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C2CC" w14:textId="77777777" w:rsidR="00ED400D" w:rsidRPr="000919DA" w:rsidRDefault="000919DA" w:rsidP="000919DA">
      <w:pPr>
        <w:jc w:val="right"/>
        <w:outlineLvl w:val="0"/>
        <w:rPr>
          <w:rFonts w:cs="Arial"/>
          <w:sz w:val="32"/>
          <w:szCs w:val="22"/>
        </w:rPr>
      </w:pPr>
      <w:bookmarkStart w:id="0" w:name="neudruck"/>
      <w:bookmarkStart w:id="1" w:name="_GoBack"/>
      <w:bookmarkEnd w:id="0"/>
      <w:r>
        <w:rPr>
          <w:rFonts w:cs="Arial"/>
          <w:sz w:val="32"/>
          <w:szCs w:val="22"/>
        </w:rPr>
        <w:t>Neudruck</w:t>
      </w:r>
    </w:p>
    <w:p w14:paraId="5C6F08F0" w14:textId="77777777" w:rsidR="00ED400D" w:rsidRDefault="00ED400D" w:rsidP="00ED400D">
      <w:pPr>
        <w:rPr>
          <w:rFonts w:cs="Arial"/>
          <w:bCs/>
        </w:rPr>
      </w:pPr>
    </w:p>
    <w:p w14:paraId="2AB6D0B5" w14:textId="77777777" w:rsidR="00ED400D" w:rsidRDefault="00ED400D" w:rsidP="00ED400D">
      <w:pPr>
        <w:outlineLvl w:val="0"/>
        <w:rPr>
          <w:rFonts w:cs="Arial"/>
          <w:b/>
          <w:sz w:val="36"/>
          <w:szCs w:val="36"/>
        </w:rPr>
      </w:pPr>
      <w:r w:rsidRPr="00E0194F">
        <w:rPr>
          <w:rFonts w:cs="Arial"/>
          <w:b/>
          <w:sz w:val="36"/>
          <w:szCs w:val="36"/>
        </w:rPr>
        <w:t>Tagesordnung</w:t>
      </w:r>
    </w:p>
    <w:p w14:paraId="42716A59" w14:textId="77777777" w:rsidR="00ED400D" w:rsidRPr="00E0194F" w:rsidRDefault="00ED400D" w:rsidP="00ED400D">
      <w:pPr>
        <w:outlineLvl w:val="0"/>
        <w:rPr>
          <w:rFonts w:cs="Arial"/>
          <w:b/>
          <w:sz w:val="36"/>
          <w:szCs w:val="36"/>
        </w:rPr>
      </w:pPr>
    </w:p>
    <w:p w14:paraId="1409B3D3" w14:textId="77777777" w:rsidR="00917C3E" w:rsidRPr="00BC69A5" w:rsidRDefault="00C64951" w:rsidP="00917C3E">
      <w:pPr>
        <w:tabs>
          <w:tab w:val="left" w:pos="6225"/>
        </w:tabs>
        <w:spacing w:line="312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8</w:t>
      </w:r>
      <w:r w:rsidR="00A924C2">
        <w:rPr>
          <w:rFonts w:cs="Arial"/>
          <w:color w:val="000000"/>
          <w:szCs w:val="22"/>
        </w:rPr>
        <w:t>3</w:t>
      </w:r>
      <w:r>
        <w:rPr>
          <w:rFonts w:cs="Arial"/>
          <w:color w:val="000000"/>
          <w:szCs w:val="22"/>
        </w:rPr>
        <w:t>.</w:t>
      </w:r>
      <w:r w:rsidR="00917C3E" w:rsidRPr="00BC69A5">
        <w:rPr>
          <w:rFonts w:cs="Arial"/>
          <w:color w:val="000000"/>
          <w:szCs w:val="22"/>
        </w:rPr>
        <w:t xml:space="preserve"> Sitzung </w:t>
      </w:r>
    </w:p>
    <w:p w14:paraId="534450CF" w14:textId="77777777" w:rsidR="00917C3E" w:rsidRPr="00BC69A5" w:rsidRDefault="00917C3E" w:rsidP="00917C3E">
      <w:pPr>
        <w:spacing w:line="312" w:lineRule="auto"/>
        <w:jc w:val="both"/>
        <w:rPr>
          <w:rFonts w:cs="Arial"/>
          <w:color w:val="000000"/>
          <w:szCs w:val="22"/>
        </w:rPr>
      </w:pPr>
      <w:r w:rsidRPr="00BC69A5">
        <w:rPr>
          <w:rFonts w:cs="Arial"/>
          <w:color w:val="000000"/>
          <w:szCs w:val="22"/>
        </w:rPr>
        <w:t>des Landtags Nordrhein-Westfalen</w:t>
      </w:r>
    </w:p>
    <w:p w14:paraId="7EDD0703" w14:textId="77777777" w:rsidR="00C64951" w:rsidRDefault="00C64951" w:rsidP="003D5FB1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am Mittwoch, 1</w:t>
      </w:r>
      <w:r w:rsidR="00A924C2">
        <w:rPr>
          <w:rFonts w:cs="Arial"/>
          <w:b/>
          <w:bCs/>
          <w:color w:val="000000"/>
          <w:szCs w:val="22"/>
        </w:rPr>
        <w:t>1</w:t>
      </w:r>
      <w:r w:rsidR="007B4D28">
        <w:rPr>
          <w:rFonts w:cs="Arial"/>
          <w:b/>
          <w:bCs/>
          <w:color w:val="000000"/>
          <w:szCs w:val="22"/>
        </w:rPr>
        <w:t>.</w:t>
      </w:r>
      <w:r w:rsidR="00917C3E" w:rsidRPr="00BC69A5">
        <w:rPr>
          <w:rFonts w:cs="Arial"/>
          <w:b/>
          <w:bCs/>
          <w:color w:val="000000"/>
          <w:szCs w:val="22"/>
        </w:rPr>
        <w:t xml:space="preserve"> </w:t>
      </w:r>
      <w:r w:rsidR="00A924C2">
        <w:rPr>
          <w:rFonts w:cs="Arial"/>
          <w:b/>
          <w:bCs/>
          <w:color w:val="000000"/>
          <w:szCs w:val="22"/>
        </w:rPr>
        <w:t>März</w:t>
      </w:r>
      <w:r w:rsidR="007B4D28">
        <w:rPr>
          <w:rFonts w:cs="Arial"/>
          <w:b/>
          <w:bCs/>
          <w:color w:val="000000"/>
          <w:szCs w:val="22"/>
        </w:rPr>
        <w:t xml:space="preserve"> 2020</w:t>
      </w:r>
      <w:r w:rsidR="00A924C2">
        <w:rPr>
          <w:rFonts w:cs="Arial"/>
          <w:b/>
          <w:bCs/>
          <w:color w:val="000000"/>
          <w:szCs w:val="22"/>
        </w:rPr>
        <w:t xml:space="preserve"> </w:t>
      </w:r>
    </w:p>
    <w:p w14:paraId="0062FAED" w14:textId="77777777" w:rsidR="00917C3E" w:rsidRPr="00E87287" w:rsidRDefault="00917C3E" w:rsidP="00917C3E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BC69A5">
        <w:rPr>
          <w:rFonts w:cs="Arial"/>
          <w:b/>
          <w:bCs/>
          <w:color w:val="000000"/>
          <w:szCs w:val="22"/>
        </w:rPr>
        <w:t>10.00 Uhr</w:t>
      </w:r>
    </w:p>
    <w:p w14:paraId="7040FAE3" w14:textId="77777777" w:rsidR="00F55A2C" w:rsidRDefault="00F55A2C" w:rsidP="00F55A2C">
      <w:pPr>
        <w:rPr>
          <w:rFonts w:cs="Arial"/>
          <w:bCs/>
          <w:szCs w:val="22"/>
        </w:rPr>
      </w:pPr>
    </w:p>
    <w:p w14:paraId="07E5B76D" w14:textId="77777777" w:rsidR="007F453F" w:rsidRDefault="007F453F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12BA941C" w14:textId="77777777" w:rsidR="00A16B6D" w:rsidRDefault="00A16B6D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1AD0C2E7" w14:textId="77777777" w:rsidR="00A16B6D" w:rsidRPr="00E87287" w:rsidRDefault="00A16B6D" w:rsidP="00A16B6D">
      <w:pPr>
        <w:rPr>
          <w:rFonts w:cs="Arial"/>
          <w:bCs/>
          <w:color w:val="000000"/>
          <w:sz w:val="28"/>
          <w:szCs w:val="28"/>
        </w:rPr>
      </w:pPr>
      <w:r w:rsidRPr="00E87287">
        <w:rPr>
          <w:rFonts w:cs="Arial"/>
          <w:b/>
          <w:bCs/>
          <w:color w:val="000000"/>
          <w:sz w:val="28"/>
          <w:szCs w:val="28"/>
          <w:u w:val="single"/>
        </w:rPr>
        <w:t xml:space="preserve">Mittwoch, </w:t>
      </w:r>
      <w:r>
        <w:rPr>
          <w:rFonts w:cs="Arial"/>
          <w:b/>
          <w:bCs/>
          <w:color w:val="000000"/>
          <w:sz w:val="28"/>
          <w:szCs w:val="28"/>
          <w:u w:val="single"/>
        </w:rPr>
        <w:t>1</w:t>
      </w:r>
      <w:r w:rsidR="00A924C2">
        <w:rPr>
          <w:rFonts w:cs="Arial"/>
          <w:b/>
          <w:bCs/>
          <w:color w:val="000000"/>
          <w:sz w:val="28"/>
          <w:szCs w:val="28"/>
          <w:u w:val="single"/>
        </w:rPr>
        <w:t>1</w:t>
      </w:r>
      <w:r w:rsidRPr="00E87287">
        <w:rPr>
          <w:rFonts w:cs="Arial"/>
          <w:b/>
          <w:bCs/>
          <w:color w:val="000000"/>
          <w:sz w:val="28"/>
          <w:szCs w:val="28"/>
          <w:u w:val="single"/>
        </w:rPr>
        <w:t xml:space="preserve">. </w:t>
      </w:r>
      <w:r w:rsidR="00A924C2">
        <w:rPr>
          <w:rFonts w:cs="Arial"/>
          <w:b/>
          <w:bCs/>
          <w:color w:val="000000"/>
          <w:sz w:val="28"/>
          <w:szCs w:val="28"/>
          <w:u w:val="single"/>
        </w:rPr>
        <w:t>März</w:t>
      </w:r>
      <w:r w:rsidRPr="00E87287">
        <w:rPr>
          <w:rFonts w:cs="Arial"/>
          <w:b/>
          <w:bCs/>
          <w:color w:val="000000"/>
          <w:sz w:val="28"/>
          <w:szCs w:val="28"/>
          <w:u w:val="single"/>
        </w:rPr>
        <w:t xml:space="preserve"> 20</w:t>
      </w:r>
      <w:r>
        <w:rPr>
          <w:rFonts w:cs="Arial"/>
          <w:b/>
          <w:bCs/>
          <w:color w:val="000000"/>
          <w:sz w:val="28"/>
          <w:szCs w:val="28"/>
          <w:u w:val="single"/>
        </w:rPr>
        <w:t>20</w:t>
      </w:r>
    </w:p>
    <w:p w14:paraId="55D1CB65" w14:textId="77777777" w:rsidR="00A16B6D" w:rsidRDefault="00A16B6D" w:rsidP="00A16B6D">
      <w:pPr>
        <w:rPr>
          <w:rFonts w:cs="Arial"/>
          <w:bCs/>
          <w:color w:val="000000"/>
          <w:szCs w:val="22"/>
        </w:rPr>
      </w:pPr>
    </w:p>
    <w:p w14:paraId="6C74B35C" w14:textId="77777777" w:rsidR="007E73A9" w:rsidRPr="00E87287" w:rsidRDefault="007E73A9" w:rsidP="00A16B6D">
      <w:pPr>
        <w:rPr>
          <w:rFonts w:cs="Arial"/>
          <w:bCs/>
          <w:color w:val="000000"/>
          <w:szCs w:val="22"/>
        </w:rPr>
      </w:pPr>
    </w:p>
    <w:tbl>
      <w:tblPr>
        <w:tblStyle w:val="Tabellenrast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8"/>
        <w:gridCol w:w="575"/>
        <w:gridCol w:w="4034"/>
      </w:tblGrid>
      <w:tr w:rsidR="0006613C" w:rsidRPr="001D5092" w14:paraId="2FE14E3A" w14:textId="77777777" w:rsidTr="00D654B6">
        <w:trPr>
          <w:cantSplit/>
        </w:trPr>
        <w:tc>
          <w:tcPr>
            <w:tcW w:w="536" w:type="dxa"/>
          </w:tcPr>
          <w:p w14:paraId="5411D02C" w14:textId="77777777" w:rsidR="0006613C" w:rsidRPr="00175CA4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138" w:type="dxa"/>
          </w:tcPr>
          <w:p w14:paraId="4A6C1CA6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Bericht der Landesregierung zum aktuellen Stand zur Ausbreitung des Coronavirus</w:t>
            </w:r>
          </w:p>
          <w:p w14:paraId="3093DF07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33DFD766" w14:textId="77777777" w:rsidR="0006613C" w:rsidRDefault="0006613C" w:rsidP="00D654B6">
            <w:pPr>
              <w:autoSpaceDE w:val="0"/>
              <w:autoSpaceDN w:val="0"/>
              <w:adjustRightInd w:val="0"/>
              <w:ind w:firstLine="49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Unterrichtung</w:t>
            </w:r>
          </w:p>
          <w:p w14:paraId="2D574550" w14:textId="77777777" w:rsidR="0006613C" w:rsidRDefault="0006613C" w:rsidP="00D654B6">
            <w:pPr>
              <w:autoSpaceDE w:val="0"/>
              <w:autoSpaceDN w:val="0"/>
              <w:adjustRightInd w:val="0"/>
              <w:ind w:firstLine="49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durch die Landesregierung</w:t>
            </w:r>
          </w:p>
          <w:p w14:paraId="080ADF10" w14:textId="77777777" w:rsidR="0006613C" w:rsidRPr="00175CA4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241C29DA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77E5D25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Einbringung</w:t>
            </w:r>
          </w:p>
          <w:p w14:paraId="75C8432F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Landesregierung</w:t>
            </w:r>
            <w:r>
              <w:rPr>
                <w:rFonts w:cs="Arial"/>
                <w:szCs w:val="22"/>
                <w:lang w:eastAsia="en-US"/>
              </w:rPr>
              <w:tab/>
              <w:t>20 Minuten</w:t>
            </w:r>
          </w:p>
          <w:p w14:paraId="1EC64DC0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highlight w:val="yellow"/>
                <w:lang w:eastAsia="en-US"/>
              </w:rPr>
            </w:pPr>
          </w:p>
          <w:p w14:paraId="38A172FA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Aussprache</w:t>
            </w:r>
          </w:p>
          <w:p w14:paraId="24C4AB73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CDU</w:t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  <w:t>20 Minuten</w:t>
            </w:r>
          </w:p>
          <w:p w14:paraId="27F23152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SPD</w:t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  <w:t>20 Minuten</w:t>
            </w:r>
          </w:p>
          <w:p w14:paraId="115AE8C4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FDP</w:t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  <w:t>16 Minuten</w:t>
            </w:r>
          </w:p>
          <w:p w14:paraId="67A04FBD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BÜNDNIS 90/</w:t>
            </w:r>
          </w:p>
          <w:p w14:paraId="0C1FE9C5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DIE GRÜNEN</w:t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  <w:t>15 Minuten</w:t>
            </w:r>
          </w:p>
          <w:p w14:paraId="3F57D174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AfD</w:t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  <w:t>15 Minuten</w:t>
            </w:r>
          </w:p>
          <w:p w14:paraId="270B3366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</w:p>
          <w:p w14:paraId="73BF84E0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Landesregierung</w:t>
            </w:r>
            <w:r>
              <w:rPr>
                <w:rFonts w:cs="Arial"/>
                <w:szCs w:val="22"/>
                <w:lang w:eastAsia="en-US"/>
              </w:rPr>
              <w:tab/>
              <w:t>20 Minuten</w:t>
            </w:r>
          </w:p>
          <w:p w14:paraId="155987C1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</w:p>
          <w:p w14:paraId="26B9ACB0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300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lang w:eastAsia="en-US"/>
              </w:rPr>
            </w:pPr>
          </w:p>
          <w:p w14:paraId="3C22B0E8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12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10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19E98D60" w14:textId="77777777" w:rsidR="0006613C" w:rsidRPr="001D5092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613C" w:rsidRPr="001D5092" w14:paraId="7D1FF720" w14:textId="77777777" w:rsidTr="00D654B6">
        <w:trPr>
          <w:cantSplit/>
        </w:trPr>
        <w:tc>
          <w:tcPr>
            <w:tcW w:w="536" w:type="dxa"/>
          </w:tcPr>
          <w:p w14:paraId="7182E34E" w14:textId="77777777" w:rsidR="0006613C" w:rsidRPr="00EC38FB" w:rsidRDefault="0006613C" w:rsidP="00D654B6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 w:rsidRPr="00EC38FB">
              <w:rPr>
                <w:rFonts w:cs="Arial"/>
                <w:b/>
                <w:szCs w:val="22"/>
                <w:u w:val="single"/>
              </w:rPr>
              <w:t>2.</w:t>
            </w:r>
          </w:p>
        </w:tc>
        <w:tc>
          <w:tcPr>
            <w:tcW w:w="4138" w:type="dxa"/>
          </w:tcPr>
          <w:p w14:paraId="4557182E" w14:textId="77777777" w:rsidR="004E5DB7" w:rsidRPr="0057273E" w:rsidRDefault="004E5DB7" w:rsidP="004E5DB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Zugige Räume, bröckelnde Fassaden und marode Klos – weltbeste Bildung oder </w:t>
            </w:r>
            <w:proofErr w:type="spellStart"/>
            <w:r>
              <w:rPr>
                <w:rFonts w:cs="Arial"/>
                <w:b/>
                <w:szCs w:val="22"/>
              </w:rPr>
              <w:t>survival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of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the</w:t>
            </w:r>
            <w:proofErr w:type="spellEnd"/>
            <w:r>
              <w:rPr>
                <w:rFonts w:cs="Arial"/>
                <w:b/>
                <w:szCs w:val="22"/>
              </w:rPr>
              <w:t xml:space="preserve"> fittest</w:t>
            </w:r>
          </w:p>
          <w:p w14:paraId="39476578" w14:textId="77777777" w:rsidR="004E5DB7" w:rsidRPr="00EC04ED" w:rsidRDefault="004E5DB7" w:rsidP="004E5DB7">
            <w:pPr>
              <w:rPr>
                <w:rFonts w:cs="Arial"/>
                <w:bCs/>
                <w:szCs w:val="22"/>
              </w:rPr>
            </w:pPr>
          </w:p>
          <w:p w14:paraId="030C6E63" w14:textId="77777777" w:rsidR="004E5DB7" w:rsidRDefault="004E5DB7" w:rsidP="004E5DB7">
            <w:pPr>
              <w:pStyle w:val="Default"/>
              <w:ind w:left="461"/>
              <w:jc w:val="both"/>
              <w:rPr>
                <w:bCs/>
                <w:sz w:val="22"/>
                <w:szCs w:val="22"/>
              </w:rPr>
            </w:pPr>
            <w:r w:rsidRPr="00EC04ED">
              <w:rPr>
                <w:bCs/>
                <w:sz w:val="22"/>
                <w:szCs w:val="22"/>
              </w:rPr>
              <w:t>Aktuelle Stunde</w:t>
            </w:r>
          </w:p>
          <w:p w14:paraId="0EF36B83" w14:textId="77777777" w:rsidR="004E5DB7" w:rsidRPr="00EC04ED" w:rsidRDefault="004E5DB7" w:rsidP="004E5DB7">
            <w:pPr>
              <w:pStyle w:val="Default"/>
              <w:ind w:left="46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auf Antrag</w:t>
            </w:r>
          </w:p>
          <w:p w14:paraId="2B704621" w14:textId="77777777" w:rsidR="004E5DB7" w:rsidRPr="00EC04ED" w:rsidRDefault="004E5DB7" w:rsidP="004E5DB7">
            <w:pPr>
              <w:pStyle w:val="Default"/>
              <w:ind w:left="461"/>
              <w:jc w:val="both"/>
              <w:rPr>
                <w:bCs/>
                <w:sz w:val="22"/>
                <w:szCs w:val="22"/>
              </w:rPr>
            </w:pPr>
            <w:r w:rsidRPr="00EC04ED">
              <w:rPr>
                <w:bCs/>
                <w:sz w:val="22"/>
                <w:szCs w:val="22"/>
              </w:rPr>
              <w:t xml:space="preserve">der Fraktion der </w:t>
            </w:r>
            <w:r>
              <w:rPr>
                <w:bCs/>
                <w:sz w:val="22"/>
                <w:szCs w:val="22"/>
              </w:rPr>
              <w:t>SPD</w:t>
            </w:r>
          </w:p>
          <w:p w14:paraId="0D3F19B0" w14:textId="77777777" w:rsidR="004E5DB7" w:rsidRPr="00EC04ED" w:rsidRDefault="004E5DB7" w:rsidP="004E5DB7">
            <w:pPr>
              <w:pStyle w:val="Default"/>
              <w:ind w:left="46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</w:t>
            </w:r>
            <w:r w:rsidR="00116D5C">
              <w:rPr>
                <w:bCs/>
                <w:sz w:val="22"/>
                <w:szCs w:val="22"/>
              </w:rPr>
              <w:t>8814</w:t>
            </w:r>
          </w:p>
          <w:p w14:paraId="48C9232B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6757053B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107095C2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A2DE77A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5E160F68" w14:textId="77777777" w:rsidR="00C100EE" w:rsidRDefault="00C100EE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F59EBB1" w14:textId="77777777" w:rsidR="00C100EE" w:rsidRDefault="00C100EE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7B38FCA" w14:textId="77777777" w:rsidR="00C100EE" w:rsidRPr="001D5092" w:rsidRDefault="00C100EE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E9FEB7D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819C93E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04A1729" w14:textId="77777777" w:rsidR="007111D5" w:rsidRDefault="007111D5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56725E2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51252C77" w14:textId="77777777" w:rsidR="0006613C" w:rsidRPr="00403415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13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45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1A279F88" w14:textId="77777777" w:rsidR="0006613C" w:rsidRPr="001D5092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</w:tr>
      <w:tr w:rsidR="0006613C" w14:paraId="723A244D" w14:textId="77777777" w:rsidTr="00D654B6">
        <w:trPr>
          <w:cantSplit/>
        </w:trPr>
        <w:tc>
          <w:tcPr>
            <w:tcW w:w="536" w:type="dxa"/>
          </w:tcPr>
          <w:p w14:paraId="4E5874D8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</w:t>
            </w:r>
          </w:p>
        </w:tc>
        <w:tc>
          <w:tcPr>
            <w:tcW w:w="4138" w:type="dxa"/>
          </w:tcPr>
          <w:p w14:paraId="328763CD" w14:textId="77777777" w:rsidR="0006613C" w:rsidRPr="003B548A" w:rsidRDefault="0006613C" w:rsidP="00D654B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B548A">
              <w:rPr>
                <w:rFonts w:asciiTheme="minorHAnsi" w:hAnsiTheme="minorHAnsi" w:cstheme="minorHAnsi"/>
                <w:b/>
              </w:rPr>
              <w:t>Kohleausstiegsgesetz – Regelungen zur Stilllegung von Steinkohlekraftwerken anpassen</w:t>
            </w:r>
          </w:p>
          <w:p w14:paraId="0F0C8771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B4B6F7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25DC156C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CDU und</w:t>
            </w:r>
          </w:p>
          <w:p w14:paraId="072E9519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der Fraktion der FDP</w:t>
            </w:r>
          </w:p>
          <w:p w14:paraId="211A90CA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8776</w:t>
            </w:r>
          </w:p>
          <w:p w14:paraId="13314B69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26AD32" w14:textId="77777777" w:rsidR="0006613C" w:rsidRPr="000B70E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dxa"/>
          </w:tcPr>
          <w:p w14:paraId="17CF3DE5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4862ECC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2ABDE8DB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29ADB7F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19E36AFC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48C02D7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4A55BBE9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616B043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F74D348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FDA3BEE" w14:textId="77777777" w:rsidR="0006613C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14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15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</w:tc>
      </w:tr>
      <w:tr w:rsidR="0006613C" w14:paraId="73417292" w14:textId="77777777" w:rsidTr="00D654B6">
        <w:trPr>
          <w:cantSplit/>
        </w:trPr>
        <w:tc>
          <w:tcPr>
            <w:tcW w:w="536" w:type="dxa"/>
          </w:tcPr>
          <w:p w14:paraId="3B8F8E24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4138" w:type="dxa"/>
          </w:tcPr>
          <w:p w14:paraId="0D4CD1C6" w14:textId="77777777" w:rsidR="0006613C" w:rsidRPr="005947AD" w:rsidRDefault="0006613C" w:rsidP="00D654B6">
            <w:pPr>
              <w:jc w:val="both"/>
              <w:rPr>
                <w:b/>
                <w:bCs/>
              </w:rPr>
            </w:pPr>
            <w:r w:rsidRPr="005947AD">
              <w:rPr>
                <w:b/>
                <w:bCs/>
              </w:rPr>
              <w:t>Den gerechten Lohn der Vielen besser schützen: Mindestlohnbetrügern endlich das Handwerk legen - Mindestlohn muss wirksam umgesetzt und kontrolliert werden!</w:t>
            </w:r>
          </w:p>
          <w:p w14:paraId="57185279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20D8FA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1630D3AD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SPD</w:t>
            </w:r>
          </w:p>
          <w:p w14:paraId="6A355A0E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8779</w:t>
            </w:r>
          </w:p>
          <w:p w14:paraId="1BCCAC7F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023CB6" w14:textId="77777777" w:rsidR="0006613C" w:rsidRPr="000B70E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dxa"/>
          </w:tcPr>
          <w:p w14:paraId="6EDFCAE9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A7840B6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12574788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5FF5D6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3166ECE2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49A6148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Ausschuss für Arbeit, Gesundheit und Soziales - federführend - sowie an den Ausschuss für Wirtschaft, Energie und Landesplanung; die abschließende Beratung und Abstimmung sollen im federführenden Ausschuss in öffentlicher Sitzung erfolgen</w:t>
            </w:r>
          </w:p>
          <w:p w14:paraId="4192F66D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E048352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14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45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E2EC4D1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14:paraId="55C94BC0" w14:textId="77777777" w:rsidTr="00D654B6">
        <w:trPr>
          <w:cantSplit/>
        </w:trPr>
        <w:tc>
          <w:tcPr>
            <w:tcW w:w="536" w:type="dxa"/>
          </w:tcPr>
          <w:p w14:paraId="30D5336A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4138" w:type="dxa"/>
          </w:tcPr>
          <w:p w14:paraId="7E224464" w14:textId="77777777" w:rsidR="0006613C" w:rsidRPr="002E44C0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  <w:r w:rsidRPr="002E44C0">
              <w:rPr>
                <w:rFonts w:cs="Arial"/>
                <w:b/>
                <w:szCs w:val="22"/>
              </w:rPr>
              <w:t>Menschenunwürdige Situation an der türkisch-griechischen Grenze und in den griechischen Flüchtlingslagern spitzt sich zu – Landesregierung muss jetzt handeln</w:t>
            </w:r>
          </w:p>
          <w:p w14:paraId="03A6BD33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2EB4ED39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6DFD772D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BÜNDNIS 90/</w:t>
            </w:r>
          </w:p>
          <w:p w14:paraId="2FD1E086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DIE GRÜNEN</w:t>
            </w:r>
          </w:p>
          <w:p w14:paraId="219F532B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17/8763</w:t>
            </w:r>
          </w:p>
          <w:p w14:paraId="78464DF8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3C2A0985" w14:textId="77777777" w:rsidR="0006613C" w:rsidRPr="00E53611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33BC18D8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211F507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15F1F03A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D999D02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II</w:t>
            </w:r>
          </w:p>
          <w:p w14:paraId="092961EC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39E4885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3A50C91E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8406395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939233E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009F2BD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8B2281C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5B97FC7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867EBAE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14:paraId="7C3AADED" w14:textId="77777777" w:rsidTr="00D654B6">
        <w:trPr>
          <w:cantSplit/>
        </w:trPr>
        <w:tc>
          <w:tcPr>
            <w:tcW w:w="536" w:type="dxa"/>
          </w:tcPr>
          <w:p w14:paraId="266BE0EA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6.</w:t>
            </w:r>
          </w:p>
        </w:tc>
        <w:tc>
          <w:tcPr>
            <w:tcW w:w="4138" w:type="dxa"/>
          </w:tcPr>
          <w:p w14:paraId="13A03485" w14:textId="77777777" w:rsidR="0006613C" w:rsidRPr="00BC67F5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BC67F5">
              <w:rPr>
                <w:rFonts w:cs="Arial"/>
                <w:b/>
                <w:bCs/>
                <w:szCs w:val="22"/>
              </w:rPr>
              <w:t>Windenergieplan des CDU-Bundeswirtschaftsministers stoppen –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BC67F5">
              <w:rPr>
                <w:rFonts w:cs="Arial"/>
                <w:b/>
                <w:bCs/>
                <w:szCs w:val="22"/>
              </w:rPr>
              <w:t>Bürgerinitiativen ernst nehmen –  Mindestabstand für Windenergieanlagen auf 1.500 Meter bundesweit erhöhen!</w:t>
            </w:r>
          </w:p>
          <w:p w14:paraId="040B9F0C" w14:textId="77777777" w:rsidR="0006613C" w:rsidRPr="00BC67F5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4CE142D6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78CDDD69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der Fraktion der AfD</w:t>
            </w:r>
          </w:p>
          <w:p w14:paraId="0CB404E7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8768</w:t>
            </w:r>
          </w:p>
          <w:p w14:paraId="712CB9DA" w14:textId="77777777" w:rsidR="0006613C" w:rsidRPr="00BC67F5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5BE2D947" w14:textId="77777777" w:rsidR="0006613C" w:rsidRPr="00BC67F5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28B66704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89ABF58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63AB8A54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6E69FFE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1894A732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9DEED6D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18473449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EAD8525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1D9D839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D48DF3D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FA933DF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937F702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16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030BF174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:rsidRPr="001D5092" w14:paraId="242508BC" w14:textId="77777777" w:rsidTr="00D654B6">
        <w:trPr>
          <w:cantSplit/>
        </w:trPr>
        <w:tc>
          <w:tcPr>
            <w:tcW w:w="536" w:type="dxa"/>
          </w:tcPr>
          <w:p w14:paraId="722F658B" w14:textId="77777777" w:rsidR="0006613C" w:rsidRPr="00175CA4" w:rsidRDefault="004E5DB7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</w:t>
            </w:r>
            <w:r w:rsidR="0006613C" w:rsidRPr="00175CA4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1F576D6D" w14:textId="77777777" w:rsidR="0006613C" w:rsidRPr="00175CA4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175CA4">
              <w:rPr>
                <w:rFonts w:cs="Arial"/>
                <w:b/>
                <w:bCs/>
                <w:szCs w:val="22"/>
              </w:rPr>
              <w:t>Fragestunde</w:t>
            </w:r>
          </w:p>
          <w:p w14:paraId="780D9FAC" w14:textId="77777777" w:rsidR="0006613C" w:rsidRPr="00175CA4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3DB388B7" w14:textId="77777777" w:rsidR="0006613C" w:rsidRPr="00175CA4" w:rsidRDefault="0006613C" w:rsidP="00D654B6">
            <w:pPr>
              <w:ind w:left="612"/>
              <w:jc w:val="both"/>
              <w:rPr>
                <w:rFonts w:cs="Arial"/>
                <w:szCs w:val="22"/>
              </w:rPr>
            </w:pPr>
            <w:r w:rsidRPr="00175CA4">
              <w:rPr>
                <w:rFonts w:cs="Arial"/>
                <w:szCs w:val="22"/>
              </w:rPr>
              <w:t>Mündliche Anfragen</w:t>
            </w:r>
          </w:p>
          <w:p w14:paraId="2B909871" w14:textId="77777777" w:rsidR="0006613C" w:rsidRDefault="0006613C" w:rsidP="00D654B6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175CA4">
              <w:rPr>
                <w:rFonts w:cs="Arial"/>
                <w:szCs w:val="22"/>
              </w:rPr>
              <w:t>Drucksache</w:t>
            </w:r>
            <w:r w:rsidRPr="00175CA4">
              <w:rPr>
                <w:rFonts w:cs="Arial"/>
                <w:bCs/>
                <w:szCs w:val="22"/>
              </w:rPr>
              <w:t xml:space="preserve"> 17/</w:t>
            </w:r>
            <w:r w:rsidR="004E5DB7">
              <w:rPr>
                <w:rFonts w:cs="Arial"/>
                <w:bCs/>
                <w:szCs w:val="22"/>
              </w:rPr>
              <w:t>8813</w:t>
            </w:r>
          </w:p>
          <w:p w14:paraId="6534F739" w14:textId="77777777" w:rsidR="0006613C" w:rsidRDefault="0006613C" w:rsidP="00D654B6">
            <w:pPr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3BFD2D2F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7ABB37FE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B5FF5E5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B693E51" w14:textId="77777777" w:rsidR="00C100EE" w:rsidRDefault="00C100EE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F886118" w14:textId="77777777" w:rsidR="00C100EE" w:rsidRDefault="00C100EE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E01D459" w14:textId="77777777" w:rsidR="00C100EE" w:rsidRDefault="00C100EE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73C3346" w14:textId="77777777" w:rsidR="0006613C" w:rsidRPr="00160534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17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7B87CF34" w14:textId="77777777" w:rsidR="0006613C" w:rsidRPr="001D5092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</w:tr>
      <w:tr w:rsidR="0006613C" w14:paraId="1ED74A70" w14:textId="77777777" w:rsidTr="00D654B6">
        <w:trPr>
          <w:cantSplit/>
        </w:trPr>
        <w:tc>
          <w:tcPr>
            <w:tcW w:w="536" w:type="dxa"/>
          </w:tcPr>
          <w:p w14:paraId="3BCCDE1A" w14:textId="77777777" w:rsidR="0006613C" w:rsidRDefault="004E5DB7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8</w:t>
            </w:r>
            <w:r w:rsidR="0006613C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3D716210" w14:textId="77777777" w:rsidR="0006613C" w:rsidRPr="003B548A" w:rsidRDefault="0006613C" w:rsidP="00D654B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B548A">
              <w:rPr>
                <w:rFonts w:asciiTheme="minorHAnsi" w:hAnsiTheme="minorHAnsi" w:cstheme="minorHAnsi"/>
                <w:b/>
              </w:rPr>
              <w:t>Kampf gegen Wohnungslosigkeit fortsetzen</w:t>
            </w:r>
          </w:p>
          <w:p w14:paraId="41CBD8C1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472EE4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79DEC54E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CDU und</w:t>
            </w:r>
          </w:p>
          <w:p w14:paraId="7244316D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der Fraktion der FDP</w:t>
            </w:r>
          </w:p>
          <w:p w14:paraId="3D29189C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8777</w:t>
            </w:r>
          </w:p>
          <w:p w14:paraId="6CA1F5CE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5FD793" w14:textId="77777777" w:rsidR="0006613C" w:rsidRPr="000B70E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dxa"/>
          </w:tcPr>
          <w:p w14:paraId="23DDE012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1E9D8D3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532FD8AA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D97CC92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738FDC92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10DBDA7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3731B02C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8404F3F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62CCD66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17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1FD08DA9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14:paraId="24CDAA97" w14:textId="77777777" w:rsidTr="00D654B6">
        <w:trPr>
          <w:cantSplit/>
        </w:trPr>
        <w:tc>
          <w:tcPr>
            <w:tcW w:w="536" w:type="dxa"/>
          </w:tcPr>
          <w:p w14:paraId="444F6D73" w14:textId="77777777" w:rsidR="0006613C" w:rsidRDefault="004E5DB7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</w:t>
            </w:r>
            <w:r w:rsidR="0006613C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3626A88C" w14:textId="77777777" w:rsidR="0006613C" w:rsidRPr="005947AD" w:rsidRDefault="0006613C" w:rsidP="00D654B6">
            <w:pPr>
              <w:jc w:val="both"/>
              <w:rPr>
                <w:b/>
              </w:rPr>
            </w:pPr>
            <w:r w:rsidRPr="005947AD">
              <w:rPr>
                <w:b/>
              </w:rPr>
              <w:t>Mit fairen Mieten geht mehr: Die Landesregierung muss unverzüglich handeln und die Umwandlungsverordnung verlängern</w:t>
            </w:r>
          </w:p>
          <w:p w14:paraId="041CDF8D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B8CBC8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666EB443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SPD</w:t>
            </w:r>
          </w:p>
          <w:p w14:paraId="40064ACD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8781</w:t>
            </w:r>
          </w:p>
          <w:p w14:paraId="4C7079DB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FFA92B" w14:textId="77777777" w:rsidR="0006613C" w:rsidRPr="000B70E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dxa"/>
          </w:tcPr>
          <w:p w14:paraId="18098B99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13D302B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636DB550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2D1BA26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42DEEF7D" w14:textId="77777777" w:rsidR="0006613C" w:rsidRPr="005947AD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D966447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0D91EEC8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2823337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7F3A689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948C2A3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18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275FE47F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:rsidRPr="00175CA4" w14:paraId="625D102E" w14:textId="77777777" w:rsidTr="00D654B6">
        <w:trPr>
          <w:cantSplit/>
        </w:trPr>
        <w:tc>
          <w:tcPr>
            <w:tcW w:w="536" w:type="dxa"/>
          </w:tcPr>
          <w:p w14:paraId="01161D27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4E5DB7">
              <w:rPr>
                <w:rFonts w:cs="Arial"/>
                <w:b/>
                <w:szCs w:val="22"/>
              </w:rPr>
              <w:t>0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86920C8" w14:textId="77777777" w:rsidR="0006613C" w:rsidRPr="00E53611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  <w:r w:rsidRPr="00E53611">
              <w:rPr>
                <w:rFonts w:cs="Arial"/>
                <w:b/>
                <w:szCs w:val="22"/>
              </w:rPr>
              <w:t xml:space="preserve">Wohnungslosigkeit entgegen wirken – Hilfeangebote ausbauen – Ursachen beseitigen </w:t>
            </w:r>
          </w:p>
          <w:p w14:paraId="041B7AAB" w14:textId="77777777" w:rsidR="0006613C" w:rsidRDefault="0006613C" w:rsidP="00D654B6">
            <w:pPr>
              <w:rPr>
                <w:rFonts w:cs="Arial"/>
                <w:szCs w:val="22"/>
              </w:rPr>
            </w:pPr>
          </w:p>
          <w:p w14:paraId="2D3DA12D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305D17E3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BÜNDNIS 90/</w:t>
            </w:r>
          </w:p>
          <w:p w14:paraId="7E6A1F73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DIE GRÜNEN</w:t>
            </w:r>
          </w:p>
          <w:p w14:paraId="484583A0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17/3031</w:t>
            </w:r>
          </w:p>
          <w:p w14:paraId="2DD76CEA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3C7A140A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Beschlussempfehlung</w:t>
            </w:r>
          </w:p>
          <w:p w14:paraId="325FA4F7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und Bericht des </w:t>
            </w:r>
          </w:p>
          <w:p w14:paraId="1A486FB3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Ausschusses für Arbeit, </w:t>
            </w:r>
          </w:p>
          <w:p w14:paraId="67F1E2F1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Gesundheit und Soziales </w:t>
            </w:r>
          </w:p>
          <w:p w14:paraId="459C2B3D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 w:rsidR="00F22EA0">
              <w:rPr>
                <w:rFonts w:eastAsiaTheme="minorHAnsi" w:cs="Arial"/>
                <w:color w:val="000000"/>
                <w:szCs w:val="22"/>
                <w:lang w:eastAsia="en-US"/>
              </w:rPr>
              <w:t>8811</w:t>
            </w:r>
          </w:p>
          <w:p w14:paraId="1333AE63" w14:textId="77777777" w:rsidR="0006613C" w:rsidRPr="00E53611" w:rsidRDefault="0006613C" w:rsidP="00D654B6">
            <w:pPr>
              <w:rPr>
                <w:rFonts w:cs="Arial"/>
                <w:szCs w:val="22"/>
              </w:rPr>
            </w:pPr>
          </w:p>
          <w:p w14:paraId="40B5BCAB" w14:textId="77777777" w:rsidR="0006613C" w:rsidRDefault="0006613C" w:rsidP="00D654B6"/>
        </w:tc>
        <w:tc>
          <w:tcPr>
            <w:tcW w:w="575" w:type="dxa"/>
          </w:tcPr>
          <w:p w14:paraId="1713C883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CFFFBA4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3365A94E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E1CF05F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173E60F4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F1A2E75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A7512B9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85C2357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1C49C2B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EA7F61D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C997DDD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77E847E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BAD9D55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E798B44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7E06AD2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76EE032" w14:textId="77777777" w:rsidR="0006613C" w:rsidRPr="00160534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18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639B92D6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06613C" w14:paraId="4833C6E5" w14:textId="77777777" w:rsidTr="00D654B6">
        <w:trPr>
          <w:cantSplit/>
        </w:trPr>
        <w:tc>
          <w:tcPr>
            <w:tcW w:w="536" w:type="dxa"/>
          </w:tcPr>
          <w:p w14:paraId="274298E4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4E5DB7"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0F0370C" w14:textId="77777777" w:rsidR="0006613C" w:rsidRPr="00BC67F5" w:rsidRDefault="0006613C" w:rsidP="00D654B6">
            <w:pPr>
              <w:jc w:val="both"/>
              <w:rPr>
                <w:rFonts w:cs="Arial"/>
                <w:b/>
                <w:bCs/>
                <w:color w:val="000000" w:themeColor="text1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67F5">
              <w:rPr>
                <w:rFonts w:cs="Arial"/>
                <w:b/>
                <w:bCs/>
                <w:color w:val="000000" w:themeColor="text1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Verbesserte Entgeltfortzahlung für Eltern bei persönlicher Betreuung kranker Kinder</w:t>
            </w:r>
          </w:p>
          <w:p w14:paraId="5A7CA77E" w14:textId="77777777" w:rsidR="0006613C" w:rsidRPr="00BC67F5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7B326855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57D983BB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der Fraktion der AfD</w:t>
            </w:r>
          </w:p>
          <w:p w14:paraId="4E9F8AB4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8771</w:t>
            </w:r>
          </w:p>
          <w:p w14:paraId="5998F933" w14:textId="77777777" w:rsidR="0006613C" w:rsidRPr="00BC67F5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5C9D0340" w14:textId="77777777" w:rsidR="0006613C" w:rsidRPr="00BC67F5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0E929368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82DB880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7D0BD76B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A542AAB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19F5B345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1EB2D0C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Ausschuss für Familie, Kinder und Jugend - federführend - sowie an den Ausschuss für Arbeit, Gesundheit und Soziales; die abschließende Beratung und Abstimmung sollen im federführenden Ausschuss in öffentlicher Sitzung erfolgen</w:t>
            </w:r>
          </w:p>
          <w:p w14:paraId="362BC3B5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7FFBFE3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19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39713CBC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:rsidRPr="00175CA4" w14:paraId="16FD8492" w14:textId="77777777" w:rsidTr="00D654B6">
        <w:trPr>
          <w:cantSplit/>
        </w:trPr>
        <w:tc>
          <w:tcPr>
            <w:tcW w:w="536" w:type="dxa"/>
          </w:tcPr>
          <w:p w14:paraId="05622DCA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</w:t>
            </w:r>
            <w:r w:rsidR="004E5DB7">
              <w:rPr>
                <w:rFonts w:cs="Arial"/>
                <w:b/>
                <w:szCs w:val="22"/>
              </w:rPr>
              <w:t>2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228355C2" w14:textId="77777777" w:rsidR="0006613C" w:rsidRPr="00B90E15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B90E15">
              <w:rPr>
                <w:rFonts w:cs="Arial"/>
                <w:b/>
                <w:color w:val="000000"/>
                <w:szCs w:val="22"/>
              </w:rPr>
              <w:t xml:space="preserve">Gesetz zur Änderung des </w:t>
            </w:r>
            <w:r>
              <w:rPr>
                <w:rFonts w:cs="Arial"/>
                <w:b/>
                <w:color w:val="000000"/>
                <w:szCs w:val="22"/>
              </w:rPr>
              <w:br/>
            </w:r>
            <w:r w:rsidRPr="00B90E15">
              <w:rPr>
                <w:rFonts w:cs="Arial"/>
                <w:b/>
                <w:color w:val="000000"/>
                <w:szCs w:val="22"/>
              </w:rPr>
              <w:t>E-Government-Gesetzes Nordrhein-Westfalen und zur Änderung weiterer Vorschriften</w:t>
            </w:r>
          </w:p>
          <w:p w14:paraId="237DAFDF" w14:textId="77777777" w:rsidR="0006613C" w:rsidRDefault="0006613C" w:rsidP="00D654B6">
            <w:pPr>
              <w:jc w:val="both"/>
              <w:rPr>
                <w:b/>
                <w:bCs/>
                <w:szCs w:val="22"/>
              </w:rPr>
            </w:pPr>
          </w:p>
          <w:p w14:paraId="27D0C0ED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Gesetzentwurf</w:t>
            </w:r>
          </w:p>
          <w:p w14:paraId="0E85FF72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Landesregierung</w:t>
            </w:r>
          </w:p>
          <w:p w14:paraId="45A5667F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 w:rsidR="000919DA">
              <w:rPr>
                <w:rFonts w:eastAsiaTheme="minorHAnsi" w:cs="Arial"/>
                <w:color w:val="000000"/>
                <w:szCs w:val="22"/>
                <w:lang w:eastAsia="en-US"/>
              </w:rPr>
              <w:t>8795</w:t>
            </w:r>
          </w:p>
          <w:p w14:paraId="7559E4CF" w14:textId="77777777" w:rsidR="0006613C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14ABCEC4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  <w:t>1</w:t>
            </w:r>
            <w:r w:rsidRPr="00E31318"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  <w:t>. Lesung</w:t>
            </w:r>
          </w:p>
          <w:p w14:paraId="1E27E888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</w:pPr>
          </w:p>
          <w:p w14:paraId="7C106D23" w14:textId="77777777" w:rsidR="0006613C" w:rsidRDefault="0006613C" w:rsidP="00D654B6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1D37DFB6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38E16AC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7D0877E2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8EC0A2B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224EF135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9885313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  <w:r w:rsidRPr="00DB038F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A</w:t>
            </w:r>
            <w:r w:rsidRPr="00DB038F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Digitalisierung und Innovation - federführend -, an den Innenausschuss, an den Ausschuss für Heimat, Kommunales, Bauen und Wohnen sowie an den Wissenschaftsausschuss </w:t>
            </w:r>
          </w:p>
          <w:p w14:paraId="0DE7CB0F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065B90C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19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2978B67C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06613C" w14:paraId="076BD4DE" w14:textId="77777777" w:rsidTr="00D654B6">
        <w:trPr>
          <w:cantSplit/>
        </w:trPr>
        <w:tc>
          <w:tcPr>
            <w:tcW w:w="536" w:type="dxa"/>
          </w:tcPr>
          <w:p w14:paraId="16D3A07F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4E5DB7">
              <w:rPr>
                <w:rFonts w:cs="Arial"/>
                <w:b/>
                <w:szCs w:val="22"/>
              </w:rPr>
              <w:t>3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FC0D83D" w14:textId="77777777" w:rsidR="0006613C" w:rsidRPr="005947AD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  <w:r w:rsidRPr="005947AD">
              <w:rPr>
                <w:rFonts w:cs="Arial"/>
                <w:b/>
                <w:szCs w:val="22"/>
              </w:rPr>
              <w:t>Der Dortmunder Hafen braucht eine nachhaltige Zukunftsperspektive!</w:t>
            </w:r>
          </w:p>
          <w:p w14:paraId="34348D87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264710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5A81148A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SPD</w:t>
            </w:r>
          </w:p>
          <w:p w14:paraId="24FDE945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8782</w:t>
            </w:r>
          </w:p>
          <w:p w14:paraId="3BEACE90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0343A1" w14:textId="77777777" w:rsidR="0006613C" w:rsidRPr="000B70E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dxa"/>
          </w:tcPr>
          <w:p w14:paraId="2A463EBF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3E1F542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6E8AD6F1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F64BFF4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3724DCC4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C361EFA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Verkehrsausschuss - federführend - sowie an den Ausschuss für Wirtschaft, Energie und Landesplanung; die abschließende Beratung und Abstimmung sollen im federführenden Ausschuss in öffentlicher Sitzung erfolgen</w:t>
            </w:r>
          </w:p>
          <w:p w14:paraId="634F1324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B9E405D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20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31182C64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14:paraId="55B71674" w14:textId="77777777" w:rsidTr="00D654B6">
        <w:trPr>
          <w:cantSplit/>
        </w:trPr>
        <w:tc>
          <w:tcPr>
            <w:tcW w:w="536" w:type="dxa"/>
          </w:tcPr>
          <w:p w14:paraId="4ED208A3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4E5DB7">
              <w:rPr>
                <w:rFonts w:cs="Arial"/>
                <w:b/>
                <w:szCs w:val="22"/>
              </w:rPr>
              <w:t>4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6AA233B2" w14:textId="77777777" w:rsidR="0006613C" w:rsidRPr="002E44C0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  <w:r w:rsidRPr="002E44C0">
              <w:rPr>
                <w:rFonts w:cs="Arial"/>
                <w:b/>
                <w:szCs w:val="22"/>
              </w:rPr>
              <w:t>Care-Arbeit in NRW sichtbar machen und besser unterstützen</w:t>
            </w:r>
          </w:p>
          <w:p w14:paraId="6BA635BD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62687A16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5D208385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BÜNDNIS 90/</w:t>
            </w:r>
          </w:p>
          <w:p w14:paraId="436263E0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DIE GRÜNEN</w:t>
            </w:r>
          </w:p>
          <w:p w14:paraId="309E6B0F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17/8765</w:t>
            </w:r>
          </w:p>
          <w:p w14:paraId="487DDA64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1F301428" w14:textId="77777777" w:rsidR="0006613C" w:rsidRPr="00E53611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1282169B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3A9E425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47A21CE2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13AE1D8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3AF6E9D8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D75DD29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Ausschuss für Gleichstellung und Frauen - federführend -, an den Ausschuss für Arbeit, Gesundheit und Soziales, an den Ausschuss für Heimat, Kommunales, Bauen und Wohnen sowie an den Ausschuss für Familie, Kinder und Jugend; die abschließende Beratung und Abstimmung sollen im federführenden Ausschuss in öffentlicher Sitzung erfolgen</w:t>
            </w:r>
          </w:p>
          <w:p w14:paraId="1DB231A2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826CF1E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20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63E4A5BC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14:paraId="0E1CE5FE" w14:textId="77777777" w:rsidTr="00D654B6">
        <w:trPr>
          <w:cantSplit/>
        </w:trPr>
        <w:tc>
          <w:tcPr>
            <w:tcW w:w="536" w:type="dxa"/>
          </w:tcPr>
          <w:p w14:paraId="6BE55553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4E5DB7">
              <w:rPr>
                <w:rFonts w:cs="Arial"/>
                <w:b/>
                <w:szCs w:val="22"/>
              </w:rPr>
              <w:t>5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580754A6" w14:textId="77777777" w:rsidR="0006613C" w:rsidRPr="003176A6" w:rsidRDefault="0006613C" w:rsidP="00D654B6">
            <w:pPr>
              <w:pStyle w:val="KeinLeerraum"/>
              <w:rPr>
                <w:rFonts w:asciiTheme="minorHAnsi" w:hAnsiTheme="minorHAnsi" w:cstheme="minorHAnsi"/>
                <w:b/>
                <w:sz w:val="22"/>
              </w:rPr>
            </w:pPr>
            <w:r w:rsidRPr="003176A6">
              <w:rPr>
                <w:rFonts w:asciiTheme="minorHAnsi" w:hAnsiTheme="minorHAnsi" w:cstheme="minorHAnsi"/>
                <w:b/>
                <w:sz w:val="22"/>
              </w:rPr>
              <w:t>Bargeld ist gedruckte Freiheit!</w:t>
            </w:r>
            <w:r w:rsidRPr="003176A6">
              <w:rPr>
                <w:rFonts w:asciiTheme="minorHAnsi" w:hAnsiTheme="minorHAnsi" w:cstheme="minorHAnsi"/>
                <w:b/>
                <w:sz w:val="22"/>
              </w:rPr>
              <w:br/>
              <w:t>1- und 2-Cent-Münzen nicht abschaffen!</w:t>
            </w:r>
          </w:p>
          <w:p w14:paraId="2C475C1E" w14:textId="77777777" w:rsidR="0006613C" w:rsidRPr="00BC67F5" w:rsidRDefault="0006613C" w:rsidP="00D654B6">
            <w:pPr>
              <w:tabs>
                <w:tab w:val="left" w:pos="1395"/>
              </w:tabs>
              <w:jc w:val="both"/>
              <w:rPr>
                <w:rFonts w:cs="Arial"/>
                <w:b/>
                <w:szCs w:val="22"/>
              </w:rPr>
            </w:pPr>
          </w:p>
          <w:p w14:paraId="48A5AF62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17461D31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der Fraktion der AfD</w:t>
            </w:r>
          </w:p>
          <w:p w14:paraId="77DAAB6D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8769</w:t>
            </w:r>
          </w:p>
          <w:p w14:paraId="1AEF7181" w14:textId="77777777" w:rsidR="0006613C" w:rsidRPr="00BC67F5" w:rsidRDefault="0006613C" w:rsidP="00D654B6">
            <w:pPr>
              <w:tabs>
                <w:tab w:val="left" w:pos="1395"/>
              </w:tabs>
              <w:jc w:val="both"/>
              <w:rPr>
                <w:rFonts w:cs="Arial"/>
                <w:b/>
                <w:szCs w:val="22"/>
              </w:rPr>
            </w:pPr>
          </w:p>
          <w:p w14:paraId="6EE233E8" w14:textId="77777777" w:rsidR="0006613C" w:rsidRPr="00BC67F5" w:rsidRDefault="0006613C" w:rsidP="00D654B6">
            <w:pPr>
              <w:tabs>
                <w:tab w:val="left" w:pos="1395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76EE4782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E3A4CB9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0D9E30D9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8C4ADEE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7C5146AB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5110BB3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09FABC5B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31898DE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1AD6421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21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3E6F39F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:rsidRPr="00DB038F" w14:paraId="4B8F8F9A" w14:textId="77777777" w:rsidTr="00D654B6">
        <w:trPr>
          <w:cantSplit/>
        </w:trPr>
        <w:tc>
          <w:tcPr>
            <w:tcW w:w="536" w:type="dxa"/>
          </w:tcPr>
          <w:p w14:paraId="05B002D7" w14:textId="77777777" w:rsidR="0006613C" w:rsidRPr="00175CA4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</w:t>
            </w:r>
            <w:r w:rsidR="004E5DB7">
              <w:rPr>
                <w:rFonts w:cs="Arial"/>
                <w:b/>
                <w:szCs w:val="22"/>
              </w:rPr>
              <w:t>6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C69A31C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870F9D">
              <w:rPr>
                <w:rFonts w:cs="Arial"/>
                <w:b/>
                <w:color w:val="000000"/>
                <w:szCs w:val="22"/>
              </w:rPr>
              <w:t>Gesetz zur Ausführung des Zensusgesetzes 2021 für das Land Nordrhein-Westfalen (Zensusgesetz 2021-Ausführungsgesetz NRW –</w:t>
            </w:r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 w:rsidRPr="00870F9D">
              <w:rPr>
                <w:rFonts w:cs="Arial"/>
                <w:b/>
                <w:color w:val="000000"/>
                <w:szCs w:val="22"/>
              </w:rPr>
              <w:t>ZensG</w:t>
            </w:r>
            <w:proofErr w:type="spellEnd"/>
            <w:r w:rsidRPr="00870F9D">
              <w:rPr>
                <w:rFonts w:cs="Arial"/>
                <w:b/>
                <w:color w:val="000000"/>
                <w:szCs w:val="22"/>
              </w:rPr>
              <w:t xml:space="preserve"> 2021 AG NRW)</w:t>
            </w:r>
          </w:p>
          <w:p w14:paraId="0BA33B12" w14:textId="77777777" w:rsidR="0006613C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101DE979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Gesetzentwurf</w:t>
            </w:r>
          </w:p>
          <w:p w14:paraId="669288D1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Landesregierung</w:t>
            </w:r>
          </w:p>
          <w:p w14:paraId="1E97AD2B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17/8762</w:t>
            </w:r>
          </w:p>
          <w:p w14:paraId="3BDB0C09" w14:textId="77777777" w:rsidR="0006613C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5D697EB3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  <w:t>1</w:t>
            </w:r>
            <w:r w:rsidRPr="00E31318"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  <w:t>. Lesung</w:t>
            </w:r>
          </w:p>
          <w:p w14:paraId="332E732B" w14:textId="77777777" w:rsidR="0006613C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1804FFCE" w14:textId="77777777" w:rsidR="0006613C" w:rsidRPr="00870F9D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12D64ABF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1FE2ABF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4EBAC56A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E346027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6A59A08A" w14:textId="77777777" w:rsidR="0006613C" w:rsidRPr="00870F9D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 w:rsidRPr="00870F9D">
              <w:rPr>
                <w:rFonts w:cs="Arial"/>
                <w:b/>
                <w:szCs w:val="22"/>
              </w:rPr>
              <w:t xml:space="preserve">Einbringung </w:t>
            </w:r>
          </w:p>
          <w:p w14:paraId="0B70CF63" w14:textId="77777777" w:rsidR="0006613C" w:rsidRPr="00DB038F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B038F">
              <w:rPr>
                <w:rFonts w:cs="Arial"/>
                <w:szCs w:val="22"/>
              </w:rPr>
              <w:t xml:space="preserve">Landesregierung </w:t>
            </w:r>
            <w:r>
              <w:rPr>
                <w:rFonts w:cs="Arial"/>
                <w:szCs w:val="22"/>
              </w:rPr>
              <w:t xml:space="preserve">                 </w:t>
            </w:r>
            <w:r w:rsidRPr="00DB038F">
              <w:rPr>
                <w:rFonts w:cs="Arial"/>
                <w:szCs w:val="22"/>
              </w:rPr>
              <w:t>5 Minuten</w:t>
            </w:r>
          </w:p>
          <w:p w14:paraId="01D0C91C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41BFD6DE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77A2D61E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B038F">
              <w:rPr>
                <w:rFonts w:cs="Arial"/>
                <w:szCs w:val="22"/>
              </w:rPr>
              <w:t>Überweisung an den Innenausschuss</w:t>
            </w:r>
          </w:p>
          <w:p w14:paraId="3CFD3B14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59D0439C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5BE8D3E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A3D47A3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21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30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3BF1EFF6" w14:textId="77777777" w:rsidR="0006613C" w:rsidRPr="00DB038F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</w:tc>
      </w:tr>
      <w:tr w:rsidR="0006613C" w:rsidRPr="00175CA4" w14:paraId="4B9575D1" w14:textId="77777777" w:rsidTr="00D654B6">
        <w:trPr>
          <w:cantSplit/>
        </w:trPr>
        <w:tc>
          <w:tcPr>
            <w:tcW w:w="536" w:type="dxa"/>
          </w:tcPr>
          <w:p w14:paraId="5D84DB9D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4E5DB7">
              <w:rPr>
                <w:rFonts w:cs="Arial"/>
                <w:b/>
                <w:szCs w:val="22"/>
              </w:rPr>
              <w:t>7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CE9F99D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B90E15">
              <w:rPr>
                <w:rFonts w:cs="Arial"/>
                <w:b/>
                <w:color w:val="000000"/>
                <w:szCs w:val="22"/>
              </w:rPr>
              <w:t>Gesetz zur Umsetzung der Richtlinie (EU) 2018/958 über eine Verhältnismäßigkeitsprüfung vor Erlass neuer Berufsreglementierungen in Nordrhein-Westfalen (Verhältnismäßigkeitsprüfungsgesetz – VHMPG NRW)</w:t>
            </w:r>
          </w:p>
          <w:p w14:paraId="4719E53C" w14:textId="77777777" w:rsidR="0006613C" w:rsidRDefault="0006613C" w:rsidP="00D654B6">
            <w:pPr>
              <w:rPr>
                <w:rFonts w:cs="Arial"/>
                <w:b/>
                <w:color w:val="000000"/>
                <w:szCs w:val="22"/>
              </w:rPr>
            </w:pPr>
          </w:p>
          <w:p w14:paraId="477C0989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Gesetzentwurf</w:t>
            </w:r>
          </w:p>
          <w:p w14:paraId="7C86A555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Landesregierung</w:t>
            </w:r>
          </w:p>
          <w:p w14:paraId="5481A28B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 w:rsidR="00A5745A">
              <w:rPr>
                <w:rFonts w:eastAsiaTheme="minorHAnsi" w:cs="Arial"/>
                <w:color w:val="000000"/>
                <w:szCs w:val="22"/>
                <w:lang w:eastAsia="en-US"/>
              </w:rPr>
              <w:t>8797</w:t>
            </w:r>
          </w:p>
          <w:p w14:paraId="0C45814C" w14:textId="77777777" w:rsidR="0006613C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617DE912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  <w:t>1</w:t>
            </w:r>
            <w:r w:rsidRPr="00E31318"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  <w:t>. Lesung</w:t>
            </w:r>
          </w:p>
          <w:p w14:paraId="366334AD" w14:textId="77777777" w:rsidR="0006613C" w:rsidRPr="00B90E15" w:rsidRDefault="0006613C" w:rsidP="00D654B6">
            <w:pPr>
              <w:rPr>
                <w:rFonts w:cs="Arial"/>
                <w:b/>
                <w:color w:val="000000"/>
                <w:szCs w:val="22"/>
              </w:rPr>
            </w:pPr>
          </w:p>
          <w:p w14:paraId="16E8A239" w14:textId="77777777" w:rsidR="0006613C" w:rsidRDefault="0006613C" w:rsidP="00D654B6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75A42238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4C1C36B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0872AA21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1F567B1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E97B184" w14:textId="77777777" w:rsidR="0006613C" w:rsidRPr="00870F9D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 w:rsidRPr="00870F9D">
              <w:rPr>
                <w:rFonts w:cs="Arial"/>
                <w:b/>
                <w:szCs w:val="22"/>
              </w:rPr>
              <w:t xml:space="preserve">Einbringung </w:t>
            </w:r>
          </w:p>
          <w:p w14:paraId="0C81E1FC" w14:textId="77777777" w:rsidR="0006613C" w:rsidRPr="00DB038F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B038F">
              <w:rPr>
                <w:rFonts w:cs="Arial"/>
                <w:szCs w:val="22"/>
              </w:rPr>
              <w:t xml:space="preserve">Landesregierung </w:t>
            </w:r>
            <w:r>
              <w:rPr>
                <w:rFonts w:cs="Arial"/>
                <w:szCs w:val="22"/>
              </w:rPr>
              <w:t xml:space="preserve">                 </w:t>
            </w:r>
            <w:r w:rsidRPr="00DB038F">
              <w:rPr>
                <w:rFonts w:cs="Arial"/>
                <w:szCs w:val="22"/>
              </w:rPr>
              <w:t>5 Minuten</w:t>
            </w:r>
          </w:p>
          <w:p w14:paraId="6DC72988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0C912DF6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389CEB0B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  <w:r w:rsidRPr="00DB038F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A</w:t>
            </w:r>
            <w:r w:rsidRPr="00DB038F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Europa und Internationales - federführend -</w:t>
            </w:r>
            <w:r w:rsidR="00BF5BB3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an den Ausschuss für Arbeit, Gesundheit und Soziales, an den Rechtsausschuss, an den Ausschuss für Wirtschaft, Energie und Landesplanung sowie an den Haushalts- und Finanzausschuss </w:t>
            </w:r>
          </w:p>
          <w:p w14:paraId="76F1D311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63B3DB8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21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19BB9024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06613C" w:rsidRPr="00175CA4" w14:paraId="6D1D43B5" w14:textId="77777777" w:rsidTr="00D654B6">
        <w:trPr>
          <w:cantSplit/>
        </w:trPr>
        <w:tc>
          <w:tcPr>
            <w:tcW w:w="536" w:type="dxa"/>
          </w:tcPr>
          <w:p w14:paraId="3FD5AA5E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4E5DB7">
              <w:rPr>
                <w:rFonts w:cs="Arial"/>
                <w:b/>
                <w:szCs w:val="22"/>
              </w:rPr>
              <w:t>8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02F5B104" w14:textId="77777777" w:rsidR="0006613C" w:rsidRPr="00B90E15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B90E15">
              <w:rPr>
                <w:rFonts w:cs="Arial"/>
                <w:b/>
                <w:color w:val="000000"/>
                <w:szCs w:val="22"/>
              </w:rPr>
              <w:t xml:space="preserve">Gesetz über die Zulassung öffentlicher Spielbanken im Land Nordrhein-Westfalen (Spielbankgesetz NRW – </w:t>
            </w:r>
            <w:proofErr w:type="spellStart"/>
            <w:r w:rsidRPr="00B90E15">
              <w:rPr>
                <w:rFonts w:cs="Arial"/>
                <w:b/>
                <w:color w:val="000000"/>
                <w:szCs w:val="22"/>
              </w:rPr>
              <w:t>SpielbG</w:t>
            </w:r>
            <w:proofErr w:type="spellEnd"/>
            <w:r w:rsidRPr="00B90E15">
              <w:rPr>
                <w:rFonts w:cs="Arial"/>
                <w:b/>
                <w:color w:val="000000"/>
                <w:szCs w:val="22"/>
              </w:rPr>
              <w:t xml:space="preserve"> NRW)</w:t>
            </w:r>
          </w:p>
          <w:p w14:paraId="2694AA44" w14:textId="77777777" w:rsidR="0006613C" w:rsidRDefault="0006613C" w:rsidP="00D654B6">
            <w:pPr>
              <w:jc w:val="both"/>
              <w:rPr>
                <w:b/>
                <w:bCs/>
                <w:szCs w:val="22"/>
              </w:rPr>
            </w:pPr>
          </w:p>
          <w:p w14:paraId="3054B4F2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Gesetzentwurf</w:t>
            </w:r>
          </w:p>
          <w:p w14:paraId="3CAE61E9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Landesregierung</w:t>
            </w:r>
          </w:p>
          <w:p w14:paraId="08EEF1C1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 w:rsidR="00A5745A">
              <w:rPr>
                <w:rFonts w:eastAsiaTheme="minorHAnsi" w:cs="Arial"/>
                <w:color w:val="000000"/>
                <w:szCs w:val="22"/>
                <w:lang w:eastAsia="en-US"/>
              </w:rPr>
              <w:t>8796</w:t>
            </w:r>
          </w:p>
          <w:p w14:paraId="51BD1EE0" w14:textId="77777777" w:rsidR="0006613C" w:rsidRDefault="0006613C" w:rsidP="00D654B6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5F566631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  <w:t>1</w:t>
            </w:r>
            <w:r w:rsidRPr="00E31318">
              <w:rPr>
                <w:rFonts w:eastAsiaTheme="minorHAnsi" w:cs="Arial"/>
                <w:color w:val="000000"/>
                <w:szCs w:val="22"/>
                <w:u w:val="single"/>
                <w:lang w:eastAsia="en-US"/>
              </w:rPr>
              <w:t>. Lesung</w:t>
            </w:r>
          </w:p>
          <w:p w14:paraId="109B5872" w14:textId="77777777" w:rsidR="0006613C" w:rsidRDefault="0006613C" w:rsidP="00D654B6">
            <w:pPr>
              <w:jc w:val="both"/>
              <w:rPr>
                <w:b/>
                <w:bCs/>
                <w:szCs w:val="22"/>
              </w:rPr>
            </w:pPr>
          </w:p>
          <w:p w14:paraId="329CBD72" w14:textId="77777777" w:rsidR="0006613C" w:rsidRPr="00B90E15" w:rsidRDefault="0006613C" w:rsidP="00D654B6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421C8273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AC54CEB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5E24B6B9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182D1DD" w14:textId="77777777" w:rsidR="0006613C" w:rsidRPr="00870F9D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 w:rsidRPr="00870F9D">
              <w:rPr>
                <w:rFonts w:cs="Arial"/>
                <w:b/>
                <w:szCs w:val="22"/>
              </w:rPr>
              <w:t xml:space="preserve">Einbringung </w:t>
            </w:r>
          </w:p>
          <w:p w14:paraId="52B9F263" w14:textId="77777777" w:rsidR="0006613C" w:rsidRPr="00DB038F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B038F">
              <w:rPr>
                <w:rFonts w:cs="Arial"/>
                <w:szCs w:val="22"/>
              </w:rPr>
              <w:t xml:space="preserve">Landesregierung </w:t>
            </w:r>
            <w:r>
              <w:rPr>
                <w:rFonts w:cs="Arial"/>
                <w:szCs w:val="22"/>
              </w:rPr>
              <w:t xml:space="preserve">                 </w:t>
            </w:r>
            <w:r w:rsidRPr="00DB038F">
              <w:rPr>
                <w:rFonts w:cs="Arial"/>
                <w:szCs w:val="22"/>
              </w:rPr>
              <w:t>5 Minuten</w:t>
            </w:r>
          </w:p>
          <w:p w14:paraId="42949768" w14:textId="77777777" w:rsidR="0006613C" w:rsidRPr="00870F9D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598149A5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  <w:r w:rsidRPr="00DB038F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Innenausschuss - federführend -</w:t>
            </w:r>
            <w:r w:rsidR="00BF5BB3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an den Haushalts- und Finanzausschuss sowie an den Hauptausschuss </w:t>
            </w:r>
          </w:p>
          <w:p w14:paraId="4FF3291D" w14:textId="77777777" w:rsidR="0006613C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E7D2623" w14:textId="77777777" w:rsidR="0006613C" w:rsidRPr="00781AC3" w:rsidRDefault="0006613C" w:rsidP="00D654B6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21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40</w:t>
            </w:r>
            <w:r w:rsidRPr="00E87287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622CD611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06613C" w14:paraId="5F237461" w14:textId="77777777" w:rsidTr="00D654B6">
        <w:trPr>
          <w:cantSplit/>
        </w:trPr>
        <w:tc>
          <w:tcPr>
            <w:tcW w:w="536" w:type="dxa"/>
          </w:tcPr>
          <w:p w14:paraId="16BB686C" w14:textId="77777777" w:rsidR="0006613C" w:rsidRDefault="004E5DB7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19</w:t>
            </w:r>
            <w:r w:rsidR="0006613C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2EA1BFD7" w14:textId="77777777" w:rsidR="0006613C" w:rsidRPr="002E44C0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  <w:r w:rsidRPr="002E44C0">
              <w:rPr>
                <w:rFonts w:cs="Arial"/>
                <w:b/>
                <w:szCs w:val="22"/>
              </w:rPr>
              <w:t>Wasserstoffwirtschaft konsequent am Klimaschutz ausrichten!</w:t>
            </w:r>
          </w:p>
          <w:p w14:paraId="0E497553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332698F1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6AC61A55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BÜNDNIS 90/</w:t>
            </w:r>
          </w:p>
          <w:p w14:paraId="4CED2557" w14:textId="77777777" w:rsidR="0006613C" w:rsidRPr="00175CA4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DIE GRÜNEN</w:t>
            </w:r>
          </w:p>
          <w:p w14:paraId="40BE5B30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17/8766</w:t>
            </w:r>
          </w:p>
          <w:p w14:paraId="61BD1F72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  <w:p w14:paraId="2F6C3E8B" w14:textId="77777777" w:rsidR="0006613C" w:rsidRPr="00E53611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66A82413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B7CD4FA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5F03601F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F8B7548" w14:textId="77777777" w:rsidR="0006613C" w:rsidRPr="002E44C0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 w:rsidRPr="002E44C0">
              <w:rPr>
                <w:rFonts w:cs="Arial"/>
                <w:color w:val="000000"/>
                <w:szCs w:val="22"/>
              </w:rPr>
              <w:t>ohne Debatte</w:t>
            </w:r>
          </w:p>
          <w:p w14:paraId="441F13D6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748D9EC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Ausschuss für Wirtschaft, Energie und Landesplanung - federführend -, an den Verkehrsausschuss sowie an den Ausschuss für Digitalisierung und Innovation; die abschließende Beratung und Abstimmung sollen nach Vorlage einer Beschlussempfehlung des federführenden Ausschusses erfolgen</w:t>
            </w:r>
          </w:p>
          <w:p w14:paraId="40DD2321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E996E25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14:paraId="479199AB" w14:textId="77777777" w:rsidTr="00D654B6">
        <w:trPr>
          <w:cantSplit/>
        </w:trPr>
        <w:tc>
          <w:tcPr>
            <w:tcW w:w="536" w:type="dxa"/>
          </w:tcPr>
          <w:p w14:paraId="6E349FA7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4E5DB7">
              <w:rPr>
                <w:rFonts w:cs="Arial"/>
                <w:b/>
                <w:szCs w:val="22"/>
              </w:rPr>
              <w:t>0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73DDB184" w14:textId="77777777" w:rsidR="0006613C" w:rsidRPr="005947AD" w:rsidRDefault="0006613C" w:rsidP="00D654B6">
            <w:pPr>
              <w:jc w:val="both"/>
              <w:rPr>
                <w:b/>
                <w:bCs/>
              </w:rPr>
            </w:pPr>
            <w:r w:rsidRPr="005947AD">
              <w:rPr>
                <w:b/>
                <w:bCs/>
              </w:rPr>
              <w:t>Förderbericht für NRW – Transparenz für den Landtag herstellen</w:t>
            </w:r>
          </w:p>
          <w:p w14:paraId="1AF00BDE" w14:textId="77777777" w:rsidR="0006613C" w:rsidRPr="00670B77" w:rsidRDefault="0006613C" w:rsidP="00D654B6">
            <w:pPr>
              <w:jc w:val="both"/>
              <w:rPr>
                <w:rFonts w:cs="Arial"/>
                <w:bCs/>
                <w:color w:val="000000" w:themeColor="text1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040151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62B346B5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SPD</w:t>
            </w:r>
          </w:p>
          <w:p w14:paraId="12AC7622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8783</w:t>
            </w:r>
          </w:p>
          <w:p w14:paraId="7D3CAACC" w14:textId="77777777" w:rsidR="0006613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715A02" w14:textId="77777777" w:rsidR="0006613C" w:rsidRPr="000B70EC" w:rsidRDefault="0006613C" w:rsidP="00D654B6">
            <w:pPr>
              <w:jc w:val="both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dxa"/>
          </w:tcPr>
          <w:p w14:paraId="6696C8FA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1A91F3F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10209A77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DD29442" w14:textId="77777777" w:rsidR="0006613C" w:rsidRPr="005947AD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 w:rsidRPr="005947AD">
              <w:rPr>
                <w:rFonts w:cs="Arial"/>
                <w:color w:val="000000"/>
                <w:szCs w:val="22"/>
              </w:rPr>
              <w:t>ohne Debatte</w:t>
            </w:r>
          </w:p>
          <w:p w14:paraId="228E7754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E8492B4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Haushalts- und Finanzausschuss; die abschließende Beratung und Abstimmung sollen dort in öffentlicher Sitzung erfolgen</w:t>
            </w:r>
          </w:p>
          <w:p w14:paraId="4EFCDE47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5E8304B" w14:textId="77777777" w:rsidR="0006613C" w:rsidRDefault="0006613C" w:rsidP="000111BC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14:paraId="4AA849A1" w14:textId="77777777" w:rsidTr="00D654B6">
        <w:trPr>
          <w:cantSplit/>
        </w:trPr>
        <w:tc>
          <w:tcPr>
            <w:tcW w:w="536" w:type="dxa"/>
          </w:tcPr>
          <w:p w14:paraId="37C10898" w14:textId="77777777" w:rsidR="0006613C" w:rsidRDefault="0006613C" w:rsidP="00D654B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4E5DB7"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03737009" w14:textId="77777777" w:rsidR="0006613C" w:rsidRPr="005947AD" w:rsidRDefault="0006613C" w:rsidP="00D654B6">
            <w:pPr>
              <w:jc w:val="both"/>
              <w:rPr>
                <w:b/>
                <w:bCs/>
              </w:rPr>
            </w:pPr>
            <w:r w:rsidRPr="005947AD">
              <w:rPr>
                <w:b/>
                <w:bCs/>
              </w:rPr>
              <w:t>Unsere Patientinnen und Patienten und unsere Pflegekräfte sind es wert - Eindämmung der Leiharbeit im Gesundheits- und Pflegebereich in Nordrhein-Westfalen!</w:t>
            </w:r>
          </w:p>
          <w:p w14:paraId="7E9DC150" w14:textId="77777777" w:rsidR="0006613C" w:rsidRDefault="0006613C" w:rsidP="00D654B6">
            <w:pPr>
              <w:jc w:val="center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0E152C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084EFD3F" w14:textId="77777777" w:rsidR="0006613C" w:rsidRPr="00BC67F5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 der 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SPD</w:t>
            </w:r>
          </w:p>
          <w:p w14:paraId="59561F92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BC67F5">
              <w:rPr>
                <w:rFonts w:eastAsiaTheme="minorHAnsi" w:cs="Arial"/>
                <w:color w:val="000000"/>
                <w:szCs w:val="22"/>
                <w:lang w:eastAsia="en-US"/>
              </w:rPr>
              <w:t>Drucksache 17/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>8784</w:t>
            </w:r>
          </w:p>
          <w:p w14:paraId="5805FB08" w14:textId="77777777" w:rsidR="0006613C" w:rsidRDefault="0006613C" w:rsidP="00D654B6">
            <w:pPr>
              <w:jc w:val="center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7C3752" w14:textId="77777777" w:rsidR="0006613C" w:rsidRPr="000B70EC" w:rsidRDefault="0006613C" w:rsidP="00D654B6">
            <w:pPr>
              <w:jc w:val="center"/>
              <w:rPr>
                <w:rFonts w:cs="Arial"/>
                <w:bCs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dxa"/>
          </w:tcPr>
          <w:p w14:paraId="506347B0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BC2115E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2F21023D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05FB5C1" w14:textId="77777777" w:rsidR="0006613C" w:rsidRPr="002E44C0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 w:rsidRPr="002E44C0">
              <w:rPr>
                <w:rFonts w:cs="Arial"/>
                <w:color w:val="000000"/>
                <w:szCs w:val="22"/>
              </w:rPr>
              <w:t>ohne Debatte</w:t>
            </w:r>
          </w:p>
          <w:p w14:paraId="12CC6D8E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7939C27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Ausschuss für Arbeit, Gesundheit und Soziales; die abschließende Beratung und Abstimmung sollen nach Vorlage einer Beschlussempfehlung erfolgen</w:t>
            </w:r>
          </w:p>
          <w:p w14:paraId="04DA6D85" w14:textId="77777777" w:rsidR="0006613C" w:rsidRDefault="0006613C" w:rsidP="00D654B6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6613C" w:rsidRPr="00175CA4" w14:paraId="78200003" w14:textId="77777777" w:rsidTr="00D654B6">
        <w:trPr>
          <w:cantSplit/>
        </w:trPr>
        <w:tc>
          <w:tcPr>
            <w:tcW w:w="536" w:type="dxa"/>
          </w:tcPr>
          <w:p w14:paraId="351D75D0" w14:textId="77777777" w:rsidR="0006613C" w:rsidRDefault="0006613C" w:rsidP="00D654B6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4E5DB7">
              <w:rPr>
                <w:rFonts w:cs="Arial"/>
                <w:b/>
                <w:szCs w:val="22"/>
              </w:rPr>
              <w:t>2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63D7B9D" w14:textId="77777777" w:rsidR="0006613C" w:rsidRPr="0018393F" w:rsidRDefault="0006613C" w:rsidP="00D654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393F">
              <w:rPr>
                <w:b/>
              </w:rPr>
              <w:t>Jahresbericht des Kontrollgremiums gemäß § 23 VSG NRW (PKG)</w:t>
            </w:r>
          </w:p>
          <w:p w14:paraId="3FBC01B7" w14:textId="77777777" w:rsidR="0006613C" w:rsidRPr="0018393F" w:rsidRDefault="0006613C" w:rsidP="00D654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A9A8E7E" w14:textId="77777777" w:rsidR="0006613C" w:rsidRPr="0018393F" w:rsidRDefault="0006613C" w:rsidP="00D654B6">
            <w:pPr>
              <w:autoSpaceDE w:val="0"/>
              <w:autoSpaceDN w:val="0"/>
              <w:adjustRightInd w:val="0"/>
              <w:ind w:left="632"/>
              <w:jc w:val="both"/>
            </w:pPr>
            <w:r w:rsidRPr="0018393F">
              <w:t>Unterrichtung</w:t>
            </w:r>
          </w:p>
          <w:p w14:paraId="0659366B" w14:textId="77777777" w:rsidR="0006613C" w:rsidRPr="0018393F" w:rsidRDefault="0006613C" w:rsidP="00D654B6">
            <w:pPr>
              <w:autoSpaceDE w:val="0"/>
              <w:autoSpaceDN w:val="0"/>
              <w:adjustRightInd w:val="0"/>
              <w:ind w:left="632"/>
              <w:jc w:val="both"/>
            </w:pPr>
            <w:r w:rsidRPr="0018393F">
              <w:t>durch das Parlamentarische</w:t>
            </w:r>
          </w:p>
          <w:p w14:paraId="278954A7" w14:textId="77777777" w:rsidR="0006613C" w:rsidRPr="0018393F" w:rsidRDefault="0006613C" w:rsidP="00D654B6">
            <w:pPr>
              <w:autoSpaceDE w:val="0"/>
              <w:autoSpaceDN w:val="0"/>
              <w:adjustRightInd w:val="0"/>
              <w:ind w:left="632"/>
              <w:jc w:val="both"/>
            </w:pPr>
            <w:r w:rsidRPr="0018393F">
              <w:t>Kontrollgremium</w:t>
            </w:r>
          </w:p>
          <w:p w14:paraId="5A8163D5" w14:textId="77777777" w:rsidR="0006613C" w:rsidRPr="0018393F" w:rsidRDefault="0006613C" w:rsidP="00D654B6">
            <w:pPr>
              <w:autoSpaceDE w:val="0"/>
              <w:autoSpaceDN w:val="0"/>
              <w:adjustRightInd w:val="0"/>
              <w:ind w:left="632"/>
              <w:jc w:val="both"/>
            </w:pPr>
            <w:r>
              <w:t>gemäß § 23</w:t>
            </w:r>
            <w:r w:rsidRPr="0018393F">
              <w:t xml:space="preserve"> VSG NRW</w:t>
            </w:r>
          </w:p>
          <w:p w14:paraId="30DFC210" w14:textId="77777777" w:rsidR="0006613C" w:rsidRPr="0018393F" w:rsidRDefault="0006613C" w:rsidP="00D654B6">
            <w:pPr>
              <w:autoSpaceDE w:val="0"/>
              <w:autoSpaceDN w:val="0"/>
              <w:adjustRightInd w:val="0"/>
              <w:ind w:left="632"/>
              <w:jc w:val="both"/>
            </w:pPr>
            <w:r>
              <w:t>Drucksache 17/8651</w:t>
            </w:r>
          </w:p>
          <w:p w14:paraId="1324B7EE" w14:textId="77777777" w:rsidR="0006613C" w:rsidRPr="0018393F" w:rsidRDefault="0006613C" w:rsidP="00D654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2B0F052" w14:textId="77777777" w:rsidR="0006613C" w:rsidRDefault="0006613C" w:rsidP="00D654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5" w:type="dxa"/>
          </w:tcPr>
          <w:p w14:paraId="59001882" w14:textId="77777777" w:rsidR="0006613C" w:rsidRPr="00175CA4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3B91F33" w14:textId="77777777" w:rsidR="0006613C" w:rsidRPr="0018393F" w:rsidRDefault="0006613C" w:rsidP="00D654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393F">
              <w:rPr>
                <w:b/>
              </w:rPr>
              <w:t>Beratungsverfahren</w:t>
            </w:r>
          </w:p>
          <w:p w14:paraId="1FEECE8E" w14:textId="77777777" w:rsidR="0006613C" w:rsidRPr="0018393F" w:rsidRDefault="0006613C" w:rsidP="00D654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776EE23" w14:textId="77777777" w:rsidR="0006613C" w:rsidRPr="0018393F" w:rsidRDefault="0006613C" w:rsidP="00D654B6">
            <w:pPr>
              <w:autoSpaceDE w:val="0"/>
              <w:autoSpaceDN w:val="0"/>
              <w:adjustRightInd w:val="0"/>
              <w:jc w:val="both"/>
            </w:pPr>
            <w:r w:rsidRPr="0018393F">
              <w:t>ohne Debatte</w:t>
            </w:r>
          </w:p>
          <w:p w14:paraId="189A724F" w14:textId="77777777" w:rsidR="0006613C" w:rsidRPr="00175CA4" w:rsidRDefault="0006613C" w:rsidP="00D654B6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06613C" w14:paraId="11119A8D" w14:textId="77777777" w:rsidTr="00D654B6">
        <w:trPr>
          <w:cantSplit/>
        </w:trPr>
        <w:tc>
          <w:tcPr>
            <w:tcW w:w="536" w:type="dxa"/>
          </w:tcPr>
          <w:p w14:paraId="7EAD5F95" w14:textId="77777777" w:rsidR="0006613C" w:rsidRPr="00175CA4" w:rsidRDefault="0006613C" w:rsidP="00D654B6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2</w:t>
            </w:r>
            <w:r w:rsidR="004E5DB7">
              <w:rPr>
                <w:rFonts w:cs="Arial"/>
                <w:b/>
                <w:szCs w:val="22"/>
              </w:rPr>
              <w:t>3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5C38D7EE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129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In den Ausschüssen erledigte </w:t>
            </w:r>
          </w:p>
          <w:p w14:paraId="0BC0A898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129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Anträge </w:t>
            </w:r>
          </w:p>
          <w:p w14:paraId="79108E9B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129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0B3BC3C7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-288"/>
                <w:tab w:val="left" w:pos="17"/>
                <w:tab w:val="left" w:pos="931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567" w:hanging="567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hier:</w:t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  <w:t>Übersicht 29</w:t>
            </w:r>
          </w:p>
          <w:p w14:paraId="0ED25953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-288"/>
                <w:tab w:val="left" w:pos="17"/>
                <w:tab w:val="left" w:pos="931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567" w:hanging="567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  <w:t>gem. § 82 Abs. 2 GO</w:t>
            </w:r>
          </w:p>
          <w:p w14:paraId="36B98930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06D0CD95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Drucksache 17/</w:t>
            </w:r>
            <w:r w:rsidR="004E5DB7">
              <w:rPr>
                <w:rFonts w:cs="Arial"/>
                <w:bCs/>
                <w:szCs w:val="22"/>
              </w:rPr>
              <w:t>8810</w:t>
            </w:r>
          </w:p>
          <w:p w14:paraId="136B8A20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1F9E9B8F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Abstimmungsergebnisse</w:t>
            </w:r>
          </w:p>
          <w:p w14:paraId="22C27DB0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Ausschüsse</w:t>
            </w:r>
          </w:p>
          <w:p w14:paraId="1A5CA062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6E81821A" w14:textId="77777777" w:rsidR="0006613C" w:rsidRDefault="0006613C" w:rsidP="00D654B6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575" w:type="dxa"/>
          </w:tcPr>
          <w:p w14:paraId="7969099E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DA2DB13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7BBB384C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586BB7FD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377E52D5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043C7AC4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1F3E6C53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38CE6BB1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62064056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24DF17AF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1D9C5264" w14:textId="77777777" w:rsidR="0006613C" w:rsidRDefault="0006613C" w:rsidP="00D654B6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06613C" w14:paraId="7760A366" w14:textId="77777777" w:rsidTr="00D654B6">
        <w:trPr>
          <w:cantSplit/>
        </w:trPr>
        <w:tc>
          <w:tcPr>
            <w:tcW w:w="536" w:type="dxa"/>
          </w:tcPr>
          <w:p w14:paraId="6B62CCFD" w14:textId="77777777" w:rsidR="0006613C" w:rsidRPr="00175CA4" w:rsidRDefault="0006613C" w:rsidP="00D654B6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4E5DB7">
              <w:rPr>
                <w:rFonts w:cs="Arial"/>
                <w:b/>
                <w:szCs w:val="22"/>
              </w:rPr>
              <w:t>4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85F07D6" w14:textId="77777777" w:rsidR="0006613C" w:rsidRDefault="0006613C" w:rsidP="00D654B6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Beschlüsse zu Petitionen</w:t>
            </w:r>
          </w:p>
          <w:p w14:paraId="00BC7563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58F005DE" w14:textId="77777777" w:rsidR="0006613C" w:rsidRDefault="0006613C" w:rsidP="00D654B6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Übersicht 17/32</w:t>
            </w:r>
          </w:p>
          <w:p w14:paraId="0B1E0A9E" w14:textId="77777777" w:rsidR="0006613C" w:rsidRDefault="0006613C" w:rsidP="006C1F1F">
            <w:pPr>
              <w:jc w:val="both"/>
              <w:rPr>
                <w:rFonts w:cs="Arial"/>
                <w:szCs w:val="22"/>
              </w:rPr>
            </w:pPr>
          </w:p>
          <w:p w14:paraId="1A89FCBC" w14:textId="77777777" w:rsidR="006C1F1F" w:rsidRDefault="006C1F1F" w:rsidP="006C1F1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3AB167A7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2E243B7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7D4C9958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  <w:p w14:paraId="7EA3CB50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6CBBB020" w14:textId="77777777" w:rsidR="0006613C" w:rsidRDefault="0006613C" w:rsidP="00D654B6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51696FEC" w14:textId="77777777" w:rsidR="0006613C" w:rsidRDefault="0006613C" w:rsidP="0006613C">
      <w:pPr>
        <w:rPr>
          <w:rFonts w:cs="Arial"/>
          <w:bCs/>
          <w:color w:val="000000"/>
          <w:szCs w:val="22"/>
        </w:rPr>
      </w:pPr>
    </w:p>
    <w:p w14:paraId="54F791EA" w14:textId="77777777" w:rsidR="006C1F1F" w:rsidRPr="00E87287" w:rsidRDefault="006C1F1F" w:rsidP="0006613C">
      <w:pPr>
        <w:rPr>
          <w:rFonts w:cs="Arial"/>
          <w:bCs/>
          <w:color w:val="000000"/>
          <w:szCs w:val="22"/>
        </w:rPr>
      </w:pPr>
    </w:p>
    <w:p w14:paraId="38A5AE67" w14:textId="77777777" w:rsidR="0006613C" w:rsidRPr="00E87287" w:rsidRDefault="0006613C" w:rsidP="0006613C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  <w:r w:rsidRPr="00E87287">
        <w:rPr>
          <w:rFonts w:cs="Arial"/>
          <w:b/>
          <w:bCs/>
          <w:i/>
          <w:color w:val="000000"/>
          <w:sz w:val="28"/>
          <w:szCs w:val="28"/>
        </w:rPr>
        <w:t xml:space="preserve">Ende: </w:t>
      </w:r>
      <w:r>
        <w:rPr>
          <w:rFonts w:cs="Arial"/>
          <w:b/>
          <w:bCs/>
          <w:i/>
          <w:color w:val="000000"/>
          <w:sz w:val="28"/>
          <w:szCs w:val="28"/>
        </w:rPr>
        <w:t>21</w:t>
      </w:r>
      <w:r w:rsidRPr="00E87287">
        <w:rPr>
          <w:rFonts w:cs="Arial"/>
          <w:b/>
          <w:bCs/>
          <w:i/>
          <w:color w:val="000000"/>
          <w:sz w:val="28"/>
          <w:szCs w:val="28"/>
        </w:rPr>
        <w:t>.</w:t>
      </w:r>
      <w:r>
        <w:rPr>
          <w:rFonts w:cs="Arial"/>
          <w:b/>
          <w:bCs/>
          <w:i/>
          <w:color w:val="000000"/>
          <w:sz w:val="28"/>
          <w:szCs w:val="28"/>
        </w:rPr>
        <w:t>40</w:t>
      </w:r>
      <w:r w:rsidRPr="00E87287">
        <w:rPr>
          <w:rFonts w:cs="Arial"/>
          <w:b/>
          <w:bCs/>
          <w:i/>
          <w:color w:val="000000"/>
          <w:sz w:val="28"/>
          <w:szCs w:val="28"/>
        </w:rPr>
        <w:t xml:space="preserve"> Uhr</w:t>
      </w:r>
    </w:p>
    <w:p w14:paraId="47206A94" w14:textId="77777777" w:rsidR="00A16B6D" w:rsidRPr="00E87287" w:rsidRDefault="00A16B6D" w:rsidP="00A16B6D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41A57C58" w14:textId="77777777" w:rsidR="007F453F" w:rsidRDefault="007F453F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04A007E0" w14:textId="77777777" w:rsidR="007F453F" w:rsidRDefault="007F453F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0A5ACFEE" w14:textId="77777777" w:rsidR="008A5606" w:rsidRDefault="008A5606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58E78FBD" w14:textId="77777777" w:rsidR="007F453F" w:rsidRDefault="007F453F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46821AEE" w14:textId="77777777" w:rsidR="007F453F" w:rsidRDefault="007F453F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tbl>
      <w:tblPr>
        <w:tblStyle w:val="Tabellenraster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515"/>
        <w:gridCol w:w="4525"/>
        <w:gridCol w:w="15"/>
      </w:tblGrid>
      <w:tr w:rsidR="00185547" w:rsidRPr="008B1904" w14:paraId="26E934C4" w14:textId="77777777" w:rsidTr="0059535E">
        <w:tc>
          <w:tcPr>
            <w:tcW w:w="4530" w:type="dxa"/>
            <w:gridSpan w:val="2"/>
          </w:tcPr>
          <w:p w14:paraId="084FEB10" w14:textId="77777777" w:rsidR="00185547" w:rsidRPr="008B1904" w:rsidRDefault="00185547" w:rsidP="0059535E">
            <w:pPr>
              <w:rPr>
                <w:szCs w:val="22"/>
              </w:rPr>
            </w:pPr>
          </w:p>
        </w:tc>
        <w:tc>
          <w:tcPr>
            <w:tcW w:w="4540" w:type="dxa"/>
            <w:gridSpan w:val="2"/>
            <w:hideMark/>
          </w:tcPr>
          <w:p w14:paraId="7CF98D0A" w14:textId="77777777" w:rsidR="00185547" w:rsidRPr="008B1904" w:rsidRDefault="00185547" w:rsidP="0059535E">
            <w:pPr>
              <w:jc w:val="center"/>
              <w:rPr>
                <w:szCs w:val="22"/>
              </w:rPr>
            </w:pPr>
            <w:r w:rsidRPr="008B1904">
              <w:rPr>
                <w:szCs w:val="22"/>
              </w:rPr>
              <w:t>André Kuper</w:t>
            </w:r>
          </w:p>
          <w:p w14:paraId="0CA4BCBC" w14:textId="77777777" w:rsidR="00185547" w:rsidRPr="008B1904" w:rsidRDefault="00185547" w:rsidP="0059535E">
            <w:pPr>
              <w:jc w:val="center"/>
              <w:rPr>
                <w:szCs w:val="22"/>
              </w:rPr>
            </w:pPr>
            <w:r w:rsidRPr="008B1904">
              <w:rPr>
                <w:szCs w:val="22"/>
              </w:rPr>
              <w:t>- Präsident -</w:t>
            </w:r>
          </w:p>
        </w:tc>
      </w:tr>
      <w:tr w:rsidR="00185547" w:rsidRPr="008B1904" w14:paraId="3FF4BC37" w14:textId="77777777" w:rsidTr="005953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15" w:type="dxa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9A0D15" w14:textId="77777777" w:rsidR="00185547" w:rsidRPr="008B1904" w:rsidRDefault="00185547" w:rsidP="0059535E">
            <w:pPr>
              <w:rPr>
                <w:rFonts w:cs="Arial"/>
                <w:i/>
                <w:szCs w:val="24"/>
              </w:rPr>
            </w:pPr>
            <w:r w:rsidRPr="008B1904">
              <w:rPr>
                <w:rFonts w:cs="Arial"/>
                <w:i/>
                <w:szCs w:val="24"/>
              </w:rPr>
              <w:t>Die Empfehlungen des Ältestenrates (Redezeiten und Überweisungen) sind neben jedem Tagesordnungspunkt vermerkt.</w:t>
            </w:r>
          </w:p>
        </w:tc>
      </w:tr>
      <w:bookmarkEnd w:id="1"/>
    </w:tbl>
    <w:p w14:paraId="2AE55ECD" w14:textId="77777777" w:rsidR="00185547" w:rsidRDefault="00185547" w:rsidP="00B808AF">
      <w:pPr>
        <w:rPr>
          <w:rFonts w:cs="Arial"/>
          <w:b/>
          <w:bCs/>
          <w:i/>
          <w:sz w:val="28"/>
          <w:szCs w:val="28"/>
        </w:rPr>
      </w:pPr>
    </w:p>
    <w:sectPr w:rsidR="00185547" w:rsidSect="00E212C8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B24B" w14:textId="77777777" w:rsidR="00EC38FB" w:rsidRDefault="00EC38FB" w:rsidP="004F3971">
      <w:r>
        <w:separator/>
      </w:r>
    </w:p>
  </w:endnote>
  <w:endnote w:type="continuationSeparator" w:id="0">
    <w:p w14:paraId="57EB516D" w14:textId="77777777" w:rsidR="00EC38FB" w:rsidRDefault="00EC38FB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2FC6" w14:textId="77777777" w:rsidR="00EC38FB" w:rsidRDefault="00EC38FB" w:rsidP="00185547">
    <w:pPr>
      <w:pStyle w:val="Fuzeile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B705" w14:textId="77777777" w:rsidR="00EC38FB" w:rsidRDefault="00EC38FB" w:rsidP="004F3971">
      <w:r>
        <w:separator/>
      </w:r>
    </w:p>
  </w:footnote>
  <w:footnote w:type="continuationSeparator" w:id="0">
    <w:p w14:paraId="33B4B8E0" w14:textId="77777777" w:rsidR="00EC38FB" w:rsidRDefault="00EC38FB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0D57" w14:textId="77777777" w:rsidR="00EC38FB" w:rsidRPr="00AB50A9" w:rsidRDefault="00EC38FB">
    <w:pPr>
      <w:pStyle w:val="Kopfzeile"/>
      <w:jc w:val="center"/>
      <w:rPr>
        <w:rFonts w:asciiTheme="majorHAnsi" w:eastAsiaTheme="majorEastAsia" w:hAnsiTheme="majorHAnsi" w:cstheme="majorBidi"/>
        <w:sz w:val="22"/>
        <w:szCs w:val="22"/>
      </w:rPr>
    </w:pPr>
  </w:p>
  <w:sdt>
    <w:sdtPr>
      <w:rPr>
        <w:rFonts w:asciiTheme="majorHAnsi" w:eastAsiaTheme="majorEastAsia" w:hAnsiTheme="majorHAnsi" w:cstheme="majorBidi"/>
        <w:sz w:val="22"/>
        <w:szCs w:val="22"/>
      </w:rPr>
      <w:id w:val="-1166240520"/>
      <w:docPartObj>
        <w:docPartGallery w:val="Page Numbers (Top of Page)"/>
        <w:docPartUnique/>
      </w:docPartObj>
    </w:sdtPr>
    <w:sdtEndPr/>
    <w:sdtContent>
      <w:p w14:paraId="4F5ABAB7" w14:textId="77777777" w:rsidR="00EC38FB" w:rsidRPr="00AB50A9" w:rsidRDefault="00EC38FB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E212C8">
          <w:rPr>
            <w:rFonts w:asciiTheme="majorHAnsi" w:eastAsiaTheme="majorEastAsia" w:hAnsiTheme="majorHAnsi" w:cstheme="majorBidi"/>
            <w:noProof/>
            <w:sz w:val="22"/>
            <w:szCs w:val="22"/>
          </w:rPr>
          <w:t>5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66B9DEE9" w14:textId="77777777" w:rsidR="00EC38FB" w:rsidRPr="00AB50A9" w:rsidRDefault="00EC38FB" w:rsidP="00AB50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55A3" w14:textId="77777777" w:rsidR="00EC38FB" w:rsidRDefault="003D5FB1" w:rsidP="00C909CB">
    <w:pPr>
      <w:pStyle w:val="Kopfzeile"/>
      <w:spacing w:after="240"/>
      <w:jc w:val="center"/>
      <w:rPr>
        <w:sz w:val="22"/>
        <w:szCs w:val="22"/>
      </w:rPr>
    </w:pPr>
    <w:sdt>
      <w:sdtPr>
        <w:rPr>
          <w:sz w:val="22"/>
          <w:szCs w:val="22"/>
        </w:rPr>
        <w:id w:val="1451278070"/>
        <w:docPartObj>
          <w:docPartGallery w:val="Page Numbers (Top of Page)"/>
          <w:docPartUnique/>
        </w:docPartObj>
      </w:sdtPr>
      <w:sdtEndPr/>
      <w:sdtContent>
        <w:r w:rsidR="00EC38FB" w:rsidRPr="00C909CB">
          <w:rPr>
            <w:sz w:val="22"/>
            <w:szCs w:val="22"/>
          </w:rPr>
          <w:t xml:space="preserve">- </w:t>
        </w:r>
        <w:r w:rsidR="00EC38FB" w:rsidRPr="00C909CB">
          <w:rPr>
            <w:sz w:val="22"/>
            <w:szCs w:val="22"/>
          </w:rPr>
          <w:fldChar w:fldCharType="begin"/>
        </w:r>
        <w:r w:rsidR="00EC38FB" w:rsidRPr="00C909CB">
          <w:rPr>
            <w:sz w:val="22"/>
            <w:szCs w:val="22"/>
          </w:rPr>
          <w:instrText>PAGE   \* MERGEFORMAT</w:instrText>
        </w:r>
        <w:r w:rsidR="00EC38FB" w:rsidRPr="00C909CB">
          <w:rPr>
            <w:sz w:val="22"/>
            <w:szCs w:val="22"/>
          </w:rPr>
          <w:fldChar w:fldCharType="separate"/>
        </w:r>
        <w:r w:rsidR="00EC38FB">
          <w:rPr>
            <w:noProof/>
            <w:sz w:val="22"/>
            <w:szCs w:val="22"/>
          </w:rPr>
          <w:t>11</w:t>
        </w:r>
        <w:r w:rsidR="00EC38FB" w:rsidRPr="00C909CB">
          <w:rPr>
            <w:sz w:val="22"/>
            <w:szCs w:val="22"/>
          </w:rPr>
          <w:fldChar w:fldCharType="end"/>
        </w:r>
        <w:r w:rsidR="00EC38FB" w:rsidRPr="00C909CB">
          <w:rPr>
            <w:sz w:val="22"/>
            <w:szCs w:val="22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EC38FB" w:rsidRPr="004F3971" w14:paraId="39596B1C" w14:textId="77777777" w:rsidTr="008679BF">
      <w:tc>
        <w:tcPr>
          <w:tcW w:w="4605" w:type="dxa"/>
        </w:tcPr>
        <w:p w14:paraId="6EA0F01D" w14:textId="77777777" w:rsidR="00EC38FB" w:rsidRPr="004F3971" w:rsidRDefault="00EC38FB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2F2870B0" w14:textId="77777777" w:rsidR="00EC38FB" w:rsidRPr="004F3971" w:rsidRDefault="00EC38FB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3D77D5FF" w14:textId="77777777" w:rsidR="00EC38FB" w:rsidRPr="00950034" w:rsidRDefault="00EC38FB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EC38FB" w:rsidRPr="004F3971" w14:paraId="7CCB21BF" w14:textId="77777777" w:rsidTr="008679BF">
      <w:tc>
        <w:tcPr>
          <w:tcW w:w="4605" w:type="dxa"/>
        </w:tcPr>
        <w:p w14:paraId="366ED1FC" w14:textId="77777777" w:rsidR="00EC38FB" w:rsidRPr="004F3971" w:rsidRDefault="00EC38FB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547A8EF5" w14:textId="77777777" w:rsidR="00EC38FB" w:rsidRPr="00123A1B" w:rsidRDefault="00EC38FB" w:rsidP="00C64951">
          <w:pPr>
            <w:pStyle w:val="Datumsfeld"/>
          </w:pPr>
          <w:r>
            <w:t>09.03.2020</w:t>
          </w:r>
        </w:p>
      </w:tc>
    </w:tr>
  </w:tbl>
  <w:p w14:paraId="17DA86F0" w14:textId="77777777" w:rsidR="00EC38FB" w:rsidRDefault="00EC3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483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462C"/>
    <w:multiLevelType w:val="hybridMultilevel"/>
    <w:tmpl w:val="5852A578"/>
    <w:lvl w:ilvl="0" w:tplc="0EB81AC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1E65581"/>
    <w:multiLevelType w:val="hybridMultilevel"/>
    <w:tmpl w:val="EE88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D0D044B"/>
    <w:multiLevelType w:val="hybridMultilevel"/>
    <w:tmpl w:val="7924F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1B5A"/>
    <w:multiLevelType w:val="hybridMultilevel"/>
    <w:tmpl w:val="088AF29E"/>
    <w:lvl w:ilvl="0" w:tplc="C890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E2466D"/>
    <w:multiLevelType w:val="hybridMultilevel"/>
    <w:tmpl w:val="950ED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9531CED"/>
    <w:multiLevelType w:val="hybridMultilevel"/>
    <w:tmpl w:val="32B46B7C"/>
    <w:lvl w:ilvl="0" w:tplc="EC587ACA">
      <w:start w:val="1"/>
      <w:numFmt w:val="decimal"/>
      <w:lvlText w:val="%1."/>
      <w:lvlJc w:val="left"/>
      <w:pPr>
        <w:ind w:left="992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8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59038F"/>
    <w:multiLevelType w:val="hybridMultilevel"/>
    <w:tmpl w:val="CD829772"/>
    <w:lvl w:ilvl="0" w:tplc="2FFADBF4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1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9F2D6D"/>
    <w:multiLevelType w:val="hybridMultilevel"/>
    <w:tmpl w:val="E83E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9"/>
  </w:num>
  <w:num w:numId="23">
    <w:abstractNumId w:val="17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2C"/>
    <w:rsid w:val="000010CF"/>
    <w:rsid w:val="00007D3B"/>
    <w:rsid w:val="000111BC"/>
    <w:rsid w:val="00014451"/>
    <w:rsid w:val="0002769D"/>
    <w:rsid w:val="00036C01"/>
    <w:rsid w:val="000404FE"/>
    <w:rsid w:val="0004289F"/>
    <w:rsid w:val="00042F8C"/>
    <w:rsid w:val="00045594"/>
    <w:rsid w:val="00046BA0"/>
    <w:rsid w:val="00054534"/>
    <w:rsid w:val="0006613C"/>
    <w:rsid w:val="00074C67"/>
    <w:rsid w:val="00076247"/>
    <w:rsid w:val="000869F0"/>
    <w:rsid w:val="000919DA"/>
    <w:rsid w:val="000A07C0"/>
    <w:rsid w:val="000B0E4D"/>
    <w:rsid w:val="000B1DBF"/>
    <w:rsid w:val="000B1EB6"/>
    <w:rsid w:val="000B4D20"/>
    <w:rsid w:val="000D29DA"/>
    <w:rsid w:val="000D344B"/>
    <w:rsid w:val="000D5B4E"/>
    <w:rsid w:val="000D67E9"/>
    <w:rsid w:val="000D752E"/>
    <w:rsid w:val="000E3122"/>
    <w:rsid w:val="000E48C7"/>
    <w:rsid w:val="000E6754"/>
    <w:rsid w:val="000F23AC"/>
    <w:rsid w:val="000F5030"/>
    <w:rsid w:val="001024CD"/>
    <w:rsid w:val="00102EAA"/>
    <w:rsid w:val="00103873"/>
    <w:rsid w:val="00113A1A"/>
    <w:rsid w:val="00116D5C"/>
    <w:rsid w:val="00121118"/>
    <w:rsid w:val="001215B5"/>
    <w:rsid w:val="00124A89"/>
    <w:rsid w:val="001277FB"/>
    <w:rsid w:val="00137B65"/>
    <w:rsid w:val="001438C0"/>
    <w:rsid w:val="00143BBF"/>
    <w:rsid w:val="00146390"/>
    <w:rsid w:val="00147C9F"/>
    <w:rsid w:val="00154479"/>
    <w:rsid w:val="00164116"/>
    <w:rsid w:val="00184ED9"/>
    <w:rsid w:val="00185547"/>
    <w:rsid w:val="001A67C6"/>
    <w:rsid w:val="001B017D"/>
    <w:rsid w:val="001B1E45"/>
    <w:rsid w:val="001C1E7E"/>
    <w:rsid w:val="001C43C6"/>
    <w:rsid w:val="001C69E2"/>
    <w:rsid w:val="001D6D6F"/>
    <w:rsid w:val="001E124D"/>
    <w:rsid w:val="001E131C"/>
    <w:rsid w:val="001E4AF2"/>
    <w:rsid w:val="001E7A41"/>
    <w:rsid w:val="001F7DB9"/>
    <w:rsid w:val="00221CD3"/>
    <w:rsid w:val="00224ACD"/>
    <w:rsid w:val="002266C4"/>
    <w:rsid w:val="00227C1E"/>
    <w:rsid w:val="00236970"/>
    <w:rsid w:val="0024079C"/>
    <w:rsid w:val="00243B00"/>
    <w:rsid w:val="00245B8E"/>
    <w:rsid w:val="00252229"/>
    <w:rsid w:val="0025593F"/>
    <w:rsid w:val="002631F9"/>
    <w:rsid w:val="00264542"/>
    <w:rsid w:val="00264BF0"/>
    <w:rsid w:val="002668E0"/>
    <w:rsid w:val="00274F6B"/>
    <w:rsid w:val="00283F7B"/>
    <w:rsid w:val="00285D90"/>
    <w:rsid w:val="00294208"/>
    <w:rsid w:val="002A01AF"/>
    <w:rsid w:val="002A1401"/>
    <w:rsid w:val="002A6577"/>
    <w:rsid w:val="002A7276"/>
    <w:rsid w:val="002B031F"/>
    <w:rsid w:val="002C1AF2"/>
    <w:rsid w:val="002C24A5"/>
    <w:rsid w:val="002C506E"/>
    <w:rsid w:val="002D3D20"/>
    <w:rsid w:val="002E1B46"/>
    <w:rsid w:val="002E5A1F"/>
    <w:rsid w:val="002E7B8D"/>
    <w:rsid w:val="002F1486"/>
    <w:rsid w:val="002F21EF"/>
    <w:rsid w:val="00340A93"/>
    <w:rsid w:val="00342516"/>
    <w:rsid w:val="00343254"/>
    <w:rsid w:val="00345AFB"/>
    <w:rsid w:val="00353C62"/>
    <w:rsid w:val="0035682C"/>
    <w:rsid w:val="00363D26"/>
    <w:rsid w:val="003667F1"/>
    <w:rsid w:val="0037520C"/>
    <w:rsid w:val="00377891"/>
    <w:rsid w:val="0038716B"/>
    <w:rsid w:val="00393D6E"/>
    <w:rsid w:val="003A1571"/>
    <w:rsid w:val="003A5C3F"/>
    <w:rsid w:val="003A6D67"/>
    <w:rsid w:val="003B6029"/>
    <w:rsid w:val="003B7501"/>
    <w:rsid w:val="003C154F"/>
    <w:rsid w:val="003D2A5C"/>
    <w:rsid w:val="003D2EDB"/>
    <w:rsid w:val="003D451A"/>
    <w:rsid w:val="003D5FB1"/>
    <w:rsid w:val="003D658D"/>
    <w:rsid w:val="003D69D1"/>
    <w:rsid w:val="003E4355"/>
    <w:rsid w:val="003E6E6E"/>
    <w:rsid w:val="003F02E8"/>
    <w:rsid w:val="003F3112"/>
    <w:rsid w:val="00402BA2"/>
    <w:rsid w:val="00406AF6"/>
    <w:rsid w:val="00412B59"/>
    <w:rsid w:val="00421C28"/>
    <w:rsid w:val="00443043"/>
    <w:rsid w:val="00446755"/>
    <w:rsid w:val="004563DA"/>
    <w:rsid w:val="00457C0E"/>
    <w:rsid w:val="004600D6"/>
    <w:rsid w:val="004617FD"/>
    <w:rsid w:val="00463710"/>
    <w:rsid w:val="00467B58"/>
    <w:rsid w:val="00474748"/>
    <w:rsid w:val="00475121"/>
    <w:rsid w:val="0047694A"/>
    <w:rsid w:val="0048003E"/>
    <w:rsid w:val="00481A27"/>
    <w:rsid w:val="00484B90"/>
    <w:rsid w:val="00486A67"/>
    <w:rsid w:val="00497104"/>
    <w:rsid w:val="004B0AFE"/>
    <w:rsid w:val="004B3346"/>
    <w:rsid w:val="004C09D0"/>
    <w:rsid w:val="004C28DA"/>
    <w:rsid w:val="004C35F8"/>
    <w:rsid w:val="004C4240"/>
    <w:rsid w:val="004C5613"/>
    <w:rsid w:val="004C6D97"/>
    <w:rsid w:val="004D06B3"/>
    <w:rsid w:val="004D1773"/>
    <w:rsid w:val="004E2154"/>
    <w:rsid w:val="004E5DB7"/>
    <w:rsid w:val="004E666F"/>
    <w:rsid w:val="004F3971"/>
    <w:rsid w:val="004F3AA3"/>
    <w:rsid w:val="004F5FB4"/>
    <w:rsid w:val="005038A3"/>
    <w:rsid w:val="005261AF"/>
    <w:rsid w:val="0053125B"/>
    <w:rsid w:val="00536F4C"/>
    <w:rsid w:val="00551368"/>
    <w:rsid w:val="00561BEC"/>
    <w:rsid w:val="00574AC1"/>
    <w:rsid w:val="005755D8"/>
    <w:rsid w:val="005764A8"/>
    <w:rsid w:val="00580497"/>
    <w:rsid w:val="00583A3B"/>
    <w:rsid w:val="005877C9"/>
    <w:rsid w:val="0059155B"/>
    <w:rsid w:val="0059535E"/>
    <w:rsid w:val="005B301D"/>
    <w:rsid w:val="005C15C6"/>
    <w:rsid w:val="005C2EA2"/>
    <w:rsid w:val="005C3FF6"/>
    <w:rsid w:val="005C5B76"/>
    <w:rsid w:val="005C6ADB"/>
    <w:rsid w:val="005C7472"/>
    <w:rsid w:val="005D5638"/>
    <w:rsid w:val="005D5949"/>
    <w:rsid w:val="005E17AB"/>
    <w:rsid w:val="005E5321"/>
    <w:rsid w:val="005E7EDC"/>
    <w:rsid w:val="005F1140"/>
    <w:rsid w:val="005F1EB8"/>
    <w:rsid w:val="005F5DC2"/>
    <w:rsid w:val="006005A5"/>
    <w:rsid w:val="00605978"/>
    <w:rsid w:val="006066AE"/>
    <w:rsid w:val="00606CE1"/>
    <w:rsid w:val="0061316F"/>
    <w:rsid w:val="00624E42"/>
    <w:rsid w:val="006300B7"/>
    <w:rsid w:val="00630582"/>
    <w:rsid w:val="0064659D"/>
    <w:rsid w:val="00646D8C"/>
    <w:rsid w:val="00651AD1"/>
    <w:rsid w:val="00656485"/>
    <w:rsid w:val="0066152E"/>
    <w:rsid w:val="006622D7"/>
    <w:rsid w:val="006625DC"/>
    <w:rsid w:val="0066505F"/>
    <w:rsid w:val="00665DDF"/>
    <w:rsid w:val="00670019"/>
    <w:rsid w:val="00670B77"/>
    <w:rsid w:val="00674290"/>
    <w:rsid w:val="00696786"/>
    <w:rsid w:val="006A1158"/>
    <w:rsid w:val="006B0463"/>
    <w:rsid w:val="006B4B3E"/>
    <w:rsid w:val="006B7B03"/>
    <w:rsid w:val="006C1F1F"/>
    <w:rsid w:val="006C3EC5"/>
    <w:rsid w:val="006D7DD6"/>
    <w:rsid w:val="006E0801"/>
    <w:rsid w:val="006F1B95"/>
    <w:rsid w:val="006F74E9"/>
    <w:rsid w:val="00703C7B"/>
    <w:rsid w:val="007111D5"/>
    <w:rsid w:val="007161B0"/>
    <w:rsid w:val="007172B1"/>
    <w:rsid w:val="00720413"/>
    <w:rsid w:val="00720EB9"/>
    <w:rsid w:val="007268E5"/>
    <w:rsid w:val="00731CD1"/>
    <w:rsid w:val="00733FEB"/>
    <w:rsid w:val="00735A5F"/>
    <w:rsid w:val="007370B9"/>
    <w:rsid w:val="00750208"/>
    <w:rsid w:val="007509E2"/>
    <w:rsid w:val="007536A9"/>
    <w:rsid w:val="00761133"/>
    <w:rsid w:val="00763DEE"/>
    <w:rsid w:val="007661DE"/>
    <w:rsid w:val="0076778A"/>
    <w:rsid w:val="00771207"/>
    <w:rsid w:val="00772898"/>
    <w:rsid w:val="007758E6"/>
    <w:rsid w:val="00775E04"/>
    <w:rsid w:val="0077621D"/>
    <w:rsid w:val="00782F0F"/>
    <w:rsid w:val="007A3489"/>
    <w:rsid w:val="007B20C3"/>
    <w:rsid w:val="007B241D"/>
    <w:rsid w:val="007B29EB"/>
    <w:rsid w:val="007B4D28"/>
    <w:rsid w:val="007B64B7"/>
    <w:rsid w:val="007C07B8"/>
    <w:rsid w:val="007C78B6"/>
    <w:rsid w:val="007D08D6"/>
    <w:rsid w:val="007D5E15"/>
    <w:rsid w:val="007D6803"/>
    <w:rsid w:val="007E5A75"/>
    <w:rsid w:val="007E73A9"/>
    <w:rsid w:val="007F00C2"/>
    <w:rsid w:val="007F0C09"/>
    <w:rsid w:val="007F453F"/>
    <w:rsid w:val="008067BF"/>
    <w:rsid w:val="008124BF"/>
    <w:rsid w:val="0081795C"/>
    <w:rsid w:val="0082721B"/>
    <w:rsid w:val="0083356F"/>
    <w:rsid w:val="008344C3"/>
    <w:rsid w:val="00836F24"/>
    <w:rsid w:val="00841EF5"/>
    <w:rsid w:val="00843A72"/>
    <w:rsid w:val="00847EB3"/>
    <w:rsid w:val="00852796"/>
    <w:rsid w:val="0085331A"/>
    <w:rsid w:val="00860033"/>
    <w:rsid w:val="008609E5"/>
    <w:rsid w:val="00863061"/>
    <w:rsid w:val="00863488"/>
    <w:rsid w:val="008641A4"/>
    <w:rsid w:val="008679BF"/>
    <w:rsid w:val="008726E3"/>
    <w:rsid w:val="00893211"/>
    <w:rsid w:val="008964C1"/>
    <w:rsid w:val="008A5606"/>
    <w:rsid w:val="008B07E9"/>
    <w:rsid w:val="008B1763"/>
    <w:rsid w:val="008C0DA8"/>
    <w:rsid w:val="008D1E54"/>
    <w:rsid w:val="008D464C"/>
    <w:rsid w:val="008E6617"/>
    <w:rsid w:val="009013BD"/>
    <w:rsid w:val="0090599A"/>
    <w:rsid w:val="00917C3E"/>
    <w:rsid w:val="0092497C"/>
    <w:rsid w:val="00927988"/>
    <w:rsid w:val="009334A7"/>
    <w:rsid w:val="00933610"/>
    <w:rsid w:val="00934273"/>
    <w:rsid w:val="00934457"/>
    <w:rsid w:val="00935F02"/>
    <w:rsid w:val="00942CEB"/>
    <w:rsid w:val="00945A83"/>
    <w:rsid w:val="00950FDA"/>
    <w:rsid w:val="00963BF1"/>
    <w:rsid w:val="0096521B"/>
    <w:rsid w:val="0097212F"/>
    <w:rsid w:val="009772D3"/>
    <w:rsid w:val="009B3749"/>
    <w:rsid w:val="009B650F"/>
    <w:rsid w:val="009B725B"/>
    <w:rsid w:val="009B7DF1"/>
    <w:rsid w:val="009C0BCC"/>
    <w:rsid w:val="009D403B"/>
    <w:rsid w:val="009E4CFB"/>
    <w:rsid w:val="009F19C2"/>
    <w:rsid w:val="009F4748"/>
    <w:rsid w:val="009F49D4"/>
    <w:rsid w:val="00A107BE"/>
    <w:rsid w:val="00A12FA1"/>
    <w:rsid w:val="00A16B6D"/>
    <w:rsid w:val="00A16D30"/>
    <w:rsid w:val="00A342D5"/>
    <w:rsid w:val="00A345DC"/>
    <w:rsid w:val="00A37ED8"/>
    <w:rsid w:val="00A40163"/>
    <w:rsid w:val="00A501C2"/>
    <w:rsid w:val="00A50BCF"/>
    <w:rsid w:val="00A5745A"/>
    <w:rsid w:val="00A61FFC"/>
    <w:rsid w:val="00A6431E"/>
    <w:rsid w:val="00A80128"/>
    <w:rsid w:val="00A8089E"/>
    <w:rsid w:val="00A855DD"/>
    <w:rsid w:val="00A924C2"/>
    <w:rsid w:val="00A932C3"/>
    <w:rsid w:val="00AA414A"/>
    <w:rsid w:val="00AA57C6"/>
    <w:rsid w:val="00AA79DB"/>
    <w:rsid w:val="00AB50A9"/>
    <w:rsid w:val="00AD3113"/>
    <w:rsid w:val="00AD6F41"/>
    <w:rsid w:val="00AE1708"/>
    <w:rsid w:val="00AE3481"/>
    <w:rsid w:val="00AF0801"/>
    <w:rsid w:val="00B00C6E"/>
    <w:rsid w:val="00B049E9"/>
    <w:rsid w:val="00B13240"/>
    <w:rsid w:val="00B145C4"/>
    <w:rsid w:val="00B273C9"/>
    <w:rsid w:val="00B41D23"/>
    <w:rsid w:val="00B50063"/>
    <w:rsid w:val="00B5328A"/>
    <w:rsid w:val="00B55DA6"/>
    <w:rsid w:val="00B569A6"/>
    <w:rsid w:val="00B611AF"/>
    <w:rsid w:val="00B6263C"/>
    <w:rsid w:val="00B63137"/>
    <w:rsid w:val="00B66305"/>
    <w:rsid w:val="00B67DD0"/>
    <w:rsid w:val="00B73B38"/>
    <w:rsid w:val="00B74D25"/>
    <w:rsid w:val="00B808AF"/>
    <w:rsid w:val="00B85E05"/>
    <w:rsid w:val="00B9144F"/>
    <w:rsid w:val="00B97CC1"/>
    <w:rsid w:val="00B97DE2"/>
    <w:rsid w:val="00BA2D2B"/>
    <w:rsid w:val="00BA5EB6"/>
    <w:rsid w:val="00BB38AC"/>
    <w:rsid w:val="00BC364D"/>
    <w:rsid w:val="00BC69A5"/>
    <w:rsid w:val="00BD256B"/>
    <w:rsid w:val="00BD38F6"/>
    <w:rsid w:val="00BD3DA8"/>
    <w:rsid w:val="00BD50CF"/>
    <w:rsid w:val="00BD575F"/>
    <w:rsid w:val="00BE6037"/>
    <w:rsid w:val="00BE715B"/>
    <w:rsid w:val="00BF1069"/>
    <w:rsid w:val="00BF49FA"/>
    <w:rsid w:val="00BF5BB3"/>
    <w:rsid w:val="00BF6354"/>
    <w:rsid w:val="00C00BEC"/>
    <w:rsid w:val="00C03F26"/>
    <w:rsid w:val="00C0409B"/>
    <w:rsid w:val="00C05E07"/>
    <w:rsid w:val="00C100EE"/>
    <w:rsid w:val="00C14C7E"/>
    <w:rsid w:val="00C157C9"/>
    <w:rsid w:val="00C17D2E"/>
    <w:rsid w:val="00C249F0"/>
    <w:rsid w:val="00C2623C"/>
    <w:rsid w:val="00C30203"/>
    <w:rsid w:val="00C3711A"/>
    <w:rsid w:val="00C40F59"/>
    <w:rsid w:val="00C4116B"/>
    <w:rsid w:val="00C4294E"/>
    <w:rsid w:val="00C508AE"/>
    <w:rsid w:val="00C51BDA"/>
    <w:rsid w:val="00C64951"/>
    <w:rsid w:val="00C65952"/>
    <w:rsid w:val="00C72128"/>
    <w:rsid w:val="00C73FF7"/>
    <w:rsid w:val="00C75E3B"/>
    <w:rsid w:val="00C76047"/>
    <w:rsid w:val="00C84381"/>
    <w:rsid w:val="00C85906"/>
    <w:rsid w:val="00C86971"/>
    <w:rsid w:val="00C87799"/>
    <w:rsid w:val="00C909CB"/>
    <w:rsid w:val="00C942D9"/>
    <w:rsid w:val="00C95651"/>
    <w:rsid w:val="00CA3DD0"/>
    <w:rsid w:val="00CA5C23"/>
    <w:rsid w:val="00CC3D31"/>
    <w:rsid w:val="00CD1C78"/>
    <w:rsid w:val="00CD2F99"/>
    <w:rsid w:val="00CD4769"/>
    <w:rsid w:val="00CD6E91"/>
    <w:rsid w:val="00CE78A9"/>
    <w:rsid w:val="00CF2030"/>
    <w:rsid w:val="00D00747"/>
    <w:rsid w:val="00D01E2E"/>
    <w:rsid w:val="00D01ECA"/>
    <w:rsid w:val="00D21FA2"/>
    <w:rsid w:val="00D30D2A"/>
    <w:rsid w:val="00D329F0"/>
    <w:rsid w:val="00D372D9"/>
    <w:rsid w:val="00D40C50"/>
    <w:rsid w:val="00D423AA"/>
    <w:rsid w:val="00D5021E"/>
    <w:rsid w:val="00D54E50"/>
    <w:rsid w:val="00D654B6"/>
    <w:rsid w:val="00D72404"/>
    <w:rsid w:val="00D91558"/>
    <w:rsid w:val="00D942C5"/>
    <w:rsid w:val="00DA1108"/>
    <w:rsid w:val="00DA3068"/>
    <w:rsid w:val="00DA4675"/>
    <w:rsid w:val="00DA4AE3"/>
    <w:rsid w:val="00DA776C"/>
    <w:rsid w:val="00DB0A90"/>
    <w:rsid w:val="00DC061B"/>
    <w:rsid w:val="00DC1732"/>
    <w:rsid w:val="00DC26BC"/>
    <w:rsid w:val="00DD46FD"/>
    <w:rsid w:val="00DD5480"/>
    <w:rsid w:val="00DD71C2"/>
    <w:rsid w:val="00DF00B6"/>
    <w:rsid w:val="00DF300F"/>
    <w:rsid w:val="00DF6669"/>
    <w:rsid w:val="00E01F75"/>
    <w:rsid w:val="00E07505"/>
    <w:rsid w:val="00E11CD2"/>
    <w:rsid w:val="00E16AB3"/>
    <w:rsid w:val="00E17C76"/>
    <w:rsid w:val="00E212C8"/>
    <w:rsid w:val="00E26F59"/>
    <w:rsid w:val="00E359FE"/>
    <w:rsid w:val="00E429E9"/>
    <w:rsid w:val="00E53B9A"/>
    <w:rsid w:val="00E65EDE"/>
    <w:rsid w:val="00E6651A"/>
    <w:rsid w:val="00E71015"/>
    <w:rsid w:val="00E714A2"/>
    <w:rsid w:val="00E71B33"/>
    <w:rsid w:val="00E7705D"/>
    <w:rsid w:val="00E804FF"/>
    <w:rsid w:val="00E81441"/>
    <w:rsid w:val="00E8351F"/>
    <w:rsid w:val="00E851E7"/>
    <w:rsid w:val="00E87F5B"/>
    <w:rsid w:val="00E93B2F"/>
    <w:rsid w:val="00E9452F"/>
    <w:rsid w:val="00EA681C"/>
    <w:rsid w:val="00EB0682"/>
    <w:rsid w:val="00EB369E"/>
    <w:rsid w:val="00EB3735"/>
    <w:rsid w:val="00EC2DF0"/>
    <w:rsid w:val="00EC38FB"/>
    <w:rsid w:val="00EC3DD4"/>
    <w:rsid w:val="00EC690F"/>
    <w:rsid w:val="00ED3F7C"/>
    <w:rsid w:val="00ED400D"/>
    <w:rsid w:val="00EE004B"/>
    <w:rsid w:val="00F061CC"/>
    <w:rsid w:val="00F22EA0"/>
    <w:rsid w:val="00F245A3"/>
    <w:rsid w:val="00F274CB"/>
    <w:rsid w:val="00F31C7E"/>
    <w:rsid w:val="00F535CE"/>
    <w:rsid w:val="00F55A2C"/>
    <w:rsid w:val="00F717A5"/>
    <w:rsid w:val="00F745E9"/>
    <w:rsid w:val="00F77D2B"/>
    <w:rsid w:val="00F82240"/>
    <w:rsid w:val="00F975D7"/>
    <w:rsid w:val="00FA1D1A"/>
    <w:rsid w:val="00FC592A"/>
    <w:rsid w:val="00FC663D"/>
    <w:rsid w:val="00FC7E50"/>
    <w:rsid w:val="00FD2001"/>
    <w:rsid w:val="00FD3E8F"/>
    <w:rsid w:val="00FE2E52"/>
    <w:rsid w:val="00FE315E"/>
    <w:rsid w:val="00FE4BBC"/>
    <w:rsid w:val="00FE768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C399C2A"/>
  <w15:docId w15:val="{CA7AB056-9BA5-4C5C-B6DD-F72546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6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6005A5"/>
    <w:rPr>
      <w:rFonts w:cs="Arial"/>
      <w:b/>
      <w:bCs/>
    </w:rPr>
  </w:style>
  <w:style w:type="paragraph" w:customStyle="1" w:styleId="TopThema">
    <w:name w:val="TopThema"/>
    <w:basedOn w:val="Standard"/>
    <w:link w:val="TopThemaZchn"/>
    <w:qFormat/>
    <w:rsid w:val="006005A5"/>
    <w:rPr>
      <w:b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6005A5"/>
    <w:rPr>
      <w:rFonts w:ascii="Arial" w:eastAsia="Times New Roman" w:hAnsi="Arial" w:cs="Times New Roman"/>
      <w:b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DC1732"/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F55A2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F55A2C"/>
    <w:pPr>
      <w:ind w:left="720"/>
      <w:contextualSpacing/>
    </w:pPr>
  </w:style>
  <w:style w:type="character" w:customStyle="1" w:styleId="value1">
    <w:name w:val="value1"/>
    <w:basedOn w:val="Absatz-Standardschriftart"/>
    <w:rsid w:val="00F55A2C"/>
  </w:style>
  <w:style w:type="paragraph" w:styleId="Textkrper">
    <w:name w:val="Body Text"/>
    <w:basedOn w:val="Standard"/>
    <w:link w:val="TextkrperZchn"/>
    <w:uiPriority w:val="99"/>
    <w:rsid w:val="00F55A2C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55A2C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55A2C"/>
    <w:rPr>
      <w:b/>
      <w:bCs/>
    </w:rPr>
  </w:style>
  <w:style w:type="paragraph" w:customStyle="1" w:styleId="Default">
    <w:name w:val="Default"/>
    <w:qFormat/>
    <w:rsid w:val="00F55A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5">
    <w:name w:val="Tabellenraster5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F55A2C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55A2C"/>
    <w:rPr>
      <w:color w:val="0000FF"/>
      <w:u w:val="single"/>
    </w:rPr>
  </w:style>
  <w:style w:type="paragraph" w:customStyle="1" w:styleId="lrueberschrift">
    <w:name w:val="lrueberschrift"/>
    <w:basedOn w:val="Standard"/>
    <w:rsid w:val="00F55A2C"/>
    <w:pPr>
      <w:jc w:val="center"/>
    </w:pPr>
    <w:rPr>
      <w:rFonts w:ascii="Times New Roman" w:hAnsi="Times New Roman"/>
      <w:b/>
      <w:bCs/>
      <w:sz w:val="24"/>
    </w:rPr>
  </w:style>
  <w:style w:type="character" w:customStyle="1" w:styleId="author-a-z66zz77zz78zz72zpz76zz78zz89zaz67zxbz70zx9o">
    <w:name w:val="author-a-z66zz77zz78zz72zpz76zz78zz89zaz67zxbz70zx9o"/>
    <w:basedOn w:val="Absatz-Standardschriftart"/>
    <w:rsid w:val="00F55A2C"/>
  </w:style>
  <w:style w:type="character" w:customStyle="1" w:styleId="author-a-kauz66z6wz86zgz65zsz85zbz75zz122zsc">
    <w:name w:val="author-a-kauz66z6wz86zgz65zsz85zbz75zz122zsc"/>
    <w:basedOn w:val="Absatz-Standardschriftart"/>
    <w:rsid w:val="00F55A2C"/>
  </w:style>
  <w:style w:type="paragraph" w:customStyle="1" w:styleId="T-Block">
    <w:name w:val="T-Block"/>
    <w:basedOn w:val="Standard"/>
    <w:rsid w:val="00F55A2C"/>
    <w:pPr>
      <w:tabs>
        <w:tab w:val="left" w:pos="454"/>
        <w:tab w:val="left" w:pos="907"/>
        <w:tab w:val="left" w:pos="1361"/>
      </w:tabs>
      <w:spacing w:after="240" w:line="360" w:lineRule="exact"/>
      <w:ind w:left="454" w:hanging="454"/>
      <w:jc w:val="both"/>
    </w:pPr>
    <w:rPr>
      <w:sz w:val="24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55A2C"/>
    <w:rPr>
      <w:rFonts w:eastAsia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A2C"/>
    <w:rPr>
      <w:rFonts w:ascii="Arial" w:eastAsia="Arial" w:hAnsi="Arial" w:cs="Arial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F55A2C"/>
  </w:style>
  <w:style w:type="table" w:customStyle="1" w:styleId="Tabellenraster1">
    <w:name w:val="Tabellenraster1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55A2C"/>
    <w:rPr>
      <w:b/>
      <w:bCs/>
    </w:rPr>
  </w:style>
  <w:style w:type="character" w:styleId="Seitenzahl">
    <w:name w:val="page number"/>
    <w:aliases w:val="- Seitenzahl -"/>
    <w:rsid w:val="00F55A2C"/>
    <w:rPr>
      <w:rFonts w:ascii="Arial" w:hAnsi="Arial"/>
    </w:rPr>
  </w:style>
  <w:style w:type="paragraph" w:styleId="KeinLeerraum">
    <w:name w:val="No Spacing"/>
    <w:uiPriority w:val="1"/>
    <w:qFormat/>
    <w:rsid w:val="00F55A2C"/>
    <w:rPr>
      <w:rFonts w:ascii="Calibri" w:eastAsia="Calibri" w:hAnsi="Calibri" w:cs="Times New Roman"/>
    </w:rPr>
  </w:style>
  <w:style w:type="paragraph" w:customStyle="1" w:styleId="StandardMSWWF">
    <w:name w:val="Standard MSWWF"/>
    <w:basedOn w:val="Standard"/>
    <w:rsid w:val="00F55A2C"/>
    <w:pPr>
      <w:spacing w:after="120" w:line="360" w:lineRule="auto"/>
    </w:pPr>
    <w:rPr>
      <w:sz w:val="24"/>
      <w:szCs w:val="20"/>
    </w:rPr>
  </w:style>
  <w:style w:type="paragraph" w:customStyle="1" w:styleId="Text">
    <w:name w:val="Text"/>
    <w:basedOn w:val="Standard"/>
    <w:rsid w:val="00F55A2C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paragraph" w:customStyle="1" w:styleId="detailansicht">
    <w:name w:val="detailansicht"/>
    <w:basedOn w:val="Standard"/>
    <w:rsid w:val="00F55A2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ufzhlungszeichen">
    <w:name w:val="List Bullet"/>
    <w:basedOn w:val="Standard"/>
    <w:uiPriority w:val="99"/>
    <w:unhideWhenUsed/>
    <w:rsid w:val="00F55A2C"/>
    <w:pPr>
      <w:numPr>
        <w:numId w:val="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E26F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customStyle="1" w:styleId="Tabellenraster6">
    <w:name w:val="Tabellenraster6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hema0">
    <w:name w:val="topthema"/>
    <w:basedOn w:val="Standard"/>
    <w:rsid w:val="00481A2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table" w:customStyle="1" w:styleId="Tabellenraster8">
    <w:name w:val="Tabellenraster8"/>
    <w:basedOn w:val="NormaleTabelle"/>
    <w:next w:val="Tabellenraster"/>
    <w:rsid w:val="0018554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bsatz-Standardschriftart"/>
    <w:rsid w:val="005C7472"/>
    <w:rPr>
      <w:color w:val="0000FF"/>
      <w:shd w:val="clear" w:color="auto" w:fill="auto"/>
    </w:rPr>
  </w:style>
  <w:style w:type="paragraph" w:customStyle="1" w:styleId="BezeichnungStammdokument">
    <w:name w:val="Bezeichnung (Stammdokument)"/>
    <w:basedOn w:val="Standard"/>
    <w:next w:val="Standard"/>
    <w:rsid w:val="005C7472"/>
    <w:pPr>
      <w:spacing w:before="120" w:after="120"/>
      <w:jc w:val="center"/>
    </w:pPr>
    <w:rPr>
      <w:rFonts w:eastAsiaTheme="minorHAnsi" w:cs="Arial"/>
      <w:b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4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StandardWeb2">
    <w:name w:val="Standard (Web)2"/>
    <w:basedOn w:val="Standard"/>
    <w:rsid w:val="00C157C9"/>
    <w:pPr>
      <w:suppressAutoHyphens/>
      <w:spacing w:before="280" w:after="280"/>
    </w:pPr>
    <w:rPr>
      <w:rFonts w:ascii="Times New Roman" w:eastAsia="Arial" w:hAnsi="Times New Roman"/>
      <w:sz w:val="24"/>
    </w:rPr>
  </w:style>
  <w:style w:type="paragraph" w:customStyle="1" w:styleId="StandardWeb1">
    <w:name w:val="Standard (Web)1"/>
    <w:basedOn w:val="Standard"/>
    <w:rsid w:val="00C157C9"/>
    <w:pPr>
      <w:spacing w:before="280" w:after="280"/>
    </w:pPr>
    <w:rPr>
      <w:rFonts w:ascii="Times New Roman" w:eastAsia="Arial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el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2EB3-3D9F-4550-961E-FAC18B46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7</Pages>
  <Words>1012</Words>
  <Characters>6882</Characters>
  <Application>Microsoft Office Word</Application>
  <DocSecurity>0</DocSecurity>
  <PresentationFormat/>
  <Lines>688</Lines>
  <Paragraphs>281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7613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Dietel, Lena</cp:lastModifiedBy>
  <cp:revision>2</cp:revision>
  <cp:lastPrinted>2020-03-09T14:13:00Z</cp:lastPrinted>
  <dcterms:created xsi:type="dcterms:W3CDTF">2020-03-09T15:36:00Z</dcterms:created>
  <dcterms:modified xsi:type="dcterms:W3CDTF">2020-03-09T15:36:00Z</dcterms:modified>
  <cp:category/>
  <cp:contentStatus/>
  <dc:language/>
  <cp:version/>
</cp:coreProperties>
</file>