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BB720" w14:textId="77777777" w:rsidR="00ED400D" w:rsidRPr="00E86ECA" w:rsidRDefault="00E86ECA" w:rsidP="00E86ECA">
      <w:pPr>
        <w:jc w:val="right"/>
        <w:outlineLvl w:val="0"/>
        <w:rPr>
          <w:rFonts w:cs="Arial"/>
          <w:sz w:val="32"/>
          <w:szCs w:val="22"/>
        </w:rPr>
      </w:pPr>
      <w:bookmarkStart w:id="0" w:name="neudruck"/>
      <w:bookmarkStart w:id="1" w:name="_GoBack"/>
      <w:bookmarkEnd w:id="0"/>
      <w:r>
        <w:rPr>
          <w:rFonts w:cs="Arial"/>
          <w:sz w:val="32"/>
          <w:szCs w:val="22"/>
        </w:rPr>
        <w:t>Neudruck</w:t>
      </w:r>
    </w:p>
    <w:p w14:paraId="1F8D536B" w14:textId="77777777" w:rsidR="00ED400D" w:rsidRDefault="00ED400D" w:rsidP="00ED400D">
      <w:pPr>
        <w:rPr>
          <w:rFonts w:cs="Arial"/>
          <w:bCs/>
        </w:rPr>
      </w:pPr>
    </w:p>
    <w:p w14:paraId="0BC5EF0A" w14:textId="77777777" w:rsidR="00ED400D" w:rsidRDefault="00ED400D" w:rsidP="00ED400D">
      <w:pPr>
        <w:outlineLvl w:val="0"/>
        <w:rPr>
          <w:rFonts w:cs="Arial"/>
          <w:b/>
          <w:sz w:val="36"/>
          <w:szCs w:val="36"/>
        </w:rPr>
      </w:pPr>
      <w:r w:rsidRPr="00E0194F">
        <w:rPr>
          <w:rFonts w:cs="Arial"/>
          <w:b/>
          <w:sz w:val="36"/>
          <w:szCs w:val="36"/>
        </w:rPr>
        <w:t>Tagesordnung</w:t>
      </w:r>
    </w:p>
    <w:p w14:paraId="43700AD4" w14:textId="77777777" w:rsidR="00ED400D" w:rsidRPr="00E0194F" w:rsidRDefault="00ED400D" w:rsidP="00ED400D">
      <w:pPr>
        <w:outlineLvl w:val="0"/>
        <w:rPr>
          <w:rFonts w:cs="Arial"/>
          <w:b/>
          <w:sz w:val="36"/>
          <w:szCs w:val="36"/>
        </w:rPr>
      </w:pPr>
    </w:p>
    <w:p w14:paraId="3C5C49B2" w14:textId="77777777" w:rsidR="00E212C8" w:rsidRPr="004F38DB" w:rsidRDefault="000B27EE" w:rsidP="00E212C8">
      <w:pPr>
        <w:tabs>
          <w:tab w:val="left" w:pos="6225"/>
        </w:tabs>
        <w:spacing w:line="312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68.</w:t>
      </w:r>
      <w:r w:rsidR="00E212C8" w:rsidRPr="004F38DB">
        <w:rPr>
          <w:rFonts w:cs="Arial"/>
          <w:color w:val="000000"/>
          <w:szCs w:val="22"/>
        </w:rPr>
        <w:t xml:space="preserve"> Sitzung </w:t>
      </w:r>
    </w:p>
    <w:p w14:paraId="3B8413F8" w14:textId="77777777" w:rsidR="00E212C8" w:rsidRPr="004F38DB" w:rsidRDefault="00E212C8" w:rsidP="00E212C8">
      <w:pPr>
        <w:spacing w:line="312" w:lineRule="auto"/>
        <w:jc w:val="both"/>
        <w:rPr>
          <w:rFonts w:cs="Arial"/>
          <w:color w:val="000000"/>
          <w:szCs w:val="22"/>
        </w:rPr>
      </w:pPr>
      <w:r w:rsidRPr="004F38DB">
        <w:rPr>
          <w:rFonts w:cs="Arial"/>
          <w:color w:val="000000"/>
          <w:szCs w:val="22"/>
        </w:rPr>
        <w:t>des Landtags Nordrhein-Westfalen</w:t>
      </w:r>
    </w:p>
    <w:p w14:paraId="54FEF6EC" w14:textId="77777777" w:rsidR="000B27EE" w:rsidRPr="004F38DB" w:rsidRDefault="00E212C8" w:rsidP="000B27EE">
      <w:pPr>
        <w:spacing w:line="312" w:lineRule="auto"/>
        <w:jc w:val="both"/>
        <w:rPr>
          <w:rFonts w:cs="Arial"/>
          <w:b/>
          <w:bCs/>
          <w:color w:val="000000"/>
          <w:szCs w:val="22"/>
        </w:rPr>
      </w:pPr>
      <w:r w:rsidRPr="004F38DB">
        <w:rPr>
          <w:rFonts w:cs="Arial"/>
          <w:b/>
          <w:bCs/>
          <w:color w:val="000000"/>
          <w:szCs w:val="22"/>
        </w:rPr>
        <w:t xml:space="preserve">am Mittwoch, </w:t>
      </w:r>
      <w:r>
        <w:rPr>
          <w:rFonts w:cs="Arial"/>
          <w:b/>
          <w:bCs/>
          <w:color w:val="000000"/>
          <w:szCs w:val="22"/>
        </w:rPr>
        <w:t>9</w:t>
      </w:r>
      <w:r w:rsidRPr="004F38DB">
        <w:rPr>
          <w:rFonts w:cs="Arial"/>
          <w:b/>
          <w:bCs/>
          <w:color w:val="000000"/>
          <w:szCs w:val="22"/>
        </w:rPr>
        <w:t xml:space="preserve">. </w:t>
      </w:r>
      <w:r>
        <w:rPr>
          <w:rFonts w:cs="Arial"/>
          <w:b/>
          <w:bCs/>
          <w:color w:val="000000"/>
          <w:szCs w:val="22"/>
        </w:rPr>
        <w:t>Oktober</w:t>
      </w:r>
      <w:r w:rsidRPr="004F38DB">
        <w:rPr>
          <w:rFonts w:cs="Arial"/>
          <w:b/>
          <w:bCs/>
          <w:color w:val="000000"/>
          <w:szCs w:val="22"/>
        </w:rPr>
        <w:t xml:space="preserve"> 201</w:t>
      </w:r>
      <w:r w:rsidR="000B27EE">
        <w:rPr>
          <w:rFonts w:cs="Arial"/>
          <w:b/>
          <w:bCs/>
          <w:color w:val="000000"/>
          <w:szCs w:val="22"/>
        </w:rPr>
        <w:t>9</w:t>
      </w:r>
    </w:p>
    <w:p w14:paraId="54538FCE" w14:textId="77777777" w:rsidR="00E212C8" w:rsidRPr="004F38DB" w:rsidRDefault="00E212C8" w:rsidP="00E212C8">
      <w:pPr>
        <w:spacing w:line="312" w:lineRule="auto"/>
        <w:jc w:val="both"/>
        <w:rPr>
          <w:rFonts w:cs="Arial"/>
          <w:b/>
          <w:bCs/>
          <w:color w:val="000000"/>
          <w:szCs w:val="22"/>
        </w:rPr>
      </w:pPr>
      <w:r w:rsidRPr="004F38DB">
        <w:rPr>
          <w:rFonts w:cs="Arial"/>
          <w:b/>
          <w:bCs/>
          <w:color w:val="000000"/>
          <w:szCs w:val="22"/>
        </w:rPr>
        <w:t>10.00 Uhr</w:t>
      </w:r>
    </w:p>
    <w:p w14:paraId="24C0A409" w14:textId="77777777" w:rsidR="001A67C6" w:rsidRDefault="001A67C6" w:rsidP="00F55A2C">
      <w:pPr>
        <w:rPr>
          <w:rFonts w:cs="Arial"/>
          <w:bCs/>
          <w:szCs w:val="22"/>
        </w:rPr>
      </w:pPr>
    </w:p>
    <w:p w14:paraId="0D61AAB7" w14:textId="77777777" w:rsidR="00F55A2C" w:rsidRDefault="00F55A2C" w:rsidP="00F55A2C">
      <w:pPr>
        <w:rPr>
          <w:rFonts w:cs="Arial"/>
          <w:bCs/>
          <w:szCs w:val="22"/>
        </w:rPr>
      </w:pPr>
    </w:p>
    <w:p w14:paraId="76DEDFDB" w14:textId="77777777" w:rsidR="00E212C8" w:rsidRPr="004F38DB" w:rsidRDefault="00E212C8" w:rsidP="00E212C8">
      <w:pPr>
        <w:rPr>
          <w:rFonts w:cs="Arial"/>
          <w:bCs/>
          <w:color w:val="000000"/>
          <w:sz w:val="28"/>
          <w:szCs w:val="28"/>
        </w:rPr>
      </w:pPr>
      <w:r w:rsidRPr="004F38DB">
        <w:rPr>
          <w:rFonts w:cs="Arial"/>
          <w:b/>
          <w:bCs/>
          <w:color w:val="000000"/>
          <w:sz w:val="28"/>
          <w:szCs w:val="28"/>
          <w:u w:val="single"/>
        </w:rPr>
        <w:t xml:space="preserve">Mittwoch, </w:t>
      </w:r>
      <w:r>
        <w:rPr>
          <w:rFonts w:cs="Arial"/>
          <w:b/>
          <w:bCs/>
          <w:color w:val="000000"/>
          <w:sz w:val="28"/>
          <w:szCs w:val="28"/>
          <w:u w:val="single"/>
        </w:rPr>
        <w:t>9. Oktober</w:t>
      </w:r>
      <w:r w:rsidRPr="004F38DB">
        <w:rPr>
          <w:rFonts w:cs="Arial"/>
          <w:b/>
          <w:bCs/>
          <w:color w:val="000000"/>
          <w:sz w:val="28"/>
          <w:szCs w:val="28"/>
          <w:u w:val="single"/>
        </w:rPr>
        <w:t xml:space="preserve"> 2019</w:t>
      </w:r>
    </w:p>
    <w:p w14:paraId="5F3EC94C" w14:textId="77777777" w:rsidR="00EB369E" w:rsidRDefault="00EB369E" w:rsidP="00EB369E">
      <w:pPr>
        <w:rPr>
          <w:rFonts w:cs="Arial"/>
          <w:bCs/>
          <w:color w:val="000000"/>
          <w:szCs w:val="22"/>
        </w:rPr>
      </w:pPr>
    </w:p>
    <w:tbl>
      <w:tblPr>
        <w:tblStyle w:val="Tabellenraster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38"/>
        <w:gridCol w:w="575"/>
        <w:gridCol w:w="4034"/>
      </w:tblGrid>
      <w:tr w:rsidR="00E212C8" w:rsidRPr="004F38DB" w14:paraId="4A7E22C7" w14:textId="77777777" w:rsidTr="00A453D9">
        <w:trPr>
          <w:cantSplit/>
        </w:trPr>
        <w:tc>
          <w:tcPr>
            <w:tcW w:w="536" w:type="dxa"/>
          </w:tcPr>
          <w:p w14:paraId="06BD4274" w14:textId="77777777" w:rsidR="00E212C8" w:rsidRPr="008858E4" w:rsidRDefault="00E212C8" w:rsidP="00A453D9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138" w:type="dxa"/>
          </w:tcPr>
          <w:p w14:paraId="25AB0773" w14:textId="77777777" w:rsidR="00E212C8" w:rsidRPr="009377D0" w:rsidRDefault="00E212C8" w:rsidP="00A453D9">
            <w:pPr>
              <w:jc w:val="both"/>
              <w:rPr>
                <w:rFonts w:cs="Arial"/>
                <w:b/>
                <w:szCs w:val="22"/>
                <w:u w:val="single"/>
              </w:rPr>
            </w:pPr>
            <w:r w:rsidRPr="009377D0">
              <w:rPr>
                <w:rFonts w:cs="Arial"/>
                <w:b/>
                <w:szCs w:val="22"/>
                <w:u w:val="single"/>
              </w:rPr>
              <w:t>Vor Eintritt in die Tagesordnung</w:t>
            </w:r>
          </w:p>
          <w:p w14:paraId="2D49A02B" w14:textId="77777777" w:rsidR="00E212C8" w:rsidRDefault="00E212C8" w:rsidP="00A453D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7C925FD8" w14:textId="77777777" w:rsidR="00E212C8" w:rsidRPr="008858E4" w:rsidRDefault="00E212C8" w:rsidP="00A453D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8858E4">
              <w:rPr>
                <w:b/>
                <w:bCs/>
                <w:sz w:val="22"/>
                <w:szCs w:val="22"/>
              </w:rPr>
              <w:t>Gesetz zur Änderung des Gesetzes zur Ausführung des Transplantationsgesetzes (AG-TPG) vom 9. November 1999 in der Fassung vom 13. Februar 2016</w:t>
            </w:r>
          </w:p>
          <w:p w14:paraId="1673D396" w14:textId="77777777" w:rsidR="00E212C8" w:rsidRPr="008858E4" w:rsidRDefault="00E212C8" w:rsidP="00A453D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488ED8B" w14:textId="77777777" w:rsidR="00E212C8" w:rsidRPr="008858E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8858E4">
              <w:rPr>
                <w:bCs/>
                <w:sz w:val="22"/>
                <w:szCs w:val="22"/>
              </w:rPr>
              <w:t>Gesetzentwurf</w:t>
            </w:r>
          </w:p>
          <w:p w14:paraId="440DD559" w14:textId="77777777" w:rsidR="00E212C8" w:rsidRPr="008858E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8858E4">
              <w:rPr>
                <w:bCs/>
                <w:sz w:val="22"/>
                <w:szCs w:val="22"/>
              </w:rPr>
              <w:t>der Fraktion der CDU und</w:t>
            </w:r>
          </w:p>
          <w:p w14:paraId="61BE87E1" w14:textId="77777777" w:rsidR="00E212C8" w:rsidRPr="008858E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8858E4">
              <w:rPr>
                <w:bCs/>
                <w:sz w:val="22"/>
                <w:szCs w:val="22"/>
              </w:rPr>
              <w:t>der Fraktion der FDP</w:t>
            </w:r>
          </w:p>
          <w:p w14:paraId="656FA6B1" w14:textId="77777777" w:rsidR="00E212C8" w:rsidRPr="008858E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8858E4">
              <w:rPr>
                <w:bCs/>
                <w:sz w:val="22"/>
                <w:szCs w:val="22"/>
              </w:rPr>
              <w:t>Drucksache 17/2121</w:t>
            </w:r>
          </w:p>
          <w:p w14:paraId="075AB9FB" w14:textId="77777777" w:rsidR="00E212C8" w:rsidRPr="008858E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</w:p>
          <w:p w14:paraId="3E9D9851" w14:textId="77777777" w:rsidR="00E212C8" w:rsidRPr="008858E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8858E4">
              <w:rPr>
                <w:rFonts w:cs="Arial"/>
                <w:color w:val="000000"/>
                <w:szCs w:val="22"/>
                <w:lang w:eastAsia="en-US"/>
              </w:rPr>
              <w:t>Beschlussempfehlung</w:t>
            </w:r>
          </w:p>
          <w:p w14:paraId="3EE935DD" w14:textId="77777777" w:rsidR="00E212C8" w:rsidRPr="008858E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8858E4">
              <w:rPr>
                <w:rFonts w:cs="Arial"/>
                <w:color w:val="000000"/>
                <w:szCs w:val="22"/>
                <w:lang w:eastAsia="en-US"/>
              </w:rPr>
              <w:t xml:space="preserve">und Bericht </w:t>
            </w:r>
          </w:p>
          <w:p w14:paraId="13C44258" w14:textId="77777777" w:rsidR="00E212C8" w:rsidRPr="008858E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8858E4">
              <w:rPr>
                <w:rFonts w:cs="Arial"/>
                <w:color w:val="000000"/>
                <w:szCs w:val="22"/>
                <w:lang w:eastAsia="en-US"/>
              </w:rPr>
              <w:t xml:space="preserve">des Ausschusses für </w:t>
            </w:r>
          </w:p>
          <w:p w14:paraId="6B31E263" w14:textId="77777777" w:rsidR="00E212C8" w:rsidRPr="008858E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8858E4">
              <w:rPr>
                <w:rFonts w:cs="Arial"/>
                <w:color w:val="000000"/>
                <w:szCs w:val="22"/>
                <w:lang w:eastAsia="en-US"/>
              </w:rPr>
              <w:t>Arbeit, Gesundheit und Soziales</w:t>
            </w:r>
          </w:p>
          <w:p w14:paraId="73C6E78C" w14:textId="77777777" w:rsidR="00E212C8" w:rsidRPr="008858E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8858E4">
              <w:rPr>
                <w:rFonts w:cs="Arial"/>
                <w:color w:val="000000"/>
                <w:szCs w:val="22"/>
                <w:lang w:eastAsia="en-US"/>
              </w:rPr>
              <w:t>Drucksache 17/3267</w:t>
            </w:r>
          </w:p>
          <w:p w14:paraId="30ADE22B" w14:textId="77777777" w:rsidR="00E212C8" w:rsidRPr="008858E4" w:rsidRDefault="00E212C8" w:rsidP="00A453D9">
            <w:pPr>
              <w:pStyle w:val="Default"/>
              <w:rPr>
                <w:bCs/>
                <w:sz w:val="22"/>
                <w:szCs w:val="22"/>
              </w:rPr>
            </w:pPr>
          </w:p>
          <w:p w14:paraId="19CA4C49" w14:textId="77777777" w:rsidR="00E212C8" w:rsidRPr="008858E4" w:rsidRDefault="00E212C8" w:rsidP="00A453D9">
            <w:pPr>
              <w:pStyle w:val="Default"/>
              <w:ind w:firstLine="6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</w:tcPr>
          <w:p w14:paraId="00DD5CFF" w14:textId="77777777" w:rsidR="00E212C8" w:rsidRPr="008858E4" w:rsidRDefault="00E212C8" w:rsidP="00A453D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7455942" w14:textId="77777777" w:rsidR="00E212C8" w:rsidRPr="008858E4" w:rsidRDefault="00E212C8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E212C8" w:rsidRPr="004F38DB" w14:paraId="6BDF17DD" w14:textId="77777777" w:rsidTr="00A453D9">
        <w:trPr>
          <w:cantSplit/>
        </w:trPr>
        <w:tc>
          <w:tcPr>
            <w:tcW w:w="536" w:type="dxa"/>
          </w:tcPr>
          <w:p w14:paraId="6408FD83" w14:textId="77777777" w:rsidR="00E212C8" w:rsidRPr="00175CA4" w:rsidRDefault="00E212C8" w:rsidP="00A453D9">
            <w:pPr>
              <w:jc w:val="right"/>
              <w:rPr>
                <w:rFonts w:cs="Arial"/>
                <w:b/>
                <w:szCs w:val="22"/>
              </w:rPr>
            </w:pPr>
            <w:r w:rsidRPr="00175CA4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138" w:type="dxa"/>
          </w:tcPr>
          <w:p w14:paraId="47F286E5" w14:textId="77777777" w:rsidR="00077CF6" w:rsidRDefault="00077CF6" w:rsidP="00077CF6">
            <w:pPr>
              <w:pStyle w:val="Default"/>
              <w:rPr>
                <w:b/>
                <w:sz w:val="22"/>
                <w:szCs w:val="22"/>
              </w:rPr>
            </w:pPr>
            <w:r w:rsidRPr="002C6A13">
              <w:rPr>
                <w:b/>
                <w:sz w:val="22"/>
                <w:szCs w:val="22"/>
              </w:rPr>
              <w:t xml:space="preserve">Bürgerwehrähnlichen rechtsextremen Gruppierungen Einhalt gebieten   </w:t>
            </w:r>
          </w:p>
          <w:p w14:paraId="3E2DE625" w14:textId="77777777" w:rsidR="00077CF6" w:rsidRDefault="00077CF6" w:rsidP="00077CF6">
            <w:pPr>
              <w:pStyle w:val="Default"/>
              <w:rPr>
                <w:b/>
                <w:sz w:val="22"/>
                <w:szCs w:val="22"/>
              </w:rPr>
            </w:pPr>
          </w:p>
          <w:p w14:paraId="01E2E2F3" w14:textId="77777777" w:rsidR="00077CF6" w:rsidRDefault="00077CF6" w:rsidP="00077CF6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Aktuelle Stunde</w:t>
            </w:r>
          </w:p>
          <w:p w14:paraId="78293F05" w14:textId="77777777" w:rsidR="00077CF6" w:rsidRDefault="00077CF6" w:rsidP="00077CF6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BÜNDNIS 90/</w:t>
            </w:r>
          </w:p>
          <w:p w14:paraId="61638C3E" w14:textId="77777777" w:rsidR="00077CF6" w:rsidRDefault="00077CF6" w:rsidP="00077CF6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DIE GRÜNEN</w:t>
            </w:r>
          </w:p>
          <w:p w14:paraId="430806CE" w14:textId="77777777" w:rsidR="00077CF6" w:rsidRDefault="00077CF6" w:rsidP="00077CF6">
            <w:pPr>
              <w:pStyle w:val="Default"/>
              <w:ind w:left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Drucksache 17/7584</w:t>
            </w:r>
          </w:p>
          <w:p w14:paraId="25F9F656" w14:textId="77777777" w:rsidR="00E212C8" w:rsidRPr="00175CA4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016C117F" w14:textId="77777777" w:rsidR="00E212C8" w:rsidRPr="00175CA4" w:rsidRDefault="00E212C8" w:rsidP="00A453D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29E7D6DB" w14:textId="77777777" w:rsidR="00E212C8" w:rsidRPr="00175CA4" w:rsidRDefault="00E212C8" w:rsidP="00A453D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E2A5F5C" w14:textId="77777777" w:rsidR="00E212C8" w:rsidRDefault="00E212C8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7A991C8E" w14:textId="77777777" w:rsidR="00077CF6" w:rsidRDefault="00077CF6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5EE96AB8" w14:textId="77777777" w:rsidR="00077CF6" w:rsidRDefault="00077CF6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3BB00DDB" w14:textId="77777777" w:rsidR="00077CF6" w:rsidRPr="003605C2" w:rsidRDefault="00077CF6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highlight w:val="yellow"/>
                <w:u w:val="single"/>
              </w:rPr>
            </w:pPr>
          </w:p>
          <w:p w14:paraId="6C104B72" w14:textId="77777777" w:rsidR="00E212C8" w:rsidRDefault="00E212C8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highlight w:val="yellow"/>
                <w:u w:val="single"/>
              </w:rPr>
            </w:pPr>
          </w:p>
          <w:p w14:paraId="482B39CB" w14:textId="77777777" w:rsidR="00E212C8" w:rsidRDefault="00E212C8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highlight w:val="yellow"/>
                <w:u w:val="single"/>
              </w:rPr>
            </w:pPr>
          </w:p>
          <w:p w14:paraId="3D54F172" w14:textId="77777777" w:rsidR="00E212C8" w:rsidRDefault="00E212C8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highlight w:val="yellow"/>
                <w:u w:val="single"/>
              </w:rPr>
            </w:pPr>
          </w:p>
          <w:p w14:paraId="7EBF6DF0" w14:textId="77777777" w:rsidR="00E212C8" w:rsidRPr="0094245A" w:rsidRDefault="00E212C8" w:rsidP="00A453D9">
            <w:pPr>
              <w:jc w:val="right"/>
              <w:rPr>
                <w:rFonts w:cs="Arial"/>
                <w:color w:val="000000"/>
                <w:szCs w:val="22"/>
              </w:rPr>
            </w:pP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35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10E993FD" w14:textId="77777777" w:rsidR="00E212C8" w:rsidRPr="003605C2" w:rsidRDefault="00E212C8" w:rsidP="00A453D9">
            <w:pPr>
              <w:jc w:val="both"/>
              <w:rPr>
                <w:rFonts w:cs="Arial"/>
                <w:szCs w:val="22"/>
                <w:highlight w:val="yellow"/>
              </w:rPr>
            </w:pPr>
          </w:p>
        </w:tc>
      </w:tr>
      <w:tr w:rsidR="00E212C8" w:rsidRPr="004F38DB" w14:paraId="73D03AD0" w14:textId="77777777" w:rsidTr="00A453D9">
        <w:trPr>
          <w:cantSplit/>
        </w:trPr>
        <w:tc>
          <w:tcPr>
            <w:tcW w:w="536" w:type="dxa"/>
          </w:tcPr>
          <w:p w14:paraId="68A37A03" w14:textId="77777777" w:rsidR="00E212C8" w:rsidRDefault="00E212C8" w:rsidP="00A453D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2.</w:t>
            </w:r>
          </w:p>
        </w:tc>
        <w:tc>
          <w:tcPr>
            <w:tcW w:w="4138" w:type="dxa"/>
          </w:tcPr>
          <w:p w14:paraId="628CA153" w14:textId="77777777" w:rsidR="00E212C8" w:rsidRDefault="00E212C8" w:rsidP="00A453D9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Gesetz zur Stärkung der kulturellen Funktion der öffentlichen Bibliotheken und ihrer Öffnung am Sonntag (Bibliotheksstärkungsgesetz)</w:t>
            </w:r>
          </w:p>
          <w:p w14:paraId="4815DDFF" w14:textId="77777777" w:rsidR="00E212C8" w:rsidRDefault="00E212C8" w:rsidP="00A453D9">
            <w:pPr>
              <w:jc w:val="both"/>
              <w:rPr>
                <w:b/>
                <w:szCs w:val="22"/>
              </w:rPr>
            </w:pPr>
          </w:p>
          <w:p w14:paraId="09F2483F" w14:textId="77777777" w:rsidR="00E212C8" w:rsidRPr="00175CA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Gesetzentwurf</w:t>
            </w:r>
          </w:p>
          <w:p w14:paraId="2ECA4CBD" w14:textId="77777777" w:rsidR="00E212C8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</w:t>
            </w:r>
            <w:r>
              <w:rPr>
                <w:bCs/>
                <w:sz w:val="22"/>
                <w:szCs w:val="22"/>
              </w:rPr>
              <w:t>Fraktion der CDU und</w:t>
            </w:r>
          </w:p>
          <w:p w14:paraId="21EEBCD0" w14:textId="77777777" w:rsidR="00E212C8" w:rsidRPr="00175CA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FDP</w:t>
            </w:r>
          </w:p>
          <w:p w14:paraId="5ECE3C58" w14:textId="77777777" w:rsidR="00E212C8" w:rsidRPr="00175CA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Drucksache 17/5637</w:t>
            </w:r>
          </w:p>
          <w:p w14:paraId="28EDF26F" w14:textId="77777777" w:rsidR="00E212C8" w:rsidRPr="00175CA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</w:p>
          <w:p w14:paraId="4B7A4678" w14:textId="77777777" w:rsidR="00E212C8" w:rsidRPr="00175CA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>Beschlussempfehlung</w:t>
            </w:r>
          </w:p>
          <w:p w14:paraId="2CEE41A3" w14:textId="77777777" w:rsidR="00E212C8" w:rsidRPr="00175CA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und Bericht </w:t>
            </w:r>
          </w:p>
          <w:p w14:paraId="4B58CE19" w14:textId="77777777" w:rsidR="00E212C8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des A</w:t>
            </w: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usschusses </w:t>
            </w:r>
            <w:r>
              <w:rPr>
                <w:rFonts w:cs="Arial"/>
                <w:color w:val="000000"/>
                <w:szCs w:val="22"/>
                <w:lang w:eastAsia="en-US"/>
              </w:rPr>
              <w:t>für</w:t>
            </w:r>
          </w:p>
          <w:p w14:paraId="28E784A7" w14:textId="77777777" w:rsidR="00E212C8" w:rsidRPr="00175CA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Kultur und Medien</w:t>
            </w:r>
          </w:p>
          <w:p w14:paraId="54D8BFE7" w14:textId="77777777" w:rsidR="00E212C8" w:rsidRPr="00175CA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Drucksache 17/7513</w:t>
            </w:r>
          </w:p>
          <w:p w14:paraId="1A46D477" w14:textId="77777777" w:rsidR="00E212C8" w:rsidRPr="00175CA4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2A51A103" w14:textId="77777777" w:rsidR="00E212C8" w:rsidRDefault="00E212C8" w:rsidP="00A453D9">
            <w:pPr>
              <w:ind w:left="632"/>
              <w:jc w:val="both"/>
              <w:rPr>
                <w:rFonts w:cs="Arial"/>
                <w:szCs w:val="22"/>
                <w:u w:val="single"/>
              </w:rPr>
            </w:pPr>
            <w:r w:rsidRPr="00175CA4">
              <w:rPr>
                <w:rFonts w:cs="Arial"/>
                <w:szCs w:val="22"/>
                <w:u w:val="single"/>
              </w:rPr>
              <w:t>2. Lesung</w:t>
            </w:r>
          </w:p>
          <w:p w14:paraId="189ACA62" w14:textId="77777777" w:rsidR="00E212C8" w:rsidRDefault="00E212C8" w:rsidP="00A453D9">
            <w:pPr>
              <w:ind w:left="632"/>
              <w:jc w:val="both"/>
              <w:rPr>
                <w:rFonts w:cs="Arial"/>
                <w:szCs w:val="22"/>
                <w:u w:val="single"/>
              </w:rPr>
            </w:pPr>
          </w:p>
          <w:p w14:paraId="0552C05C" w14:textId="77777777" w:rsidR="00E212C8" w:rsidRPr="00565F7C" w:rsidRDefault="00E212C8" w:rsidP="00A453D9">
            <w:pPr>
              <w:ind w:left="632"/>
              <w:jc w:val="both"/>
              <w:rPr>
                <w:b/>
                <w:szCs w:val="22"/>
              </w:rPr>
            </w:pPr>
          </w:p>
        </w:tc>
        <w:tc>
          <w:tcPr>
            <w:tcW w:w="575" w:type="dxa"/>
          </w:tcPr>
          <w:p w14:paraId="52AA4A16" w14:textId="77777777" w:rsidR="00E212C8" w:rsidRPr="00175CA4" w:rsidRDefault="00E212C8" w:rsidP="00A453D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9E8FE77" w14:textId="77777777" w:rsidR="00E212C8" w:rsidRPr="00175CA4" w:rsidRDefault="00E212C8" w:rsidP="00A453D9">
            <w:pPr>
              <w:jc w:val="both"/>
              <w:rPr>
                <w:rFonts w:cs="Arial"/>
                <w:szCs w:val="22"/>
              </w:rPr>
            </w:pPr>
            <w:r w:rsidRPr="00175CA4">
              <w:rPr>
                <w:rFonts w:cs="Arial"/>
                <w:b/>
                <w:szCs w:val="22"/>
              </w:rPr>
              <w:t>Beratungsverfahren</w:t>
            </w:r>
          </w:p>
          <w:p w14:paraId="2A76F838" w14:textId="77777777" w:rsidR="00E212C8" w:rsidRPr="00175CA4" w:rsidRDefault="00E212C8" w:rsidP="00A453D9">
            <w:pPr>
              <w:jc w:val="both"/>
              <w:rPr>
                <w:rFonts w:cs="Arial"/>
                <w:b/>
                <w:szCs w:val="22"/>
              </w:rPr>
            </w:pPr>
          </w:p>
          <w:p w14:paraId="311D3FC8" w14:textId="77777777" w:rsidR="00E212C8" w:rsidRPr="00175CA4" w:rsidRDefault="00E212C8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4A24A16A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7A513D77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19AFF5E5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0E7908D1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5453FD5C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352B9E8B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656E1874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4BAD11CD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4990C262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517E0C6E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6BAFC834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51A0507A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0E3C2D38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359F691A" w14:textId="77777777" w:rsidR="00E212C8" w:rsidRDefault="00E212C8" w:rsidP="00A453D9">
            <w:pPr>
              <w:jc w:val="both"/>
              <w:rPr>
                <w:rFonts w:cs="Arial"/>
                <w:szCs w:val="22"/>
              </w:rPr>
            </w:pPr>
          </w:p>
          <w:p w14:paraId="3F8FE748" w14:textId="77777777" w:rsidR="00E212C8" w:rsidRPr="001A57B7" w:rsidRDefault="00E212C8" w:rsidP="00A453D9">
            <w:pPr>
              <w:jc w:val="right"/>
              <w:rPr>
                <w:rFonts w:cs="Arial"/>
                <w:color w:val="000000"/>
                <w:szCs w:val="22"/>
              </w:rPr>
            </w:pP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05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0EA89106" w14:textId="77777777" w:rsidR="00E212C8" w:rsidRPr="00565F7C" w:rsidRDefault="00E212C8" w:rsidP="00A453D9">
            <w:pPr>
              <w:jc w:val="both"/>
              <w:rPr>
                <w:rFonts w:cs="Arial"/>
                <w:szCs w:val="22"/>
              </w:rPr>
            </w:pPr>
          </w:p>
        </w:tc>
      </w:tr>
      <w:tr w:rsidR="00E212C8" w:rsidRPr="004F38DB" w14:paraId="11BEC95B" w14:textId="77777777" w:rsidTr="00A453D9">
        <w:trPr>
          <w:cantSplit/>
        </w:trPr>
        <w:tc>
          <w:tcPr>
            <w:tcW w:w="536" w:type="dxa"/>
          </w:tcPr>
          <w:p w14:paraId="166D4124" w14:textId="77777777" w:rsidR="00E212C8" w:rsidRDefault="00E212C8" w:rsidP="00A453D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4138" w:type="dxa"/>
          </w:tcPr>
          <w:p w14:paraId="7868B40D" w14:textId="77777777" w:rsidR="00E212C8" w:rsidRPr="00251FC5" w:rsidRDefault="00E212C8" w:rsidP="00A453D9">
            <w:pPr>
              <w:jc w:val="both"/>
              <w:rPr>
                <w:b/>
              </w:rPr>
            </w:pPr>
            <w:r w:rsidRPr="00251FC5">
              <w:rPr>
                <w:b/>
              </w:rPr>
              <w:t>30 Jahre "Friedliche Revolution" -</w:t>
            </w:r>
            <w:r>
              <w:rPr>
                <w:b/>
              </w:rPr>
              <w:t> </w:t>
            </w:r>
            <w:r w:rsidRPr="00251FC5">
              <w:rPr>
                <w:b/>
              </w:rPr>
              <w:t>Lehren für Freiheit und Demokratie</w:t>
            </w:r>
          </w:p>
          <w:p w14:paraId="63D05CD8" w14:textId="77777777" w:rsidR="00E212C8" w:rsidRDefault="00E212C8" w:rsidP="00A453D9">
            <w:pPr>
              <w:jc w:val="both"/>
            </w:pPr>
          </w:p>
          <w:p w14:paraId="4B86A9B4" w14:textId="77777777" w:rsidR="00E212C8" w:rsidRPr="00175CA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08293310" w14:textId="77777777" w:rsidR="00E212C8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>der Fraktion der SPD</w:t>
            </w:r>
          </w:p>
          <w:p w14:paraId="2F98AA08" w14:textId="77777777" w:rsidR="00E212C8" w:rsidRDefault="00E212C8" w:rsidP="00A453D9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7540</w:t>
            </w:r>
          </w:p>
          <w:p w14:paraId="0EBFB7BF" w14:textId="77777777" w:rsidR="00E212C8" w:rsidRDefault="00E212C8" w:rsidP="00A453D9">
            <w:pPr>
              <w:jc w:val="both"/>
              <w:rPr>
                <w:rFonts w:eastAsiaTheme="minorHAnsi" w:cs="Arial"/>
                <w:bCs/>
                <w:color w:val="000000"/>
                <w:szCs w:val="22"/>
                <w:lang w:eastAsia="en-US"/>
              </w:rPr>
            </w:pPr>
          </w:p>
          <w:p w14:paraId="6BF8CEC2" w14:textId="77777777" w:rsidR="00E212C8" w:rsidRPr="00AD5A6D" w:rsidRDefault="00E212C8" w:rsidP="00A453D9">
            <w:pPr>
              <w:jc w:val="both"/>
              <w:rPr>
                <w:rFonts w:eastAsiaTheme="minorHAnsi" w:cs="Arial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575" w:type="dxa"/>
          </w:tcPr>
          <w:p w14:paraId="4320E768" w14:textId="77777777" w:rsidR="00E212C8" w:rsidRPr="00175CA4" w:rsidRDefault="00E212C8" w:rsidP="00A453D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05A4F3B" w14:textId="77777777" w:rsidR="00E212C8" w:rsidRPr="00175CA4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039E6B18" w14:textId="77777777" w:rsidR="00E212C8" w:rsidRPr="00175CA4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F7F3755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II</w:t>
            </w:r>
          </w:p>
          <w:p w14:paraId="7E7A99E2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06E636B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direkte Abstimmung</w:t>
            </w:r>
          </w:p>
          <w:p w14:paraId="65E8E47F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292DA2B" w14:textId="77777777" w:rsidR="00E212C8" w:rsidRPr="001A57B7" w:rsidRDefault="00E212C8" w:rsidP="00A453D9">
            <w:pPr>
              <w:jc w:val="right"/>
              <w:rPr>
                <w:rFonts w:cs="Arial"/>
                <w:color w:val="000000"/>
                <w:szCs w:val="22"/>
              </w:rPr>
            </w:pP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15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46C86B07" w14:textId="77777777" w:rsidR="00E212C8" w:rsidRPr="00292529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212C8" w:rsidRPr="004F38DB" w14:paraId="6E37C102" w14:textId="77777777" w:rsidTr="00A453D9">
        <w:trPr>
          <w:cantSplit/>
        </w:trPr>
        <w:tc>
          <w:tcPr>
            <w:tcW w:w="536" w:type="dxa"/>
          </w:tcPr>
          <w:p w14:paraId="5F3F6B6B" w14:textId="77777777" w:rsidR="00E212C8" w:rsidRDefault="00E212C8" w:rsidP="00A453D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4.</w:t>
            </w:r>
          </w:p>
        </w:tc>
        <w:tc>
          <w:tcPr>
            <w:tcW w:w="4138" w:type="dxa"/>
          </w:tcPr>
          <w:p w14:paraId="1F08CD07" w14:textId="77777777" w:rsidR="00E212C8" w:rsidRDefault="00E212C8" w:rsidP="00A453D9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AD5A6D">
              <w:rPr>
                <w:rFonts w:cs="Arial"/>
                <w:b/>
                <w:bCs/>
                <w:szCs w:val="22"/>
              </w:rPr>
              <w:t>Bürger in NRW vor Bevormundung und Abzocke s</w:t>
            </w:r>
            <w:r>
              <w:rPr>
                <w:rFonts w:cs="Arial"/>
                <w:b/>
                <w:bCs/>
                <w:szCs w:val="22"/>
              </w:rPr>
              <w:t>chützen – Belastungen durch das</w:t>
            </w:r>
            <w:r w:rsidRPr="00AD5A6D">
              <w:rPr>
                <w:rFonts w:cs="Arial"/>
                <w:b/>
                <w:bCs/>
                <w:szCs w:val="22"/>
              </w:rPr>
              <w:t xml:space="preserve"> Klimakabinett stoppen!</w:t>
            </w:r>
          </w:p>
          <w:p w14:paraId="2FAE4143" w14:textId="77777777" w:rsidR="00E212C8" w:rsidRDefault="00E212C8" w:rsidP="00A453D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4B0A7843" w14:textId="77777777" w:rsidR="00E212C8" w:rsidRPr="00175CA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6BB482C5" w14:textId="77777777" w:rsidR="00E212C8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>der Fraktion der AfD</w:t>
            </w:r>
          </w:p>
          <w:p w14:paraId="0709B702" w14:textId="77777777" w:rsidR="00E212C8" w:rsidRDefault="00E212C8" w:rsidP="00A453D9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7532</w:t>
            </w:r>
          </w:p>
          <w:p w14:paraId="1ABE6986" w14:textId="77777777" w:rsidR="00E212C8" w:rsidRDefault="00E212C8" w:rsidP="00A453D9">
            <w:pPr>
              <w:jc w:val="both"/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</w:pPr>
          </w:p>
          <w:p w14:paraId="15E2EA16" w14:textId="77777777" w:rsidR="00E212C8" w:rsidRDefault="00E212C8" w:rsidP="00A453D9">
            <w:pPr>
              <w:jc w:val="both"/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</w:pPr>
          </w:p>
          <w:p w14:paraId="3D3B0E82" w14:textId="77777777" w:rsidR="00E212C8" w:rsidRDefault="00E212C8" w:rsidP="00A453D9">
            <w:pPr>
              <w:jc w:val="both"/>
              <w:rPr>
                <w:rFonts w:eastAsiaTheme="minorHAnsi" w:cs="Arial"/>
                <w:bCs/>
                <w:color w:val="000000"/>
                <w:szCs w:val="22"/>
                <w:u w:val="single"/>
                <w:lang w:eastAsia="en-US"/>
              </w:rPr>
            </w:pPr>
            <w:r w:rsidRPr="00EA4B71">
              <w:rPr>
                <w:rFonts w:eastAsiaTheme="minorHAnsi" w:cs="Arial"/>
                <w:bCs/>
                <w:color w:val="000000"/>
                <w:szCs w:val="22"/>
                <w:u w:val="single"/>
                <w:lang w:eastAsia="en-US"/>
              </w:rPr>
              <w:t>in Verbindung damit</w:t>
            </w:r>
          </w:p>
          <w:p w14:paraId="1DA853C4" w14:textId="77777777" w:rsidR="00E212C8" w:rsidRDefault="00E212C8" w:rsidP="00A453D9">
            <w:pPr>
              <w:jc w:val="both"/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</w:pPr>
          </w:p>
          <w:p w14:paraId="5DA24511" w14:textId="77777777" w:rsidR="00E212C8" w:rsidRDefault="00E212C8" w:rsidP="00A453D9">
            <w:pPr>
              <w:jc w:val="both"/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</w:pPr>
          </w:p>
          <w:p w14:paraId="3540863A" w14:textId="77777777" w:rsidR="00E212C8" w:rsidRDefault="00E212C8" w:rsidP="00A453D9">
            <w:pPr>
              <w:jc w:val="both"/>
              <w:rPr>
                <w:rFonts w:cs="Arial"/>
                <w:b/>
                <w:szCs w:val="22"/>
              </w:rPr>
            </w:pPr>
            <w:r w:rsidRPr="00A77D38">
              <w:rPr>
                <w:rFonts w:cs="Arial"/>
                <w:b/>
                <w:szCs w:val="22"/>
              </w:rPr>
              <w:t>Mit dem Klimaschutzpaket der Bundesregierung können die Klimaziele nicht erreicht werden – Landesregierung muss sich für Nachbesserungen einsetzen</w:t>
            </w:r>
          </w:p>
          <w:p w14:paraId="076A2BE0" w14:textId="77777777" w:rsidR="00E212C8" w:rsidRDefault="00E212C8" w:rsidP="00A453D9">
            <w:pPr>
              <w:jc w:val="both"/>
              <w:rPr>
                <w:rFonts w:cs="Arial"/>
                <w:b/>
                <w:szCs w:val="22"/>
              </w:rPr>
            </w:pPr>
          </w:p>
          <w:p w14:paraId="0F21EAD3" w14:textId="77777777" w:rsidR="00E212C8" w:rsidRPr="00175CA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233A47D8" w14:textId="77777777" w:rsidR="00E212C8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>der Fraktion BÜNDNIS 90/</w:t>
            </w:r>
          </w:p>
          <w:p w14:paraId="0DE2DCDF" w14:textId="77777777" w:rsidR="00E212C8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>DIE GRÜNEN</w:t>
            </w:r>
          </w:p>
          <w:p w14:paraId="534021B7" w14:textId="77777777" w:rsidR="00E212C8" w:rsidRDefault="00E212C8" w:rsidP="00A453D9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7538</w:t>
            </w:r>
          </w:p>
          <w:p w14:paraId="5E5A46FD" w14:textId="77777777" w:rsidR="00E212C8" w:rsidRPr="00AD5A6D" w:rsidRDefault="00E212C8" w:rsidP="00A453D9">
            <w:pPr>
              <w:jc w:val="both"/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575" w:type="dxa"/>
          </w:tcPr>
          <w:p w14:paraId="48624C20" w14:textId="77777777" w:rsidR="00E212C8" w:rsidRPr="00175CA4" w:rsidRDefault="00E212C8" w:rsidP="00A453D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7E0F36E5" w14:textId="77777777" w:rsidR="00E212C8" w:rsidRPr="00175CA4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28B9F624" w14:textId="77777777" w:rsidR="00E212C8" w:rsidRPr="00175CA4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1247BCE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II</w:t>
            </w:r>
          </w:p>
          <w:p w14:paraId="6FAE2E34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82F6CB8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direkte Abstimmung</w:t>
            </w:r>
          </w:p>
          <w:p w14:paraId="1E6A762F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544AA69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64A66F8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F5D166E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13247BD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0F6E5F7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AE1196F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89995F6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71AC1A8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88401DB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B47EE65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1918F9A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83EEAFA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0C93F1A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direkte Abstimmung</w:t>
            </w:r>
          </w:p>
          <w:p w14:paraId="7386B0D1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13A432E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32FFBEE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2E0801F" w14:textId="77777777" w:rsidR="00E212C8" w:rsidRPr="001A57B7" w:rsidRDefault="00E212C8" w:rsidP="00A453D9">
            <w:pPr>
              <w:jc w:val="right"/>
              <w:rPr>
                <w:rFonts w:cs="Arial"/>
                <w:color w:val="000000"/>
                <w:szCs w:val="22"/>
              </w:rPr>
            </w:pP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4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25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59A01AFA" w14:textId="77777777" w:rsidR="00E212C8" w:rsidRPr="00292529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B808AF" w:rsidRPr="004F38DB" w14:paraId="766ED8AC" w14:textId="77777777" w:rsidTr="00A453D9">
        <w:trPr>
          <w:cantSplit/>
        </w:trPr>
        <w:tc>
          <w:tcPr>
            <w:tcW w:w="536" w:type="dxa"/>
          </w:tcPr>
          <w:p w14:paraId="6BF461E9" w14:textId="77777777" w:rsidR="00B808AF" w:rsidRDefault="00B808AF" w:rsidP="00A453D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5.</w:t>
            </w:r>
          </w:p>
        </w:tc>
        <w:tc>
          <w:tcPr>
            <w:tcW w:w="4138" w:type="dxa"/>
          </w:tcPr>
          <w:p w14:paraId="195D0EF9" w14:textId="77777777" w:rsidR="00B808AF" w:rsidRDefault="00B808AF" w:rsidP="00B808AF">
            <w:pPr>
              <w:jc w:val="both"/>
              <w:rPr>
                <w:rStyle w:val="Fett"/>
                <w:rFonts w:cs="Arial"/>
                <w:szCs w:val="22"/>
              </w:rPr>
            </w:pPr>
            <w:r w:rsidRPr="00AD5A6D">
              <w:rPr>
                <w:rStyle w:val="Fett"/>
                <w:rFonts w:cs="Arial"/>
                <w:szCs w:val="22"/>
              </w:rPr>
              <w:t>30 Jahre Mauerfall – Der friedlichen Wende ein würdiges und angemessenes Andenken bewahren!</w:t>
            </w:r>
          </w:p>
          <w:p w14:paraId="22142C84" w14:textId="77777777" w:rsidR="00B808AF" w:rsidRDefault="00B808AF" w:rsidP="00B808AF">
            <w:pPr>
              <w:jc w:val="both"/>
              <w:rPr>
                <w:rStyle w:val="Fett"/>
                <w:rFonts w:cs="Arial"/>
                <w:szCs w:val="22"/>
              </w:rPr>
            </w:pPr>
          </w:p>
          <w:p w14:paraId="7AFC976C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981D7F">
              <w:rPr>
                <w:bCs/>
                <w:sz w:val="22"/>
                <w:szCs w:val="22"/>
              </w:rPr>
              <w:t>Resolution</w:t>
            </w:r>
          </w:p>
          <w:p w14:paraId="4749F169" w14:textId="77777777" w:rsidR="00B808AF" w:rsidRDefault="00B808AF" w:rsidP="00B808AF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>der Fraktion der AfD</w:t>
            </w:r>
          </w:p>
          <w:p w14:paraId="7ABF27A0" w14:textId="77777777" w:rsidR="00B808AF" w:rsidRDefault="00B808AF" w:rsidP="00B808AF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7533</w:t>
            </w:r>
          </w:p>
          <w:p w14:paraId="12602734" w14:textId="77777777" w:rsidR="00B808AF" w:rsidRPr="00AD5A6D" w:rsidRDefault="00B808AF" w:rsidP="00A453D9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75" w:type="dxa"/>
          </w:tcPr>
          <w:p w14:paraId="0DCCB5F5" w14:textId="77777777" w:rsidR="00B808AF" w:rsidRPr="00175CA4" w:rsidRDefault="00B808AF" w:rsidP="00A453D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016D3719" w14:textId="77777777" w:rsidR="00B808AF" w:rsidRPr="00175CA4" w:rsidRDefault="00B808AF" w:rsidP="00B808AF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55E76B4F" w14:textId="77777777" w:rsidR="00B808AF" w:rsidRPr="00175CA4" w:rsidRDefault="00B808AF" w:rsidP="00B808A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A0C9C81" w14:textId="77777777" w:rsidR="00B808AF" w:rsidRDefault="00B808AF" w:rsidP="00B808AF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II</w:t>
            </w:r>
          </w:p>
          <w:p w14:paraId="40DCC7E5" w14:textId="77777777" w:rsidR="00B808AF" w:rsidRDefault="00B808AF" w:rsidP="00B808AF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0ED7D85" w14:textId="77777777" w:rsidR="00B808AF" w:rsidRDefault="00B808AF" w:rsidP="00B808AF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direkte Abstimmung</w:t>
            </w:r>
          </w:p>
          <w:p w14:paraId="61F555A5" w14:textId="77777777" w:rsidR="00B808AF" w:rsidRDefault="00B808AF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BE37E60" w14:textId="77777777" w:rsidR="00B808AF" w:rsidRDefault="00B808AF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173DDC7" w14:textId="77777777" w:rsidR="00B808AF" w:rsidRDefault="00B808AF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50FD7E9" w14:textId="77777777" w:rsidR="00B808AF" w:rsidRPr="001A57B7" w:rsidRDefault="00B808AF" w:rsidP="00B808AF">
            <w:pPr>
              <w:jc w:val="right"/>
              <w:rPr>
                <w:rFonts w:cs="Arial"/>
                <w:color w:val="000000"/>
                <w:szCs w:val="22"/>
              </w:rPr>
            </w:pP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35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5BDADD76" w14:textId="77777777" w:rsidR="00B808AF" w:rsidRPr="00175CA4" w:rsidRDefault="00B808AF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E212C8" w:rsidRPr="004F38DB" w14:paraId="4FA90F1D" w14:textId="77777777" w:rsidTr="00A453D9">
        <w:trPr>
          <w:cantSplit/>
        </w:trPr>
        <w:tc>
          <w:tcPr>
            <w:tcW w:w="536" w:type="dxa"/>
          </w:tcPr>
          <w:p w14:paraId="157B3267" w14:textId="77777777" w:rsidR="00E212C8" w:rsidRPr="00175CA4" w:rsidRDefault="00077CF6" w:rsidP="00A453D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="00E212C8" w:rsidRPr="00175CA4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32494CE5" w14:textId="77777777" w:rsidR="00E212C8" w:rsidRPr="00175CA4" w:rsidRDefault="00E212C8" w:rsidP="00A453D9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175CA4">
              <w:rPr>
                <w:rFonts w:cs="Arial"/>
                <w:b/>
                <w:bCs/>
                <w:szCs w:val="22"/>
              </w:rPr>
              <w:t>Fragestunde</w:t>
            </w:r>
          </w:p>
          <w:p w14:paraId="4117BEDD" w14:textId="77777777" w:rsidR="00E212C8" w:rsidRPr="00175CA4" w:rsidRDefault="00E212C8" w:rsidP="00A453D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4701FDAD" w14:textId="77777777" w:rsidR="00E212C8" w:rsidRPr="00175CA4" w:rsidRDefault="00E212C8" w:rsidP="00A453D9">
            <w:pPr>
              <w:ind w:left="612"/>
              <w:jc w:val="both"/>
              <w:rPr>
                <w:rFonts w:cs="Arial"/>
                <w:szCs w:val="22"/>
              </w:rPr>
            </w:pPr>
            <w:r w:rsidRPr="00175CA4">
              <w:rPr>
                <w:rFonts w:cs="Arial"/>
                <w:szCs w:val="22"/>
              </w:rPr>
              <w:t>Mündliche Anfragen</w:t>
            </w:r>
          </w:p>
          <w:p w14:paraId="326DA413" w14:textId="77777777" w:rsidR="00E212C8" w:rsidRPr="00175CA4" w:rsidRDefault="00E212C8" w:rsidP="00A453D9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175CA4">
              <w:rPr>
                <w:rFonts w:cs="Arial"/>
                <w:szCs w:val="22"/>
              </w:rPr>
              <w:t>Drucksache</w:t>
            </w:r>
            <w:r w:rsidRPr="00175CA4">
              <w:rPr>
                <w:rFonts w:cs="Arial"/>
                <w:bCs/>
                <w:szCs w:val="22"/>
              </w:rPr>
              <w:t xml:space="preserve"> 17/</w:t>
            </w:r>
            <w:r w:rsidR="000A2162">
              <w:rPr>
                <w:rFonts w:cs="Arial"/>
                <w:bCs/>
                <w:szCs w:val="22"/>
              </w:rPr>
              <w:t>7586</w:t>
            </w:r>
          </w:p>
          <w:p w14:paraId="333C38A8" w14:textId="77777777" w:rsidR="00E212C8" w:rsidRDefault="00E212C8" w:rsidP="00A453D9">
            <w:pPr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28565103" w14:textId="77777777" w:rsidR="00E212C8" w:rsidRDefault="00E212C8" w:rsidP="00A453D9">
            <w:pPr>
              <w:ind w:left="612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Fragen</w:t>
            </w:r>
          </w:p>
          <w:p w14:paraId="126E9A9D" w14:textId="77777777" w:rsidR="00E212C8" w:rsidRDefault="00E212C8" w:rsidP="00A453D9">
            <w:pPr>
              <w:ind w:left="612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aus der letzten Fragestunde</w:t>
            </w:r>
          </w:p>
          <w:p w14:paraId="382E2731" w14:textId="77777777" w:rsidR="00E212C8" w:rsidRDefault="00E212C8" w:rsidP="00A453D9">
            <w:pPr>
              <w:ind w:left="612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Nr. 52 und 53</w:t>
            </w:r>
          </w:p>
          <w:p w14:paraId="5DA25871" w14:textId="77777777" w:rsidR="00E212C8" w:rsidRPr="00175CA4" w:rsidRDefault="00E212C8" w:rsidP="005A3522">
            <w:pPr>
              <w:jc w:val="both"/>
              <w:rPr>
                <w:rFonts w:cs="Arial"/>
                <w:bCs/>
                <w:szCs w:val="22"/>
              </w:rPr>
            </w:pPr>
          </w:p>
          <w:p w14:paraId="3827D87E" w14:textId="77777777" w:rsidR="00E212C8" w:rsidRPr="00175CA4" w:rsidRDefault="00E212C8" w:rsidP="00A453D9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6BA933C3" w14:textId="77777777" w:rsidR="00E212C8" w:rsidRPr="00175CA4" w:rsidRDefault="00E212C8" w:rsidP="00A453D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55339F73" w14:textId="77777777" w:rsidR="00E212C8" w:rsidRDefault="00E212C8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3878CFED" w14:textId="77777777" w:rsidR="00505B94" w:rsidRDefault="00505B94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0DCD8613" w14:textId="77777777" w:rsidR="00505B94" w:rsidRDefault="00505B94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209D4B9D" w14:textId="77777777" w:rsidR="00505B94" w:rsidRDefault="00505B94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highlight w:val="yellow"/>
                <w:u w:val="single"/>
              </w:rPr>
            </w:pPr>
          </w:p>
          <w:p w14:paraId="4D6A8F2A" w14:textId="77777777" w:rsidR="00E212C8" w:rsidRDefault="00E212C8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highlight w:val="yellow"/>
                <w:u w:val="single"/>
              </w:rPr>
            </w:pPr>
          </w:p>
          <w:p w14:paraId="0C0322E4" w14:textId="77777777" w:rsidR="00E212C8" w:rsidRDefault="00E212C8" w:rsidP="00A453D9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highlight w:val="yellow"/>
                <w:u w:val="single"/>
              </w:rPr>
            </w:pPr>
          </w:p>
          <w:p w14:paraId="6F5E3621" w14:textId="77777777" w:rsidR="00E212C8" w:rsidRDefault="00E212C8" w:rsidP="00A453D9">
            <w:pPr>
              <w:jc w:val="right"/>
              <w:rPr>
                <w:rFonts w:cs="Arial"/>
                <w:b/>
                <w:color w:val="000000"/>
                <w:szCs w:val="22"/>
                <w:u w:val="single"/>
              </w:rPr>
            </w:pPr>
          </w:p>
          <w:p w14:paraId="0C4F7DC3" w14:textId="77777777" w:rsidR="00E212C8" w:rsidRDefault="00E212C8" w:rsidP="00A453D9">
            <w:pPr>
              <w:jc w:val="right"/>
              <w:rPr>
                <w:rFonts w:cs="Arial"/>
                <w:color w:val="000000"/>
                <w:szCs w:val="22"/>
              </w:rPr>
            </w:pP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 w:rsidR="00B808AF">
              <w:rPr>
                <w:rFonts w:cs="Arial"/>
                <w:b/>
                <w:color w:val="000000"/>
                <w:szCs w:val="22"/>
                <w:u w:val="single"/>
              </w:rPr>
              <w:t>6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 w:rsidR="00B808AF">
              <w:rPr>
                <w:rFonts w:cs="Arial"/>
                <w:b/>
                <w:color w:val="000000"/>
                <w:szCs w:val="22"/>
                <w:u w:val="single"/>
              </w:rPr>
              <w:t>3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6098595C" w14:textId="77777777" w:rsidR="00E212C8" w:rsidRPr="0094245A" w:rsidRDefault="00E212C8" w:rsidP="00A453D9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E212C8" w:rsidRPr="004F38DB" w14:paraId="3A751944" w14:textId="77777777" w:rsidTr="00A453D9">
        <w:trPr>
          <w:cantSplit/>
        </w:trPr>
        <w:tc>
          <w:tcPr>
            <w:tcW w:w="536" w:type="dxa"/>
          </w:tcPr>
          <w:p w14:paraId="23B5AC92" w14:textId="77777777" w:rsidR="00E212C8" w:rsidRDefault="00077CF6" w:rsidP="00A453D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</w:t>
            </w:r>
            <w:r w:rsidR="00E212C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0BAA1923" w14:textId="77777777" w:rsidR="00E212C8" w:rsidRDefault="00E212C8" w:rsidP="00A453D9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Jugendkriminalität weiter effektiv </w:t>
            </w:r>
            <w:r>
              <w:rPr>
                <w:rFonts w:cs="Arial"/>
                <w:b/>
                <w:bCs/>
              </w:rPr>
              <w:br/>
              <w:t>bekämpfen</w:t>
            </w:r>
          </w:p>
          <w:p w14:paraId="1792FAC1" w14:textId="77777777" w:rsidR="00E212C8" w:rsidRDefault="00E212C8" w:rsidP="00A453D9">
            <w:pPr>
              <w:jc w:val="both"/>
              <w:rPr>
                <w:rFonts w:cs="Arial"/>
                <w:b/>
                <w:bCs/>
              </w:rPr>
            </w:pPr>
          </w:p>
          <w:p w14:paraId="7CAA89F0" w14:textId="77777777" w:rsidR="00E212C8" w:rsidRPr="00175CA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357AB57F" w14:textId="77777777" w:rsidR="00E212C8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 xml:space="preserve">der Fraktion der CDU und </w:t>
            </w:r>
          </w:p>
          <w:p w14:paraId="3F91A5F9" w14:textId="77777777" w:rsidR="00E212C8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>der Fraktion der FDP</w:t>
            </w:r>
          </w:p>
          <w:p w14:paraId="51991D52" w14:textId="77777777" w:rsidR="00E212C8" w:rsidRDefault="00E212C8" w:rsidP="00A453D9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4442</w:t>
            </w:r>
          </w:p>
          <w:p w14:paraId="7A06A0C9" w14:textId="77777777" w:rsidR="00E212C8" w:rsidRDefault="00E212C8" w:rsidP="00A453D9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6B534297" w14:textId="77777777" w:rsidR="00E212C8" w:rsidRPr="00175CA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>Beschlussempfehlung</w:t>
            </w:r>
          </w:p>
          <w:p w14:paraId="742E998E" w14:textId="77777777" w:rsidR="00E212C8" w:rsidRPr="00175CA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und Bericht </w:t>
            </w:r>
          </w:p>
          <w:p w14:paraId="3AC5E2C8" w14:textId="77777777" w:rsidR="00E212C8" w:rsidRPr="00175CA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des 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Rechtsausschusses </w:t>
            </w:r>
          </w:p>
          <w:p w14:paraId="5499F8C8" w14:textId="77777777" w:rsidR="00E212C8" w:rsidRPr="00175CA4" w:rsidRDefault="00D329F0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Drucksache 17/7554</w:t>
            </w:r>
          </w:p>
          <w:p w14:paraId="31EA009A" w14:textId="77777777" w:rsidR="00E212C8" w:rsidRDefault="00E212C8" w:rsidP="00A453D9">
            <w:pPr>
              <w:jc w:val="both"/>
              <w:rPr>
                <w:b/>
                <w:bCs/>
              </w:rPr>
            </w:pPr>
          </w:p>
          <w:p w14:paraId="7925D5A7" w14:textId="77777777" w:rsidR="00E212C8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 xml:space="preserve">Entschließungsantrag </w:t>
            </w:r>
          </w:p>
          <w:p w14:paraId="3B827356" w14:textId="77777777" w:rsidR="00E212C8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>der Fraktion BÜNDNIS 90/</w:t>
            </w:r>
          </w:p>
          <w:p w14:paraId="168F73E6" w14:textId="77777777" w:rsidR="00E212C8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>DIE GRÜNEN</w:t>
            </w:r>
          </w:p>
          <w:p w14:paraId="185E073D" w14:textId="77777777" w:rsidR="00E212C8" w:rsidRPr="00BC2E45" w:rsidRDefault="00E212C8" w:rsidP="00A453D9">
            <w:pPr>
              <w:ind w:left="632"/>
            </w:pPr>
            <w:r w:rsidRPr="00BC2E45">
              <w:t>Drucksache 17/5095</w:t>
            </w:r>
          </w:p>
          <w:p w14:paraId="6A4869FA" w14:textId="77777777" w:rsidR="00E212C8" w:rsidRPr="00292110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</w:p>
          <w:p w14:paraId="77168C36" w14:textId="77777777" w:rsidR="00E212C8" w:rsidRPr="00775BBD" w:rsidRDefault="00E212C8" w:rsidP="00A453D9">
            <w:pPr>
              <w:jc w:val="both"/>
              <w:rPr>
                <w:b/>
                <w:bCs/>
              </w:rPr>
            </w:pPr>
          </w:p>
        </w:tc>
        <w:tc>
          <w:tcPr>
            <w:tcW w:w="575" w:type="dxa"/>
          </w:tcPr>
          <w:p w14:paraId="370DDF24" w14:textId="77777777" w:rsidR="00E212C8" w:rsidRPr="00175CA4" w:rsidRDefault="00E212C8" w:rsidP="00A453D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2A3634BB" w14:textId="77777777" w:rsidR="00E212C8" w:rsidRPr="00175CA4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7C91BCCD" w14:textId="77777777" w:rsidR="00E212C8" w:rsidRPr="00175CA4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E0500A0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20F5F995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7747B8F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AB4D9CA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714071B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6615FCB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0A49F13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6777BD0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0D5A139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E96C633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93E58BC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27DF05B5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1EAA953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26EB450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C082EC4" w14:textId="77777777" w:rsidR="00E212C8" w:rsidRDefault="00E212C8" w:rsidP="00A453D9">
            <w:pPr>
              <w:rPr>
                <w:rFonts w:cs="Arial"/>
                <w:b/>
                <w:color w:val="000000"/>
                <w:szCs w:val="22"/>
              </w:rPr>
            </w:pPr>
          </w:p>
          <w:p w14:paraId="20F6D68B" w14:textId="77777777" w:rsidR="00E212C8" w:rsidRPr="001A57B7" w:rsidRDefault="00E212C8" w:rsidP="00A453D9">
            <w:pPr>
              <w:jc w:val="right"/>
              <w:rPr>
                <w:rFonts w:cs="Arial"/>
                <w:color w:val="000000"/>
                <w:szCs w:val="22"/>
              </w:rPr>
            </w:pP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 w:rsidR="00B808AF">
              <w:rPr>
                <w:rFonts w:cs="Arial"/>
                <w:b/>
                <w:color w:val="000000"/>
                <w:szCs w:val="22"/>
                <w:u w:val="single"/>
              </w:rPr>
              <w:t>7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 w:rsidR="00B808AF">
              <w:rPr>
                <w:rFonts w:cs="Arial"/>
                <w:b/>
                <w:color w:val="000000"/>
                <w:szCs w:val="22"/>
                <w:u w:val="single"/>
              </w:rPr>
              <w:t>05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389154F5" w14:textId="77777777" w:rsidR="00E212C8" w:rsidRDefault="00E212C8" w:rsidP="00A453D9">
            <w:pPr>
              <w:rPr>
                <w:rFonts w:cs="Arial"/>
                <w:szCs w:val="22"/>
              </w:rPr>
            </w:pPr>
          </w:p>
        </w:tc>
      </w:tr>
      <w:tr w:rsidR="00E212C8" w:rsidRPr="004F38DB" w14:paraId="6E1B9263" w14:textId="77777777" w:rsidTr="00A453D9">
        <w:trPr>
          <w:cantSplit/>
        </w:trPr>
        <w:tc>
          <w:tcPr>
            <w:tcW w:w="536" w:type="dxa"/>
          </w:tcPr>
          <w:p w14:paraId="39570C83" w14:textId="77777777" w:rsidR="00E212C8" w:rsidRDefault="00077CF6" w:rsidP="00A453D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8</w:t>
            </w:r>
            <w:r w:rsidR="00E212C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5B87CA04" w14:textId="77777777" w:rsidR="00E212C8" w:rsidRDefault="00E212C8" w:rsidP="00A453D9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AD5A6D">
              <w:rPr>
                <w:rFonts w:cs="Arial"/>
                <w:b/>
                <w:bCs/>
                <w:szCs w:val="22"/>
              </w:rPr>
              <w:t>Der Forstwirtschaft in NRW unbürokratisch helfen – Hilferufe der nordrhein-westfälischen Waldbauern ernst nehmen!</w:t>
            </w:r>
          </w:p>
          <w:p w14:paraId="035DDFC9" w14:textId="77777777" w:rsidR="00E212C8" w:rsidRDefault="00E212C8" w:rsidP="00A453D9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435EDDD0" w14:textId="77777777" w:rsidR="00E212C8" w:rsidRPr="00175CA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29704C75" w14:textId="77777777" w:rsidR="00E212C8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>der Fraktion der AfD</w:t>
            </w:r>
          </w:p>
          <w:p w14:paraId="5431DA74" w14:textId="77777777" w:rsidR="00E212C8" w:rsidRDefault="00E212C8" w:rsidP="00A453D9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7534</w:t>
            </w:r>
          </w:p>
          <w:p w14:paraId="17966597" w14:textId="77777777" w:rsidR="00E212C8" w:rsidRDefault="00E212C8" w:rsidP="00A453D9">
            <w:pPr>
              <w:jc w:val="both"/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</w:pPr>
          </w:p>
          <w:p w14:paraId="7FC41656" w14:textId="77777777" w:rsidR="00E212C8" w:rsidRDefault="00E212C8" w:rsidP="00A453D9">
            <w:pPr>
              <w:jc w:val="both"/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</w:pPr>
          </w:p>
          <w:p w14:paraId="2099E232" w14:textId="77777777" w:rsidR="00E212C8" w:rsidRDefault="00E212C8" w:rsidP="00A453D9">
            <w:pPr>
              <w:jc w:val="both"/>
              <w:rPr>
                <w:rFonts w:eastAsiaTheme="minorHAnsi" w:cs="Arial"/>
                <w:bCs/>
                <w:color w:val="000000"/>
                <w:szCs w:val="22"/>
                <w:u w:val="single"/>
                <w:lang w:eastAsia="en-US"/>
              </w:rPr>
            </w:pPr>
            <w:r w:rsidRPr="00EA4B71">
              <w:rPr>
                <w:rFonts w:eastAsiaTheme="minorHAnsi" w:cs="Arial"/>
                <w:bCs/>
                <w:color w:val="000000"/>
                <w:szCs w:val="22"/>
                <w:u w:val="single"/>
                <w:lang w:eastAsia="en-US"/>
              </w:rPr>
              <w:t>in Verbindung damit</w:t>
            </w:r>
          </w:p>
          <w:p w14:paraId="4A8762DE" w14:textId="77777777" w:rsidR="00E212C8" w:rsidRDefault="00E212C8" w:rsidP="00A453D9">
            <w:pPr>
              <w:jc w:val="both"/>
              <w:rPr>
                <w:rFonts w:eastAsiaTheme="minorHAnsi" w:cs="Arial"/>
                <w:bCs/>
                <w:color w:val="000000"/>
                <w:szCs w:val="22"/>
                <w:u w:val="single"/>
                <w:lang w:eastAsia="en-US"/>
              </w:rPr>
            </w:pPr>
          </w:p>
          <w:p w14:paraId="46E8BC29" w14:textId="77777777" w:rsidR="00E212C8" w:rsidRDefault="00E212C8" w:rsidP="00A453D9">
            <w:pPr>
              <w:jc w:val="both"/>
              <w:rPr>
                <w:rFonts w:eastAsiaTheme="minorHAnsi" w:cs="Arial"/>
                <w:bCs/>
                <w:color w:val="000000"/>
                <w:szCs w:val="22"/>
                <w:u w:val="single"/>
                <w:lang w:eastAsia="en-US"/>
              </w:rPr>
            </w:pPr>
          </w:p>
          <w:p w14:paraId="69873EBE" w14:textId="77777777" w:rsidR="000D5B4E" w:rsidRPr="00E474EC" w:rsidRDefault="000D5B4E" w:rsidP="000D5B4E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E474EC">
              <w:rPr>
                <w:rFonts w:asciiTheme="majorHAnsi" w:hAnsiTheme="majorHAnsi" w:cstheme="majorHAnsi"/>
                <w:b/>
                <w:szCs w:val="22"/>
              </w:rPr>
              <w:t xml:space="preserve">Nachhaltige Wiederbewaldung schafft klimastarke Wälder - Waldsterben 2.0 verhindern und Waldfunktionen erhalten </w:t>
            </w:r>
          </w:p>
          <w:p w14:paraId="047EF4AA" w14:textId="77777777" w:rsidR="00E212C8" w:rsidRDefault="00E212C8" w:rsidP="00A453D9">
            <w:pPr>
              <w:jc w:val="both"/>
            </w:pPr>
          </w:p>
          <w:p w14:paraId="157CD7FB" w14:textId="77777777" w:rsidR="00E212C8" w:rsidRPr="00175CA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717670D4" w14:textId="77777777" w:rsidR="00E212C8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>der Fraktion der SPD</w:t>
            </w:r>
          </w:p>
          <w:p w14:paraId="67D35B24" w14:textId="77777777" w:rsidR="00E212C8" w:rsidRDefault="00E212C8" w:rsidP="00A453D9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7542</w:t>
            </w:r>
          </w:p>
          <w:p w14:paraId="325C6419" w14:textId="77777777" w:rsidR="00E212C8" w:rsidRPr="00EA4B71" w:rsidRDefault="00E212C8" w:rsidP="00A453D9">
            <w:pPr>
              <w:jc w:val="both"/>
              <w:rPr>
                <w:rFonts w:eastAsiaTheme="minorHAnsi" w:cs="Arial"/>
                <w:bCs/>
                <w:color w:val="000000"/>
                <w:szCs w:val="22"/>
                <w:u w:val="single"/>
                <w:lang w:eastAsia="en-US"/>
              </w:rPr>
            </w:pPr>
          </w:p>
        </w:tc>
        <w:tc>
          <w:tcPr>
            <w:tcW w:w="575" w:type="dxa"/>
          </w:tcPr>
          <w:p w14:paraId="1D78DBC4" w14:textId="77777777" w:rsidR="00E212C8" w:rsidRPr="00175CA4" w:rsidRDefault="00E212C8" w:rsidP="00A453D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093A906" w14:textId="77777777" w:rsidR="00E212C8" w:rsidRPr="00175CA4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7BC81535" w14:textId="77777777" w:rsidR="00E212C8" w:rsidRPr="00175CA4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5E27DC7" w14:textId="77777777" w:rsidR="00E212C8" w:rsidRDefault="00E212C8" w:rsidP="00A453D9">
            <w:pPr>
              <w:tabs>
                <w:tab w:val="left" w:pos="915"/>
              </w:tabs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1D0007F2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53DA1C9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Überweisung an den Ausschuss für Umwelt, Landwirtschaft, Natur- und Verbraucherschutz; die abschließende Beratung und Abstimmung sollen dort in öffentlicher Sitzung erfolgen</w:t>
            </w:r>
          </w:p>
          <w:p w14:paraId="487471D0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63F1194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C922C84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EC27DF2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06669D63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29B084CE" w14:textId="77777777" w:rsidR="000D5B4E" w:rsidRDefault="000D5B4E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3E3A242" w14:textId="77777777" w:rsidR="000D5B4E" w:rsidRDefault="000D5B4E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ED4AC7E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FEA5AFB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CB116BE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direkte Abstimmung</w:t>
            </w:r>
          </w:p>
          <w:p w14:paraId="50C23C68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6944343" w14:textId="77777777" w:rsidR="00E212C8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0E5473E" w14:textId="77777777" w:rsidR="00E212C8" w:rsidRPr="001A57B7" w:rsidRDefault="00E212C8" w:rsidP="00A453D9">
            <w:pPr>
              <w:jc w:val="right"/>
              <w:rPr>
                <w:rFonts w:cs="Arial"/>
                <w:color w:val="000000"/>
                <w:szCs w:val="22"/>
              </w:rPr>
            </w:pP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 w:rsidR="00B808AF">
              <w:rPr>
                <w:rFonts w:cs="Arial"/>
                <w:b/>
                <w:color w:val="000000"/>
                <w:szCs w:val="22"/>
                <w:u w:val="single"/>
              </w:rPr>
              <w:t>7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 w:rsidR="00B808AF">
              <w:rPr>
                <w:rFonts w:cs="Arial"/>
                <w:b/>
                <w:color w:val="000000"/>
                <w:szCs w:val="22"/>
                <w:u w:val="single"/>
              </w:rPr>
              <w:t>35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36EAF090" w14:textId="77777777" w:rsidR="00E212C8" w:rsidRPr="00292529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212C8" w:rsidRPr="004F38DB" w14:paraId="407F26EA" w14:textId="77777777" w:rsidTr="00A453D9">
        <w:trPr>
          <w:cantSplit/>
        </w:trPr>
        <w:tc>
          <w:tcPr>
            <w:tcW w:w="536" w:type="dxa"/>
          </w:tcPr>
          <w:p w14:paraId="32CBC425" w14:textId="77777777" w:rsidR="00E212C8" w:rsidRDefault="00077CF6" w:rsidP="00A453D9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</w:t>
            </w:r>
            <w:r w:rsidR="00E212C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4E3093BC" w14:textId="77777777" w:rsidR="00E212C8" w:rsidRDefault="00E212C8" w:rsidP="00A453D9">
            <w:pPr>
              <w:jc w:val="both"/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</w:pPr>
            <w:r w:rsidRPr="00292529"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  <w:t xml:space="preserve">Den Beamtinnen und Beamten in NRW die freiwillige Versicherung in der Gesetzlichen Krankenversicherung (GKV) ermöglichen </w:t>
            </w:r>
          </w:p>
          <w:p w14:paraId="38A07A66" w14:textId="77777777" w:rsidR="00E212C8" w:rsidRDefault="00E212C8" w:rsidP="00A453D9">
            <w:pPr>
              <w:jc w:val="both"/>
              <w:rPr>
                <w:rFonts w:cs="Arial"/>
                <w:b/>
                <w:bCs/>
              </w:rPr>
            </w:pPr>
          </w:p>
          <w:p w14:paraId="7F84727E" w14:textId="77777777" w:rsidR="00E212C8" w:rsidRPr="00175CA4" w:rsidRDefault="00E212C8" w:rsidP="00A453D9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17294B01" w14:textId="77777777" w:rsidR="00E212C8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>der Fraktion BÜNDNIS 90/</w:t>
            </w:r>
          </w:p>
          <w:p w14:paraId="262F2953" w14:textId="77777777" w:rsidR="00E212C8" w:rsidRDefault="00E212C8" w:rsidP="00A453D9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>DIE GRÜNEN</w:t>
            </w:r>
          </w:p>
          <w:p w14:paraId="7A512553" w14:textId="77777777" w:rsidR="00E212C8" w:rsidRDefault="00E212C8" w:rsidP="00A453D9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5057</w:t>
            </w:r>
          </w:p>
          <w:p w14:paraId="1611C8A2" w14:textId="77777777" w:rsidR="00E212C8" w:rsidRDefault="00E212C8" w:rsidP="00A453D9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434A9C7C" w14:textId="77777777" w:rsidR="00E212C8" w:rsidRPr="00175CA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>Beschlussempfehlung</w:t>
            </w:r>
          </w:p>
          <w:p w14:paraId="20620C47" w14:textId="77777777" w:rsidR="00E212C8" w:rsidRPr="00175CA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und Bericht </w:t>
            </w:r>
          </w:p>
          <w:p w14:paraId="6C7DC15A" w14:textId="77777777" w:rsidR="000A2162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des 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Ausschusses für Arbeit, </w:t>
            </w:r>
          </w:p>
          <w:p w14:paraId="2F6F976D" w14:textId="77777777" w:rsidR="00E212C8" w:rsidRPr="00175CA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 xml:space="preserve">Gesundheit und Soziales </w:t>
            </w:r>
          </w:p>
          <w:p w14:paraId="671102A4" w14:textId="77777777" w:rsidR="00E212C8" w:rsidRDefault="00D329F0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Drucksache 17/7555</w:t>
            </w:r>
          </w:p>
          <w:p w14:paraId="129F49D0" w14:textId="77777777" w:rsidR="00E212C8" w:rsidRPr="00175CA4" w:rsidRDefault="00E212C8" w:rsidP="00A453D9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</w:p>
          <w:p w14:paraId="03DF6A30" w14:textId="77777777" w:rsidR="00E212C8" w:rsidRDefault="00E212C8" w:rsidP="00A453D9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75" w:type="dxa"/>
          </w:tcPr>
          <w:p w14:paraId="2CF95AB4" w14:textId="77777777" w:rsidR="00E212C8" w:rsidRPr="00175CA4" w:rsidRDefault="00E212C8" w:rsidP="00A453D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751965C2" w14:textId="77777777" w:rsidR="00E212C8" w:rsidRPr="00175CA4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6A61B06C" w14:textId="77777777" w:rsidR="00E212C8" w:rsidRPr="00175CA4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0B9FD45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3A361855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8504DAB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BC07C53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26E68E0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0BA225B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FC4D3C1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CFC4CA9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615B60D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9F5F593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BDAF4F8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9F4D5DE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0BD5E38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BD46980" w14:textId="77777777" w:rsidR="00E212C8" w:rsidRDefault="00E212C8" w:rsidP="00A453D9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7EE0478F" w14:textId="77777777" w:rsidR="00E212C8" w:rsidRPr="0094245A" w:rsidRDefault="00E212C8" w:rsidP="00A453D9">
            <w:pPr>
              <w:jc w:val="right"/>
              <w:rPr>
                <w:rFonts w:cs="Arial"/>
                <w:color w:val="000000"/>
                <w:szCs w:val="22"/>
              </w:rPr>
            </w:pP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 w:rsidR="00B808AF">
              <w:rPr>
                <w:rFonts w:cs="Arial"/>
                <w:b/>
                <w:color w:val="000000"/>
                <w:szCs w:val="22"/>
                <w:u w:val="single"/>
              </w:rPr>
              <w:t>8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 w:rsidR="00B808AF">
              <w:rPr>
                <w:rFonts w:cs="Arial"/>
                <w:b/>
                <w:color w:val="000000"/>
                <w:szCs w:val="22"/>
                <w:u w:val="single"/>
              </w:rPr>
              <w:t>0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7D264703" w14:textId="77777777" w:rsidR="00E212C8" w:rsidRPr="00E64AB5" w:rsidRDefault="00E212C8" w:rsidP="00A453D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B808AF" w:rsidRPr="004F38DB" w14:paraId="4B75BC33" w14:textId="77777777" w:rsidTr="00A453D9">
        <w:trPr>
          <w:cantSplit/>
        </w:trPr>
        <w:tc>
          <w:tcPr>
            <w:tcW w:w="536" w:type="dxa"/>
          </w:tcPr>
          <w:p w14:paraId="6904BD57" w14:textId="77777777" w:rsidR="00B808AF" w:rsidRDefault="00077CF6" w:rsidP="00B808AF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10</w:t>
            </w:r>
            <w:r w:rsidR="00B808A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75E0A6BE" w14:textId="77777777" w:rsidR="00B808AF" w:rsidRDefault="00B808AF" w:rsidP="00B808AF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AD5A6D">
              <w:rPr>
                <w:rFonts w:cs="Arial"/>
                <w:b/>
                <w:bCs/>
                <w:szCs w:val="22"/>
              </w:rPr>
              <w:t>Unsere Kinder vor den Fehlern der Vergangenheit schützen – einen neuen Conterganskandal verhindern!</w:t>
            </w:r>
          </w:p>
          <w:p w14:paraId="4669B5B1" w14:textId="77777777" w:rsidR="00B808AF" w:rsidRDefault="00B808AF" w:rsidP="00B808AF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606C2C14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30E3E0DF" w14:textId="77777777" w:rsidR="00B808AF" w:rsidRDefault="00B808AF" w:rsidP="00B808AF">
            <w:pPr>
              <w:autoSpaceDE w:val="0"/>
              <w:autoSpaceDN w:val="0"/>
              <w:ind w:firstLine="632"/>
              <w:rPr>
                <w:rFonts w:cs="Arial"/>
              </w:rPr>
            </w:pPr>
            <w:r>
              <w:rPr>
                <w:rFonts w:cs="Arial"/>
              </w:rPr>
              <w:t>der Fraktion der AfD</w:t>
            </w:r>
          </w:p>
          <w:p w14:paraId="31368A2D" w14:textId="77777777" w:rsidR="00B808AF" w:rsidRDefault="00B808AF" w:rsidP="00B808AF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7537</w:t>
            </w:r>
          </w:p>
          <w:p w14:paraId="145FBEE9" w14:textId="77777777" w:rsidR="00B808AF" w:rsidRDefault="00B808AF" w:rsidP="00B808AF">
            <w:pPr>
              <w:jc w:val="both"/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</w:pPr>
          </w:p>
          <w:p w14:paraId="382BACF6" w14:textId="77777777" w:rsidR="00B808AF" w:rsidRPr="00AD5A6D" w:rsidRDefault="00B808AF" w:rsidP="00B808AF">
            <w:pPr>
              <w:jc w:val="both"/>
              <w:rPr>
                <w:rFonts w:eastAsiaTheme="minorHAnsi"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575" w:type="dxa"/>
          </w:tcPr>
          <w:p w14:paraId="7E973BAB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0AD91B51" w14:textId="77777777" w:rsidR="00B808AF" w:rsidRPr="00175CA4" w:rsidRDefault="00B808AF" w:rsidP="00B808AF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45F9A035" w14:textId="77777777" w:rsidR="00B808AF" w:rsidRPr="00175CA4" w:rsidRDefault="00B808AF" w:rsidP="00B808AF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483EA6C" w14:textId="77777777" w:rsidR="00B808AF" w:rsidRDefault="00B808AF" w:rsidP="00B808AF">
            <w:pPr>
              <w:tabs>
                <w:tab w:val="left" w:pos="915"/>
              </w:tabs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23C4EA8E" w14:textId="77777777" w:rsidR="00B808AF" w:rsidRDefault="00B808AF" w:rsidP="00B808AF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546721B3" w14:textId="77777777" w:rsidR="00B808AF" w:rsidRDefault="00B808AF" w:rsidP="00B808AF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Überweisung an den Ausschuss für Arbeit, Gesundheit und Soziales - federführend - sowie an den Ausschuss für Europa und Internationales; die abschließende Beratung und Abstimmung sollen im federführenden Ausschuss in öffentlicher Sitzung erfolgen</w:t>
            </w:r>
          </w:p>
          <w:p w14:paraId="1384C13F" w14:textId="77777777" w:rsidR="00B808AF" w:rsidRDefault="00B808AF" w:rsidP="00B808AF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66F652F8" w14:textId="77777777" w:rsidR="00B808AF" w:rsidRDefault="00B808AF" w:rsidP="00B808AF">
            <w:pPr>
              <w:jc w:val="right"/>
              <w:rPr>
                <w:rFonts w:cs="Arial"/>
                <w:color w:val="000000"/>
                <w:szCs w:val="22"/>
              </w:rPr>
            </w:pP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8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35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12D9E012" w14:textId="77777777" w:rsidR="00B808AF" w:rsidRPr="00292529" w:rsidRDefault="00B808AF" w:rsidP="00B808AF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B808AF" w:rsidRPr="004F38DB" w14:paraId="625547B2" w14:textId="77777777" w:rsidTr="00A453D9">
        <w:trPr>
          <w:cantSplit/>
        </w:trPr>
        <w:tc>
          <w:tcPr>
            <w:tcW w:w="536" w:type="dxa"/>
          </w:tcPr>
          <w:p w14:paraId="7EC1CA10" w14:textId="77777777" w:rsidR="00B808AF" w:rsidRDefault="00077CF6" w:rsidP="00B808AF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11</w:t>
            </w:r>
            <w:r w:rsidR="00B808A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6B71CA56" w14:textId="77777777" w:rsidR="00B808AF" w:rsidRPr="00565F7C" w:rsidRDefault="00B808AF" w:rsidP="00B808AF">
            <w:pPr>
              <w:jc w:val="both"/>
              <w:rPr>
                <w:rFonts w:ascii="Calibri" w:hAnsi="Calibri"/>
                <w:b/>
                <w:szCs w:val="22"/>
              </w:rPr>
            </w:pPr>
            <w:r w:rsidRPr="00565F7C">
              <w:rPr>
                <w:b/>
                <w:szCs w:val="22"/>
              </w:rPr>
              <w:t>Gesetz zu dem Staatsvertrag über die Hochschulzulassung und zur Neufassung des Hochschulzulassungsgesetzes in Nordrhein-Westfalen</w:t>
            </w:r>
          </w:p>
          <w:p w14:paraId="076C2F45" w14:textId="77777777" w:rsidR="00B808AF" w:rsidRDefault="00B808AF" w:rsidP="00B808A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5C5E1E71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Gesetzentwurf</w:t>
            </w:r>
          </w:p>
          <w:p w14:paraId="21C2AD9E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</w:t>
            </w:r>
            <w:r>
              <w:rPr>
                <w:bCs/>
                <w:sz w:val="22"/>
                <w:szCs w:val="22"/>
              </w:rPr>
              <w:t>Landesregierung</w:t>
            </w:r>
          </w:p>
          <w:p w14:paraId="448B54B3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Drucksache 17/6538</w:t>
            </w:r>
          </w:p>
          <w:p w14:paraId="303D29C0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</w:p>
          <w:p w14:paraId="3577729B" w14:textId="77777777" w:rsidR="00B808AF" w:rsidRPr="00175CA4" w:rsidRDefault="00B808AF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>Beschlussempfehlung</w:t>
            </w:r>
          </w:p>
          <w:p w14:paraId="42748591" w14:textId="77777777" w:rsidR="00B808AF" w:rsidRPr="00175CA4" w:rsidRDefault="00B808AF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und Bericht </w:t>
            </w:r>
          </w:p>
          <w:p w14:paraId="0B34DCAD" w14:textId="77777777" w:rsidR="00B808AF" w:rsidRPr="00175CA4" w:rsidRDefault="00B808AF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des Haupta</w:t>
            </w: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usschusses </w:t>
            </w:r>
          </w:p>
          <w:p w14:paraId="060299E4" w14:textId="77777777" w:rsidR="00B808AF" w:rsidRPr="00175CA4" w:rsidRDefault="00B808AF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Drucksache 17/7552</w:t>
            </w:r>
          </w:p>
          <w:p w14:paraId="2CD6666B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3823DF41" w14:textId="77777777" w:rsidR="00B808AF" w:rsidRPr="00175CA4" w:rsidRDefault="00B808AF" w:rsidP="00B808AF">
            <w:pPr>
              <w:ind w:left="632"/>
              <w:jc w:val="both"/>
              <w:rPr>
                <w:rFonts w:cs="Arial"/>
                <w:szCs w:val="22"/>
                <w:u w:val="single"/>
              </w:rPr>
            </w:pPr>
            <w:r w:rsidRPr="00175CA4">
              <w:rPr>
                <w:rFonts w:cs="Arial"/>
                <w:szCs w:val="22"/>
                <w:u w:val="single"/>
              </w:rPr>
              <w:t>2. Lesung</w:t>
            </w:r>
          </w:p>
          <w:p w14:paraId="533885EC" w14:textId="77777777" w:rsidR="00B808AF" w:rsidRDefault="00B808AF" w:rsidP="00B808A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A768940" w14:textId="77777777" w:rsidR="00B808AF" w:rsidRPr="00175CA4" w:rsidRDefault="00B808AF" w:rsidP="00B808A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</w:tcPr>
          <w:p w14:paraId="707C1FE8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4E1084E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  <w:r w:rsidRPr="00175CA4">
              <w:rPr>
                <w:rFonts w:cs="Arial"/>
                <w:b/>
                <w:szCs w:val="22"/>
              </w:rPr>
              <w:t>Beratungsverfahren</w:t>
            </w:r>
          </w:p>
          <w:p w14:paraId="28089073" w14:textId="77777777" w:rsidR="00B808AF" w:rsidRPr="00175CA4" w:rsidRDefault="00B808AF" w:rsidP="00B808AF">
            <w:pPr>
              <w:jc w:val="both"/>
              <w:rPr>
                <w:rFonts w:cs="Arial"/>
                <w:b/>
                <w:szCs w:val="22"/>
              </w:rPr>
            </w:pPr>
          </w:p>
          <w:p w14:paraId="6B9A45C5" w14:textId="77777777" w:rsidR="00B808AF" w:rsidRPr="00175CA4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18738709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23103079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3F206162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5844B4C2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5ED74D3E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04BB2A67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1B5673F5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5EAB3CDE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6A4AF9B2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595A14D4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6FDDE9D2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2F601134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1380D1BC" w14:textId="77777777" w:rsidR="00B808AF" w:rsidRPr="001A57B7" w:rsidRDefault="00B808AF" w:rsidP="00B808AF">
            <w:pPr>
              <w:jc w:val="right"/>
              <w:rPr>
                <w:rFonts w:cs="Arial"/>
                <w:color w:val="000000"/>
                <w:szCs w:val="22"/>
              </w:rPr>
            </w:pP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9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05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4FFAC49B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</w:tc>
      </w:tr>
      <w:tr w:rsidR="00B808AF" w:rsidRPr="004F38DB" w14:paraId="6BBD0A8C" w14:textId="77777777" w:rsidTr="00A453D9">
        <w:trPr>
          <w:cantSplit/>
        </w:trPr>
        <w:tc>
          <w:tcPr>
            <w:tcW w:w="536" w:type="dxa"/>
          </w:tcPr>
          <w:p w14:paraId="7CAC6C40" w14:textId="77777777" w:rsidR="00B808AF" w:rsidRDefault="00077CF6" w:rsidP="00B808AF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12</w:t>
            </w:r>
            <w:r w:rsidR="00B808A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7DC1C55D" w14:textId="77777777" w:rsidR="00B808AF" w:rsidRDefault="00B808AF" w:rsidP="00B808AF">
            <w:pPr>
              <w:pStyle w:val="TopThema"/>
              <w:jc w:val="both"/>
              <w:rPr>
                <w:color w:val="000000"/>
              </w:rPr>
            </w:pPr>
            <w:r>
              <w:rPr>
                <w:color w:val="000000"/>
              </w:rPr>
              <w:t>Gesetz zur Änderung des Pensionsfondsgesetzes Nordrhein-Westfalen</w:t>
            </w:r>
          </w:p>
          <w:p w14:paraId="0DBD7334" w14:textId="77777777" w:rsidR="00B808AF" w:rsidRDefault="00B808AF" w:rsidP="00B808AF">
            <w:pPr>
              <w:jc w:val="both"/>
              <w:rPr>
                <w:b/>
                <w:szCs w:val="22"/>
              </w:rPr>
            </w:pPr>
          </w:p>
          <w:p w14:paraId="37F95374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Gesetzentwurf</w:t>
            </w:r>
          </w:p>
          <w:p w14:paraId="73036081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</w:t>
            </w:r>
            <w:r>
              <w:rPr>
                <w:bCs/>
                <w:sz w:val="22"/>
                <w:szCs w:val="22"/>
              </w:rPr>
              <w:t>Landesregierung</w:t>
            </w:r>
          </w:p>
          <w:p w14:paraId="639A2D1F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Drucksache 17/6887</w:t>
            </w:r>
          </w:p>
          <w:p w14:paraId="2CC1ECA2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</w:p>
          <w:p w14:paraId="269FCBAF" w14:textId="77777777" w:rsidR="00B808AF" w:rsidRPr="00175CA4" w:rsidRDefault="00B808AF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>Beschlussempfehlung</w:t>
            </w:r>
          </w:p>
          <w:p w14:paraId="5B55C154" w14:textId="77777777" w:rsidR="00B808AF" w:rsidRPr="00175CA4" w:rsidRDefault="00B808AF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und Bericht </w:t>
            </w:r>
          </w:p>
          <w:p w14:paraId="03E69BAC" w14:textId="77777777" w:rsidR="00B808AF" w:rsidRDefault="00B808AF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</w:pPr>
            <w:r>
              <w:rPr>
                <w:rFonts w:cs="Arial"/>
                <w:color w:val="000000"/>
                <w:szCs w:val="22"/>
                <w:lang w:eastAsia="en-US"/>
              </w:rPr>
              <w:t xml:space="preserve">des </w:t>
            </w:r>
            <w:r>
              <w:t xml:space="preserve">Haushalts- und </w:t>
            </w:r>
          </w:p>
          <w:p w14:paraId="40EEB508" w14:textId="77777777" w:rsidR="00B808AF" w:rsidRDefault="00B808AF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</w:pPr>
            <w:r>
              <w:t xml:space="preserve">Finanzausschusses </w:t>
            </w:r>
          </w:p>
          <w:p w14:paraId="20A3B971" w14:textId="77777777" w:rsidR="00B808AF" w:rsidRPr="00175CA4" w:rsidRDefault="00B808AF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Drucksache 17/7551</w:t>
            </w:r>
          </w:p>
          <w:p w14:paraId="440DED1B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654E0278" w14:textId="77777777" w:rsidR="00B808AF" w:rsidRDefault="00B808AF" w:rsidP="00B808AF">
            <w:pPr>
              <w:ind w:left="632"/>
              <w:jc w:val="both"/>
              <w:rPr>
                <w:rFonts w:cs="Arial"/>
                <w:szCs w:val="22"/>
                <w:u w:val="single"/>
              </w:rPr>
            </w:pPr>
            <w:r w:rsidRPr="00175CA4">
              <w:rPr>
                <w:rFonts w:cs="Arial"/>
                <w:szCs w:val="22"/>
                <w:u w:val="single"/>
              </w:rPr>
              <w:t>2. Lesung</w:t>
            </w:r>
          </w:p>
          <w:p w14:paraId="7CC19161" w14:textId="77777777" w:rsidR="00B808AF" w:rsidRDefault="00B808AF" w:rsidP="00B808AF">
            <w:pPr>
              <w:ind w:left="632"/>
              <w:jc w:val="both"/>
              <w:rPr>
                <w:rFonts w:cs="Arial"/>
                <w:szCs w:val="22"/>
                <w:u w:val="single"/>
              </w:rPr>
            </w:pPr>
          </w:p>
          <w:p w14:paraId="28F323A3" w14:textId="77777777" w:rsidR="00B808AF" w:rsidRDefault="00B808AF" w:rsidP="00B808AF">
            <w:pPr>
              <w:jc w:val="both"/>
              <w:rPr>
                <w:b/>
                <w:szCs w:val="22"/>
              </w:rPr>
            </w:pPr>
          </w:p>
        </w:tc>
        <w:tc>
          <w:tcPr>
            <w:tcW w:w="575" w:type="dxa"/>
          </w:tcPr>
          <w:p w14:paraId="12AADF30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040E60A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  <w:r w:rsidRPr="00175CA4">
              <w:rPr>
                <w:rFonts w:cs="Arial"/>
                <w:b/>
                <w:szCs w:val="22"/>
              </w:rPr>
              <w:t>Beratungsverfahren</w:t>
            </w:r>
          </w:p>
          <w:p w14:paraId="14C5F0EA" w14:textId="77777777" w:rsidR="00B808AF" w:rsidRPr="00175CA4" w:rsidRDefault="00B808AF" w:rsidP="00B808AF">
            <w:pPr>
              <w:jc w:val="both"/>
              <w:rPr>
                <w:rFonts w:cs="Arial"/>
                <w:b/>
                <w:szCs w:val="22"/>
              </w:rPr>
            </w:pPr>
          </w:p>
          <w:p w14:paraId="08B80E56" w14:textId="77777777" w:rsidR="00B808AF" w:rsidRPr="00175CA4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180ABE1B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6F2BC282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7CD1F7F9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1E230A50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414F6678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1E1AE768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092C4425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023EFE3C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45ABFF84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72763BE0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3CE3F7D0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10A6AEB9" w14:textId="77777777" w:rsidR="00B808AF" w:rsidRPr="001A57B7" w:rsidRDefault="00B808AF" w:rsidP="00B808AF">
            <w:pPr>
              <w:jc w:val="right"/>
              <w:rPr>
                <w:rFonts w:cs="Arial"/>
                <w:color w:val="000000"/>
                <w:szCs w:val="22"/>
              </w:rPr>
            </w:pP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9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35</w:t>
            </w:r>
            <w:r w:rsidRPr="005F10C9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65899F9C" w14:textId="77777777" w:rsidR="00B808AF" w:rsidRPr="00565F7C" w:rsidRDefault="00B808AF" w:rsidP="00B808AF">
            <w:pPr>
              <w:jc w:val="both"/>
              <w:rPr>
                <w:rFonts w:cs="Arial"/>
                <w:szCs w:val="22"/>
              </w:rPr>
            </w:pPr>
          </w:p>
        </w:tc>
      </w:tr>
      <w:tr w:rsidR="00B808AF" w:rsidRPr="004F38DB" w14:paraId="3EFEE612" w14:textId="77777777" w:rsidTr="00A453D9">
        <w:trPr>
          <w:cantSplit/>
        </w:trPr>
        <w:tc>
          <w:tcPr>
            <w:tcW w:w="536" w:type="dxa"/>
          </w:tcPr>
          <w:p w14:paraId="4E4A85C2" w14:textId="77777777" w:rsidR="00B808AF" w:rsidRDefault="00077CF6" w:rsidP="00B808AF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13</w:t>
            </w:r>
            <w:r w:rsidR="00B808A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1BFA48B5" w14:textId="77777777" w:rsidR="00B808AF" w:rsidRPr="007A65AF" w:rsidRDefault="00B808AF" w:rsidP="00B808AF">
            <w:pPr>
              <w:jc w:val="both"/>
              <w:rPr>
                <w:rFonts w:ascii="Calibri" w:hAnsi="Calibri"/>
                <w:b/>
                <w:szCs w:val="22"/>
              </w:rPr>
            </w:pPr>
            <w:r w:rsidRPr="007A65AF">
              <w:rPr>
                <w:rFonts w:cs="Arial"/>
                <w:b/>
                <w:szCs w:val="22"/>
              </w:rPr>
              <w:t>Fünfte</w:t>
            </w:r>
            <w:r>
              <w:rPr>
                <w:rFonts w:cs="Arial"/>
                <w:b/>
                <w:szCs w:val="22"/>
              </w:rPr>
              <w:t>s Gesetz</w:t>
            </w:r>
            <w:r w:rsidRPr="007A65AF">
              <w:rPr>
                <w:rFonts w:cs="Arial"/>
                <w:b/>
                <w:szCs w:val="22"/>
              </w:rPr>
              <w:t xml:space="preserve"> zur Änderung des Kommunalabgabengesetzes</w:t>
            </w:r>
          </w:p>
          <w:p w14:paraId="6BC40A70" w14:textId="77777777" w:rsidR="00B808AF" w:rsidRDefault="00B808AF" w:rsidP="00B808AF">
            <w:pPr>
              <w:pStyle w:val="TopThema"/>
              <w:jc w:val="both"/>
              <w:rPr>
                <w:color w:val="000000"/>
              </w:rPr>
            </w:pPr>
          </w:p>
          <w:p w14:paraId="5AD15DDA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Gesetzentwurf</w:t>
            </w:r>
          </w:p>
          <w:p w14:paraId="2D0A5514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</w:t>
            </w:r>
            <w:r>
              <w:rPr>
                <w:bCs/>
                <w:sz w:val="22"/>
                <w:szCs w:val="22"/>
              </w:rPr>
              <w:t>Landesregierung</w:t>
            </w:r>
          </w:p>
          <w:p w14:paraId="006EB4CA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Drucksache 17/7547</w:t>
            </w:r>
          </w:p>
          <w:p w14:paraId="321A58AA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37C83CD7" w14:textId="77777777" w:rsidR="00B808AF" w:rsidRDefault="00B808AF" w:rsidP="00B808AF">
            <w:pPr>
              <w:ind w:left="632"/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1</w:t>
            </w:r>
            <w:r w:rsidRPr="00175CA4">
              <w:rPr>
                <w:rFonts w:cs="Arial"/>
                <w:szCs w:val="22"/>
                <w:u w:val="single"/>
              </w:rPr>
              <w:t>. Lesung</w:t>
            </w:r>
          </w:p>
          <w:p w14:paraId="17D2C33C" w14:textId="77777777" w:rsidR="00B808AF" w:rsidRDefault="00B808AF" w:rsidP="00B808AF">
            <w:pPr>
              <w:pStyle w:val="TopThema"/>
              <w:jc w:val="both"/>
              <w:rPr>
                <w:color w:val="000000"/>
              </w:rPr>
            </w:pPr>
          </w:p>
          <w:p w14:paraId="0B989CBB" w14:textId="77777777" w:rsidR="00B808AF" w:rsidRDefault="00B808AF" w:rsidP="00B808AF">
            <w:pPr>
              <w:pStyle w:val="TopThema"/>
              <w:jc w:val="both"/>
              <w:rPr>
                <w:color w:val="000000"/>
              </w:rPr>
            </w:pPr>
          </w:p>
        </w:tc>
        <w:tc>
          <w:tcPr>
            <w:tcW w:w="575" w:type="dxa"/>
          </w:tcPr>
          <w:p w14:paraId="78C173CB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308425FD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  <w:r w:rsidRPr="00175CA4">
              <w:rPr>
                <w:rFonts w:cs="Arial"/>
                <w:b/>
                <w:szCs w:val="22"/>
              </w:rPr>
              <w:t>Beratungsverfahren</w:t>
            </w:r>
          </w:p>
          <w:p w14:paraId="58B21C79" w14:textId="77777777" w:rsidR="00B808AF" w:rsidRPr="00175CA4" w:rsidRDefault="00B808AF" w:rsidP="00B808AF">
            <w:pPr>
              <w:jc w:val="both"/>
              <w:rPr>
                <w:rFonts w:cs="Arial"/>
                <w:b/>
                <w:szCs w:val="22"/>
              </w:rPr>
            </w:pPr>
          </w:p>
          <w:p w14:paraId="43FB2553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Einbringung</w:t>
            </w:r>
          </w:p>
          <w:p w14:paraId="14D3B30D" w14:textId="77777777" w:rsidR="00B808AF" w:rsidRPr="00EA4B71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Rede zu Protokoll</w:t>
            </w:r>
          </w:p>
          <w:p w14:paraId="1888C1A8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517A0BE4" w14:textId="77777777" w:rsidR="00B808AF" w:rsidRPr="00EA4B71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EA4B71">
              <w:rPr>
                <w:rFonts w:cs="Arial"/>
                <w:szCs w:val="22"/>
              </w:rPr>
              <w:t>Überweisung an den Ausschuss für Heimat, Kommunales, Bauen und Wohnen - federführend -, an den Haushalts- und Finanzausschuss sowie an den Verkehrsausschuss</w:t>
            </w:r>
          </w:p>
          <w:p w14:paraId="52271D11" w14:textId="77777777" w:rsidR="00B808AF" w:rsidRDefault="00B808AF" w:rsidP="00B808AF">
            <w:pPr>
              <w:jc w:val="both"/>
              <w:rPr>
                <w:rFonts w:cs="Arial"/>
                <w:b/>
                <w:szCs w:val="22"/>
              </w:rPr>
            </w:pPr>
          </w:p>
          <w:p w14:paraId="4192FCF4" w14:textId="77777777" w:rsidR="00B808AF" w:rsidRPr="00175CA4" w:rsidRDefault="00B808AF" w:rsidP="00B808AF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B808AF" w:rsidRPr="004F38DB" w14:paraId="0309F6F2" w14:textId="77777777" w:rsidTr="00A453D9">
        <w:trPr>
          <w:cantSplit/>
        </w:trPr>
        <w:tc>
          <w:tcPr>
            <w:tcW w:w="536" w:type="dxa"/>
          </w:tcPr>
          <w:p w14:paraId="53CD1AAD" w14:textId="77777777" w:rsidR="00B808AF" w:rsidRDefault="00077CF6" w:rsidP="00B808AF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14</w:t>
            </w:r>
            <w:r w:rsidR="00B808A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7E854C64" w14:textId="77777777" w:rsidR="00B808AF" w:rsidRDefault="00B808AF" w:rsidP="00B808AF">
            <w:pPr>
              <w:pStyle w:val="TopThema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Gesetz</w:t>
            </w:r>
            <w:r w:rsidRPr="007A65AF">
              <w:rPr>
                <w:rFonts w:cs="Arial"/>
                <w:szCs w:val="22"/>
              </w:rPr>
              <w:t xml:space="preserve"> zur Reform des Hinterlegungsgesetzes</w:t>
            </w:r>
          </w:p>
          <w:p w14:paraId="5AD08798" w14:textId="77777777" w:rsidR="00B808AF" w:rsidRDefault="00B808AF" w:rsidP="00B808AF">
            <w:pPr>
              <w:pStyle w:val="TopThema"/>
              <w:jc w:val="both"/>
              <w:rPr>
                <w:rFonts w:cs="Arial"/>
                <w:szCs w:val="22"/>
              </w:rPr>
            </w:pPr>
          </w:p>
          <w:p w14:paraId="0CEEC862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Gesetzentwurf</w:t>
            </w:r>
          </w:p>
          <w:p w14:paraId="3F8A1C3C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</w:t>
            </w:r>
            <w:r>
              <w:rPr>
                <w:bCs/>
                <w:sz w:val="22"/>
                <w:szCs w:val="22"/>
              </w:rPr>
              <w:t>Landesregierung</w:t>
            </w:r>
          </w:p>
          <w:p w14:paraId="306A1253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Drucksache 17/7548</w:t>
            </w:r>
          </w:p>
          <w:p w14:paraId="704DBC89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7146D16C" w14:textId="77777777" w:rsidR="00B808AF" w:rsidRDefault="00B808AF" w:rsidP="00B808AF">
            <w:pPr>
              <w:ind w:left="632"/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1</w:t>
            </w:r>
            <w:r w:rsidRPr="00175CA4">
              <w:rPr>
                <w:rFonts w:cs="Arial"/>
                <w:szCs w:val="22"/>
                <w:u w:val="single"/>
              </w:rPr>
              <w:t>. Lesung</w:t>
            </w:r>
          </w:p>
          <w:p w14:paraId="44DD0D9A" w14:textId="77777777" w:rsidR="00B808AF" w:rsidRDefault="00B808AF" w:rsidP="00B808AF">
            <w:pPr>
              <w:jc w:val="both"/>
              <w:rPr>
                <w:rFonts w:cs="Arial"/>
                <w:szCs w:val="22"/>
                <w:u w:val="single"/>
              </w:rPr>
            </w:pPr>
          </w:p>
          <w:p w14:paraId="6F5FA00A" w14:textId="77777777" w:rsidR="00B808AF" w:rsidRPr="007A65AF" w:rsidRDefault="00B808AF" w:rsidP="00B808AF">
            <w:pPr>
              <w:pStyle w:val="TopThema"/>
              <w:jc w:val="both"/>
              <w:rPr>
                <w:color w:val="000000"/>
                <w:szCs w:val="22"/>
              </w:rPr>
            </w:pPr>
          </w:p>
        </w:tc>
        <w:tc>
          <w:tcPr>
            <w:tcW w:w="575" w:type="dxa"/>
          </w:tcPr>
          <w:p w14:paraId="428B8A55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7E46AB87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  <w:r w:rsidRPr="00175CA4">
              <w:rPr>
                <w:rFonts w:cs="Arial"/>
                <w:b/>
                <w:szCs w:val="22"/>
              </w:rPr>
              <w:t>Beratungsverfahren</w:t>
            </w:r>
          </w:p>
          <w:p w14:paraId="782F5346" w14:textId="77777777" w:rsidR="00B808AF" w:rsidRPr="00175CA4" w:rsidRDefault="00B808AF" w:rsidP="00B808AF">
            <w:pPr>
              <w:jc w:val="both"/>
              <w:rPr>
                <w:rFonts w:cs="Arial"/>
                <w:b/>
                <w:szCs w:val="22"/>
              </w:rPr>
            </w:pPr>
          </w:p>
          <w:p w14:paraId="4A9AA0BC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Einbringung</w:t>
            </w:r>
          </w:p>
          <w:p w14:paraId="29153353" w14:textId="77777777" w:rsidR="00B808AF" w:rsidRPr="00EA4B71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Rede zu Protokoll</w:t>
            </w:r>
          </w:p>
          <w:p w14:paraId="2D5EC7A0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281D221D" w14:textId="77777777" w:rsidR="00B808AF" w:rsidRPr="00EA4B71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EA4B71">
              <w:rPr>
                <w:rFonts w:cs="Arial"/>
                <w:szCs w:val="22"/>
              </w:rPr>
              <w:t>Üb</w:t>
            </w:r>
            <w:r>
              <w:rPr>
                <w:rFonts w:cs="Arial"/>
                <w:szCs w:val="22"/>
              </w:rPr>
              <w:t>erweisung an den Rechtsa</w:t>
            </w:r>
            <w:r w:rsidRPr="00EA4B71">
              <w:rPr>
                <w:rFonts w:cs="Arial"/>
                <w:szCs w:val="22"/>
              </w:rPr>
              <w:t xml:space="preserve">usschuss </w:t>
            </w:r>
          </w:p>
          <w:p w14:paraId="00B275FA" w14:textId="77777777" w:rsidR="00B808AF" w:rsidRDefault="00B808AF" w:rsidP="00B808AF">
            <w:pPr>
              <w:jc w:val="both"/>
              <w:rPr>
                <w:rFonts w:cs="Arial"/>
                <w:b/>
                <w:szCs w:val="22"/>
              </w:rPr>
            </w:pPr>
          </w:p>
          <w:p w14:paraId="59649737" w14:textId="77777777" w:rsidR="00B808AF" w:rsidRPr="00175CA4" w:rsidRDefault="00B808AF" w:rsidP="00B808AF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B808AF" w:rsidRPr="004F38DB" w14:paraId="2A122360" w14:textId="77777777" w:rsidTr="00A453D9">
        <w:trPr>
          <w:cantSplit/>
        </w:trPr>
        <w:tc>
          <w:tcPr>
            <w:tcW w:w="536" w:type="dxa"/>
          </w:tcPr>
          <w:p w14:paraId="30535850" w14:textId="77777777" w:rsidR="00B808AF" w:rsidRDefault="00077CF6" w:rsidP="00B808AF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15</w:t>
            </w:r>
            <w:r w:rsidR="00B808A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086FC9F6" w14:textId="77777777" w:rsidR="00B808AF" w:rsidRDefault="00B808AF" w:rsidP="00B808AF">
            <w:pPr>
              <w:pStyle w:val="TopThema"/>
              <w:jc w:val="both"/>
              <w:rPr>
                <w:rFonts w:cs="Arial"/>
                <w:szCs w:val="22"/>
              </w:rPr>
            </w:pPr>
            <w:r w:rsidRPr="007A65AF">
              <w:rPr>
                <w:rFonts w:cs="Arial"/>
                <w:szCs w:val="22"/>
              </w:rPr>
              <w:t>Siebtes Gesetz zur Änderung des Polizeigesetzes des Landes Nordrhein-Westfalen</w:t>
            </w:r>
          </w:p>
          <w:p w14:paraId="43A3A521" w14:textId="77777777" w:rsidR="00B808AF" w:rsidRDefault="00B808AF" w:rsidP="00B808AF">
            <w:pPr>
              <w:pStyle w:val="TopThema"/>
              <w:jc w:val="both"/>
              <w:rPr>
                <w:rFonts w:cs="Arial"/>
                <w:szCs w:val="22"/>
              </w:rPr>
            </w:pPr>
          </w:p>
          <w:p w14:paraId="7802B6C1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Gesetzentwurf</w:t>
            </w:r>
          </w:p>
          <w:p w14:paraId="1B2A0D2A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</w:t>
            </w:r>
            <w:r>
              <w:rPr>
                <w:bCs/>
                <w:sz w:val="22"/>
                <w:szCs w:val="22"/>
              </w:rPr>
              <w:t>Landesregierung</w:t>
            </w:r>
          </w:p>
          <w:p w14:paraId="3747D242" w14:textId="77777777" w:rsidR="00B808AF" w:rsidRPr="00175CA4" w:rsidRDefault="00B808AF" w:rsidP="00B808A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Drucksache 17/7549</w:t>
            </w:r>
          </w:p>
          <w:p w14:paraId="595A0B30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6E6C08C7" w14:textId="77777777" w:rsidR="00B808AF" w:rsidRDefault="00B808AF" w:rsidP="00B808AF">
            <w:pPr>
              <w:ind w:left="632"/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1</w:t>
            </w:r>
            <w:r w:rsidRPr="00175CA4">
              <w:rPr>
                <w:rFonts w:cs="Arial"/>
                <w:szCs w:val="22"/>
                <w:u w:val="single"/>
              </w:rPr>
              <w:t>. Lesung</w:t>
            </w:r>
          </w:p>
          <w:p w14:paraId="41999A0D" w14:textId="77777777" w:rsidR="00B808AF" w:rsidRDefault="00B808AF" w:rsidP="00B808AF">
            <w:pPr>
              <w:pStyle w:val="TopThema"/>
              <w:jc w:val="both"/>
              <w:rPr>
                <w:color w:val="000000"/>
                <w:szCs w:val="22"/>
              </w:rPr>
            </w:pPr>
          </w:p>
          <w:p w14:paraId="3CB7C3F5" w14:textId="77777777" w:rsidR="00B808AF" w:rsidRPr="007A65AF" w:rsidRDefault="00B808AF" w:rsidP="00B808AF">
            <w:pPr>
              <w:pStyle w:val="TopThema"/>
              <w:jc w:val="both"/>
              <w:rPr>
                <w:color w:val="000000"/>
                <w:szCs w:val="22"/>
              </w:rPr>
            </w:pPr>
          </w:p>
        </w:tc>
        <w:tc>
          <w:tcPr>
            <w:tcW w:w="575" w:type="dxa"/>
          </w:tcPr>
          <w:p w14:paraId="70E562AC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2B074411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  <w:r w:rsidRPr="00175CA4">
              <w:rPr>
                <w:rFonts w:cs="Arial"/>
                <w:b/>
                <w:szCs w:val="22"/>
              </w:rPr>
              <w:t>Beratungsverfahren</w:t>
            </w:r>
          </w:p>
          <w:p w14:paraId="50CB0316" w14:textId="77777777" w:rsidR="00B808AF" w:rsidRPr="00175CA4" w:rsidRDefault="00B808AF" w:rsidP="00B808AF">
            <w:pPr>
              <w:jc w:val="both"/>
              <w:rPr>
                <w:rFonts w:cs="Arial"/>
                <w:b/>
                <w:szCs w:val="22"/>
              </w:rPr>
            </w:pPr>
          </w:p>
          <w:p w14:paraId="174244B4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Einbringung</w:t>
            </w:r>
          </w:p>
          <w:p w14:paraId="64525B78" w14:textId="77777777" w:rsidR="00B808AF" w:rsidRPr="00EA4B71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Rede zu Protokoll</w:t>
            </w:r>
          </w:p>
          <w:p w14:paraId="468BFFA2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  <w:p w14:paraId="03DAB90E" w14:textId="77777777" w:rsidR="00B808AF" w:rsidRPr="00EA4B71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 w:rsidRPr="00EA4B71">
              <w:rPr>
                <w:rFonts w:cs="Arial"/>
                <w:szCs w:val="22"/>
              </w:rPr>
              <w:t>Üb</w:t>
            </w:r>
            <w:r>
              <w:rPr>
                <w:rFonts w:cs="Arial"/>
                <w:szCs w:val="22"/>
              </w:rPr>
              <w:t>erweisung an den Innena</w:t>
            </w:r>
            <w:r w:rsidRPr="00EA4B71">
              <w:rPr>
                <w:rFonts w:cs="Arial"/>
                <w:szCs w:val="22"/>
              </w:rPr>
              <w:t>usschuss -</w:t>
            </w:r>
            <w:r>
              <w:rPr>
                <w:rFonts w:cs="Arial"/>
                <w:szCs w:val="22"/>
              </w:rPr>
              <w:t> </w:t>
            </w:r>
            <w:r w:rsidRPr="00EA4B71">
              <w:rPr>
                <w:rFonts w:cs="Arial"/>
                <w:szCs w:val="22"/>
              </w:rPr>
              <w:t xml:space="preserve">federführend </w:t>
            </w:r>
            <w:r>
              <w:rPr>
                <w:rFonts w:cs="Arial"/>
                <w:szCs w:val="22"/>
              </w:rPr>
              <w:t>-</w:t>
            </w:r>
            <w:r w:rsidRPr="00EA4B71">
              <w:rPr>
                <w:rFonts w:cs="Arial"/>
                <w:szCs w:val="22"/>
              </w:rPr>
              <w:t xml:space="preserve"> sowie an den </w:t>
            </w:r>
            <w:r>
              <w:rPr>
                <w:rFonts w:cs="Arial"/>
                <w:szCs w:val="22"/>
              </w:rPr>
              <w:t>Rechts</w:t>
            </w:r>
            <w:r w:rsidRPr="00EA4B71">
              <w:rPr>
                <w:rFonts w:cs="Arial"/>
                <w:szCs w:val="22"/>
              </w:rPr>
              <w:t>ausschuss</w:t>
            </w:r>
          </w:p>
          <w:p w14:paraId="78FA0155" w14:textId="77777777" w:rsidR="00B808AF" w:rsidRPr="00175CA4" w:rsidRDefault="00B808AF" w:rsidP="00B808AF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B808AF" w:rsidRPr="004F38DB" w14:paraId="41029030" w14:textId="77777777" w:rsidTr="00A453D9">
        <w:trPr>
          <w:cantSplit/>
        </w:trPr>
        <w:tc>
          <w:tcPr>
            <w:tcW w:w="536" w:type="dxa"/>
          </w:tcPr>
          <w:p w14:paraId="14E3D958" w14:textId="77777777" w:rsidR="00B808AF" w:rsidRDefault="00077CF6" w:rsidP="00B808AF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16</w:t>
            </w:r>
            <w:r w:rsidR="00B808A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0415B2AE" w14:textId="77777777" w:rsidR="00B808AF" w:rsidRPr="009927E0" w:rsidRDefault="00B808AF" w:rsidP="00B808AF">
            <w:pPr>
              <w:jc w:val="both"/>
              <w:rPr>
                <w:b/>
                <w:szCs w:val="22"/>
              </w:rPr>
            </w:pPr>
            <w:r w:rsidRPr="009927E0">
              <w:rPr>
                <w:b/>
                <w:szCs w:val="22"/>
              </w:rPr>
              <w:t xml:space="preserve">Nachwahl eines Mitglieds des </w:t>
            </w:r>
            <w:r>
              <w:rPr>
                <w:b/>
                <w:szCs w:val="22"/>
              </w:rPr>
              <w:br/>
            </w:r>
            <w:r w:rsidRPr="009927E0">
              <w:rPr>
                <w:b/>
                <w:szCs w:val="22"/>
              </w:rPr>
              <w:t>Parlamentarischen Beirats der NRW.BANK</w:t>
            </w:r>
          </w:p>
          <w:p w14:paraId="4F74690B" w14:textId="77777777" w:rsidR="00B808AF" w:rsidRPr="009927E0" w:rsidRDefault="00B808AF" w:rsidP="00B808AF">
            <w:pPr>
              <w:jc w:val="both"/>
              <w:rPr>
                <w:b/>
                <w:szCs w:val="22"/>
              </w:rPr>
            </w:pPr>
          </w:p>
          <w:p w14:paraId="3FEEAECD" w14:textId="77777777" w:rsidR="00B808AF" w:rsidRPr="009927E0" w:rsidRDefault="00B808AF" w:rsidP="00B808AF">
            <w:pPr>
              <w:ind w:left="632"/>
              <w:rPr>
                <w:rFonts w:cs="Arial"/>
                <w:szCs w:val="22"/>
                <w:lang w:val="pl-PL"/>
              </w:rPr>
            </w:pPr>
            <w:r w:rsidRPr="009927E0">
              <w:rPr>
                <w:rFonts w:cs="Arial"/>
                <w:szCs w:val="22"/>
                <w:lang w:val="pl-PL"/>
              </w:rPr>
              <w:t>Wahlvorschlag</w:t>
            </w:r>
          </w:p>
          <w:p w14:paraId="42B4C637" w14:textId="77777777" w:rsidR="00B808AF" w:rsidRPr="009927E0" w:rsidRDefault="00B808AF" w:rsidP="00B808AF">
            <w:pPr>
              <w:ind w:left="632"/>
              <w:rPr>
                <w:rFonts w:cs="Arial"/>
                <w:szCs w:val="22"/>
              </w:rPr>
            </w:pPr>
            <w:r w:rsidRPr="009927E0">
              <w:rPr>
                <w:rFonts w:cs="Arial"/>
                <w:szCs w:val="22"/>
              </w:rPr>
              <w:t>der Fraktion der</w:t>
            </w:r>
            <w:r>
              <w:rPr>
                <w:rFonts w:cs="Arial"/>
                <w:szCs w:val="22"/>
              </w:rPr>
              <w:t xml:space="preserve"> CDU</w:t>
            </w:r>
          </w:p>
          <w:p w14:paraId="2C24FA5B" w14:textId="77777777" w:rsidR="00B808AF" w:rsidRDefault="00B808AF" w:rsidP="00B808AF">
            <w:pPr>
              <w:ind w:left="632"/>
              <w:rPr>
                <w:rFonts w:cs="Arial"/>
                <w:szCs w:val="22"/>
              </w:rPr>
            </w:pPr>
            <w:r w:rsidRPr="009927E0">
              <w:rPr>
                <w:rFonts w:cs="Arial"/>
                <w:szCs w:val="22"/>
              </w:rPr>
              <w:t xml:space="preserve">Drucksache </w:t>
            </w:r>
            <w:r>
              <w:rPr>
                <w:rFonts w:cs="Arial"/>
                <w:szCs w:val="22"/>
              </w:rPr>
              <w:t>17/7546</w:t>
            </w:r>
          </w:p>
          <w:p w14:paraId="21A54EC0" w14:textId="77777777" w:rsidR="00B808AF" w:rsidRPr="009927E0" w:rsidRDefault="00B808AF" w:rsidP="00B808AF">
            <w:pPr>
              <w:ind w:left="632"/>
              <w:rPr>
                <w:rFonts w:cs="Arial"/>
                <w:szCs w:val="22"/>
              </w:rPr>
            </w:pPr>
          </w:p>
          <w:p w14:paraId="5DCADF7C" w14:textId="77777777" w:rsidR="00B808AF" w:rsidRDefault="00B808AF" w:rsidP="00B808AF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75" w:type="dxa"/>
          </w:tcPr>
          <w:p w14:paraId="4AEC79AE" w14:textId="77777777" w:rsidR="00B808AF" w:rsidRPr="00175CA4" w:rsidRDefault="00B808AF" w:rsidP="00B808A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D04D5AF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6D8693BB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5EDE6232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ohne Debatte</w:t>
            </w:r>
          </w:p>
          <w:p w14:paraId="1469FC59" w14:textId="77777777" w:rsidR="00B808AF" w:rsidRDefault="00B808AF" w:rsidP="00B808AF">
            <w:pPr>
              <w:jc w:val="both"/>
              <w:rPr>
                <w:rFonts w:cs="Arial"/>
                <w:b/>
                <w:color w:val="000000"/>
                <w:szCs w:val="22"/>
                <w:highlight w:val="yellow"/>
              </w:rPr>
            </w:pPr>
          </w:p>
        </w:tc>
      </w:tr>
      <w:tr w:rsidR="00B808AF" w:rsidRPr="004F38DB" w14:paraId="6D02E79A" w14:textId="77777777" w:rsidTr="00A453D9">
        <w:trPr>
          <w:cantSplit/>
        </w:trPr>
        <w:tc>
          <w:tcPr>
            <w:tcW w:w="536" w:type="dxa"/>
          </w:tcPr>
          <w:p w14:paraId="1A626193" w14:textId="77777777" w:rsidR="00B808AF" w:rsidRPr="00CD4360" w:rsidRDefault="00077CF6" w:rsidP="00B808AF">
            <w:pPr>
              <w:jc w:val="right"/>
              <w:rPr>
                <w:rFonts w:cs="Arial"/>
                <w:b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</w:rPr>
              <w:t>17</w:t>
            </w:r>
            <w:r w:rsidR="00B808AF" w:rsidRPr="0054576E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4B45F99A" w14:textId="77777777" w:rsidR="00B808AF" w:rsidRPr="0056773F" w:rsidRDefault="00B808AF" w:rsidP="00B808AF">
            <w:pPr>
              <w:rPr>
                <w:rFonts w:cs="Arial"/>
                <w:b/>
                <w:bCs/>
                <w:szCs w:val="22"/>
              </w:rPr>
            </w:pPr>
            <w:r w:rsidRPr="0056773F">
              <w:rPr>
                <w:rFonts w:cs="Arial"/>
                <w:b/>
                <w:bCs/>
                <w:szCs w:val="22"/>
              </w:rPr>
              <w:t xml:space="preserve">Volksinitiative gemäß Artikel 67 der Landesverfassung: </w:t>
            </w:r>
          </w:p>
          <w:p w14:paraId="5685616F" w14:textId="77777777" w:rsidR="00B808AF" w:rsidRPr="0056773F" w:rsidRDefault="00B808AF" w:rsidP="00B808AF">
            <w:pPr>
              <w:jc w:val="both"/>
              <w:rPr>
                <w:rFonts w:cs="Arial"/>
                <w:bCs/>
                <w:szCs w:val="22"/>
              </w:rPr>
            </w:pPr>
            <w:r w:rsidRPr="0056773F">
              <w:rPr>
                <w:rFonts w:cs="Arial"/>
                <w:b/>
                <w:bCs/>
                <w:szCs w:val="22"/>
              </w:rPr>
              <w:t>Eingang des Antrags und der gesammelten Unterschriften der Volksinitiative mit der Kurzbezeichnung „Straßenbaubeiträge abschaffen“</w:t>
            </w:r>
          </w:p>
          <w:p w14:paraId="55F7CD05" w14:textId="77777777" w:rsidR="00B808AF" w:rsidRPr="0056773F" w:rsidRDefault="00B808AF" w:rsidP="00B808AF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1E810FA9" w14:textId="77777777" w:rsidR="00B808AF" w:rsidRPr="0056773F" w:rsidRDefault="00B808AF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56773F">
              <w:rPr>
                <w:rFonts w:cs="Arial"/>
                <w:color w:val="000000"/>
                <w:szCs w:val="22"/>
                <w:lang w:eastAsia="en-US"/>
              </w:rPr>
              <w:t>Unterrichtungen</w:t>
            </w:r>
          </w:p>
          <w:p w14:paraId="58428DE0" w14:textId="77777777" w:rsidR="00B808AF" w:rsidRPr="0056773F" w:rsidRDefault="00B808AF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56773F">
              <w:rPr>
                <w:rFonts w:cs="Arial"/>
                <w:color w:val="000000"/>
                <w:szCs w:val="22"/>
                <w:lang w:eastAsia="en-US"/>
              </w:rPr>
              <w:t>des Präsidenten</w:t>
            </w:r>
          </w:p>
          <w:p w14:paraId="0C49AF28" w14:textId="77777777" w:rsidR="00B808AF" w:rsidRPr="0056773F" w:rsidRDefault="00B808AF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56773F">
              <w:rPr>
                <w:rFonts w:cs="Arial"/>
                <w:color w:val="000000"/>
                <w:szCs w:val="22"/>
                <w:lang w:eastAsia="en-US"/>
              </w:rPr>
              <w:t xml:space="preserve">des Landtags </w:t>
            </w:r>
          </w:p>
          <w:p w14:paraId="01D150C6" w14:textId="77777777" w:rsidR="00B808AF" w:rsidRPr="0056773F" w:rsidRDefault="00B808AF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56773F">
              <w:rPr>
                <w:rFonts w:cs="Arial"/>
                <w:color w:val="000000"/>
                <w:szCs w:val="22"/>
                <w:lang w:eastAsia="en-US"/>
              </w:rPr>
              <w:t>Drucksache 17/7482</w:t>
            </w:r>
          </w:p>
          <w:p w14:paraId="56147B18" w14:textId="77777777" w:rsidR="00B808AF" w:rsidRPr="0056773F" w:rsidRDefault="00D329F0" w:rsidP="00B808AF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Drucksache 17/7556</w:t>
            </w:r>
          </w:p>
          <w:p w14:paraId="6AC32647" w14:textId="77777777" w:rsidR="00B808AF" w:rsidRPr="0056773F" w:rsidRDefault="00B808AF" w:rsidP="00B808AF">
            <w:pPr>
              <w:jc w:val="both"/>
              <w:rPr>
                <w:rFonts w:cs="Arial"/>
                <w:bCs/>
                <w:szCs w:val="22"/>
              </w:rPr>
            </w:pPr>
          </w:p>
          <w:p w14:paraId="5BA06B7A" w14:textId="77777777" w:rsidR="00B808AF" w:rsidRPr="0056773F" w:rsidRDefault="00B808AF" w:rsidP="00B808AF">
            <w:pPr>
              <w:autoSpaceDE w:val="0"/>
              <w:autoSpaceDN w:val="0"/>
              <w:snapToGrid w:val="0"/>
              <w:rPr>
                <w:rFonts w:cs="Arial"/>
                <w:b/>
                <w:color w:val="000000"/>
                <w:szCs w:val="22"/>
                <w:lang w:val="x-none"/>
              </w:rPr>
            </w:pPr>
          </w:p>
        </w:tc>
        <w:tc>
          <w:tcPr>
            <w:tcW w:w="575" w:type="dxa"/>
          </w:tcPr>
          <w:p w14:paraId="34480090" w14:textId="77777777" w:rsidR="00B808AF" w:rsidRPr="0056773F" w:rsidRDefault="00B808AF" w:rsidP="00B808AF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494A549A" w14:textId="77777777" w:rsidR="00B808AF" w:rsidRPr="0056773F" w:rsidRDefault="00B808AF" w:rsidP="00B808A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6773F">
              <w:rPr>
                <w:rFonts w:asciiTheme="minorHAnsi" w:hAnsiTheme="minorHAnsi" w:cstheme="minorHAnsi"/>
                <w:b/>
                <w:szCs w:val="22"/>
              </w:rPr>
              <w:t>Beratungsverfahren</w:t>
            </w:r>
          </w:p>
          <w:p w14:paraId="439C6BF1" w14:textId="77777777" w:rsidR="00B808AF" w:rsidRPr="0056773F" w:rsidRDefault="00B808AF" w:rsidP="00B808A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14:paraId="62E5C7C7" w14:textId="77777777" w:rsidR="00B808AF" w:rsidRPr="0056773F" w:rsidRDefault="00B808AF" w:rsidP="00B808A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6773F">
              <w:rPr>
                <w:rFonts w:asciiTheme="minorHAnsi" w:hAnsiTheme="minorHAnsi" w:cstheme="minorHAnsi"/>
                <w:szCs w:val="22"/>
              </w:rPr>
              <w:t>ohne Debatte</w:t>
            </w:r>
          </w:p>
          <w:p w14:paraId="242E0538" w14:textId="77777777" w:rsidR="00B808AF" w:rsidRPr="0056773F" w:rsidRDefault="00B808AF" w:rsidP="00B808A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48B0CB7" w14:textId="77777777" w:rsidR="00B808AF" w:rsidRPr="0056773F" w:rsidRDefault="00B808AF" w:rsidP="00B808A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5737404" w14:textId="77777777" w:rsidR="00B808AF" w:rsidRPr="0056773F" w:rsidRDefault="00B808AF" w:rsidP="00B808A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9368563" w14:textId="77777777" w:rsidR="00B808AF" w:rsidRPr="0056773F" w:rsidRDefault="00B808AF" w:rsidP="00B808A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BA7E8D4" w14:textId="77777777" w:rsidR="00B808AF" w:rsidRPr="0056773F" w:rsidRDefault="00B808AF" w:rsidP="00B808A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56773F">
              <w:rPr>
                <w:rFonts w:asciiTheme="minorHAnsi" w:hAnsiTheme="minorHAnsi" w:cstheme="minorHAnsi"/>
                <w:szCs w:val="22"/>
              </w:rPr>
              <w:t xml:space="preserve">Beschlussfassung und Überweisung an den </w:t>
            </w:r>
            <w:r>
              <w:rPr>
                <w:rFonts w:asciiTheme="minorHAnsi" w:hAnsiTheme="minorHAnsi" w:cstheme="minorHAnsi"/>
                <w:szCs w:val="22"/>
              </w:rPr>
              <w:t>Ausschuss für Heimat, Kommunales, Bauen und Wohnen</w:t>
            </w:r>
          </w:p>
          <w:p w14:paraId="639BD9E4" w14:textId="77777777" w:rsidR="00B808AF" w:rsidRPr="0056773F" w:rsidRDefault="00B808AF" w:rsidP="00B808AF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B808AF" w:rsidRPr="004F38DB" w14:paraId="782190AE" w14:textId="77777777" w:rsidTr="00A453D9">
        <w:trPr>
          <w:cantSplit/>
        </w:trPr>
        <w:tc>
          <w:tcPr>
            <w:tcW w:w="536" w:type="dxa"/>
          </w:tcPr>
          <w:p w14:paraId="237BEEBE" w14:textId="77777777" w:rsidR="00B808AF" w:rsidRPr="00175CA4" w:rsidRDefault="00077CF6" w:rsidP="00B808AF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18</w:t>
            </w:r>
            <w:r w:rsidR="00B808A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6482A2CC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129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In den Ausschüssen erledigte </w:t>
            </w:r>
          </w:p>
          <w:p w14:paraId="02AC59A9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129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Anträge </w:t>
            </w:r>
          </w:p>
          <w:p w14:paraId="28F84AF0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129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14:paraId="585FA8EA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-288"/>
                <w:tab w:val="left" w:pos="17"/>
                <w:tab w:val="left" w:pos="931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567" w:hanging="567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hier:</w:t>
            </w:r>
            <w:r>
              <w:rPr>
                <w:rFonts w:cs="Arial"/>
                <w:b/>
                <w:bCs/>
                <w:szCs w:val="22"/>
              </w:rPr>
              <w:tab/>
            </w:r>
            <w:r>
              <w:rPr>
                <w:rFonts w:cs="Arial"/>
                <w:b/>
                <w:bCs/>
                <w:szCs w:val="22"/>
              </w:rPr>
              <w:tab/>
              <w:t>Übersicht 23</w:t>
            </w:r>
          </w:p>
          <w:p w14:paraId="68DFEDAD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-288"/>
                <w:tab w:val="left" w:pos="17"/>
                <w:tab w:val="left" w:pos="931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567" w:hanging="567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ab/>
            </w:r>
            <w:r>
              <w:rPr>
                <w:rFonts w:cs="Arial"/>
                <w:b/>
                <w:bCs/>
                <w:szCs w:val="22"/>
              </w:rPr>
              <w:tab/>
            </w:r>
            <w:r>
              <w:rPr>
                <w:rFonts w:cs="Arial"/>
                <w:b/>
                <w:bCs/>
                <w:szCs w:val="22"/>
              </w:rPr>
              <w:tab/>
              <w:t>gem. § 82 Abs. 2 GO</w:t>
            </w:r>
          </w:p>
          <w:p w14:paraId="71ADE96D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37E0E3CC" w14:textId="77777777" w:rsidR="00B808AF" w:rsidRDefault="000A2162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Drucksache 17/7564</w:t>
            </w:r>
          </w:p>
          <w:p w14:paraId="498FE3D9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3024D466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Abstimmungsergebnisse</w:t>
            </w:r>
          </w:p>
          <w:p w14:paraId="0FF51B5C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der Ausschüsse</w:t>
            </w:r>
          </w:p>
          <w:p w14:paraId="492744C7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cs="Arial"/>
                <w:bCs/>
                <w:szCs w:val="22"/>
              </w:rPr>
            </w:pPr>
          </w:p>
          <w:p w14:paraId="02867484" w14:textId="77777777" w:rsidR="00B808AF" w:rsidRDefault="00B808AF" w:rsidP="00B808AF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Cs/>
                <w:szCs w:val="22"/>
                <w:lang w:eastAsia="en-US"/>
              </w:rPr>
            </w:pPr>
          </w:p>
        </w:tc>
        <w:tc>
          <w:tcPr>
            <w:tcW w:w="575" w:type="dxa"/>
          </w:tcPr>
          <w:p w14:paraId="7B30A6D8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147DA3D6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3302FA6C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144DC51F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ohne Debatte</w:t>
            </w:r>
          </w:p>
          <w:p w14:paraId="068FFF78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5D4863D3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3D2A8F90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24D24F19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33312602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7F8BEFD7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367D187F" w14:textId="77777777" w:rsidR="00B808AF" w:rsidRDefault="00B808AF" w:rsidP="00B808AF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B808AF" w:rsidRPr="004F38DB" w14:paraId="1CDF5394" w14:textId="77777777" w:rsidTr="00A453D9">
        <w:trPr>
          <w:cantSplit/>
        </w:trPr>
        <w:tc>
          <w:tcPr>
            <w:tcW w:w="536" w:type="dxa"/>
          </w:tcPr>
          <w:p w14:paraId="3AB86D87" w14:textId="77777777" w:rsidR="00B808AF" w:rsidRPr="00175CA4" w:rsidRDefault="00077CF6" w:rsidP="00B808AF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</w:t>
            </w:r>
            <w:r w:rsidR="00B808A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504EB9DF" w14:textId="77777777" w:rsidR="00B808AF" w:rsidRDefault="00B808AF" w:rsidP="00B808AF">
            <w:pPr>
              <w:tabs>
                <w:tab w:val="left" w:pos="-1094"/>
                <w:tab w:val="left" w:pos="-703"/>
                <w:tab w:val="left" w:pos="-329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Beschlüsse zu Petitionen</w:t>
            </w:r>
          </w:p>
          <w:p w14:paraId="773D7414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0B9B1BD4" w14:textId="77777777" w:rsidR="00B808AF" w:rsidRDefault="00B808AF" w:rsidP="00B808AF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Übersicht 17/27</w:t>
            </w:r>
          </w:p>
          <w:p w14:paraId="58875188" w14:textId="77777777" w:rsidR="00B808AF" w:rsidRDefault="00B808AF" w:rsidP="00B808AF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5A4FAD1D" w14:textId="77777777" w:rsidR="00B808AF" w:rsidRDefault="00B808AF" w:rsidP="00B808AF">
            <w:pPr>
              <w:ind w:left="612"/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3DB12227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4F780C3B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4B7A1A03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2644B21E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ohne Debatte</w:t>
            </w:r>
          </w:p>
          <w:p w14:paraId="3471F840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  <w:p w14:paraId="134D7071" w14:textId="77777777" w:rsidR="00B808AF" w:rsidRDefault="00B808AF" w:rsidP="00B808AF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3E9614E8" w14:textId="77777777" w:rsidR="00E212C8" w:rsidRPr="004F38DB" w:rsidRDefault="00E212C8" w:rsidP="00E212C8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p w14:paraId="1EACCE57" w14:textId="77777777" w:rsidR="00E212C8" w:rsidRPr="00FD1982" w:rsidRDefault="00E212C8" w:rsidP="00E212C8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  <w:r w:rsidRPr="00FD1982">
        <w:rPr>
          <w:rFonts w:cs="Arial"/>
          <w:b/>
          <w:bCs/>
          <w:i/>
          <w:color w:val="000000"/>
          <w:sz w:val="28"/>
          <w:szCs w:val="28"/>
        </w:rPr>
        <w:t xml:space="preserve">Ende: </w:t>
      </w:r>
      <w:r>
        <w:rPr>
          <w:rFonts w:cs="Arial"/>
          <w:b/>
          <w:bCs/>
          <w:i/>
          <w:color w:val="000000"/>
          <w:sz w:val="28"/>
          <w:szCs w:val="28"/>
        </w:rPr>
        <w:t>1</w:t>
      </w:r>
      <w:r w:rsidR="00B808AF">
        <w:rPr>
          <w:rFonts w:cs="Arial"/>
          <w:b/>
          <w:bCs/>
          <w:i/>
          <w:color w:val="000000"/>
          <w:sz w:val="28"/>
          <w:szCs w:val="28"/>
        </w:rPr>
        <w:t>9</w:t>
      </w:r>
      <w:r w:rsidRPr="00FD1982">
        <w:rPr>
          <w:rFonts w:cs="Arial"/>
          <w:b/>
          <w:bCs/>
          <w:i/>
          <w:color w:val="000000"/>
          <w:sz w:val="28"/>
          <w:szCs w:val="28"/>
        </w:rPr>
        <w:t>.</w:t>
      </w:r>
      <w:r w:rsidR="00B808AF">
        <w:rPr>
          <w:rFonts w:cs="Arial"/>
          <w:b/>
          <w:bCs/>
          <w:i/>
          <w:color w:val="000000"/>
          <w:sz w:val="28"/>
          <w:szCs w:val="28"/>
        </w:rPr>
        <w:t>3</w:t>
      </w:r>
      <w:r>
        <w:rPr>
          <w:rFonts w:cs="Arial"/>
          <w:b/>
          <w:bCs/>
          <w:i/>
          <w:color w:val="000000"/>
          <w:sz w:val="28"/>
          <w:szCs w:val="28"/>
        </w:rPr>
        <w:t>5</w:t>
      </w:r>
      <w:r w:rsidRPr="00FD1982">
        <w:rPr>
          <w:rFonts w:cs="Arial"/>
          <w:b/>
          <w:bCs/>
          <w:i/>
          <w:color w:val="000000"/>
          <w:sz w:val="28"/>
          <w:szCs w:val="28"/>
        </w:rPr>
        <w:t xml:space="preserve"> Uhr</w:t>
      </w:r>
    </w:p>
    <w:p w14:paraId="6674B313" w14:textId="77777777" w:rsidR="00F245A3" w:rsidRPr="004F38DB" w:rsidRDefault="00F245A3" w:rsidP="00E212C8">
      <w:pPr>
        <w:jc w:val="right"/>
        <w:rPr>
          <w:rFonts w:cs="Arial"/>
          <w:bCs/>
          <w:color w:val="000000"/>
          <w:szCs w:val="22"/>
        </w:rPr>
      </w:pPr>
      <w:r w:rsidRPr="004F38DB">
        <w:rPr>
          <w:rFonts w:cs="Arial"/>
          <w:bCs/>
          <w:color w:val="000000"/>
          <w:szCs w:val="22"/>
        </w:rPr>
        <w:br w:type="page"/>
      </w:r>
    </w:p>
    <w:p w14:paraId="2606C715" w14:textId="77777777" w:rsidR="00763DEE" w:rsidRDefault="00763DEE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6D1028AC" w14:textId="77777777" w:rsidR="00E212C8" w:rsidRDefault="00E212C8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1FF54998" w14:textId="77777777" w:rsidR="00E212C8" w:rsidRPr="004F38DB" w:rsidRDefault="00E212C8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2015107B" w14:textId="77777777" w:rsidR="00860033" w:rsidRDefault="00860033" w:rsidP="00185547">
      <w:pPr>
        <w:rPr>
          <w:rFonts w:cs="Arial"/>
          <w:bCs/>
          <w:szCs w:val="22"/>
        </w:rPr>
      </w:pPr>
    </w:p>
    <w:tbl>
      <w:tblPr>
        <w:tblStyle w:val="Tabellenraster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515"/>
        <w:gridCol w:w="4525"/>
        <w:gridCol w:w="15"/>
      </w:tblGrid>
      <w:tr w:rsidR="00185547" w:rsidRPr="008B1904" w14:paraId="10561FAD" w14:textId="77777777" w:rsidTr="0059535E">
        <w:tc>
          <w:tcPr>
            <w:tcW w:w="4530" w:type="dxa"/>
            <w:gridSpan w:val="2"/>
          </w:tcPr>
          <w:p w14:paraId="6326045D" w14:textId="77777777" w:rsidR="00185547" w:rsidRPr="008B1904" w:rsidRDefault="00185547" w:rsidP="0059535E">
            <w:pPr>
              <w:rPr>
                <w:szCs w:val="22"/>
              </w:rPr>
            </w:pPr>
          </w:p>
        </w:tc>
        <w:tc>
          <w:tcPr>
            <w:tcW w:w="4540" w:type="dxa"/>
            <w:gridSpan w:val="2"/>
            <w:hideMark/>
          </w:tcPr>
          <w:p w14:paraId="44826124" w14:textId="77777777" w:rsidR="00185547" w:rsidRPr="008B1904" w:rsidRDefault="00185547" w:rsidP="0059535E">
            <w:pPr>
              <w:jc w:val="center"/>
              <w:rPr>
                <w:szCs w:val="22"/>
              </w:rPr>
            </w:pPr>
            <w:r w:rsidRPr="008B1904">
              <w:rPr>
                <w:szCs w:val="22"/>
              </w:rPr>
              <w:t>André Kuper</w:t>
            </w:r>
          </w:p>
          <w:p w14:paraId="58D5777F" w14:textId="77777777" w:rsidR="00185547" w:rsidRPr="008B1904" w:rsidRDefault="00185547" w:rsidP="0059535E">
            <w:pPr>
              <w:jc w:val="center"/>
              <w:rPr>
                <w:szCs w:val="22"/>
              </w:rPr>
            </w:pPr>
            <w:r w:rsidRPr="008B1904">
              <w:rPr>
                <w:szCs w:val="22"/>
              </w:rPr>
              <w:t>- Präsident -</w:t>
            </w:r>
          </w:p>
        </w:tc>
      </w:tr>
      <w:tr w:rsidR="00185547" w:rsidRPr="008B1904" w14:paraId="3F42C33A" w14:textId="77777777" w:rsidTr="005953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5" w:type="dxa"/>
          <w:wAfter w:w="15" w:type="dxa"/>
        </w:trPr>
        <w:tc>
          <w:tcPr>
            <w:tcW w:w="9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09EFD6" w14:textId="77777777" w:rsidR="00185547" w:rsidRPr="008B1904" w:rsidRDefault="00185547" w:rsidP="0059535E">
            <w:pPr>
              <w:rPr>
                <w:rFonts w:cs="Arial"/>
                <w:i/>
                <w:szCs w:val="24"/>
              </w:rPr>
            </w:pPr>
            <w:r w:rsidRPr="008B1904">
              <w:rPr>
                <w:rFonts w:cs="Arial"/>
                <w:i/>
                <w:szCs w:val="24"/>
              </w:rPr>
              <w:t>Die Empfehlungen des Ältestenrates (Redezeiten und Überweisungen) sind neben jedem Tagesordnungspunkt vermerkt.</w:t>
            </w:r>
          </w:p>
        </w:tc>
      </w:tr>
      <w:bookmarkEnd w:id="1"/>
    </w:tbl>
    <w:p w14:paraId="7F4863C7" w14:textId="77777777" w:rsidR="00185547" w:rsidRDefault="00185547" w:rsidP="00B808AF">
      <w:pPr>
        <w:rPr>
          <w:rFonts w:cs="Arial"/>
          <w:b/>
          <w:bCs/>
          <w:i/>
          <w:sz w:val="28"/>
          <w:szCs w:val="28"/>
        </w:rPr>
      </w:pPr>
    </w:p>
    <w:sectPr w:rsidR="00185547" w:rsidSect="00E212C8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9B727" w14:textId="77777777" w:rsidR="00A345DC" w:rsidRDefault="00A345DC" w:rsidP="004F3971">
      <w:r>
        <w:separator/>
      </w:r>
    </w:p>
  </w:endnote>
  <w:endnote w:type="continuationSeparator" w:id="0">
    <w:p w14:paraId="4C957161" w14:textId="77777777" w:rsidR="00A345DC" w:rsidRDefault="00A345DC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85748" w14:textId="77777777" w:rsidR="00A345DC" w:rsidRDefault="00A345DC" w:rsidP="00185547">
    <w:pPr>
      <w:pStyle w:val="Fuzeile"/>
      <w:ind w:left="284"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1E7FD" w14:textId="77777777" w:rsidR="00A345DC" w:rsidRDefault="00A345DC" w:rsidP="004F3971">
      <w:r>
        <w:separator/>
      </w:r>
    </w:p>
  </w:footnote>
  <w:footnote w:type="continuationSeparator" w:id="0">
    <w:p w14:paraId="23DC967A" w14:textId="77777777" w:rsidR="00A345DC" w:rsidRDefault="00A345DC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9E46E" w14:textId="77777777" w:rsidR="00A345DC" w:rsidRPr="00AB50A9" w:rsidRDefault="00A345DC">
    <w:pPr>
      <w:pStyle w:val="Kopfzeile"/>
      <w:jc w:val="center"/>
      <w:rPr>
        <w:rFonts w:asciiTheme="majorHAnsi" w:eastAsiaTheme="majorEastAsia" w:hAnsiTheme="majorHAnsi" w:cstheme="majorBidi"/>
        <w:sz w:val="22"/>
        <w:szCs w:val="22"/>
      </w:rPr>
    </w:pPr>
  </w:p>
  <w:sdt>
    <w:sdtPr>
      <w:rPr>
        <w:rFonts w:asciiTheme="majorHAnsi" w:eastAsiaTheme="majorEastAsia" w:hAnsiTheme="majorHAnsi" w:cstheme="majorBidi"/>
        <w:sz w:val="22"/>
        <w:szCs w:val="22"/>
      </w:rPr>
      <w:id w:val="-1166240520"/>
      <w:docPartObj>
        <w:docPartGallery w:val="Page Numbers (Top of Page)"/>
        <w:docPartUnique/>
      </w:docPartObj>
    </w:sdtPr>
    <w:sdtEndPr/>
    <w:sdtContent>
      <w:p w14:paraId="672D2587" w14:textId="77777777" w:rsidR="00A345DC" w:rsidRPr="00AB50A9" w:rsidRDefault="00A345DC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AB50A9">
          <w:rPr>
            <w:rFonts w:eastAsiaTheme="minorEastAsia"/>
            <w:sz w:val="22"/>
            <w:szCs w:val="22"/>
          </w:rPr>
          <w:fldChar w:fldCharType="begin"/>
        </w:r>
        <w:r w:rsidRPr="00AB50A9">
          <w:rPr>
            <w:sz w:val="22"/>
            <w:szCs w:val="22"/>
          </w:rPr>
          <w:instrText>PAGE    \* MERGEFORMAT</w:instrText>
        </w:r>
        <w:r w:rsidRPr="00AB50A9">
          <w:rPr>
            <w:rFonts w:eastAsiaTheme="minorEastAsia"/>
            <w:sz w:val="22"/>
            <w:szCs w:val="22"/>
          </w:rPr>
          <w:fldChar w:fldCharType="separate"/>
        </w:r>
        <w:r w:rsidR="00E212C8" w:rsidRPr="00E212C8">
          <w:rPr>
            <w:rFonts w:asciiTheme="majorHAnsi" w:eastAsiaTheme="majorEastAsia" w:hAnsiTheme="majorHAnsi" w:cstheme="majorBidi"/>
            <w:noProof/>
            <w:sz w:val="22"/>
            <w:szCs w:val="22"/>
          </w:rPr>
          <w:t>5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4A059684" w14:textId="77777777" w:rsidR="00A345DC" w:rsidRPr="00AB50A9" w:rsidRDefault="00A345DC" w:rsidP="00AB50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0590B" w14:textId="77777777" w:rsidR="00A345DC" w:rsidRDefault="000B27EE" w:rsidP="00C909CB">
    <w:pPr>
      <w:pStyle w:val="Kopfzeile"/>
      <w:spacing w:after="240"/>
      <w:jc w:val="center"/>
      <w:rPr>
        <w:sz w:val="22"/>
        <w:szCs w:val="22"/>
      </w:rPr>
    </w:pPr>
    <w:sdt>
      <w:sdtPr>
        <w:rPr>
          <w:sz w:val="22"/>
          <w:szCs w:val="22"/>
        </w:rPr>
        <w:id w:val="1451278070"/>
        <w:docPartObj>
          <w:docPartGallery w:val="Page Numbers (Top of Page)"/>
          <w:docPartUnique/>
        </w:docPartObj>
      </w:sdtPr>
      <w:sdtEndPr/>
      <w:sdtContent>
        <w:r w:rsidR="00A345DC" w:rsidRPr="00C909CB">
          <w:rPr>
            <w:sz w:val="22"/>
            <w:szCs w:val="22"/>
          </w:rPr>
          <w:t xml:space="preserve">- </w:t>
        </w:r>
        <w:r w:rsidR="00A345DC" w:rsidRPr="00C909CB">
          <w:rPr>
            <w:sz w:val="22"/>
            <w:szCs w:val="22"/>
          </w:rPr>
          <w:fldChar w:fldCharType="begin"/>
        </w:r>
        <w:r w:rsidR="00A345DC" w:rsidRPr="00C909CB">
          <w:rPr>
            <w:sz w:val="22"/>
            <w:szCs w:val="22"/>
          </w:rPr>
          <w:instrText>PAGE   \* MERGEFORMAT</w:instrText>
        </w:r>
        <w:r w:rsidR="00A345DC" w:rsidRPr="00C909C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A345DC" w:rsidRPr="00C909CB">
          <w:rPr>
            <w:sz w:val="22"/>
            <w:szCs w:val="22"/>
          </w:rPr>
          <w:fldChar w:fldCharType="end"/>
        </w:r>
        <w:r w:rsidR="00A345DC" w:rsidRPr="00C909CB">
          <w:rPr>
            <w:sz w:val="22"/>
            <w:szCs w:val="22"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A345DC" w:rsidRPr="004F3971" w14:paraId="61E57C47" w14:textId="77777777" w:rsidTr="008679BF">
      <w:tc>
        <w:tcPr>
          <w:tcW w:w="4605" w:type="dxa"/>
        </w:tcPr>
        <w:p w14:paraId="646F4E45" w14:textId="77777777" w:rsidR="00A345DC" w:rsidRPr="004F3971" w:rsidRDefault="00A345DC" w:rsidP="007758E6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</w:r>
          <w:r>
            <w:rPr>
              <w:rFonts w:asciiTheme="minorHAnsi" w:hAnsiTheme="minorHAnsi" w:cstheme="minorHAnsi"/>
              <w:sz w:val="24"/>
              <w:szCs w:val="24"/>
            </w:rPr>
            <w:t>17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1D1AA434" w14:textId="77777777" w:rsidR="00A345DC" w:rsidRPr="004F3971" w:rsidRDefault="00A345DC" w:rsidP="00B611AF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221A3164" w14:textId="77777777" w:rsidR="00A345DC" w:rsidRPr="00950034" w:rsidRDefault="00A345DC" w:rsidP="00B611AF">
          <w:pPr>
            <w:jc w:val="right"/>
            <w:rPr>
              <w:b/>
              <w:sz w:val="44"/>
              <w:szCs w:val="44"/>
            </w:rPr>
          </w:pPr>
        </w:p>
      </w:tc>
    </w:tr>
    <w:tr w:rsidR="00A345DC" w:rsidRPr="004F3971" w14:paraId="77DD6A33" w14:textId="77777777" w:rsidTr="008679BF">
      <w:tc>
        <w:tcPr>
          <w:tcW w:w="4605" w:type="dxa"/>
        </w:tcPr>
        <w:p w14:paraId="3BDD9D6A" w14:textId="77777777" w:rsidR="00A345DC" w:rsidRPr="004F3971" w:rsidRDefault="00A345DC" w:rsidP="00B611AF">
          <w:pPr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3FECBB62" w14:textId="77777777" w:rsidR="00A345DC" w:rsidRPr="00123A1B" w:rsidRDefault="00E212C8" w:rsidP="00E86ECA">
          <w:pPr>
            <w:pStyle w:val="Datumsfeld"/>
          </w:pPr>
          <w:r>
            <w:t>0</w:t>
          </w:r>
          <w:r w:rsidR="00E86ECA">
            <w:t>7</w:t>
          </w:r>
          <w:r w:rsidR="00A345DC">
            <w:t>.</w:t>
          </w:r>
          <w:r>
            <w:t>10</w:t>
          </w:r>
          <w:r w:rsidR="00A345DC">
            <w:t>.2019</w:t>
          </w:r>
        </w:p>
      </w:tc>
    </w:tr>
  </w:tbl>
  <w:p w14:paraId="0440314C" w14:textId="77777777" w:rsidR="00A345DC" w:rsidRDefault="00A345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483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3F29"/>
    <w:multiLevelType w:val="hybridMultilevel"/>
    <w:tmpl w:val="1E6444C0"/>
    <w:lvl w:ilvl="0" w:tplc="ACB2BBFA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950B6A"/>
    <w:multiLevelType w:val="hybridMultilevel"/>
    <w:tmpl w:val="066E1914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17327"/>
    <w:multiLevelType w:val="hybridMultilevel"/>
    <w:tmpl w:val="93D60EBA"/>
    <w:lvl w:ilvl="0" w:tplc="3EBAB7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6462C"/>
    <w:multiLevelType w:val="hybridMultilevel"/>
    <w:tmpl w:val="5852A578"/>
    <w:lvl w:ilvl="0" w:tplc="0EB81AC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2" w:hanging="360"/>
      </w:pPr>
    </w:lvl>
    <w:lvl w:ilvl="2" w:tplc="0407001B" w:tentative="1">
      <w:start w:val="1"/>
      <w:numFmt w:val="lowerRoman"/>
      <w:lvlText w:val="%3."/>
      <w:lvlJc w:val="right"/>
      <w:pPr>
        <w:ind w:left="2412" w:hanging="180"/>
      </w:pPr>
    </w:lvl>
    <w:lvl w:ilvl="3" w:tplc="0407000F" w:tentative="1">
      <w:start w:val="1"/>
      <w:numFmt w:val="decimal"/>
      <w:lvlText w:val="%4."/>
      <w:lvlJc w:val="left"/>
      <w:pPr>
        <w:ind w:left="3132" w:hanging="360"/>
      </w:pPr>
    </w:lvl>
    <w:lvl w:ilvl="4" w:tplc="04070019" w:tentative="1">
      <w:start w:val="1"/>
      <w:numFmt w:val="lowerLetter"/>
      <w:lvlText w:val="%5."/>
      <w:lvlJc w:val="left"/>
      <w:pPr>
        <w:ind w:left="3852" w:hanging="360"/>
      </w:pPr>
    </w:lvl>
    <w:lvl w:ilvl="5" w:tplc="0407001B" w:tentative="1">
      <w:start w:val="1"/>
      <w:numFmt w:val="lowerRoman"/>
      <w:lvlText w:val="%6."/>
      <w:lvlJc w:val="right"/>
      <w:pPr>
        <w:ind w:left="4572" w:hanging="180"/>
      </w:pPr>
    </w:lvl>
    <w:lvl w:ilvl="6" w:tplc="0407000F" w:tentative="1">
      <w:start w:val="1"/>
      <w:numFmt w:val="decimal"/>
      <w:lvlText w:val="%7."/>
      <w:lvlJc w:val="left"/>
      <w:pPr>
        <w:ind w:left="5292" w:hanging="360"/>
      </w:pPr>
    </w:lvl>
    <w:lvl w:ilvl="7" w:tplc="04070019" w:tentative="1">
      <w:start w:val="1"/>
      <w:numFmt w:val="lowerLetter"/>
      <w:lvlText w:val="%8."/>
      <w:lvlJc w:val="left"/>
      <w:pPr>
        <w:ind w:left="6012" w:hanging="360"/>
      </w:pPr>
    </w:lvl>
    <w:lvl w:ilvl="8" w:tplc="04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1E65581"/>
    <w:multiLevelType w:val="hybridMultilevel"/>
    <w:tmpl w:val="EE888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4A61"/>
    <w:multiLevelType w:val="hybridMultilevel"/>
    <w:tmpl w:val="C194DCE0"/>
    <w:lvl w:ilvl="0" w:tplc="FEA83676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E702C7"/>
    <w:multiLevelType w:val="hybridMultilevel"/>
    <w:tmpl w:val="A3765752"/>
    <w:lvl w:ilvl="0" w:tplc="68C254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E4F84"/>
    <w:multiLevelType w:val="hybridMultilevel"/>
    <w:tmpl w:val="18C6C2D0"/>
    <w:lvl w:ilvl="0" w:tplc="0F28E56C">
      <w:start w:val="1"/>
      <w:numFmt w:val="lowerLetter"/>
      <w:lvlText w:val="%1)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D0D044B"/>
    <w:multiLevelType w:val="hybridMultilevel"/>
    <w:tmpl w:val="7924F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71B5A"/>
    <w:multiLevelType w:val="hybridMultilevel"/>
    <w:tmpl w:val="088AF29E"/>
    <w:lvl w:ilvl="0" w:tplc="C890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2734DB"/>
    <w:multiLevelType w:val="hybridMultilevel"/>
    <w:tmpl w:val="B50CFDD8"/>
    <w:lvl w:ilvl="0" w:tplc="AFE09648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E2466D"/>
    <w:multiLevelType w:val="hybridMultilevel"/>
    <w:tmpl w:val="950ED7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F7A0D"/>
    <w:multiLevelType w:val="hybridMultilevel"/>
    <w:tmpl w:val="61AA2B4E"/>
    <w:lvl w:ilvl="0" w:tplc="4A760496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9" w:hanging="360"/>
      </w:pPr>
    </w:lvl>
    <w:lvl w:ilvl="2" w:tplc="0407001B" w:tentative="1">
      <w:start w:val="1"/>
      <w:numFmt w:val="lowerRoman"/>
      <w:lvlText w:val="%3."/>
      <w:lvlJc w:val="right"/>
      <w:pPr>
        <w:ind w:left="2399" w:hanging="180"/>
      </w:pPr>
    </w:lvl>
    <w:lvl w:ilvl="3" w:tplc="0407000F" w:tentative="1">
      <w:start w:val="1"/>
      <w:numFmt w:val="decimal"/>
      <w:lvlText w:val="%4."/>
      <w:lvlJc w:val="left"/>
      <w:pPr>
        <w:ind w:left="3119" w:hanging="360"/>
      </w:pPr>
    </w:lvl>
    <w:lvl w:ilvl="4" w:tplc="04070019" w:tentative="1">
      <w:start w:val="1"/>
      <w:numFmt w:val="lowerLetter"/>
      <w:lvlText w:val="%5."/>
      <w:lvlJc w:val="left"/>
      <w:pPr>
        <w:ind w:left="3839" w:hanging="360"/>
      </w:pPr>
    </w:lvl>
    <w:lvl w:ilvl="5" w:tplc="0407001B" w:tentative="1">
      <w:start w:val="1"/>
      <w:numFmt w:val="lowerRoman"/>
      <w:lvlText w:val="%6."/>
      <w:lvlJc w:val="right"/>
      <w:pPr>
        <w:ind w:left="4559" w:hanging="180"/>
      </w:pPr>
    </w:lvl>
    <w:lvl w:ilvl="6" w:tplc="0407000F" w:tentative="1">
      <w:start w:val="1"/>
      <w:numFmt w:val="decimal"/>
      <w:lvlText w:val="%7."/>
      <w:lvlJc w:val="left"/>
      <w:pPr>
        <w:ind w:left="5279" w:hanging="360"/>
      </w:pPr>
    </w:lvl>
    <w:lvl w:ilvl="7" w:tplc="04070019" w:tentative="1">
      <w:start w:val="1"/>
      <w:numFmt w:val="lowerLetter"/>
      <w:lvlText w:val="%8."/>
      <w:lvlJc w:val="left"/>
      <w:pPr>
        <w:ind w:left="5999" w:hanging="360"/>
      </w:pPr>
    </w:lvl>
    <w:lvl w:ilvl="8" w:tplc="0407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 w15:restartNumberingAfterBreak="0">
    <w:nsid w:val="3E2D101D"/>
    <w:multiLevelType w:val="hybridMultilevel"/>
    <w:tmpl w:val="03203DE4"/>
    <w:lvl w:ilvl="0" w:tplc="364E95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517B5"/>
    <w:multiLevelType w:val="hybridMultilevel"/>
    <w:tmpl w:val="C312115C"/>
    <w:lvl w:ilvl="0" w:tplc="FCCE1EEC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40276B"/>
    <w:multiLevelType w:val="hybridMultilevel"/>
    <w:tmpl w:val="A26E0140"/>
    <w:lvl w:ilvl="0" w:tplc="517A32F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9531CED"/>
    <w:multiLevelType w:val="hybridMultilevel"/>
    <w:tmpl w:val="32B46B7C"/>
    <w:lvl w:ilvl="0" w:tplc="EC587ACA">
      <w:start w:val="1"/>
      <w:numFmt w:val="decimal"/>
      <w:lvlText w:val="%1."/>
      <w:lvlJc w:val="left"/>
      <w:pPr>
        <w:ind w:left="992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8" w15:restartNumberingAfterBreak="0">
    <w:nsid w:val="5E22019B"/>
    <w:multiLevelType w:val="hybridMultilevel"/>
    <w:tmpl w:val="85DCD15A"/>
    <w:lvl w:ilvl="0" w:tplc="D1183758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94957"/>
    <w:multiLevelType w:val="hybridMultilevel"/>
    <w:tmpl w:val="A9E0A946"/>
    <w:lvl w:ilvl="0" w:tplc="E168E160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ED1E48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B0761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9F2D6D"/>
    <w:multiLevelType w:val="hybridMultilevel"/>
    <w:tmpl w:val="E83E4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04152"/>
    <w:multiLevelType w:val="hybridMultilevel"/>
    <w:tmpl w:val="68B4548A"/>
    <w:lvl w:ilvl="0" w:tplc="409AB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4"/>
  </w:num>
  <w:num w:numId="5">
    <w:abstractNumId w:val="16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"/>
  </w:num>
  <w:num w:numId="22">
    <w:abstractNumId w:val="9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attachedTemplate r:id="rId1"/>
  <w:defaultTabStop w:val="708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2C"/>
    <w:rsid w:val="000010CF"/>
    <w:rsid w:val="00007D3B"/>
    <w:rsid w:val="00014451"/>
    <w:rsid w:val="0002769D"/>
    <w:rsid w:val="00036C01"/>
    <w:rsid w:val="0004289F"/>
    <w:rsid w:val="00042F8C"/>
    <w:rsid w:val="00045594"/>
    <w:rsid w:val="00046BA0"/>
    <w:rsid w:val="00054534"/>
    <w:rsid w:val="00074C67"/>
    <w:rsid w:val="00076247"/>
    <w:rsid w:val="00077CF6"/>
    <w:rsid w:val="000869F0"/>
    <w:rsid w:val="000A07C0"/>
    <w:rsid w:val="000A2162"/>
    <w:rsid w:val="000B0E4D"/>
    <w:rsid w:val="000B1DBF"/>
    <w:rsid w:val="000B1EB6"/>
    <w:rsid w:val="000B27EE"/>
    <w:rsid w:val="000B4D20"/>
    <w:rsid w:val="000D29DA"/>
    <w:rsid w:val="000D344B"/>
    <w:rsid w:val="000D5B4E"/>
    <w:rsid w:val="000D67E9"/>
    <w:rsid w:val="000D752E"/>
    <w:rsid w:val="000E3122"/>
    <w:rsid w:val="000E48C7"/>
    <w:rsid w:val="000E6754"/>
    <w:rsid w:val="000F23AC"/>
    <w:rsid w:val="000F5030"/>
    <w:rsid w:val="001024CD"/>
    <w:rsid w:val="00102EAA"/>
    <w:rsid w:val="00103873"/>
    <w:rsid w:val="00113A1A"/>
    <w:rsid w:val="00121118"/>
    <w:rsid w:val="001215B5"/>
    <w:rsid w:val="00124A89"/>
    <w:rsid w:val="001277FB"/>
    <w:rsid w:val="00137B65"/>
    <w:rsid w:val="001438C0"/>
    <w:rsid w:val="00143BBF"/>
    <w:rsid w:val="00146390"/>
    <w:rsid w:val="00147C9F"/>
    <w:rsid w:val="00154479"/>
    <w:rsid w:val="00164116"/>
    <w:rsid w:val="00184ED9"/>
    <w:rsid w:val="00185547"/>
    <w:rsid w:val="001A67C6"/>
    <w:rsid w:val="001B017D"/>
    <w:rsid w:val="001B1E45"/>
    <w:rsid w:val="001C43C6"/>
    <w:rsid w:val="001C69E2"/>
    <w:rsid w:val="001D6D6F"/>
    <w:rsid w:val="001E124D"/>
    <w:rsid w:val="001E131C"/>
    <w:rsid w:val="001E4AF2"/>
    <w:rsid w:val="001E7A41"/>
    <w:rsid w:val="001F7DB9"/>
    <w:rsid w:val="00221CD3"/>
    <w:rsid w:val="00224ACD"/>
    <w:rsid w:val="002266C4"/>
    <w:rsid w:val="00227C1E"/>
    <w:rsid w:val="0024079C"/>
    <w:rsid w:val="00243B00"/>
    <w:rsid w:val="00252229"/>
    <w:rsid w:val="0025593F"/>
    <w:rsid w:val="002631F9"/>
    <w:rsid w:val="00264542"/>
    <w:rsid w:val="002668E0"/>
    <w:rsid w:val="00274F6B"/>
    <w:rsid w:val="00283F7B"/>
    <w:rsid w:val="00285D90"/>
    <w:rsid w:val="00294208"/>
    <w:rsid w:val="002A01AF"/>
    <w:rsid w:val="002A1401"/>
    <w:rsid w:val="002A6577"/>
    <w:rsid w:val="002A7276"/>
    <w:rsid w:val="002B031F"/>
    <w:rsid w:val="002C1AF2"/>
    <w:rsid w:val="002C24A5"/>
    <w:rsid w:val="002C506E"/>
    <w:rsid w:val="002D3D20"/>
    <w:rsid w:val="002E1B46"/>
    <w:rsid w:val="002E5A1F"/>
    <w:rsid w:val="002E7B8D"/>
    <w:rsid w:val="002F1486"/>
    <w:rsid w:val="00340A93"/>
    <w:rsid w:val="00342516"/>
    <w:rsid w:val="00343254"/>
    <w:rsid w:val="00353C62"/>
    <w:rsid w:val="0035682C"/>
    <w:rsid w:val="00363D26"/>
    <w:rsid w:val="003667F1"/>
    <w:rsid w:val="0037520C"/>
    <w:rsid w:val="00377891"/>
    <w:rsid w:val="0038716B"/>
    <w:rsid w:val="003A1571"/>
    <w:rsid w:val="003A6D67"/>
    <w:rsid w:val="003B6029"/>
    <w:rsid w:val="003B7501"/>
    <w:rsid w:val="003C154F"/>
    <w:rsid w:val="003D2A5C"/>
    <w:rsid w:val="003D2EDB"/>
    <w:rsid w:val="003D451A"/>
    <w:rsid w:val="003D658D"/>
    <w:rsid w:val="003D69D1"/>
    <w:rsid w:val="003E4355"/>
    <w:rsid w:val="003E6E6E"/>
    <w:rsid w:val="003F02E8"/>
    <w:rsid w:val="003F3112"/>
    <w:rsid w:val="00402BA2"/>
    <w:rsid w:val="00406AF6"/>
    <w:rsid w:val="00412B59"/>
    <w:rsid w:val="00421C28"/>
    <w:rsid w:val="00443043"/>
    <w:rsid w:val="00446755"/>
    <w:rsid w:val="004563DA"/>
    <w:rsid w:val="00457C0E"/>
    <w:rsid w:val="004600D6"/>
    <w:rsid w:val="004617FD"/>
    <w:rsid w:val="00467B58"/>
    <w:rsid w:val="00474748"/>
    <w:rsid w:val="00475121"/>
    <w:rsid w:val="0047694A"/>
    <w:rsid w:val="0048003E"/>
    <w:rsid w:val="00481A27"/>
    <w:rsid w:val="00484B90"/>
    <w:rsid w:val="00486A67"/>
    <w:rsid w:val="00497104"/>
    <w:rsid w:val="004B0AFE"/>
    <w:rsid w:val="004B3346"/>
    <w:rsid w:val="004C28DA"/>
    <w:rsid w:val="004C35F8"/>
    <w:rsid w:val="004C4240"/>
    <w:rsid w:val="004C5613"/>
    <w:rsid w:val="004C6D97"/>
    <w:rsid w:val="004D06B3"/>
    <w:rsid w:val="004D1773"/>
    <w:rsid w:val="004E2154"/>
    <w:rsid w:val="004E666F"/>
    <w:rsid w:val="004F3971"/>
    <w:rsid w:val="004F5FB4"/>
    <w:rsid w:val="005038A3"/>
    <w:rsid w:val="00505B94"/>
    <w:rsid w:val="005261AF"/>
    <w:rsid w:val="0053125B"/>
    <w:rsid w:val="00536F4C"/>
    <w:rsid w:val="00551368"/>
    <w:rsid w:val="00561BEC"/>
    <w:rsid w:val="00574AC1"/>
    <w:rsid w:val="005755D8"/>
    <w:rsid w:val="005764A8"/>
    <w:rsid w:val="00580497"/>
    <w:rsid w:val="00583A3B"/>
    <w:rsid w:val="005877C9"/>
    <w:rsid w:val="0059155B"/>
    <w:rsid w:val="0059535E"/>
    <w:rsid w:val="005A3522"/>
    <w:rsid w:val="005B301D"/>
    <w:rsid w:val="005C15C6"/>
    <w:rsid w:val="005C2EA2"/>
    <w:rsid w:val="005C3FF6"/>
    <w:rsid w:val="005C5B76"/>
    <w:rsid w:val="005C6ADB"/>
    <w:rsid w:val="005C7472"/>
    <w:rsid w:val="005D5638"/>
    <w:rsid w:val="005D5949"/>
    <w:rsid w:val="005E17AB"/>
    <w:rsid w:val="005E5321"/>
    <w:rsid w:val="005E7EDC"/>
    <w:rsid w:val="005F1140"/>
    <w:rsid w:val="005F1EB8"/>
    <w:rsid w:val="005F5DC2"/>
    <w:rsid w:val="006005A5"/>
    <w:rsid w:val="00605978"/>
    <w:rsid w:val="006066AE"/>
    <w:rsid w:val="00606CE1"/>
    <w:rsid w:val="0061316F"/>
    <w:rsid w:val="006300B7"/>
    <w:rsid w:val="00630582"/>
    <w:rsid w:val="0064659D"/>
    <w:rsid w:val="00646D8C"/>
    <w:rsid w:val="00651AD1"/>
    <w:rsid w:val="0066152E"/>
    <w:rsid w:val="006622D7"/>
    <w:rsid w:val="006625DC"/>
    <w:rsid w:val="0066505F"/>
    <w:rsid w:val="00665DDF"/>
    <w:rsid w:val="00670019"/>
    <w:rsid w:val="00674290"/>
    <w:rsid w:val="00696786"/>
    <w:rsid w:val="006A1158"/>
    <w:rsid w:val="006B0463"/>
    <w:rsid w:val="006B7B03"/>
    <w:rsid w:val="006C3EC5"/>
    <w:rsid w:val="006D7DD6"/>
    <w:rsid w:val="006E0801"/>
    <w:rsid w:val="006F1B95"/>
    <w:rsid w:val="006F74E9"/>
    <w:rsid w:val="00703C7B"/>
    <w:rsid w:val="007161B0"/>
    <w:rsid w:val="007172B1"/>
    <w:rsid w:val="00720413"/>
    <w:rsid w:val="00720EB9"/>
    <w:rsid w:val="007268E5"/>
    <w:rsid w:val="00731CD1"/>
    <w:rsid w:val="00733FEB"/>
    <w:rsid w:val="00735A5F"/>
    <w:rsid w:val="007370B9"/>
    <w:rsid w:val="00750208"/>
    <w:rsid w:val="007509E2"/>
    <w:rsid w:val="007536A9"/>
    <w:rsid w:val="00761133"/>
    <w:rsid w:val="00763DEE"/>
    <w:rsid w:val="007661DE"/>
    <w:rsid w:val="0076778A"/>
    <w:rsid w:val="00771207"/>
    <w:rsid w:val="00772898"/>
    <w:rsid w:val="007758E6"/>
    <w:rsid w:val="00775E04"/>
    <w:rsid w:val="00782F0F"/>
    <w:rsid w:val="007A3489"/>
    <w:rsid w:val="007B20C3"/>
    <w:rsid w:val="007B29EB"/>
    <w:rsid w:val="007B64B7"/>
    <w:rsid w:val="007C07B8"/>
    <w:rsid w:val="007C78B6"/>
    <w:rsid w:val="007D08D6"/>
    <w:rsid w:val="007D5E15"/>
    <w:rsid w:val="007D6803"/>
    <w:rsid w:val="007E5A75"/>
    <w:rsid w:val="007F00C2"/>
    <w:rsid w:val="008067BF"/>
    <w:rsid w:val="008124BF"/>
    <w:rsid w:val="0081795C"/>
    <w:rsid w:val="0082721B"/>
    <w:rsid w:val="0083356F"/>
    <w:rsid w:val="008344C3"/>
    <w:rsid w:val="00841EF5"/>
    <w:rsid w:val="00843A72"/>
    <w:rsid w:val="00847EB3"/>
    <w:rsid w:val="00852796"/>
    <w:rsid w:val="0085331A"/>
    <w:rsid w:val="00860033"/>
    <w:rsid w:val="008609E5"/>
    <w:rsid w:val="00863061"/>
    <w:rsid w:val="008641A4"/>
    <w:rsid w:val="008679BF"/>
    <w:rsid w:val="008726E3"/>
    <w:rsid w:val="00893211"/>
    <w:rsid w:val="008964C1"/>
    <w:rsid w:val="008B07E9"/>
    <w:rsid w:val="008B1763"/>
    <w:rsid w:val="008C0DA8"/>
    <w:rsid w:val="008D1E54"/>
    <w:rsid w:val="008D464C"/>
    <w:rsid w:val="008E6617"/>
    <w:rsid w:val="009013BD"/>
    <w:rsid w:val="0090599A"/>
    <w:rsid w:val="0092497C"/>
    <w:rsid w:val="00927988"/>
    <w:rsid w:val="009334A7"/>
    <w:rsid w:val="00933610"/>
    <w:rsid w:val="00934273"/>
    <w:rsid w:val="00934457"/>
    <w:rsid w:val="00935F02"/>
    <w:rsid w:val="00945A83"/>
    <w:rsid w:val="00950FDA"/>
    <w:rsid w:val="00963BF1"/>
    <w:rsid w:val="0096521B"/>
    <w:rsid w:val="0097212F"/>
    <w:rsid w:val="009772D3"/>
    <w:rsid w:val="009B3749"/>
    <w:rsid w:val="009B650F"/>
    <w:rsid w:val="009B725B"/>
    <w:rsid w:val="009B7DF1"/>
    <w:rsid w:val="009C0BCC"/>
    <w:rsid w:val="009D403B"/>
    <w:rsid w:val="009E4CFB"/>
    <w:rsid w:val="009F4748"/>
    <w:rsid w:val="009F49D4"/>
    <w:rsid w:val="00A107BE"/>
    <w:rsid w:val="00A12FA1"/>
    <w:rsid w:val="00A16D30"/>
    <w:rsid w:val="00A342D5"/>
    <w:rsid w:val="00A345DC"/>
    <w:rsid w:val="00A37ED8"/>
    <w:rsid w:val="00A40163"/>
    <w:rsid w:val="00A501C2"/>
    <w:rsid w:val="00A50BCF"/>
    <w:rsid w:val="00A61FFC"/>
    <w:rsid w:val="00A6431E"/>
    <w:rsid w:val="00A80128"/>
    <w:rsid w:val="00A8089E"/>
    <w:rsid w:val="00A855DD"/>
    <w:rsid w:val="00AA414A"/>
    <w:rsid w:val="00AA57C6"/>
    <w:rsid w:val="00AA79DB"/>
    <w:rsid w:val="00AB50A9"/>
    <w:rsid w:val="00AD3113"/>
    <w:rsid w:val="00AD6F41"/>
    <w:rsid w:val="00AE3481"/>
    <w:rsid w:val="00AF0801"/>
    <w:rsid w:val="00B00C6E"/>
    <w:rsid w:val="00B13240"/>
    <w:rsid w:val="00B273C9"/>
    <w:rsid w:val="00B41D23"/>
    <w:rsid w:val="00B50063"/>
    <w:rsid w:val="00B5328A"/>
    <w:rsid w:val="00B55DA6"/>
    <w:rsid w:val="00B569A6"/>
    <w:rsid w:val="00B611AF"/>
    <w:rsid w:val="00B6263C"/>
    <w:rsid w:val="00B63137"/>
    <w:rsid w:val="00B66305"/>
    <w:rsid w:val="00B67DD0"/>
    <w:rsid w:val="00B73B38"/>
    <w:rsid w:val="00B74D25"/>
    <w:rsid w:val="00B808AF"/>
    <w:rsid w:val="00B83B6D"/>
    <w:rsid w:val="00B85E05"/>
    <w:rsid w:val="00B9144F"/>
    <w:rsid w:val="00B97CC1"/>
    <w:rsid w:val="00B97DE2"/>
    <w:rsid w:val="00BA2D2B"/>
    <w:rsid w:val="00BA5EB6"/>
    <w:rsid w:val="00BB38AC"/>
    <w:rsid w:val="00BC364D"/>
    <w:rsid w:val="00BD256B"/>
    <w:rsid w:val="00BD38F6"/>
    <w:rsid w:val="00BD3DA8"/>
    <w:rsid w:val="00BD50CF"/>
    <w:rsid w:val="00BD575F"/>
    <w:rsid w:val="00BE6037"/>
    <w:rsid w:val="00BE715B"/>
    <w:rsid w:val="00BF49FA"/>
    <w:rsid w:val="00BF6354"/>
    <w:rsid w:val="00C00BEC"/>
    <w:rsid w:val="00C03F26"/>
    <w:rsid w:val="00C0409B"/>
    <w:rsid w:val="00C05E07"/>
    <w:rsid w:val="00C14C7E"/>
    <w:rsid w:val="00C17D2E"/>
    <w:rsid w:val="00C249F0"/>
    <w:rsid w:val="00C2623C"/>
    <w:rsid w:val="00C30203"/>
    <w:rsid w:val="00C40F59"/>
    <w:rsid w:val="00C4116B"/>
    <w:rsid w:val="00C508AE"/>
    <w:rsid w:val="00C51BDA"/>
    <w:rsid w:val="00C65952"/>
    <w:rsid w:val="00C72128"/>
    <w:rsid w:val="00C73FF7"/>
    <w:rsid w:val="00C75E3B"/>
    <w:rsid w:val="00C76047"/>
    <w:rsid w:val="00C84381"/>
    <w:rsid w:val="00C85906"/>
    <w:rsid w:val="00C86971"/>
    <w:rsid w:val="00C87799"/>
    <w:rsid w:val="00C909CB"/>
    <w:rsid w:val="00C942D9"/>
    <w:rsid w:val="00C95651"/>
    <w:rsid w:val="00CA3DD0"/>
    <w:rsid w:val="00CA5C23"/>
    <w:rsid w:val="00CC3D31"/>
    <w:rsid w:val="00CD1C78"/>
    <w:rsid w:val="00CD2F99"/>
    <w:rsid w:val="00CD6E91"/>
    <w:rsid w:val="00CE78A9"/>
    <w:rsid w:val="00CF2030"/>
    <w:rsid w:val="00D00747"/>
    <w:rsid w:val="00D01E2E"/>
    <w:rsid w:val="00D01ECA"/>
    <w:rsid w:val="00D21FA2"/>
    <w:rsid w:val="00D30D2A"/>
    <w:rsid w:val="00D329F0"/>
    <w:rsid w:val="00D372D9"/>
    <w:rsid w:val="00D40C50"/>
    <w:rsid w:val="00D423AA"/>
    <w:rsid w:val="00D5021E"/>
    <w:rsid w:val="00D54E50"/>
    <w:rsid w:val="00D91558"/>
    <w:rsid w:val="00D942C5"/>
    <w:rsid w:val="00DA1108"/>
    <w:rsid w:val="00DA3068"/>
    <w:rsid w:val="00DA4AE3"/>
    <w:rsid w:val="00DA776C"/>
    <w:rsid w:val="00DB0A90"/>
    <w:rsid w:val="00DC061B"/>
    <w:rsid w:val="00DC1732"/>
    <w:rsid w:val="00DC26BC"/>
    <w:rsid w:val="00DD46FD"/>
    <w:rsid w:val="00DD5480"/>
    <w:rsid w:val="00DF00B6"/>
    <w:rsid w:val="00DF300F"/>
    <w:rsid w:val="00DF6669"/>
    <w:rsid w:val="00E01F75"/>
    <w:rsid w:val="00E07505"/>
    <w:rsid w:val="00E11CD2"/>
    <w:rsid w:val="00E16AB3"/>
    <w:rsid w:val="00E17C76"/>
    <w:rsid w:val="00E212C8"/>
    <w:rsid w:val="00E26F59"/>
    <w:rsid w:val="00E359FE"/>
    <w:rsid w:val="00E429E9"/>
    <w:rsid w:val="00E65EDE"/>
    <w:rsid w:val="00E71015"/>
    <w:rsid w:val="00E714A2"/>
    <w:rsid w:val="00E71B33"/>
    <w:rsid w:val="00E7705D"/>
    <w:rsid w:val="00E804FF"/>
    <w:rsid w:val="00E81441"/>
    <w:rsid w:val="00E8351F"/>
    <w:rsid w:val="00E851E7"/>
    <w:rsid w:val="00E86ECA"/>
    <w:rsid w:val="00E87F5B"/>
    <w:rsid w:val="00E93B2F"/>
    <w:rsid w:val="00E9452F"/>
    <w:rsid w:val="00EA681C"/>
    <w:rsid w:val="00EB0682"/>
    <w:rsid w:val="00EB369E"/>
    <w:rsid w:val="00EB3735"/>
    <w:rsid w:val="00EC2DF0"/>
    <w:rsid w:val="00EC3DD4"/>
    <w:rsid w:val="00EC690F"/>
    <w:rsid w:val="00ED3F7C"/>
    <w:rsid w:val="00ED400D"/>
    <w:rsid w:val="00EE004B"/>
    <w:rsid w:val="00F061CC"/>
    <w:rsid w:val="00F245A3"/>
    <w:rsid w:val="00F274CB"/>
    <w:rsid w:val="00F31C7E"/>
    <w:rsid w:val="00F55A2C"/>
    <w:rsid w:val="00F717A5"/>
    <w:rsid w:val="00F745E9"/>
    <w:rsid w:val="00F77D2B"/>
    <w:rsid w:val="00F82240"/>
    <w:rsid w:val="00FA1D1A"/>
    <w:rsid w:val="00FC592A"/>
    <w:rsid w:val="00FC663D"/>
    <w:rsid w:val="00FC7E50"/>
    <w:rsid w:val="00FD3E8F"/>
    <w:rsid w:val="00FE2E52"/>
    <w:rsid w:val="00FE315E"/>
    <w:rsid w:val="00FE4BBC"/>
    <w:rsid w:val="00FE768E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323964A"/>
  <w15:docId w15:val="{CA7AB056-9BA5-4C5C-B6DD-F725468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Nr">
    <w:name w:val="TopNr"/>
    <w:basedOn w:val="Standard"/>
    <w:qFormat/>
    <w:rsid w:val="006005A5"/>
    <w:rPr>
      <w:rFonts w:cs="Arial"/>
      <w:b/>
      <w:bCs/>
    </w:rPr>
  </w:style>
  <w:style w:type="paragraph" w:customStyle="1" w:styleId="TopThema">
    <w:name w:val="TopThema"/>
    <w:basedOn w:val="Standard"/>
    <w:link w:val="TopThemaZchn"/>
    <w:qFormat/>
    <w:rsid w:val="006005A5"/>
    <w:rPr>
      <w:b/>
      <w:szCs w:val="20"/>
    </w:rPr>
  </w:style>
  <w:style w:type="paragraph" w:customStyle="1" w:styleId="Datumsfeld">
    <w:name w:val="Datumsfeld"/>
    <w:basedOn w:val="Standard"/>
    <w:qFormat/>
    <w:rsid w:val="003F3112"/>
    <w:pPr>
      <w:jc w:val="right"/>
    </w:pPr>
    <w:rPr>
      <w:sz w:val="24"/>
      <w:szCs w:val="20"/>
    </w:rPr>
  </w:style>
  <w:style w:type="character" w:customStyle="1" w:styleId="TopThemaZchn">
    <w:name w:val="TopThema Zchn"/>
    <w:basedOn w:val="Absatz-Standardschriftart"/>
    <w:link w:val="TopThema"/>
    <w:rsid w:val="006005A5"/>
    <w:rPr>
      <w:rFonts w:ascii="Arial" w:eastAsia="Times New Roman" w:hAnsi="Arial" w:cs="Times New Roman"/>
      <w:b/>
      <w:sz w:val="22"/>
      <w:szCs w:val="20"/>
      <w:lang w:eastAsia="de-DE"/>
    </w:rPr>
  </w:style>
  <w:style w:type="paragraph" w:customStyle="1" w:styleId="Nachricht">
    <w:name w:val="Nachricht"/>
    <w:basedOn w:val="Standard"/>
    <w:qFormat/>
    <w:rsid w:val="003F31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Plenum">
    <w:name w:val="Plenum"/>
    <w:basedOn w:val="Standard"/>
    <w:qFormat/>
    <w:rsid w:val="00DC1732"/>
    <w:rPr>
      <w:rFonts w:cs="Arial"/>
      <w:bCs/>
      <w:szCs w:val="22"/>
    </w:rPr>
  </w:style>
  <w:style w:type="paragraph" w:customStyle="1" w:styleId="Entfernen">
    <w:name w:val="Entfernen"/>
    <w:basedOn w:val="Standard"/>
    <w:qFormat/>
    <w:rsid w:val="00DC1732"/>
    <w:rPr>
      <w:sz w:val="24"/>
    </w:rPr>
  </w:style>
  <w:style w:type="character" w:customStyle="1" w:styleId="DokumentLink">
    <w:name w:val="DokumentLink"/>
    <w:basedOn w:val="Absatz-Standardschriftart"/>
    <w:uiPriority w:val="1"/>
    <w:qFormat/>
    <w:rsid w:val="00DC1732"/>
    <w:rPr>
      <w:rFonts w:ascii="Arial" w:hAnsi="Arial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F55A2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F55A2C"/>
    <w:pPr>
      <w:ind w:left="720"/>
      <w:contextualSpacing/>
    </w:pPr>
  </w:style>
  <w:style w:type="character" w:customStyle="1" w:styleId="value1">
    <w:name w:val="value1"/>
    <w:basedOn w:val="Absatz-Standardschriftart"/>
    <w:rsid w:val="00F55A2C"/>
  </w:style>
  <w:style w:type="paragraph" w:styleId="Textkrper">
    <w:name w:val="Body Text"/>
    <w:basedOn w:val="Standard"/>
    <w:link w:val="TextkrperZchn"/>
    <w:uiPriority w:val="99"/>
    <w:rsid w:val="00F55A2C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55A2C"/>
    <w:rPr>
      <w:rFonts w:ascii="Times New Roman" w:eastAsia="Times New Roman" w:hAnsi="Times New Roman" w:cs="Arial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F55A2C"/>
    <w:rPr>
      <w:b/>
      <w:bCs/>
    </w:rPr>
  </w:style>
  <w:style w:type="paragraph" w:customStyle="1" w:styleId="Default">
    <w:name w:val="Default"/>
    <w:qFormat/>
    <w:rsid w:val="00F55A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5">
    <w:name w:val="Tabellenraster5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Standard"/>
    <w:qFormat/>
    <w:rsid w:val="00F55A2C"/>
    <w:pPr>
      <w:spacing w:after="200" w:line="360" w:lineRule="auto"/>
    </w:pPr>
    <w:rPr>
      <w:rFonts w:eastAsiaTheme="minorHAnsi" w:cs="Arial"/>
      <w:sz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F55A2C"/>
    <w:rPr>
      <w:color w:val="0000FF"/>
      <w:u w:val="single"/>
    </w:rPr>
  </w:style>
  <w:style w:type="paragraph" w:customStyle="1" w:styleId="lrueberschrift">
    <w:name w:val="lrueberschrift"/>
    <w:basedOn w:val="Standard"/>
    <w:rsid w:val="00F55A2C"/>
    <w:pPr>
      <w:jc w:val="center"/>
    </w:pPr>
    <w:rPr>
      <w:rFonts w:ascii="Times New Roman" w:hAnsi="Times New Roman"/>
      <w:b/>
      <w:bCs/>
      <w:sz w:val="24"/>
    </w:rPr>
  </w:style>
  <w:style w:type="character" w:customStyle="1" w:styleId="author-a-z66zz77zz78zz72zpz76zz78zz89zaz67zxbz70zx9o">
    <w:name w:val="author-a-z66zz77zz78zz72zpz76zz78zz89zaz67zxbz70zx9o"/>
    <w:basedOn w:val="Absatz-Standardschriftart"/>
    <w:rsid w:val="00F55A2C"/>
  </w:style>
  <w:style w:type="character" w:customStyle="1" w:styleId="author-a-kauz66z6wz86zgz65zsz85zbz75zz122zsc">
    <w:name w:val="author-a-kauz66z6wz86zgz65zsz85zbz75zz122zsc"/>
    <w:basedOn w:val="Absatz-Standardschriftart"/>
    <w:rsid w:val="00F55A2C"/>
  </w:style>
  <w:style w:type="paragraph" w:customStyle="1" w:styleId="T-Block">
    <w:name w:val="T-Block"/>
    <w:basedOn w:val="Standard"/>
    <w:rsid w:val="00F55A2C"/>
    <w:pPr>
      <w:tabs>
        <w:tab w:val="left" w:pos="454"/>
        <w:tab w:val="left" w:pos="907"/>
        <w:tab w:val="left" w:pos="1361"/>
      </w:tabs>
      <w:spacing w:after="240" w:line="360" w:lineRule="exact"/>
      <w:ind w:left="454" w:hanging="454"/>
      <w:jc w:val="both"/>
    </w:pPr>
    <w:rPr>
      <w:sz w:val="24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F55A2C"/>
    <w:rPr>
      <w:rFonts w:eastAsia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55A2C"/>
    <w:rPr>
      <w:rFonts w:ascii="Arial" w:eastAsia="Arial" w:hAnsi="Arial" w:cs="Arial"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unhideWhenUsed/>
    <w:rsid w:val="00F55A2C"/>
  </w:style>
  <w:style w:type="table" w:customStyle="1" w:styleId="Tabellenraster1">
    <w:name w:val="Tabellenraster1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55A2C"/>
    <w:rPr>
      <w:b/>
      <w:bCs/>
    </w:rPr>
  </w:style>
  <w:style w:type="character" w:styleId="Seitenzahl">
    <w:name w:val="page number"/>
    <w:aliases w:val="- Seitenzahl -"/>
    <w:rsid w:val="00F55A2C"/>
    <w:rPr>
      <w:rFonts w:ascii="Arial" w:hAnsi="Arial"/>
    </w:rPr>
  </w:style>
  <w:style w:type="paragraph" w:styleId="KeinLeerraum">
    <w:name w:val="No Spacing"/>
    <w:uiPriority w:val="1"/>
    <w:qFormat/>
    <w:rsid w:val="00F55A2C"/>
    <w:rPr>
      <w:rFonts w:ascii="Calibri" w:eastAsia="Calibri" w:hAnsi="Calibri" w:cs="Times New Roman"/>
    </w:rPr>
  </w:style>
  <w:style w:type="paragraph" w:customStyle="1" w:styleId="StandardMSWWF">
    <w:name w:val="Standard MSWWF"/>
    <w:basedOn w:val="Standard"/>
    <w:rsid w:val="00F55A2C"/>
    <w:pPr>
      <w:spacing w:after="120" w:line="360" w:lineRule="auto"/>
    </w:pPr>
    <w:rPr>
      <w:sz w:val="24"/>
      <w:szCs w:val="20"/>
    </w:rPr>
  </w:style>
  <w:style w:type="paragraph" w:customStyle="1" w:styleId="Text">
    <w:name w:val="Text"/>
    <w:basedOn w:val="Standard"/>
    <w:rsid w:val="00F55A2C"/>
    <w:pPr>
      <w:suppressLineNumbers/>
      <w:suppressAutoHyphens/>
      <w:spacing w:before="120" w:line="100" w:lineRule="atLeast"/>
    </w:pPr>
    <w:rPr>
      <w:rFonts w:ascii="Helvetica" w:eastAsia="Arial Unicode MS" w:hAnsi="Helvetica" w:cs="Arial Unicode MS"/>
      <w:i/>
      <w:iCs/>
      <w:color w:val="000000"/>
      <w:kern w:val="1"/>
      <w:sz w:val="24"/>
      <w:lang w:val="nl-NL" w:eastAsia="hi-IN" w:bidi="hi-IN"/>
    </w:rPr>
  </w:style>
  <w:style w:type="paragraph" w:customStyle="1" w:styleId="detailansicht">
    <w:name w:val="detailansicht"/>
    <w:basedOn w:val="Standard"/>
    <w:rsid w:val="00F55A2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Aufzhlungszeichen">
    <w:name w:val="List Bullet"/>
    <w:basedOn w:val="Standard"/>
    <w:uiPriority w:val="99"/>
    <w:unhideWhenUsed/>
    <w:rsid w:val="00F55A2C"/>
    <w:pPr>
      <w:numPr>
        <w:numId w:val="9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26F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customStyle="1" w:styleId="Tabellenraster6">
    <w:name w:val="Tabellenraster6"/>
    <w:basedOn w:val="NormaleTabelle"/>
    <w:next w:val="Tabellenraster"/>
    <w:rsid w:val="0067429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67429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hema0">
    <w:name w:val="topthema"/>
    <w:basedOn w:val="Standard"/>
    <w:rsid w:val="00481A27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table" w:customStyle="1" w:styleId="Tabellenraster8">
    <w:name w:val="Tabellenraster8"/>
    <w:basedOn w:val="NormaleTabelle"/>
    <w:next w:val="Tabellenraster"/>
    <w:rsid w:val="0018554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Absatz-Standardschriftart"/>
    <w:rsid w:val="005C7472"/>
    <w:rPr>
      <w:color w:val="0000FF"/>
      <w:shd w:val="clear" w:color="auto" w:fill="auto"/>
    </w:rPr>
  </w:style>
  <w:style w:type="paragraph" w:customStyle="1" w:styleId="BezeichnungStammdokument">
    <w:name w:val="Bezeichnung (Stammdokument)"/>
    <w:basedOn w:val="Standard"/>
    <w:next w:val="Standard"/>
    <w:rsid w:val="005C7472"/>
    <w:pPr>
      <w:spacing w:before="120" w:after="120"/>
      <w:jc w:val="center"/>
    </w:pPr>
    <w:rPr>
      <w:rFonts w:eastAsiaTheme="minorHAnsi" w:cs="Arial"/>
      <w:b/>
      <w:sz w:val="28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45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Tagesordn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432F-1B12-45CE-8D47-FC6CF8AD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Tagesordnung.dotm</Template>
  <TotalTime>0</TotalTime>
  <Pages>7</Pages>
  <Words>786</Words>
  <Characters>5448</Characters>
  <Application>Microsoft Office Word</Application>
  <DocSecurity>0</DocSecurity>
  <PresentationFormat/>
  <Lines>681</Lines>
  <Paragraphs>271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Manager/>
  <Company/>
  <LinksUpToDate>false</LinksUpToDate>
  <CharactersWithSpaces>5963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cp:lastPrinted>2019-10-07T13:36:00Z</cp:lastPrinted>
  <dcterms:created xsi:type="dcterms:W3CDTF">2019-10-07T13:44:00Z</dcterms:created>
  <dcterms:modified xsi:type="dcterms:W3CDTF">2019-10-07T13:44:00Z</dcterms:modified>
  <cp:category/>
  <cp:contentStatus/>
  <dc:language/>
  <cp:version/>
</cp:coreProperties>
</file>