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2EB4" w14:textId="77777777" w:rsidR="00ED400D" w:rsidRPr="005974C0" w:rsidRDefault="005974C0" w:rsidP="005974C0">
      <w:pPr>
        <w:jc w:val="right"/>
        <w:outlineLvl w:val="0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r>
        <w:rPr>
          <w:rFonts w:cs="Arial"/>
          <w:sz w:val="32"/>
          <w:szCs w:val="22"/>
        </w:rPr>
        <w:t>Neudruck</w:t>
      </w:r>
    </w:p>
    <w:p w14:paraId="6618AF97" w14:textId="77777777" w:rsidR="00ED400D" w:rsidRDefault="00ED400D" w:rsidP="00ED400D">
      <w:pPr>
        <w:rPr>
          <w:rFonts w:cs="Arial"/>
          <w:bCs/>
        </w:rPr>
      </w:pPr>
    </w:p>
    <w:p w14:paraId="5C152BF7" w14:textId="77777777" w:rsidR="00ED400D" w:rsidRDefault="00ED400D" w:rsidP="00ED400D">
      <w:pPr>
        <w:outlineLvl w:val="0"/>
        <w:rPr>
          <w:rFonts w:cs="Arial"/>
          <w:b/>
          <w:sz w:val="36"/>
          <w:szCs w:val="36"/>
        </w:rPr>
      </w:pPr>
      <w:r w:rsidRPr="00E0194F">
        <w:rPr>
          <w:rFonts w:cs="Arial"/>
          <w:b/>
          <w:sz w:val="36"/>
          <w:szCs w:val="36"/>
        </w:rPr>
        <w:t>Tagesordnung</w:t>
      </w:r>
    </w:p>
    <w:p w14:paraId="33448317" w14:textId="77777777" w:rsidR="00ED400D" w:rsidRPr="00E0194F" w:rsidRDefault="00ED400D" w:rsidP="00ED400D">
      <w:pPr>
        <w:outlineLvl w:val="0"/>
        <w:rPr>
          <w:rFonts w:cs="Arial"/>
          <w:b/>
          <w:sz w:val="36"/>
          <w:szCs w:val="36"/>
        </w:rPr>
      </w:pPr>
    </w:p>
    <w:p w14:paraId="6665D375" w14:textId="77777777" w:rsidR="001215B5" w:rsidRPr="004F38DB" w:rsidRDefault="001215B5" w:rsidP="001215B5">
      <w:pPr>
        <w:tabs>
          <w:tab w:val="left" w:pos="6225"/>
        </w:tabs>
        <w:spacing w:line="312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59</w:t>
      </w:r>
      <w:r w:rsidRPr="004F38DB">
        <w:rPr>
          <w:rFonts w:cs="Arial"/>
          <w:color w:val="000000"/>
          <w:szCs w:val="22"/>
        </w:rPr>
        <w:t xml:space="preserve">. Sitzung </w:t>
      </w:r>
    </w:p>
    <w:p w14:paraId="6B6E21FE" w14:textId="77777777" w:rsidR="001215B5" w:rsidRPr="004F38DB" w:rsidRDefault="001215B5" w:rsidP="001215B5">
      <w:pPr>
        <w:spacing w:line="312" w:lineRule="auto"/>
        <w:jc w:val="both"/>
        <w:rPr>
          <w:rFonts w:cs="Arial"/>
          <w:color w:val="000000"/>
          <w:szCs w:val="22"/>
        </w:rPr>
      </w:pPr>
      <w:r w:rsidRPr="004F38DB">
        <w:rPr>
          <w:rFonts w:cs="Arial"/>
          <w:color w:val="000000"/>
          <w:szCs w:val="22"/>
        </w:rPr>
        <w:t>des Landtags Nordrhein-Westfalen</w:t>
      </w:r>
    </w:p>
    <w:p w14:paraId="7B1AFC17" w14:textId="77777777" w:rsidR="001215B5" w:rsidRPr="004F38DB" w:rsidRDefault="001215B5" w:rsidP="001215B5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am Freitag, 24. Mai 2019</w:t>
      </w:r>
    </w:p>
    <w:p w14:paraId="5545F112" w14:textId="77777777" w:rsidR="001215B5" w:rsidRPr="004F38DB" w:rsidRDefault="001215B5" w:rsidP="001215B5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4F38DB">
        <w:rPr>
          <w:rFonts w:cs="Arial"/>
          <w:b/>
          <w:bCs/>
          <w:color w:val="000000"/>
          <w:szCs w:val="22"/>
        </w:rPr>
        <w:t>10.00 Uhr</w:t>
      </w:r>
    </w:p>
    <w:p w14:paraId="773E1CF9" w14:textId="77777777" w:rsidR="001A67C6" w:rsidRDefault="001A67C6" w:rsidP="00F55A2C">
      <w:pPr>
        <w:rPr>
          <w:rFonts w:cs="Arial"/>
          <w:bCs/>
          <w:szCs w:val="22"/>
        </w:rPr>
      </w:pPr>
    </w:p>
    <w:p w14:paraId="24EA69B4" w14:textId="77777777" w:rsidR="001215B5" w:rsidRDefault="001215B5" w:rsidP="001215B5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4FE5F1EF" w14:textId="77777777" w:rsidR="001215B5" w:rsidRPr="004F38DB" w:rsidRDefault="001215B5" w:rsidP="001215B5">
      <w:pPr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Frei</w:t>
      </w:r>
      <w:r w:rsidRPr="004F38DB">
        <w:rPr>
          <w:rFonts w:cs="Arial"/>
          <w:b/>
          <w:bCs/>
          <w:color w:val="000000"/>
          <w:sz w:val="28"/>
          <w:szCs w:val="28"/>
          <w:u w:val="single"/>
        </w:rPr>
        <w:t xml:space="preserve">tag, </w:t>
      </w:r>
      <w:r>
        <w:rPr>
          <w:rFonts w:cs="Arial"/>
          <w:b/>
          <w:bCs/>
          <w:color w:val="000000"/>
          <w:sz w:val="28"/>
          <w:szCs w:val="28"/>
          <w:u w:val="single"/>
        </w:rPr>
        <w:t>24. Mai</w:t>
      </w:r>
      <w:r w:rsidRPr="004F38DB">
        <w:rPr>
          <w:rFonts w:cs="Arial"/>
          <w:b/>
          <w:bCs/>
          <w:color w:val="000000"/>
          <w:sz w:val="28"/>
          <w:szCs w:val="28"/>
          <w:u w:val="single"/>
        </w:rPr>
        <w:t xml:space="preserve"> 2019</w:t>
      </w:r>
    </w:p>
    <w:p w14:paraId="437F4BF8" w14:textId="77777777" w:rsidR="001215B5" w:rsidRPr="004F38DB" w:rsidRDefault="001215B5" w:rsidP="001215B5">
      <w:pPr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05924363" w14:textId="77777777" w:rsidR="001215B5" w:rsidRPr="004F38DB" w:rsidRDefault="001215B5" w:rsidP="001215B5">
      <w:pPr>
        <w:ind w:firstLine="708"/>
        <w:rPr>
          <w:rFonts w:cs="Arial"/>
          <w:bCs/>
          <w:color w:val="000000"/>
          <w:szCs w:val="22"/>
        </w:rPr>
      </w:pPr>
    </w:p>
    <w:tbl>
      <w:tblPr>
        <w:tblStyle w:val="Tabellenrast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1215B5" w:rsidRPr="004F38DB" w14:paraId="564194E1" w14:textId="77777777" w:rsidTr="000F23AC">
        <w:trPr>
          <w:cantSplit/>
        </w:trPr>
        <w:tc>
          <w:tcPr>
            <w:tcW w:w="536" w:type="dxa"/>
          </w:tcPr>
          <w:p w14:paraId="572FDBB8" w14:textId="77777777" w:rsidR="001215B5" w:rsidRPr="00F87CE2" w:rsidRDefault="001215B5" w:rsidP="000F23AC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F87CE2">
              <w:rPr>
                <w:rFonts w:cs="Arial"/>
                <w:b/>
                <w:szCs w:val="22"/>
                <w:u w:val="single"/>
              </w:rPr>
              <w:t>1.</w:t>
            </w:r>
          </w:p>
        </w:tc>
        <w:tc>
          <w:tcPr>
            <w:tcW w:w="4138" w:type="dxa"/>
          </w:tcPr>
          <w:p w14:paraId="620D08DE" w14:textId="77777777" w:rsidR="00395900" w:rsidRDefault="00395900" w:rsidP="00395900">
            <w:pPr>
              <w:rPr>
                <w:rFonts w:cstheme="minorHAnsi"/>
                <w:szCs w:val="22"/>
              </w:rPr>
            </w:pPr>
            <w:r w:rsidRPr="00773843">
              <w:rPr>
                <w:b/>
                <w:szCs w:val="22"/>
              </w:rPr>
              <w:t>Kriminelle Clanstrukturen in Nordrhein-Westfalen effektiv bekämpfen</w:t>
            </w:r>
          </w:p>
          <w:p w14:paraId="291A237D" w14:textId="77777777" w:rsidR="00395900" w:rsidRPr="007E3BED" w:rsidRDefault="00395900" w:rsidP="00395900">
            <w:pPr>
              <w:rPr>
                <w:rFonts w:cs="Arial"/>
                <w:b/>
                <w:bCs/>
                <w:szCs w:val="22"/>
              </w:rPr>
            </w:pPr>
          </w:p>
          <w:p w14:paraId="6AD02908" w14:textId="77777777" w:rsidR="00395900" w:rsidRPr="007E3BED" w:rsidRDefault="00395900" w:rsidP="00395900">
            <w:pPr>
              <w:autoSpaceDE w:val="0"/>
              <w:autoSpaceDN w:val="0"/>
              <w:adjustRightInd w:val="0"/>
              <w:ind w:left="313"/>
              <w:rPr>
                <w:rFonts w:cs="Arial"/>
                <w:bCs/>
                <w:szCs w:val="22"/>
              </w:rPr>
            </w:pPr>
            <w:r w:rsidRPr="007E3BED">
              <w:rPr>
                <w:rFonts w:cs="Arial"/>
                <w:bCs/>
                <w:szCs w:val="22"/>
              </w:rPr>
              <w:t>Aktuelle Stunde</w:t>
            </w:r>
          </w:p>
          <w:p w14:paraId="4EC301B4" w14:textId="77777777" w:rsidR="00395900" w:rsidRDefault="00395900" w:rsidP="00395900">
            <w:pPr>
              <w:ind w:left="313"/>
              <w:rPr>
                <w:rFonts w:cs="Arial"/>
                <w:bCs/>
                <w:szCs w:val="22"/>
              </w:rPr>
            </w:pPr>
            <w:r w:rsidRPr="007E3BED">
              <w:rPr>
                <w:rFonts w:cs="Arial"/>
                <w:bCs/>
                <w:szCs w:val="22"/>
              </w:rPr>
              <w:t xml:space="preserve">auf Antrag der Fraktion </w:t>
            </w:r>
            <w:r>
              <w:rPr>
                <w:rFonts w:cs="Arial"/>
                <w:bCs/>
                <w:szCs w:val="22"/>
              </w:rPr>
              <w:t>der AfD</w:t>
            </w:r>
          </w:p>
          <w:p w14:paraId="2A254284" w14:textId="77777777" w:rsidR="00395900" w:rsidRDefault="00F07BC4" w:rsidP="00395900">
            <w:pPr>
              <w:ind w:left="31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17/6307</w:t>
            </w:r>
          </w:p>
          <w:p w14:paraId="7275798C" w14:textId="77777777" w:rsidR="00F07BC4" w:rsidRDefault="00F07BC4" w:rsidP="00395900">
            <w:pPr>
              <w:ind w:left="313"/>
              <w:rPr>
                <w:rFonts w:cs="Arial"/>
                <w:b/>
                <w:szCs w:val="22"/>
              </w:rPr>
            </w:pPr>
          </w:p>
          <w:p w14:paraId="1FC4E786" w14:textId="77777777" w:rsidR="00395900" w:rsidRDefault="00395900" w:rsidP="00395900">
            <w:pPr>
              <w:rPr>
                <w:rFonts w:cs="Arial"/>
                <w:szCs w:val="22"/>
                <w:u w:val="single"/>
              </w:rPr>
            </w:pPr>
            <w:r w:rsidRPr="00F47E78">
              <w:rPr>
                <w:rFonts w:cs="Arial"/>
                <w:szCs w:val="22"/>
                <w:u w:val="single"/>
              </w:rPr>
              <w:t>in Verbindung damit</w:t>
            </w:r>
          </w:p>
          <w:p w14:paraId="5FF2B64D" w14:textId="77777777" w:rsidR="00395900" w:rsidRDefault="00395900" w:rsidP="00395900">
            <w:pPr>
              <w:rPr>
                <w:rFonts w:cs="Arial"/>
                <w:szCs w:val="22"/>
                <w:u w:val="single"/>
              </w:rPr>
            </w:pPr>
          </w:p>
          <w:p w14:paraId="7D4891C5" w14:textId="77777777" w:rsidR="00395900" w:rsidRDefault="00395900" w:rsidP="00395900">
            <w:pPr>
              <w:rPr>
                <w:rFonts w:cs="Arial"/>
                <w:b/>
                <w:bCs/>
                <w:szCs w:val="22"/>
              </w:rPr>
            </w:pPr>
            <w:r w:rsidRPr="00366830">
              <w:rPr>
                <w:rFonts w:cs="Arial"/>
                <w:b/>
                <w:bCs/>
                <w:szCs w:val="22"/>
              </w:rPr>
              <w:t xml:space="preserve">Null-Toleranz-Politik auch bei Clankriminalität   </w:t>
            </w:r>
          </w:p>
          <w:p w14:paraId="640D1EB0" w14:textId="77777777" w:rsidR="00395900" w:rsidRPr="007E3BED" w:rsidRDefault="00395900" w:rsidP="00395900">
            <w:pPr>
              <w:rPr>
                <w:rFonts w:cs="Arial"/>
                <w:b/>
                <w:bCs/>
                <w:szCs w:val="22"/>
              </w:rPr>
            </w:pPr>
          </w:p>
          <w:p w14:paraId="665F23F8" w14:textId="77777777" w:rsidR="00395900" w:rsidRPr="007E3BED" w:rsidRDefault="00395900" w:rsidP="00395900">
            <w:pPr>
              <w:autoSpaceDE w:val="0"/>
              <w:autoSpaceDN w:val="0"/>
              <w:adjustRightInd w:val="0"/>
              <w:ind w:left="313"/>
              <w:rPr>
                <w:rFonts w:cs="Arial"/>
                <w:bCs/>
                <w:szCs w:val="22"/>
              </w:rPr>
            </w:pPr>
            <w:r w:rsidRPr="007E3BED">
              <w:rPr>
                <w:rFonts w:cs="Arial"/>
                <w:bCs/>
                <w:szCs w:val="22"/>
              </w:rPr>
              <w:t>Aktuelle Stunde</w:t>
            </w:r>
          </w:p>
          <w:p w14:paraId="6AF3DFB8" w14:textId="77777777" w:rsidR="00395900" w:rsidRDefault="00395900" w:rsidP="00395900">
            <w:pPr>
              <w:ind w:left="313"/>
              <w:rPr>
                <w:rFonts w:cs="Arial"/>
                <w:bCs/>
                <w:szCs w:val="22"/>
              </w:rPr>
            </w:pPr>
            <w:r w:rsidRPr="007E3BED">
              <w:rPr>
                <w:rFonts w:cs="Arial"/>
                <w:bCs/>
                <w:szCs w:val="22"/>
              </w:rPr>
              <w:t xml:space="preserve">auf Antrag der Fraktion </w:t>
            </w:r>
            <w:r>
              <w:rPr>
                <w:rFonts w:cs="Arial"/>
                <w:bCs/>
                <w:szCs w:val="22"/>
              </w:rPr>
              <w:t>der CDU und der Fraktion der FDP</w:t>
            </w:r>
          </w:p>
          <w:p w14:paraId="28DA9500" w14:textId="77777777" w:rsidR="00395900" w:rsidRPr="007E3BED" w:rsidRDefault="00F07BC4" w:rsidP="00395900">
            <w:pPr>
              <w:ind w:left="313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Drucksache 17/6308</w:t>
            </w:r>
          </w:p>
          <w:p w14:paraId="6492DDEA" w14:textId="77777777" w:rsidR="001215B5" w:rsidRPr="00175CA4" w:rsidRDefault="001215B5" w:rsidP="000F23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71584DB2" w14:textId="77777777" w:rsidR="001215B5" w:rsidRPr="00175CA4" w:rsidRDefault="001215B5" w:rsidP="000F23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3A990E2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B282B9A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F1DBCAA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2DB9A34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DB78B90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057208E1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02CB5311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D3E76E9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064AA47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60E54A45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75F293C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8BDB969" w14:textId="77777777" w:rsidR="00395900" w:rsidRPr="00175CA4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17EF073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DDB36A2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DCBA9EF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94321CD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6F745F35" w14:textId="77777777" w:rsidR="001215B5" w:rsidRPr="001A57B7" w:rsidRDefault="001215B5" w:rsidP="000F23AC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5E7554C3" w14:textId="77777777" w:rsidR="001215B5" w:rsidRPr="00175CA4" w:rsidRDefault="001215B5" w:rsidP="000F23AC">
            <w:pPr>
              <w:jc w:val="both"/>
              <w:rPr>
                <w:rFonts w:cs="Arial"/>
                <w:szCs w:val="22"/>
              </w:rPr>
            </w:pPr>
          </w:p>
        </w:tc>
      </w:tr>
      <w:tr w:rsidR="00F87CE2" w:rsidRPr="004F38DB" w14:paraId="12BFA0DF" w14:textId="77777777" w:rsidTr="000F23AC">
        <w:trPr>
          <w:cantSplit/>
        </w:trPr>
        <w:tc>
          <w:tcPr>
            <w:tcW w:w="536" w:type="dxa"/>
          </w:tcPr>
          <w:p w14:paraId="2CF965FD" w14:textId="77777777" w:rsidR="00F87CE2" w:rsidRPr="00F87CE2" w:rsidRDefault="00F87CE2" w:rsidP="00F87CE2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F87CE2">
              <w:rPr>
                <w:rFonts w:cs="Arial"/>
                <w:b/>
                <w:szCs w:val="22"/>
                <w:u w:val="single"/>
              </w:rPr>
              <w:lastRenderedPageBreak/>
              <w:t>2.</w:t>
            </w:r>
          </w:p>
        </w:tc>
        <w:tc>
          <w:tcPr>
            <w:tcW w:w="4138" w:type="dxa"/>
          </w:tcPr>
          <w:p w14:paraId="76CA641D" w14:textId="77777777" w:rsidR="00F87CE2" w:rsidRDefault="00F87CE2" w:rsidP="00F87CE2">
            <w:pPr>
              <w:jc w:val="both"/>
              <w:rPr>
                <w:b/>
                <w:bCs/>
              </w:rPr>
            </w:pPr>
            <w:r w:rsidRPr="00FC38F2">
              <w:rPr>
                <w:b/>
                <w:bCs/>
              </w:rPr>
              <w:t>Starke Denkmalpflege – starke Heimat! Eigentümer beim Erhalt und der Nutzung von Denkmälern unterstützen</w:t>
            </w:r>
          </w:p>
          <w:p w14:paraId="4D6F9822" w14:textId="77777777" w:rsidR="00F87CE2" w:rsidRDefault="00F87CE2" w:rsidP="00F87CE2">
            <w:pPr>
              <w:rPr>
                <w:b/>
                <w:bCs/>
              </w:rPr>
            </w:pPr>
          </w:p>
          <w:p w14:paraId="4D2C23E5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3169F656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der Fraktion der CDU und</w:t>
            </w:r>
          </w:p>
          <w:p w14:paraId="491C1B88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der Fraktion der FDP</w:t>
            </w:r>
          </w:p>
          <w:p w14:paraId="56590586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3807</w:t>
            </w:r>
          </w:p>
          <w:p w14:paraId="3035CCB5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1AFB0C3B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2C10EA0F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1FF004E3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>Ausschusses für Heimat,</w:t>
            </w:r>
          </w:p>
          <w:p w14:paraId="55F83E39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 xml:space="preserve">Kommunales, Bauen </w:t>
            </w:r>
          </w:p>
          <w:p w14:paraId="2F77EEAB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und Wohnen</w:t>
            </w:r>
          </w:p>
          <w:p w14:paraId="270BE76C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17/6290</w:t>
            </w:r>
          </w:p>
          <w:p w14:paraId="0EB9D0C9" w14:textId="77777777" w:rsidR="00F87CE2" w:rsidRPr="00FC38F2" w:rsidRDefault="00F87CE2" w:rsidP="00F87CE2">
            <w:pPr>
              <w:rPr>
                <w:rFonts w:ascii="Calibri" w:hAnsi="Calibri"/>
                <w:b/>
                <w:bCs/>
              </w:rPr>
            </w:pPr>
          </w:p>
          <w:p w14:paraId="098B6B7E" w14:textId="77777777" w:rsidR="00F87CE2" w:rsidRPr="00D33F65" w:rsidRDefault="00F87CE2" w:rsidP="00F87CE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14:paraId="44A7644A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4BF4877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194BF86A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1285C5A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30FCC55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C2BE92E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B9D819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1481960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A65ADD0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9C9D68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F3814AC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57DC83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577265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705FC1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BA5ED21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786E9EC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DC8E1E5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E8EDBE4" w14:textId="77777777" w:rsidR="00F87CE2" w:rsidRPr="001A7D1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05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2996A188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204A9AC0" w14:textId="77777777" w:rsidTr="000F23AC">
        <w:trPr>
          <w:cantSplit/>
        </w:trPr>
        <w:tc>
          <w:tcPr>
            <w:tcW w:w="536" w:type="dxa"/>
          </w:tcPr>
          <w:p w14:paraId="5C8B42E8" w14:textId="77777777" w:rsidR="00F87CE2" w:rsidRPr="0087755D" w:rsidRDefault="00F87CE2" w:rsidP="00F87CE2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3</w:t>
            </w:r>
            <w:r w:rsidRPr="0087755D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6592AB73" w14:textId="77777777" w:rsidR="00F87CE2" w:rsidRPr="00B768D3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768D3">
              <w:rPr>
                <w:b/>
                <w:bCs/>
                <w:sz w:val="22"/>
                <w:szCs w:val="22"/>
              </w:rPr>
              <w:t xml:space="preserve">Brexit – Landesregierung muss endlich für den Wissenschafts- und Forschungsstandort NRW tätig werden und Forschungskooperationen aktiv fördern </w:t>
            </w:r>
          </w:p>
          <w:p w14:paraId="46C84D91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  <w:p w14:paraId="0D549802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01584086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</w:t>
            </w:r>
          </w:p>
          <w:p w14:paraId="31B00635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6256</w:t>
            </w:r>
          </w:p>
          <w:p w14:paraId="48EAFB91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79C1C69F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19EDBB4C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50371E10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6D892247" w14:textId="77777777" w:rsidR="00F87CE2" w:rsidRPr="00431BC9" w:rsidRDefault="00F87CE2" w:rsidP="00F87CE2">
            <w:pPr>
              <w:ind w:firstLine="708"/>
              <w:rPr>
                <w:rFonts w:cs="Arial"/>
                <w:b/>
                <w:szCs w:val="22"/>
              </w:rPr>
            </w:pPr>
          </w:p>
          <w:p w14:paraId="40F4EF2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0F87CAFE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783369B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FD2CB5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4CF0206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Wissenschaftsa</w:t>
            </w:r>
            <w:r w:rsidRPr="009A7CCD">
              <w:rPr>
                <w:rFonts w:cs="Arial"/>
                <w:szCs w:val="22"/>
              </w:rPr>
              <w:t xml:space="preserve">usschuss; </w:t>
            </w:r>
            <w:r w:rsidRPr="009A7CCD">
              <w:rPr>
                <w:rFonts w:cs="Arial"/>
                <w:color w:val="000000"/>
                <w:szCs w:val="22"/>
              </w:rPr>
              <w:t xml:space="preserve">die abschließende Beratung und Abstimmung sollen </w:t>
            </w:r>
            <w:r>
              <w:rPr>
                <w:rFonts w:cs="Arial"/>
                <w:color w:val="000000"/>
                <w:szCs w:val="22"/>
              </w:rPr>
              <w:t>dort</w:t>
            </w:r>
            <w:r w:rsidRPr="009A7CCD">
              <w:rPr>
                <w:rFonts w:cs="Arial"/>
                <w:color w:val="000000"/>
                <w:szCs w:val="22"/>
              </w:rPr>
              <w:t xml:space="preserve"> in öffentlicher Sitzung erfolgen</w:t>
            </w:r>
          </w:p>
          <w:p w14:paraId="548D75F9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1F3AA79" w14:textId="77777777" w:rsidR="00F87CE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0BDFB5B5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1BF07E93" w14:textId="77777777" w:rsidTr="000F23AC">
        <w:trPr>
          <w:cantSplit/>
        </w:trPr>
        <w:tc>
          <w:tcPr>
            <w:tcW w:w="536" w:type="dxa"/>
          </w:tcPr>
          <w:p w14:paraId="691F81DA" w14:textId="77777777" w:rsidR="00F87CE2" w:rsidRPr="0087755D" w:rsidRDefault="00F87CE2" w:rsidP="00F87CE2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4</w:t>
            </w:r>
            <w:r w:rsidRPr="0087755D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78C57AAF" w14:textId="77777777" w:rsidR="00F87CE2" w:rsidRPr="00CB7435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  <w:r w:rsidRPr="00CB7435">
              <w:rPr>
                <w:rFonts w:cs="Arial"/>
                <w:b/>
                <w:szCs w:val="22"/>
              </w:rPr>
              <w:t xml:space="preserve">Gesetz über die unabhängige Beauftragte oder den unabhängigen Beauftragten für die Polizei des Landes Nordrhein-Westfalen (Polizeibeauftragtengesetz </w:t>
            </w:r>
            <w:r w:rsidRPr="00CB7435">
              <w:rPr>
                <w:b/>
                <w:szCs w:val="22"/>
              </w:rPr>
              <w:t xml:space="preserve">Nordrhein-Westfalen </w:t>
            </w:r>
            <w:r w:rsidRPr="00CB7435">
              <w:rPr>
                <w:rFonts w:cs="Arial"/>
                <w:b/>
                <w:szCs w:val="22"/>
              </w:rPr>
              <w:t>– PolBeaufG NRW)</w:t>
            </w:r>
          </w:p>
          <w:p w14:paraId="4B007A65" w14:textId="77777777" w:rsidR="00F87CE2" w:rsidRDefault="00F87CE2" w:rsidP="00F87CE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6C64410A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Gesetzentwurf</w:t>
            </w:r>
          </w:p>
          <w:p w14:paraId="5D20205B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</w:t>
            </w:r>
            <w:r>
              <w:rPr>
                <w:bCs/>
                <w:sz w:val="22"/>
                <w:szCs w:val="22"/>
              </w:rPr>
              <w:t>BÜNDNIS 90/</w:t>
            </w:r>
          </w:p>
          <w:p w14:paraId="3486297D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 GRÜNEN</w:t>
            </w:r>
          </w:p>
          <w:p w14:paraId="19F25F81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6147</w:t>
            </w:r>
          </w:p>
          <w:p w14:paraId="02468918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67061E28" w14:textId="77777777" w:rsidR="00F87CE2" w:rsidRPr="00175CA4" w:rsidRDefault="00F87CE2" w:rsidP="00F87CE2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1</w:t>
            </w:r>
            <w:r w:rsidRPr="00175CA4">
              <w:rPr>
                <w:rFonts w:cs="Arial"/>
                <w:szCs w:val="22"/>
                <w:u w:val="single"/>
              </w:rPr>
              <w:t>. Lesung</w:t>
            </w:r>
          </w:p>
          <w:p w14:paraId="70BFC676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082D9D39" w14:textId="77777777" w:rsidR="00F87CE2" w:rsidRPr="00701EF5" w:rsidRDefault="00F87CE2" w:rsidP="00F87CE2">
            <w:pPr>
              <w:pStyle w:val="Default"/>
              <w:ind w:left="99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58F54D07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598DDA8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647C673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1391C75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5A98F3D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8CFC23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155AB7E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44D354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1013537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Überweisung an den Innenausschuss -</w:t>
            </w:r>
            <w:r>
              <w:rPr>
                <w:rFonts w:cs="Arial"/>
                <w:szCs w:val="22"/>
              </w:rPr>
              <w:t> </w:t>
            </w:r>
            <w:r w:rsidRPr="009A7CCD">
              <w:rPr>
                <w:rFonts w:cs="Arial"/>
                <w:szCs w:val="22"/>
              </w:rPr>
              <w:t>federführend - sowie an den Haushalts- und Finanzausschuss</w:t>
            </w:r>
          </w:p>
          <w:p w14:paraId="16634BB6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</w:p>
          <w:p w14:paraId="7A5C3897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</w:p>
          <w:p w14:paraId="3EF3F0E4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</w:p>
          <w:p w14:paraId="2F6D345E" w14:textId="77777777" w:rsidR="00F87CE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05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0B7ED650" w14:textId="77777777" w:rsidR="00F87CE2" w:rsidRPr="009A7CCD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</w:tr>
      <w:tr w:rsidR="00F87CE2" w:rsidRPr="004F38DB" w14:paraId="146D0168" w14:textId="77777777" w:rsidTr="000F23AC">
        <w:trPr>
          <w:cantSplit/>
        </w:trPr>
        <w:tc>
          <w:tcPr>
            <w:tcW w:w="536" w:type="dxa"/>
          </w:tcPr>
          <w:p w14:paraId="74349A20" w14:textId="77777777" w:rsidR="00F87CE2" w:rsidRPr="0087755D" w:rsidRDefault="00F87CE2" w:rsidP="00F87CE2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lastRenderedPageBreak/>
              <w:t>5</w:t>
            </w:r>
            <w:r w:rsidRPr="0087755D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2109BDD4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C497B">
              <w:rPr>
                <w:rFonts w:cs="Arial"/>
                <w:b/>
                <w:sz w:val="22"/>
                <w:szCs w:val="22"/>
              </w:rPr>
              <w:t>Bunt, bunter, Straßenblockaden! Die Landesregierung muss ein tragfähiges Handlungskonzept gegen Chaoshochzeiten vorlegen!</w:t>
            </w:r>
          </w:p>
          <w:p w14:paraId="0DC43FC4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CCEFC33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6BADFAA1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AfD</w:t>
            </w:r>
          </w:p>
          <w:p w14:paraId="0C74E4FB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6262</w:t>
            </w:r>
          </w:p>
          <w:p w14:paraId="7B8139A3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278D14DB" w14:textId="77777777" w:rsidR="00F87CE2" w:rsidRPr="00CC497B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</w:tcPr>
          <w:p w14:paraId="6A65EC19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631F736A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489B9EC5" w14:textId="77777777" w:rsidR="00F87CE2" w:rsidRPr="00431BC9" w:rsidRDefault="00F87CE2" w:rsidP="00F87CE2">
            <w:pPr>
              <w:ind w:firstLine="708"/>
              <w:rPr>
                <w:rFonts w:cs="Arial"/>
                <w:b/>
                <w:szCs w:val="22"/>
              </w:rPr>
            </w:pPr>
          </w:p>
          <w:p w14:paraId="1526CFAC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0CF9C6B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549FE8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2B74269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Innenausschuss</w:t>
            </w:r>
            <w:r w:rsidRPr="009A7CC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 </w:t>
            </w:r>
            <w:r w:rsidRPr="009A7CCD">
              <w:rPr>
                <w:rFonts w:cs="Arial"/>
                <w:szCs w:val="22"/>
              </w:rPr>
              <w:t>federführend</w:t>
            </w:r>
            <w:r>
              <w:rPr>
                <w:rFonts w:cs="Arial"/>
                <w:szCs w:val="22"/>
              </w:rPr>
              <w:t> </w:t>
            </w:r>
            <w:r w:rsidRPr="009A7CCD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, an den Integrationsausschuss sowie an den Verkehrsausschuss</w:t>
            </w:r>
            <w:r w:rsidRPr="009A7CCD">
              <w:rPr>
                <w:rFonts w:cs="Arial"/>
                <w:szCs w:val="22"/>
              </w:rPr>
              <w:t xml:space="preserve">; </w:t>
            </w:r>
            <w:r w:rsidRPr="009A7CCD">
              <w:rPr>
                <w:rFonts w:cs="Arial"/>
                <w:color w:val="000000"/>
                <w:szCs w:val="22"/>
              </w:rPr>
              <w:t>die abschließende Beratung und Abstimmung sollen im federführend</w:t>
            </w:r>
            <w:r>
              <w:rPr>
                <w:rFonts w:cs="Arial"/>
                <w:color w:val="000000"/>
                <w:szCs w:val="22"/>
              </w:rPr>
              <w:t>en</w:t>
            </w:r>
            <w:r w:rsidRPr="009A7CCD">
              <w:rPr>
                <w:rFonts w:cs="Arial"/>
                <w:color w:val="000000"/>
                <w:szCs w:val="22"/>
              </w:rPr>
              <w:t xml:space="preserve"> Ausschuss in öffentlicher Sitzung erfolgen</w:t>
            </w:r>
          </w:p>
          <w:p w14:paraId="2B7B922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EA2E478" w14:textId="77777777" w:rsidR="00F87CE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0A23A491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2599E1EB" w14:textId="77777777" w:rsidTr="000F23AC">
        <w:trPr>
          <w:cantSplit/>
        </w:trPr>
        <w:tc>
          <w:tcPr>
            <w:tcW w:w="536" w:type="dxa"/>
          </w:tcPr>
          <w:p w14:paraId="34DBA522" w14:textId="77777777" w:rsidR="00F87CE2" w:rsidRPr="0087755D" w:rsidRDefault="00F87CE2" w:rsidP="00F87CE2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6</w:t>
            </w:r>
            <w:r w:rsidRPr="0087755D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695AE596" w14:textId="77777777" w:rsidR="00F87CE2" w:rsidRDefault="00F87CE2" w:rsidP="00F87CE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3F65">
              <w:rPr>
                <w:b/>
                <w:color w:val="auto"/>
                <w:sz w:val="22"/>
                <w:szCs w:val="22"/>
              </w:rPr>
              <w:t>Islam in Nordrhein-Westfalen: Interreligiösen Austausch intensivieren – Dialog mit Muslim</w:t>
            </w:r>
            <w:r>
              <w:rPr>
                <w:b/>
                <w:color w:val="auto"/>
                <w:sz w:val="22"/>
                <w:szCs w:val="22"/>
              </w:rPr>
              <w:t>a</w:t>
            </w:r>
            <w:r w:rsidRPr="00D33F65">
              <w:rPr>
                <w:b/>
                <w:color w:val="auto"/>
                <w:sz w:val="22"/>
                <w:szCs w:val="22"/>
              </w:rPr>
              <w:t xml:space="preserve"> und Muslim</w:t>
            </w:r>
            <w:r>
              <w:rPr>
                <w:b/>
                <w:color w:val="auto"/>
                <w:sz w:val="22"/>
                <w:szCs w:val="22"/>
              </w:rPr>
              <w:t>en</w:t>
            </w:r>
            <w:r w:rsidRPr="00D33F65">
              <w:rPr>
                <w:b/>
                <w:color w:val="auto"/>
                <w:sz w:val="22"/>
                <w:szCs w:val="22"/>
              </w:rPr>
              <w:t xml:space="preserve"> auf eine neue Grundlage stellen </w:t>
            </w:r>
          </w:p>
          <w:p w14:paraId="5F269C55" w14:textId="77777777" w:rsidR="00F87CE2" w:rsidRDefault="00F87CE2" w:rsidP="00F87CE2">
            <w:pPr>
              <w:pStyle w:val="Default"/>
              <w:jc w:val="both"/>
              <w:rPr>
                <w:color w:val="1F497D"/>
              </w:rPr>
            </w:pPr>
          </w:p>
          <w:p w14:paraId="674857D8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5D5EFA0B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der Fraktion der CDU und</w:t>
            </w:r>
          </w:p>
          <w:p w14:paraId="1FAB6C83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der Fraktion der FDP</w:t>
            </w:r>
          </w:p>
          <w:p w14:paraId="0E6EA261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5068</w:t>
            </w:r>
          </w:p>
          <w:p w14:paraId="45580CF9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5DF68CF7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568AB7C5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22B8EAD1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>Integrationsausschusses</w:t>
            </w:r>
          </w:p>
          <w:p w14:paraId="2B151D22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17/6281</w:t>
            </w:r>
          </w:p>
          <w:p w14:paraId="640B6695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246B5C0A" w14:textId="77777777" w:rsidR="00F87CE2" w:rsidRPr="00701EF5" w:rsidRDefault="00F87CE2" w:rsidP="00F87CE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45B6B36A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D0DC3CD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641D3E3A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0E91E1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1A34758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98EA59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072BBD7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C9CECDC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B37B83E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3A41A5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99319B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B4ECF2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96E2287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12F453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D7F6DA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C9F7B1C" w14:textId="77777777" w:rsidR="00F87CE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05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D42C55A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49089102" w14:textId="77777777" w:rsidTr="000F23AC">
        <w:trPr>
          <w:cantSplit/>
        </w:trPr>
        <w:tc>
          <w:tcPr>
            <w:tcW w:w="536" w:type="dxa"/>
          </w:tcPr>
          <w:p w14:paraId="1B7CAE25" w14:textId="77777777" w:rsidR="00F87CE2" w:rsidRPr="0087755D" w:rsidRDefault="00F87CE2" w:rsidP="00F87CE2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7</w:t>
            </w:r>
            <w:r w:rsidRPr="0087755D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193176A5" w14:textId="77777777" w:rsidR="00F87CE2" w:rsidRDefault="00F87CE2" w:rsidP="00F87CE2">
            <w:pPr>
              <w:jc w:val="both"/>
              <w:rPr>
                <w:b/>
              </w:rPr>
            </w:pPr>
            <w:r w:rsidRPr="001B38E8">
              <w:rPr>
                <w:b/>
              </w:rPr>
              <w:t>Fit für die Zukunft europaaktiver Kommunen – In eine reibungslose Zusammenarbeit von Kommune, Land, Bund und EU investieren</w:t>
            </w:r>
          </w:p>
          <w:p w14:paraId="19A14A12" w14:textId="77777777" w:rsidR="00F87CE2" w:rsidRDefault="00F87CE2" w:rsidP="00F87CE2">
            <w:pPr>
              <w:jc w:val="both"/>
              <w:rPr>
                <w:b/>
              </w:rPr>
            </w:pPr>
          </w:p>
          <w:p w14:paraId="5BA35BDF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250850DB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</w:t>
            </w:r>
            <w:r>
              <w:rPr>
                <w:bCs/>
                <w:sz w:val="22"/>
                <w:szCs w:val="22"/>
              </w:rPr>
              <w:t>der SPD</w:t>
            </w:r>
          </w:p>
          <w:p w14:paraId="4B12A90A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4120</w:t>
            </w:r>
          </w:p>
          <w:p w14:paraId="25EBC96A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619AA6BF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04FBD2EB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4BD73991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Ausschusses für </w:t>
            </w:r>
          </w:p>
          <w:p w14:paraId="1AC8525C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Europa und Internationales</w:t>
            </w:r>
          </w:p>
          <w:p w14:paraId="120C4F5E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17/6280</w:t>
            </w:r>
          </w:p>
          <w:p w14:paraId="7D4D889C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</w:p>
          <w:p w14:paraId="227EC31B" w14:textId="77777777" w:rsidR="00F87CE2" w:rsidRPr="001B38E8" w:rsidRDefault="00F87CE2" w:rsidP="00F87CE2">
            <w:pPr>
              <w:jc w:val="both"/>
              <w:rPr>
                <w:b/>
              </w:rPr>
            </w:pPr>
          </w:p>
        </w:tc>
        <w:tc>
          <w:tcPr>
            <w:tcW w:w="575" w:type="dxa"/>
          </w:tcPr>
          <w:p w14:paraId="740FB527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9A58AE9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7ECEDC4A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0E6064E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738CCF40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BF7C02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A94C7A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8BD3AB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E8397B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9610C25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B1BC32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31A959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DE9CDB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D86F705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DBF647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27E0790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17F51387" w14:textId="77777777" w:rsidR="00F87CE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2FFAF152" w14:textId="77777777" w:rsidR="00F87CE2" w:rsidRPr="009B273E" w:rsidRDefault="00F87CE2" w:rsidP="00F87CE2">
            <w:pPr>
              <w:rPr>
                <w:rFonts w:cs="Arial"/>
                <w:szCs w:val="22"/>
              </w:rPr>
            </w:pPr>
          </w:p>
        </w:tc>
      </w:tr>
      <w:tr w:rsidR="00F87CE2" w:rsidRPr="004F38DB" w14:paraId="147A0A2F" w14:textId="77777777" w:rsidTr="000F23AC">
        <w:trPr>
          <w:cantSplit/>
        </w:trPr>
        <w:tc>
          <w:tcPr>
            <w:tcW w:w="536" w:type="dxa"/>
          </w:tcPr>
          <w:p w14:paraId="68AFD8BC" w14:textId="77777777" w:rsidR="00F87CE2" w:rsidRPr="0087755D" w:rsidRDefault="00F87CE2" w:rsidP="00F87CE2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lastRenderedPageBreak/>
              <w:t>8</w:t>
            </w:r>
            <w:r w:rsidRPr="0087755D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3D1A8A6D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C497B">
              <w:rPr>
                <w:rFonts w:cs="Arial"/>
                <w:b/>
                <w:sz w:val="22"/>
                <w:szCs w:val="22"/>
              </w:rPr>
              <w:t>Gesetz zur Einführung der Zustimmungswahl für Bürgermeister und Landräte</w:t>
            </w:r>
          </w:p>
          <w:p w14:paraId="3E3D412D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EFA436C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Gesetzentwurf</w:t>
            </w:r>
          </w:p>
          <w:p w14:paraId="71F96B89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AfD</w:t>
            </w:r>
          </w:p>
          <w:p w14:paraId="089F56CB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6267</w:t>
            </w:r>
          </w:p>
          <w:p w14:paraId="63D14C23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6F62C2DD" w14:textId="77777777" w:rsidR="00F87CE2" w:rsidRPr="00175CA4" w:rsidRDefault="00F87CE2" w:rsidP="00F87CE2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1</w:t>
            </w:r>
            <w:r w:rsidRPr="00175CA4">
              <w:rPr>
                <w:rFonts w:cs="Arial"/>
                <w:szCs w:val="22"/>
                <w:u w:val="single"/>
              </w:rPr>
              <w:t>. Lesung</w:t>
            </w:r>
          </w:p>
          <w:p w14:paraId="3ADA848F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6C1C278E" w14:textId="77777777" w:rsidR="00F87CE2" w:rsidRPr="00CC497B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</w:tcPr>
          <w:p w14:paraId="0F2668FA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4F95F1FF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46719FCC" w14:textId="77777777" w:rsidR="00F87CE2" w:rsidRPr="00431BC9" w:rsidRDefault="00F87CE2" w:rsidP="00F87CE2">
            <w:pPr>
              <w:ind w:firstLine="708"/>
              <w:rPr>
                <w:rFonts w:cs="Arial"/>
                <w:b/>
                <w:szCs w:val="22"/>
              </w:rPr>
            </w:pPr>
          </w:p>
          <w:p w14:paraId="100C3EFC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40D9164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3385544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Überweisung an den Ausschuss</w:t>
            </w:r>
            <w:r>
              <w:rPr>
                <w:rFonts w:cs="Arial"/>
                <w:szCs w:val="22"/>
              </w:rPr>
              <w:t xml:space="preserve"> für Heimat, Kommunales, Bauen und Wohnen - federführend -, an den Hauptausschuss sowie an den Rechtsausschuss</w:t>
            </w:r>
          </w:p>
          <w:p w14:paraId="032C09BE" w14:textId="77777777" w:rsidR="00F87CE2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</w:p>
          <w:p w14:paraId="4B7E710D" w14:textId="77777777" w:rsidR="00F87CE2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</w:p>
          <w:p w14:paraId="4CC3CDF3" w14:textId="77777777" w:rsidR="00F87CE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5.05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0EC0C609" w14:textId="77777777" w:rsidR="00F87CE2" w:rsidRPr="00431BC9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28E5686B" w14:textId="77777777" w:rsidR="00F87CE2" w:rsidRDefault="00F87CE2" w:rsidP="001215B5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03E3A552" w14:textId="77777777" w:rsidR="00F87CE2" w:rsidRDefault="00F87CE2" w:rsidP="001215B5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4F49E31A" w14:textId="77777777" w:rsidR="001215B5" w:rsidRPr="004F38DB" w:rsidRDefault="001215B5" w:rsidP="001215B5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  <w:r w:rsidRPr="004F38DB">
        <w:rPr>
          <w:rFonts w:cs="Arial"/>
          <w:b/>
          <w:bCs/>
          <w:i/>
          <w:color w:val="000000"/>
          <w:sz w:val="28"/>
          <w:szCs w:val="28"/>
        </w:rPr>
        <w:t xml:space="preserve">Ende: </w:t>
      </w:r>
      <w:r>
        <w:rPr>
          <w:rFonts w:cs="Arial"/>
          <w:b/>
          <w:bCs/>
          <w:i/>
          <w:color w:val="000000"/>
          <w:sz w:val="28"/>
          <w:szCs w:val="28"/>
        </w:rPr>
        <w:t>1</w:t>
      </w:r>
      <w:r w:rsidR="00F87CE2">
        <w:rPr>
          <w:rFonts w:cs="Arial"/>
          <w:b/>
          <w:bCs/>
          <w:i/>
          <w:color w:val="000000"/>
          <w:sz w:val="28"/>
          <w:szCs w:val="28"/>
        </w:rPr>
        <w:t>5</w:t>
      </w:r>
      <w:r w:rsidRPr="004F38DB">
        <w:rPr>
          <w:rFonts w:cs="Arial"/>
          <w:b/>
          <w:bCs/>
          <w:i/>
          <w:color w:val="000000"/>
          <w:sz w:val="28"/>
          <w:szCs w:val="28"/>
        </w:rPr>
        <w:t>.</w:t>
      </w:r>
      <w:r w:rsidR="00F87CE2">
        <w:rPr>
          <w:rFonts w:cs="Arial"/>
          <w:b/>
          <w:bCs/>
          <w:i/>
          <w:color w:val="000000"/>
          <w:sz w:val="28"/>
          <w:szCs w:val="28"/>
        </w:rPr>
        <w:t>0</w:t>
      </w:r>
      <w:r w:rsidRPr="004F38DB">
        <w:rPr>
          <w:rFonts w:cs="Arial"/>
          <w:b/>
          <w:bCs/>
          <w:i/>
          <w:color w:val="000000"/>
          <w:sz w:val="28"/>
          <w:szCs w:val="28"/>
        </w:rPr>
        <w:t>5 Uhr</w:t>
      </w:r>
    </w:p>
    <w:p w14:paraId="609A2BA5" w14:textId="77777777" w:rsidR="001215B5" w:rsidRPr="004F38DB" w:rsidRDefault="001215B5" w:rsidP="001215B5">
      <w:pPr>
        <w:jc w:val="both"/>
        <w:rPr>
          <w:rFonts w:cs="Arial"/>
          <w:b/>
          <w:bCs/>
          <w:i/>
          <w:color w:val="000000"/>
          <w:sz w:val="28"/>
          <w:szCs w:val="28"/>
        </w:rPr>
      </w:pPr>
    </w:p>
    <w:p w14:paraId="1589328F" w14:textId="77777777" w:rsidR="00763DEE" w:rsidRDefault="00763DEE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4B6554B7" w14:textId="77777777" w:rsidR="0087755D" w:rsidRDefault="0087755D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096FD63D" w14:textId="77777777" w:rsidR="005470C8" w:rsidRDefault="005470C8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227A88E6" w14:textId="77777777" w:rsidR="0087755D" w:rsidRPr="004F38DB" w:rsidRDefault="0087755D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51E2B5DF" w14:textId="77777777" w:rsidR="00860033" w:rsidRDefault="00860033" w:rsidP="00185547">
      <w:pPr>
        <w:rPr>
          <w:rFonts w:cs="Arial"/>
          <w:bCs/>
          <w:szCs w:val="22"/>
        </w:rPr>
      </w:pPr>
    </w:p>
    <w:tbl>
      <w:tblPr>
        <w:tblStyle w:val="Tabellenraster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515"/>
        <w:gridCol w:w="4525"/>
        <w:gridCol w:w="15"/>
      </w:tblGrid>
      <w:tr w:rsidR="00185547" w:rsidRPr="008B1904" w14:paraId="529DCE50" w14:textId="77777777" w:rsidTr="0059535E">
        <w:tc>
          <w:tcPr>
            <w:tcW w:w="4530" w:type="dxa"/>
            <w:gridSpan w:val="2"/>
          </w:tcPr>
          <w:p w14:paraId="01680F72" w14:textId="77777777" w:rsidR="00185547" w:rsidRPr="008B1904" w:rsidRDefault="00185547" w:rsidP="0059535E">
            <w:pPr>
              <w:rPr>
                <w:szCs w:val="22"/>
              </w:rPr>
            </w:pPr>
          </w:p>
        </w:tc>
        <w:tc>
          <w:tcPr>
            <w:tcW w:w="4540" w:type="dxa"/>
            <w:gridSpan w:val="2"/>
            <w:hideMark/>
          </w:tcPr>
          <w:p w14:paraId="10253D51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André Kuper</w:t>
            </w:r>
          </w:p>
          <w:p w14:paraId="7FAE090A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- Präsident -</w:t>
            </w:r>
          </w:p>
        </w:tc>
      </w:tr>
      <w:tr w:rsidR="00185547" w:rsidRPr="008B1904" w14:paraId="357CDA01" w14:textId="77777777" w:rsidTr="005953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00B718" w14:textId="77777777" w:rsidR="00185547" w:rsidRPr="008B1904" w:rsidRDefault="00185547" w:rsidP="0059535E">
            <w:pPr>
              <w:rPr>
                <w:rFonts w:cs="Arial"/>
                <w:i/>
                <w:szCs w:val="24"/>
              </w:rPr>
            </w:pPr>
            <w:r w:rsidRPr="008B1904">
              <w:rPr>
                <w:rFonts w:cs="Arial"/>
                <w:i/>
                <w:szCs w:val="24"/>
              </w:rPr>
              <w:t>Die Empfehlungen des Ältestenrates (Redezeiten und Überweisungen) sind neben jedem Tagesordnungspunkt vermerkt.</w:t>
            </w:r>
          </w:p>
        </w:tc>
      </w:tr>
      <w:bookmarkEnd w:id="1"/>
    </w:tbl>
    <w:p w14:paraId="11C41A61" w14:textId="77777777" w:rsidR="00185547" w:rsidRDefault="00185547" w:rsidP="0004289F">
      <w:pPr>
        <w:rPr>
          <w:rFonts w:cs="Arial"/>
          <w:b/>
          <w:bCs/>
          <w:i/>
          <w:sz w:val="28"/>
          <w:szCs w:val="28"/>
        </w:rPr>
      </w:pPr>
    </w:p>
    <w:sectPr w:rsidR="00185547" w:rsidSect="0004289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A368F" w14:textId="77777777" w:rsidR="007B6E27" w:rsidRDefault="007B6E27" w:rsidP="004F3971">
      <w:r>
        <w:separator/>
      </w:r>
    </w:p>
  </w:endnote>
  <w:endnote w:type="continuationSeparator" w:id="0">
    <w:p w14:paraId="1E965FF7" w14:textId="77777777" w:rsidR="007B6E27" w:rsidRDefault="007B6E27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937E" w14:textId="77777777" w:rsidR="007B6E27" w:rsidRDefault="007B6E27" w:rsidP="00185547">
    <w:pPr>
      <w:pStyle w:val="Fuzeile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B21C" w14:textId="77777777" w:rsidR="007B6E27" w:rsidRDefault="007B6E27" w:rsidP="004F3971">
      <w:r>
        <w:separator/>
      </w:r>
    </w:p>
  </w:footnote>
  <w:footnote w:type="continuationSeparator" w:id="0">
    <w:p w14:paraId="22747B7B" w14:textId="77777777" w:rsidR="007B6E27" w:rsidRDefault="007B6E27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A767" w14:textId="77777777" w:rsidR="007B6E27" w:rsidRPr="00AB50A9" w:rsidRDefault="007B6E27">
    <w:pPr>
      <w:pStyle w:val="Kopfzeile"/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id w:val="-1166240520"/>
      <w:docPartObj>
        <w:docPartGallery w:val="Page Numbers (Top of Page)"/>
        <w:docPartUnique/>
      </w:docPartObj>
    </w:sdtPr>
    <w:sdtEndPr/>
    <w:sdtContent>
      <w:p w14:paraId="1EA3FB01" w14:textId="77777777" w:rsidR="007B6E27" w:rsidRPr="00AB50A9" w:rsidRDefault="007B6E27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13E10E03" w14:textId="77777777" w:rsidR="007B6E27" w:rsidRPr="00AB50A9" w:rsidRDefault="007B6E27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EC324" w14:textId="77777777" w:rsidR="007B6E27" w:rsidRDefault="005470C8" w:rsidP="00C909CB">
    <w:pPr>
      <w:pStyle w:val="Kopfzeile"/>
      <w:spacing w:after="240"/>
      <w:jc w:val="center"/>
      <w:rPr>
        <w:sz w:val="22"/>
        <w:szCs w:val="22"/>
      </w:rPr>
    </w:pPr>
    <w:sdt>
      <w:sdtPr>
        <w:rPr>
          <w:sz w:val="22"/>
          <w:szCs w:val="22"/>
        </w:rPr>
        <w:id w:val="1451278070"/>
        <w:docPartObj>
          <w:docPartGallery w:val="Page Numbers (Top of Page)"/>
          <w:docPartUnique/>
        </w:docPartObj>
      </w:sdtPr>
      <w:sdtEndPr/>
      <w:sdtContent>
        <w:r w:rsidR="007B6E27" w:rsidRPr="00C909CB">
          <w:rPr>
            <w:sz w:val="22"/>
            <w:szCs w:val="22"/>
          </w:rPr>
          <w:t xml:space="preserve">- </w:t>
        </w:r>
        <w:r w:rsidR="007B6E27" w:rsidRPr="00C909CB">
          <w:rPr>
            <w:sz w:val="22"/>
            <w:szCs w:val="22"/>
          </w:rPr>
          <w:fldChar w:fldCharType="begin"/>
        </w:r>
        <w:r w:rsidR="007B6E27" w:rsidRPr="00C909CB">
          <w:rPr>
            <w:sz w:val="22"/>
            <w:szCs w:val="22"/>
          </w:rPr>
          <w:instrText>PAGE   \* MERGEFORMAT</w:instrText>
        </w:r>
        <w:r w:rsidR="007B6E27" w:rsidRPr="00C909C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="007B6E27" w:rsidRPr="00C909CB">
          <w:rPr>
            <w:sz w:val="22"/>
            <w:szCs w:val="22"/>
          </w:rPr>
          <w:fldChar w:fldCharType="end"/>
        </w:r>
        <w:r w:rsidR="007B6E27" w:rsidRPr="00C909CB">
          <w:rPr>
            <w:sz w:val="22"/>
            <w:szCs w:val="22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B6E27" w:rsidRPr="004F3971" w14:paraId="02D9DBBE" w14:textId="77777777" w:rsidTr="008679BF">
      <w:tc>
        <w:tcPr>
          <w:tcW w:w="4605" w:type="dxa"/>
        </w:tcPr>
        <w:p w14:paraId="5D5513AF" w14:textId="77777777" w:rsidR="007B6E27" w:rsidRPr="004F3971" w:rsidRDefault="007B6E27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23E11098" w14:textId="77777777" w:rsidR="007B6E27" w:rsidRPr="004F3971" w:rsidRDefault="007B6E27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0C465FE7" w14:textId="77777777" w:rsidR="007B6E27" w:rsidRPr="00950034" w:rsidRDefault="007B6E27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7B6E27" w:rsidRPr="004F3971" w14:paraId="20D31473" w14:textId="77777777" w:rsidTr="008679BF">
      <w:tc>
        <w:tcPr>
          <w:tcW w:w="4605" w:type="dxa"/>
        </w:tcPr>
        <w:p w14:paraId="7ACFABB0" w14:textId="77777777" w:rsidR="007B6E27" w:rsidRPr="004F3971" w:rsidRDefault="007B6E27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0BFA6A77" w14:textId="77777777" w:rsidR="007B6E27" w:rsidRPr="00123A1B" w:rsidRDefault="007B6E27" w:rsidP="005974C0">
          <w:pPr>
            <w:pStyle w:val="Datumsfeld"/>
          </w:pPr>
          <w:r>
            <w:t>20.05.2019</w:t>
          </w:r>
        </w:p>
      </w:tc>
    </w:tr>
  </w:tbl>
  <w:p w14:paraId="5CC4429D" w14:textId="77777777" w:rsidR="007B6E27" w:rsidRDefault="007B6E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62C"/>
    <w:multiLevelType w:val="hybridMultilevel"/>
    <w:tmpl w:val="5852A578"/>
    <w:lvl w:ilvl="0" w:tplc="0EB81AC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D0D044B"/>
    <w:multiLevelType w:val="hybridMultilevel"/>
    <w:tmpl w:val="7924F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1B5A"/>
    <w:multiLevelType w:val="hybridMultilevel"/>
    <w:tmpl w:val="088AF29E"/>
    <w:lvl w:ilvl="0" w:tplc="C890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531CED"/>
    <w:multiLevelType w:val="hybridMultilevel"/>
    <w:tmpl w:val="32B46B7C"/>
    <w:lvl w:ilvl="0" w:tplc="EC587ACA">
      <w:start w:val="1"/>
      <w:numFmt w:val="decimal"/>
      <w:lvlText w:val="%1."/>
      <w:lvlJc w:val="left"/>
      <w:pPr>
        <w:ind w:left="992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9F2D6D"/>
    <w:multiLevelType w:val="hybridMultilevel"/>
    <w:tmpl w:val="E83E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C"/>
    <w:rsid w:val="000010CF"/>
    <w:rsid w:val="00007D3B"/>
    <w:rsid w:val="00014451"/>
    <w:rsid w:val="0002769D"/>
    <w:rsid w:val="00036C01"/>
    <w:rsid w:val="0004289F"/>
    <w:rsid w:val="00042F8C"/>
    <w:rsid w:val="00045594"/>
    <w:rsid w:val="00046BA0"/>
    <w:rsid w:val="00054534"/>
    <w:rsid w:val="00075721"/>
    <w:rsid w:val="00076247"/>
    <w:rsid w:val="000869F0"/>
    <w:rsid w:val="000A07C0"/>
    <w:rsid w:val="000B0E4D"/>
    <w:rsid w:val="000B1DBF"/>
    <w:rsid w:val="000B1EB6"/>
    <w:rsid w:val="000B4D20"/>
    <w:rsid w:val="000D29DA"/>
    <w:rsid w:val="000D344B"/>
    <w:rsid w:val="000D67E9"/>
    <w:rsid w:val="000D752E"/>
    <w:rsid w:val="000E3122"/>
    <w:rsid w:val="000E48C7"/>
    <w:rsid w:val="000E6754"/>
    <w:rsid w:val="000F23AC"/>
    <w:rsid w:val="000F5030"/>
    <w:rsid w:val="001024CD"/>
    <w:rsid w:val="00102EAA"/>
    <w:rsid w:val="00103873"/>
    <w:rsid w:val="00113A1A"/>
    <w:rsid w:val="00121118"/>
    <w:rsid w:val="001215B5"/>
    <w:rsid w:val="00124A89"/>
    <w:rsid w:val="001277FB"/>
    <w:rsid w:val="00137B65"/>
    <w:rsid w:val="001438C0"/>
    <w:rsid w:val="00143BBF"/>
    <w:rsid w:val="00146390"/>
    <w:rsid w:val="00147C9F"/>
    <w:rsid w:val="00154479"/>
    <w:rsid w:val="00164116"/>
    <w:rsid w:val="00184ED9"/>
    <w:rsid w:val="00185547"/>
    <w:rsid w:val="001A67C6"/>
    <w:rsid w:val="001B017D"/>
    <w:rsid w:val="001B1E45"/>
    <w:rsid w:val="001B3D51"/>
    <w:rsid w:val="001C43C6"/>
    <w:rsid w:val="001C69E2"/>
    <w:rsid w:val="001E124D"/>
    <w:rsid w:val="001E131C"/>
    <w:rsid w:val="001E4AF2"/>
    <w:rsid w:val="001E7A41"/>
    <w:rsid w:val="001F7DB9"/>
    <w:rsid w:val="00221CD3"/>
    <w:rsid w:val="00224ACD"/>
    <w:rsid w:val="002266C4"/>
    <w:rsid w:val="00227C1E"/>
    <w:rsid w:val="0024079C"/>
    <w:rsid w:val="00243B00"/>
    <w:rsid w:val="00252229"/>
    <w:rsid w:val="0025593F"/>
    <w:rsid w:val="002631F9"/>
    <w:rsid w:val="00264542"/>
    <w:rsid w:val="002668E0"/>
    <w:rsid w:val="00274F6B"/>
    <w:rsid w:val="00283F7B"/>
    <w:rsid w:val="00285D90"/>
    <w:rsid w:val="002A01AF"/>
    <w:rsid w:val="002A1401"/>
    <w:rsid w:val="002A6577"/>
    <w:rsid w:val="002A7276"/>
    <w:rsid w:val="002B031F"/>
    <w:rsid w:val="002C1AF2"/>
    <w:rsid w:val="002C24A5"/>
    <w:rsid w:val="002C506E"/>
    <w:rsid w:val="002D3D20"/>
    <w:rsid w:val="002E5A1F"/>
    <w:rsid w:val="002E7B8D"/>
    <w:rsid w:val="002F1486"/>
    <w:rsid w:val="00340A93"/>
    <w:rsid w:val="00342516"/>
    <w:rsid w:val="00343254"/>
    <w:rsid w:val="00353C62"/>
    <w:rsid w:val="0035682C"/>
    <w:rsid w:val="00363D26"/>
    <w:rsid w:val="003667F1"/>
    <w:rsid w:val="0038716B"/>
    <w:rsid w:val="00395900"/>
    <w:rsid w:val="003A1571"/>
    <w:rsid w:val="003A6D67"/>
    <w:rsid w:val="003B6029"/>
    <w:rsid w:val="003B7501"/>
    <w:rsid w:val="003C154F"/>
    <w:rsid w:val="003D2A5C"/>
    <w:rsid w:val="003D451A"/>
    <w:rsid w:val="003D658D"/>
    <w:rsid w:val="003D69D1"/>
    <w:rsid w:val="003E4355"/>
    <w:rsid w:val="003E6E6E"/>
    <w:rsid w:val="003F02E8"/>
    <w:rsid w:val="003F3112"/>
    <w:rsid w:val="00402BA2"/>
    <w:rsid w:val="00406AF6"/>
    <w:rsid w:val="00412B59"/>
    <w:rsid w:val="00417452"/>
    <w:rsid w:val="00421C28"/>
    <w:rsid w:val="00443043"/>
    <w:rsid w:val="00446755"/>
    <w:rsid w:val="004563DA"/>
    <w:rsid w:val="00457C0E"/>
    <w:rsid w:val="004600D6"/>
    <w:rsid w:val="004617FD"/>
    <w:rsid w:val="00467B58"/>
    <w:rsid w:val="00474748"/>
    <w:rsid w:val="00475121"/>
    <w:rsid w:val="0047694A"/>
    <w:rsid w:val="00481A27"/>
    <w:rsid w:val="00484B90"/>
    <w:rsid w:val="00486A67"/>
    <w:rsid w:val="00497104"/>
    <w:rsid w:val="004B0AFE"/>
    <w:rsid w:val="004B3346"/>
    <w:rsid w:val="004C28DA"/>
    <w:rsid w:val="004C35F8"/>
    <w:rsid w:val="004C5613"/>
    <w:rsid w:val="004C6D97"/>
    <w:rsid w:val="004D06B3"/>
    <w:rsid w:val="004D1773"/>
    <w:rsid w:val="004E2154"/>
    <w:rsid w:val="004E666F"/>
    <w:rsid w:val="004F3971"/>
    <w:rsid w:val="004F5FB4"/>
    <w:rsid w:val="004F6C70"/>
    <w:rsid w:val="005038A3"/>
    <w:rsid w:val="005261AF"/>
    <w:rsid w:val="00536F4C"/>
    <w:rsid w:val="005470C8"/>
    <w:rsid w:val="00561BEC"/>
    <w:rsid w:val="00574AC1"/>
    <w:rsid w:val="005755D8"/>
    <w:rsid w:val="005764A8"/>
    <w:rsid w:val="00580497"/>
    <w:rsid w:val="00583A3B"/>
    <w:rsid w:val="005877C9"/>
    <w:rsid w:val="0059155B"/>
    <w:rsid w:val="0059535E"/>
    <w:rsid w:val="005974C0"/>
    <w:rsid w:val="005B301D"/>
    <w:rsid w:val="005C15C6"/>
    <w:rsid w:val="005C2EA2"/>
    <w:rsid w:val="005C3FF6"/>
    <w:rsid w:val="005C6ADB"/>
    <w:rsid w:val="005C7472"/>
    <w:rsid w:val="005D5638"/>
    <w:rsid w:val="005D5949"/>
    <w:rsid w:val="005E17AB"/>
    <w:rsid w:val="005E5321"/>
    <w:rsid w:val="005E6428"/>
    <w:rsid w:val="005E7EDC"/>
    <w:rsid w:val="005F1140"/>
    <w:rsid w:val="005F1EB8"/>
    <w:rsid w:val="005F5DC2"/>
    <w:rsid w:val="006005A5"/>
    <w:rsid w:val="00605978"/>
    <w:rsid w:val="006066AE"/>
    <w:rsid w:val="00606CE1"/>
    <w:rsid w:val="0061316F"/>
    <w:rsid w:val="006300B7"/>
    <w:rsid w:val="00630582"/>
    <w:rsid w:val="006622D7"/>
    <w:rsid w:val="006625DC"/>
    <w:rsid w:val="0066505F"/>
    <w:rsid w:val="00665DDF"/>
    <w:rsid w:val="00670019"/>
    <w:rsid w:val="00674290"/>
    <w:rsid w:val="006A1158"/>
    <w:rsid w:val="006B0463"/>
    <w:rsid w:val="006C3EC5"/>
    <w:rsid w:val="006D7DD6"/>
    <w:rsid w:val="006E0801"/>
    <w:rsid w:val="006F1B95"/>
    <w:rsid w:val="006F74E9"/>
    <w:rsid w:val="00703C7B"/>
    <w:rsid w:val="007161B0"/>
    <w:rsid w:val="007172B1"/>
    <w:rsid w:val="00720413"/>
    <w:rsid w:val="00720EB9"/>
    <w:rsid w:val="00731CD1"/>
    <w:rsid w:val="00733FEB"/>
    <w:rsid w:val="00735A5F"/>
    <w:rsid w:val="007370B9"/>
    <w:rsid w:val="00750208"/>
    <w:rsid w:val="007509E2"/>
    <w:rsid w:val="007536A9"/>
    <w:rsid w:val="00761133"/>
    <w:rsid w:val="00763DEE"/>
    <w:rsid w:val="007661DE"/>
    <w:rsid w:val="0076778A"/>
    <w:rsid w:val="00771207"/>
    <w:rsid w:val="00772898"/>
    <w:rsid w:val="007758E6"/>
    <w:rsid w:val="00775E04"/>
    <w:rsid w:val="00782F0F"/>
    <w:rsid w:val="007A3489"/>
    <w:rsid w:val="007B29EB"/>
    <w:rsid w:val="007B64B7"/>
    <w:rsid w:val="007B6E27"/>
    <w:rsid w:val="007C07B8"/>
    <w:rsid w:val="007C78B6"/>
    <w:rsid w:val="007D08D6"/>
    <w:rsid w:val="007D5E15"/>
    <w:rsid w:val="007D6803"/>
    <w:rsid w:val="007E5A75"/>
    <w:rsid w:val="007F00C2"/>
    <w:rsid w:val="008124BF"/>
    <w:rsid w:val="0081795C"/>
    <w:rsid w:val="0082721B"/>
    <w:rsid w:val="0083356F"/>
    <w:rsid w:val="008344C3"/>
    <w:rsid w:val="00843A72"/>
    <w:rsid w:val="00847EB3"/>
    <w:rsid w:val="00852796"/>
    <w:rsid w:val="0085331A"/>
    <w:rsid w:val="00860033"/>
    <w:rsid w:val="008609E5"/>
    <w:rsid w:val="00863061"/>
    <w:rsid w:val="008641A4"/>
    <w:rsid w:val="008679BF"/>
    <w:rsid w:val="008726E3"/>
    <w:rsid w:val="0087755D"/>
    <w:rsid w:val="00893211"/>
    <w:rsid w:val="008964C1"/>
    <w:rsid w:val="008B07E9"/>
    <w:rsid w:val="008B1763"/>
    <w:rsid w:val="008C0DA8"/>
    <w:rsid w:val="008D1E54"/>
    <w:rsid w:val="008D464C"/>
    <w:rsid w:val="008E6617"/>
    <w:rsid w:val="009013BD"/>
    <w:rsid w:val="0090599A"/>
    <w:rsid w:val="0092497C"/>
    <w:rsid w:val="00927988"/>
    <w:rsid w:val="009334A7"/>
    <w:rsid w:val="00933610"/>
    <w:rsid w:val="00934273"/>
    <w:rsid w:val="00934457"/>
    <w:rsid w:val="00950FDA"/>
    <w:rsid w:val="00963BF1"/>
    <w:rsid w:val="0096521B"/>
    <w:rsid w:val="0097212F"/>
    <w:rsid w:val="009772D3"/>
    <w:rsid w:val="009B3749"/>
    <w:rsid w:val="009B650F"/>
    <w:rsid w:val="009B725B"/>
    <w:rsid w:val="009B7DF1"/>
    <w:rsid w:val="009C0BCC"/>
    <w:rsid w:val="009D403B"/>
    <w:rsid w:val="009D6867"/>
    <w:rsid w:val="009E4CFB"/>
    <w:rsid w:val="009F4748"/>
    <w:rsid w:val="009F49D4"/>
    <w:rsid w:val="00A107BE"/>
    <w:rsid w:val="00A12FA1"/>
    <w:rsid w:val="00A16D30"/>
    <w:rsid w:val="00A342D5"/>
    <w:rsid w:val="00A37ED8"/>
    <w:rsid w:val="00A40163"/>
    <w:rsid w:val="00A501C2"/>
    <w:rsid w:val="00A50BCF"/>
    <w:rsid w:val="00A61FFC"/>
    <w:rsid w:val="00A6431E"/>
    <w:rsid w:val="00A80128"/>
    <w:rsid w:val="00A8089E"/>
    <w:rsid w:val="00A855DD"/>
    <w:rsid w:val="00AA414A"/>
    <w:rsid w:val="00AA57C6"/>
    <w:rsid w:val="00AA79DB"/>
    <w:rsid w:val="00AB50A9"/>
    <w:rsid w:val="00AD3113"/>
    <w:rsid w:val="00AD6F41"/>
    <w:rsid w:val="00AE3481"/>
    <w:rsid w:val="00AF0801"/>
    <w:rsid w:val="00B13240"/>
    <w:rsid w:val="00B258CC"/>
    <w:rsid w:val="00B273C9"/>
    <w:rsid w:val="00B41D23"/>
    <w:rsid w:val="00B50063"/>
    <w:rsid w:val="00B5328A"/>
    <w:rsid w:val="00B55DA6"/>
    <w:rsid w:val="00B569A6"/>
    <w:rsid w:val="00B611AF"/>
    <w:rsid w:val="00B63137"/>
    <w:rsid w:val="00B66305"/>
    <w:rsid w:val="00B67DD0"/>
    <w:rsid w:val="00B73B38"/>
    <w:rsid w:val="00B85E05"/>
    <w:rsid w:val="00B9144F"/>
    <w:rsid w:val="00B97DE2"/>
    <w:rsid w:val="00BA2D2B"/>
    <w:rsid w:val="00BA5EB6"/>
    <w:rsid w:val="00BB38AC"/>
    <w:rsid w:val="00BC364D"/>
    <w:rsid w:val="00BD256B"/>
    <w:rsid w:val="00BD38F6"/>
    <w:rsid w:val="00BD3DA8"/>
    <w:rsid w:val="00BD575F"/>
    <w:rsid w:val="00BE6037"/>
    <w:rsid w:val="00BE715B"/>
    <w:rsid w:val="00BF49FA"/>
    <w:rsid w:val="00BF6354"/>
    <w:rsid w:val="00C00BEC"/>
    <w:rsid w:val="00C03F26"/>
    <w:rsid w:val="00C0409B"/>
    <w:rsid w:val="00C05E07"/>
    <w:rsid w:val="00C14C7E"/>
    <w:rsid w:val="00C17D2E"/>
    <w:rsid w:val="00C249F0"/>
    <w:rsid w:val="00C2623C"/>
    <w:rsid w:val="00C30203"/>
    <w:rsid w:val="00C40F59"/>
    <w:rsid w:val="00C4116B"/>
    <w:rsid w:val="00C508AE"/>
    <w:rsid w:val="00C51BDA"/>
    <w:rsid w:val="00C65952"/>
    <w:rsid w:val="00C72128"/>
    <w:rsid w:val="00C73FF7"/>
    <w:rsid w:val="00C75E3B"/>
    <w:rsid w:val="00C76047"/>
    <w:rsid w:val="00C84381"/>
    <w:rsid w:val="00C85906"/>
    <w:rsid w:val="00C909CB"/>
    <w:rsid w:val="00C942D9"/>
    <w:rsid w:val="00C95651"/>
    <w:rsid w:val="00CA3DD0"/>
    <w:rsid w:val="00CA5C23"/>
    <w:rsid w:val="00CC3D31"/>
    <w:rsid w:val="00CD1C78"/>
    <w:rsid w:val="00CD6E91"/>
    <w:rsid w:val="00CE78A9"/>
    <w:rsid w:val="00CF2030"/>
    <w:rsid w:val="00D00747"/>
    <w:rsid w:val="00D01E2E"/>
    <w:rsid w:val="00D01ECA"/>
    <w:rsid w:val="00D21FA2"/>
    <w:rsid w:val="00D30D2A"/>
    <w:rsid w:val="00D372D9"/>
    <w:rsid w:val="00D423AA"/>
    <w:rsid w:val="00D46A54"/>
    <w:rsid w:val="00D5021E"/>
    <w:rsid w:val="00D51B97"/>
    <w:rsid w:val="00D54E50"/>
    <w:rsid w:val="00D91558"/>
    <w:rsid w:val="00D942C5"/>
    <w:rsid w:val="00DA3068"/>
    <w:rsid w:val="00DA4AE3"/>
    <w:rsid w:val="00DB0A90"/>
    <w:rsid w:val="00DC061B"/>
    <w:rsid w:val="00DC1732"/>
    <w:rsid w:val="00DC26BC"/>
    <w:rsid w:val="00DD46FD"/>
    <w:rsid w:val="00DD5480"/>
    <w:rsid w:val="00DF00B6"/>
    <w:rsid w:val="00DF300F"/>
    <w:rsid w:val="00DF6669"/>
    <w:rsid w:val="00E01F75"/>
    <w:rsid w:val="00E05D39"/>
    <w:rsid w:val="00E07505"/>
    <w:rsid w:val="00E1085D"/>
    <w:rsid w:val="00E11CD2"/>
    <w:rsid w:val="00E16AB3"/>
    <w:rsid w:val="00E17C76"/>
    <w:rsid w:val="00E26F59"/>
    <w:rsid w:val="00E359FE"/>
    <w:rsid w:val="00E429E9"/>
    <w:rsid w:val="00E65EDE"/>
    <w:rsid w:val="00E71015"/>
    <w:rsid w:val="00E71B33"/>
    <w:rsid w:val="00E7705D"/>
    <w:rsid w:val="00E804FF"/>
    <w:rsid w:val="00E81441"/>
    <w:rsid w:val="00E8351F"/>
    <w:rsid w:val="00E851E7"/>
    <w:rsid w:val="00E87F5B"/>
    <w:rsid w:val="00E9452F"/>
    <w:rsid w:val="00EA681C"/>
    <w:rsid w:val="00EB0682"/>
    <w:rsid w:val="00EB1AA4"/>
    <w:rsid w:val="00EB3735"/>
    <w:rsid w:val="00EC2DF0"/>
    <w:rsid w:val="00EC690F"/>
    <w:rsid w:val="00ED3F7C"/>
    <w:rsid w:val="00ED400D"/>
    <w:rsid w:val="00EE004B"/>
    <w:rsid w:val="00F061CC"/>
    <w:rsid w:val="00F07BC4"/>
    <w:rsid w:val="00F274CB"/>
    <w:rsid w:val="00F31C7E"/>
    <w:rsid w:val="00F55A2C"/>
    <w:rsid w:val="00F717A5"/>
    <w:rsid w:val="00F745E9"/>
    <w:rsid w:val="00F77D2B"/>
    <w:rsid w:val="00F82240"/>
    <w:rsid w:val="00F87CE2"/>
    <w:rsid w:val="00FA1D1A"/>
    <w:rsid w:val="00FC592A"/>
    <w:rsid w:val="00FC663D"/>
    <w:rsid w:val="00FC7E50"/>
    <w:rsid w:val="00FD3E8F"/>
    <w:rsid w:val="00FE2E52"/>
    <w:rsid w:val="00FE315E"/>
    <w:rsid w:val="00FE4BBC"/>
    <w:rsid w:val="00FE6DAF"/>
    <w:rsid w:val="00FE768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9C59AA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26F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customStyle="1" w:styleId="Tabellenraster6">
    <w:name w:val="Tabellenraster6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hema0">
    <w:name w:val="topthema"/>
    <w:basedOn w:val="Standard"/>
    <w:rsid w:val="00481A2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customStyle="1" w:styleId="Tabellenraster8">
    <w:name w:val="Tabellenraster8"/>
    <w:basedOn w:val="NormaleTabelle"/>
    <w:next w:val="Tabellenraster"/>
    <w:rsid w:val="0018554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5C7472"/>
    <w:rPr>
      <w:color w:val="0000FF"/>
      <w:shd w:val="clear" w:color="auto" w:fill="auto"/>
    </w:rPr>
  </w:style>
  <w:style w:type="paragraph" w:customStyle="1" w:styleId="BezeichnungStammdokument">
    <w:name w:val="Bezeichnung (Stammdokument)"/>
    <w:basedOn w:val="Standard"/>
    <w:next w:val="Standard"/>
    <w:rsid w:val="005C7472"/>
    <w:pPr>
      <w:spacing w:before="120" w:after="120"/>
      <w:jc w:val="center"/>
    </w:pPr>
    <w:rPr>
      <w:rFonts w:eastAsiaTheme="minorHAnsi" w:cs="Arial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8480-23E7-46AC-AA2D-0EE863D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4</Pages>
  <Words>415</Words>
  <Characters>2802</Characters>
  <Application>Microsoft Office Word</Application>
  <DocSecurity>0</DocSecurity>
  <PresentationFormat/>
  <Lines>311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3098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2019-05-20T12:26:00Z</cp:lastPrinted>
  <dcterms:created xsi:type="dcterms:W3CDTF">2019-05-20T13:19:00Z</dcterms:created>
  <dcterms:modified xsi:type="dcterms:W3CDTF">2019-05-20T13:19:00Z</dcterms:modified>
  <cp:category/>
  <cp:contentStatus/>
  <dc:language/>
  <cp:version/>
</cp:coreProperties>
</file>