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331E4" w14:textId="77777777" w:rsidR="00ED400D" w:rsidRPr="005974C0" w:rsidRDefault="005974C0" w:rsidP="005974C0">
      <w:pPr>
        <w:jc w:val="right"/>
        <w:outlineLvl w:val="0"/>
        <w:rPr>
          <w:rFonts w:cs="Arial"/>
          <w:sz w:val="32"/>
          <w:szCs w:val="22"/>
        </w:rPr>
      </w:pPr>
      <w:bookmarkStart w:id="0" w:name="neudruck"/>
      <w:bookmarkStart w:id="1" w:name="_GoBack"/>
      <w:bookmarkEnd w:id="0"/>
      <w:r>
        <w:rPr>
          <w:rFonts w:cs="Arial"/>
          <w:sz w:val="32"/>
          <w:szCs w:val="22"/>
        </w:rPr>
        <w:t>Neudruck</w:t>
      </w:r>
    </w:p>
    <w:p w14:paraId="49EDAB9A" w14:textId="77777777" w:rsidR="00ED400D" w:rsidRDefault="00ED400D" w:rsidP="00ED400D">
      <w:pPr>
        <w:rPr>
          <w:rFonts w:cs="Arial"/>
          <w:bCs/>
        </w:rPr>
      </w:pPr>
    </w:p>
    <w:p w14:paraId="3DDD207E" w14:textId="77777777" w:rsidR="00ED400D" w:rsidRDefault="00ED400D" w:rsidP="00ED400D">
      <w:pPr>
        <w:outlineLvl w:val="0"/>
        <w:rPr>
          <w:rFonts w:cs="Arial"/>
          <w:b/>
          <w:sz w:val="36"/>
          <w:szCs w:val="36"/>
        </w:rPr>
      </w:pPr>
      <w:r w:rsidRPr="00E0194F">
        <w:rPr>
          <w:rFonts w:cs="Arial"/>
          <w:b/>
          <w:sz w:val="36"/>
          <w:szCs w:val="36"/>
        </w:rPr>
        <w:t>Tagesordnung</w:t>
      </w:r>
    </w:p>
    <w:p w14:paraId="67344AAD" w14:textId="77777777" w:rsidR="00ED400D" w:rsidRPr="00E0194F" w:rsidRDefault="00ED400D" w:rsidP="00ED400D">
      <w:pPr>
        <w:outlineLvl w:val="0"/>
        <w:rPr>
          <w:rFonts w:cs="Arial"/>
          <w:b/>
          <w:sz w:val="36"/>
          <w:szCs w:val="36"/>
        </w:rPr>
      </w:pPr>
    </w:p>
    <w:p w14:paraId="5C21C4EF" w14:textId="77777777" w:rsidR="001215B5" w:rsidRPr="004F38DB" w:rsidRDefault="001215B5" w:rsidP="001215B5">
      <w:pPr>
        <w:tabs>
          <w:tab w:val="left" w:pos="6225"/>
        </w:tabs>
        <w:spacing w:line="312" w:lineRule="auto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58. </w:t>
      </w:r>
      <w:r w:rsidRPr="004F38DB">
        <w:rPr>
          <w:rFonts w:cs="Arial"/>
          <w:color w:val="000000"/>
          <w:szCs w:val="22"/>
        </w:rPr>
        <w:t xml:space="preserve">Sitzung </w:t>
      </w:r>
    </w:p>
    <w:p w14:paraId="168CE8DB" w14:textId="77777777" w:rsidR="001215B5" w:rsidRPr="004F38DB" w:rsidRDefault="001215B5" w:rsidP="001215B5">
      <w:pPr>
        <w:spacing w:line="312" w:lineRule="auto"/>
        <w:jc w:val="both"/>
        <w:rPr>
          <w:rFonts w:cs="Arial"/>
          <w:color w:val="000000"/>
          <w:szCs w:val="22"/>
        </w:rPr>
      </w:pPr>
      <w:r w:rsidRPr="004F38DB">
        <w:rPr>
          <w:rFonts w:cs="Arial"/>
          <w:color w:val="000000"/>
          <w:szCs w:val="22"/>
        </w:rPr>
        <w:t>des Landtags Nordrhein-Westfalen</w:t>
      </w:r>
    </w:p>
    <w:p w14:paraId="36CDDFD8" w14:textId="77777777" w:rsidR="001215B5" w:rsidRDefault="001215B5" w:rsidP="001215B5">
      <w:pPr>
        <w:spacing w:line="312" w:lineRule="auto"/>
        <w:jc w:val="both"/>
        <w:rPr>
          <w:rFonts w:cs="Arial"/>
          <w:b/>
          <w:bCs/>
          <w:color w:val="000000"/>
          <w:szCs w:val="22"/>
        </w:rPr>
      </w:pPr>
      <w:r w:rsidRPr="004F38DB">
        <w:rPr>
          <w:rFonts w:cs="Arial"/>
          <w:b/>
          <w:bCs/>
          <w:color w:val="000000"/>
          <w:szCs w:val="22"/>
        </w:rPr>
        <w:t xml:space="preserve">am Donnerstag, </w:t>
      </w:r>
      <w:r>
        <w:rPr>
          <w:rFonts w:cs="Arial"/>
          <w:b/>
          <w:bCs/>
          <w:color w:val="000000"/>
          <w:szCs w:val="22"/>
        </w:rPr>
        <w:t>23</w:t>
      </w:r>
      <w:r w:rsidRPr="004F38DB">
        <w:rPr>
          <w:rFonts w:cs="Arial"/>
          <w:b/>
          <w:bCs/>
          <w:color w:val="000000"/>
          <w:szCs w:val="22"/>
        </w:rPr>
        <w:t xml:space="preserve">. </w:t>
      </w:r>
      <w:r>
        <w:rPr>
          <w:rFonts w:cs="Arial"/>
          <w:b/>
          <w:bCs/>
          <w:color w:val="000000"/>
          <w:szCs w:val="22"/>
        </w:rPr>
        <w:t>Mai</w:t>
      </w:r>
      <w:r w:rsidRPr="004F38DB">
        <w:rPr>
          <w:rFonts w:cs="Arial"/>
          <w:b/>
          <w:bCs/>
          <w:color w:val="000000"/>
          <w:szCs w:val="22"/>
        </w:rPr>
        <w:t xml:space="preserve"> 2019</w:t>
      </w:r>
    </w:p>
    <w:p w14:paraId="1311237C" w14:textId="77777777" w:rsidR="001215B5" w:rsidRPr="004F38DB" w:rsidRDefault="001215B5" w:rsidP="001215B5">
      <w:pPr>
        <w:spacing w:line="312" w:lineRule="auto"/>
        <w:jc w:val="both"/>
        <w:rPr>
          <w:rFonts w:cs="Arial"/>
          <w:b/>
          <w:bCs/>
          <w:color w:val="000000"/>
          <w:szCs w:val="22"/>
        </w:rPr>
      </w:pPr>
      <w:r w:rsidRPr="004F38DB">
        <w:rPr>
          <w:rFonts w:cs="Arial"/>
          <w:b/>
          <w:bCs/>
          <w:color w:val="000000"/>
          <w:szCs w:val="22"/>
        </w:rPr>
        <w:t>10.00 Uhr</w:t>
      </w:r>
    </w:p>
    <w:p w14:paraId="138B0080" w14:textId="77777777" w:rsidR="001A67C6" w:rsidRDefault="001A67C6" w:rsidP="00F55A2C">
      <w:pPr>
        <w:rPr>
          <w:rFonts w:cs="Arial"/>
          <w:bCs/>
          <w:szCs w:val="22"/>
        </w:rPr>
      </w:pPr>
    </w:p>
    <w:p w14:paraId="569EE7AB" w14:textId="77777777" w:rsidR="001215B5" w:rsidRPr="004F38DB" w:rsidRDefault="001215B5" w:rsidP="00A56C79">
      <w:pPr>
        <w:rPr>
          <w:rFonts w:cs="Arial"/>
          <w:bCs/>
          <w:color w:val="000000"/>
          <w:szCs w:val="22"/>
        </w:rPr>
      </w:pPr>
    </w:p>
    <w:p w14:paraId="292A7BAA" w14:textId="77777777" w:rsidR="001215B5" w:rsidRPr="004F38DB" w:rsidRDefault="001215B5" w:rsidP="001215B5">
      <w:pPr>
        <w:rPr>
          <w:rFonts w:cs="Arial"/>
          <w:b/>
          <w:bCs/>
          <w:color w:val="000000"/>
          <w:sz w:val="28"/>
          <w:szCs w:val="28"/>
          <w:u w:val="single"/>
        </w:rPr>
      </w:pPr>
      <w:r w:rsidRPr="004F38DB">
        <w:rPr>
          <w:rFonts w:cs="Arial"/>
          <w:b/>
          <w:bCs/>
          <w:color w:val="000000"/>
          <w:sz w:val="28"/>
          <w:szCs w:val="28"/>
          <w:u w:val="single"/>
        </w:rPr>
        <w:t xml:space="preserve">Donnerstag, </w:t>
      </w:r>
      <w:r>
        <w:rPr>
          <w:rFonts w:cs="Arial"/>
          <w:b/>
          <w:bCs/>
          <w:color w:val="000000"/>
          <w:sz w:val="28"/>
          <w:szCs w:val="28"/>
          <w:u w:val="single"/>
        </w:rPr>
        <w:t>23. Mai</w:t>
      </w:r>
      <w:r w:rsidRPr="004F38DB">
        <w:rPr>
          <w:rFonts w:cs="Arial"/>
          <w:b/>
          <w:bCs/>
          <w:color w:val="000000"/>
          <w:sz w:val="28"/>
          <w:szCs w:val="28"/>
          <w:u w:val="single"/>
        </w:rPr>
        <w:t xml:space="preserve"> 2019</w:t>
      </w:r>
    </w:p>
    <w:p w14:paraId="5DD6FBDA" w14:textId="77777777" w:rsidR="001215B5" w:rsidRPr="004F38DB" w:rsidRDefault="001215B5" w:rsidP="001215B5">
      <w:pPr>
        <w:ind w:firstLine="708"/>
        <w:rPr>
          <w:rFonts w:cs="Arial"/>
          <w:bCs/>
          <w:color w:val="000000"/>
          <w:szCs w:val="22"/>
        </w:rPr>
      </w:pPr>
    </w:p>
    <w:tbl>
      <w:tblPr>
        <w:tblStyle w:val="Tabellenraster"/>
        <w:tblW w:w="9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138"/>
        <w:gridCol w:w="575"/>
        <w:gridCol w:w="4034"/>
      </w:tblGrid>
      <w:tr w:rsidR="001215B5" w:rsidRPr="004F38DB" w14:paraId="39FCB4D8" w14:textId="77777777" w:rsidTr="000F23AC">
        <w:trPr>
          <w:cantSplit/>
        </w:trPr>
        <w:tc>
          <w:tcPr>
            <w:tcW w:w="536" w:type="dxa"/>
          </w:tcPr>
          <w:p w14:paraId="1B88C4E5" w14:textId="77777777" w:rsidR="001215B5" w:rsidRPr="00175CA4" w:rsidRDefault="001215B5" w:rsidP="000F23AC">
            <w:pPr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4138" w:type="dxa"/>
          </w:tcPr>
          <w:p w14:paraId="68F651D7" w14:textId="77777777" w:rsidR="001215B5" w:rsidRPr="00DE291C" w:rsidRDefault="001215B5" w:rsidP="000F23AC">
            <w:pPr>
              <w:jc w:val="both"/>
              <w:rPr>
                <w:rFonts w:cs="Arial"/>
                <w:b/>
                <w:szCs w:val="22"/>
                <w:u w:val="single"/>
              </w:rPr>
            </w:pPr>
            <w:r w:rsidRPr="00DE291C">
              <w:rPr>
                <w:rFonts w:cs="Arial"/>
                <w:b/>
                <w:szCs w:val="22"/>
                <w:u w:val="single"/>
              </w:rPr>
              <w:t>Vor Eintritt in die Tagesordnung</w:t>
            </w:r>
          </w:p>
          <w:p w14:paraId="4CAE9E57" w14:textId="77777777" w:rsidR="001215B5" w:rsidRDefault="001215B5" w:rsidP="000F23AC">
            <w:pPr>
              <w:jc w:val="both"/>
              <w:rPr>
                <w:rFonts w:cs="Arial"/>
                <w:b/>
                <w:szCs w:val="22"/>
              </w:rPr>
            </w:pPr>
          </w:p>
          <w:p w14:paraId="61FD4566" w14:textId="77777777" w:rsidR="001215B5" w:rsidRDefault="001215B5" w:rsidP="000F23AC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Verpflichtung eines neuen Mitglieds des Landtags</w:t>
            </w:r>
          </w:p>
          <w:p w14:paraId="4C5C3312" w14:textId="77777777" w:rsidR="001215B5" w:rsidRPr="00175CA4" w:rsidRDefault="001215B5" w:rsidP="000F23AC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575" w:type="dxa"/>
          </w:tcPr>
          <w:p w14:paraId="08200B4A" w14:textId="77777777" w:rsidR="001215B5" w:rsidRPr="00175CA4" w:rsidRDefault="001215B5" w:rsidP="000F23AC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505DCFE0" w14:textId="77777777" w:rsidR="001215B5" w:rsidRPr="00175CA4" w:rsidRDefault="001215B5" w:rsidP="000F23AC">
            <w:pPr>
              <w:jc w:val="right"/>
              <w:rPr>
                <w:rFonts w:cs="Arial"/>
                <w:szCs w:val="22"/>
              </w:rPr>
            </w:pPr>
          </w:p>
        </w:tc>
      </w:tr>
      <w:tr w:rsidR="001215B5" w:rsidRPr="004F38DB" w14:paraId="5E24DB95" w14:textId="77777777" w:rsidTr="000F23AC">
        <w:trPr>
          <w:cantSplit/>
        </w:trPr>
        <w:tc>
          <w:tcPr>
            <w:tcW w:w="536" w:type="dxa"/>
          </w:tcPr>
          <w:p w14:paraId="2EB28E99" w14:textId="77777777" w:rsidR="001215B5" w:rsidRPr="00F87CE2" w:rsidRDefault="001215B5" w:rsidP="000F23AC">
            <w:pPr>
              <w:jc w:val="right"/>
              <w:rPr>
                <w:rFonts w:cs="Arial"/>
                <w:b/>
                <w:szCs w:val="22"/>
                <w:u w:val="single"/>
              </w:rPr>
            </w:pPr>
            <w:r w:rsidRPr="00F87CE2">
              <w:rPr>
                <w:rFonts w:cs="Arial"/>
                <w:b/>
                <w:szCs w:val="22"/>
                <w:u w:val="single"/>
              </w:rPr>
              <w:t>1.</w:t>
            </w:r>
          </w:p>
        </w:tc>
        <w:tc>
          <w:tcPr>
            <w:tcW w:w="4138" w:type="dxa"/>
          </w:tcPr>
          <w:p w14:paraId="13154C0A" w14:textId="77777777" w:rsidR="00395900" w:rsidRDefault="00395900" w:rsidP="0039590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Bundesregierung macht Druck beim angekündigten Rechtsanspruch auf Ganztagsbetreuung. Was unternimmt die Landesregierung, um die Eltern nicht im Stich zu lassen?</w:t>
            </w:r>
            <w:r w:rsidRPr="00CF3ECF">
              <w:rPr>
                <w:rFonts w:cs="Arial"/>
                <w:b/>
                <w:szCs w:val="22"/>
              </w:rPr>
              <w:t xml:space="preserve">   </w:t>
            </w:r>
          </w:p>
          <w:p w14:paraId="3312E7E9" w14:textId="77777777" w:rsidR="00395900" w:rsidRPr="007E3BED" w:rsidRDefault="00395900" w:rsidP="00395900">
            <w:pPr>
              <w:rPr>
                <w:rFonts w:cs="Arial"/>
                <w:b/>
                <w:bCs/>
                <w:szCs w:val="22"/>
              </w:rPr>
            </w:pPr>
          </w:p>
          <w:p w14:paraId="7757AC09" w14:textId="77777777" w:rsidR="00395900" w:rsidRPr="007E3BED" w:rsidRDefault="00395900" w:rsidP="00395900">
            <w:pPr>
              <w:autoSpaceDE w:val="0"/>
              <w:autoSpaceDN w:val="0"/>
              <w:adjustRightInd w:val="0"/>
              <w:ind w:left="313"/>
              <w:rPr>
                <w:rFonts w:cs="Arial"/>
                <w:bCs/>
                <w:szCs w:val="22"/>
              </w:rPr>
            </w:pPr>
            <w:r w:rsidRPr="007E3BED">
              <w:rPr>
                <w:rFonts w:cs="Arial"/>
                <w:bCs/>
                <w:szCs w:val="22"/>
              </w:rPr>
              <w:t>Aktuelle Stunde</w:t>
            </w:r>
          </w:p>
          <w:p w14:paraId="796FBFAA" w14:textId="77777777" w:rsidR="00395900" w:rsidRDefault="00395900" w:rsidP="00395900">
            <w:pPr>
              <w:ind w:left="313"/>
              <w:rPr>
                <w:rFonts w:cs="Arial"/>
                <w:bCs/>
                <w:szCs w:val="22"/>
              </w:rPr>
            </w:pPr>
            <w:r w:rsidRPr="007E3BED">
              <w:rPr>
                <w:rFonts w:cs="Arial"/>
                <w:bCs/>
                <w:szCs w:val="22"/>
              </w:rPr>
              <w:t xml:space="preserve">auf Antrag der Fraktion </w:t>
            </w:r>
            <w:r>
              <w:rPr>
                <w:rFonts w:cs="Arial"/>
                <w:bCs/>
                <w:szCs w:val="22"/>
              </w:rPr>
              <w:t>der SPD</w:t>
            </w:r>
          </w:p>
          <w:p w14:paraId="4F18DA43" w14:textId="77777777" w:rsidR="00395900" w:rsidRPr="007E3BED" w:rsidRDefault="00F07BC4" w:rsidP="00395900">
            <w:pPr>
              <w:ind w:left="313"/>
              <w:rPr>
                <w:rFonts w:cs="Arial"/>
                <w:bCs/>
                <w:szCs w:val="22"/>
              </w:rPr>
            </w:pPr>
            <w:r>
              <w:rPr>
                <w:rFonts w:cs="Arial"/>
                <w:szCs w:val="22"/>
              </w:rPr>
              <w:t>Drucksache 17/6306</w:t>
            </w:r>
          </w:p>
          <w:p w14:paraId="077A1FC6" w14:textId="77777777" w:rsidR="001215B5" w:rsidRPr="00175CA4" w:rsidRDefault="001215B5" w:rsidP="000F23AC">
            <w:pPr>
              <w:jc w:val="both"/>
              <w:rPr>
                <w:rFonts w:cs="Arial"/>
                <w:szCs w:val="22"/>
              </w:rPr>
            </w:pPr>
          </w:p>
          <w:p w14:paraId="7321A3D4" w14:textId="77777777" w:rsidR="001215B5" w:rsidRPr="00175CA4" w:rsidRDefault="001215B5" w:rsidP="000F23AC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575" w:type="dxa"/>
          </w:tcPr>
          <w:p w14:paraId="6C96DEFE" w14:textId="77777777" w:rsidR="001215B5" w:rsidRPr="00175CA4" w:rsidRDefault="001215B5" w:rsidP="000F23AC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72F5B486" w14:textId="77777777" w:rsidR="001215B5" w:rsidRDefault="001215B5" w:rsidP="000F23AC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571B7B6E" w14:textId="77777777" w:rsidR="00395900" w:rsidRDefault="00395900" w:rsidP="000F23AC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545B0373" w14:textId="77777777" w:rsidR="00395900" w:rsidRDefault="00395900" w:rsidP="000F23AC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42A04079" w14:textId="77777777" w:rsidR="00395900" w:rsidRDefault="00395900" w:rsidP="000F23AC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18D638CD" w14:textId="77777777" w:rsidR="00395900" w:rsidRPr="00175CA4" w:rsidRDefault="00395900" w:rsidP="000F23AC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6D4DD7F4" w14:textId="77777777" w:rsidR="001215B5" w:rsidRDefault="001215B5" w:rsidP="000F23AC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5E62906B" w14:textId="77777777" w:rsidR="001215B5" w:rsidRDefault="001215B5" w:rsidP="000F23AC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064B3E8D" w14:textId="77777777" w:rsidR="001215B5" w:rsidRDefault="001215B5" w:rsidP="000F23AC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0FAB6D5C" w14:textId="77777777" w:rsidR="001215B5" w:rsidRDefault="001215B5" w:rsidP="000F23AC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3E8F167F" w14:textId="77777777" w:rsidR="001215B5" w:rsidRPr="001A57B7" w:rsidRDefault="001215B5" w:rsidP="000F23AC">
            <w:pPr>
              <w:jc w:val="right"/>
              <w:rPr>
                <w:rFonts w:cs="Arial"/>
                <w:color w:val="000000"/>
                <w:szCs w:val="22"/>
              </w:rPr>
            </w:pP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>1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1</w:t>
            </w: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>.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35</w:t>
            </w: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 xml:space="preserve"> Uhr</w:t>
            </w:r>
          </w:p>
          <w:p w14:paraId="125EE932" w14:textId="77777777" w:rsidR="001215B5" w:rsidRPr="00175CA4" w:rsidRDefault="001215B5" w:rsidP="000F23AC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</w:tr>
      <w:tr w:rsidR="001215B5" w:rsidRPr="004F38DB" w14:paraId="156A803F" w14:textId="77777777" w:rsidTr="000F23AC">
        <w:trPr>
          <w:cantSplit/>
        </w:trPr>
        <w:tc>
          <w:tcPr>
            <w:tcW w:w="536" w:type="dxa"/>
          </w:tcPr>
          <w:p w14:paraId="4708DAB7" w14:textId="77777777" w:rsidR="001215B5" w:rsidRDefault="001215B5" w:rsidP="000F23AC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2.</w:t>
            </w:r>
          </w:p>
        </w:tc>
        <w:tc>
          <w:tcPr>
            <w:tcW w:w="4138" w:type="dxa"/>
          </w:tcPr>
          <w:p w14:paraId="39BB746D" w14:textId="77777777" w:rsidR="001215B5" w:rsidRDefault="001215B5" w:rsidP="000F23AC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232E">
              <w:rPr>
                <w:rFonts w:ascii="Arial" w:hAnsi="Arial" w:cs="Arial"/>
                <w:b/>
                <w:sz w:val="22"/>
                <w:szCs w:val="22"/>
              </w:rPr>
              <w:t>2019 das Jubiläumsjahr der Demokratie: Demokratieverständnis fördern – dauerhafte Aufgabe in der parlamentarischen Demokratie</w:t>
            </w:r>
          </w:p>
          <w:p w14:paraId="676E3A2F" w14:textId="77777777" w:rsidR="001215B5" w:rsidRDefault="001215B5" w:rsidP="000F23AC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BB0CF2" w14:textId="77777777" w:rsidR="001215B5" w:rsidRDefault="001215B5" w:rsidP="000F23AC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Antrag </w:t>
            </w:r>
          </w:p>
          <w:p w14:paraId="44EC5AA8" w14:textId="77777777" w:rsidR="001215B5" w:rsidRDefault="001215B5" w:rsidP="000F23AC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der Fraktion der CDU,</w:t>
            </w:r>
          </w:p>
          <w:p w14:paraId="3A5EC875" w14:textId="77777777" w:rsidR="001215B5" w:rsidRDefault="001215B5" w:rsidP="000F23AC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der Fraktion der SPD,</w:t>
            </w:r>
          </w:p>
          <w:p w14:paraId="613CF9C8" w14:textId="77777777" w:rsidR="001215B5" w:rsidRDefault="001215B5" w:rsidP="000F23AC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der Fraktion der FDP und</w:t>
            </w:r>
          </w:p>
          <w:p w14:paraId="7B476038" w14:textId="77777777" w:rsidR="001215B5" w:rsidRDefault="001215B5" w:rsidP="000F23AC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 xml:space="preserve">der Fraktion </w:t>
            </w:r>
            <w:r>
              <w:rPr>
                <w:bCs/>
                <w:sz w:val="22"/>
                <w:szCs w:val="22"/>
              </w:rPr>
              <w:t>BÜNDNIS 90/</w:t>
            </w:r>
          </w:p>
          <w:p w14:paraId="7C433A21" w14:textId="77777777" w:rsidR="001215B5" w:rsidRPr="00175CA4" w:rsidRDefault="001215B5" w:rsidP="000F23AC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DIE GRÜNEN</w:t>
            </w:r>
          </w:p>
          <w:p w14:paraId="3A19F282" w14:textId="77777777" w:rsidR="001215B5" w:rsidRDefault="001215B5" w:rsidP="000F23AC">
            <w:pPr>
              <w:pStyle w:val="Default"/>
              <w:ind w:left="632"/>
              <w:jc w:val="both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>Drucksache 17/</w:t>
            </w:r>
            <w:r>
              <w:rPr>
                <w:bCs/>
                <w:sz w:val="22"/>
                <w:szCs w:val="22"/>
              </w:rPr>
              <w:t>6245 (Neudruck)</w:t>
            </w:r>
          </w:p>
          <w:p w14:paraId="10793C12" w14:textId="77777777" w:rsidR="001215B5" w:rsidRDefault="001215B5" w:rsidP="000F23AC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024606" w14:textId="77777777" w:rsidR="001215B5" w:rsidRDefault="00A8089E" w:rsidP="000F23AC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8089E">
              <w:rPr>
                <w:rFonts w:ascii="Arial" w:hAnsi="Arial" w:cs="Arial"/>
                <w:sz w:val="22"/>
                <w:szCs w:val="22"/>
                <w:u w:val="single"/>
              </w:rPr>
              <w:t>in Verbindung damit</w:t>
            </w:r>
          </w:p>
          <w:p w14:paraId="70451298" w14:textId="77777777" w:rsidR="00A8089E" w:rsidRDefault="00A8089E" w:rsidP="000F23AC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4E736D3" w14:textId="77777777" w:rsidR="00A8089E" w:rsidRDefault="00A8089E" w:rsidP="00A8089E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6204A">
              <w:rPr>
                <w:b/>
                <w:bCs/>
                <w:sz w:val="22"/>
                <w:szCs w:val="22"/>
              </w:rPr>
              <w:t>70 Jahre Grundgesetz – eine Erfolgsgeschichte fortschreiben!</w:t>
            </w:r>
          </w:p>
          <w:p w14:paraId="552EFBD1" w14:textId="77777777" w:rsidR="00A8089E" w:rsidRDefault="00A8089E" w:rsidP="00A8089E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14:paraId="067F5F7D" w14:textId="77777777" w:rsidR="00A8089E" w:rsidRDefault="00A8089E" w:rsidP="00A8089E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Antrag </w:t>
            </w:r>
          </w:p>
          <w:p w14:paraId="5F7EFABA" w14:textId="77777777" w:rsidR="00A8089E" w:rsidRDefault="00A8089E" w:rsidP="00A8089E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der Fraktion der SPD</w:t>
            </w:r>
          </w:p>
          <w:p w14:paraId="256593E1" w14:textId="77777777" w:rsidR="00A8089E" w:rsidRDefault="00A8089E" w:rsidP="00A8089E">
            <w:pPr>
              <w:pStyle w:val="Default"/>
              <w:ind w:left="632"/>
              <w:jc w:val="both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>Drucksache 17/</w:t>
            </w:r>
            <w:r>
              <w:rPr>
                <w:bCs/>
                <w:sz w:val="22"/>
                <w:szCs w:val="22"/>
              </w:rPr>
              <w:t>6260</w:t>
            </w:r>
          </w:p>
          <w:p w14:paraId="44E6DE34" w14:textId="77777777" w:rsidR="00A8089E" w:rsidRDefault="00A8089E" w:rsidP="00A8089E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14:paraId="67E744F5" w14:textId="77777777" w:rsidR="00A8089E" w:rsidRDefault="00A8089E" w:rsidP="00A8089E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bCs/>
                <w:sz w:val="22"/>
                <w:szCs w:val="22"/>
                <w:u w:val="single"/>
              </w:rPr>
            </w:pPr>
            <w:r w:rsidRPr="001A7D12">
              <w:rPr>
                <w:bCs/>
                <w:sz w:val="22"/>
                <w:szCs w:val="22"/>
                <w:u w:val="single"/>
              </w:rPr>
              <w:t>in Verbindung damit</w:t>
            </w:r>
          </w:p>
          <w:p w14:paraId="2E4D6391" w14:textId="77777777" w:rsidR="00A8089E" w:rsidRDefault="00A8089E" w:rsidP="00A8089E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bCs/>
                <w:sz w:val="22"/>
                <w:szCs w:val="22"/>
                <w:u w:val="single"/>
              </w:rPr>
            </w:pPr>
          </w:p>
          <w:p w14:paraId="69F16F1D" w14:textId="77777777" w:rsidR="00A8089E" w:rsidRDefault="00A8089E" w:rsidP="00A8089E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2"/>
                <w:szCs w:val="22"/>
              </w:rPr>
            </w:pPr>
            <w:r w:rsidRPr="00CC497B">
              <w:rPr>
                <w:rFonts w:cs="Arial"/>
                <w:b/>
                <w:sz w:val="22"/>
                <w:szCs w:val="22"/>
              </w:rPr>
              <w:t>70 Jahre Grundgesetz – ein Glücksfall deutscher Verfassungsgeschichte</w:t>
            </w:r>
          </w:p>
          <w:p w14:paraId="6E40A9A3" w14:textId="77777777" w:rsidR="00A8089E" w:rsidRDefault="00A8089E" w:rsidP="00A8089E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41B8C6F4" w14:textId="77777777" w:rsidR="00A8089E" w:rsidRDefault="00A8089E" w:rsidP="00A8089E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Antrag </w:t>
            </w:r>
          </w:p>
          <w:p w14:paraId="68B5587A" w14:textId="77777777" w:rsidR="00A8089E" w:rsidRDefault="00A8089E" w:rsidP="00A8089E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der Fraktion der AfD</w:t>
            </w:r>
          </w:p>
          <w:p w14:paraId="1010385C" w14:textId="77777777" w:rsidR="00A8089E" w:rsidRDefault="00A8089E" w:rsidP="00A8089E">
            <w:pPr>
              <w:pStyle w:val="Default"/>
              <w:ind w:left="632"/>
              <w:jc w:val="both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>Drucksache 17/</w:t>
            </w:r>
            <w:r>
              <w:rPr>
                <w:bCs/>
                <w:sz w:val="22"/>
                <w:szCs w:val="22"/>
              </w:rPr>
              <w:t>6261</w:t>
            </w:r>
          </w:p>
          <w:p w14:paraId="594ED472" w14:textId="77777777" w:rsidR="00A8089E" w:rsidRDefault="00A8089E" w:rsidP="000F23AC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0390E01" w14:textId="77777777" w:rsidR="00A8089E" w:rsidRPr="00A8089E" w:rsidRDefault="00A8089E" w:rsidP="000F23AC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575" w:type="dxa"/>
          </w:tcPr>
          <w:p w14:paraId="67DB081D" w14:textId="77777777" w:rsidR="001215B5" w:rsidRPr="00175CA4" w:rsidRDefault="001215B5" w:rsidP="000F23AC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034" w:type="dxa"/>
          </w:tcPr>
          <w:p w14:paraId="58D332E0" w14:textId="77777777" w:rsidR="001215B5" w:rsidRPr="00431BC9" w:rsidRDefault="001215B5" w:rsidP="000F23AC">
            <w:pPr>
              <w:rPr>
                <w:rFonts w:cs="Arial"/>
                <w:b/>
                <w:szCs w:val="22"/>
              </w:rPr>
            </w:pPr>
            <w:r w:rsidRPr="00431BC9">
              <w:rPr>
                <w:rFonts w:cs="Arial"/>
                <w:b/>
                <w:szCs w:val="22"/>
              </w:rPr>
              <w:t>Beratungsverfahren</w:t>
            </w:r>
          </w:p>
          <w:p w14:paraId="39539C42" w14:textId="77777777" w:rsidR="001215B5" w:rsidRPr="00431BC9" w:rsidRDefault="001215B5" w:rsidP="000F23AC">
            <w:pPr>
              <w:rPr>
                <w:rFonts w:cs="Arial"/>
                <w:b/>
                <w:szCs w:val="22"/>
              </w:rPr>
            </w:pPr>
          </w:p>
          <w:p w14:paraId="579E647F" w14:textId="77777777" w:rsidR="001215B5" w:rsidRDefault="001215B5" w:rsidP="000F23AC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Block I</w:t>
            </w:r>
            <w:r w:rsidR="00A8089E">
              <w:rPr>
                <w:rFonts w:cs="Arial"/>
                <w:b/>
                <w:szCs w:val="22"/>
              </w:rPr>
              <w:t>I</w:t>
            </w:r>
          </w:p>
          <w:p w14:paraId="728231C7" w14:textId="77777777" w:rsidR="001215B5" w:rsidRDefault="001215B5" w:rsidP="000F23AC">
            <w:pPr>
              <w:rPr>
                <w:rFonts w:cs="Arial"/>
                <w:b/>
                <w:szCs w:val="22"/>
              </w:rPr>
            </w:pPr>
          </w:p>
          <w:p w14:paraId="07BC90BD" w14:textId="77777777" w:rsidR="001215B5" w:rsidRDefault="001215B5" w:rsidP="000F23AC">
            <w:pPr>
              <w:rPr>
                <w:rFonts w:cs="Arial"/>
                <w:szCs w:val="22"/>
              </w:rPr>
            </w:pPr>
            <w:r w:rsidRPr="009A7CCD">
              <w:rPr>
                <w:rFonts w:cs="Arial"/>
                <w:szCs w:val="22"/>
              </w:rPr>
              <w:t>direkte Abstimmung</w:t>
            </w:r>
          </w:p>
          <w:p w14:paraId="6809566F" w14:textId="77777777" w:rsidR="001215B5" w:rsidRDefault="001215B5" w:rsidP="000F23AC">
            <w:pPr>
              <w:rPr>
                <w:rFonts w:cs="Arial"/>
                <w:szCs w:val="22"/>
              </w:rPr>
            </w:pPr>
          </w:p>
          <w:p w14:paraId="4945CDDE" w14:textId="77777777" w:rsidR="001215B5" w:rsidRDefault="001215B5" w:rsidP="000F23AC">
            <w:pPr>
              <w:rPr>
                <w:rFonts w:cs="Arial"/>
                <w:szCs w:val="22"/>
              </w:rPr>
            </w:pPr>
          </w:p>
          <w:p w14:paraId="15F7ACEB" w14:textId="77777777" w:rsidR="001215B5" w:rsidRDefault="001215B5" w:rsidP="000F23AC">
            <w:pPr>
              <w:rPr>
                <w:rFonts w:cs="Arial"/>
                <w:szCs w:val="22"/>
              </w:rPr>
            </w:pPr>
          </w:p>
          <w:p w14:paraId="59B18318" w14:textId="77777777" w:rsidR="001215B5" w:rsidRDefault="001215B5" w:rsidP="000F23AC">
            <w:pPr>
              <w:rPr>
                <w:rFonts w:cs="Arial"/>
                <w:szCs w:val="22"/>
              </w:rPr>
            </w:pPr>
          </w:p>
          <w:p w14:paraId="09FF13C0" w14:textId="77777777" w:rsidR="001215B5" w:rsidRDefault="001215B5" w:rsidP="000F23AC">
            <w:pPr>
              <w:rPr>
                <w:rFonts w:cs="Arial"/>
                <w:szCs w:val="22"/>
              </w:rPr>
            </w:pPr>
          </w:p>
          <w:p w14:paraId="19A57309" w14:textId="77777777" w:rsidR="001215B5" w:rsidRDefault="001215B5" w:rsidP="000F23AC">
            <w:pPr>
              <w:rPr>
                <w:rFonts w:cs="Arial"/>
                <w:szCs w:val="22"/>
              </w:rPr>
            </w:pPr>
          </w:p>
          <w:p w14:paraId="7B3AE247" w14:textId="77777777" w:rsidR="001215B5" w:rsidRDefault="001215B5" w:rsidP="000F23AC">
            <w:pPr>
              <w:rPr>
                <w:rFonts w:cs="Arial"/>
                <w:szCs w:val="22"/>
              </w:rPr>
            </w:pPr>
          </w:p>
          <w:p w14:paraId="1D07BEF9" w14:textId="77777777" w:rsidR="00143BBF" w:rsidRDefault="00143BBF" w:rsidP="000F23AC">
            <w:pPr>
              <w:rPr>
                <w:rFonts w:cs="Arial"/>
                <w:szCs w:val="22"/>
              </w:rPr>
            </w:pPr>
          </w:p>
          <w:p w14:paraId="4D360FA0" w14:textId="77777777" w:rsidR="00143BBF" w:rsidRDefault="00143BBF" w:rsidP="000F23AC">
            <w:pPr>
              <w:rPr>
                <w:rFonts w:cs="Arial"/>
                <w:szCs w:val="22"/>
              </w:rPr>
            </w:pPr>
          </w:p>
          <w:p w14:paraId="2E025DAB" w14:textId="77777777" w:rsidR="00143BBF" w:rsidRDefault="00143BBF" w:rsidP="000F23AC">
            <w:pPr>
              <w:rPr>
                <w:rFonts w:cs="Arial"/>
                <w:szCs w:val="22"/>
              </w:rPr>
            </w:pPr>
          </w:p>
          <w:p w14:paraId="2BD03C38" w14:textId="77777777" w:rsidR="00143BBF" w:rsidRDefault="00143BBF" w:rsidP="00143BBF">
            <w:pPr>
              <w:rPr>
                <w:rFonts w:cs="Arial"/>
                <w:szCs w:val="22"/>
              </w:rPr>
            </w:pPr>
            <w:r w:rsidRPr="009A7CCD">
              <w:rPr>
                <w:rFonts w:cs="Arial"/>
                <w:szCs w:val="22"/>
              </w:rPr>
              <w:t>direkte Abstimmung</w:t>
            </w:r>
          </w:p>
          <w:p w14:paraId="6EA2F4AD" w14:textId="77777777" w:rsidR="00143BBF" w:rsidRDefault="00143BBF" w:rsidP="000F23AC">
            <w:pPr>
              <w:rPr>
                <w:rFonts w:cs="Arial"/>
                <w:szCs w:val="22"/>
              </w:rPr>
            </w:pPr>
          </w:p>
          <w:p w14:paraId="7C9183DC" w14:textId="77777777" w:rsidR="00143BBF" w:rsidRDefault="00143BBF" w:rsidP="000F23AC">
            <w:pPr>
              <w:rPr>
                <w:rFonts w:cs="Arial"/>
                <w:szCs w:val="22"/>
              </w:rPr>
            </w:pPr>
          </w:p>
          <w:p w14:paraId="757C883A" w14:textId="77777777" w:rsidR="00143BBF" w:rsidRDefault="00143BBF" w:rsidP="000F23AC">
            <w:pPr>
              <w:rPr>
                <w:rFonts w:cs="Arial"/>
                <w:szCs w:val="22"/>
              </w:rPr>
            </w:pPr>
          </w:p>
          <w:p w14:paraId="45831C45" w14:textId="77777777" w:rsidR="00143BBF" w:rsidRDefault="00143BBF" w:rsidP="000F23AC">
            <w:pPr>
              <w:rPr>
                <w:rFonts w:cs="Arial"/>
                <w:szCs w:val="22"/>
              </w:rPr>
            </w:pPr>
          </w:p>
          <w:p w14:paraId="51E05F01" w14:textId="77777777" w:rsidR="00143BBF" w:rsidRDefault="00143BBF" w:rsidP="000F23AC">
            <w:pPr>
              <w:rPr>
                <w:rFonts w:cs="Arial"/>
                <w:szCs w:val="22"/>
              </w:rPr>
            </w:pPr>
          </w:p>
          <w:p w14:paraId="27A97E55" w14:textId="77777777" w:rsidR="00143BBF" w:rsidRDefault="00143BBF" w:rsidP="000F23AC">
            <w:pPr>
              <w:rPr>
                <w:rFonts w:cs="Arial"/>
                <w:szCs w:val="22"/>
              </w:rPr>
            </w:pPr>
          </w:p>
          <w:p w14:paraId="2C605BF8" w14:textId="77777777" w:rsidR="00143BBF" w:rsidRDefault="00143BBF" w:rsidP="000F23AC">
            <w:pPr>
              <w:rPr>
                <w:rFonts w:cs="Arial"/>
                <w:szCs w:val="22"/>
              </w:rPr>
            </w:pPr>
          </w:p>
          <w:p w14:paraId="07B511D0" w14:textId="77777777" w:rsidR="00143BBF" w:rsidRDefault="00143BBF" w:rsidP="000F23AC">
            <w:pPr>
              <w:rPr>
                <w:rFonts w:cs="Arial"/>
                <w:szCs w:val="22"/>
              </w:rPr>
            </w:pPr>
          </w:p>
          <w:p w14:paraId="48790E70" w14:textId="77777777" w:rsidR="00143BBF" w:rsidRDefault="00143BBF" w:rsidP="00143BBF">
            <w:pPr>
              <w:rPr>
                <w:rFonts w:cs="Arial"/>
                <w:szCs w:val="22"/>
              </w:rPr>
            </w:pPr>
            <w:r w:rsidRPr="009A7CCD">
              <w:rPr>
                <w:rFonts w:cs="Arial"/>
                <w:szCs w:val="22"/>
              </w:rPr>
              <w:t>direkte Abstimmung</w:t>
            </w:r>
          </w:p>
          <w:p w14:paraId="672BA92A" w14:textId="77777777" w:rsidR="00143BBF" w:rsidRDefault="00143BBF" w:rsidP="000F23AC">
            <w:pPr>
              <w:rPr>
                <w:rFonts w:cs="Arial"/>
                <w:szCs w:val="22"/>
              </w:rPr>
            </w:pPr>
          </w:p>
          <w:p w14:paraId="11059F3B" w14:textId="77777777" w:rsidR="00143BBF" w:rsidRDefault="00143BBF" w:rsidP="000F23AC">
            <w:pPr>
              <w:rPr>
                <w:rFonts w:cs="Arial"/>
                <w:szCs w:val="22"/>
              </w:rPr>
            </w:pPr>
          </w:p>
          <w:p w14:paraId="1FBA4E49" w14:textId="77777777" w:rsidR="00143BBF" w:rsidRDefault="00143BBF" w:rsidP="000F23AC">
            <w:pPr>
              <w:rPr>
                <w:rFonts w:cs="Arial"/>
                <w:szCs w:val="22"/>
              </w:rPr>
            </w:pPr>
          </w:p>
          <w:p w14:paraId="495A14AB" w14:textId="77777777" w:rsidR="00143BBF" w:rsidRDefault="00143BBF" w:rsidP="000F23AC">
            <w:pPr>
              <w:rPr>
                <w:rFonts w:cs="Arial"/>
                <w:szCs w:val="22"/>
              </w:rPr>
            </w:pPr>
          </w:p>
          <w:p w14:paraId="1FD7CF45" w14:textId="77777777" w:rsidR="00143BBF" w:rsidRDefault="00143BBF" w:rsidP="000F23AC">
            <w:pPr>
              <w:rPr>
                <w:rFonts w:cs="Arial"/>
                <w:szCs w:val="22"/>
              </w:rPr>
            </w:pPr>
          </w:p>
          <w:p w14:paraId="35375A2A" w14:textId="77777777" w:rsidR="001215B5" w:rsidRPr="001A57B7" w:rsidRDefault="001215B5" w:rsidP="000F23AC">
            <w:pPr>
              <w:jc w:val="right"/>
              <w:rPr>
                <w:rFonts w:cs="Arial"/>
                <w:color w:val="000000"/>
                <w:szCs w:val="22"/>
              </w:rPr>
            </w:pP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>1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2</w:t>
            </w: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>.</w:t>
            </w:r>
            <w:r w:rsidR="002C1AF2">
              <w:rPr>
                <w:rFonts w:cs="Arial"/>
                <w:b/>
                <w:color w:val="000000"/>
                <w:szCs w:val="22"/>
                <w:u w:val="single"/>
              </w:rPr>
              <w:t>4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5</w:t>
            </w: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 xml:space="preserve"> Uhr</w:t>
            </w:r>
          </w:p>
          <w:p w14:paraId="278ADDC4" w14:textId="77777777" w:rsidR="001215B5" w:rsidRPr="00431BC9" w:rsidRDefault="001215B5" w:rsidP="000F23AC">
            <w:pPr>
              <w:rPr>
                <w:rFonts w:cs="Arial"/>
                <w:b/>
                <w:szCs w:val="22"/>
              </w:rPr>
            </w:pPr>
          </w:p>
        </w:tc>
      </w:tr>
      <w:tr w:rsidR="00143BBF" w:rsidRPr="004F38DB" w14:paraId="1A999AD5" w14:textId="77777777" w:rsidTr="000F23AC">
        <w:trPr>
          <w:cantSplit/>
        </w:trPr>
        <w:tc>
          <w:tcPr>
            <w:tcW w:w="536" w:type="dxa"/>
          </w:tcPr>
          <w:p w14:paraId="31C6B4C6" w14:textId="77777777" w:rsidR="00143BBF" w:rsidRDefault="002631F9" w:rsidP="00143BBF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</w:t>
            </w:r>
            <w:r w:rsidR="00143BBF"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4138" w:type="dxa"/>
          </w:tcPr>
          <w:p w14:paraId="2F11D923" w14:textId="77777777" w:rsidR="00143BBF" w:rsidRPr="003357BF" w:rsidRDefault="00143BBF" w:rsidP="00143BBF">
            <w:pPr>
              <w:pStyle w:val="Fuzeile"/>
              <w:tabs>
                <w:tab w:val="clear" w:pos="4536"/>
                <w:tab w:val="clear" w:pos="9072"/>
                <w:tab w:val="left" w:pos="2805"/>
              </w:tabs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357B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Bekenntnis zur Sozialen Marktwirtschaft – eine Erfolgsgeschichte in Deutschland und Nordrhein-Westfalen</w:t>
            </w:r>
          </w:p>
          <w:p w14:paraId="5AC3D8F3" w14:textId="77777777" w:rsidR="00143BBF" w:rsidRDefault="00143BBF" w:rsidP="00143BBF">
            <w:pPr>
              <w:pStyle w:val="Fuzeile"/>
              <w:tabs>
                <w:tab w:val="clear" w:pos="4536"/>
                <w:tab w:val="clear" w:pos="9072"/>
                <w:tab w:val="left" w:pos="2805"/>
              </w:tabs>
              <w:jc w:val="both"/>
              <w:rPr>
                <w:rFonts w:asciiTheme="majorHAnsi" w:hAnsiTheme="majorHAnsi" w:cs="Arial"/>
                <w:bCs/>
              </w:rPr>
            </w:pPr>
          </w:p>
          <w:p w14:paraId="2666B5D3" w14:textId="77777777" w:rsidR="00143BBF" w:rsidRDefault="00143BBF" w:rsidP="00143BBF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Antrag </w:t>
            </w:r>
          </w:p>
          <w:p w14:paraId="4D5A276F" w14:textId="77777777" w:rsidR="00143BBF" w:rsidRDefault="00143BBF" w:rsidP="00143BBF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der Fraktion der CDU und</w:t>
            </w:r>
          </w:p>
          <w:p w14:paraId="16A7A79E" w14:textId="77777777" w:rsidR="00143BBF" w:rsidRDefault="00143BBF" w:rsidP="00143BBF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der Fraktion der FDP</w:t>
            </w:r>
          </w:p>
          <w:p w14:paraId="38D60728" w14:textId="77777777" w:rsidR="00143BBF" w:rsidRDefault="00143BBF" w:rsidP="00143BBF">
            <w:pPr>
              <w:pStyle w:val="Default"/>
              <w:ind w:left="632"/>
              <w:jc w:val="both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>Drucksache 17/</w:t>
            </w:r>
            <w:r>
              <w:rPr>
                <w:bCs/>
                <w:sz w:val="22"/>
                <w:szCs w:val="22"/>
              </w:rPr>
              <w:t>6249</w:t>
            </w:r>
          </w:p>
          <w:p w14:paraId="05DD4A33" w14:textId="77777777" w:rsidR="00143BBF" w:rsidRDefault="00143BBF" w:rsidP="00143BBF">
            <w:pPr>
              <w:pStyle w:val="Fuzeile"/>
              <w:tabs>
                <w:tab w:val="clear" w:pos="4536"/>
                <w:tab w:val="clear" w:pos="9072"/>
                <w:tab w:val="left" w:pos="28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7430A4" w14:textId="77777777" w:rsidR="00143BBF" w:rsidRDefault="00143BBF" w:rsidP="00143BBF">
            <w:pPr>
              <w:pStyle w:val="Fuzeile"/>
              <w:tabs>
                <w:tab w:val="clear" w:pos="4536"/>
                <w:tab w:val="clear" w:pos="9072"/>
                <w:tab w:val="left" w:pos="28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5" w:type="dxa"/>
          </w:tcPr>
          <w:p w14:paraId="257ABA34" w14:textId="77777777" w:rsidR="00143BBF" w:rsidRPr="00175CA4" w:rsidRDefault="00143BBF" w:rsidP="00143BBF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034" w:type="dxa"/>
          </w:tcPr>
          <w:p w14:paraId="70462053" w14:textId="77777777" w:rsidR="00143BBF" w:rsidRPr="00431BC9" w:rsidRDefault="00143BBF" w:rsidP="00143BBF">
            <w:pPr>
              <w:rPr>
                <w:rFonts w:cs="Arial"/>
                <w:b/>
                <w:szCs w:val="22"/>
              </w:rPr>
            </w:pPr>
            <w:r w:rsidRPr="00431BC9">
              <w:rPr>
                <w:rFonts w:cs="Arial"/>
                <w:b/>
                <w:szCs w:val="22"/>
              </w:rPr>
              <w:t>Beratungsverfahren</w:t>
            </w:r>
          </w:p>
          <w:p w14:paraId="4D52FC46" w14:textId="77777777" w:rsidR="00143BBF" w:rsidRPr="00431BC9" w:rsidRDefault="00143BBF" w:rsidP="00143BBF">
            <w:pPr>
              <w:ind w:firstLine="708"/>
              <w:rPr>
                <w:rFonts w:cs="Arial"/>
                <w:b/>
                <w:szCs w:val="22"/>
              </w:rPr>
            </w:pPr>
          </w:p>
          <w:p w14:paraId="03A4E778" w14:textId="77777777" w:rsidR="00143BBF" w:rsidRDefault="00143BBF" w:rsidP="00143BBF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Block II</w:t>
            </w:r>
          </w:p>
          <w:p w14:paraId="6850987E" w14:textId="77777777" w:rsidR="00143BBF" w:rsidRDefault="00143BBF" w:rsidP="00143BBF">
            <w:pPr>
              <w:rPr>
                <w:rFonts w:cs="Arial"/>
                <w:b/>
                <w:szCs w:val="22"/>
              </w:rPr>
            </w:pPr>
          </w:p>
          <w:p w14:paraId="76F718EC" w14:textId="77777777" w:rsidR="00143BBF" w:rsidRDefault="00143BBF" w:rsidP="00143BBF">
            <w:pPr>
              <w:rPr>
                <w:rFonts w:cs="Arial"/>
                <w:szCs w:val="22"/>
              </w:rPr>
            </w:pPr>
            <w:r w:rsidRPr="009A7CCD">
              <w:rPr>
                <w:rFonts w:cs="Arial"/>
                <w:szCs w:val="22"/>
              </w:rPr>
              <w:t>direkte Abstimmung</w:t>
            </w:r>
          </w:p>
          <w:p w14:paraId="00841F4F" w14:textId="77777777" w:rsidR="00143BBF" w:rsidRDefault="00143BBF" w:rsidP="00143BBF">
            <w:pPr>
              <w:rPr>
                <w:rFonts w:cs="Arial"/>
                <w:szCs w:val="22"/>
              </w:rPr>
            </w:pPr>
          </w:p>
          <w:p w14:paraId="67B1B9B1" w14:textId="77777777" w:rsidR="00143BBF" w:rsidRDefault="00143BBF" w:rsidP="00143BBF">
            <w:pPr>
              <w:rPr>
                <w:rFonts w:cs="Arial"/>
                <w:szCs w:val="22"/>
              </w:rPr>
            </w:pPr>
          </w:p>
          <w:p w14:paraId="282DAAA6" w14:textId="77777777" w:rsidR="00143BBF" w:rsidRDefault="00143BBF" w:rsidP="00143BBF">
            <w:pPr>
              <w:rPr>
                <w:rFonts w:cs="Arial"/>
                <w:szCs w:val="22"/>
              </w:rPr>
            </w:pPr>
          </w:p>
          <w:p w14:paraId="7AF85E18" w14:textId="77777777" w:rsidR="00143BBF" w:rsidRDefault="00143BBF" w:rsidP="00143BBF">
            <w:pPr>
              <w:rPr>
                <w:rFonts w:cs="Arial"/>
                <w:szCs w:val="22"/>
              </w:rPr>
            </w:pPr>
          </w:p>
          <w:p w14:paraId="253EBCFA" w14:textId="77777777" w:rsidR="00143BBF" w:rsidRDefault="00143BBF" w:rsidP="00143BBF">
            <w:pPr>
              <w:rPr>
                <w:rFonts w:cs="Arial"/>
                <w:szCs w:val="22"/>
              </w:rPr>
            </w:pPr>
          </w:p>
          <w:p w14:paraId="72E478D7" w14:textId="77777777" w:rsidR="00143BBF" w:rsidRPr="001A57B7" w:rsidRDefault="00143BBF" w:rsidP="00143BBF">
            <w:pPr>
              <w:jc w:val="right"/>
              <w:rPr>
                <w:rFonts w:cs="Arial"/>
                <w:color w:val="000000"/>
                <w:szCs w:val="22"/>
              </w:rPr>
            </w:pP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>1</w:t>
            </w:r>
            <w:r w:rsidR="002C1AF2">
              <w:rPr>
                <w:rFonts w:cs="Arial"/>
                <w:b/>
                <w:color w:val="000000"/>
                <w:szCs w:val="22"/>
                <w:u w:val="single"/>
              </w:rPr>
              <w:t>3</w:t>
            </w: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>.</w:t>
            </w:r>
            <w:r w:rsidR="002C1AF2">
              <w:rPr>
                <w:rFonts w:cs="Arial"/>
                <w:b/>
                <w:color w:val="000000"/>
                <w:szCs w:val="22"/>
                <w:u w:val="single"/>
              </w:rPr>
              <w:t>5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5</w:t>
            </w: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 xml:space="preserve"> Uhr</w:t>
            </w:r>
          </w:p>
          <w:p w14:paraId="41FCCEE2" w14:textId="77777777" w:rsidR="00143BBF" w:rsidRPr="00431BC9" w:rsidRDefault="00143BBF" w:rsidP="00143BBF">
            <w:pPr>
              <w:rPr>
                <w:rFonts w:cs="Arial"/>
                <w:b/>
                <w:szCs w:val="22"/>
              </w:rPr>
            </w:pPr>
          </w:p>
        </w:tc>
      </w:tr>
      <w:tr w:rsidR="00143BBF" w:rsidRPr="004F38DB" w14:paraId="4E56FCF2" w14:textId="77777777" w:rsidTr="000F23AC">
        <w:trPr>
          <w:cantSplit/>
        </w:trPr>
        <w:tc>
          <w:tcPr>
            <w:tcW w:w="536" w:type="dxa"/>
          </w:tcPr>
          <w:p w14:paraId="11D591FB" w14:textId="77777777" w:rsidR="00143BBF" w:rsidRDefault="002631F9" w:rsidP="00143BBF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4</w:t>
            </w:r>
            <w:r w:rsidR="00143BBF"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4138" w:type="dxa"/>
          </w:tcPr>
          <w:p w14:paraId="494E114A" w14:textId="77777777" w:rsidR="00143BBF" w:rsidRDefault="00143BBF" w:rsidP="00143BBF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B768D3">
              <w:rPr>
                <w:b/>
                <w:bCs/>
                <w:sz w:val="22"/>
                <w:szCs w:val="22"/>
              </w:rPr>
              <w:t>Sicherheitsdefizite für Flug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14:paraId="52FA2C2F" w14:textId="77777777" w:rsidR="00143BBF" w:rsidRPr="00B768D3" w:rsidRDefault="00143BBF" w:rsidP="00143BBF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Pr="00B768D3">
              <w:rPr>
                <w:b/>
                <w:bCs/>
                <w:sz w:val="22"/>
                <w:szCs w:val="22"/>
              </w:rPr>
              <w:t>assagiere beseitigen – Landesregierung muss sich für die Bündelung aller Luftsicherheitsaufgaben in staatlicher Hand einsetzen</w:t>
            </w:r>
          </w:p>
          <w:p w14:paraId="627DDAEB" w14:textId="77777777" w:rsidR="00143BBF" w:rsidRDefault="00143BBF" w:rsidP="00143BBF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bCs/>
              </w:rPr>
            </w:pPr>
          </w:p>
          <w:p w14:paraId="11444D07" w14:textId="77777777" w:rsidR="00143BBF" w:rsidRDefault="00143BBF" w:rsidP="00143BBF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Antrag </w:t>
            </w:r>
          </w:p>
          <w:p w14:paraId="044BCF5A" w14:textId="77777777" w:rsidR="00143BBF" w:rsidRDefault="00143BBF" w:rsidP="00143BBF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der Fraktion der SPD</w:t>
            </w:r>
          </w:p>
          <w:p w14:paraId="6B5E5FF2" w14:textId="77777777" w:rsidR="00143BBF" w:rsidRDefault="00143BBF" w:rsidP="00143BBF">
            <w:pPr>
              <w:pStyle w:val="Default"/>
              <w:ind w:left="632"/>
              <w:jc w:val="both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>Drucksache 17/</w:t>
            </w:r>
            <w:r>
              <w:rPr>
                <w:bCs/>
                <w:sz w:val="22"/>
                <w:szCs w:val="22"/>
              </w:rPr>
              <w:t>6258</w:t>
            </w:r>
          </w:p>
          <w:p w14:paraId="1E93C638" w14:textId="77777777" w:rsidR="00143BBF" w:rsidRDefault="00143BBF" w:rsidP="00143BBF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281D33" w14:textId="77777777" w:rsidR="00143BBF" w:rsidRDefault="00143BBF" w:rsidP="00143BBF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5" w:type="dxa"/>
          </w:tcPr>
          <w:p w14:paraId="6BF4F29C" w14:textId="77777777" w:rsidR="00143BBF" w:rsidRPr="00175CA4" w:rsidRDefault="00143BBF" w:rsidP="00143BBF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034" w:type="dxa"/>
          </w:tcPr>
          <w:p w14:paraId="2F0C36A5" w14:textId="77777777" w:rsidR="00143BBF" w:rsidRPr="00431BC9" w:rsidRDefault="00143BBF" w:rsidP="00143BBF">
            <w:pPr>
              <w:rPr>
                <w:rFonts w:cs="Arial"/>
                <w:b/>
                <w:szCs w:val="22"/>
              </w:rPr>
            </w:pPr>
            <w:r w:rsidRPr="00431BC9">
              <w:rPr>
                <w:rFonts w:cs="Arial"/>
                <w:b/>
                <w:szCs w:val="22"/>
              </w:rPr>
              <w:t>Beratungsverfahren</w:t>
            </w:r>
          </w:p>
          <w:p w14:paraId="0299280B" w14:textId="77777777" w:rsidR="00143BBF" w:rsidRPr="00431BC9" w:rsidRDefault="00143BBF" w:rsidP="00143BBF">
            <w:pPr>
              <w:ind w:firstLine="708"/>
              <w:rPr>
                <w:rFonts w:cs="Arial"/>
                <w:b/>
                <w:szCs w:val="22"/>
              </w:rPr>
            </w:pPr>
          </w:p>
          <w:p w14:paraId="48A1E824" w14:textId="77777777" w:rsidR="00143BBF" w:rsidRDefault="00143BBF" w:rsidP="00143BBF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Block I</w:t>
            </w:r>
          </w:p>
          <w:p w14:paraId="06538520" w14:textId="77777777" w:rsidR="00143BBF" w:rsidRDefault="00143BBF" w:rsidP="00143BBF">
            <w:pPr>
              <w:rPr>
                <w:rFonts w:cs="Arial"/>
                <w:b/>
                <w:szCs w:val="22"/>
              </w:rPr>
            </w:pPr>
          </w:p>
          <w:p w14:paraId="4D26D126" w14:textId="77777777" w:rsidR="00143BBF" w:rsidRDefault="00143BBF" w:rsidP="00143BBF">
            <w:pPr>
              <w:rPr>
                <w:rFonts w:cs="Arial"/>
                <w:b/>
                <w:szCs w:val="22"/>
              </w:rPr>
            </w:pPr>
          </w:p>
          <w:p w14:paraId="6532854E" w14:textId="77777777" w:rsidR="00143BBF" w:rsidRDefault="00143BBF" w:rsidP="00143BBF">
            <w:pPr>
              <w:rPr>
                <w:rFonts w:cs="Arial"/>
                <w:b/>
                <w:szCs w:val="22"/>
              </w:rPr>
            </w:pPr>
          </w:p>
          <w:p w14:paraId="5E30EDC1" w14:textId="77777777" w:rsidR="00143BBF" w:rsidRDefault="00143BBF" w:rsidP="00143BBF">
            <w:pPr>
              <w:jc w:val="both"/>
              <w:rPr>
                <w:rFonts w:cs="Arial"/>
                <w:color w:val="000000"/>
                <w:szCs w:val="22"/>
              </w:rPr>
            </w:pPr>
            <w:r w:rsidRPr="009A7CCD">
              <w:rPr>
                <w:rFonts w:cs="Arial"/>
                <w:szCs w:val="22"/>
              </w:rPr>
              <w:t xml:space="preserve">Überweisung an den </w:t>
            </w:r>
            <w:r>
              <w:rPr>
                <w:rFonts w:cs="Arial"/>
                <w:szCs w:val="22"/>
              </w:rPr>
              <w:t>Innenausschuss</w:t>
            </w:r>
            <w:r w:rsidRPr="009A7CCD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-</w:t>
            </w:r>
            <w:r w:rsidRPr="009A7CCD">
              <w:rPr>
                <w:rFonts w:cs="Arial"/>
                <w:szCs w:val="22"/>
              </w:rPr>
              <w:t xml:space="preserve"> federführend</w:t>
            </w:r>
            <w:r>
              <w:rPr>
                <w:rFonts w:cs="Arial"/>
                <w:szCs w:val="22"/>
              </w:rPr>
              <w:t> </w:t>
            </w:r>
            <w:r w:rsidRPr="009A7CCD">
              <w:rPr>
                <w:rFonts w:cs="Arial"/>
                <w:szCs w:val="22"/>
              </w:rPr>
              <w:t>-</w:t>
            </w:r>
            <w:r>
              <w:rPr>
                <w:rFonts w:cs="Arial"/>
                <w:szCs w:val="22"/>
              </w:rPr>
              <w:t xml:space="preserve"> </w:t>
            </w:r>
            <w:r w:rsidRPr="009A7CCD">
              <w:rPr>
                <w:rFonts w:cs="Arial"/>
                <w:szCs w:val="22"/>
              </w:rPr>
              <w:t xml:space="preserve">sowie an den </w:t>
            </w:r>
            <w:r>
              <w:rPr>
                <w:rFonts w:cs="Arial"/>
                <w:szCs w:val="22"/>
              </w:rPr>
              <w:t>Verkehrsa</w:t>
            </w:r>
            <w:r w:rsidRPr="009A7CCD">
              <w:rPr>
                <w:rFonts w:cs="Arial"/>
                <w:szCs w:val="22"/>
              </w:rPr>
              <w:t xml:space="preserve">usschuss; </w:t>
            </w:r>
            <w:r w:rsidRPr="009A7CCD">
              <w:rPr>
                <w:rFonts w:cs="Arial"/>
                <w:color w:val="000000"/>
                <w:szCs w:val="22"/>
              </w:rPr>
              <w:t>die abschließende Beratung und Abstimmung sollen im federführend</w:t>
            </w:r>
            <w:r>
              <w:rPr>
                <w:rFonts w:cs="Arial"/>
                <w:color w:val="000000"/>
                <w:szCs w:val="22"/>
              </w:rPr>
              <w:t>en</w:t>
            </w:r>
            <w:r w:rsidRPr="009A7CCD">
              <w:rPr>
                <w:rFonts w:cs="Arial"/>
                <w:color w:val="000000"/>
                <w:szCs w:val="22"/>
              </w:rPr>
              <w:t xml:space="preserve"> Ausschuss in öffentlicher Sitzung erfolgen</w:t>
            </w:r>
          </w:p>
          <w:p w14:paraId="161DFEF3" w14:textId="77777777" w:rsidR="00143BBF" w:rsidRDefault="00143BBF" w:rsidP="00143BBF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17CA7118" w14:textId="77777777" w:rsidR="00143BBF" w:rsidRPr="001A7D12" w:rsidRDefault="00143BBF" w:rsidP="00143BBF">
            <w:pPr>
              <w:jc w:val="right"/>
              <w:rPr>
                <w:rFonts w:cs="Arial"/>
                <w:color w:val="000000"/>
                <w:szCs w:val="22"/>
              </w:rPr>
            </w:pP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>1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4</w:t>
            </w: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>.</w:t>
            </w:r>
            <w:r w:rsidR="002C1AF2">
              <w:rPr>
                <w:rFonts w:cs="Arial"/>
                <w:b/>
                <w:color w:val="000000"/>
                <w:szCs w:val="22"/>
                <w:u w:val="single"/>
              </w:rPr>
              <w:t>2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5</w:t>
            </w: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 xml:space="preserve"> Uhr</w:t>
            </w:r>
          </w:p>
          <w:p w14:paraId="4C615DC4" w14:textId="77777777" w:rsidR="00143BBF" w:rsidRPr="00431BC9" w:rsidRDefault="00143BBF" w:rsidP="00143BBF">
            <w:pPr>
              <w:rPr>
                <w:rFonts w:cs="Arial"/>
                <w:b/>
                <w:szCs w:val="22"/>
              </w:rPr>
            </w:pPr>
          </w:p>
        </w:tc>
      </w:tr>
      <w:tr w:rsidR="00143BBF" w:rsidRPr="004F38DB" w14:paraId="08CA4304" w14:textId="77777777" w:rsidTr="000F23AC">
        <w:trPr>
          <w:cantSplit/>
        </w:trPr>
        <w:tc>
          <w:tcPr>
            <w:tcW w:w="536" w:type="dxa"/>
          </w:tcPr>
          <w:p w14:paraId="7A32BA75" w14:textId="77777777" w:rsidR="00143BBF" w:rsidRDefault="002631F9" w:rsidP="00143BBF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5</w:t>
            </w:r>
            <w:r w:rsidR="00143BBF"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4138" w:type="dxa"/>
          </w:tcPr>
          <w:p w14:paraId="072825F3" w14:textId="77777777" w:rsidR="00143BBF" w:rsidRDefault="00143BBF" w:rsidP="00143BBF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2"/>
                <w:szCs w:val="22"/>
              </w:rPr>
            </w:pPr>
            <w:r w:rsidRPr="00B9232E">
              <w:rPr>
                <w:rFonts w:cs="Arial"/>
                <w:b/>
                <w:sz w:val="22"/>
                <w:szCs w:val="22"/>
              </w:rPr>
              <w:t>Heimat schützen! – Kiesabbau am heimischen Bedarf ausrichten</w:t>
            </w:r>
          </w:p>
          <w:p w14:paraId="2A44901A" w14:textId="77777777" w:rsidR="00143BBF" w:rsidRDefault="00143BBF" w:rsidP="00143BBF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3591176" w14:textId="77777777" w:rsidR="00143BBF" w:rsidRDefault="00143BBF" w:rsidP="00143BBF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Antrag</w:t>
            </w:r>
          </w:p>
          <w:p w14:paraId="2AFF9171" w14:textId="77777777" w:rsidR="00143BBF" w:rsidRDefault="00143BBF" w:rsidP="00143BBF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 xml:space="preserve">der Fraktion </w:t>
            </w:r>
            <w:r>
              <w:rPr>
                <w:bCs/>
                <w:sz w:val="22"/>
                <w:szCs w:val="22"/>
              </w:rPr>
              <w:t>BÜNDNIS 90/</w:t>
            </w:r>
          </w:p>
          <w:p w14:paraId="297B7105" w14:textId="77777777" w:rsidR="00143BBF" w:rsidRPr="00175CA4" w:rsidRDefault="00143BBF" w:rsidP="00143BBF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DIE GRÜNEN</w:t>
            </w:r>
          </w:p>
          <w:p w14:paraId="7FABA5E7" w14:textId="77777777" w:rsidR="00143BBF" w:rsidRDefault="00143BBF" w:rsidP="00143BBF">
            <w:pPr>
              <w:pStyle w:val="Default"/>
              <w:ind w:left="632"/>
              <w:jc w:val="both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>Drucksache 17/</w:t>
            </w:r>
            <w:r>
              <w:rPr>
                <w:bCs/>
                <w:sz w:val="22"/>
                <w:szCs w:val="22"/>
              </w:rPr>
              <w:t>6242</w:t>
            </w:r>
          </w:p>
          <w:p w14:paraId="77088DFE" w14:textId="77777777" w:rsidR="00143BBF" w:rsidRDefault="00143BBF" w:rsidP="00143BBF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3C4BE0" w14:textId="77777777" w:rsidR="00143BBF" w:rsidRDefault="00143BBF" w:rsidP="00143BBF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5" w:type="dxa"/>
          </w:tcPr>
          <w:p w14:paraId="0A379AEF" w14:textId="77777777" w:rsidR="00143BBF" w:rsidRPr="00175CA4" w:rsidRDefault="00143BBF" w:rsidP="00143BBF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034" w:type="dxa"/>
          </w:tcPr>
          <w:p w14:paraId="123F6C0A" w14:textId="77777777" w:rsidR="00143BBF" w:rsidRPr="00431BC9" w:rsidRDefault="00143BBF" w:rsidP="00143BBF">
            <w:pPr>
              <w:rPr>
                <w:rFonts w:cs="Arial"/>
                <w:b/>
                <w:szCs w:val="22"/>
              </w:rPr>
            </w:pPr>
            <w:r w:rsidRPr="00431BC9">
              <w:rPr>
                <w:rFonts w:cs="Arial"/>
                <w:b/>
                <w:szCs w:val="22"/>
              </w:rPr>
              <w:t>Beratungsverfahren</w:t>
            </w:r>
          </w:p>
          <w:p w14:paraId="26206B5D" w14:textId="77777777" w:rsidR="00143BBF" w:rsidRPr="00431BC9" w:rsidRDefault="00143BBF" w:rsidP="00143BBF">
            <w:pPr>
              <w:rPr>
                <w:rFonts w:cs="Arial"/>
                <w:b/>
                <w:szCs w:val="22"/>
              </w:rPr>
            </w:pPr>
          </w:p>
          <w:p w14:paraId="44C39D4F" w14:textId="77777777" w:rsidR="00143BBF" w:rsidRDefault="00143BBF" w:rsidP="00143BBF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Block I</w:t>
            </w:r>
          </w:p>
          <w:p w14:paraId="1F76C754" w14:textId="77777777" w:rsidR="00143BBF" w:rsidRDefault="00143BBF" w:rsidP="00143BBF">
            <w:pPr>
              <w:rPr>
                <w:rFonts w:cs="Arial"/>
                <w:b/>
                <w:szCs w:val="22"/>
              </w:rPr>
            </w:pPr>
          </w:p>
          <w:p w14:paraId="2AC99D03" w14:textId="77777777" w:rsidR="00143BBF" w:rsidRDefault="00143BBF" w:rsidP="00143BBF">
            <w:pPr>
              <w:rPr>
                <w:rFonts w:cs="Arial"/>
                <w:szCs w:val="22"/>
              </w:rPr>
            </w:pPr>
            <w:r w:rsidRPr="009A7CCD">
              <w:rPr>
                <w:rFonts w:cs="Arial"/>
                <w:szCs w:val="22"/>
              </w:rPr>
              <w:t>direkte Abstimmung</w:t>
            </w:r>
          </w:p>
          <w:p w14:paraId="1399381C" w14:textId="77777777" w:rsidR="00143BBF" w:rsidRDefault="00143BBF" w:rsidP="00143BBF">
            <w:pPr>
              <w:rPr>
                <w:rFonts w:cs="Arial"/>
                <w:szCs w:val="22"/>
              </w:rPr>
            </w:pPr>
          </w:p>
          <w:p w14:paraId="780A509A" w14:textId="77777777" w:rsidR="00143BBF" w:rsidRDefault="00143BBF" w:rsidP="00143BBF">
            <w:pPr>
              <w:rPr>
                <w:rFonts w:cs="Arial"/>
                <w:szCs w:val="22"/>
              </w:rPr>
            </w:pPr>
          </w:p>
          <w:p w14:paraId="3EC31A42" w14:textId="77777777" w:rsidR="00143BBF" w:rsidRPr="001A7D12" w:rsidRDefault="00143BBF" w:rsidP="00143BBF">
            <w:pPr>
              <w:jc w:val="right"/>
              <w:rPr>
                <w:rFonts w:cs="Arial"/>
                <w:color w:val="000000"/>
                <w:szCs w:val="22"/>
              </w:rPr>
            </w:pP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>1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4</w:t>
            </w: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>.</w:t>
            </w:r>
            <w:r w:rsidR="002C1AF2">
              <w:rPr>
                <w:rFonts w:cs="Arial"/>
                <w:b/>
                <w:color w:val="000000"/>
                <w:szCs w:val="22"/>
                <w:u w:val="single"/>
              </w:rPr>
              <w:t>5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5</w:t>
            </w: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 xml:space="preserve"> Uhr</w:t>
            </w:r>
          </w:p>
          <w:p w14:paraId="5DD3289F" w14:textId="77777777" w:rsidR="00143BBF" w:rsidRPr="009A7CCD" w:rsidRDefault="00143BBF" w:rsidP="00143BBF">
            <w:pPr>
              <w:rPr>
                <w:rFonts w:cs="Arial"/>
                <w:szCs w:val="22"/>
              </w:rPr>
            </w:pPr>
          </w:p>
        </w:tc>
      </w:tr>
      <w:tr w:rsidR="00143BBF" w:rsidRPr="004F38DB" w14:paraId="155DA82E" w14:textId="77777777" w:rsidTr="000F23AC">
        <w:trPr>
          <w:cantSplit/>
        </w:trPr>
        <w:tc>
          <w:tcPr>
            <w:tcW w:w="536" w:type="dxa"/>
          </w:tcPr>
          <w:p w14:paraId="5279AF78" w14:textId="77777777" w:rsidR="00143BBF" w:rsidRDefault="002631F9" w:rsidP="00143BBF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6</w:t>
            </w:r>
            <w:r w:rsidR="00143BBF"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4138" w:type="dxa"/>
          </w:tcPr>
          <w:p w14:paraId="214D5F38" w14:textId="77777777" w:rsidR="00143BBF" w:rsidRDefault="00143BBF" w:rsidP="00143BBF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2"/>
                <w:szCs w:val="22"/>
              </w:rPr>
            </w:pPr>
            <w:r w:rsidRPr="00CC497B">
              <w:rPr>
                <w:rFonts w:cs="Arial"/>
                <w:b/>
                <w:sz w:val="22"/>
                <w:szCs w:val="22"/>
              </w:rPr>
              <w:t>Kapituliert der Rechtsstaat in Nordrhein-Westfalen vor den Besetzern des Hambacher Forstes?</w:t>
            </w:r>
          </w:p>
          <w:p w14:paraId="304AABE8" w14:textId="77777777" w:rsidR="00143BBF" w:rsidRDefault="00143BBF" w:rsidP="00143BBF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3BB19E7A" w14:textId="77777777" w:rsidR="00143BBF" w:rsidRDefault="00143BBF" w:rsidP="00143BBF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Antrag </w:t>
            </w:r>
          </w:p>
          <w:p w14:paraId="281974D4" w14:textId="77777777" w:rsidR="00143BBF" w:rsidRDefault="00143BBF" w:rsidP="00143BBF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der Fraktion der AfD</w:t>
            </w:r>
          </w:p>
          <w:p w14:paraId="73A3BFEE" w14:textId="77777777" w:rsidR="00143BBF" w:rsidRDefault="00143BBF" w:rsidP="00143BBF">
            <w:pPr>
              <w:pStyle w:val="Default"/>
              <w:ind w:left="632"/>
              <w:jc w:val="both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>Drucksache 17/</w:t>
            </w:r>
            <w:r>
              <w:rPr>
                <w:bCs/>
                <w:sz w:val="22"/>
                <w:szCs w:val="22"/>
              </w:rPr>
              <w:t>6266</w:t>
            </w:r>
          </w:p>
          <w:p w14:paraId="6C070246" w14:textId="77777777" w:rsidR="00143BBF" w:rsidRDefault="00143BBF" w:rsidP="00143BBF">
            <w:pPr>
              <w:pStyle w:val="Default"/>
              <w:ind w:left="632"/>
              <w:jc w:val="both"/>
              <w:rPr>
                <w:bCs/>
                <w:sz w:val="22"/>
                <w:szCs w:val="22"/>
              </w:rPr>
            </w:pPr>
          </w:p>
          <w:p w14:paraId="63EF1829" w14:textId="77777777" w:rsidR="00143BBF" w:rsidRPr="00CC497B" w:rsidRDefault="00143BBF" w:rsidP="00143BBF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5" w:type="dxa"/>
          </w:tcPr>
          <w:p w14:paraId="667EC9EA" w14:textId="77777777" w:rsidR="00143BBF" w:rsidRPr="00175CA4" w:rsidRDefault="00143BBF" w:rsidP="00143BBF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034" w:type="dxa"/>
          </w:tcPr>
          <w:p w14:paraId="2914FADD" w14:textId="77777777" w:rsidR="00143BBF" w:rsidRPr="00431BC9" w:rsidRDefault="00143BBF" w:rsidP="00143BBF">
            <w:pPr>
              <w:rPr>
                <w:rFonts w:cs="Arial"/>
                <w:b/>
                <w:szCs w:val="22"/>
              </w:rPr>
            </w:pPr>
            <w:r w:rsidRPr="00431BC9">
              <w:rPr>
                <w:rFonts w:cs="Arial"/>
                <w:b/>
                <w:szCs w:val="22"/>
              </w:rPr>
              <w:t>Beratungsverfahren</w:t>
            </w:r>
          </w:p>
          <w:p w14:paraId="24E8B67F" w14:textId="77777777" w:rsidR="00143BBF" w:rsidRPr="00431BC9" w:rsidRDefault="00143BBF" w:rsidP="00143BBF">
            <w:pPr>
              <w:ind w:firstLine="708"/>
              <w:rPr>
                <w:rFonts w:cs="Arial"/>
                <w:b/>
                <w:szCs w:val="22"/>
              </w:rPr>
            </w:pPr>
          </w:p>
          <w:p w14:paraId="0EADE12F" w14:textId="77777777" w:rsidR="00143BBF" w:rsidRDefault="00143BBF" w:rsidP="00143BBF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Block I</w:t>
            </w:r>
          </w:p>
          <w:p w14:paraId="3FA480A5" w14:textId="77777777" w:rsidR="00143BBF" w:rsidRDefault="00143BBF" w:rsidP="00143BBF">
            <w:pPr>
              <w:rPr>
                <w:rFonts w:cs="Arial"/>
                <w:b/>
                <w:szCs w:val="22"/>
              </w:rPr>
            </w:pPr>
          </w:p>
          <w:p w14:paraId="24E8191A" w14:textId="77777777" w:rsidR="00143BBF" w:rsidRDefault="00143BBF" w:rsidP="00143BBF">
            <w:pPr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szCs w:val="22"/>
              </w:rPr>
              <w:t>Überweisung an den Rechtsa</w:t>
            </w:r>
            <w:r w:rsidRPr="009A7CCD">
              <w:rPr>
                <w:rFonts w:cs="Arial"/>
                <w:szCs w:val="22"/>
              </w:rPr>
              <w:t xml:space="preserve">usschuss </w:t>
            </w:r>
            <w:r>
              <w:rPr>
                <w:rFonts w:cs="Arial"/>
                <w:szCs w:val="22"/>
              </w:rPr>
              <w:t>- </w:t>
            </w:r>
            <w:r w:rsidRPr="009A7CCD">
              <w:rPr>
                <w:rFonts w:cs="Arial"/>
                <w:szCs w:val="22"/>
              </w:rPr>
              <w:t>federführend</w:t>
            </w:r>
            <w:r>
              <w:rPr>
                <w:rFonts w:cs="Arial"/>
                <w:szCs w:val="22"/>
              </w:rPr>
              <w:t> </w:t>
            </w:r>
            <w:r w:rsidRPr="009A7CCD">
              <w:rPr>
                <w:rFonts w:cs="Arial"/>
                <w:szCs w:val="22"/>
              </w:rPr>
              <w:t>-</w:t>
            </w:r>
            <w:r>
              <w:rPr>
                <w:rFonts w:cs="Arial"/>
                <w:szCs w:val="22"/>
              </w:rPr>
              <w:t xml:space="preserve">, an den Innenausschuss, </w:t>
            </w:r>
            <w:r w:rsidRPr="009A7CCD">
              <w:rPr>
                <w:rFonts w:cs="Arial"/>
                <w:szCs w:val="22"/>
              </w:rPr>
              <w:t>an den Ausschuss</w:t>
            </w:r>
            <w:r>
              <w:rPr>
                <w:rFonts w:cs="Arial"/>
                <w:szCs w:val="22"/>
              </w:rPr>
              <w:t xml:space="preserve"> für Heimat, Kommunales, Bauen und Wohnen sowie an den Ausschuss für Umwelt, Landwirtschaft, Natur- und Verbraucherschutz</w:t>
            </w:r>
            <w:r w:rsidRPr="009A7CCD">
              <w:rPr>
                <w:rFonts w:cs="Arial"/>
                <w:szCs w:val="22"/>
              </w:rPr>
              <w:t xml:space="preserve">; </w:t>
            </w:r>
            <w:r w:rsidRPr="009A7CCD">
              <w:rPr>
                <w:rFonts w:cs="Arial"/>
                <w:color w:val="000000"/>
                <w:szCs w:val="22"/>
              </w:rPr>
              <w:t>die abschließende Beratung und Abstimmung sollen im federführend</w:t>
            </w:r>
            <w:r>
              <w:rPr>
                <w:rFonts w:cs="Arial"/>
                <w:color w:val="000000"/>
                <w:szCs w:val="22"/>
              </w:rPr>
              <w:t>en</w:t>
            </w:r>
            <w:r w:rsidRPr="009A7CCD">
              <w:rPr>
                <w:rFonts w:cs="Arial"/>
                <w:color w:val="000000"/>
                <w:szCs w:val="22"/>
              </w:rPr>
              <w:t xml:space="preserve"> Ausschuss in öffentlicher Sitzung erfolgen</w:t>
            </w:r>
          </w:p>
          <w:p w14:paraId="7717C825" w14:textId="77777777" w:rsidR="00143BBF" w:rsidRDefault="00143BBF" w:rsidP="00143BBF">
            <w:pPr>
              <w:rPr>
                <w:rFonts w:cs="Arial"/>
                <w:b/>
                <w:szCs w:val="22"/>
              </w:rPr>
            </w:pPr>
          </w:p>
          <w:p w14:paraId="66661B24" w14:textId="77777777" w:rsidR="00143BBF" w:rsidRPr="001A7D12" w:rsidRDefault="00143BBF" w:rsidP="00143BBF">
            <w:pPr>
              <w:jc w:val="right"/>
              <w:rPr>
                <w:rFonts w:cs="Arial"/>
                <w:color w:val="000000"/>
                <w:szCs w:val="22"/>
              </w:rPr>
            </w:pP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>1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5</w:t>
            </w: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>.</w:t>
            </w:r>
            <w:r w:rsidR="002C1AF2">
              <w:rPr>
                <w:rFonts w:cs="Arial"/>
                <w:b/>
                <w:color w:val="000000"/>
                <w:szCs w:val="22"/>
                <w:u w:val="single"/>
              </w:rPr>
              <w:t>2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5</w:t>
            </w: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 xml:space="preserve"> Uhr</w:t>
            </w:r>
          </w:p>
          <w:p w14:paraId="762C1CE6" w14:textId="77777777" w:rsidR="00143BBF" w:rsidRPr="00431BC9" w:rsidRDefault="00143BBF" w:rsidP="00143BBF">
            <w:pPr>
              <w:rPr>
                <w:rFonts w:cs="Arial"/>
                <w:b/>
                <w:szCs w:val="22"/>
              </w:rPr>
            </w:pPr>
          </w:p>
        </w:tc>
      </w:tr>
      <w:tr w:rsidR="00F87CE2" w:rsidRPr="004F38DB" w14:paraId="1DCE5A83" w14:textId="77777777" w:rsidTr="000F23AC">
        <w:trPr>
          <w:cantSplit/>
        </w:trPr>
        <w:tc>
          <w:tcPr>
            <w:tcW w:w="536" w:type="dxa"/>
          </w:tcPr>
          <w:p w14:paraId="4509B3AB" w14:textId="77777777" w:rsidR="00F87CE2" w:rsidRPr="00F87CE2" w:rsidRDefault="00F87CE2" w:rsidP="00F87CE2">
            <w:pPr>
              <w:jc w:val="center"/>
              <w:rPr>
                <w:rFonts w:cs="Arial"/>
                <w:b/>
                <w:szCs w:val="22"/>
                <w:u w:val="single"/>
              </w:rPr>
            </w:pPr>
            <w:r w:rsidRPr="00F87CE2">
              <w:rPr>
                <w:rFonts w:cs="Arial"/>
                <w:b/>
                <w:szCs w:val="22"/>
                <w:u w:val="single"/>
              </w:rPr>
              <w:lastRenderedPageBreak/>
              <w:t>7.</w:t>
            </w:r>
          </w:p>
        </w:tc>
        <w:tc>
          <w:tcPr>
            <w:tcW w:w="4138" w:type="dxa"/>
          </w:tcPr>
          <w:p w14:paraId="203E817D" w14:textId="77777777" w:rsidR="00F87CE2" w:rsidRPr="003357BF" w:rsidRDefault="00F87CE2" w:rsidP="00F87CE2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357B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Nordrhein-Westfalen in Europa IV: Verlässliche Grenzüberschreitende Zusammenarbeit in den Bereichen Katastrophen- und Brandschutz</w:t>
            </w:r>
          </w:p>
          <w:p w14:paraId="18FA4E23" w14:textId="77777777" w:rsidR="00F87CE2" w:rsidRDefault="00F87CE2" w:rsidP="00F87CE2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="Arial"/>
                <w:bCs/>
              </w:rPr>
            </w:pPr>
          </w:p>
          <w:p w14:paraId="55945142" w14:textId="77777777" w:rsidR="00F87CE2" w:rsidRDefault="00F87CE2" w:rsidP="00F87CE2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Antrag </w:t>
            </w:r>
          </w:p>
          <w:p w14:paraId="35FE21D3" w14:textId="77777777" w:rsidR="00F87CE2" w:rsidRDefault="00F87CE2" w:rsidP="00F87CE2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der Fraktion der CDU und</w:t>
            </w:r>
          </w:p>
          <w:p w14:paraId="7164751D" w14:textId="77777777" w:rsidR="00F87CE2" w:rsidRDefault="00F87CE2" w:rsidP="00F87CE2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der Fraktion der FDP</w:t>
            </w:r>
          </w:p>
          <w:p w14:paraId="35EDD518" w14:textId="77777777" w:rsidR="00F87CE2" w:rsidRDefault="00F87CE2" w:rsidP="00F87CE2">
            <w:pPr>
              <w:pStyle w:val="Default"/>
              <w:ind w:left="632"/>
              <w:jc w:val="both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>Drucksache 17/</w:t>
            </w:r>
            <w:r>
              <w:rPr>
                <w:bCs/>
                <w:sz w:val="22"/>
                <w:szCs w:val="22"/>
              </w:rPr>
              <w:t>6250 (Neudruck)</w:t>
            </w:r>
          </w:p>
          <w:p w14:paraId="0014C16E" w14:textId="77777777" w:rsidR="00F87CE2" w:rsidRDefault="00F87CE2" w:rsidP="00F87CE2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4D45EB" w14:textId="77777777" w:rsidR="00F87CE2" w:rsidRDefault="00F87CE2" w:rsidP="00F87CE2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5" w:type="dxa"/>
          </w:tcPr>
          <w:p w14:paraId="2A80219D" w14:textId="77777777" w:rsidR="00F87CE2" w:rsidRPr="00175CA4" w:rsidRDefault="00F87CE2" w:rsidP="00F87CE2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034" w:type="dxa"/>
          </w:tcPr>
          <w:p w14:paraId="109651F7" w14:textId="77777777" w:rsidR="00F87CE2" w:rsidRPr="00431BC9" w:rsidRDefault="00F87CE2" w:rsidP="00F87CE2">
            <w:pPr>
              <w:rPr>
                <w:rFonts w:cs="Arial"/>
                <w:b/>
                <w:szCs w:val="22"/>
              </w:rPr>
            </w:pPr>
            <w:r w:rsidRPr="00431BC9">
              <w:rPr>
                <w:rFonts w:cs="Arial"/>
                <w:b/>
                <w:szCs w:val="22"/>
              </w:rPr>
              <w:t>Beratungsverfahren</w:t>
            </w:r>
          </w:p>
          <w:p w14:paraId="71D3209B" w14:textId="77777777" w:rsidR="00F87CE2" w:rsidRPr="00431BC9" w:rsidRDefault="00F87CE2" w:rsidP="00F87CE2">
            <w:pPr>
              <w:rPr>
                <w:rFonts w:cs="Arial"/>
                <w:b/>
                <w:szCs w:val="22"/>
              </w:rPr>
            </w:pPr>
          </w:p>
          <w:p w14:paraId="4B96DD22" w14:textId="77777777" w:rsidR="00F87CE2" w:rsidRDefault="00F87CE2" w:rsidP="00F87CE2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Block I</w:t>
            </w:r>
          </w:p>
          <w:p w14:paraId="75AE40E2" w14:textId="77777777" w:rsidR="00F87CE2" w:rsidRDefault="00F87CE2" w:rsidP="00F87CE2">
            <w:pPr>
              <w:jc w:val="both"/>
              <w:rPr>
                <w:rFonts w:cs="Arial"/>
                <w:b/>
                <w:szCs w:val="22"/>
              </w:rPr>
            </w:pPr>
          </w:p>
          <w:p w14:paraId="38FC0EA5" w14:textId="77777777" w:rsidR="00F87CE2" w:rsidRDefault="00F87CE2" w:rsidP="00F87CE2">
            <w:pPr>
              <w:jc w:val="both"/>
              <w:rPr>
                <w:rFonts w:cs="Arial"/>
                <w:b/>
                <w:szCs w:val="22"/>
              </w:rPr>
            </w:pPr>
          </w:p>
          <w:p w14:paraId="38CAA330" w14:textId="77777777" w:rsidR="00F87CE2" w:rsidRDefault="00F87CE2" w:rsidP="00F87CE2">
            <w:pPr>
              <w:jc w:val="both"/>
              <w:rPr>
                <w:rFonts w:cs="Arial"/>
                <w:color w:val="000000"/>
                <w:szCs w:val="22"/>
              </w:rPr>
            </w:pPr>
            <w:r w:rsidRPr="009A7CCD">
              <w:rPr>
                <w:rFonts w:cs="Arial"/>
                <w:szCs w:val="22"/>
              </w:rPr>
              <w:t xml:space="preserve">Überweisung an den Ausschuss für Europa und Internationales </w:t>
            </w:r>
            <w:r>
              <w:rPr>
                <w:rFonts w:cs="Arial"/>
                <w:szCs w:val="22"/>
              </w:rPr>
              <w:t>-</w:t>
            </w:r>
            <w:r w:rsidRPr="009A7CCD">
              <w:rPr>
                <w:rFonts w:cs="Arial"/>
                <w:szCs w:val="22"/>
              </w:rPr>
              <w:t xml:space="preserve"> federführend</w:t>
            </w:r>
            <w:r>
              <w:rPr>
                <w:rFonts w:cs="Arial"/>
                <w:szCs w:val="22"/>
              </w:rPr>
              <w:t> </w:t>
            </w:r>
            <w:r w:rsidRPr="009A7CCD">
              <w:rPr>
                <w:rFonts w:cs="Arial"/>
                <w:szCs w:val="22"/>
              </w:rPr>
              <w:t xml:space="preserve">-, an den Ausschuss für </w:t>
            </w:r>
            <w:r>
              <w:rPr>
                <w:rFonts w:cs="Arial"/>
                <w:szCs w:val="22"/>
              </w:rPr>
              <w:t>Arbeit, Gesundheit und Soziales</w:t>
            </w:r>
            <w:r w:rsidRPr="009A7CCD">
              <w:rPr>
                <w:rFonts w:cs="Arial"/>
                <w:szCs w:val="22"/>
              </w:rPr>
              <w:t xml:space="preserve"> sowie an den </w:t>
            </w:r>
            <w:r>
              <w:rPr>
                <w:rFonts w:cs="Arial"/>
                <w:szCs w:val="22"/>
              </w:rPr>
              <w:t>Innenausschuss</w:t>
            </w:r>
            <w:r w:rsidRPr="009A7CCD">
              <w:rPr>
                <w:rFonts w:cs="Arial"/>
                <w:szCs w:val="22"/>
              </w:rPr>
              <w:t xml:space="preserve">; </w:t>
            </w:r>
            <w:r w:rsidRPr="009A7CCD">
              <w:rPr>
                <w:rFonts w:cs="Arial"/>
                <w:color w:val="000000"/>
                <w:szCs w:val="22"/>
              </w:rPr>
              <w:t>die abschließende Beratung und Abstimmung sollen im federführend</w:t>
            </w:r>
            <w:r>
              <w:rPr>
                <w:rFonts w:cs="Arial"/>
                <w:color w:val="000000"/>
                <w:szCs w:val="22"/>
              </w:rPr>
              <w:t>en</w:t>
            </w:r>
            <w:r w:rsidRPr="009A7CCD">
              <w:rPr>
                <w:rFonts w:cs="Arial"/>
                <w:color w:val="000000"/>
                <w:szCs w:val="22"/>
              </w:rPr>
              <w:t xml:space="preserve"> Ausschuss in öffentlicher Sitzung erfolgen</w:t>
            </w:r>
          </w:p>
          <w:p w14:paraId="50E33AB5" w14:textId="77777777" w:rsidR="00F87CE2" w:rsidRPr="009A7CCD" w:rsidRDefault="00F87CE2" w:rsidP="00F87CE2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38501C87" w14:textId="77777777" w:rsidR="00F87CE2" w:rsidRPr="002E59DB" w:rsidRDefault="00F87CE2" w:rsidP="00F87CE2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u w:val="single"/>
              </w:rPr>
              <w:t>15</w:t>
            </w: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>.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55</w:t>
            </w: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 xml:space="preserve"> Uhr</w:t>
            </w:r>
          </w:p>
          <w:p w14:paraId="74633AA9" w14:textId="77777777" w:rsidR="00F87CE2" w:rsidRPr="00431BC9" w:rsidRDefault="00F87CE2" w:rsidP="00F87CE2">
            <w:pPr>
              <w:rPr>
                <w:rFonts w:cs="Arial"/>
                <w:b/>
                <w:szCs w:val="22"/>
              </w:rPr>
            </w:pPr>
          </w:p>
        </w:tc>
      </w:tr>
      <w:tr w:rsidR="00F87CE2" w:rsidRPr="004F38DB" w14:paraId="74C17363" w14:textId="77777777" w:rsidTr="000F23AC">
        <w:trPr>
          <w:cantSplit/>
        </w:trPr>
        <w:tc>
          <w:tcPr>
            <w:tcW w:w="536" w:type="dxa"/>
          </w:tcPr>
          <w:p w14:paraId="10730379" w14:textId="77777777" w:rsidR="00F87CE2" w:rsidRDefault="00F87CE2" w:rsidP="00F87CE2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8.</w:t>
            </w:r>
          </w:p>
        </w:tc>
        <w:tc>
          <w:tcPr>
            <w:tcW w:w="4138" w:type="dxa"/>
          </w:tcPr>
          <w:p w14:paraId="2758EF0F" w14:textId="77777777" w:rsidR="00F87CE2" w:rsidRPr="00B768D3" w:rsidRDefault="00F87CE2" w:rsidP="00F87CE2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B768D3">
              <w:rPr>
                <w:b/>
                <w:bCs/>
                <w:sz w:val="22"/>
                <w:szCs w:val="22"/>
              </w:rPr>
              <w:t>New Deal – Zuständigkeiten und Finanzierung klar regeln und das Wirrwarr im Bildungsbereich beenden!</w:t>
            </w:r>
          </w:p>
          <w:p w14:paraId="19D7CB79" w14:textId="77777777" w:rsidR="00F87CE2" w:rsidRDefault="00F87CE2" w:rsidP="00F87CE2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bCs/>
              </w:rPr>
            </w:pPr>
          </w:p>
          <w:p w14:paraId="06A59D34" w14:textId="77777777" w:rsidR="00F87CE2" w:rsidRDefault="00F87CE2" w:rsidP="00F87CE2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Antrag </w:t>
            </w:r>
          </w:p>
          <w:p w14:paraId="1A8C88DE" w14:textId="77777777" w:rsidR="00F87CE2" w:rsidRDefault="00F87CE2" w:rsidP="00F87CE2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der Fraktion der SPD</w:t>
            </w:r>
          </w:p>
          <w:p w14:paraId="1C6B703C" w14:textId="77777777" w:rsidR="00F87CE2" w:rsidRDefault="00F87CE2" w:rsidP="00F87CE2">
            <w:pPr>
              <w:pStyle w:val="Default"/>
              <w:ind w:left="632"/>
              <w:jc w:val="both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>Drucksache 17/</w:t>
            </w:r>
            <w:r>
              <w:rPr>
                <w:bCs/>
                <w:sz w:val="22"/>
                <w:szCs w:val="22"/>
              </w:rPr>
              <w:t>6255</w:t>
            </w:r>
          </w:p>
          <w:p w14:paraId="60BD817D" w14:textId="77777777" w:rsidR="00F87CE2" w:rsidRDefault="00F87CE2" w:rsidP="00F87CE2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5" w:type="dxa"/>
          </w:tcPr>
          <w:p w14:paraId="611D947D" w14:textId="77777777" w:rsidR="00F87CE2" w:rsidRPr="00175CA4" w:rsidRDefault="00F87CE2" w:rsidP="00F87CE2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034" w:type="dxa"/>
          </w:tcPr>
          <w:p w14:paraId="46D677D2" w14:textId="77777777" w:rsidR="00F87CE2" w:rsidRPr="00431BC9" w:rsidRDefault="00F87CE2" w:rsidP="00F87CE2">
            <w:pPr>
              <w:rPr>
                <w:rFonts w:cs="Arial"/>
                <w:b/>
                <w:szCs w:val="22"/>
              </w:rPr>
            </w:pPr>
            <w:r w:rsidRPr="00431BC9">
              <w:rPr>
                <w:rFonts w:cs="Arial"/>
                <w:b/>
                <w:szCs w:val="22"/>
              </w:rPr>
              <w:t>Beratungsverfahren</w:t>
            </w:r>
          </w:p>
          <w:p w14:paraId="2CBF8929" w14:textId="77777777" w:rsidR="00F87CE2" w:rsidRPr="00431BC9" w:rsidRDefault="00F87CE2" w:rsidP="00F87CE2">
            <w:pPr>
              <w:ind w:firstLine="708"/>
              <w:rPr>
                <w:rFonts w:cs="Arial"/>
                <w:b/>
                <w:szCs w:val="22"/>
              </w:rPr>
            </w:pPr>
          </w:p>
          <w:p w14:paraId="4AFDA384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Block I</w:t>
            </w:r>
          </w:p>
          <w:p w14:paraId="7F76CC93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0B932A80" w14:textId="77777777" w:rsidR="00F87CE2" w:rsidRDefault="00F87CE2" w:rsidP="00F87CE2">
            <w:pPr>
              <w:jc w:val="both"/>
              <w:rPr>
                <w:rFonts w:cs="Arial"/>
                <w:color w:val="000000"/>
                <w:szCs w:val="22"/>
              </w:rPr>
            </w:pPr>
            <w:r w:rsidRPr="009A7CCD">
              <w:rPr>
                <w:rFonts w:cs="Arial"/>
                <w:szCs w:val="22"/>
              </w:rPr>
              <w:t xml:space="preserve">Überweisung an den Ausschuss für </w:t>
            </w:r>
            <w:r>
              <w:rPr>
                <w:rFonts w:cs="Arial"/>
                <w:szCs w:val="22"/>
              </w:rPr>
              <w:t>Schule und Bildung</w:t>
            </w:r>
            <w:r w:rsidRPr="009A7CCD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-</w:t>
            </w:r>
            <w:r w:rsidRPr="009A7CCD">
              <w:rPr>
                <w:rFonts w:cs="Arial"/>
                <w:szCs w:val="22"/>
              </w:rPr>
              <w:t xml:space="preserve"> federführend</w:t>
            </w:r>
            <w:r>
              <w:rPr>
                <w:rFonts w:cs="Arial"/>
                <w:szCs w:val="22"/>
              </w:rPr>
              <w:t> </w:t>
            </w:r>
            <w:r w:rsidRPr="009A7CCD">
              <w:rPr>
                <w:rFonts w:cs="Arial"/>
                <w:szCs w:val="22"/>
              </w:rPr>
              <w:t>-</w:t>
            </w:r>
            <w:r>
              <w:rPr>
                <w:rFonts w:cs="Arial"/>
                <w:szCs w:val="22"/>
              </w:rPr>
              <w:t xml:space="preserve"> </w:t>
            </w:r>
            <w:r w:rsidRPr="009A7CCD">
              <w:rPr>
                <w:rFonts w:cs="Arial"/>
                <w:szCs w:val="22"/>
              </w:rPr>
              <w:t>sowie an den Ausschuss</w:t>
            </w:r>
            <w:r>
              <w:rPr>
                <w:rFonts w:cs="Arial"/>
                <w:szCs w:val="22"/>
              </w:rPr>
              <w:t xml:space="preserve"> für Heimat, Kommunales, Bauen und Wohnen</w:t>
            </w:r>
            <w:r w:rsidRPr="009A7CCD">
              <w:rPr>
                <w:rFonts w:cs="Arial"/>
                <w:szCs w:val="22"/>
              </w:rPr>
              <w:t xml:space="preserve">; </w:t>
            </w:r>
            <w:r w:rsidRPr="009A7CCD">
              <w:rPr>
                <w:rFonts w:cs="Arial"/>
                <w:color w:val="000000"/>
                <w:szCs w:val="22"/>
              </w:rPr>
              <w:t>die abschließende Beratung und Abstimmung sollen im federführend</w:t>
            </w:r>
            <w:r>
              <w:rPr>
                <w:rFonts w:cs="Arial"/>
                <w:color w:val="000000"/>
                <w:szCs w:val="22"/>
              </w:rPr>
              <w:t>en</w:t>
            </w:r>
            <w:r w:rsidRPr="009A7CCD">
              <w:rPr>
                <w:rFonts w:cs="Arial"/>
                <w:color w:val="000000"/>
                <w:szCs w:val="22"/>
              </w:rPr>
              <w:t xml:space="preserve"> Ausschuss in öffentlicher Sitzung erfolgen</w:t>
            </w:r>
          </w:p>
          <w:p w14:paraId="27D23729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469ADE62" w14:textId="77777777" w:rsidR="00F87CE2" w:rsidRPr="001A7D12" w:rsidRDefault="00F87CE2" w:rsidP="00F87CE2">
            <w:pPr>
              <w:jc w:val="right"/>
              <w:rPr>
                <w:rFonts w:cs="Arial"/>
                <w:color w:val="000000"/>
                <w:szCs w:val="22"/>
              </w:rPr>
            </w:pP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>1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6</w:t>
            </w: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>.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25</w:t>
            </w: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 xml:space="preserve"> Uhr</w:t>
            </w:r>
          </w:p>
          <w:p w14:paraId="3E52422C" w14:textId="77777777" w:rsidR="00F87CE2" w:rsidRPr="00431BC9" w:rsidRDefault="00F87CE2" w:rsidP="00F87CE2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F87CE2" w:rsidRPr="004F38DB" w14:paraId="788E6E76" w14:textId="77777777" w:rsidTr="000F23AC">
        <w:trPr>
          <w:cantSplit/>
        </w:trPr>
        <w:tc>
          <w:tcPr>
            <w:tcW w:w="536" w:type="dxa"/>
          </w:tcPr>
          <w:p w14:paraId="3C74A243" w14:textId="77777777" w:rsidR="00F87CE2" w:rsidRDefault="00F87CE2" w:rsidP="00F87CE2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9.</w:t>
            </w:r>
          </w:p>
        </w:tc>
        <w:tc>
          <w:tcPr>
            <w:tcW w:w="4138" w:type="dxa"/>
          </w:tcPr>
          <w:p w14:paraId="6181C392" w14:textId="77777777" w:rsidR="00F87CE2" w:rsidRPr="009A7CCD" w:rsidRDefault="00F87CE2" w:rsidP="00F87CE2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2"/>
                <w:szCs w:val="22"/>
              </w:rPr>
            </w:pPr>
            <w:r w:rsidRPr="009A7CCD">
              <w:rPr>
                <w:rFonts w:cs="Arial"/>
                <w:b/>
                <w:sz w:val="22"/>
                <w:szCs w:val="22"/>
              </w:rPr>
              <w:t>Unterstützung der Kommunen bei Flüchtlingsfinanzierung sicherstellen</w:t>
            </w:r>
          </w:p>
          <w:p w14:paraId="4A38B312" w14:textId="77777777" w:rsidR="00F87CE2" w:rsidRDefault="00F87CE2" w:rsidP="00F87CE2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Cs w:val="22"/>
              </w:rPr>
            </w:pPr>
          </w:p>
          <w:p w14:paraId="7C3A9D1E" w14:textId="77777777" w:rsidR="00F87CE2" w:rsidRDefault="00F87CE2" w:rsidP="00F87CE2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Antrag</w:t>
            </w:r>
          </w:p>
          <w:p w14:paraId="6FAA7118" w14:textId="77777777" w:rsidR="00F87CE2" w:rsidRDefault="00F87CE2" w:rsidP="00F87CE2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 xml:space="preserve">der Fraktion </w:t>
            </w:r>
            <w:r>
              <w:rPr>
                <w:bCs/>
                <w:sz w:val="22"/>
                <w:szCs w:val="22"/>
              </w:rPr>
              <w:t>BÜNDNIS 90/</w:t>
            </w:r>
          </w:p>
          <w:p w14:paraId="78C1A6D1" w14:textId="77777777" w:rsidR="00F87CE2" w:rsidRPr="00175CA4" w:rsidRDefault="00F87CE2" w:rsidP="00F87CE2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DIE GRÜNEN</w:t>
            </w:r>
          </w:p>
          <w:p w14:paraId="38299EEE" w14:textId="77777777" w:rsidR="00F87CE2" w:rsidRDefault="00F87CE2" w:rsidP="00F87CE2">
            <w:pPr>
              <w:pStyle w:val="Default"/>
              <w:ind w:left="632"/>
              <w:jc w:val="both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>Drucksache 17/</w:t>
            </w:r>
            <w:r>
              <w:rPr>
                <w:bCs/>
                <w:sz w:val="22"/>
                <w:szCs w:val="22"/>
              </w:rPr>
              <w:t>6243</w:t>
            </w:r>
          </w:p>
          <w:p w14:paraId="2FC2E5CE" w14:textId="77777777" w:rsidR="00F87CE2" w:rsidRDefault="00F87CE2" w:rsidP="00F87CE2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F6E567" w14:textId="77777777" w:rsidR="00F87CE2" w:rsidRDefault="00F87CE2" w:rsidP="00F87CE2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5" w:type="dxa"/>
          </w:tcPr>
          <w:p w14:paraId="34CB8AE4" w14:textId="77777777" w:rsidR="00F87CE2" w:rsidRPr="00175CA4" w:rsidRDefault="00F87CE2" w:rsidP="00F87CE2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034" w:type="dxa"/>
          </w:tcPr>
          <w:p w14:paraId="7F9C2AEF" w14:textId="77777777" w:rsidR="00F87CE2" w:rsidRPr="00431BC9" w:rsidRDefault="00F87CE2" w:rsidP="00F87CE2">
            <w:pPr>
              <w:rPr>
                <w:rFonts w:cs="Arial"/>
                <w:b/>
                <w:szCs w:val="22"/>
              </w:rPr>
            </w:pPr>
            <w:r w:rsidRPr="00431BC9">
              <w:rPr>
                <w:rFonts w:cs="Arial"/>
                <w:b/>
                <w:szCs w:val="22"/>
              </w:rPr>
              <w:t>Beratungsverfahren</w:t>
            </w:r>
          </w:p>
          <w:p w14:paraId="2528186C" w14:textId="77777777" w:rsidR="00F87CE2" w:rsidRPr="00431BC9" w:rsidRDefault="00F87CE2" w:rsidP="00F87CE2">
            <w:pPr>
              <w:rPr>
                <w:rFonts w:cs="Arial"/>
                <w:b/>
                <w:szCs w:val="22"/>
              </w:rPr>
            </w:pPr>
          </w:p>
          <w:p w14:paraId="0E3DBBFB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Block I</w:t>
            </w:r>
          </w:p>
          <w:p w14:paraId="7161505E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3D550B3A" w14:textId="77777777" w:rsidR="00F87CE2" w:rsidRDefault="00F87CE2" w:rsidP="00F87CE2">
            <w:pPr>
              <w:rPr>
                <w:rFonts w:cs="Arial"/>
                <w:szCs w:val="22"/>
              </w:rPr>
            </w:pPr>
            <w:r w:rsidRPr="009A7CCD">
              <w:rPr>
                <w:rFonts w:cs="Arial"/>
                <w:szCs w:val="22"/>
              </w:rPr>
              <w:t>direkte Abstimmung</w:t>
            </w:r>
          </w:p>
          <w:p w14:paraId="029C8B43" w14:textId="77777777" w:rsidR="00F87CE2" w:rsidRDefault="00F87CE2" w:rsidP="00F87CE2">
            <w:pPr>
              <w:rPr>
                <w:rFonts w:cs="Arial"/>
                <w:szCs w:val="22"/>
              </w:rPr>
            </w:pPr>
          </w:p>
          <w:p w14:paraId="4A973EFD" w14:textId="77777777" w:rsidR="00F87CE2" w:rsidRDefault="00F87CE2" w:rsidP="00F87CE2">
            <w:pPr>
              <w:rPr>
                <w:rFonts w:cs="Arial"/>
                <w:szCs w:val="22"/>
              </w:rPr>
            </w:pPr>
          </w:p>
          <w:p w14:paraId="27584BDA" w14:textId="77777777" w:rsidR="00F87CE2" w:rsidRDefault="00F87CE2" w:rsidP="00F87CE2">
            <w:pPr>
              <w:rPr>
                <w:rFonts w:cs="Arial"/>
                <w:szCs w:val="22"/>
              </w:rPr>
            </w:pPr>
          </w:p>
          <w:p w14:paraId="0162AFCF" w14:textId="77777777" w:rsidR="00F87CE2" w:rsidRPr="00527CEA" w:rsidRDefault="00F87CE2" w:rsidP="00F87CE2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u w:val="single"/>
              </w:rPr>
              <w:t>16</w:t>
            </w:r>
            <w:r w:rsidRPr="00346109">
              <w:rPr>
                <w:rFonts w:cs="Arial"/>
                <w:b/>
                <w:color w:val="000000"/>
                <w:szCs w:val="22"/>
                <w:u w:val="single"/>
              </w:rPr>
              <w:t>.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55</w:t>
            </w:r>
            <w:r w:rsidRPr="00346109">
              <w:rPr>
                <w:rFonts w:cs="Arial"/>
                <w:b/>
                <w:color w:val="000000"/>
                <w:szCs w:val="22"/>
                <w:u w:val="single"/>
              </w:rPr>
              <w:t xml:space="preserve"> Uhr</w:t>
            </w:r>
          </w:p>
          <w:p w14:paraId="41FF41DC" w14:textId="77777777" w:rsidR="00F87CE2" w:rsidRPr="00431BC9" w:rsidRDefault="00F87CE2" w:rsidP="00F87CE2">
            <w:pPr>
              <w:rPr>
                <w:rFonts w:cs="Arial"/>
                <w:b/>
                <w:szCs w:val="22"/>
              </w:rPr>
            </w:pPr>
          </w:p>
        </w:tc>
      </w:tr>
      <w:tr w:rsidR="00F87CE2" w:rsidRPr="004F38DB" w14:paraId="546C7835" w14:textId="77777777" w:rsidTr="000F23AC">
        <w:trPr>
          <w:cantSplit/>
        </w:trPr>
        <w:tc>
          <w:tcPr>
            <w:tcW w:w="536" w:type="dxa"/>
          </w:tcPr>
          <w:p w14:paraId="0B308C7F" w14:textId="77777777" w:rsidR="00F87CE2" w:rsidRDefault="00F87CE2" w:rsidP="00F87CE2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10.</w:t>
            </w:r>
          </w:p>
        </w:tc>
        <w:tc>
          <w:tcPr>
            <w:tcW w:w="4138" w:type="dxa"/>
          </w:tcPr>
          <w:p w14:paraId="608A9FB4" w14:textId="77777777" w:rsidR="00F87CE2" w:rsidRDefault="00F87CE2" w:rsidP="00F87CE2">
            <w:pPr>
              <w:pStyle w:val="Fuzeile"/>
              <w:tabs>
                <w:tab w:val="clear" w:pos="4536"/>
                <w:tab w:val="clear" w:pos="9072"/>
                <w:tab w:val="left" w:pos="900"/>
              </w:tabs>
              <w:jc w:val="both"/>
              <w:rPr>
                <w:rFonts w:cs="Arial"/>
                <w:b/>
                <w:sz w:val="22"/>
                <w:szCs w:val="22"/>
              </w:rPr>
            </w:pPr>
            <w:r w:rsidRPr="00CC497B">
              <w:rPr>
                <w:rFonts w:cs="Arial"/>
                <w:b/>
                <w:sz w:val="22"/>
                <w:szCs w:val="22"/>
              </w:rPr>
              <w:t>Schutz gegen Verletzung des höchstpersönlichen Lebens</w:t>
            </w:r>
            <w:r>
              <w:rPr>
                <w:rFonts w:cs="Arial"/>
                <w:b/>
                <w:sz w:val="22"/>
                <w:szCs w:val="22"/>
              </w:rPr>
              <w:t>bereichs durch Bildaufnahmen – „</w:t>
            </w:r>
            <w:r w:rsidRPr="00CC497B">
              <w:rPr>
                <w:rFonts w:cs="Arial"/>
                <w:b/>
                <w:sz w:val="22"/>
                <w:szCs w:val="22"/>
              </w:rPr>
              <w:t>Upskirting</w:t>
            </w:r>
            <w:r>
              <w:rPr>
                <w:rFonts w:cs="Arial"/>
                <w:b/>
                <w:sz w:val="22"/>
                <w:szCs w:val="22"/>
              </w:rPr>
              <w:t xml:space="preserve">“ </w:t>
            </w:r>
            <w:r w:rsidRPr="00CC497B">
              <w:rPr>
                <w:rFonts w:cs="Arial"/>
                <w:b/>
                <w:sz w:val="22"/>
                <w:szCs w:val="22"/>
              </w:rPr>
              <w:t>muss bestraft werden!</w:t>
            </w:r>
          </w:p>
          <w:p w14:paraId="411DA5BD" w14:textId="77777777" w:rsidR="00F87CE2" w:rsidRDefault="00F87CE2" w:rsidP="00F87CE2">
            <w:pPr>
              <w:pStyle w:val="Fuzeile"/>
              <w:tabs>
                <w:tab w:val="clear" w:pos="4536"/>
                <w:tab w:val="clear" w:pos="9072"/>
                <w:tab w:val="left" w:pos="900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96C2C56" w14:textId="77777777" w:rsidR="00F87CE2" w:rsidRDefault="00F87CE2" w:rsidP="00F87CE2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Antrag </w:t>
            </w:r>
          </w:p>
          <w:p w14:paraId="35EDAF91" w14:textId="77777777" w:rsidR="00F87CE2" w:rsidRDefault="00F87CE2" w:rsidP="00F87CE2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der Fraktion der AfD</w:t>
            </w:r>
          </w:p>
          <w:p w14:paraId="7A751CB9" w14:textId="77777777" w:rsidR="00F87CE2" w:rsidRDefault="00F87CE2" w:rsidP="00F87CE2">
            <w:pPr>
              <w:pStyle w:val="Default"/>
              <w:ind w:left="632"/>
              <w:jc w:val="both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>Drucksache 17/</w:t>
            </w:r>
            <w:r>
              <w:rPr>
                <w:bCs/>
                <w:sz w:val="22"/>
                <w:szCs w:val="22"/>
              </w:rPr>
              <w:t>6269</w:t>
            </w:r>
          </w:p>
          <w:p w14:paraId="79DBD73F" w14:textId="77777777" w:rsidR="00F87CE2" w:rsidRDefault="00F87CE2" w:rsidP="00F87CE2">
            <w:pPr>
              <w:pStyle w:val="Default"/>
              <w:ind w:left="632"/>
              <w:jc w:val="both"/>
              <w:rPr>
                <w:bCs/>
                <w:sz w:val="22"/>
                <w:szCs w:val="22"/>
              </w:rPr>
            </w:pPr>
          </w:p>
          <w:p w14:paraId="01DD776A" w14:textId="77777777" w:rsidR="00F87CE2" w:rsidRPr="00CC497B" w:rsidRDefault="00F87CE2" w:rsidP="00F87CE2">
            <w:pPr>
              <w:pStyle w:val="Fuzeile"/>
              <w:tabs>
                <w:tab w:val="clear" w:pos="4536"/>
                <w:tab w:val="clear" w:pos="9072"/>
                <w:tab w:val="left" w:pos="90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5" w:type="dxa"/>
          </w:tcPr>
          <w:p w14:paraId="283AC3CC" w14:textId="77777777" w:rsidR="00F87CE2" w:rsidRPr="00175CA4" w:rsidRDefault="00F87CE2" w:rsidP="00F87CE2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034" w:type="dxa"/>
          </w:tcPr>
          <w:p w14:paraId="71763BFB" w14:textId="77777777" w:rsidR="00F87CE2" w:rsidRPr="00431BC9" w:rsidRDefault="00F87CE2" w:rsidP="00F87CE2">
            <w:pPr>
              <w:rPr>
                <w:rFonts w:cs="Arial"/>
                <w:b/>
                <w:szCs w:val="22"/>
              </w:rPr>
            </w:pPr>
            <w:r w:rsidRPr="00431BC9">
              <w:rPr>
                <w:rFonts w:cs="Arial"/>
                <w:b/>
                <w:szCs w:val="22"/>
              </w:rPr>
              <w:t>Beratungsverfahren</w:t>
            </w:r>
          </w:p>
          <w:p w14:paraId="5FE7F8FA" w14:textId="77777777" w:rsidR="00F87CE2" w:rsidRPr="00431BC9" w:rsidRDefault="00F87CE2" w:rsidP="00F87CE2">
            <w:pPr>
              <w:ind w:firstLine="708"/>
              <w:rPr>
                <w:rFonts w:cs="Arial"/>
                <w:b/>
                <w:szCs w:val="22"/>
              </w:rPr>
            </w:pPr>
          </w:p>
          <w:p w14:paraId="61478521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Block I</w:t>
            </w:r>
          </w:p>
          <w:p w14:paraId="0FCB3BED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02C6AD05" w14:textId="77777777" w:rsidR="00F87CE2" w:rsidRDefault="00F87CE2" w:rsidP="00F87CE2">
            <w:pPr>
              <w:rPr>
                <w:rFonts w:cs="Arial"/>
                <w:szCs w:val="22"/>
              </w:rPr>
            </w:pPr>
            <w:r w:rsidRPr="009A7CCD">
              <w:rPr>
                <w:rFonts w:cs="Arial"/>
                <w:szCs w:val="22"/>
              </w:rPr>
              <w:t>direkte Abstimmung</w:t>
            </w:r>
          </w:p>
          <w:p w14:paraId="1AE85BF4" w14:textId="77777777" w:rsidR="00F87CE2" w:rsidRDefault="00F87CE2" w:rsidP="00F87CE2">
            <w:pPr>
              <w:rPr>
                <w:rFonts w:cs="Arial"/>
                <w:szCs w:val="22"/>
              </w:rPr>
            </w:pPr>
          </w:p>
          <w:p w14:paraId="5F1C6FE4" w14:textId="77777777" w:rsidR="00F87CE2" w:rsidRDefault="00F87CE2" w:rsidP="00F87CE2">
            <w:pPr>
              <w:rPr>
                <w:rFonts w:cs="Arial"/>
                <w:szCs w:val="22"/>
              </w:rPr>
            </w:pPr>
          </w:p>
          <w:p w14:paraId="60FD5CE9" w14:textId="77777777" w:rsidR="00F87CE2" w:rsidRDefault="00F87CE2" w:rsidP="00F87CE2">
            <w:pPr>
              <w:rPr>
                <w:rFonts w:cs="Arial"/>
                <w:szCs w:val="22"/>
              </w:rPr>
            </w:pPr>
          </w:p>
          <w:p w14:paraId="72E243BD" w14:textId="77777777" w:rsidR="00F87CE2" w:rsidRPr="001A7D12" w:rsidRDefault="00F87CE2" w:rsidP="00F87CE2">
            <w:pPr>
              <w:jc w:val="right"/>
              <w:rPr>
                <w:rFonts w:cs="Arial"/>
                <w:color w:val="000000"/>
                <w:szCs w:val="22"/>
              </w:rPr>
            </w:pP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>1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7</w:t>
            </w: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>.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25</w:t>
            </w: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 xml:space="preserve"> Uhr</w:t>
            </w:r>
          </w:p>
          <w:p w14:paraId="6D4D957B" w14:textId="77777777" w:rsidR="00F87CE2" w:rsidRPr="00431BC9" w:rsidRDefault="00F87CE2" w:rsidP="00F87CE2">
            <w:pPr>
              <w:rPr>
                <w:rFonts w:cs="Arial"/>
                <w:b/>
                <w:szCs w:val="22"/>
              </w:rPr>
            </w:pPr>
          </w:p>
        </w:tc>
      </w:tr>
      <w:tr w:rsidR="00F87CE2" w:rsidRPr="004F38DB" w14:paraId="17BD46DD" w14:textId="77777777" w:rsidTr="000F23AC">
        <w:trPr>
          <w:cantSplit/>
        </w:trPr>
        <w:tc>
          <w:tcPr>
            <w:tcW w:w="536" w:type="dxa"/>
          </w:tcPr>
          <w:p w14:paraId="604C7214" w14:textId="77777777" w:rsidR="00F87CE2" w:rsidRDefault="00F87CE2" w:rsidP="00F87CE2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11.</w:t>
            </w:r>
          </w:p>
        </w:tc>
        <w:tc>
          <w:tcPr>
            <w:tcW w:w="4138" w:type="dxa"/>
          </w:tcPr>
          <w:p w14:paraId="6FC14786" w14:textId="77777777" w:rsidR="00F87CE2" w:rsidRPr="003357BF" w:rsidRDefault="00F87CE2" w:rsidP="00F87CE2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357B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Kulturgesetzbuch schafft Rahmen für die Entfaltung von Kunst und Kultur</w:t>
            </w:r>
          </w:p>
          <w:p w14:paraId="64E1CCD9" w14:textId="77777777" w:rsidR="00F87CE2" w:rsidRDefault="00F87CE2" w:rsidP="00F87CE2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="Arial"/>
                <w:bCs/>
              </w:rPr>
            </w:pPr>
          </w:p>
          <w:p w14:paraId="457C93B2" w14:textId="77777777" w:rsidR="00F87CE2" w:rsidRDefault="00F87CE2" w:rsidP="00F87CE2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Antrag </w:t>
            </w:r>
          </w:p>
          <w:p w14:paraId="573AFEF6" w14:textId="77777777" w:rsidR="00F87CE2" w:rsidRDefault="00F87CE2" w:rsidP="00F87CE2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der Fraktion der CDU und</w:t>
            </w:r>
          </w:p>
          <w:p w14:paraId="0D540168" w14:textId="77777777" w:rsidR="00F87CE2" w:rsidRDefault="00F87CE2" w:rsidP="00F87CE2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der Fraktion der FDP</w:t>
            </w:r>
          </w:p>
          <w:p w14:paraId="6AC6A4AE" w14:textId="77777777" w:rsidR="00F87CE2" w:rsidRDefault="00F87CE2" w:rsidP="00F87CE2">
            <w:pPr>
              <w:pStyle w:val="Default"/>
              <w:ind w:left="632"/>
              <w:jc w:val="both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>Drucksache 17/</w:t>
            </w:r>
            <w:r>
              <w:rPr>
                <w:bCs/>
                <w:sz w:val="22"/>
                <w:szCs w:val="22"/>
              </w:rPr>
              <w:t>6247</w:t>
            </w:r>
          </w:p>
          <w:p w14:paraId="61A8A65D" w14:textId="77777777" w:rsidR="00F87CE2" w:rsidRDefault="00F87CE2" w:rsidP="00F87CE2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032111" w14:textId="77777777" w:rsidR="00F87CE2" w:rsidRDefault="00F87CE2" w:rsidP="00F87CE2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5" w:type="dxa"/>
          </w:tcPr>
          <w:p w14:paraId="79185680" w14:textId="77777777" w:rsidR="00F87CE2" w:rsidRPr="00175CA4" w:rsidRDefault="00F87CE2" w:rsidP="00F87CE2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034" w:type="dxa"/>
          </w:tcPr>
          <w:p w14:paraId="35BB57B9" w14:textId="77777777" w:rsidR="00F87CE2" w:rsidRPr="00431BC9" w:rsidRDefault="00F87CE2" w:rsidP="00F87CE2">
            <w:pPr>
              <w:rPr>
                <w:rFonts w:cs="Arial"/>
                <w:b/>
                <w:szCs w:val="22"/>
              </w:rPr>
            </w:pPr>
            <w:r w:rsidRPr="00431BC9">
              <w:rPr>
                <w:rFonts w:cs="Arial"/>
                <w:b/>
                <w:szCs w:val="22"/>
              </w:rPr>
              <w:t>Beratungsverfahren</w:t>
            </w:r>
          </w:p>
          <w:p w14:paraId="6F212B59" w14:textId="77777777" w:rsidR="00F87CE2" w:rsidRPr="00431BC9" w:rsidRDefault="00F87CE2" w:rsidP="00F87CE2">
            <w:pPr>
              <w:rPr>
                <w:rFonts w:cs="Arial"/>
                <w:b/>
                <w:szCs w:val="22"/>
              </w:rPr>
            </w:pPr>
          </w:p>
          <w:p w14:paraId="6688D8AF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Block I</w:t>
            </w:r>
          </w:p>
          <w:p w14:paraId="2AEDAC62" w14:textId="77777777" w:rsidR="00F87CE2" w:rsidRDefault="00F87CE2" w:rsidP="00F87CE2">
            <w:pPr>
              <w:jc w:val="both"/>
              <w:rPr>
                <w:rFonts w:cs="Arial"/>
                <w:szCs w:val="22"/>
              </w:rPr>
            </w:pPr>
          </w:p>
          <w:p w14:paraId="7AFAFA46" w14:textId="77777777" w:rsidR="00F87CE2" w:rsidRDefault="00F87CE2" w:rsidP="00F87CE2">
            <w:pPr>
              <w:jc w:val="both"/>
              <w:rPr>
                <w:rFonts w:cs="Arial"/>
                <w:color w:val="000000"/>
                <w:szCs w:val="22"/>
              </w:rPr>
            </w:pPr>
            <w:r w:rsidRPr="009A7CCD">
              <w:rPr>
                <w:rFonts w:cs="Arial"/>
                <w:szCs w:val="22"/>
              </w:rPr>
              <w:t xml:space="preserve">Überweisung an den </w:t>
            </w:r>
            <w:r>
              <w:rPr>
                <w:rFonts w:cs="Arial"/>
                <w:szCs w:val="22"/>
              </w:rPr>
              <w:t>Ausschuss für Kultur und Medien</w:t>
            </w:r>
            <w:r w:rsidRPr="009A7CCD">
              <w:rPr>
                <w:rFonts w:cs="Arial"/>
                <w:szCs w:val="22"/>
              </w:rPr>
              <w:t xml:space="preserve">; </w:t>
            </w:r>
            <w:r w:rsidRPr="009A7CCD">
              <w:rPr>
                <w:rFonts w:cs="Arial"/>
                <w:color w:val="000000"/>
                <w:szCs w:val="22"/>
              </w:rPr>
              <w:t xml:space="preserve">die abschließende Beratung und Abstimmung sollen </w:t>
            </w:r>
            <w:r>
              <w:rPr>
                <w:rFonts w:cs="Arial"/>
                <w:color w:val="000000"/>
                <w:szCs w:val="22"/>
              </w:rPr>
              <w:t>dort</w:t>
            </w:r>
            <w:r w:rsidRPr="009A7CCD">
              <w:rPr>
                <w:rFonts w:cs="Arial"/>
                <w:color w:val="000000"/>
                <w:szCs w:val="22"/>
              </w:rPr>
              <w:t xml:space="preserve"> in öffentlicher Sitzung erfolgen</w:t>
            </w:r>
          </w:p>
          <w:p w14:paraId="096044FF" w14:textId="77777777" w:rsidR="00F87CE2" w:rsidRDefault="00F87CE2" w:rsidP="00F87CE2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4D439DF6" w14:textId="77777777" w:rsidR="00F87CE2" w:rsidRPr="009A7CCD" w:rsidRDefault="00F87CE2" w:rsidP="00F87CE2">
            <w:pPr>
              <w:jc w:val="right"/>
              <w:rPr>
                <w:rFonts w:cs="Arial"/>
                <w:color w:val="000000"/>
                <w:szCs w:val="22"/>
              </w:rPr>
            </w:pP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>1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7</w:t>
            </w: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>.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55</w:t>
            </w: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 xml:space="preserve"> Uhr</w:t>
            </w:r>
          </w:p>
          <w:p w14:paraId="360FD077" w14:textId="77777777" w:rsidR="00F87CE2" w:rsidRPr="00431BC9" w:rsidRDefault="00F87CE2" w:rsidP="00F87CE2">
            <w:pPr>
              <w:rPr>
                <w:rFonts w:cs="Arial"/>
                <w:b/>
                <w:szCs w:val="22"/>
              </w:rPr>
            </w:pPr>
          </w:p>
        </w:tc>
      </w:tr>
      <w:tr w:rsidR="00F87CE2" w:rsidRPr="004F38DB" w14:paraId="054FC93F" w14:textId="77777777" w:rsidTr="000F23AC">
        <w:trPr>
          <w:cantSplit/>
        </w:trPr>
        <w:tc>
          <w:tcPr>
            <w:tcW w:w="536" w:type="dxa"/>
          </w:tcPr>
          <w:p w14:paraId="535459C3" w14:textId="77777777" w:rsidR="00F87CE2" w:rsidRDefault="00F87CE2" w:rsidP="00F87CE2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12.</w:t>
            </w:r>
          </w:p>
        </w:tc>
        <w:tc>
          <w:tcPr>
            <w:tcW w:w="4138" w:type="dxa"/>
          </w:tcPr>
          <w:p w14:paraId="660460A2" w14:textId="77777777" w:rsidR="00F87CE2" w:rsidRPr="00B768D3" w:rsidRDefault="00F87CE2" w:rsidP="00F87CE2">
            <w:pPr>
              <w:pStyle w:val="Fuzeile"/>
              <w:tabs>
                <w:tab w:val="clear" w:pos="4536"/>
                <w:tab w:val="clear" w:pos="9072"/>
                <w:tab w:val="left" w:pos="99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B768D3">
              <w:rPr>
                <w:b/>
                <w:bCs/>
                <w:sz w:val="22"/>
                <w:szCs w:val="22"/>
              </w:rPr>
              <w:t>Recht auf Schuldnerberatung garantieren – Beratungsstrukturen optimieren</w:t>
            </w:r>
          </w:p>
          <w:p w14:paraId="50FC1C0A" w14:textId="77777777" w:rsidR="00F87CE2" w:rsidRDefault="00F87CE2" w:rsidP="00F87CE2">
            <w:pPr>
              <w:pStyle w:val="Fuzeile"/>
              <w:tabs>
                <w:tab w:val="clear" w:pos="4536"/>
                <w:tab w:val="clear" w:pos="9072"/>
                <w:tab w:val="left" w:pos="990"/>
              </w:tabs>
              <w:jc w:val="both"/>
              <w:rPr>
                <w:bCs/>
              </w:rPr>
            </w:pPr>
          </w:p>
          <w:p w14:paraId="72CC88C4" w14:textId="77777777" w:rsidR="00F87CE2" w:rsidRDefault="00F87CE2" w:rsidP="00F87CE2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Antrag </w:t>
            </w:r>
          </w:p>
          <w:p w14:paraId="2BA7BEF1" w14:textId="77777777" w:rsidR="00F87CE2" w:rsidRDefault="00F87CE2" w:rsidP="00F87CE2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der Fraktion der SPD</w:t>
            </w:r>
          </w:p>
          <w:p w14:paraId="5D54E137" w14:textId="77777777" w:rsidR="00F87CE2" w:rsidRDefault="00F87CE2" w:rsidP="00F87CE2">
            <w:pPr>
              <w:pStyle w:val="Default"/>
              <w:ind w:left="632"/>
              <w:jc w:val="both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>Drucksache 17/</w:t>
            </w:r>
            <w:r>
              <w:rPr>
                <w:bCs/>
                <w:sz w:val="22"/>
                <w:szCs w:val="22"/>
              </w:rPr>
              <w:t>6259</w:t>
            </w:r>
          </w:p>
          <w:p w14:paraId="1C50E7A1" w14:textId="77777777" w:rsidR="00F87CE2" w:rsidRDefault="00F87CE2" w:rsidP="00F87CE2">
            <w:pPr>
              <w:pStyle w:val="Fuzeile"/>
              <w:tabs>
                <w:tab w:val="clear" w:pos="4536"/>
                <w:tab w:val="clear" w:pos="9072"/>
                <w:tab w:val="left" w:pos="990"/>
              </w:tabs>
              <w:jc w:val="both"/>
              <w:rPr>
                <w:bCs/>
              </w:rPr>
            </w:pPr>
          </w:p>
          <w:p w14:paraId="66D2CD80" w14:textId="77777777" w:rsidR="00F87CE2" w:rsidRPr="000C6A91" w:rsidRDefault="00F87CE2" w:rsidP="00F87CE2">
            <w:pPr>
              <w:pStyle w:val="Fuzeile"/>
              <w:tabs>
                <w:tab w:val="clear" w:pos="4536"/>
                <w:tab w:val="clear" w:pos="9072"/>
                <w:tab w:val="left" w:pos="990"/>
              </w:tabs>
              <w:jc w:val="both"/>
              <w:rPr>
                <w:bCs/>
              </w:rPr>
            </w:pPr>
          </w:p>
        </w:tc>
        <w:tc>
          <w:tcPr>
            <w:tcW w:w="575" w:type="dxa"/>
          </w:tcPr>
          <w:p w14:paraId="40228250" w14:textId="77777777" w:rsidR="00F87CE2" w:rsidRPr="00175CA4" w:rsidRDefault="00F87CE2" w:rsidP="00F87CE2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034" w:type="dxa"/>
          </w:tcPr>
          <w:p w14:paraId="06EE169A" w14:textId="77777777" w:rsidR="00F87CE2" w:rsidRPr="00431BC9" w:rsidRDefault="00F87CE2" w:rsidP="00F87CE2">
            <w:pPr>
              <w:rPr>
                <w:rFonts w:cs="Arial"/>
                <w:b/>
                <w:szCs w:val="22"/>
              </w:rPr>
            </w:pPr>
            <w:r w:rsidRPr="00431BC9">
              <w:rPr>
                <w:rFonts w:cs="Arial"/>
                <w:b/>
                <w:szCs w:val="22"/>
              </w:rPr>
              <w:t>Beratungsverfahren</w:t>
            </w:r>
          </w:p>
          <w:p w14:paraId="76E5B5C2" w14:textId="77777777" w:rsidR="00F87CE2" w:rsidRPr="00431BC9" w:rsidRDefault="00F87CE2" w:rsidP="00F87CE2">
            <w:pPr>
              <w:ind w:firstLine="708"/>
              <w:rPr>
                <w:rFonts w:cs="Arial"/>
                <w:b/>
                <w:szCs w:val="22"/>
              </w:rPr>
            </w:pPr>
          </w:p>
          <w:p w14:paraId="657ACCEF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Block I</w:t>
            </w:r>
          </w:p>
          <w:p w14:paraId="3314D799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419FDC34" w14:textId="77777777" w:rsidR="00F87CE2" w:rsidRDefault="00F87CE2" w:rsidP="00F87CE2">
            <w:pPr>
              <w:jc w:val="both"/>
              <w:rPr>
                <w:rFonts w:cs="Arial"/>
                <w:color w:val="000000"/>
                <w:szCs w:val="22"/>
              </w:rPr>
            </w:pPr>
            <w:r w:rsidRPr="009A7CCD">
              <w:rPr>
                <w:rFonts w:cs="Arial"/>
                <w:szCs w:val="22"/>
              </w:rPr>
              <w:t xml:space="preserve">Überweisung an den Ausschuss für </w:t>
            </w:r>
            <w:r>
              <w:rPr>
                <w:rFonts w:cs="Arial"/>
                <w:szCs w:val="22"/>
              </w:rPr>
              <w:t>Umwelt, Landwirtschaft, Natur- und Verbraucherschutz</w:t>
            </w:r>
            <w:r w:rsidRPr="009A7CCD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-</w:t>
            </w:r>
            <w:r w:rsidRPr="009A7CCD">
              <w:rPr>
                <w:rFonts w:cs="Arial"/>
                <w:szCs w:val="22"/>
              </w:rPr>
              <w:t xml:space="preserve"> federführend</w:t>
            </w:r>
            <w:r>
              <w:rPr>
                <w:rFonts w:cs="Arial"/>
                <w:szCs w:val="22"/>
              </w:rPr>
              <w:t> </w:t>
            </w:r>
            <w:r w:rsidRPr="009A7CCD">
              <w:rPr>
                <w:rFonts w:cs="Arial"/>
                <w:szCs w:val="22"/>
              </w:rPr>
              <w:t>-</w:t>
            </w:r>
            <w:r>
              <w:rPr>
                <w:rFonts w:cs="Arial"/>
                <w:szCs w:val="22"/>
              </w:rPr>
              <w:t xml:space="preserve">, an den Ausschuss für Arbeit, Gesundheit und Soziales, </w:t>
            </w:r>
            <w:r w:rsidRPr="009A7CCD">
              <w:rPr>
                <w:rFonts w:cs="Arial"/>
                <w:szCs w:val="22"/>
              </w:rPr>
              <w:t>an den Ausschuss</w:t>
            </w:r>
            <w:r>
              <w:rPr>
                <w:rFonts w:cs="Arial"/>
                <w:szCs w:val="22"/>
              </w:rPr>
              <w:t xml:space="preserve"> für Heimat, Kommunales, Bauen und Wohnen, an den Ausschuss für Familie, Kinder und Jugend sowie an den Rechtsausschuss</w:t>
            </w:r>
            <w:r w:rsidRPr="009A7CCD">
              <w:rPr>
                <w:rFonts w:cs="Arial"/>
                <w:szCs w:val="22"/>
              </w:rPr>
              <w:t xml:space="preserve">; </w:t>
            </w:r>
            <w:r w:rsidRPr="009A7CCD">
              <w:rPr>
                <w:rFonts w:cs="Arial"/>
                <w:color w:val="000000"/>
                <w:szCs w:val="22"/>
              </w:rPr>
              <w:t>die abschließende Beratung und Abstimmung sollen im federführend</w:t>
            </w:r>
            <w:r>
              <w:rPr>
                <w:rFonts w:cs="Arial"/>
                <w:color w:val="000000"/>
                <w:szCs w:val="22"/>
              </w:rPr>
              <w:t>en</w:t>
            </w:r>
            <w:r w:rsidRPr="009A7CCD">
              <w:rPr>
                <w:rFonts w:cs="Arial"/>
                <w:color w:val="000000"/>
                <w:szCs w:val="22"/>
              </w:rPr>
              <w:t xml:space="preserve"> Ausschuss in öffentlicher Sitzung erfolgen</w:t>
            </w:r>
          </w:p>
          <w:p w14:paraId="2CCF85A4" w14:textId="77777777" w:rsidR="00F87CE2" w:rsidRDefault="00F87CE2" w:rsidP="00F87CE2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3046BABF" w14:textId="77777777" w:rsidR="00F87CE2" w:rsidRPr="009A7CCD" w:rsidRDefault="00F87CE2" w:rsidP="00F87CE2">
            <w:pPr>
              <w:jc w:val="right"/>
              <w:rPr>
                <w:rFonts w:cs="Arial"/>
                <w:color w:val="000000"/>
                <w:szCs w:val="22"/>
              </w:rPr>
            </w:pP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>1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8</w:t>
            </w: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>.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25</w:t>
            </w: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 xml:space="preserve"> Uhr</w:t>
            </w:r>
          </w:p>
          <w:p w14:paraId="247706E2" w14:textId="77777777" w:rsidR="00F87CE2" w:rsidRPr="00431BC9" w:rsidRDefault="00F87CE2" w:rsidP="00F87CE2">
            <w:pPr>
              <w:rPr>
                <w:rFonts w:cs="Arial"/>
                <w:b/>
                <w:szCs w:val="22"/>
              </w:rPr>
            </w:pPr>
          </w:p>
        </w:tc>
      </w:tr>
      <w:tr w:rsidR="00F87CE2" w:rsidRPr="004F38DB" w14:paraId="7C3347CB" w14:textId="77777777" w:rsidTr="000F23AC">
        <w:trPr>
          <w:cantSplit/>
        </w:trPr>
        <w:tc>
          <w:tcPr>
            <w:tcW w:w="536" w:type="dxa"/>
          </w:tcPr>
          <w:p w14:paraId="60E831C1" w14:textId="77777777" w:rsidR="00F87CE2" w:rsidRDefault="00F87CE2" w:rsidP="00F87CE2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13.</w:t>
            </w:r>
          </w:p>
        </w:tc>
        <w:tc>
          <w:tcPr>
            <w:tcW w:w="4138" w:type="dxa"/>
          </w:tcPr>
          <w:p w14:paraId="46C997F9" w14:textId="77777777" w:rsidR="00F87CE2" w:rsidRDefault="00F87CE2" w:rsidP="00F87CE2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Gemeinsam für die Berufskollegs</w:t>
            </w:r>
          </w:p>
          <w:p w14:paraId="3ED803A6" w14:textId="77777777" w:rsidR="00F87CE2" w:rsidRDefault="00F87CE2" w:rsidP="00F87CE2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 NRW</w:t>
            </w:r>
          </w:p>
          <w:p w14:paraId="0010C921" w14:textId="77777777" w:rsidR="00F87CE2" w:rsidRDefault="00F87CE2" w:rsidP="00F87CE2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00B7F4" w14:textId="77777777" w:rsidR="00F87CE2" w:rsidRDefault="00F87CE2" w:rsidP="00F87CE2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Antrag</w:t>
            </w:r>
          </w:p>
          <w:p w14:paraId="799DD19F" w14:textId="77777777" w:rsidR="00F87CE2" w:rsidRPr="00175CA4" w:rsidRDefault="00F87CE2" w:rsidP="00F87CE2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der Fraktion der SPD und</w:t>
            </w:r>
          </w:p>
          <w:p w14:paraId="367FC144" w14:textId="77777777" w:rsidR="00F87CE2" w:rsidRDefault="00F87CE2" w:rsidP="00F87CE2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 xml:space="preserve">der Fraktion </w:t>
            </w:r>
            <w:r>
              <w:rPr>
                <w:bCs/>
                <w:sz w:val="22"/>
                <w:szCs w:val="22"/>
              </w:rPr>
              <w:t>BÜNDNIS 90/</w:t>
            </w:r>
          </w:p>
          <w:p w14:paraId="5E2614F5" w14:textId="77777777" w:rsidR="00F87CE2" w:rsidRPr="00175CA4" w:rsidRDefault="00F87CE2" w:rsidP="00F87CE2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DIE GRÜNEN</w:t>
            </w:r>
          </w:p>
          <w:p w14:paraId="75FEF13D" w14:textId="77777777" w:rsidR="00F87CE2" w:rsidRDefault="00F87CE2" w:rsidP="00F87CE2">
            <w:pPr>
              <w:pStyle w:val="Default"/>
              <w:ind w:left="632"/>
              <w:jc w:val="both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>Drucksache 17/</w:t>
            </w:r>
            <w:r>
              <w:rPr>
                <w:bCs/>
                <w:sz w:val="22"/>
                <w:szCs w:val="22"/>
              </w:rPr>
              <w:t>6138</w:t>
            </w:r>
          </w:p>
          <w:p w14:paraId="5079A320" w14:textId="77777777" w:rsidR="00F87CE2" w:rsidRDefault="00F87CE2" w:rsidP="00F87CE2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73E71A" w14:textId="77777777" w:rsidR="00F87CE2" w:rsidRPr="00DD3FE8" w:rsidRDefault="00F87CE2" w:rsidP="00F87CE2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5" w:type="dxa"/>
          </w:tcPr>
          <w:p w14:paraId="2A75C08A" w14:textId="77777777" w:rsidR="00F87CE2" w:rsidRPr="00175CA4" w:rsidRDefault="00F87CE2" w:rsidP="00F87CE2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034" w:type="dxa"/>
          </w:tcPr>
          <w:p w14:paraId="02683DC9" w14:textId="77777777" w:rsidR="00F87CE2" w:rsidRPr="00431BC9" w:rsidRDefault="00F87CE2" w:rsidP="00F87CE2">
            <w:pPr>
              <w:rPr>
                <w:rFonts w:cs="Arial"/>
                <w:b/>
                <w:szCs w:val="22"/>
              </w:rPr>
            </w:pPr>
            <w:r w:rsidRPr="00431BC9">
              <w:rPr>
                <w:rFonts w:cs="Arial"/>
                <w:b/>
                <w:szCs w:val="22"/>
              </w:rPr>
              <w:t>Beratungsverfahren</w:t>
            </w:r>
          </w:p>
          <w:p w14:paraId="7416FEB7" w14:textId="77777777" w:rsidR="00F87CE2" w:rsidRPr="00431BC9" w:rsidRDefault="00F87CE2" w:rsidP="00F87CE2">
            <w:pPr>
              <w:rPr>
                <w:rFonts w:cs="Arial"/>
                <w:b/>
                <w:szCs w:val="22"/>
              </w:rPr>
            </w:pPr>
          </w:p>
          <w:p w14:paraId="3136A340" w14:textId="77777777" w:rsidR="00F87CE2" w:rsidRPr="00FE6DAF" w:rsidRDefault="00F87CE2" w:rsidP="00F87CE2">
            <w:pPr>
              <w:rPr>
                <w:rFonts w:cs="Arial"/>
                <w:szCs w:val="22"/>
              </w:rPr>
            </w:pPr>
            <w:r w:rsidRPr="00FE6DAF">
              <w:rPr>
                <w:rFonts w:cs="Arial"/>
                <w:szCs w:val="22"/>
              </w:rPr>
              <w:t>ohne Debatte</w:t>
            </w:r>
          </w:p>
          <w:p w14:paraId="1821A6E5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5E0C4E18" w14:textId="77777777" w:rsidR="00F87CE2" w:rsidRDefault="00F87CE2" w:rsidP="00F87CE2">
            <w:pPr>
              <w:jc w:val="both"/>
              <w:rPr>
                <w:rFonts w:cs="Arial"/>
                <w:szCs w:val="22"/>
              </w:rPr>
            </w:pPr>
            <w:r w:rsidRPr="009A7CCD">
              <w:rPr>
                <w:rFonts w:cs="Arial"/>
                <w:szCs w:val="22"/>
              </w:rPr>
              <w:t xml:space="preserve">Überweisung an den Ausschuss für Schule und Bildung; </w:t>
            </w:r>
            <w:r w:rsidRPr="00FE6DAF">
              <w:rPr>
                <w:rFonts w:cs="Arial"/>
                <w:szCs w:val="22"/>
                <w:u w:val="single"/>
              </w:rPr>
              <w:t>die abschließende Beratung und Abstimmung sollen nach Vorlage einer Beschlussempfehlung des Ausschusses erfolgen</w:t>
            </w:r>
          </w:p>
          <w:p w14:paraId="191CE3AF" w14:textId="77777777" w:rsidR="00F87CE2" w:rsidRDefault="00F87CE2" w:rsidP="00F87CE2">
            <w:pPr>
              <w:jc w:val="both"/>
              <w:rPr>
                <w:rFonts w:cs="Arial"/>
                <w:szCs w:val="22"/>
              </w:rPr>
            </w:pPr>
          </w:p>
          <w:p w14:paraId="045778CF" w14:textId="77777777" w:rsidR="00F87CE2" w:rsidRPr="009A7CCD" w:rsidRDefault="00F87CE2" w:rsidP="00F87CE2">
            <w:pPr>
              <w:jc w:val="right"/>
              <w:rPr>
                <w:rFonts w:cs="Arial"/>
                <w:color w:val="000000"/>
                <w:szCs w:val="22"/>
              </w:rPr>
            </w:pPr>
          </w:p>
          <w:p w14:paraId="2AC25493" w14:textId="77777777" w:rsidR="00F87CE2" w:rsidRPr="009A7CCD" w:rsidRDefault="00F87CE2" w:rsidP="00F87CE2">
            <w:pPr>
              <w:jc w:val="both"/>
              <w:rPr>
                <w:rFonts w:cs="Arial"/>
                <w:szCs w:val="22"/>
              </w:rPr>
            </w:pPr>
          </w:p>
        </w:tc>
      </w:tr>
      <w:tr w:rsidR="00F87CE2" w:rsidRPr="004F38DB" w14:paraId="11A6B02F" w14:textId="77777777" w:rsidTr="000F23AC">
        <w:trPr>
          <w:cantSplit/>
        </w:trPr>
        <w:tc>
          <w:tcPr>
            <w:tcW w:w="536" w:type="dxa"/>
          </w:tcPr>
          <w:p w14:paraId="56562005" w14:textId="77777777" w:rsidR="00F87CE2" w:rsidRDefault="00F87CE2" w:rsidP="00F87CE2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14.</w:t>
            </w:r>
          </w:p>
        </w:tc>
        <w:tc>
          <w:tcPr>
            <w:tcW w:w="4138" w:type="dxa"/>
          </w:tcPr>
          <w:p w14:paraId="41174199" w14:textId="77777777" w:rsidR="00F87CE2" w:rsidRDefault="00F87CE2" w:rsidP="00F87CE2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Gesetz zur Verbesserung der Transparenz und Staatsferne der Landesanstalt für Medien (LfM) Nordrhein-Westfalen und des Westdeutschen Rundfunks Köln (WDR)</w:t>
            </w:r>
          </w:p>
          <w:p w14:paraId="343C65FF" w14:textId="77777777" w:rsidR="00F87CE2" w:rsidRDefault="00F87CE2" w:rsidP="00F87CE2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0C21B232" w14:textId="77777777" w:rsidR="00F87CE2" w:rsidRPr="00175CA4" w:rsidRDefault="00F87CE2" w:rsidP="00F87CE2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>Gesetzentwurf</w:t>
            </w:r>
          </w:p>
          <w:p w14:paraId="03BDD161" w14:textId="77777777" w:rsidR="00F87CE2" w:rsidRPr="00175CA4" w:rsidRDefault="00F87CE2" w:rsidP="00F87CE2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 xml:space="preserve">der </w:t>
            </w:r>
            <w:r>
              <w:rPr>
                <w:bCs/>
                <w:sz w:val="22"/>
                <w:szCs w:val="22"/>
              </w:rPr>
              <w:t>Fraktion der AfD</w:t>
            </w:r>
          </w:p>
          <w:p w14:paraId="241625F8" w14:textId="77777777" w:rsidR="00F87CE2" w:rsidRPr="00175CA4" w:rsidRDefault="00F87CE2" w:rsidP="00F87CE2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>D</w:t>
            </w:r>
            <w:r>
              <w:rPr>
                <w:bCs/>
                <w:sz w:val="22"/>
                <w:szCs w:val="22"/>
              </w:rPr>
              <w:t>rucksache 17/2759</w:t>
            </w:r>
          </w:p>
          <w:p w14:paraId="00BB699F" w14:textId="77777777" w:rsidR="00F87CE2" w:rsidRPr="00175CA4" w:rsidRDefault="00F87CE2" w:rsidP="00F87CE2">
            <w:pPr>
              <w:pStyle w:val="Default"/>
              <w:ind w:firstLine="632"/>
              <w:rPr>
                <w:bCs/>
                <w:sz w:val="22"/>
                <w:szCs w:val="22"/>
              </w:rPr>
            </w:pPr>
          </w:p>
          <w:p w14:paraId="30CFBA07" w14:textId="77777777" w:rsidR="00F87CE2" w:rsidRPr="00175CA4" w:rsidRDefault="00F87CE2" w:rsidP="00F87CE2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 w:rsidRPr="00175CA4">
              <w:rPr>
                <w:rFonts w:cs="Arial"/>
                <w:color w:val="000000"/>
                <w:szCs w:val="22"/>
                <w:lang w:eastAsia="en-US"/>
              </w:rPr>
              <w:t>Beschlussempfehlung</w:t>
            </w:r>
          </w:p>
          <w:p w14:paraId="2C205A0A" w14:textId="77777777" w:rsidR="00F87CE2" w:rsidRPr="00175CA4" w:rsidRDefault="00F87CE2" w:rsidP="00F87CE2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 w:rsidRPr="00175CA4">
              <w:rPr>
                <w:rFonts w:cs="Arial"/>
                <w:color w:val="000000"/>
                <w:szCs w:val="22"/>
                <w:lang w:eastAsia="en-US"/>
              </w:rPr>
              <w:t xml:space="preserve">und Bericht </w:t>
            </w:r>
          </w:p>
          <w:p w14:paraId="702AF926" w14:textId="77777777" w:rsidR="00F87CE2" w:rsidRDefault="00F87CE2" w:rsidP="00F87CE2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 w:rsidRPr="00175CA4">
              <w:rPr>
                <w:rFonts w:cs="Arial"/>
                <w:color w:val="000000"/>
                <w:szCs w:val="22"/>
                <w:lang w:eastAsia="en-US"/>
              </w:rPr>
              <w:t xml:space="preserve">des </w:t>
            </w:r>
            <w:r>
              <w:rPr>
                <w:rFonts w:cs="Arial"/>
                <w:color w:val="000000"/>
                <w:szCs w:val="22"/>
                <w:lang w:eastAsia="en-US"/>
              </w:rPr>
              <w:t xml:space="preserve">Ausschusses für </w:t>
            </w:r>
          </w:p>
          <w:p w14:paraId="3BA52240" w14:textId="77777777" w:rsidR="00F87CE2" w:rsidRPr="00175CA4" w:rsidRDefault="00F87CE2" w:rsidP="00F87CE2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  <w:lang w:eastAsia="en-US"/>
              </w:rPr>
              <w:t>Kultur und Medien</w:t>
            </w:r>
          </w:p>
          <w:p w14:paraId="491FC1A6" w14:textId="77777777" w:rsidR="00F87CE2" w:rsidRPr="00175CA4" w:rsidRDefault="00F87CE2" w:rsidP="00F87CE2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  <w:lang w:eastAsia="en-US"/>
              </w:rPr>
              <w:t>Drucksache 17/6291</w:t>
            </w:r>
          </w:p>
          <w:p w14:paraId="6254D352" w14:textId="77777777" w:rsidR="00F87CE2" w:rsidRPr="00175CA4" w:rsidRDefault="00F87CE2" w:rsidP="00F87CE2">
            <w:pPr>
              <w:jc w:val="both"/>
              <w:rPr>
                <w:rFonts w:cs="Arial"/>
                <w:szCs w:val="22"/>
              </w:rPr>
            </w:pPr>
          </w:p>
          <w:p w14:paraId="6B3BDEB5" w14:textId="77777777" w:rsidR="00F87CE2" w:rsidRDefault="00F87CE2" w:rsidP="00F87CE2">
            <w:pPr>
              <w:ind w:left="632"/>
              <w:jc w:val="both"/>
              <w:rPr>
                <w:rFonts w:cs="Arial"/>
                <w:szCs w:val="22"/>
                <w:u w:val="single"/>
              </w:rPr>
            </w:pPr>
            <w:r w:rsidRPr="00175CA4">
              <w:rPr>
                <w:rFonts w:cs="Arial"/>
                <w:szCs w:val="22"/>
                <w:u w:val="single"/>
              </w:rPr>
              <w:t>2. Lesung</w:t>
            </w:r>
          </w:p>
          <w:p w14:paraId="72DBB17F" w14:textId="77777777" w:rsidR="00F87CE2" w:rsidRDefault="00F87CE2" w:rsidP="00F87CE2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5" w:type="dxa"/>
          </w:tcPr>
          <w:p w14:paraId="71355D21" w14:textId="77777777" w:rsidR="00F87CE2" w:rsidRPr="00175CA4" w:rsidRDefault="00F87CE2" w:rsidP="00F87CE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2742AEE7" w14:textId="77777777" w:rsidR="00F87CE2" w:rsidRPr="00431BC9" w:rsidRDefault="00F87CE2" w:rsidP="00F87CE2">
            <w:pPr>
              <w:rPr>
                <w:rFonts w:cs="Arial"/>
                <w:b/>
                <w:szCs w:val="22"/>
              </w:rPr>
            </w:pPr>
            <w:r w:rsidRPr="00431BC9">
              <w:rPr>
                <w:rFonts w:cs="Arial"/>
                <w:b/>
                <w:szCs w:val="22"/>
              </w:rPr>
              <w:t>Beratungsverfahren</w:t>
            </w:r>
          </w:p>
          <w:p w14:paraId="443CADC2" w14:textId="77777777" w:rsidR="00F87CE2" w:rsidRPr="00431BC9" w:rsidRDefault="00F87CE2" w:rsidP="00F87CE2">
            <w:pPr>
              <w:rPr>
                <w:rFonts w:cs="Arial"/>
                <w:b/>
                <w:szCs w:val="22"/>
              </w:rPr>
            </w:pPr>
          </w:p>
          <w:p w14:paraId="66E2BD25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Block I</w:t>
            </w:r>
          </w:p>
          <w:p w14:paraId="237F3432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62023063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09073816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74FF499A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00B7A032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1F894C66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71449B4D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7006D1CB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50AB41DF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550ADBDB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1CA14437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71C2BBC8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56AAE4A3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75121A27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52823B4F" w14:textId="77777777" w:rsidR="00F87CE2" w:rsidRPr="009A7CCD" w:rsidRDefault="00F87CE2" w:rsidP="00F87CE2">
            <w:pPr>
              <w:jc w:val="right"/>
              <w:rPr>
                <w:rFonts w:cs="Arial"/>
                <w:color w:val="000000"/>
                <w:szCs w:val="22"/>
              </w:rPr>
            </w:pP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>1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8</w:t>
            </w: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>.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55</w:t>
            </w: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 xml:space="preserve"> Uhr</w:t>
            </w:r>
          </w:p>
          <w:p w14:paraId="692A2A53" w14:textId="77777777" w:rsidR="00F87CE2" w:rsidRPr="00431BC9" w:rsidRDefault="00F87CE2" w:rsidP="00F87CE2">
            <w:pPr>
              <w:rPr>
                <w:rFonts w:cs="Arial"/>
                <w:b/>
                <w:szCs w:val="22"/>
              </w:rPr>
            </w:pPr>
          </w:p>
        </w:tc>
      </w:tr>
      <w:tr w:rsidR="00F87CE2" w:rsidRPr="004F38DB" w14:paraId="30AEE93E" w14:textId="77777777" w:rsidTr="000F23AC">
        <w:trPr>
          <w:cantSplit/>
        </w:trPr>
        <w:tc>
          <w:tcPr>
            <w:tcW w:w="536" w:type="dxa"/>
          </w:tcPr>
          <w:p w14:paraId="42C1C27B" w14:textId="77777777" w:rsidR="00F87CE2" w:rsidRDefault="00F87CE2" w:rsidP="00F87CE2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15.</w:t>
            </w:r>
          </w:p>
        </w:tc>
        <w:tc>
          <w:tcPr>
            <w:tcW w:w="4138" w:type="dxa"/>
          </w:tcPr>
          <w:p w14:paraId="1E4EC67F" w14:textId="77777777" w:rsidR="00F87CE2" w:rsidRDefault="00F87CE2" w:rsidP="00F87CE2">
            <w:pPr>
              <w:jc w:val="both"/>
              <w:rPr>
                <w:b/>
                <w:bCs/>
              </w:rPr>
            </w:pPr>
            <w:r w:rsidRPr="00FC38F2">
              <w:rPr>
                <w:b/>
                <w:bCs/>
              </w:rPr>
              <w:t>Kein Kahlschlag beim landesrechtlichen Mieterschutz: Die Kappungsgrenzenverordnung muss verlängert werden</w:t>
            </w:r>
          </w:p>
          <w:p w14:paraId="4F21B97F" w14:textId="77777777" w:rsidR="00F87CE2" w:rsidRDefault="00F87CE2" w:rsidP="00F87CE2">
            <w:pPr>
              <w:rPr>
                <w:b/>
                <w:bCs/>
              </w:rPr>
            </w:pPr>
          </w:p>
          <w:p w14:paraId="5BD6224A" w14:textId="77777777" w:rsidR="00F87CE2" w:rsidRPr="00175CA4" w:rsidRDefault="00F87CE2" w:rsidP="00F87CE2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Antrag</w:t>
            </w:r>
          </w:p>
          <w:p w14:paraId="40EE52F7" w14:textId="77777777" w:rsidR="00F87CE2" w:rsidRPr="00175CA4" w:rsidRDefault="00F87CE2" w:rsidP="00F87CE2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 xml:space="preserve">der Fraktion der </w:t>
            </w:r>
            <w:r>
              <w:rPr>
                <w:bCs/>
                <w:sz w:val="22"/>
                <w:szCs w:val="22"/>
              </w:rPr>
              <w:t>SPD</w:t>
            </w:r>
          </w:p>
          <w:p w14:paraId="11F19EA8" w14:textId="77777777" w:rsidR="00F87CE2" w:rsidRDefault="00F87CE2" w:rsidP="00F87CE2">
            <w:pPr>
              <w:pStyle w:val="Default"/>
              <w:ind w:left="632"/>
              <w:jc w:val="both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>Drucksache 17/</w:t>
            </w:r>
            <w:r>
              <w:rPr>
                <w:bCs/>
                <w:sz w:val="22"/>
                <w:szCs w:val="22"/>
              </w:rPr>
              <w:t>4454</w:t>
            </w:r>
          </w:p>
          <w:p w14:paraId="7D604D19" w14:textId="77777777" w:rsidR="00F87CE2" w:rsidRDefault="00F87CE2" w:rsidP="00F87CE2">
            <w:pPr>
              <w:pStyle w:val="Default"/>
              <w:ind w:left="632"/>
              <w:jc w:val="both"/>
              <w:rPr>
                <w:bCs/>
                <w:sz w:val="22"/>
                <w:szCs w:val="22"/>
              </w:rPr>
            </w:pPr>
          </w:p>
          <w:p w14:paraId="727AAF84" w14:textId="77777777" w:rsidR="00F87CE2" w:rsidRPr="00175CA4" w:rsidRDefault="00F87CE2" w:rsidP="00F87CE2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 w:rsidRPr="00175CA4">
              <w:rPr>
                <w:rFonts w:cs="Arial"/>
                <w:color w:val="000000"/>
                <w:szCs w:val="22"/>
                <w:lang w:eastAsia="en-US"/>
              </w:rPr>
              <w:t>Beschlussempfehlung</w:t>
            </w:r>
          </w:p>
          <w:p w14:paraId="67AC4978" w14:textId="77777777" w:rsidR="00F87CE2" w:rsidRPr="00175CA4" w:rsidRDefault="00F87CE2" w:rsidP="00F87CE2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 w:rsidRPr="00175CA4">
              <w:rPr>
                <w:rFonts w:cs="Arial"/>
                <w:color w:val="000000"/>
                <w:szCs w:val="22"/>
                <w:lang w:eastAsia="en-US"/>
              </w:rPr>
              <w:t xml:space="preserve">und Bericht </w:t>
            </w:r>
          </w:p>
          <w:p w14:paraId="578B7DCC" w14:textId="77777777" w:rsidR="00F87CE2" w:rsidRDefault="00F87CE2" w:rsidP="00F87CE2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 w:rsidRPr="00175CA4">
              <w:rPr>
                <w:rFonts w:cs="Arial"/>
                <w:color w:val="000000"/>
                <w:szCs w:val="22"/>
                <w:lang w:eastAsia="en-US"/>
              </w:rPr>
              <w:t xml:space="preserve">des </w:t>
            </w:r>
            <w:r>
              <w:rPr>
                <w:rFonts w:cs="Arial"/>
                <w:color w:val="000000"/>
                <w:szCs w:val="22"/>
                <w:lang w:eastAsia="en-US"/>
              </w:rPr>
              <w:t>Ausschusses für Heimat,</w:t>
            </w:r>
          </w:p>
          <w:p w14:paraId="1D65E8F5" w14:textId="77777777" w:rsidR="00F87CE2" w:rsidRDefault="00F87CE2" w:rsidP="00F87CE2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  <w:lang w:eastAsia="en-US"/>
              </w:rPr>
              <w:t xml:space="preserve">Kommunales, Bauen </w:t>
            </w:r>
          </w:p>
          <w:p w14:paraId="69A6BD6B" w14:textId="77777777" w:rsidR="00F87CE2" w:rsidRPr="00175CA4" w:rsidRDefault="00F87CE2" w:rsidP="00F87CE2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  <w:lang w:eastAsia="en-US"/>
              </w:rPr>
              <w:t>und Wohnen</w:t>
            </w:r>
          </w:p>
          <w:p w14:paraId="3CBD9779" w14:textId="77777777" w:rsidR="00F87CE2" w:rsidRPr="00175CA4" w:rsidRDefault="00F87CE2" w:rsidP="00F87CE2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  <w:lang w:eastAsia="en-US"/>
              </w:rPr>
              <w:t>Drucksache 17/6292</w:t>
            </w:r>
          </w:p>
          <w:p w14:paraId="5068E27C" w14:textId="77777777" w:rsidR="00F87CE2" w:rsidRPr="00FC38F2" w:rsidRDefault="00F87CE2" w:rsidP="00F87CE2">
            <w:pPr>
              <w:rPr>
                <w:rFonts w:ascii="Calibri" w:hAnsi="Calibri"/>
                <w:b/>
                <w:bCs/>
              </w:rPr>
            </w:pPr>
          </w:p>
          <w:p w14:paraId="62C58D9B" w14:textId="77777777" w:rsidR="00F87CE2" w:rsidRPr="00D33F65" w:rsidRDefault="00F87CE2" w:rsidP="00F87CE2">
            <w:pPr>
              <w:pStyle w:val="Default"/>
              <w:ind w:firstLine="708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dxa"/>
          </w:tcPr>
          <w:p w14:paraId="4FD655FD" w14:textId="77777777" w:rsidR="00F87CE2" w:rsidRPr="00175CA4" w:rsidRDefault="00F87CE2" w:rsidP="00F87CE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6CADAD37" w14:textId="77777777" w:rsidR="00F87CE2" w:rsidRPr="00431BC9" w:rsidRDefault="00F87CE2" w:rsidP="00F87CE2">
            <w:pPr>
              <w:rPr>
                <w:rFonts w:cs="Arial"/>
                <w:b/>
                <w:szCs w:val="22"/>
              </w:rPr>
            </w:pPr>
            <w:r w:rsidRPr="00431BC9">
              <w:rPr>
                <w:rFonts w:cs="Arial"/>
                <w:b/>
                <w:szCs w:val="22"/>
              </w:rPr>
              <w:t>Beratungsverfahren</w:t>
            </w:r>
          </w:p>
          <w:p w14:paraId="5DDAFCCE" w14:textId="77777777" w:rsidR="00F87CE2" w:rsidRPr="00431BC9" w:rsidRDefault="00F87CE2" w:rsidP="00F87CE2">
            <w:pPr>
              <w:rPr>
                <w:rFonts w:cs="Arial"/>
                <w:b/>
                <w:szCs w:val="22"/>
              </w:rPr>
            </w:pPr>
          </w:p>
          <w:p w14:paraId="35216558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Block I</w:t>
            </w:r>
          </w:p>
          <w:p w14:paraId="5D39BA22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0AA68A0A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320A5363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512DC7D1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6457885F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0D17907D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5C0EB512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3B454D14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6CAAD46D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70A44378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68BD45C2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402A045C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26F611F1" w14:textId="77777777" w:rsidR="00F87CE2" w:rsidRPr="009A7CCD" w:rsidRDefault="00F87CE2" w:rsidP="00F87CE2">
            <w:pPr>
              <w:jc w:val="right"/>
              <w:rPr>
                <w:rFonts w:cs="Arial"/>
                <w:color w:val="000000"/>
                <w:szCs w:val="22"/>
              </w:rPr>
            </w:pP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>1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9</w:t>
            </w: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>.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25</w:t>
            </w: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 xml:space="preserve"> Uhr</w:t>
            </w:r>
          </w:p>
          <w:p w14:paraId="491B2032" w14:textId="77777777" w:rsidR="00F87CE2" w:rsidRPr="00431BC9" w:rsidRDefault="00F87CE2" w:rsidP="00F87CE2">
            <w:pPr>
              <w:rPr>
                <w:rFonts w:cs="Arial"/>
                <w:b/>
                <w:szCs w:val="22"/>
              </w:rPr>
            </w:pPr>
          </w:p>
        </w:tc>
      </w:tr>
      <w:tr w:rsidR="00F87CE2" w:rsidRPr="004F38DB" w14:paraId="585A5A35" w14:textId="77777777" w:rsidTr="000F23AC">
        <w:trPr>
          <w:cantSplit/>
        </w:trPr>
        <w:tc>
          <w:tcPr>
            <w:tcW w:w="536" w:type="dxa"/>
          </w:tcPr>
          <w:p w14:paraId="4136C983" w14:textId="77777777" w:rsidR="00F87CE2" w:rsidRDefault="00F87CE2" w:rsidP="00F87CE2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16.</w:t>
            </w:r>
          </w:p>
        </w:tc>
        <w:tc>
          <w:tcPr>
            <w:tcW w:w="4138" w:type="dxa"/>
          </w:tcPr>
          <w:p w14:paraId="6DDD8632" w14:textId="77777777" w:rsidR="00F87CE2" w:rsidRPr="009B273E" w:rsidRDefault="00F87CE2" w:rsidP="00F87CE2">
            <w:pPr>
              <w:jc w:val="both"/>
              <w:rPr>
                <w:b/>
              </w:rPr>
            </w:pPr>
            <w:r w:rsidRPr="009B273E">
              <w:rPr>
                <w:b/>
              </w:rPr>
              <w:t>Keine Anerkennung als Körperschaft des öffentlichen Rechts f</w:t>
            </w:r>
            <w:r>
              <w:rPr>
                <w:b/>
              </w:rPr>
              <w:t>ür die Ahmadiyya Muslim Jamaat-</w:t>
            </w:r>
            <w:r w:rsidRPr="009B273E">
              <w:rPr>
                <w:b/>
              </w:rPr>
              <w:t>Gemeinde in Nordrhein-Westfalen</w:t>
            </w:r>
          </w:p>
          <w:p w14:paraId="667223AC" w14:textId="77777777" w:rsidR="00F87CE2" w:rsidRDefault="00F87CE2" w:rsidP="00F87CE2"/>
          <w:p w14:paraId="43CF72E6" w14:textId="77777777" w:rsidR="00F87CE2" w:rsidRPr="00175CA4" w:rsidRDefault="00F87CE2" w:rsidP="00F87CE2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Antrag</w:t>
            </w:r>
          </w:p>
          <w:p w14:paraId="0877AD3C" w14:textId="77777777" w:rsidR="00F87CE2" w:rsidRDefault="00F87CE2" w:rsidP="00F87CE2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 xml:space="preserve">der Fraktion </w:t>
            </w:r>
            <w:r>
              <w:rPr>
                <w:bCs/>
                <w:sz w:val="22"/>
                <w:szCs w:val="22"/>
              </w:rPr>
              <w:t>der AfD</w:t>
            </w:r>
          </w:p>
          <w:p w14:paraId="723D9BCE" w14:textId="77777777" w:rsidR="00F87CE2" w:rsidRDefault="00F87CE2" w:rsidP="00F87CE2">
            <w:pPr>
              <w:pStyle w:val="Default"/>
              <w:ind w:left="632"/>
              <w:jc w:val="both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>Drucksache 17/</w:t>
            </w:r>
            <w:r>
              <w:rPr>
                <w:bCs/>
                <w:sz w:val="22"/>
                <w:szCs w:val="22"/>
              </w:rPr>
              <w:t>2392</w:t>
            </w:r>
          </w:p>
          <w:p w14:paraId="408F12D7" w14:textId="77777777" w:rsidR="00F87CE2" w:rsidRDefault="00F87CE2" w:rsidP="00F87CE2">
            <w:pPr>
              <w:pStyle w:val="Default"/>
              <w:ind w:left="632"/>
              <w:jc w:val="both"/>
              <w:rPr>
                <w:bCs/>
                <w:sz w:val="22"/>
                <w:szCs w:val="22"/>
              </w:rPr>
            </w:pPr>
          </w:p>
          <w:p w14:paraId="4BD29640" w14:textId="77777777" w:rsidR="00F87CE2" w:rsidRPr="00175CA4" w:rsidRDefault="00F87CE2" w:rsidP="00F87CE2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 w:rsidRPr="00175CA4">
              <w:rPr>
                <w:rFonts w:cs="Arial"/>
                <w:color w:val="000000"/>
                <w:szCs w:val="22"/>
                <w:lang w:eastAsia="en-US"/>
              </w:rPr>
              <w:t>Beschlussempfehlung</w:t>
            </w:r>
          </w:p>
          <w:p w14:paraId="68DAEE6A" w14:textId="77777777" w:rsidR="00F87CE2" w:rsidRPr="00175CA4" w:rsidRDefault="00F87CE2" w:rsidP="00F87CE2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 w:rsidRPr="00175CA4">
              <w:rPr>
                <w:rFonts w:cs="Arial"/>
                <w:color w:val="000000"/>
                <w:szCs w:val="22"/>
                <w:lang w:eastAsia="en-US"/>
              </w:rPr>
              <w:t xml:space="preserve">und Bericht </w:t>
            </w:r>
          </w:p>
          <w:p w14:paraId="31F93831" w14:textId="77777777" w:rsidR="00F87CE2" w:rsidRPr="00175CA4" w:rsidRDefault="00F87CE2" w:rsidP="00F87CE2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 w:rsidRPr="00175CA4">
              <w:rPr>
                <w:rFonts w:cs="Arial"/>
                <w:color w:val="000000"/>
                <w:szCs w:val="22"/>
                <w:lang w:eastAsia="en-US"/>
              </w:rPr>
              <w:t xml:space="preserve">des </w:t>
            </w:r>
            <w:r>
              <w:rPr>
                <w:rFonts w:cs="Arial"/>
                <w:color w:val="000000"/>
                <w:szCs w:val="22"/>
                <w:lang w:eastAsia="en-US"/>
              </w:rPr>
              <w:t>Hauptausschusses</w:t>
            </w:r>
          </w:p>
          <w:p w14:paraId="40ED87EB" w14:textId="77777777" w:rsidR="00F87CE2" w:rsidRDefault="00F87CE2" w:rsidP="00F87CE2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  <w:lang w:eastAsia="en-US"/>
              </w:rPr>
              <w:t>Drucksache 17/6293</w:t>
            </w:r>
          </w:p>
          <w:p w14:paraId="73840D39" w14:textId="77777777" w:rsidR="00F87CE2" w:rsidRPr="00175CA4" w:rsidRDefault="00F87CE2" w:rsidP="00F87CE2">
            <w:pPr>
              <w:autoSpaceDE w:val="0"/>
              <w:autoSpaceDN w:val="0"/>
              <w:adjustRightInd w:val="0"/>
              <w:snapToGrid w:val="0"/>
              <w:ind w:left="632"/>
              <w:jc w:val="both"/>
              <w:rPr>
                <w:rFonts w:cs="Arial"/>
                <w:color w:val="000000"/>
                <w:szCs w:val="22"/>
                <w:lang w:eastAsia="en-US"/>
              </w:rPr>
            </w:pPr>
          </w:p>
          <w:p w14:paraId="2BFC2F28" w14:textId="77777777" w:rsidR="00F87CE2" w:rsidRPr="00FC38F2" w:rsidRDefault="00F87CE2" w:rsidP="00F87CE2">
            <w:pPr>
              <w:rPr>
                <w:b/>
                <w:bCs/>
              </w:rPr>
            </w:pPr>
          </w:p>
        </w:tc>
        <w:tc>
          <w:tcPr>
            <w:tcW w:w="575" w:type="dxa"/>
          </w:tcPr>
          <w:p w14:paraId="04A9D74B" w14:textId="77777777" w:rsidR="00F87CE2" w:rsidRPr="00175CA4" w:rsidRDefault="00F87CE2" w:rsidP="00F87CE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034" w:type="dxa"/>
          </w:tcPr>
          <w:p w14:paraId="02B50FD9" w14:textId="77777777" w:rsidR="00F87CE2" w:rsidRPr="00431BC9" w:rsidRDefault="00F87CE2" w:rsidP="00F87CE2">
            <w:pPr>
              <w:rPr>
                <w:rFonts w:cs="Arial"/>
                <w:b/>
                <w:szCs w:val="22"/>
              </w:rPr>
            </w:pPr>
            <w:r w:rsidRPr="00431BC9">
              <w:rPr>
                <w:rFonts w:cs="Arial"/>
                <w:b/>
                <w:szCs w:val="22"/>
              </w:rPr>
              <w:t>Beratungsverfahren</w:t>
            </w:r>
          </w:p>
          <w:p w14:paraId="772DA2C3" w14:textId="77777777" w:rsidR="00F87CE2" w:rsidRPr="00431BC9" w:rsidRDefault="00F87CE2" w:rsidP="00F87CE2">
            <w:pPr>
              <w:rPr>
                <w:rFonts w:cs="Arial"/>
                <w:b/>
                <w:szCs w:val="22"/>
              </w:rPr>
            </w:pPr>
          </w:p>
          <w:p w14:paraId="2CCA161E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Block I</w:t>
            </w:r>
          </w:p>
          <w:p w14:paraId="5FBF5071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497DED32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7F017173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756A4442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08C97F02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351A19EA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4560E399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31084A43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2615B27A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296CA666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483853BF" w14:textId="77777777" w:rsidR="00F87CE2" w:rsidRPr="009A7CCD" w:rsidRDefault="00F87CE2" w:rsidP="00F87CE2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u w:val="single"/>
              </w:rPr>
              <w:t>19</w:t>
            </w: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>.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55</w:t>
            </w: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 xml:space="preserve"> Uhr</w:t>
            </w:r>
          </w:p>
          <w:p w14:paraId="33F1A52C" w14:textId="77777777" w:rsidR="00F87CE2" w:rsidRPr="009B273E" w:rsidRDefault="00F87CE2" w:rsidP="00F87CE2">
            <w:pPr>
              <w:rPr>
                <w:rFonts w:cs="Arial"/>
                <w:szCs w:val="22"/>
              </w:rPr>
            </w:pPr>
          </w:p>
        </w:tc>
      </w:tr>
      <w:tr w:rsidR="00F87CE2" w:rsidRPr="004F38DB" w14:paraId="549F0D69" w14:textId="77777777" w:rsidTr="000F23AC">
        <w:trPr>
          <w:cantSplit/>
        </w:trPr>
        <w:tc>
          <w:tcPr>
            <w:tcW w:w="536" w:type="dxa"/>
          </w:tcPr>
          <w:p w14:paraId="1D437933" w14:textId="77777777" w:rsidR="00F87CE2" w:rsidRDefault="00F87CE2" w:rsidP="00F87CE2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17.</w:t>
            </w:r>
          </w:p>
        </w:tc>
        <w:tc>
          <w:tcPr>
            <w:tcW w:w="4138" w:type="dxa"/>
          </w:tcPr>
          <w:p w14:paraId="408D5A1E" w14:textId="77777777" w:rsidR="00F87CE2" w:rsidRDefault="00F87CE2" w:rsidP="00F87C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Situation und Entwicklung des Radiomarktes in Nordrhein-Westfalen</w:t>
            </w:r>
          </w:p>
          <w:p w14:paraId="09C6FA68" w14:textId="77777777" w:rsidR="00F87CE2" w:rsidRDefault="00F87CE2" w:rsidP="00F87C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31812287" w14:textId="77777777" w:rsidR="00F87CE2" w:rsidRPr="00175CA4" w:rsidRDefault="00F87CE2" w:rsidP="00F87CE2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>
              <w:rPr>
                <w:rFonts w:eastAsiaTheme="minorHAnsi" w:cs="Arial"/>
                <w:color w:val="000000"/>
                <w:szCs w:val="22"/>
                <w:lang w:eastAsia="en-US"/>
              </w:rPr>
              <w:t>Große Anfrage 10</w:t>
            </w:r>
          </w:p>
          <w:p w14:paraId="4216581B" w14:textId="77777777" w:rsidR="00F87CE2" w:rsidRPr="00175CA4" w:rsidRDefault="00F87CE2" w:rsidP="00F87CE2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>
              <w:rPr>
                <w:rFonts w:eastAsiaTheme="minorHAnsi" w:cs="Arial"/>
                <w:color w:val="000000"/>
                <w:szCs w:val="22"/>
                <w:lang w:eastAsia="en-US"/>
              </w:rPr>
              <w:t>der Fraktion der SPD</w:t>
            </w:r>
          </w:p>
          <w:p w14:paraId="6E3ECD16" w14:textId="77777777" w:rsidR="00F87CE2" w:rsidRPr="00175CA4" w:rsidRDefault="00F87CE2" w:rsidP="00F87CE2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>
              <w:rPr>
                <w:rFonts w:eastAsiaTheme="minorHAnsi" w:cs="Arial"/>
                <w:color w:val="000000"/>
                <w:szCs w:val="22"/>
                <w:lang w:eastAsia="en-US"/>
              </w:rPr>
              <w:t>Drucksache 17/3846</w:t>
            </w:r>
          </w:p>
          <w:p w14:paraId="7A4EB78E" w14:textId="77777777" w:rsidR="00F87CE2" w:rsidRPr="00175CA4" w:rsidRDefault="00F87CE2" w:rsidP="00F87CE2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</w:p>
          <w:p w14:paraId="38E4B873" w14:textId="77777777" w:rsidR="00F87CE2" w:rsidRPr="00175CA4" w:rsidRDefault="00F87CE2" w:rsidP="00F87CE2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175CA4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Antwort </w:t>
            </w:r>
          </w:p>
          <w:p w14:paraId="3984E2FA" w14:textId="77777777" w:rsidR="00F87CE2" w:rsidRPr="00175CA4" w:rsidRDefault="00F87CE2" w:rsidP="00F87CE2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175CA4">
              <w:rPr>
                <w:rFonts w:eastAsiaTheme="minorHAnsi" w:cs="Arial"/>
                <w:color w:val="000000"/>
                <w:szCs w:val="22"/>
                <w:lang w:eastAsia="en-US"/>
              </w:rPr>
              <w:t>der Landesregierung</w:t>
            </w:r>
          </w:p>
          <w:p w14:paraId="3A046A6F" w14:textId="77777777" w:rsidR="00F87CE2" w:rsidRPr="00175CA4" w:rsidRDefault="00F87CE2" w:rsidP="00F87CE2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>
              <w:rPr>
                <w:rFonts w:eastAsiaTheme="minorHAnsi" w:cs="Arial"/>
                <w:color w:val="000000"/>
                <w:szCs w:val="22"/>
                <w:lang w:eastAsia="en-US"/>
              </w:rPr>
              <w:t>Drucksache 17/5749</w:t>
            </w:r>
          </w:p>
          <w:p w14:paraId="56740774" w14:textId="77777777" w:rsidR="00F87CE2" w:rsidRDefault="00F87CE2" w:rsidP="00F87C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3C4ED2E5" w14:textId="77777777" w:rsidR="00F87CE2" w:rsidRPr="00175CA4" w:rsidRDefault="00F87CE2" w:rsidP="00F87CE2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b/>
                <w:color w:val="000000"/>
                <w:szCs w:val="22"/>
                <w:lang w:eastAsia="en-US"/>
              </w:rPr>
            </w:pPr>
          </w:p>
        </w:tc>
        <w:tc>
          <w:tcPr>
            <w:tcW w:w="575" w:type="dxa"/>
          </w:tcPr>
          <w:p w14:paraId="36FD684B" w14:textId="77777777" w:rsidR="00F87CE2" w:rsidRPr="00175CA4" w:rsidRDefault="00F87CE2" w:rsidP="00F87CE2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034" w:type="dxa"/>
          </w:tcPr>
          <w:p w14:paraId="3296DB91" w14:textId="77777777" w:rsidR="00F87CE2" w:rsidRPr="00175CA4" w:rsidRDefault="00F87CE2" w:rsidP="00F87CE2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175CA4">
              <w:rPr>
                <w:rFonts w:cs="Arial"/>
                <w:b/>
                <w:color w:val="000000"/>
                <w:szCs w:val="22"/>
              </w:rPr>
              <w:t>Beratungsverfahren</w:t>
            </w:r>
          </w:p>
          <w:p w14:paraId="607206BE" w14:textId="77777777" w:rsidR="00F87CE2" w:rsidRPr="00175CA4" w:rsidRDefault="00F87CE2" w:rsidP="00F87CE2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1179824A" w14:textId="77777777" w:rsidR="00F87CE2" w:rsidRDefault="00F87CE2" w:rsidP="00F87CE2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Block I</w:t>
            </w:r>
          </w:p>
          <w:p w14:paraId="7D880D7F" w14:textId="77777777" w:rsidR="00F87CE2" w:rsidRDefault="00F87CE2" w:rsidP="00F87CE2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677ABF50" w14:textId="77777777" w:rsidR="00F87CE2" w:rsidRDefault="00F87CE2" w:rsidP="00F87CE2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6B0A5BC4" w14:textId="77777777" w:rsidR="00F87CE2" w:rsidRDefault="00F87CE2" w:rsidP="00F87CE2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076F6A23" w14:textId="77777777" w:rsidR="00F87CE2" w:rsidRDefault="00F87CE2" w:rsidP="00F87CE2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584784F9" w14:textId="77777777" w:rsidR="00F87CE2" w:rsidRDefault="00F87CE2" w:rsidP="00F87CE2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4AC53081" w14:textId="77777777" w:rsidR="00F87CE2" w:rsidRDefault="00F87CE2" w:rsidP="00F87CE2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09E29BDC" w14:textId="77777777" w:rsidR="00F87CE2" w:rsidRDefault="00F87CE2" w:rsidP="00F87CE2">
            <w:pPr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5581F5FA" w14:textId="77777777" w:rsidR="00F87CE2" w:rsidRPr="002E59DB" w:rsidRDefault="00F87CE2" w:rsidP="00F87CE2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u w:val="single"/>
              </w:rPr>
              <w:t>20.25</w:t>
            </w: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 xml:space="preserve"> Uhr</w:t>
            </w:r>
          </w:p>
          <w:p w14:paraId="75C6545B" w14:textId="77777777" w:rsidR="00F87CE2" w:rsidRDefault="00F87CE2" w:rsidP="00F87CE2">
            <w:pPr>
              <w:jc w:val="both"/>
              <w:rPr>
                <w:rFonts w:cs="Arial"/>
                <w:szCs w:val="22"/>
              </w:rPr>
            </w:pPr>
          </w:p>
        </w:tc>
      </w:tr>
      <w:tr w:rsidR="00F87CE2" w:rsidRPr="004F38DB" w14:paraId="7FA277A6" w14:textId="77777777" w:rsidTr="000F23AC">
        <w:trPr>
          <w:cantSplit/>
        </w:trPr>
        <w:tc>
          <w:tcPr>
            <w:tcW w:w="536" w:type="dxa"/>
          </w:tcPr>
          <w:p w14:paraId="74D253C7" w14:textId="77777777" w:rsidR="00F87CE2" w:rsidRPr="00E05D39" w:rsidRDefault="00F87CE2" w:rsidP="00F87CE2">
            <w:pPr>
              <w:jc w:val="center"/>
              <w:rPr>
                <w:rFonts w:cs="Arial"/>
                <w:b/>
                <w:szCs w:val="22"/>
                <w:u w:val="single"/>
              </w:rPr>
            </w:pPr>
            <w:r w:rsidRPr="00E05D39">
              <w:rPr>
                <w:rFonts w:cs="Arial"/>
                <w:b/>
                <w:szCs w:val="22"/>
                <w:u w:val="single"/>
              </w:rPr>
              <w:t>18.</w:t>
            </w:r>
          </w:p>
        </w:tc>
        <w:tc>
          <w:tcPr>
            <w:tcW w:w="4138" w:type="dxa"/>
          </w:tcPr>
          <w:p w14:paraId="43E4E2F1" w14:textId="77777777" w:rsidR="00F87CE2" w:rsidRPr="00B768D3" w:rsidRDefault="00F87CE2" w:rsidP="00F87CE2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B768D3">
              <w:rPr>
                <w:b/>
                <w:bCs/>
                <w:sz w:val="22"/>
                <w:szCs w:val="22"/>
              </w:rPr>
              <w:t>Das Land muss den Erhalt von Filmkunstkinos flächendeckend sichern und ihre Sichtbarkeit als kulturelle Orte stärken</w:t>
            </w:r>
          </w:p>
          <w:p w14:paraId="3EE315E3" w14:textId="77777777" w:rsidR="00F87CE2" w:rsidRDefault="00F87CE2" w:rsidP="00F87CE2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bCs/>
              </w:rPr>
            </w:pPr>
          </w:p>
          <w:p w14:paraId="28CB733E" w14:textId="77777777" w:rsidR="00F87CE2" w:rsidRDefault="00F87CE2" w:rsidP="00F87CE2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Antrag </w:t>
            </w:r>
          </w:p>
          <w:p w14:paraId="2010D9D5" w14:textId="77777777" w:rsidR="00F87CE2" w:rsidRDefault="00F87CE2" w:rsidP="00F87CE2">
            <w:pPr>
              <w:pStyle w:val="Default"/>
              <w:ind w:firstLine="6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der Fraktion der SPD</w:t>
            </w:r>
          </w:p>
          <w:p w14:paraId="41817EB8" w14:textId="77777777" w:rsidR="00F87CE2" w:rsidRDefault="00F87CE2" w:rsidP="00F87CE2">
            <w:pPr>
              <w:pStyle w:val="Default"/>
              <w:ind w:left="632"/>
              <w:jc w:val="both"/>
              <w:rPr>
                <w:bCs/>
                <w:sz w:val="22"/>
                <w:szCs w:val="22"/>
              </w:rPr>
            </w:pPr>
            <w:r w:rsidRPr="00175CA4">
              <w:rPr>
                <w:bCs/>
                <w:sz w:val="22"/>
                <w:szCs w:val="22"/>
              </w:rPr>
              <w:t>Drucksache 17/</w:t>
            </w:r>
            <w:r>
              <w:rPr>
                <w:bCs/>
                <w:sz w:val="22"/>
                <w:szCs w:val="22"/>
              </w:rPr>
              <w:t>6257</w:t>
            </w:r>
          </w:p>
          <w:p w14:paraId="1FE7377B" w14:textId="77777777" w:rsidR="00F87CE2" w:rsidRDefault="00F87CE2" w:rsidP="00F87CE2">
            <w:pPr>
              <w:pStyle w:val="Default"/>
              <w:ind w:left="632"/>
              <w:jc w:val="both"/>
              <w:rPr>
                <w:bCs/>
                <w:sz w:val="22"/>
                <w:szCs w:val="22"/>
              </w:rPr>
            </w:pPr>
          </w:p>
          <w:p w14:paraId="04482CF9" w14:textId="77777777" w:rsidR="00F87CE2" w:rsidRDefault="00F87CE2" w:rsidP="00F87CE2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5" w:type="dxa"/>
          </w:tcPr>
          <w:p w14:paraId="5FF20447" w14:textId="77777777" w:rsidR="00F87CE2" w:rsidRPr="00175CA4" w:rsidRDefault="00F87CE2" w:rsidP="00F87CE2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034" w:type="dxa"/>
          </w:tcPr>
          <w:p w14:paraId="629AFDFE" w14:textId="77777777" w:rsidR="00F87CE2" w:rsidRPr="00431BC9" w:rsidRDefault="00F87CE2" w:rsidP="00F87CE2">
            <w:pPr>
              <w:rPr>
                <w:rFonts w:cs="Arial"/>
                <w:b/>
                <w:szCs w:val="22"/>
              </w:rPr>
            </w:pPr>
            <w:r w:rsidRPr="00431BC9">
              <w:rPr>
                <w:rFonts w:cs="Arial"/>
                <w:b/>
                <w:szCs w:val="22"/>
              </w:rPr>
              <w:t>Beratungsverfahren</w:t>
            </w:r>
          </w:p>
          <w:p w14:paraId="6F0EF02F" w14:textId="77777777" w:rsidR="00F87CE2" w:rsidRPr="00431BC9" w:rsidRDefault="00F87CE2" w:rsidP="00F87CE2">
            <w:pPr>
              <w:ind w:firstLine="708"/>
              <w:rPr>
                <w:rFonts w:cs="Arial"/>
                <w:b/>
                <w:szCs w:val="22"/>
              </w:rPr>
            </w:pPr>
          </w:p>
          <w:p w14:paraId="2B211F08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Block I</w:t>
            </w:r>
          </w:p>
          <w:p w14:paraId="30B0355F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72FC5194" w14:textId="77777777" w:rsidR="00F87CE2" w:rsidRDefault="00F87CE2" w:rsidP="00F87CE2">
            <w:pPr>
              <w:jc w:val="both"/>
              <w:rPr>
                <w:rFonts w:cs="Arial"/>
                <w:color w:val="000000"/>
                <w:szCs w:val="22"/>
              </w:rPr>
            </w:pPr>
            <w:r w:rsidRPr="009A7CCD">
              <w:rPr>
                <w:rFonts w:cs="Arial"/>
                <w:szCs w:val="22"/>
              </w:rPr>
              <w:t xml:space="preserve">Überweisung an den </w:t>
            </w:r>
            <w:r>
              <w:rPr>
                <w:rFonts w:cs="Arial"/>
                <w:szCs w:val="22"/>
              </w:rPr>
              <w:t>A</w:t>
            </w:r>
            <w:r w:rsidRPr="009A7CCD">
              <w:rPr>
                <w:rFonts w:cs="Arial"/>
                <w:szCs w:val="22"/>
              </w:rPr>
              <w:t>usschuss</w:t>
            </w:r>
            <w:r>
              <w:rPr>
                <w:rFonts w:cs="Arial"/>
                <w:szCs w:val="22"/>
              </w:rPr>
              <w:t xml:space="preserve"> für Kultur und Medien</w:t>
            </w:r>
            <w:r w:rsidRPr="009A7CCD">
              <w:rPr>
                <w:rFonts w:cs="Arial"/>
                <w:szCs w:val="22"/>
              </w:rPr>
              <w:t xml:space="preserve">; </w:t>
            </w:r>
            <w:r w:rsidRPr="009A7CCD">
              <w:rPr>
                <w:rFonts w:cs="Arial"/>
                <w:color w:val="000000"/>
                <w:szCs w:val="22"/>
              </w:rPr>
              <w:t xml:space="preserve">die abschließende Beratung und Abstimmung sollen </w:t>
            </w:r>
            <w:r>
              <w:rPr>
                <w:rFonts w:cs="Arial"/>
                <w:color w:val="000000"/>
                <w:szCs w:val="22"/>
              </w:rPr>
              <w:t>dort</w:t>
            </w:r>
            <w:r w:rsidRPr="009A7CCD">
              <w:rPr>
                <w:rFonts w:cs="Arial"/>
                <w:color w:val="000000"/>
                <w:szCs w:val="22"/>
              </w:rPr>
              <w:t xml:space="preserve"> in öffentlicher Sitzung erfolgen</w:t>
            </w:r>
          </w:p>
          <w:p w14:paraId="54D29353" w14:textId="77777777" w:rsidR="00F87CE2" w:rsidRDefault="00F87CE2" w:rsidP="00F87CE2">
            <w:pPr>
              <w:rPr>
                <w:rFonts w:cs="Arial"/>
                <w:b/>
                <w:szCs w:val="22"/>
              </w:rPr>
            </w:pPr>
          </w:p>
          <w:p w14:paraId="2D6ABB09" w14:textId="77777777" w:rsidR="00F87CE2" w:rsidRPr="002E59DB" w:rsidRDefault="00F87CE2" w:rsidP="00F87CE2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u w:val="single"/>
              </w:rPr>
              <w:t>20</w:t>
            </w: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>.</w:t>
            </w:r>
            <w:r>
              <w:rPr>
                <w:rFonts w:cs="Arial"/>
                <w:b/>
                <w:color w:val="000000"/>
                <w:szCs w:val="22"/>
                <w:u w:val="single"/>
              </w:rPr>
              <w:t>55</w:t>
            </w:r>
            <w:r w:rsidRPr="004F38DB">
              <w:rPr>
                <w:rFonts w:cs="Arial"/>
                <w:b/>
                <w:color w:val="000000"/>
                <w:szCs w:val="22"/>
                <w:u w:val="single"/>
              </w:rPr>
              <w:t xml:space="preserve"> Uhr</w:t>
            </w:r>
          </w:p>
          <w:p w14:paraId="7296009D" w14:textId="77777777" w:rsidR="00F87CE2" w:rsidRPr="00431BC9" w:rsidRDefault="00F87CE2" w:rsidP="00F87CE2">
            <w:pPr>
              <w:rPr>
                <w:rFonts w:cs="Arial"/>
                <w:b/>
                <w:szCs w:val="22"/>
              </w:rPr>
            </w:pPr>
          </w:p>
        </w:tc>
      </w:tr>
    </w:tbl>
    <w:p w14:paraId="16D51BCF" w14:textId="77777777" w:rsidR="002631F9" w:rsidRDefault="002631F9" w:rsidP="001215B5">
      <w:pPr>
        <w:jc w:val="right"/>
        <w:rPr>
          <w:rFonts w:cs="Arial"/>
          <w:b/>
          <w:bCs/>
          <w:i/>
          <w:color w:val="000000"/>
          <w:sz w:val="28"/>
          <w:szCs w:val="28"/>
        </w:rPr>
      </w:pPr>
    </w:p>
    <w:p w14:paraId="08989B76" w14:textId="77777777" w:rsidR="002631F9" w:rsidRDefault="002631F9" w:rsidP="001215B5">
      <w:pPr>
        <w:jc w:val="right"/>
        <w:rPr>
          <w:rFonts w:cs="Arial"/>
          <w:b/>
          <w:bCs/>
          <w:i/>
          <w:color w:val="000000"/>
          <w:sz w:val="28"/>
          <w:szCs w:val="28"/>
        </w:rPr>
      </w:pPr>
    </w:p>
    <w:p w14:paraId="6190A760" w14:textId="77777777" w:rsidR="001215B5" w:rsidRDefault="001215B5" w:rsidP="001215B5">
      <w:pPr>
        <w:jc w:val="right"/>
        <w:rPr>
          <w:rFonts w:cs="Arial"/>
          <w:b/>
          <w:bCs/>
          <w:i/>
          <w:color w:val="000000"/>
          <w:sz w:val="28"/>
          <w:szCs w:val="28"/>
        </w:rPr>
      </w:pPr>
      <w:r w:rsidRPr="004F38DB">
        <w:rPr>
          <w:rFonts w:cs="Arial"/>
          <w:b/>
          <w:bCs/>
          <w:i/>
          <w:color w:val="000000"/>
          <w:sz w:val="28"/>
          <w:szCs w:val="28"/>
        </w:rPr>
        <w:t xml:space="preserve">Ende: </w:t>
      </w:r>
      <w:r>
        <w:rPr>
          <w:rFonts w:cs="Arial"/>
          <w:b/>
          <w:bCs/>
          <w:i/>
          <w:color w:val="000000"/>
          <w:sz w:val="28"/>
          <w:szCs w:val="28"/>
        </w:rPr>
        <w:t>2</w:t>
      </w:r>
      <w:r w:rsidR="00F87CE2">
        <w:rPr>
          <w:rFonts w:cs="Arial"/>
          <w:b/>
          <w:bCs/>
          <w:i/>
          <w:color w:val="000000"/>
          <w:sz w:val="28"/>
          <w:szCs w:val="28"/>
        </w:rPr>
        <w:t>0</w:t>
      </w:r>
      <w:r w:rsidRPr="004F38DB">
        <w:rPr>
          <w:rFonts w:cs="Arial"/>
          <w:b/>
          <w:bCs/>
          <w:i/>
          <w:color w:val="000000"/>
          <w:sz w:val="28"/>
          <w:szCs w:val="28"/>
        </w:rPr>
        <w:t>.</w:t>
      </w:r>
      <w:r w:rsidR="00F87CE2">
        <w:rPr>
          <w:rFonts w:cs="Arial"/>
          <w:b/>
          <w:bCs/>
          <w:i/>
          <w:color w:val="000000"/>
          <w:sz w:val="28"/>
          <w:szCs w:val="28"/>
        </w:rPr>
        <w:t>5</w:t>
      </w:r>
      <w:r w:rsidRPr="004F38DB">
        <w:rPr>
          <w:rFonts w:cs="Arial"/>
          <w:b/>
          <w:bCs/>
          <w:i/>
          <w:color w:val="000000"/>
          <w:sz w:val="28"/>
          <w:szCs w:val="28"/>
        </w:rPr>
        <w:t>5 Uhr</w:t>
      </w:r>
    </w:p>
    <w:p w14:paraId="0571FFD8" w14:textId="77777777" w:rsidR="001215B5" w:rsidRPr="004F38DB" w:rsidRDefault="001215B5" w:rsidP="001215B5">
      <w:pPr>
        <w:jc w:val="both"/>
        <w:rPr>
          <w:rFonts w:cs="Arial"/>
          <w:b/>
          <w:bCs/>
          <w:i/>
          <w:color w:val="000000"/>
          <w:sz w:val="28"/>
          <w:szCs w:val="28"/>
        </w:rPr>
      </w:pPr>
    </w:p>
    <w:p w14:paraId="0170BF83" w14:textId="77777777" w:rsidR="00763DEE" w:rsidRDefault="00763DEE" w:rsidP="005C7472">
      <w:pPr>
        <w:rPr>
          <w:rFonts w:cs="Arial"/>
          <w:b/>
          <w:bCs/>
          <w:i/>
          <w:color w:val="000000"/>
          <w:sz w:val="28"/>
          <w:szCs w:val="28"/>
        </w:rPr>
      </w:pPr>
    </w:p>
    <w:p w14:paraId="5D6FC759" w14:textId="77777777" w:rsidR="0087755D" w:rsidRDefault="0087755D" w:rsidP="005C7472">
      <w:pPr>
        <w:rPr>
          <w:rFonts w:cs="Arial"/>
          <w:b/>
          <w:bCs/>
          <w:i/>
          <w:color w:val="000000"/>
          <w:sz w:val="28"/>
          <w:szCs w:val="28"/>
        </w:rPr>
      </w:pPr>
    </w:p>
    <w:p w14:paraId="243F9B78" w14:textId="77777777" w:rsidR="0087755D" w:rsidRPr="004F38DB" w:rsidRDefault="0087755D" w:rsidP="005C7472">
      <w:pPr>
        <w:rPr>
          <w:rFonts w:cs="Arial"/>
          <w:b/>
          <w:bCs/>
          <w:i/>
          <w:color w:val="000000"/>
          <w:sz w:val="28"/>
          <w:szCs w:val="28"/>
        </w:rPr>
      </w:pPr>
    </w:p>
    <w:p w14:paraId="373C0C62" w14:textId="77777777" w:rsidR="00860033" w:rsidRDefault="00860033" w:rsidP="00185547">
      <w:pPr>
        <w:rPr>
          <w:rFonts w:cs="Arial"/>
          <w:bCs/>
          <w:szCs w:val="22"/>
        </w:rPr>
      </w:pPr>
    </w:p>
    <w:tbl>
      <w:tblPr>
        <w:tblStyle w:val="Tabellenraster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4515"/>
        <w:gridCol w:w="4525"/>
        <w:gridCol w:w="15"/>
      </w:tblGrid>
      <w:tr w:rsidR="00185547" w:rsidRPr="008B1904" w14:paraId="48C8A8DF" w14:textId="77777777" w:rsidTr="0059535E">
        <w:tc>
          <w:tcPr>
            <w:tcW w:w="4530" w:type="dxa"/>
            <w:gridSpan w:val="2"/>
          </w:tcPr>
          <w:p w14:paraId="15B3D183" w14:textId="77777777" w:rsidR="00185547" w:rsidRPr="008B1904" w:rsidRDefault="00185547" w:rsidP="0059535E">
            <w:pPr>
              <w:rPr>
                <w:szCs w:val="22"/>
              </w:rPr>
            </w:pPr>
          </w:p>
        </w:tc>
        <w:tc>
          <w:tcPr>
            <w:tcW w:w="4540" w:type="dxa"/>
            <w:gridSpan w:val="2"/>
            <w:hideMark/>
          </w:tcPr>
          <w:p w14:paraId="2E795420" w14:textId="77777777" w:rsidR="00185547" w:rsidRPr="008B1904" w:rsidRDefault="00185547" w:rsidP="0059535E">
            <w:pPr>
              <w:jc w:val="center"/>
              <w:rPr>
                <w:szCs w:val="22"/>
              </w:rPr>
            </w:pPr>
            <w:r w:rsidRPr="008B1904">
              <w:rPr>
                <w:szCs w:val="22"/>
              </w:rPr>
              <w:t>André Kuper</w:t>
            </w:r>
          </w:p>
          <w:p w14:paraId="7F9D18AD" w14:textId="77777777" w:rsidR="00185547" w:rsidRPr="008B1904" w:rsidRDefault="00185547" w:rsidP="0059535E">
            <w:pPr>
              <w:jc w:val="center"/>
              <w:rPr>
                <w:szCs w:val="22"/>
              </w:rPr>
            </w:pPr>
            <w:r w:rsidRPr="008B1904">
              <w:rPr>
                <w:szCs w:val="22"/>
              </w:rPr>
              <w:t>- Präsident -</w:t>
            </w:r>
          </w:p>
        </w:tc>
      </w:tr>
      <w:tr w:rsidR="00185547" w:rsidRPr="008B1904" w14:paraId="7AF8953E" w14:textId="77777777" w:rsidTr="005953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5" w:type="dxa"/>
          <w:wAfter w:w="15" w:type="dxa"/>
        </w:trPr>
        <w:tc>
          <w:tcPr>
            <w:tcW w:w="9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5034EF3" w14:textId="77777777" w:rsidR="00185547" w:rsidRPr="008B1904" w:rsidRDefault="00185547" w:rsidP="0059535E">
            <w:pPr>
              <w:rPr>
                <w:rFonts w:cs="Arial"/>
                <w:i/>
                <w:szCs w:val="24"/>
              </w:rPr>
            </w:pPr>
            <w:r w:rsidRPr="008B1904">
              <w:rPr>
                <w:rFonts w:cs="Arial"/>
                <w:i/>
                <w:szCs w:val="24"/>
              </w:rPr>
              <w:t>Die Empfehlungen des Ältestenrates (Redezeiten und Überweisungen) sind neben jedem Tagesordnungspunkt vermerkt.</w:t>
            </w:r>
          </w:p>
        </w:tc>
      </w:tr>
      <w:bookmarkEnd w:id="1"/>
    </w:tbl>
    <w:p w14:paraId="2D826AFA" w14:textId="77777777" w:rsidR="00185547" w:rsidRDefault="00185547" w:rsidP="0004289F">
      <w:pPr>
        <w:rPr>
          <w:rFonts w:cs="Arial"/>
          <w:b/>
          <w:bCs/>
          <w:i/>
          <w:sz w:val="28"/>
          <w:szCs w:val="28"/>
        </w:rPr>
      </w:pPr>
    </w:p>
    <w:sectPr w:rsidR="00185547" w:rsidSect="0004289F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418" w:right="1418" w:bottom="993" w:left="1418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C6B28" w14:textId="77777777" w:rsidR="00397BD7" w:rsidRDefault="00397BD7" w:rsidP="004F3971">
      <w:r>
        <w:separator/>
      </w:r>
    </w:p>
  </w:endnote>
  <w:endnote w:type="continuationSeparator" w:id="0">
    <w:p w14:paraId="1F6CDE40" w14:textId="77777777" w:rsidR="00397BD7" w:rsidRDefault="00397BD7" w:rsidP="004F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3C093" w14:textId="77777777" w:rsidR="00397BD7" w:rsidRDefault="00397BD7" w:rsidP="00185547">
    <w:pPr>
      <w:pStyle w:val="Fuzeile"/>
      <w:ind w:left="284" w:hanging="284"/>
    </w:pPr>
    <w:r>
      <w:t xml:space="preserve">*) </w:t>
    </w:r>
    <w:r>
      <w:tab/>
      <w:t>Am Donnerstag, 23. Mai 2019, findet um 9.00 Uhr im Raum der Stille eine Landtagsandacht statt.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350E0" w14:textId="77777777" w:rsidR="00397BD7" w:rsidRDefault="00397BD7" w:rsidP="004F3971">
      <w:r>
        <w:separator/>
      </w:r>
    </w:p>
  </w:footnote>
  <w:footnote w:type="continuationSeparator" w:id="0">
    <w:p w14:paraId="17F48BF6" w14:textId="77777777" w:rsidR="00397BD7" w:rsidRDefault="00397BD7" w:rsidP="004F3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0CB83" w14:textId="77777777" w:rsidR="00397BD7" w:rsidRPr="00AB50A9" w:rsidRDefault="00397BD7">
    <w:pPr>
      <w:pStyle w:val="Kopfzeile"/>
      <w:jc w:val="center"/>
      <w:rPr>
        <w:rFonts w:asciiTheme="majorHAnsi" w:eastAsiaTheme="majorEastAsia" w:hAnsiTheme="majorHAnsi" w:cstheme="majorBidi"/>
        <w:sz w:val="22"/>
        <w:szCs w:val="22"/>
      </w:rPr>
    </w:pPr>
  </w:p>
  <w:sdt>
    <w:sdtPr>
      <w:rPr>
        <w:rFonts w:asciiTheme="majorHAnsi" w:eastAsiaTheme="majorEastAsia" w:hAnsiTheme="majorHAnsi" w:cstheme="majorBidi"/>
        <w:sz w:val="22"/>
        <w:szCs w:val="22"/>
      </w:rPr>
      <w:id w:val="-1166240520"/>
      <w:docPartObj>
        <w:docPartGallery w:val="Page Numbers (Top of Page)"/>
        <w:docPartUnique/>
      </w:docPartObj>
    </w:sdtPr>
    <w:sdtEndPr/>
    <w:sdtContent>
      <w:p w14:paraId="750C5E8B" w14:textId="77777777" w:rsidR="00397BD7" w:rsidRPr="00AB50A9" w:rsidRDefault="00397BD7">
        <w:pPr>
          <w:pStyle w:val="Kopfzeile"/>
          <w:jc w:val="center"/>
          <w:rPr>
            <w:rFonts w:asciiTheme="majorHAnsi" w:eastAsiaTheme="majorEastAsia" w:hAnsiTheme="majorHAnsi" w:cstheme="majorBidi"/>
            <w:sz w:val="22"/>
            <w:szCs w:val="22"/>
          </w:rPr>
        </w:pPr>
        <w:r>
          <w:rPr>
            <w:rFonts w:asciiTheme="majorHAnsi" w:eastAsiaTheme="majorEastAsia" w:hAnsiTheme="majorHAnsi" w:cstheme="majorBidi"/>
            <w:sz w:val="22"/>
            <w:szCs w:val="22"/>
          </w:rPr>
          <w:t>-</w:t>
        </w:r>
        <w:r w:rsidRPr="00AB50A9">
          <w:rPr>
            <w:rFonts w:asciiTheme="majorHAnsi" w:eastAsiaTheme="majorEastAsia" w:hAnsiTheme="majorHAnsi" w:cstheme="majorBidi"/>
            <w:sz w:val="22"/>
            <w:szCs w:val="22"/>
          </w:rPr>
          <w:t xml:space="preserve"> </w:t>
        </w:r>
        <w:r w:rsidRPr="00AB50A9">
          <w:rPr>
            <w:rFonts w:eastAsiaTheme="minorEastAsia"/>
            <w:sz w:val="22"/>
            <w:szCs w:val="22"/>
          </w:rPr>
          <w:fldChar w:fldCharType="begin"/>
        </w:r>
        <w:r w:rsidRPr="00AB50A9">
          <w:rPr>
            <w:sz w:val="22"/>
            <w:szCs w:val="22"/>
          </w:rPr>
          <w:instrText>PAGE    \* MERGEFORMAT</w:instrText>
        </w:r>
        <w:r w:rsidRPr="00AB50A9">
          <w:rPr>
            <w:rFonts w:eastAsiaTheme="minorEastAsia"/>
            <w:sz w:val="22"/>
            <w:szCs w:val="22"/>
          </w:rPr>
          <w:fldChar w:fldCharType="separate"/>
        </w:r>
        <w:r w:rsidRPr="00C909CB">
          <w:rPr>
            <w:rFonts w:asciiTheme="majorHAnsi" w:eastAsiaTheme="majorEastAsia" w:hAnsiTheme="majorHAnsi" w:cstheme="majorBidi"/>
            <w:noProof/>
            <w:sz w:val="22"/>
            <w:szCs w:val="22"/>
          </w:rPr>
          <w:t>2</w:t>
        </w:r>
        <w:r w:rsidRPr="00AB50A9">
          <w:rPr>
            <w:rFonts w:asciiTheme="majorHAnsi" w:eastAsiaTheme="majorEastAsia" w:hAnsiTheme="majorHAnsi" w:cstheme="majorBidi"/>
            <w:sz w:val="22"/>
            <w:szCs w:val="22"/>
          </w:rPr>
          <w:fldChar w:fldCharType="end"/>
        </w:r>
        <w:r w:rsidRPr="00AB50A9">
          <w:rPr>
            <w:rFonts w:asciiTheme="majorHAnsi" w:eastAsiaTheme="majorEastAsia" w:hAnsiTheme="majorHAnsi" w:cstheme="majorBidi"/>
            <w:sz w:val="22"/>
            <w:szCs w:val="22"/>
          </w:rPr>
          <w:t xml:space="preserve"> </w:t>
        </w:r>
        <w:r>
          <w:rPr>
            <w:rFonts w:asciiTheme="majorHAnsi" w:eastAsiaTheme="majorEastAsia" w:hAnsiTheme="majorHAnsi" w:cstheme="majorBidi"/>
            <w:sz w:val="22"/>
            <w:szCs w:val="22"/>
          </w:rPr>
          <w:t>-</w:t>
        </w:r>
      </w:p>
    </w:sdtContent>
  </w:sdt>
  <w:p w14:paraId="7693E15F" w14:textId="77777777" w:rsidR="00397BD7" w:rsidRPr="00AB50A9" w:rsidRDefault="00397BD7" w:rsidP="00AB50A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29B52" w14:textId="77777777" w:rsidR="00397BD7" w:rsidRDefault="00A56C79" w:rsidP="00C909CB">
    <w:pPr>
      <w:pStyle w:val="Kopfzeile"/>
      <w:spacing w:after="240"/>
      <w:jc w:val="center"/>
      <w:rPr>
        <w:sz w:val="22"/>
        <w:szCs w:val="22"/>
      </w:rPr>
    </w:pPr>
    <w:sdt>
      <w:sdtPr>
        <w:rPr>
          <w:sz w:val="22"/>
          <w:szCs w:val="22"/>
        </w:rPr>
        <w:id w:val="1451278070"/>
        <w:docPartObj>
          <w:docPartGallery w:val="Page Numbers (Top of Page)"/>
          <w:docPartUnique/>
        </w:docPartObj>
      </w:sdtPr>
      <w:sdtEndPr/>
      <w:sdtContent>
        <w:r w:rsidR="00397BD7" w:rsidRPr="00C909CB">
          <w:rPr>
            <w:sz w:val="22"/>
            <w:szCs w:val="22"/>
          </w:rPr>
          <w:t xml:space="preserve">- </w:t>
        </w:r>
        <w:r w:rsidR="00397BD7" w:rsidRPr="00C909CB">
          <w:rPr>
            <w:sz w:val="22"/>
            <w:szCs w:val="22"/>
          </w:rPr>
          <w:fldChar w:fldCharType="begin"/>
        </w:r>
        <w:r w:rsidR="00397BD7" w:rsidRPr="00C909CB">
          <w:rPr>
            <w:sz w:val="22"/>
            <w:szCs w:val="22"/>
          </w:rPr>
          <w:instrText>PAGE   \* MERGEFORMAT</w:instrText>
        </w:r>
        <w:r w:rsidR="00397BD7" w:rsidRPr="00C909CB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7</w:t>
        </w:r>
        <w:r w:rsidR="00397BD7" w:rsidRPr="00C909CB">
          <w:rPr>
            <w:sz w:val="22"/>
            <w:szCs w:val="22"/>
          </w:rPr>
          <w:fldChar w:fldCharType="end"/>
        </w:r>
        <w:r w:rsidR="00397BD7" w:rsidRPr="00C909CB">
          <w:rPr>
            <w:sz w:val="22"/>
            <w:szCs w:val="22"/>
          </w:rPr>
          <w:t xml:space="preserve"> -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2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05"/>
      <w:gridCol w:w="4605"/>
    </w:tblGrid>
    <w:tr w:rsidR="00397BD7" w:rsidRPr="004F3971" w14:paraId="6BB9AE24" w14:textId="77777777" w:rsidTr="008679BF">
      <w:tc>
        <w:tcPr>
          <w:tcW w:w="4605" w:type="dxa"/>
        </w:tcPr>
        <w:p w14:paraId="22185F36" w14:textId="77777777" w:rsidR="00397BD7" w:rsidRPr="004F3971" w:rsidRDefault="00397BD7" w:rsidP="007758E6">
          <w:pPr>
            <w:spacing w:before="200"/>
            <w:rPr>
              <w:rFonts w:asciiTheme="minorHAnsi" w:hAnsiTheme="minorHAnsi" w:cstheme="minorHAnsi"/>
              <w:sz w:val="24"/>
              <w:szCs w:val="24"/>
            </w:rPr>
          </w:pPr>
          <w:r w:rsidRPr="004F3971">
            <w:rPr>
              <w:rFonts w:asciiTheme="minorHAnsi" w:hAnsiTheme="minorHAnsi" w:cstheme="minorHAnsi"/>
              <w:b/>
              <w:sz w:val="24"/>
              <w:szCs w:val="24"/>
            </w:rPr>
            <w:t>LANDTAG NORDRHEIN-WESTFALEN</w:t>
          </w:r>
          <w:r w:rsidRPr="004F3971">
            <w:rPr>
              <w:rFonts w:asciiTheme="minorHAnsi" w:hAnsiTheme="minorHAnsi" w:cstheme="minorHAnsi"/>
              <w:sz w:val="24"/>
              <w:szCs w:val="24"/>
            </w:rPr>
            <w:br/>
          </w:r>
          <w:r>
            <w:rPr>
              <w:rFonts w:asciiTheme="minorHAnsi" w:hAnsiTheme="minorHAnsi" w:cstheme="minorHAnsi"/>
              <w:sz w:val="24"/>
              <w:szCs w:val="24"/>
            </w:rPr>
            <w:t>17</w:t>
          </w:r>
          <w:r w:rsidRPr="004F3971">
            <w:rPr>
              <w:rFonts w:asciiTheme="minorHAnsi" w:hAnsiTheme="minorHAnsi" w:cstheme="minorHAnsi"/>
              <w:sz w:val="24"/>
              <w:szCs w:val="24"/>
            </w:rPr>
            <w:t>. Wahlperiode</w:t>
          </w:r>
        </w:p>
        <w:p w14:paraId="1C0951EB" w14:textId="77777777" w:rsidR="00397BD7" w:rsidRPr="004F3971" w:rsidRDefault="00397BD7" w:rsidP="00B611AF">
          <w:pPr>
            <w:spacing w:before="180"/>
            <w:rPr>
              <w:rFonts w:asciiTheme="minorHAnsi" w:hAnsiTheme="minorHAnsi" w:cstheme="minorHAnsi"/>
            </w:rPr>
          </w:pPr>
        </w:p>
      </w:tc>
      <w:tc>
        <w:tcPr>
          <w:tcW w:w="4605" w:type="dxa"/>
        </w:tcPr>
        <w:p w14:paraId="2C9859CC" w14:textId="77777777" w:rsidR="00397BD7" w:rsidRPr="00950034" w:rsidRDefault="00397BD7" w:rsidP="00B611AF">
          <w:pPr>
            <w:jc w:val="right"/>
            <w:rPr>
              <w:b/>
              <w:sz w:val="44"/>
              <w:szCs w:val="44"/>
            </w:rPr>
          </w:pPr>
        </w:p>
      </w:tc>
    </w:tr>
    <w:tr w:rsidR="00397BD7" w:rsidRPr="004F3971" w14:paraId="40051553" w14:textId="77777777" w:rsidTr="008679BF">
      <w:tc>
        <w:tcPr>
          <w:tcW w:w="4605" w:type="dxa"/>
        </w:tcPr>
        <w:p w14:paraId="4D5A7C69" w14:textId="77777777" w:rsidR="00397BD7" w:rsidRPr="004F3971" w:rsidRDefault="00397BD7" w:rsidP="00B611AF">
          <w:pPr>
            <w:rPr>
              <w:rFonts w:asciiTheme="minorHAnsi" w:hAnsiTheme="minorHAnsi" w:cstheme="minorHAnsi"/>
            </w:rPr>
          </w:pPr>
        </w:p>
      </w:tc>
      <w:tc>
        <w:tcPr>
          <w:tcW w:w="4605" w:type="dxa"/>
        </w:tcPr>
        <w:p w14:paraId="2363A030" w14:textId="77777777" w:rsidR="00397BD7" w:rsidRPr="00123A1B" w:rsidRDefault="00397BD7" w:rsidP="005974C0">
          <w:pPr>
            <w:pStyle w:val="Datumsfeld"/>
          </w:pPr>
          <w:r>
            <w:t>20.05.2019</w:t>
          </w:r>
        </w:p>
      </w:tc>
    </w:tr>
  </w:tbl>
  <w:p w14:paraId="1E0FDA5C" w14:textId="77777777" w:rsidR="00397BD7" w:rsidRDefault="00397BD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1483BD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63F29"/>
    <w:multiLevelType w:val="hybridMultilevel"/>
    <w:tmpl w:val="1E6444C0"/>
    <w:lvl w:ilvl="0" w:tplc="ACB2BBFA">
      <w:start w:val="1"/>
      <w:numFmt w:val="lowerLetter"/>
      <w:lvlText w:val="%1)"/>
      <w:lvlJc w:val="left"/>
      <w:pPr>
        <w:ind w:left="1800" w:hanging="360"/>
      </w:p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>
      <w:start w:val="1"/>
      <w:numFmt w:val="lowerRoman"/>
      <w:lvlText w:val="%3."/>
      <w:lvlJc w:val="right"/>
      <w:pPr>
        <w:ind w:left="3240" w:hanging="180"/>
      </w:pPr>
    </w:lvl>
    <w:lvl w:ilvl="3" w:tplc="0407000F">
      <w:start w:val="1"/>
      <w:numFmt w:val="decimal"/>
      <w:lvlText w:val="%4."/>
      <w:lvlJc w:val="left"/>
      <w:pPr>
        <w:ind w:left="3960" w:hanging="360"/>
      </w:pPr>
    </w:lvl>
    <w:lvl w:ilvl="4" w:tplc="04070019">
      <w:start w:val="1"/>
      <w:numFmt w:val="lowerLetter"/>
      <w:lvlText w:val="%5."/>
      <w:lvlJc w:val="left"/>
      <w:pPr>
        <w:ind w:left="4680" w:hanging="360"/>
      </w:pPr>
    </w:lvl>
    <w:lvl w:ilvl="5" w:tplc="0407001B">
      <w:start w:val="1"/>
      <w:numFmt w:val="lowerRoman"/>
      <w:lvlText w:val="%6."/>
      <w:lvlJc w:val="right"/>
      <w:pPr>
        <w:ind w:left="5400" w:hanging="180"/>
      </w:pPr>
    </w:lvl>
    <w:lvl w:ilvl="6" w:tplc="0407000F">
      <w:start w:val="1"/>
      <w:numFmt w:val="decimal"/>
      <w:lvlText w:val="%7."/>
      <w:lvlJc w:val="left"/>
      <w:pPr>
        <w:ind w:left="6120" w:hanging="360"/>
      </w:pPr>
    </w:lvl>
    <w:lvl w:ilvl="7" w:tplc="04070019">
      <w:start w:val="1"/>
      <w:numFmt w:val="lowerLetter"/>
      <w:lvlText w:val="%8."/>
      <w:lvlJc w:val="left"/>
      <w:pPr>
        <w:ind w:left="6840" w:hanging="360"/>
      </w:pPr>
    </w:lvl>
    <w:lvl w:ilvl="8" w:tplc="0407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950B6A"/>
    <w:multiLevelType w:val="hybridMultilevel"/>
    <w:tmpl w:val="066E1914"/>
    <w:lvl w:ilvl="0" w:tplc="BF72325E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817327"/>
    <w:multiLevelType w:val="hybridMultilevel"/>
    <w:tmpl w:val="93D60EBA"/>
    <w:lvl w:ilvl="0" w:tplc="3EBAB75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6462C"/>
    <w:multiLevelType w:val="hybridMultilevel"/>
    <w:tmpl w:val="5852A578"/>
    <w:lvl w:ilvl="0" w:tplc="0EB81AC4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92" w:hanging="360"/>
      </w:pPr>
    </w:lvl>
    <w:lvl w:ilvl="2" w:tplc="0407001B" w:tentative="1">
      <w:start w:val="1"/>
      <w:numFmt w:val="lowerRoman"/>
      <w:lvlText w:val="%3."/>
      <w:lvlJc w:val="right"/>
      <w:pPr>
        <w:ind w:left="2412" w:hanging="180"/>
      </w:pPr>
    </w:lvl>
    <w:lvl w:ilvl="3" w:tplc="0407000F" w:tentative="1">
      <w:start w:val="1"/>
      <w:numFmt w:val="decimal"/>
      <w:lvlText w:val="%4."/>
      <w:lvlJc w:val="left"/>
      <w:pPr>
        <w:ind w:left="3132" w:hanging="360"/>
      </w:pPr>
    </w:lvl>
    <w:lvl w:ilvl="4" w:tplc="04070019" w:tentative="1">
      <w:start w:val="1"/>
      <w:numFmt w:val="lowerLetter"/>
      <w:lvlText w:val="%5."/>
      <w:lvlJc w:val="left"/>
      <w:pPr>
        <w:ind w:left="3852" w:hanging="360"/>
      </w:pPr>
    </w:lvl>
    <w:lvl w:ilvl="5" w:tplc="0407001B" w:tentative="1">
      <w:start w:val="1"/>
      <w:numFmt w:val="lowerRoman"/>
      <w:lvlText w:val="%6."/>
      <w:lvlJc w:val="right"/>
      <w:pPr>
        <w:ind w:left="4572" w:hanging="180"/>
      </w:pPr>
    </w:lvl>
    <w:lvl w:ilvl="6" w:tplc="0407000F" w:tentative="1">
      <w:start w:val="1"/>
      <w:numFmt w:val="decimal"/>
      <w:lvlText w:val="%7."/>
      <w:lvlJc w:val="left"/>
      <w:pPr>
        <w:ind w:left="5292" w:hanging="360"/>
      </w:pPr>
    </w:lvl>
    <w:lvl w:ilvl="7" w:tplc="04070019" w:tentative="1">
      <w:start w:val="1"/>
      <w:numFmt w:val="lowerLetter"/>
      <w:lvlText w:val="%8."/>
      <w:lvlJc w:val="left"/>
      <w:pPr>
        <w:ind w:left="6012" w:hanging="360"/>
      </w:pPr>
    </w:lvl>
    <w:lvl w:ilvl="8" w:tplc="0407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 w15:restartNumberingAfterBreak="0">
    <w:nsid w:val="11E65581"/>
    <w:multiLevelType w:val="hybridMultilevel"/>
    <w:tmpl w:val="EE8886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24A61"/>
    <w:multiLevelType w:val="hybridMultilevel"/>
    <w:tmpl w:val="C194DCE0"/>
    <w:lvl w:ilvl="0" w:tplc="FEA83676">
      <w:start w:val="1"/>
      <w:numFmt w:val="lowerLetter"/>
      <w:lvlText w:val="%1)"/>
      <w:lvlJc w:val="left"/>
      <w:pPr>
        <w:ind w:left="1800" w:hanging="360"/>
      </w:p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>
      <w:start w:val="1"/>
      <w:numFmt w:val="lowerRoman"/>
      <w:lvlText w:val="%3."/>
      <w:lvlJc w:val="right"/>
      <w:pPr>
        <w:ind w:left="3240" w:hanging="180"/>
      </w:pPr>
    </w:lvl>
    <w:lvl w:ilvl="3" w:tplc="0407000F">
      <w:start w:val="1"/>
      <w:numFmt w:val="decimal"/>
      <w:lvlText w:val="%4."/>
      <w:lvlJc w:val="left"/>
      <w:pPr>
        <w:ind w:left="3960" w:hanging="360"/>
      </w:pPr>
    </w:lvl>
    <w:lvl w:ilvl="4" w:tplc="04070019">
      <w:start w:val="1"/>
      <w:numFmt w:val="lowerLetter"/>
      <w:lvlText w:val="%5."/>
      <w:lvlJc w:val="left"/>
      <w:pPr>
        <w:ind w:left="4680" w:hanging="360"/>
      </w:pPr>
    </w:lvl>
    <w:lvl w:ilvl="5" w:tplc="0407001B">
      <w:start w:val="1"/>
      <w:numFmt w:val="lowerRoman"/>
      <w:lvlText w:val="%6."/>
      <w:lvlJc w:val="right"/>
      <w:pPr>
        <w:ind w:left="5400" w:hanging="180"/>
      </w:pPr>
    </w:lvl>
    <w:lvl w:ilvl="6" w:tplc="0407000F">
      <w:start w:val="1"/>
      <w:numFmt w:val="decimal"/>
      <w:lvlText w:val="%7."/>
      <w:lvlJc w:val="left"/>
      <w:pPr>
        <w:ind w:left="6120" w:hanging="360"/>
      </w:pPr>
    </w:lvl>
    <w:lvl w:ilvl="7" w:tplc="04070019">
      <w:start w:val="1"/>
      <w:numFmt w:val="lowerLetter"/>
      <w:lvlText w:val="%8."/>
      <w:lvlJc w:val="left"/>
      <w:pPr>
        <w:ind w:left="6840" w:hanging="360"/>
      </w:pPr>
    </w:lvl>
    <w:lvl w:ilvl="8" w:tplc="0407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E702C7"/>
    <w:multiLevelType w:val="hybridMultilevel"/>
    <w:tmpl w:val="A3765752"/>
    <w:lvl w:ilvl="0" w:tplc="68C2540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E4F84"/>
    <w:multiLevelType w:val="hybridMultilevel"/>
    <w:tmpl w:val="18C6C2D0"/>
    <w:lvl w:ilvl="0" w:tplc="0F28E56C">
      <w:start w:val="1"/>
      <w:numFmt w:val="lowerLetter"/>
      <w:lvlText w:val="%1)"/>
      <w:lvlJc w:val="left"/>
      <w:pPr>
        <w:ind w:left="1425" w:hanging="360"/>
      </w:pPr>
    </w:lvl>
    <w:lvl w:ilvl="1" w:tplc="04070019">
      <w:start w:val="1"/>
      <w:numFmt w:val="lowerLetter"/>
      <w:lvlText w:val="%2."/>
      <w:lvlJc w:val="left"/>
      <w:pPr>
        <w:ind w:left="2145" w:hanging="360"/>
      </w:pPr>
    </w:lvl>
    <w:lvl w:ilvl="2" w:tplc="0407001B">
      <w:start w:val="1"/>
      <w:numFmt w:val="lowerRoman"/>
      <w:lvlText w:val="%3."/>
      <w:lvlJc w:val="right"/>
      <w:pPr>
        <w:ind w:left="2865" w:hanging="180"/>
      </w:pPr>
    </w:lvl>
    <w:lvl w:ilvl="3" w:tplc="0407000F">
      <w:start w:val="1"/>
      <w:numFmt w:val="decimal"/>
      <w:lvlText w:val="%4."/>
      <w:lvlJc w:val="left"/>
      <w:pPr>
        <w:ind w:left="3585" w:hanging="360"/>
      </w:pPr>
    </w:lvl>
    <w:lvl w:ilvl="4" w:tplc="04070019">
      <w:start w:val="1"/>
      <w:numFmt w:val="lowerLetter"/>
      <w:lvlText w:val="%5."/>
      <w:lvlJc w:val="left"/>
      <w:pPr>
        <w:ind w:left="4305" w:hanging="360"/>
      </w:pPr>
    </w:lvl>
    <w:lvl w:ilvl="5" w:tplc="0407001B">
      <w:start w:val="1"/>
      <w:numFmt w:val="lowerRoman"/>
      <w:lvlText w:val="%6."/>
      <w:lvlJc w:val="right"/>
      <w:pPr>
        <w:ind w:left="5025" w:hanging="180"/>
      </w:pPr>
    </w:lvl>
    <w:lvl w:ilvl="6" w:tplc="0407000F">
      <w:start w:val="1"/>
      <w:numFmt w:val="decimal"/>
      <w:lvlText w:val="%7."/>
      <w:lvlJc w:val="left"/>
      <w:pPr>
        <w:ind w:left="5745" w:hanging="360"/>
      </w:pPr>
    </w:lvl>
    <w:lvl w:ilvl="7" w:tplc="04070019">
      <w:start w:val="1"/>
      <w:numFmt w:val="lowerLetter"/>
      <w:lvlText w:val="%8."/>
      <w:lvlJc w:val="left"/>
      <w:pPr>
        <w:ind w:left="6465" w:hanging="360"/>
      </w:pPr>
    </w:lvl>
    <w:lvl w:ilvl="8" w:tplc="0407001B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D0D044B"/>
    <w:multiLevelType w:val="hybridMultilevel"/>
    <w:tmpl w:val="7924F6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71B5A"/>
    <w:multiLevelType w:val="hybridMultilevel"/>
    <w:tmpl w:val="088AF29E"/>
    <w:lvl w:ilvl="0" w:tplc="C890E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2734DB"/>
    <w:multiLevelType w:val="hybridMultilevel"/>
    <w:tmpl w:val="B50CFDD8"/>
    <w:lvl w:ilvl="0" w:tplc="AFE09648">
      <w:start w:val="1"/>
      <w:numFmt w:val="lowerLetter"/>
      <w:lvlText w:val="%1)"/>
      <w:lvlJc w:val="left"/>
      <w:pPr>
        <w:ind w:left="1800" w:hanging="360"/>
      </w:p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>
      <w:start w:val="1"/>
      <w:numFmt w:val="lowerRoman"/>
      <w:lvlText w:val="%3."/>
      <w:lvlJc w:val="right"/>
      <w:pPr>
        <w:ind w:left="3240" w:hanging="180"/>
      </w:pPr>
    </w:lvl>
    <w:lvl w:ilvl="3" w:tplc="0407000F">
      <w:start w:val="1"/>
      <w:numFmt w:val="decimal"/>
      <w:lvlText w:val="%4."/>
      <w:lvlJc w:val="left"/>
      <w:pPr>
        <w:ind w:left="3960" w:hanging="360"/>
      </w:pPr>
    </w:lvl>
    <w:lvl w:ilvl="4" w:tplc="04070019">
      <w:start w:val="1"/>
      <w:numFmt w:val="lowerLetter"/>
      <w:lvlText w:val="%5."/>
      <w:lvlJc w:val="left"/>
      <w:pPr>
        <w:ind w:left="4680" w:hanging="360"/>
      </w:pPr>
    </w:lvl>
    <w:lvl w:ilvl="5" w:tplc="0407001B">
      <w:start w:val="1"/>
      <w:numFmt w:val="lowerRoman"/>
      <w:lvlText w:val="%6."/>
      <w:lvlJc w:val="right"/>
      <w:pPr>
        <w:ind w:left="5400" w:hanging="180"/>
      </w:pPr>
    </w:lvl>
    <w:lvl w:ilvl="6" w:tplc="0407000F">
      <w:start w:val="1"/>
      <w:numFmt w:val="decimal"/>
      <w:lvlText w:val="%7."/>
      <w:lvlJc w:val="left"/>
      <w:pPr>
        <w:ind w:left="6120" w:hanging="360"/>
      </w:pPr>
    </w:lvl>
    <w:lvl w:ilvl="7" w:tplc="04070019">
      <w:start w:val="1"/>
      <w:numFmt w:val="lowerLetter"/>
      <w:lvlText w:val="%8."/>
      <w:lvlJc w:val="left"/>
      <w:pPr>
        <w:ind w:left="6840" w:hanging="360"/>
      </w:pPr>
    </w:lvl>
    <w:lvl w:ilvl="8" w:tplc="0407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E2466D"/>
    <w:multiLevelType w:val="hybridMultilevel"/>
    <w:tmpl w:val="950ED72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F7A0D"/>
    <w:multiLevelType w:val="hybridMultilevel"/>
    <w:tmpl w:val="61AA2B4E"/>
    <w:lvl w:ilvl="0" w:tplc="4A760496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79" w:hanging="360"/>
      </w:pPr>
    </w:lvl>
    <w:lvl w:ilvl="2" w:tplc="0407001B" w:tentative="1">
      <w:start w:val="1"/>
      <w:numFmt w:val="lowerRoman"/>
      <w:lvlText w:val="%3."/>
      <w:lvlJc w:val="right"/>
      <w:pPr>
        <w:ind w:left="2399" w:hanging="180"/>
      </w:pPr>
    </w:lvl>
    <w:lvl w:ilvl="3" w:tplc="0407000F" w:tentative="1">
      <w:start w:val="1"/>
      <w:numFmt w:val="decimal"/>
      <w:lvlText w:val="%4."/>
      <w:lvlJc w:val="left"/>
      <w:pPr>
        <w:ind w:left="3119" w:hanging="360"/>
      </w:pPr>
    </w:lvl>
    <w:lvl w:ilvl="4" w:tplc="04070019" w:tentative="1">
      <w:start w:val="1"/>
      <w:numFmt w:val="lowerLetter"/>
      <w:lvlText w:val="%5."/>
      <w:lvlJc w:val="left"/>
      <w:pPr>
        <w:ind w:left="3839" w:hanging="360"/>
      </w:pPr>
    </w:lvl>
    <w:lvl w:ilvl="5" w:tplc="0407001B" w:tentative="1">
      <w:start w:val="1"/>
      <w:numFmt w:val="lowerRoman"/>
      <w:lvlText w:val="%6."/>
      <w:lvlJc w:val="right"/>
      <w:pPr>
        <w:ind w:left="4559" w:hanging="180"/>
      </w:pPr>
    </w:lvl>
    <w:lvl w:ilvl="6" w:tplc="0407000F" w:tentative="1">
      <w:start w:val="1"/>
      <w:numFmt w:val="decimal"/>
      <w:lvlText w:val="%7."/>
      <w:lvlJc w:val="left"/>
      <w:pPr>
        <w:ind w:left="5279" w:hanging="360"/>
      </w:pPr>
    </w:lvl>
    <w:lvl w:ilvl="7" w:tplc="04070019" w:tentative="1">
      <w:start w:val="1"/>
      <w:numFmt w:val="lowerLetter"/>
      <w:lvlText w:val="%8."/>
      <w:lvlJc w:val="left"/>
      <w:pPr>
        <w:ind w:left="5999" w:hanging="360"/>
      </w:pPr>
    </w:lvl>
    <w:lvl w:ilvl="8" w:tplc="0407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4" w15:restartNumberingAfterBreak="0">
    <w:nsid w:val="3E2D101D"/>
    <w:multiLevelType w:val="hybridMultilevel"/>
    <w:tmpl w:val="03203DE4"/>
    <w:lvl w:ilvl="0" w:tplc="364E95D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517B5"/>
    <w:multiLevelType w:val="hybridMultilevel"/>
    <w:tmpl w:val="C312115C"/>
    <w:lvl w:ilvl="0" w:tplc="FCCE1EEC">
      <w:start w:val="1"/>
      <w:numFmt w:val="decimal"/>
      <w:lvlText w:val="%1."/>
      <w:lvlJc w:val="left"/>
      <w:pPr>
        <w:ind w:left="1065" w:hanging="360"/>
      </w:pPr>
    </w:lvl>
    <w:lvl w:ilvl="1" w:tplc="04070019">
      <w:start w:val="1"/>
      <w:numFmt w:val="lowerLetter"/>
      <w:lvlText w:val="%2."/>
      <w:lvlJc w:val="left"/>
      <w:pPr>
        <w:ind w:left="1785" w:hanging="360"/>
      </w:pPr>
    </w:lvl>
    <w:lvl w:ilvl="2" w:tplc="0407001B">
      <w:start w:val="1"/>
      <w:numFmt w:val="lowerRoman"/>
      <w:lvlText w:val="%3."/>
      <w:lvlJc w:val="right"/>
      <w:pPr>
        <w:ind w:left="2505" w:hanging="180"/>
      </w:pPr>
    </w:lvl>
    <w:lvl w:ilvl="3" w:tplc="0407000F">
      <w:start w:val="1"/>
      <w:numFmt w:val="decimal"/>
      <w:lvlText w:val="%4."/>
      <w:lvlJc w:val="left"/>
      <w:pPr>
        <w:ind w:left="3225" w:hanging="360"/>
      </w:pPr>
    </w:lvl>
    <w:lvl w:ilvl="4" w:tplc="04070019">
      <w:start w:val="1"/>
      <w:numFmt w:val="lowerLetter"/>
      <w:lvlText w:val="%5."/>
      <w:lvlJc w:val="left"/>
      <w:pPr>
        <w:ind w:left="3945" w:hanging="360"/>
      </w:pPr>
    </w:lvl>
    <w:lvl w:ilvl="5" w:tplc="0407001B">
      <w:start w:val="1"/>
      <w:numFmt w:val="lowerRoman"/>
      <w:lvlText w:val="%6."/>
      <w:lvlJc w:val="right"/>
      <w:pPr>
        <w:ind w:left="4665" w:hanging="180"/>
      </w:pPr>
    </w:lvl>
    <w:lvl w:ilvl="6" w:tplc="0407000F">
      <w:start w:val="1"/>
      <w:numFmt w:val="decimal"/>
      <w:lvlText w:val="%7."/>
      <w:lvlJc w:val="left"/>
      <w:pPr>
        <w:ind w:left="5385" w:hanging="360"/>
      </w:pPr>
    </w:lvl>
    <w:lvl w:ilvl="7" w:tplc="04070019">
      <w:start w:val="1"/>
      <w:numFmt w:val="lowerLetter"/>
      <w:lvlText w:val="%8."/>
      <w:lvlJc w:val="left"/>
      <w:pPr>
        <w:ind w:left="6105" w:hanging="360"/>
      </w:pPr>
    </w:lvl>
    <w:lvl w:ilvl="8" w:tplc="0407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E40276B"/>
    <w:multiLevelType w:val="hybridMultilevel"/>
    <w:tmpl w:val="A26E0140"/>
    <w:lvl w:ilvl="0" w:tplc="517A32F8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9531CED"/>
    <w:multiLevelType w:val="hybridMultilevel"/>
    <w:tmpl w:val="32B46B7C"/>
    <w:lvl w:ilvl="0" w:tplc="EC587ACA">
      <w:start w:val="1"/>
      <w:numFmt w:val="decimal"/>
      <w:lvlText w:val="%1."/>
      <w:lvlJc w:val="left"/>
      <w:pPr>
        <w:ind w:left="992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712" w:hanging="360"/>
      </w:pPr>
    </w:lvl>
    <w:lvl w:ilvl="2" w:tplc="0407001B" w:tentative="1">
      <w:start w:val="1"/>
      <w:numFmt w:val="lowerRoman"/>
      <w:lvlText w:val="%3."/>
      <w:lvlJc w:val="right"/>
      <w:pPr>
        <w:ind w:left="2432" w:hanging="180"/>
      </w:pPr>
    </w:lvl>
    <w:lvl w:ilvl="3" w:tplc="0407000F" w:tentative="1">
      <w:start w:val="1"/>
      <w:numFmt w:val="decimal"/>
      <w:lvlText w:val="%4."/>
      <w:lvlJc w:val="left"/>
      <w:pPr>
        <w:ind w:left="3152" w:hanging="360"/>
      </w:pPr>
    </w:lvl>
    <w:lvl w:ilvl="4" w:tplc="04070019" w:tentative="1">
      <w:start w:val="1"/>
      <w:numFmt w:val="lowerLetter"/>
      <w:lvlText w:val="%5."/>
      <w:lvlJc w:val="left"/>
      <w:pPr>
        <w:ind w:left="3872" w:hanging="360"/>
      </w:pPr>
    </w:lvl>
    <w:lvl w:ilvl="5" w:tplc="0407001B" w:tentative="1">
      <w:start w:val="1"/>
      <w:numFmt w:val="lowerRoman"/>
      <w:lvlText w:val="%6."/>
      <w:lvlJc w:val="right"/>
      <w:pPr>
        <w:ind w:left="4592" w:hanging="180"/>
      </w:pPr>
    </w:lvl>
    <w:lvl w:ilvl="6" w:tplc="0407000F" w:tentative="1">
      <w:start w:val="1"/>
      <w:numFmt w:val="decimal"/>
      <w:lvlText w:val="%7."/>
      <w:lvlJc w:val="left"/>
      <w:pPr>
        <w:ind w:left="5312" w:hanging="360"/>
      </w:pPr>
    </w:lvl>
    <w:lvl w:ilvl="7" w:tplc="04070019" w:tentative="1">
      <w:start w:val="1"/>
      <w:numFmt w:val="lowerLetter"/>
      <w:lvlText w:val="%8."/>
      <w:lvlJc w:val="left"/>
      <w:pPr>
        <w:ind w:left="6032" w:hanging="360"/>
      </w:pPr>
    </w:lvl>
    <w:lvl w:ilvl="8" w:tplc="0407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8" w15:restartNumberingAfterBreak="0">
    <w:nsid w:val="5E22019B"/>
    <w:multiLevelType w:val="hybridMultilevel"/>
    <w:tmpl w:val="85DCD15A"/>
    <w:lvl w:ilvl="0" w:tplc="D1183758">
      <w:start w:val="1"/>
      <w:numFmt w:val="upperRoman"/>
      <w:lvlText w:val="%1."/>
      <w:lvlJc w:val="left"/>
      <w:pPr>
        <w:ind w:left="108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94957"/>
    <w:multiLevelType w:val="hybridMultilevel"/>
    <w:tmpl w:val="A9E0A946"/>
    <w:lvl w:ilvl="0" w:tplc="E168E160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ED1E48"/>
    <w:multiLevelType w:val="hybridMultilevel"/>
    <w:tmpl w:val="D08E60CC"/>
    <w:lvl w:ilvl="0" w:tplc="BF72325E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7CB0761"/>
    <w:multiLevelType w:val="hybridMultilevel"/>
    <w:tmpl w:val="D08E60CC"/>
    <w:lvl w:ilvl="0" w:tplc="BF72325E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99F2D6D"/>
    <w:multiLevelType w:val="hybridMultilevel"/>
    <w:tmpl w:val="E83E4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04152"/>
    <w:multiLevelType w:val="hybridMultilevel"/>
    <w:tmpl w:val="68B4548A"/>
    <w:lvl w:ilvl="0" w:tplc="409AB7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3"/>
  </w:num>
  <w:num w:numId="4">
    <w:abstractNumId w:val="14"/>
  </w:num>
  <w:num w:numId="5">
    <w:abstractNumId w:val="16"/>
  </w:num>
  <w:num w:numId="6">
    <w:abstractNumId w:val="1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4"/>
  </w:num>
  <w:num w:numId="22">
    <w:abstractNumId w:val="9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2C"/>
    <w:rsid w:val="000010CF"/>
    <w:rsid w:val="00007D3B"/>
    <w:rsid w:val="00014451"/>
    <w:rsid w:val="0002769D"/>
    <w:rsid w:val="00036C01"/>
    <w:rsid w:val="0004289F"/>
    <w:rsid w:val="00042F8C"/>
    <w:rsid w:val="00045594"/>
    <w:rsid w:val="00046BA0"/>
    <w:rsid w:val="00054534"/>
    <w:rsid w:val="00075721"/>
    <w:rsid w:val="00076247"/>
    <w:rsid w:val="000869F0"/>
    <w:rsid w:val="000A07C0"/>
    <w:rsid w:val="000B0E4D"/>
    <w:rsid w:val="000B1DBF"/>
    <w:rsid w:val="000B1EB6"/>
    <w:rsid w:val="000B4D20"/>
    <w:rsid w:val="000D29DA"/>
    <w:rsid w:val="000D344B"/>
    <w:rsid w:val="000D67E9"/>
    <w:rsid w:val="000D752E"/>
    <w:rsid w:val="000E3122"/>
    <w:rsid w:val="000E48C7"/>
    <w:rsid w:val="000E6754"/>
    <w:rsid w:val="000F23AC"/>
    <w:rsid w:val="000F5030"/>
    <w:rsid w:val="001024CD"/>
    <w:rsid w:val="00102EAA"/>
    <w:rsid w:val="00103873"/>
    <w:rsid w:val="00113A1A"/>
    <w:rsid w:val="00121118"/>
    <w:rsid w:val="001215B5"/>
    <w:rsid w:val="00124A89"/>
    <w:rsid w:val="001277FB"/>
    <w:rsid w:val="00137B65"/>
    <w:rsid w:val="001438C0"/>
    <w:rsid w:val="00143BBF"/>
    <w:rsid w:val="00146390"/>
    <w:rsid w:val="00147C9F"/>
    <w:rsid w:val="00154479"/>
    <w:rsid w:val="00164116"/>
    <w:rsid w:val="00184ED9"/>
    <w:rsid w:val="00185547"/>
    <w:rsid w:val="001A67C6"/>
    <w:rsid w:val="001B017D"/>
    <w:rsid w:val="001B1E45"/>
    <w:rsid w:val="001B3D51"/>
    <w:rsid w:val="001C43C6"/>
    <w:rsid w:val="001C69E2"/>
    <w:rsid w:val="001E124D"/>
    <w:rsid w:val="001E131C"/>
    <w:rsid w:val="001E4AF2"/>
    <w:rsid w:val="001E7A41"/>
    <w:rsid w:val="001F7DB9"/>
    <w:rsid w:val="00221CD3"/>
    <w:rsid w:val="00224ACD"/>
    <w:rsid w:val="002266C4"/>
    <w:rsid w:val="00227C1E"/>
    <w:rsid w:val="0024079C"/>
    <w:rsid w:val="00243B00"/>
    <w:rsid w:val="00252229"/>
    <w:rsid w:val="0025593F"/>
    <w:rsid w:val="002631F9"/>
    <w:rsid w:val="00264542"/>
    <w:rsid w:val="002668E0"/>
    <w:rsid w:val="00274F6B"/>
    <w:rsid w:val="00283F7B"/>
    <w:rsid w:val="00285D90"/>
    <w:rsid w:val="002A01AF"/>
    <w:rsid w:val="002A1401"/>
    <w:rsid w:val="002A6577"/>
    <w:rsid w:val="002A7276"/>
    <w:rsid w:val="002B031F"/>
    <w:rsid w:val="002C1AF2"/>
    <w:rsid w:val="002C24A5"/>
    <w:rsid w:val="002C506E"/>
    <w:rsid w:val="002D3D20"/>
    <w:rsid w:val="002E5A1F"/>
    <w:rsid w:val="002E7B8D"/>
    <w:rsid w:val="002F1486"/>
    <w:rsid w:val="00340A93"/>
    <w:rsid w:val="00342516"/>
    <w:rsid w:val="00343254"/>
    <w:rsid w:val="00353C62"/>
    <w:rsid w:val="0035682C"/>
    <w:rsid w:val="00363D26"/>
    <w:rsid w:val="003667F1"/>
    <w:rsid w:val="0038716B"/>
    <w:rsid w:val="00395900"/>
    <w:rsid w:val="00397BD7"/>
    <w:rsid w:val="003A1571"/>
    <w:rsid w:val="003A6D67"/>
    <w:rsid w:val="003B6029"/>
    <w:rsid w:val="003B7501"/>
    <w:rsid w:val="003C154F"/>
    <w:rsid w:val="003D2A5C"/>
    <w:rsid w:val="003D451A"/>
    <w:rsid w:val="003D658D"/>
    <w:rsid w:val="003D69D1"/>
    <w:rsid w:val="003E4355"/>
    <w:rsid w:val="003E6E6E"/>
    <w:rsid w:val="003F02E8"/>
    <w:rsid w:val="003F3112"/>
    <w:rsid w:val="00402BA2"/>
    <w:rsid w:val="00406AF6"/>
    <w:rsid w:val="00412B59"/>
    <w:rsid w:val="00417452"/>
    <w:rsid w:val="00421C28"/>
    <w:rsid w:val="00443043"/>
    <w:rsid w:val="00446755"/>
    <w:rsid w:val="004563DA"/>
    <w:rsid w:val="00457C0E"/>
    <w:rsid w:val="004600D6"/>
    <w:rsid w:val="004617FD"/>
    <w:rsid w:val="00467B58"/>
    <w:rsid w:val="00474748"/>
    <w:rsid w:val="00475121"/>
    <w:rsid w:val="0047694A"/>
    <w:rsid w:val="00481A27"/>
    <w:rsid w:val="00484B90"/>
    <w:rsid w:val="00486A67"/>
    <w:rsid w:val="00497104"/>
    <w:rsid w:val="004B0AFE"/>
    <w:rsid w:val="004B3346"/>
    <w:rsid w:val="004C28DA"/>
    <w:rsid w:val="004C35F8"/>
    <w:rsid w:val="004C5613"/>
    <w:rsid w:val="004C6D97"/>
    <w:rsid w:val="004D06B3"/>
    <w:rsid w:val="004D1773"/>
    <w:rsid w:val="004E2154"/>
    <w:rsid w:val="004E666F"/>
    <w:rsid w:val="004F3971"/>
    <w:rsid w:val="004F5FB4"/>
    <w:rsid w:val="004F6C70"/>
    <w:rsid w:val="005038A3"/>
    <w:rsid w:val="005261AF"/>
    <w:rsid w:val="00536F4C"/>
    <w:rsid w:val="00561BEC"/>
    <w:rsid w:val="00574AC1"/>
    <w:rsid w:val="005755D8"/>
    <w:rsid w:val="005764A8"/>
    <w:rsid w:val="00580497"/>
    <w:rsid w:val="00583A3B"/>
    <w:rsid w:val="005877C9"/>
    <w:rsid w:val="0059155B"/>
    <w:rsid w:val="0059535E"/>
    <w:rsid w:val="005974C0"/>
    <w:rsid w:val="005B301D"/>
    <w:rsid w:val="005C15C6"/>
    <w:rsid w:val="005C2EA2"/>
    <w:rsid w:val="005C3FF6"/>
    <w:rsid w:val="005C6ADB"/>
    <w:rsid w:val="005C7472"/>
    <w:rsid w:val="005D5638"/>
    <w:rsid w:val="005D5949"/>
    <w:rsid w:val="005E17AB"/>
    <w:rsid w:val="005E5321"/>
    <w:rsid w:val="005E6428"/>
    <w:rsid w:val="005E7EDC"/>
    <w:rsid w:val="005F1140"/>
    <w:rsid w:val="005F1EB8"/>
    <w:rsid w:val="005F5DC2"/>
    <w:rsid w:val="006005A5"/>
    <w:rsid w:val="00605978"/>
    <w:rsid w:val="006066AE"/>
    <w:rsid w:val="00606CE1"/>
    <w:rsid w:val="0061316F"/>
    <w:rsid w:val="006300B7"/>
    <w:rsid w:val="00630582"/>
    <w:rsid w:val="006622D7"/>
    <w:rsid w:val="006625DC"/>
    <w:rsid w:val="0066505F"/>
    <w:rsid w:val="00665DDF"/>
    <w:rsid w:val="00670019"/>
    <w:rsid w:val="00674290"/>
    <w:rsid w:val="006A1158"/>
    <w:rsid w:val="006B0463"/>
    <w:rsid w:val="006C3EC5"/>
    <w:rsid w:val="006D7DD6"/>
    <w:rsid w:val="006E0801"/>
    <w:rsid w:val="006F1B95"/>
    <w:rsid w:val="006F74E9"/>
    <w:rsid w:val="00703C7B"/>
    <w:rsid w:val="007161B0"/>
    <w:rsid w:val="007172B1"/>
    <w:rsid w:val="00720413"/>
    <w:rsid w:val="00720EB9"/>
    <w:rsid w:val="00731CD1"/>
    <w:rsid w:val="00733FEB"/>
    <w:rsid w:val="00735A5F"/>
    <w:rsid w:val="007370B9"/>
    <w:rsid w:val="00750208"/>
    <w:rsid w:val="007509E2"/>
    <w:rsid w:val="007536A9"/>
    <w:rsid w:val="00761133"/>
    <w:rsid w:val="00763DEE"/>
    <w:rsid w:val="007661DE"/>
    <w:rsid w:val="0076778A"/>
    <w:rsid w:val="00771207"/>
    <w:rsid w:val="00772898"/>
    <w:rsid w:val="007758E6"/>
    <w:rsid w:val="00775E04"/>
    <w:rsid w:val="00782F0F"/>
    <w:rsid w:val="007A3489"/>
    <w:rsid w:val="007B29EB"/>
    <w:rsid w:val="007B64B7"/>
    <w:rsid w:val="007B6E27"/>
    <w:rsid w:val="007C07B8"/>
    <w:rsid w:val="007C78B6"/>
    <w:rsid w:val="007D08D6"/>
    <w:rsid w:val="007D50FC"/>
    <w:rsid w:val="007D5E15"/>
    <w:rsid w:val="007D6803"/>
    <w:rsid w:val="007E5A75"/>
    <w:rsid w:val="007F00C2"/>
    <w:rsid w:val="008124BF"/>
    <w:rsid w:val="0081795C"/>
    <w:rsid w:val="0082721B"/>
    <w:rsid w:val="0083356F"/>
    <w:rsid w:val="008344C3"/>
    <w:rsid w:val="00843A72"/>
    <w:rsid w:val="00847EB3"/>
    <w:rsid w:val="00852796"/>
    <w:rsid w:val="0085331A"/>
    <w:rsid w:val="00860033"/>
    <w:rsid w:val="008609E5"/>
    <w:rsid w:val="00863061"/>
    <w:rsid w:val="008641A4"/>
    <w:rsid w:val="008679BF"/>
    <w:rsid w:val="008726E3"/>
    <w:rsid w:val="0087755D"/>
    <w:rsid w:val="00893211"/>
    <w:rsid w:val="008964C1"/>
    <w:rsid w:val="008B07E9"/>
    <w:rsid w:val="008B1763"/>
    <w:rsid w:val="008C0DA8"/>
    <w:rsid w:val="008D1E54"/>
    <w:rsid w:val="008D464C"/>
    <w:rsid w:val="008E6617"/>
    <w:rsid w:val="009013BD"/>
    <w:rsid w:val="0090599A"/>
    <w:rsid w:val="0092497C"/>
    <w:rsid w:val="00927988"/>
    <w:rsid w:val="009334A7"/>
    <w:rsid w:val="00933610"/>
    <w:rsid w:val="00934273"/>
    <w:rsid w:val="00934457"/>
    <w:rsid w:val="00950FDA"/>
    <w:rsid w:val="00963BF1"/>
    <w:rsid w:val="0096521B"/>
    <w:rsid w:val="0097212F"/>
    <w:rsid w:val="009772D3"/>
    <w:rsid w:val="009B3749"/>
    <w:rsid w:val="009B650F"/>
    <w:rsid w:val="009B725B"/>
    <w:rsid w:val="009B7DF1"/>
    <w:rsid w:val="009C0BCC"/>
    <w:rsid w:val="009D403B"/>
    <w:rsid w:val="009D6867"/>
    <w:rsid w:val="009E4CFB"/>
    <w:rsid w:val="009F4748"/>
    <w:rsid w:val="009F49D4"/>
    <w:rsid w:val="00A107BE"/>
    <w:rsid w:val="00A12FA1"/>
    <w:rsid w:val="00A16D30"/>
    <w:rsid w:val="00A342D5"/>
    <w:rsid w:val="00A37ED8"/>
    <w:rsid w:val="00A40163"/>
    <w:rsid w:val="00A501C2"/>
    <w:rsid w:val="00A50BCF"/>
    <w:rsid w:val="00A56C79"/>
    <w:rsid w:val="00A61FFC"/>
    <w:rsid w:val="00A6431E"/>
    <w:rsid w:val="00A80128"/>
    <w:rsid w:val="00A8089E"/>
    <w:rsid w:val="00A855DD"/>
    <w:rsid w:val="00AA414A"/>
    <w:rsid w:val="00AA57C6"/>
    <w:rsid w:val="00AA79DB"/>
    <w:rsid w:val="00AB50A9"/>
    <w:rsid w:val="00AD3113"/>
    <w:rsid w:val="00AD6F41"/>
    <w:rsid w:val="00AE3481"/>
    <w:rsid w:val="00AF0801"/>
    <w:rsid w:val="00B13240"/>
    <w:rsid w:val="00B258CC"/>
    <w:rsid w:val="00B273C9"/>
    <w:rsid w:val="00B41D23"/>
    <w:rsid w:val="00B50063"/>
    <w:rsid w:val="00B5328A"/>
    <w:rsid w:val="00B55DA6"/>
    <w:rsid w:val="00B569A6"/>
    <w:rsid w:val="00B611AF"/>
    <w:rsid w:val="00B63137"/>
    <w:rsid w:val="00B66305"/>
    <w:rsid w:val="00B67DD0"/>
    <w:rsid w:val="00B73B38"/>
    <w:rsid w:val="00B85E05"/>
    <w:rsid w:val="00B9144F"/>
    <w:rsid w:val="00B97DE2"/>
    <w:rsid w:val="00BA2D2B"/>
    <w:rsid w:val="00BA5EB6"/>
    <w:rsid w:val="00BB38AC"/>
    <w:rsid w:val="00BC364D"/>
    <w:rsid w:val="00BD256B"/>
    <w:rsid w:val="00BD38F6"/>
    <w:rsid w:val="00BD3DA8"/>
    <w:rsid w:val="00BD575F"/>
    <w:rsid w:val="00BE6037"/>
    <w:rsid w:val="00BE715B"/>
    <w:rsid w:val="00BF49FA"/>
    <w:rsid w:val="00BF6354"/>
    <w:rsid w:val="00C00BEC"/>
    <w:rsid w:val="00C03F26"/>
    <w:rsid w:val="00C0409B"/>
    <w:rsid w:val="00C05E07"/>
    <w:rsid w:val="00C14C7E"/>
    <w:rsid w:val="00C17D2E"/>
    <w:rsid w:val="00C249F0"/>
    <w:rsid w:val="00C2623C"/>
    <w:rsid w:val="00C30203"/>
    <w:rsid w:val="00C40F59"/>
    <w:rsid w:val="00C4116B"/>
    <w:rsid w:val="00C508AE"/>
    <w:rsid w:val="00C51BDA"/>
    <w:rsid w:val="00C65952"/>
    <w:rsid w:val="00C72128"/>
    <w:rsid w:val="00C73FF7"/>
    <w:rsid w:val="00C75E3B"/>
    <w:rsid w:val="00C76047"/>
    <w:rsid w:val="00C84381"/>
    <w:rsid w:val="00C85906"/>
    <w:rsid w:val="00C909CB"/>
    <w:rsid w:val="00C942D9"/>
    <w:rsid w:val="00C95651"/>
    <w:rsid w:val="00CA3DD0"/>
    <w:rsid w:val="00CA5C23"/>
    <w:rsid w:val="00CC3D31"/>
    <w:rsid w:val="00CD1C78"/>
    <w:rsid w:val="00CD6E91"/>
    <w:rsid w:val="00CE78A9"/>
    <w:rsid w:val="00CF2030"/>
    <w:rsid w:val="00D00747"/>
    <w:rsid w:val="00D01E2E"/>
    <w:rsid w:val="00D01ECA"/>
    <w:rsid w:val="00D21FA2"/>
    <w:rsid w:val="00D30D2A"/>
    <w:rsid w:val="00D372D9"/>
    <w:rsid w:val="00D423AA"/>
    <w:rsid w:val="00D46A54"/>
    <w:rsid w:val="00D5021E"/>
    <w:rsid w:val="00D51B97"/>
    <w:rsid w:val="00D54E50"/>
    <w:rsid w:val="00D91558"/>
    <w:rsid w:val="00D942C5"/>
    <w:rsid w:val="00DA3068"/>
    <w:rsid w:val="00DA4AE3"/>
    <w:rsid w:val="00DB0A90"/>
    <w:rsid w:val="00DC061B"/>
    <w:rsid w:val="00DC1732"/>
    <w:rsid w:val="00DC26BC"/>
    <w:rsid w:val="00DD46FD"/>
    <w:rsid w:val="00DD5480"/>
    <w:rsid w:val="00DF00B6"/>
    <w:rsid w:val="00DF300F"/>
    <w:rsid w:val="00DF6669"/>
    <w:rsid w:val="00E01F75"/>
    <w:rsid w:val="00E05D39"/>
    <w:rsid w:val="00E07505"/>
    <w:rsid w:val="00E1085D"/>
    <w:rsid w:val="00E11CD2"/>
    <w:rsid w:val="00E16AB3"/>
    <w:rsid w:val="00E17C76"/>
    <w:rsid w:val="00E26F59"/>
    <w:rsid w:val="00E359FE"/>
    <w:rsid w:val="00E429E9"/>
    <w:rsid w:val="00E65EDE"/>
    <w:rsid w:val="00E71015"/>
    <w:rsid w:val="00E71B33"/>
    <w:rsid w:val="00E7705D"/>
    <w:rsid w:val="00E804FF"/>
    <w:rsid w:val="00E81441"/>
    <w:rsid w:val="00E8351F"/>
    <w:rsid w:val="00E851E7"/>
    <w:rsid w:val="00E87F5B"/>
    <w:rsid w:val="00E9452F"/>
    <w:rsid w:val="00EA681C"/>
    <w:rsid w:val="00EB0682"/>
    <w:rsid w:val="00EB1AA4"/>
    <w:rsid w:val="00EB3735"/>
    <w:rsid w:val="00EC2DF0"/>
    <w:rsid w:val="00EC690F"/>
    <w:rsid w:val="00ED3F7C"/>
    <w:rsid w:val="00ED400D"/>
    <w:rsid w:val="00EE004B"/>
    <w:rsid w:val="00F061CC"/>
    <w:rsid w:val="00F07BC4"/>
    <w:rsid w:val="00F274CB"/>
    <w:rsid w:val="00F31C7E"/>
    <w:rsid w:val="00F55A2C"/>
    <w:rsid w:val="00F717A5"/>
    <w:rsid w:val="00F745E9"/>
    <w:rsid w:val="00F77D2B"/>
    <w:rsid w:val="00F82240"/>
    <w:rsid w:val="00F87CE2"/>
    <w:rsid w:val="00FA1D1A"/>
    <w:rsid w:val="00FC592A"/>
    <w:rsid w:val="00FC663D"/>
    <w:rsid w:val="00FC7E50"/>
    <w:rsid w:val="00FD3E8F"/>
    <w:rsid w:val="00FE2E52"/>
    <w:rsid w:val="00FE315E"/>
    <w:rsid w:val="00FE4BBC"/>
    <w:rsid w:val="00FE6DAF"/>
    <w:rsid w:val="00FE768E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C46B8C3"/>
  <w15:docId w15:val="{CA7AB056-9BA5-4C5C-B6DD-F7254686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4AE3"/>
    <w:rPr>
      <w:rFonts w:ascii="Arial" w:eastAsia="Times New Roman" w:hAnsi="Arial" w:cs="Times New Roman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6F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3971"/>
  </w:style>
  <w:style w:type="paragraph" w:styleId="Fuzeile">
    <w:name w:val="footer"/>
    <w:basedOn w:val="Standard"/>
    <w:link w:val="FuzeileZchn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39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9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9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F3971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Nr">
    <w:name w:val="TopNr"/>
    <w:basedOn w:val="Standard"/>
    <w:qFormat/>
    <w:rsid w:val="006005A5"/>
    <w:rPr>
      <w:rFonts w:cs="Arial"/>
      <w:b/>
      <w:bCs/>
    </w:rPr>
  </w:style>
  <w:style w:type="paragraph" w:customStyle="1" w:styleId="TopThema">
    <w:name w:val="TopThema"/>
    <w:basedOn w:val="Standard"/>
    <w:link w:val="TopThemaZchn"/>
    <w:qFormat/>
    <w:rsid w:val="006005A5"/>
    <w:rPr>
      <w:b/>
      <w:szCs w:val="20"/>
    </w:rPr>
  </w:style>
  <w:style w:type="paragraph" w:customStyle="1" w:styleId="Datumsfeld">
    <w:name w:val="Datumsfeld"/>
    <w:basedOn w:val="Standard"/>
    <w:qFormat/>
    <w:rsid w:val="003F3112"/>
    <w:pPr>
      <w:jc w:val="right"/>
    </w:pPr>
    <w:rPr>
      <w:sz w:val="24"/>
      <w:szCs w:val="20"/>
    </w:rPr>
  </w:style>
  <w:style w:type="character" w:customStyle="1" w:styleId="TopThemaZchn">
    <w:name w:val="TopThema Zchn"/>
    <w:basedOn w:val="Absatz-Standardschriftart"/>
    <w:link w:val="TopThema"/>
    <w:rsid w:val="006005A5"/>
    <w:rPr>
      <w:rFonts w:ascii="Arial" w:eastAsia="Times New Roman" w:hAnsi="Arial" w:cs="Times New Roman"/>
      <w:b/>
      <w:sz w:val="22"/>
      <w:szCs w:val="20"/>
      <w:lang w:eastAsia="de-DE"/>
    </w:rPr>
  </w:style>
  <w:style w:type="paragraph" w:customStyle="1" w:styleId="Nachricht">
    <w:name w:val="Nachricht"/>
    <w:basedOn w:val="Standard"/>
    <w:qFormat/>
    <w:rsid w:val="003F31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Plenum">
    <w:name w:val="Plenum"/>
    <w:basedOn w:val="Standard"/>
    <w:qFormat/>
    <w:rsid w:val="00DC1732"/>
    <w:rPr>
      <w:rFonts w:cs="Arial"/>
      <w:bCs/>
      <w:szCs w:val="22"/>
    </w:rPr>
  </w:style>
  <w:style w:type="paragraph" w:customStyle="1" w:styleId="Entfernen">
    <w:name w:val="Entfernen"/>
    <w:basedOn w:val="Standard"/>
    <w:qFormat/>
    <w:rsid w:val="00DC1732"/>
    <w:rPr>
      <w:sz w:val="24"/>
    </w:rPr>
  </w:style>
  <w:style w:type="character" w:customStyle="1" w:styleId="DokumentLink">
    <w:name w:val="DokumentLink"/>
    <w:basedOn w:val="Absatz-Standardschriftart"/>
    <w:uiPriority w:val="1"/>
    <w:qFormat/>
    <w:rsid w:val="00DC1732"/>
    <w:rPr>
      <w:rFonts w:ascii="Arial" w:hAnsi="Arial"/>
      <w:sz w:val="22"/>
      <w:szCs w:val="20"/>
    </w:rPr>
  </w:style>
  <w:style w:type="paragraph" w:styleId="StandardWeb">
    <w:name w:val="Normal (Web)"/>
    <w:basedOn w:val="Standard"/>
    <w:uiPriority w:val="99"/>
    <w:unhideWhenUsed/>
    <w:rsid w:val="00F55A2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F55A2C"/>
    <w:pPr>
      <w:ind w:left="720"/>
      <w:contextualSpacing/>
    </w:pPr>
  </w:style>
  <w:style w:type="character" w:customStyle="1" w:styleId="value1">
    <w:name w:val="value1"/>
    <w:basedOn w:val="Absatz-Standardschriftart"/>
    <w:rsid w:val="00F55A2C"/>
  </w:style>
  <w:style w:type="paragraph" w:styleId="Textkrper">
    <w:name w:val="Body Text"/>
    <w:basedOn w:val="Standard"/>
    <w:link w:val="TextkrperZchn"/>
    <w:uiPriority w:val="99"/>
    <w:rsid w:val="00F55A2C"/>
    <w:pPr>
      <w:spacing w:line="360" w:lineRule="auto"/>
      <w:jc w:val="both"/>
    </w:pPr>
    <w:rPr>
      <w:rFonts w:ascii="Times New Roman" w:hAnsi="Times New Roman" w:cs="Arial"/>
      <w:b/>
      <w:bCs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F55A2C"/>
    <w:rPr>
      <w:rFonts w:ascii="Times New Roman" w:eastAsia="Times New Roman" w:hAnsi="Times New Roman" w:cs="Arial"/>
      <w:b/>
      <w:bCs/>
      <w:lang w:eastAsia="de-DE"/>
    </w:rPr>
  </w:style>
  <w:style w:type="character" w:styleId="Fett">
    <w:name w:val="Strong"/>
    <w:basedOn w:val="Absatz-Standardschriftart"/>
    <w:uiPriority w:val="22"/>
    <w:qFormat/>
    <w:rsid w:val="00F55A2C"/>
    <w:rPr>
      <w:b/>
      <w:bCs/>
    </w:rPr>
  </w:style>
  <w:style w:type="paragraph" w:customStyle="1" w:styleId="Default">
    <w:name w:val="Default"/>
    <w:qFormat/>
    <w:rsid w:val="00F55A2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Tabellenraster5">
    <w:name w:val="Tabellenraster5"/>
    <w:basedOn w:val="NormaleTabelle"/>
    <w:next w:val="Tabellenraster"/>
    <w:rsid w:val="00F55A2C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am">
    <w:name w:val="Adam"/>
    <w:basedOn w:val="Standard"/>
    <w:qFormat/>
    <w:rsid w:val="00F55A2C"/>
    <w:pPr>
      <w:spacing w:after="200" w:line="360" w:lineRule="auto"/>
    </w:pPr>
    <w:rPr>
      <w:rFonts w:eastAsiaTheme="minorHAnsi" w:cs="Arial"/>
      <w:sz w:val="24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F55A2C"/>
    <w:rPr>
      <w:color w:val="0000FF"/>
      <w:u w:val="single"/>
    </w:rPr>
  </w:style>
  <w:style w:type="paragraph" w:customStyle="1" w:styleId="lrueberschrift">
    <w:name w:val="lrueberschrift"/>
    <w:basedOn w:val="Standard"/>
    <w:rsid w:val="00F55A2C"/>
    <w:pPr>
      <w:jc w:val="center"/>
    </w:pPr>
    <w:rPr>
      <w:rFonts w:ascii="Times New Roman" w:hAnsi="Times New Roman"/>
      <w:b/>
      <w:bCs/>
      <w:sz w:val="24"/>
    </w:rPr>
  </w:style>
  <w:style w:type="character" w:customStyle="1" w:styleId="author-a-z66zz77zz78zz72zpz76zz78zz89zaz67zxbz70zx9o">
    <w:name w:val="author-a-z66zz77zz78zz72zpz76zz78zz89zaz67zxbz70zx9o"/>
    <w:basedOn w:val="Absatz-Standardschriftart"/>
    <w:rsid w:val="00F55A2C"/>
  </w:style>
  <w:style w:type="character" w:customStyle="1" w:styleId="author-a-kauz66z6wz86zgz65zsz85zbz75zz122zsc">
    <w:name w:val="author-a-kauz66z6wz86zgz65zsz85zbz75zz122zsc"/>
    <w:basedOn w:val="Absatz-Standardschriftart"/>
    <w:rsid w:val="00F55A2C"/>
  </w:style>
  <w:style w:type="paragraph" w:customStyle="1" w:styleId="T-Block">
    <w:name w:val="T-Block"/>
    <w:basedOn w:val="Standard"/>
    <w:rsid w:val="00F55A2C"/>
    <w:pPr>
      <w:tabs>
        <w:tab w:val="left" w:pos="454"/>
        <w:tab w:val="left" w:pos="907"/>
        <w:tab w:val="left" w:pos="1361"/>
      </w:tabs>
      <w:spacing w:after="240" w:line="360" w:lineRule="exact"/>
      <w:ind w:left="454" w:hanging="454"/>
      <w:jc w:val="both"/>
    </w:pPr>
    <w:rPr>
      <w:sz w:val="24"/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F55A2C"/>
    <w:rPr>
      <w:rFonts w:eastAsia="Arial" w:cs="Arial"/>
      <w:sz w:val="20"/>
      <w:szCs w:val="20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55A2C"/>
    <w:rPr>
      <w:rFonts w:ascii="Arial" w:eastAsia="Arial" w:hAnsi="Arial" w:cs="Arial"/>
      <w:sz w:val="20"/>
      <w:szCs w:val="20"/>
    </w:rPr>
  </w:style>
  <w:style w:type="character" w:styleId="HTMLAkronym">
    <w:name w:val="HTML Acronym"/>
    <w:basedOn w:val="Absatz-Standardschriftart"/>
    <w:uiPriority w:val="99"/>
    <w:semiHidden/>
    <w:unhideWhenUsed/>
    <w:rsid w:val="00F55A2C"/>
  </w:style>
  <w:style w:type="table" w:customStyle="1" w:styleId="Tabellenraster1">
    <w:name w:val="Tabellenraster1"/>
    <w:basedOn w:val="NormaleTabelle"/>
    <w:next w:val="Tabellenraster"/>
    <w:rsid w:val="00F55A2C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F55A2C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F55A2C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F55A2C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rsid w:val="00F55A2C"/>
    <w:rPr>
      <w:b/>
      <w:bCs/>
    </w:rPr>
  </w:style>
  <w:style w:type="character" w:styleId="Seitenzahl">
    <w:name w:val="page number"/>
    <w:aliases w:val="- Seitenzahl -"/>
    <w:rsid w:val="00F55A2C"/>
    <w:rPr>
      <w:rFonts w:ascii="Arial" w:hAnsi="Arial"/>
    </w:rPr>
  </w:style>
  <w:style w:type="paragraph" w:styleId="KeinLeerraum">
    <w:name w:val="No Spacing"/>
    <w:uiPriority w:val="1"/>
    <w:qFormat/>
    <w:rsid w:val="00F55A2C"/>
    <w:rPr>
      <w:rFonts w:ascii="Calibri" w:eastAsia="Calibri" w:hAnsi="Calibri" w:cs="Times New Roman"/>
    </w:rPr>
  </w:style>
  <w:style w:type="paragraph" w:customStyle="1" w:styleId="StandardMSWWF">
    <w:name w:val="Standard MSWWF"/>
    <w:basedOn w:val="Standard"/>
    <w:rsid w:val="00F55A2C"/>
    <w:pPr>
      <w:spacing w:after="120" w:line="360" w:lineRule="auto"/>
    </w:pPr>
    <w:rPr>
      <w:sz w:val="24"/>
      <w:szCs w:val="20"/>
    </w:rPr>
  </w:style>
  <w:style w:type="paragraph" w:customStyle="1" w:styleId="Text">
    <w:name w:val="Text"/>
    <w:basedOn w:val="Standard"/>
    <w:rsid w:val="00F55A2C"/>
    <w:pPr>
      <w:suppressLineNumbers/>
      <w:suppressAutoHyphens/>
      <w:spacing w:before="120" w:line="100" w:lineRule="atLeast"/>
    </w:pPr>
    <w:rPr>
      <w:rFonts w:ascii="Helvetica" w:eastAsia="Arial Unicode MS" w:hAnsi="Helvetica" w:cs="Arial Unicode MS"/>
      <w:i/>
      <w:iCs/>
      <w:color w:val="000000"/>
      <w:kern w:val="1"/>
      <w:sz w:val="24"/>
      <w:lang w:val="nl-NL" w:eastAsia="hi-IN" w:bidi="hi-IN"/>
    </w:rPr>
  </w:style>
  <w:style w:type="paragraph" w:customStyle="1" w:styleId="detailansicht">
    <w:name w:val="detailansicht"/>
    <w:basedOn w:val="Standard"/>
    <w:rsid w:val="00F55A2C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Aufzhlungszeichen">
    <w:name w:val="List Bullet"/>
    <w:basedOn w:val="Standard"/>
    <w:uiPriority w:val="99"/>
    <w:unhideWhenUsed/>
    <w:rsid w:val="00F55A2C"/>
    <w:pPr>
      <w:numPr>
        <w:numId w:val="9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26F5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table" w:customStyle="1" w:styleId="Tabellenraster6">
    <w:name w:val="Tabellenraster6"/>
    <w:basedOn w:val="NormaleTabelle"/>
    <w:next w:val="Tabellenraster"/>
    <w:rsid w:val="00674290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rsid w:val="00674290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thema0">
    <w:name w:val="topthema"/>
    <w:basedOn w:val="Standard"/>
    <w:rsid w:val="00481A27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table" w:customStyle="1" w:styleId="Tabellenraster8">
    <w:name w:val="Tabellenraster8"/>
    <w:basedOn w:val="NormaleTabelle"/>
    <w:next w:val="Tabellenraster"/>
    <w:rsid w:val="00185547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r">
    <w:name w:val="Marker"/>
    <w:basedOn w:val="Absatz-Standardschriftart"/>
    <w:rsid w:val="005C7472"/>
    <w:rPr>
      <w:color w:val="0000FF"/>
      <w:shd w:val="clear" w:color="auto" w:fill="auto"/>
    </w:rPr>
  </w:style>
  <w:style w:type="paragraph" w:customStyle="1" w:styleId="BezeichnungStammdokument">
    <w:name w:val="Bezeichnung (Stammdokument)"/>
    <w:basedOn w:val="Standard"/>
    <w:next w:val="Standard"/>
    <w:rsid w:val="005C7472"/>
    <w:pPr>
      <w:spacing w:before="120" w:after="120"/>
      <w:jc w:val="center"/>
    </w:pPr>
    <w:rPr>
      <w:rFonts w:eastAsiaTheme="minorHAnsi" w:cs="Arial"/>
      <w:b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tzsche\AppData\Roaming\Microsoft\Templates\Tagesordn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D8DE6-BD25-4CCA-94A2-A7B65E01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Tagesordnung.dotm</Template>
  <TotalTime>0</TotalTime>
  <Pages>7</Pages>
  <Words>910</Words>
  <Characters>6056</Characters>
  <Application>Microsoft Office Word</Application>
  <DocSecurity>0</DocSecurity>
  <PresentationFormat/>
  <Lines>605</Lines>
  <Paragraphs>248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Tagesordnung</vt:lpstr>
    </vt:vector>
  </TitlesOfParts>
  <Manager/>
  <Company/>
  <LinksUpToDate>false</LinksUpToDate>
  <CharactersWithSpaces>6718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Fritzsche, Lena (Landtag NRW)</cp:lastModifiedBy>
  <cp:revision>2</cp:revision>
  <cp:lastPrinted>2019-05-20T12:26:00Z</cp:lastPrinted>
  <dcterms:created xsi:type="dcterms:W3CDTF">2019-05-21T08:09:00Z</dcterms:created>
  <dcterms:modified xsi:type="dcterms:W3CDTF">2019-05-21T08:09:00Z</dcterms:modified>
  <cp:category/>
  <cp:contentStatus/>
  <dc:language/>
  <cp:version/>
</cp:coreProperties>
</file>