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4FFCB" w14:textId="77777777" w:rsidR="008679BF" w:rsidRPr="000F2381" w:rsidRDefault="00914830" w:rsidP="00914830">
      <w:pPr>
        <w:pStyle w:val="TopNr"/>
        <w:jc w:val="right"/>
        <w:rPr>
          <w:b w:val="0"/>
          <w:sz w:val="32"/>
        </w:rPr>
      </w:pPr>
      <w:bookmarkStart w:id="0" w:name="neudruck"/>
      <w:bookmarkStart w:id="1" w:name="_GoBack"/>
      <w:bookmarkEnd w:id="0"/>
      <w:r w:rsidRPr="000F2381">
        <w:rPr>
          <w:b w:val="0"/>
          <w:sz w:val="32"/>
        </w:rPr>
        <w:t>Neudruck</w:t>
      </w:r>
    </w:p>
    <w:p w14:paraId="22A5E97D" w14:textId="77777777" w:rsidR="008679BF" w:rsidRDefault="008679BF" w:rsidP="008679BF">
      <w:pPr>
        <w:rPr>
          <w:rFonts w:cs="Arial"/>
          <w:bCs/>
        </w:rPr>
      </w:pPr>
    </w:p>
    <w:p w14:paraId="51FB129D" w14:textId="77777777" w:rsidR="008679BF" w:rsidRDefault="008679BF" w:rsidP="003F3112">
      <w:pPr>
        <w:pStyle w:val="Datumsfeld"/>
      </w:pPr>
    </w:p>
    <w:p w14:paraId="2805DF56" w14:textId="77777777" w:rsidR="008679BF" w:rsidRDefault="008679BF" w:rsidP="008679BF">
      <w:pPr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>Tagesordnung</w:t>
      </w:r>
    </w:p>
    <w:p w14:paraId="0455B8F8" w14:textId="77777777" w:rsidR="008679BF" w:rsidRDefault="008679BF" w:rsidP="008679BF">
      <w:pPr>
        <w:rPr>
          <w:rFonts w:cs="Arial"/>
          <w:b/>
          <w:bCs/>
          <w:sz w:val="40"/>
          <w:szCs w:val="40"/>
        </w:rPr>
      </w:pPr>
    </w:p>
    <w:p w14:paraId="67A5A396" w14:textId="77777777" w:rsidR="004A5142" w:rsidRPr="00622610" w:rsidRDefault="00643598" w:rsidP="004A5142">
      <w:pPr>
        <w:tabs>
          <w:tab w:val="left" w:pos="6225"/>
        </w:tabs>
        <w:spacing w:line="312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18</w:t>
      </w:r>
      <w:r w:rsidR="004A5142">
        <w:rPr>
          <w:rFonts w:cs="Arial"/>
          <w:szCs w:val="22"/>
        </w:rPr>
        <w:t>. Sitzung</w:t>
      </w:r>
      <w:r w:rsidR="004A5142" w:rsidRPr="00622610">
        <w:rPr>
          <w:rFonts w:cs="Arial"/>
          <w:szCs w:val="22"/>
        </w:rPr>
        <w:t xml:space="preserve"> </w:t>
      </w:r>
    </w:p>
    <w:p w14:paraId="588192BF" w14:textId="77777777" w:rsidR="004A5142" w:rsidRPr="009C0468" w:rsidRDefault="004A5142" w:rsidP="004A5142">
      <w:pPr>
        <w:spacing w:line="312" w:lineRule="auto"/>
        <w:jc w:val="both"/>
        <w:rPr>
          <w:rFonts w:cs="Arial"/>
          <w:szCs w:val="22"/>
        </w:rPr>
      </w:pPr>
      <w:r w:rsidRPr="009C0468">
        <w:rPr>
          <w:rFonts w:cs="Arial"/>
          <w:szCs w:val="22"/>
        </w:rPr>
        <w:t>des Landtags Nordrhein-Westfalen</w:t>
      </w:r>
    </w:p>
    <w:p w14:paraId="7DE7A0BE" w14:textId="77777777" w:rsidR="004A5142" w:rsidRDefault="004A5142" w:rsidP="004A5142">
      <w:pPr>
        <w:spacing w:line="312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am Mittwoch, 1</w:t>
      </w:r>
      <w:r w:rsidR="00643598">
        <w:rPr>
          <w:rFonts w:cs="Arial"/>
          <w:b/>
          <w:bCs/>
          <w:szCs w:val="22"/>
        </w:rPr>
        <w:t>7</w:t>
      </w:r>
      <w:r>
        <w:rPr>
          <w:rFonts w:cs="Arial"/>
          <w:b/>
          <w:bCs/>
          <w:szCs w:val="22"/>
        </w:rPr>
        <w:t xml:space="preserve">. </w:t>
      </w:r>
      <w:r w:rsidR="00643598">
        <w:rPr>
          <w:rFonts w:cs="Arial"/>
          <w:b/>
          <w:bCs/>
          <w:szCs w:val="22"/>
        </w:rPr>
        <w:t>Januar</w:t>
      </w:r>
      <w:r>
        <w:rPr>
          <w:rFonts w:cs="Arial"/>
          <w:b/>
          <w:bCs/>
          <w:szCs w:val="22"/>
        </w:rPr>
        <w:t xml:space="preserve"> 201</w:t>
      </w:r>
      <w:r w:rsidR="00643598">
        <w:rPr>
          <w:rFonts w:cs="Arial"/>
          <w:b/>
          <w:bCs/>
          <w:szCs w:val="22"/>
        </w:rPr>
        <w:t>8</w:t>
      </w:r>
    </w:p>
    <w:p w14:paraId="3A0EA6CA" w14:textId="77777777" w:rsidR="004A5142" w:rsidRDefault="004A5142" w:rsidP="004A5142">
      <w:pPr>
        <w:spacing w:line="312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vormittags: 10.00 Uhr</w:t>
      </w:r>
    </w:p>
    <w:p w14:paraId="5F216055" w14:textId="77777777" w:rsidR="004A5142" w:rsidRDefault="004A5142" w:rsidP="004A5142">
      <w:pPr>
        <w:rPr>
          <w:rFonts w:cs="Arial"/>
          <w:bCs/>
          <w:szCs w:val="22"/>
        </w:rPr>
      </w:pPr>
    </w:p>
    <w:p w14:paraId="1E798BA0" w14:textId="77777777" w:rsidR="004A5142" w:rsidRDefault="004A5142" w:rsidP="004A5142">
      <w:pPr>
        <w:rPr>
          <w:rFonts w:cs="Arial"/>
          <w:bCs/>
          <w:szCs w:val="22"/>
        </w:rPr>
      </w:pPr>
    </w:p>
    <w:p w14:paraId="37EE3E6F" w14:textId="77777777" w:rsidR="004A5142" w:rsidRDefault="004A5142" w:rsidP="004A5142">
      <w:pPr>
        <w:rPr>
          <w:rFonts w:cs="Arial"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  <w:u w:val="single"/>
        </w:rPr>
        <w:t>Mittwoch, 1</w:t>
      </w:r>
      <w:r w:rsidR="00643598">
        <w:rPr>
          <w:rFonts w:cs="Arial"/>
          <w:b/>
          <w:bCs/>
          <w:sz w:val="28"/>
          <w:szCs w:val="28"/>
          <w:u w:val="single"/>
        </w:rPr>
        <w:t>7</w:t>
      </w:r>
      <w:r>
        <w:rPr>
          <w:rFonts w:cs="Arial"/>
          <w:b/>
          <w:bCs/>
          <w:sz w:val="28"/>
          <w:szCs w:val="28"/>
          <w:u w:val="single"/>
        </w:rPr>
        <w:t xml:space="preserve">. </w:t>
      </w:r>
      <w:r w:rsidR="00643598">
        <w:rPr>
          <w:rFonts w:cs="Arial"/>
          <w:b/>
          <w:bCs/>
          <w:sz w:val="28"/>
          <w:szCs w:val="28"/>
          <w:u w:val="single"/>
        </w:rPr>
        <w:t>Januar</w:t>
      </w:r>
      <w:r>
        <w:rPr>
          <w:rFonts w:cs="Arial"/>
          <w:b/>
          <w:bCs/>
          <w:sz w:val="28"/>
          <w:szCs w:val="28"/>
          <w:u w:val="single"/>
        </w:rPr>
        <w:t xml:space="preserve"> 201</w:t>
      </w:r>
      <w:r w:rsidR="00643598">
        <w:rPr>
          <w:rFonts w:cs="Arial"/>
          <w:b/>
          <w:bCs/>
          <w:sz w:val="28"/>
          <w:szCs w:val="28"/>
          <w:u w:val="single"/>
        </w:rPr>
        <w:t>8</w:t>
      </w:r>
    </w:p>
    <w:p w14:paraId="49DE02D6" w14:textId="77777777" w:rsidR="008D1A9B" w:rsidRDefault="008D1A9B" w:rsidP="004A5142">
      <w:pPr>
        <w:rPr>
          <w:rFonts w:cs="Arial"/>
          <w:bCs/>
          <w:szCs w:val="22"/>
        </w:rPr>
      </w:pPr>
    </w:p>
    <w:tbl>
      <w:tblPr>
        <w:tblStyle w:val="Tabellenraster"/>
        <w:tblW w:w="9283" w:type="dxa"/>
        <w:tblInd w:w="-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138"/>
        <w:gridCol w:w="575"/>
        <w:gridCol w:w="4034"/>
      </w:tblGrid>
      <w:tr w:rsidR="00643598" w:rsidRPr="00CF7761" w14:paraId="2384B500" w14:textId="77777777" w:rsidTr="00995109">
        <w:trPr>
          <w:cantSplit/>
        </w:trPr>
        <w:tc>
          <w:tcPr>
            <w:tcW w:w="536" w:type="dxa"/>
          </w:tcPr>
          <w:p w14:paraId="651FB5C4" w14:textId="77777777" w:rsidR="00643598" w:rsidRDefault="00643598" w:rsidP="00995109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1. </w:t>
            </w:r>
          </w:p>
        </w:tc>
        <w:tc>
          <w:tcPr>
            <w:tcW w:w="4138" w:type="dxa"/>
          </w:tcPr>
          <w:p w14:paraId="0C8CFADF" w14:textId="77777777" w:rsidR="00643598" w:rsidRPr="00CF7761" w:rsidRDefault="00643598" w:rsidP="00995109">
            <w:pPr>
              <w:pStyle w:val="TopThema"/>
              <w:jc w:val="both"/>
              <w:rPr>
                <w:rFonts w:cs="Arial"/>
                <w:color w:val="000000"/>
              </w:rPr>
            </w:pPr>
            <w:r w:rsidRPr="00CF7761">
              <w:rPr>
                <w:rFonts w:cs="Arial"/>
                <w:color w:val="000000"/>
              </w:rPr>
              <w:t>Gesetz über die Feststellung des Haushaltsplans des Landes Nordrhein-Westfalen für das Haushaltsjahr 2018 (Haushaltsgesetz 2018)</w:t>
            </w:r>
          </w:p>
          <w:p w14:paraId="1780E840" w14:textId="77777777" w:rsidR="00643598" w:rsidRPr="00CF7761" w:rsidRDefault="00643598" w:rsidP="00995109">
            <w:pPr>
              <w:pStyle w:val="TopThema"/>
              <w:jc w:val="both"/>
              <w:rPr>
                <w:b w:val="0"/>
                <w:color w:val="000000"/>
              </w:rPr>
            </w:pPr>
          </w:p>
          <w:p w14:paraId="475A8B4F" w14:textId="77777777" w:rsidR="00643598" w:rsidRPr="00CF7761" w:rsidRDefault="00643598" w:rsidP="00995109">
            <w:pPr>
              <w:ind w:left="612"/>
              <w:jc w:val="both"/>
              <w:rPr>
                <w:rFonts w:cs="Arial"/>
                <w:color w:val="000000"/>
                <w:szCs w:val="22"/>
              </w:rPr>
            </w:pPr>
            <w:r w:rsidRPr="00CF7761">
              <w:rPr>
                <w:rFonts w:cs="Arial"/>
                <w:color w:val="000000"/>
                <w:szCs w:val="22"/>
              </w:rPr>
              <w:t xml:space="preserve">Gesetzentwurf </w:t>
            </w:r>
          </w:p>
          <w:p w14:paraId="779F280B" w14:textId="77777777" w:rsidR="00643598" w:rsidRPr="00CF7761" w:rsidRDefault="00643598" w:rsidP="00995109">
            <w:pPr>
              <w:ind w:left="612"/>
              <w:jc w:val="both"/>
              <w:rPr>
                <w:rFonts w:cs="Arial"/>
                <w:color w:val="000000"/>
                <w:szCs w:val="22"/>
              </w:rPr>
            </w:pPr>
            <w:r w:rsidRPr="00CF7761">
              <w:rPr>
                <w:rFonts w:cs="Arial"/>
                <w:color w:val="000000"/>
                <w:szCs w:val="22"/>
              </w:rPr>
              <w:t>der Landesregierung</w:t>
            </w:r>
          </w:p>
          <w:p w14:paraId="2FD01FBD" w14:textId="77777777" w:rsidR="00643598" w:rsidRDefault="00643598" w:rsidP="00995109">
            <w:pPr>
              <w:ind w:left="612"/>
              <w:jc w:val="both"/>
              <w:rPr>
                <w:rFonts w:cs="Arial"/>
                <w:color w:val="000000"/>
                <w:szCs w:val="22"/>
              </w:rPr>
            </w:pPr>
            <w:r w:rsidRPr="00CF7761">
              <w:rPr>
                <w:rFonts w:cs="Arial"/>
                <w:color w:val="000000"/>
                <w:szCs w:val="22"/>
              </w:rPr>
              <w:t>Drucksache 17/800</w:t>
            </w:r>
          </w:p>
          <w:p w14:paraId="5E5E654F" w14:textId="77777777" w:rsidR="00643598" w:rsidRDefault="00643598" w:rsidP="00995109">
            <w:pPr>
              <w:ind w:left="612"/>
              <w:jc w:val="both"/>
              <w:rPr>
                <w:rFonts w:cs="Arial"/>
                <w:color w:val="000000"/>
                <w:szCs w:val="22"/>
              </w:rPr>
            </w:pPr>
          </w:p>
          <w:p w14:paraId="666164C2" w14:textId="77777777" w:rsidR="00643598" w:rsidRDefault="00643598" w:rsidP="00995109">
            <w:pPr>
              <w:ind w:left="612"/>
              <w:jc w:val="both"/>
              <w:rPr>
                <w:rFonts w:cs="Arial"/>
                <w:color w:val="000000"/>
                <w:szCs w:val="22"/>
              </w:rPr>
            </w:pPr>
          </w:p>
          <w:p w14:paraId="4163573E" w14:textId="77777777" w:rsidR="00643598" w:rsidRPr="0055738E" w:rsidRDefault="00643598" w:rsidP="00995109">
            <w:pPr>
              <w:ind w:left="599"/>
              <w:jc w:val="both"/>
            </w:pPr>
            <w:r>
              <w:t>Beschlussempfehlung</w:t>
            </w:r>
          </w:p>
          <w:p w14:paraId="1B16CD87" w14:textId="77777777" w:rsidR="00643598" w:rsidRPr="0055738E" w:rsidRDefault="00643598" w:rsidP="00995109">
            <w:pPr>
              <w:ind w:left="599"/>
              <w:jc w:val="both"/>
            </w:pPr>
            <w:r>
              <w:t>und Bericht</w:t>
            </w:r>
          </w:p>
          <w:p w14:paraId="54D76C03" w14:textId="77777777" w:rsidR="00643598" w:rsidRPr="0055738E" w:rsidRDefault="00643598" w:rsidP="00995109">
            <w:pPr>
              <w:ind w:left="599"/>
              <w:jc w:val="both"/>
            </w:pPr>
            <w:r w:rsidRPr="0055738E">
              <w:t>des Haushalts- und</w:t>
            </w:r>
          </w:p>
          <w:p w14:paraId="6757A33A" w14:textId="77777777" w:rsidR="00643598" w:rsidRPr="0055738E" w:rsidRDefault="00643598" w:rsidP="00995109">
            <w:pPr>
              <w:ind w:left="599"/>
              <w:jc w:val="both"/>
            </w:pPr>
            <w:r w:rsidRPr="0055738E">
              <w:t>Finanzausschusses</w:t>
            </w:r>
          </w:p>
          <w:p w14:paraId="281DD6BE" w14:textId="77777777" w:rsidR="00643598" w:rsidRDefault="00643598" w:rsidP="00995109">
            <w:pPr>
              <w:ind w:left="599"/>
              <w:jc w:val="both"/>
            </w:pPr>
            <w:r>
              <w:t>Drucksache 17</w:t>
            </w:r>
            <w:r w:rsidRPr="0055738E">
              <w:t>/</w:t>
            </w:r>
            <w:r>
              <w:t>1700</w:t>
            </w:r>
          </w:p>
          <w:p w14:paraId="1BC3F55E" w14:textId="77777777" w:rsidR="00643598" w:rsidRPr="0055738E" w:rsidRDefault="00643598" w:rsidP="00995109">
            <w:pPr>
              <w:ind w:left="599"/>
              <w:jc w:val="both"/>
            </w:pPr>
          </w:p>
          <w:p w14:paraId="47A8CF6B" w14:textId="77777777" w:rsidR="00643598" w:rsidRPr="00CF7761" w:rsidRDefault="00643598" w:rsidP="00995109">
            <w:pPr>
              <w:ind w:left="612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u w:val="single"/>
                <w:lang w:eastAsia="en-US"/>
              </w:rPr>
            </w:pPr>
            <w:r>
              <w:rPr>
                <w:rFonts w:cs="Arial"/>
                <w:color w:val="000000"/>
                <w:szCs w:val="22"/>
                <w:u w:val="single"/>
              </w:rPr>
              <w:t>3</w:t>
            </w:r>
            <w:r w:rsidRPr="00CF7761">
              <w:rPr>
                <w:rFonts w:cs="Arial"/>
                <w:color w:val="000000"/>
                <w:szCs w:val="22"/>
                <w:u w:val="single"/>
              </w:rPr>
              <w:t>. Le</w:t>
            </w:r>
            <w:r w:rsidRPr="00CF7761">
              <w:rPr>
                <w:rFonts w:asciiTheme="minorHAnsi" w:eastAsiaTheme="minorHAnsi" w:hAnsiTheme="minorHAnsi" w:cstheme="minorHAnsi"/>
                <w:color w:val="000000"/>
                <w:szCs w:val="22"/>
                <w:u w:val="single"/>
                <w:lang w:eastAsia="en-US"/>
              </w:rPr>
              <w:t>sung</w:t>
            </w:r>
          </w:p>
          <w:p w14:paraId="322A2585" w14:textId="77777777" w:rsidR="00643598" w:rsidRDefault="00643598" w:rsidP="00995109">
            <w:pPr>
              <w:pStyle w:val="TopThema"/>
              <w:jc w:val="both"/>
              <w:rPr>
                <w:b w:val="0"/>
                <w:color w:val="000000"/>
              </w:rPr>
            </w:pPr>
          </w:p>
          <w:p w14:paraId="15EE3D81" w14:textId="77777777" w:rsidR="00643598" w:rsidRPr="00CF7761" w:rsidRDefault="00643598" w:rsidP="00995109">
            <w:pPr>
              <w:pStyle w:val="TopThema"/>
              <w:jc w:val="both"/>
              <w:rPr>
                <w:b w:val="0"/>
                <w:color w:val="000000"/>
              </w:rPr>
            </w:pPr>
          </w:p>
          <w:p w14:paraId="6FBA3DB3" w14:textId="77777777" w:rsidR="00643598" w:rsidRPr="00CF7761" w:rsidRDefault="00643598" w:rsidP="00995109">
            <w:pPr>
              <w:pStyle w:val="TopThema"/>
              <w:tabs>
                <w:tab w:val="center" w:pos="1961"/>
              </w:tabs>
              <w:jc w:val="both"/>
              <w:rPr>
                <w:rFonts w:cs="Arial"/>
                <w:color w:val="000000"/>
              </w:rPr>
            </w:pPr>
            <w:r w:rsidRPr="00CF7761">
              <w:rPr>
                <w:b w:val="0"/>
                <w:color w:val="000000"/>
                <w:u w:val="single"/>
              </w:rPr>
              <w:t>in Verbindung damit</w:t>
            </w:r>
            <w:r>
              <w:rPr>
                <w:b w:val="0"/>
                <w:color w:val="000000"/>
                <w:u w:val="single"/>
              </w:rPr>
              <w:tab/>
            </w:r>
          </w:p>
          <w:p w14:paraId="56DDF2F0" w14:textId="77777777" w:rsidR="00643598" w:rsidRDefault="00643598" w:rsidP="00995109">
            <w:pPr>
              <w:pStyle w:val="TopThema"/>
              <w:tabs>
                <w:tab w:val="center" w:pos="1961"/>
              </w:tabs>
              <w:jc w:val="both"/>
              <w:rPr>
                <w:rFonts w:cs="Arial"/>
                <w:b w:val="0"/>
                <w:bCs/>
                <w:szCs w:val="22"/>
              </w:rPr>
            </w:pPr>
          </w:p>
        </w:tc>
        <w:tc>
          <w:tcPr>
            <w:tcW w:w="575" w:type="dxa"/>
          </w:tcPr>
          <w:p w14:paraId="1BBDC538" w14:textId="77777777" w:rsidR="00643598" w:rsidRPr="00F31442" w:rsidRDefault="00643598" w:rsidP="0099510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5A43BBA0" w14:textId="77777777" w:rsidR="00643598" w:rsidRPr="004F6000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298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F6000">
              <w:rPr>
                <w:rFonts w:asciiTheme="minorHAnsi" w:hAnsiTheme="minorHAnsi" w:cstheme="minorHAnsi"/>
                <w:b/>
                <w:szCs w:val="22"/>
              </w:rPr>
              <w:t>Redezeiten</w:t>
            </w:r>
          </w:p>
          <w:p w14:paraId="7381D17F" w14:textId="77777777" w:rsidR="00643598" w:rsidRPr="004F6000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298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564EF650" w14:textId="77777777" w:rsidR="00643598" w:rsidRPr="004F6000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582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4F6000">
              <w:rPr>
                <w:rFonts w:asciiTheme="minorHAnsi" w:hAnsiTheme="minorHAnsi" w:cstheme="minorHAnsi"/>
                <w:szCs w:val="22"/>
              </w:rPr>
              <w:t>je Fraktion</w:t>
            </w:r>
            <w:r w:rsidRPr="004F6000">
              <w:rPr>
                <w:rFonts w:asciiTheme="minorHAnsi" w:hAnsiTheme="minorHAnsi" w:cstheme="minorHAnsi"/>
                <w:szCs w:val="22"/>
              </w:rPr>
              <w:tab/>
            </w:r>
            <w:r w:rsidRPr="004F6000">
              <w:rPr>
                <w:rFonts w:asciiTheme="minorHAnsi" w:hAnsiTheme="minorHAnsi" w:cstheme="minorHAnsi"/>
                <w:szCs w:val="22"/>
              </w:rPr>
              <w:tab/>
              <w:t>45 Minuten</w:t>
            </w:r>
          </w:p>
          <w:p w14:paraId="2E4C3A99" w14:textId="77777777" w:rsidR="00643598" w:rsidRPr="004F6000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582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4F6000">
              <w:rPr>
                <w:rFonts w:asciiTheme="minorHAnsi" w:hAnsiTheme="minorHAnsi" w:cstheme="minorHAnsi"/>
                <w:szCs w:val="22"/>
              </w:rPr>
              <w:t>Landesregierung</w:t>
            </w:r>
            <w:r w:rsidRPr="004F6000">
              <w:rPr>
                <w:rFonts w:asciiTheme="minorHAnsi" w:hAnsiTheme="minorHAnsi" w:cstheme="minorHAnsi"/>
                <w:szCs w:val="22"/>
              </w:rPr>
              <w:tab/>
              <w:t>45 Minuten</w:t>
            </w:r>
          </w:p>
          <w:p w14:paraId="3D70C9C3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2AF910F0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00B8B86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45F46055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4B206FC0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66BEE8B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65AB2382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717E2A55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102B059A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5D82AF33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79881197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7417B46E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4C71D36D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45C8D2FD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44531E4F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43BE93D7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013A8277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CABBD29" w14:textId="77777777" w:rsidR="00643598" w:rsidRPr="00CF7761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643598" w:rsidRPr="00CF7761" w14:paraId="4EE3F672" w14:textId="77777777" w:rsidTr="00995109">
        <w:trPr>
          <w:cantSplit/>
        </w:trPr>
        <w:tc>
          <w:tcPr>
            <w:tcW w:w="536" w:type="dxa"/>
          </w:tcPr>
          <w:p w14:paraId="35207D8B" w14:textId="77777777" w:rsidR="00643598" w:rsidRDefault="00643598" w:rsidP="00995109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4138" w:type="dxa"/>
          </w:tcPr>
          <w:p w14:paraId="3A7D0E58" w14:textId="77777777" w:rsidR="00643598" w:rsidRPr="00CF7761" w:rsidRDefault="00643598" w:rsidP="00995109">
            <w:pPr>
              <w:rPr>
                <w:rFonts w:cs="Arial"/>
                <w:b/>
                <w:color w:val="000000"/>
              </w:rPr>
            </w:pPr>
            <w:r w:rsidRPr="00CF7761">
              <w:rPr>
                <w:rFonts w:cs="Arial"/>
                <w:b/>
                <w:color w:val="000000"/>
              </w:rPr>
              <w:t>Gesetz zur Änderung haushaltswirksamer Landesgesetze und zur Überleitung der vorhandenen Konrektorinnen und Konrektoren von Grundschulen und Hauptschulen (Haushaltsbegleitgesetz 2018)</w:t>
            </w:r>
          </w:p>
          <w:p w14:paraId="6A9C1F6E" w14:textId="77777777" w:rsidR="00643598" w:rsidRPr="00CF7761" w:rsidRDefault="00643598" w:rsidP="00995109">
            <w:pPr>
              <w:pStyle w:val="TopThema"/>
              <w:jc w:val="both"/>
              <w:rPr>
                <w:b w:val="0"/>
                <w:color w:val="000000"/>
              </w:rPr>
            </w:pPr>
          </w:p>
          <w:p w14:paraId="026EBA86" w14:textId="77777777" w:rsidR="00643598" w:rsidRPr="00CF7761" w:rsidRDefault="00643598" w:rsidP="00995109">
            <w:pPr>
              <w:ind w:left="612"/>
              <w:jc w:val="both"/>
              <w:rPr>
                <w:rFonts w:cs="Arial"/>
                <w:color w:val="000000"/>
                <w:szCs w:val="22"/>
              </w:rPr>
            </w:pPr>
            <w:r w:rsidRPr="00CF7761">
              <w:rPr>
                <w:rFonts w:cs="Arial"/>
                <w:color w:val="000000"/>
                <w:szCs w:val="22"/>
              </w:rPr>
              <w:t xml:space="preserve">Gesetzentwurf </w:t>
            </w:r>
          </w:p>
          <w:p w14:paraId="6CF647F2" w14:textId="77777777" w:rsidR="00643598" w:rsidRPr="00CF7761" w:rsidRDefault="00643598" w:rsidP="00995109">
            <w:pPr>
              <w:ind w:left="612"/>
              <w:jc w:val="both"/>
              <w:rPr>
                <w:rFonts w:cs="Arial"/>
                <w:color w:val="000000"/>
                <w:szCs w:val="22"/>
              </w:rPr>
            </w:pPr>
            <w:r w:rsidRPr="00CF7761">
              <w:rPr>
                <w:rFonts w:cs="Arial"/>
                <w:color w:val="000000"/>
                <w:szCs w:val="22"/>
              </w:rPr>
              <w:t>der Landesregierung</w:t>
            </w:r>
          </w:p>
          <w:p w14:paraId="3F3301A2" w14:textId="77777777" w:rsidR="00643598" w:rsidRDefault="00643598" w:rsidP="00995109">
            <w:pPr>
              <w:ind w:left="612"/>
              <w:jc w:val="both"/>
              <w:rPr>
                <w:rFonts w:cs="Arial"/>
                <w:color w:val="000000"/>
                <w:szCs w:val="22"/>
              </w:rPr>
            </w:pPr>
            <w:r w:rsidRPr="00CF7761">
              <w:rPr>
                <w:rFonts w:cs="Arial"/>
                <w:color w:val="000000"/>
                <w:szCs w:val="22"/>
              </w:rPr>
              <w:t>Drucksache 17/1111</w:t>
            </w:r>
          </w:p>
          <w:p w14:paraId="22D271DB" w14:textId="77777777" w:rsidR="00643598" w:rsidRDefault="00643598" w:rsidP="00995109">
            <w:pPr>
              <w:ind w:left="612"/>
              <w:jc w:val="both"/>
              <w:rPr>
                <w:rFonts w:cs="Arial"/>
                <w:color w:val="000000"/>
                <w:szCs w:val="22"/>
              </w:rPr>
            </w:pPr>
          </w:p>
          <w:p w14:paraId="7E669567" w14:textId="77777777" w:rsidR="00643598" w:rsidRPr="0055738E" w:rsidRDefault="00643598" w:rsidP="00995109">
            <w:pPr>
              <w:ind w:left="599"/>
              <w:jc w:val="both"/>
            </w:pPr>
            <w:r>
              <w:t>Beschlussempfehlung</w:t>
            </w:r>
          </w:p>
          <w:p w14:paraId="407E8F1F" w14:textId="77777777" w:rsidR="00643598" w:rsidRPr="0055738E" w:rsidRDefault="00643598" w:rsidP="00995109">
            <w:pPr>
              <w:ind w:left="599"/>
              <w:jc w:val="both"/>
            </w:pPr>
            <w:r>
              <w:t>und Bericht</w:t>
            </w:r>
          </w:p>
          <w:p w14:paraId="52457818" w14:textId="77777777" w:rsidR="00643598" w:rsidRPr="0055738E" w:rsidRDefault="00643598" w:rsidP="00995109">
            <w:pPr>
              <w:ind w:left="599"/>
              <w:jc w:val="both"/>
            </w:pPr>
            <w:r w:rsidRPr="0055738E">
              <w:t>des Haushalts- und</w:t>
            </w:r>
          </w:p>
          <w:p w14:paraId="4E1D16C5" w14:textId="77777777" w:rsidR="00643598" w:rsidRPr="0055738E" w:rsidRDefault="00643598" w:rsidP="00995109">
            <w:pPr>
              <w:ind w:left="599"/>
              <w:jc w:val="both"/>
            </w:pPr>
            <w:r w:rsidRPr="0055738E">
              <w:t>Finanzausschusses</w:t>
            </w:r>
          </w:p>
          <w:p w14:paraId="4CFF6C8A" w14:textId="77777777" w:rsidR="00643598" w:rsidRDefault="00643598" w:rsidP="00995109">
            <w:pPr>
              <w:ind w:left="599"/>
              <w:jc w:val="both"/>
            </w:pPr>
            <w:r>
              <w:t>Drucksache 17</w:t>
            </w:r>
            <w:r w:rsidRPr="0055738E">
              <w:t>/</w:t>
            </w:r>
            <w:r>
              <w:t>1518</w:t>
            </w:r>
          </w:p>
          <w:p w14:paraId="7DF3D653" w14:textId="77777777" w:rsidR="00643598" w:rsidRDefault="00643598" w:rsidP="00995109">
            <w:pPr>
              <w:ind w:left="612"/>
              <w:jc w:val="both"/>
              <w:rPr>
                <w:rFonts w:cs="Arial"/>
                <w:color w:val="000000"/>
                <w:szCs w:val="22"/>
              </w:rPr>
            </w:pPr>
          </w:p>
          <w:p w14:paraId="0E723973" w14:textId="77777777" w:rsidR="00643598" w:rsidRDefault="00643598" w:rsidP="00995109">
            <w:pPr>
              <w:ind w:left="612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Änderungsantrag </w:t>
            </w:r>
          </w:p>
          <w:p w14:paraId="4F1297AA" w14:textId="77777777" w:rsidR="00643598" w:rsidRDefault="00643598" w:rsidP="00995109">
            <w:pPr>
              <w:ind w:left="612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der Fraktion der SPD</w:t>
            </w:r>
          </w:p>
          <w:p w14:paraId="17513904" w14:textId="77777777" w:rsidR="00643598" w:rsidRPr="00CF7761" w:rsidRDefault="00643598" w:rsidP="00995109">
            <w:pPr>
              <w:ind w:left="612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Drucksache 17/1553</w:t>
            </w:r>
          </w:p>
          <w:p w14:paraId="22050348" w14:textId="77777777" w:rsidR="00643598" w:rsidRPr="00CF7761" w:rsidRDefault="00643598" w:rsidP="00995109">
            <w:pPr>
              <w:ind w:left="612"/>
              <w:jc w:val="both"/>
              <w:rPr>
                <w:rFonts w:cs="Arial"/>
                <w:color w:val="000000"/>
                <w:szCs w:val="22"/>
              </w:rPr>
            </w:pPr>
          </w:p>
          <w:p w14:paraId="355B96CE" w14:textId="77777777" w:rsidR="00643598" w:rsidRPr="00CF7761" w:rsidRDefault="00643598" w:rsidP="00995109">
            <w:pPr>
              <w:pStyle w:val="TopThema"/>
              <w:jc w:val="both"/>
              <w:rPr>
                <w:b w:val="0"/>
                <w:color w:val="000000"/>
              </w:rPr>
            </w:pPr>
          </w:p>
          <w:p w14:paraId="15B538C7" w14:textId="77777777" w:rsidR="00643598" w:rsidRDefault="00643598" w:rsidP="00995109">
            <w:pPr>
              <w:pStyle w:val="TopThema"/>
              <w:tabs>
                <w:tab w:val="center" w:pos="1961"/>
              </w:tabs>
              <w:jc w:val="both"/>
              <w:rPr>
                <w:b w:val="0"/>
                <w:color w:val="000000"/>
                <w:u w:val="single"/>
              </w:rPr>
            </w:pPr>
            <w:r w:rsidRPr="00CF7761">
              <w:rPr>
                <w:b w:val="0"/>
                <w:color w:val="000000"/>
                <w:u w:val="single"/>
              </w:rPr>
              <w:t>in Verbindung damit</w:t>
            </w:r>
          </w:p>
          <w:p w14:paraId="644FD8E5" w14:textId="77777777" w:rsidR="00643598" w:rsidRDefault="00643598" w:rsidP="00995109">
            <w:pPr>
              <w:pStyle w:val="TopThema"/>
              <w:jc w:val="both"/>
              <w:rPr>
                <w:rFonts w:cs="Arial"/>
                <w:color w:val="000000"/>
              </w:rPr>
            </w:pPr>
          </w:p>
          <w:p w14:paraId="6640C8A4" w14:textId="77777777" w:rsidR="00643598" w:rsidRPr="00CF7761" w:rsidRDefault="00643598" w:rsidP="00995109">
            <w:pPr>
              <w:pStyle w:val="TopThema"/>
              <w:jc w:val="both"/>
              <w:rPr>
                <w:rFonts w:cs="Arial"/>
                <w:color w:val="000000"/>
              </w:rPr>
            </w:pPr>
          </w:p>
        </w:tc>
        <w:tc>
          <w:tcPr>
            <w:tcW w:w="575" w:type="dxa"/>
          </w:tcPr>
          <w:p w14:paraId="5E5E3AA8" w14:textId="77777777" w:rsidR="00643598" w:rsidRPr="00F31442" w:rsidRDefault="00643598" w:rsidP="0099510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5FFD1B44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Schlussabstimmung nach der </w:t>
            </w:r>
          </w:p>
          <w:p w14:paraId="0C0BF08C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2. Lesung, die am 21. Dezember 2017 stattgefunden hat</w:t>
            </w:r>
          </w:p>
          <w:p w14:paraId="4117F377" w14:textId="77777777" w:rsidR="00643598" w:rsidRPr="00CF7761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643598" w:rsidRPr="00CF7761" w14:paraId="63BBD429" w14:textId="77777777" w:rsidTr="00995109">
        <w:trPr>
          <w:cantSplit/>
        </w:trPr>
        <w:tc>
          <w:tcPr>
            <w:tcW w:w="536" w:type="dxa"/>
          </w:tcPr>
          <w:p w14:paraId="1A724191" w14:textId="77777777" w:rsidR="00643598" w:rsidRDefault="00643598" w:rsidP="00995109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4138" w:type="dxa"/>
          </w:tcPr>
          <w:p w14:paraId="2C4A1C76" w14:textId="77777777" w:rsidR="00643598" w:rsidRPr="00CF7761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  <w:r w:rsidRPr="00CF7761">
              <w:rPr>
                <w:rFonts w:cs="Arial"/>
                <w:b/>
                <w:bCs/>
                <w:color w:val="000000"/>
                <w:szCs w:val="22"/>
              </w:rPr>
              <w:t>Gesetz zur Regelung der Zuweisun</w:t>
            </w:r>
            <w:r w:rsidRPr="00CF7761">
              <w:rPr>
                <w:rFonts w:cs="Arial"/>
                <w:b/>
                <w:bCs/>
                <w:color w:val="000000"/>
                <w:szCs w:val="22"/>
              </w:rPr>
              <w:softHyphen/>
              <w:t>gen des Landes Nordrhein-Westfalen an die Gemeinden und Gemeindever</w:t>
            </w:r>
            <w:r w:rsidRPr="00CF7761">
              <w:rPr>
                <w:rFonts w:cs="Arial"/>
                <w:b/>
                <w:bCs/>
                <w:color w:val="000000"/>
                <w:szCs w:val="22"/>
              </w:rPr>
              <w:softHyphen/>
              <w:t xml:space="preserve">bände im Haushaltsjahr 2018 </w:t>
            </w:r>
            <w:r w:rsidRPr="00CF7761">
              <w:rPr>
                <w:rFonts w:cs="Arial"/>
                <w:b/>
                <w:color w:val="000000"/>
                <w:szCs w:val="22"/>
              </w:rPr>
              <w:t>(Gemeindefinanzierungsgesetz 2018 - GFG 2018) und zur Änderung des Stärkungspaktgesetzes</w:t>
            </w:r>
          </w:p>
          <w:p w14:paraId="3232AAF7" w14:textId="77777777" w:rsidR="00643598" w:rsidRPr="00CF7761" w:rsidRDefault="00643598" w:rsidP="00995109">
            <w:pPr>
              <w:pStyle w:val="TopThema"/>
              <w:jc w:val="both"/>
              <w:rPr>
                <w:b w:val="0"/>
                <w:color w:val="000000"/>
              </w:rPr>
            </w:pPr>
          </w:p>
          <w:p w14:paraId="5CD5A63D" w14:textId="77777777" w:rsidR="00643598" w:rsidRPr="00CF7761" w:rsidRDefault="00643598" w:rsidP="00995109">
            <w:pPr>
              <w:ind w:left="612"/>
              <w:jc w:val="both"/>
              <w:rPr>
                <w:rFonts w:cs="Arial"/>
                <w:color w:val="000000"/>
                <w:szCs w:val="22"/>
              </w:rPr>
            </w:pPr>
            <w:r w:rsidRPr="00CF7761">
              <w:rPr>
                <w:rFonts w:cs="Arial"/>
                <w:color w:val="000000"/>
                <w:szCs w:val="22"/>
              </w:rPr>
              <w:t xml:space="preserve">Gesetzentwurf </w:t>
            </w:r>
          </w:p>
          <w:p w14:paraId="0B574A34" w14:textId="77777777" w:rsidR="00643598" w:rsidRPr="00CF7761" w:rsidRDefault="00643598" w:rsidP="00995109">
            <w:pPr>
              <w:ind w:left="612"/>
              <w:jc w:val="both"/>
              <w:rPr>
                <w:rFonts w:cs="Arial"/>
                <w:color w:val="000000"/>
                <w:szCs w:val="22"/>
              </w:rPr>
            </w:pPr>
            <w:r w:rsidRPr="00CF7761">
              <w:rPr>
                <w:rFonts w:cs="Arial"/>
                <w:color w:val="000000"/>
                <w:szCs w:val="22"/>
              </w:rPr>
              <w:t>der Landesregierung</w:t>
            </w:r>
          </w:p>
          <w:p w14:paraId="2EC670C7" w14:textId="77777777" w:rsidR="00643598" w:rsidRDefault="00643598" w:rsidP="00995109">
            <w:pPr>
              <w:ind w:left="612"/>
              <w:jc w:val="both"/>
              <w:rPr>
                <w:rFonts w:cs="Arial"/>
                <w:color w:val="000000"/>
                <w:szCs w:val="22"/>
              </w:rPr>
            </w:pPr>
            <w:r w:rsidRPr="00CF7761">
              <w:rPr>
                <w:rFonts w:cs="Arial"/>
                <w:color w:val="000000"/>
                <w:szCs w:val="22"/>
              </w:rPr>
              <w:t>Drucksache 17/802</w:t>
            </w:r>
          </w:p>
          <w:p w14:paraId="0DE14B80" w14:textId="77777777" w:rsidR="00643598" w:rsidRDefault="00643598" w:rsidP="00995109">
            <w:pPr>
              <w:ind w:left="612"/>
              <w:jc w:val="both"/>
              <w:rPr>
                <w:rFonts w:cs="Arial"/>
                <w:color w:val="000000"/>
                <w:szCs w:val="22"/>
              </w:rPr>
            </w:pPr>
          </w:p>
          <w:p w14:paraId="171A32BD" w14:textId="77777777" w:rsidR="00643598" w:rsidRPr="0055738E" w:rsidRDefault="00643598" w:rsidP="00995109">
            <w:pPr>
              <w:ind w:left="599"/>
              <w:jc w:val="both"/>
            </w:pPr>
            <w:r>
              <w:t>Beschlussempfehlung</w:t>
            </w:r>
          </w:p>
          <w:p w14:paraId="631929D7" w14:textId="77777777" w:rsidR="00643598" w:rsidRPr="0055738E" w:rsidRDefault="00643598" w:rsidP="00995109">
            <w:pPr>
              <w:ind w:left="599"/>
              <w:jc w:val="both"/>
            </w:pPr>
            <w:r>
              <w:t>und Bericht</w:t>
            </w:r>
          </w:p>
          <w:p w14:paraId="57670B40" w14:textId="77777777" w:rsidR="00643598" w:rsidRPr="0055738E" w:rsidRDefault="00643598" w:rsidP="00995109">
            <w:pPr>
              <w:ind w:left="599"/>
              <w:jc w:val="both"/>
            </w:pPr>
            <w:r w:rsidRPr="0055738E">
              <w:t>des Haushalts- und</w:t>
            </w:r>
          </w:p>
          <w:p w14:paraId="2727708A" w14:textId="77777777" w:rsidR="00643598" w:rsidRPr="0055738E" w:rsidRDefault="00643598" w:rsidP="00995109">
            <w:pPr>
              <w:ind w:left="599"/>
              <w:jc w:val="both"/>
            </w:pPr>
            <w:r w:rsidRPr="0055738E">
              <w:t>Finanzausschusses</w:t>
            </w:r>
          </w:p>
          <w:p w14:paraId="2F153341" w14:textId="77777777" w:rsidR="00643598" w:rsidRDefault="00643598" w:rsidP="00995109">
            <w:pPr>
              <w:ind w:left="599"/>
              <w:jc w:val="both"/>
            </w:pPr>
            <w:r>
              <w:t>Drucksache 17</w:t>
            </w:r>
            <w:r w:rsidRPr="0055738E">
              <w:t>/</w:t>
            </w:r>
            <w:r>
              <w:t>1701</w:t>
            </w:r>
          </w:p>
          <w:p w14:paraId="5B5C0546" w14:textId="77777777" w:rsidR="00643598" w:rsidRPr="00CF7761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74434543" w14:textId="77777777" w:rsidR="00643598" w:rsidRPr="00CF7761" w:rsidRDefault="00643598" w:rsidP="00995109">
            <w:pPr>
              <w:ind w:left="612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u w:val="single"/>
                <w:lang w:eastAsia="en-US"/>
              </w:rPr>
            </w:pPr>
            <w:r>
              <w:rPr>
                <w:rFonts w:cs="Arial"/>
                <w:color w:val="000000"/>
                <w:szCs w:val="22"/>
                <w:u w:val="single"/>
              </w:rPr>
              <w:t>3</w:t>
            </w:r>
            <w:r w:rsidRPr="00CF7761">
              <w:rPr>
                <w:rFonts w:cs="Arial"/>
                <w:color w:val="000000"/>
                <w:szCs w:val="22"/>
                <w:u w:val="single"/>
              </w:rPr>
              <w:t>. Le</w:t>
            </w:r>
            <w:r w:rsidRPr="00CF7761">
              <w:rPr>
                <w:rFonts w:asciiTheme="minorHAnsi" w:eastAsiaTheme="minorHAnsi" w:hAnsiTheme="minorHAnsi" w:cstheme="minorHAnsi"/>
                <w:color w:val="000000"/>
                <w:szCs w:val="22"/>
                <w:u w:val="single"/>
                <w:lang w:eastAsia="en-US"/>
              </w:rPr>
              <w:t>sung</w:t>
            </w:r>
          </w:p>
          <w:p w14:paraId="53C51EB0" w14:textId="77777777" w:rsidR="00643598" w:rsidRDefault="00643598" w:rsidP="00995109">
            <w:pPr>
              <w:pStyle w:val="TopThema"/>
              <w:jc w:val="both"/>
              <w:rPr>
                <w:rFonts w:cs="Arial"/>
                <w:color w:val="000000"/>
              </w:rPr>
            </w:pPr>
          </w:p>
          <w:p w14:paraId="4C372FD0" w14:textId="77777777" w:rsidR="00643598" w:rsidRDefault="00643598" w:rsidP="00995109">
            <w:pPr>
              <w:pStyle w:val="TopThema"/>
              <w:jc w:val="both"/>
              <w:rPr>
                <w:rFonts w:cs="Arial"/>
                <w:color w:val="000000"/>
              </w:rPr>
            </w:pPr>
          </w:p>
          <w:p w14:paraId="7C320B49" w14:textId="77777777" w:rsidR="00643598" w:rsidRDefault="00643598" w:rsidP="00995109">
            <w:pPr>
              <w:pStyle w:val="TopThema"/>
              <w:jc w:val="both"/>
              <w:rPr>
                <w:rFonts w:cs="Arial"/>
                <w:color w:val="000000"/>
              </w:rPr>
            </w:pPr>
          </w:p>
          <w:p w14:paraId="26E7EFB9" w14:textId="77777777" w:rsidR="00643598" w:rsidRPr="00CF7761" w:rsidRDefault="00643598" w:rsidP="00995109">
            <w:pPr>
              <w:pStyle w:val="TopThema"/>
              <w:jc w:val="both"/>
              <w:rPr>
                <w:rFonts w:cs="Arial"/>
                <w:color w:val="000000"/>
              </w:rPr>
            </w:pPr>
          </w:p>
        </w:tc>
        <w:tc>
          <w:tcPr>
            <w:tcW w:w="575" w:type="dxa"/>
          </w:tcPr>
          <w:p w14:paraId="2AE45DF5" w14:textId="77777777" w:rsidR="00643598" w:rsidRPr="00F31442" w:rsidRDefault="00643598" w:rsidP="0099510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15F53A00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7BBEDC1A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640EC3EF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257F96A5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2AC30438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1685AEBD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218D4CB2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44C41FCE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3050531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62A4FD18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6E8E68D1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685817BA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169339E0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29201128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4E3EE9A5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5E964F08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4762DBEB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69BA36F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0BD9A3BB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76AFE92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1EB50560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219C01A7" w14:textId="77777777" w:rsidR="00643598" w:rsidRDefault="00643598" w:rsidP="00995109">
            <w:pPr>
              <w:jc w:val="right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14.30</w:t>
            </w:r>
            <w:r w:rsidRPr="00BD3DA8">
              <w:rPr>
                <w:rFonts w:cs="Arial"/>
                <w:b/>
                <w:szCs w:val="22"/>
                <w:u w:val="single"/>
              </w:rPr>
              <w:t xml:space="preserve"> Uhr</w:t>
            </w:r>
          </w:p>
          <w:p w14:paraId="78F82BF8" w14:textId="77777777" w:rsidR="00643598" w:rsidRPr="00CF7761" w:rsidRDefault="00643598" w:rsidP="00995109">
            <w:pPr>
              <w:jc w:val="right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643598" w14:paraId="561D5387" w14:textId="77777777" w:rsidTr="00995109">
        <w:trPr>
          <w:cantSplit/>
        </w:trPr>
        <w:tc>
          <w:tcPr>
            <w:tcW w:w="536" w:type="dxa"/>
          </w:tcPr>
          <w:p w14:paraId="37C70788" w14:textId="77777777" w:rsidR="00643598" w:rsidRDefault="00643598" w:rsidP="00995109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2.</w:t>
            </w:r>
          </w:p>
        </w:tc>
        <w:tc>
          <w:tcPr>
            <w:tcW w:w="4138" w:type="dxa"/>
          </w:tcPr>
          <w:p w14:paraId="6978AFB1" w14:textId="77777777" w:rsidR="00643598" w:rsidRDefault="00643598" w:rsidP="00995109">
            <w:pPr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Gesetz zur Änderung des Abgeordnetengesetzes und des Fraktionsgesetzes</w:t>
            </w:r>
          </w:p>
          <w:p w14:paraId="55F8F77C" w14:textId="77777777" w:rsidR="00643598" w:rsidRDefault="00643598" w:rsidP="00995109">
            <w:pPr>
              <w:jc w:val="both"/>
              <w:rPr>
                <w:rFonts w:cs="Arial"/>
                <w:b/>
                <w:bCs/>
                <w:szCs w:val="22"/>
              </w:rPr>
            </w:pPr>
          </w:p>
          <w:p w14:paraId="4B3B3640" w14:textId="77777777" w:rsidR="00643598" w:rsidRDefault="00643598" w:rsidP="00995109">
            <w:pPr>
              <w:jc w:val="both"/>
              <w:rPr>
                <w:rFonts w:cs="Arial"/>
                <w:b/>
                <w:bCs/>
                <w:szCs w:val="22"/>
              </w:rPr>
            </w:pPr>
          </w:p>
          <w:p w14:paraId="399D05CC" w14:textId="77777777" w:rsidR="00643598" w:rsidRPr="00BF2813" w:rsidRDefault="00643598" w:rsidP="00995109">
            <w:pPr>
              <w:ind w:left="632"/>
              <w:jc w:val="both"/>
              <w:rPr>
                <w:rFonts w:cs="Arial"/>
                <w:bCs/>
                <w:szCs w:val="22"/>
              </w:rPr>
            </w:pPr>
            <w:r w:rsidRPr="00BF2813">
              <w:rPr>
                <w:rFonts w:cs="Arial"/>
                <w:bCs/>
                <w:szCs w:val="22"/>
              </w:rPr>
              <w:t>Gesetzentwurf</w:t>
            </w:r>
          </w:p>
          <w:p w14:paraId="57F44710" w14:textId="77777777" w:rsidR="00643598" w:rsidRDefault="00643598" w:rsidP="00995109">
            <w:pPr>
              <w:ind w:left="632"/>
              <w:jc w:val="both"/>
              <w:rPr>
                <w:rFonts w:cs="Arial"/>
                <w:bCs/>
                <w:szCs w:val="22"/>
              </w:rPr>
            </w:pPr>
            <w:r w:rsidRPr="00BF2813">
              <w:rPr>
                <w:rFonts w:cs="Arial"/>
                <w:bCs/>
                <w:szCs w:val="22"/>
              </w:rPr>
              <w:t xml:space="preserve">der </w:t>
            </w:r>
            <w:r>
              <w:rPr>
                <w:rFonts w:cs="Arial"/>
                <w:bCs/>
                <w:szCs w:val="22"/>
              </w:rPr>
              <w:t>Fraktion der CDU,</w:t>
            </w:r>
          </w:p>
          <w:p w14:paraId="5157167D" w14:textId="77777777" w:rsidR="00643598" w:rsidRDefault="00643598" w:rsidP="00995109">
            <w:pPr>
              <w:ind w:left="632"/>
              <w:jc w:val="both"/>
              <w:rPr>
                <w:rFonts w:cs="Arial"/>
                <w:bCs/>
                <w:szCs w:val="22"/>
              </w:rPr>
            </w:pPr>
            <w:r w:rsidRPr="00BF2813">
              <w:rPr>
                <w:rFonts w:cs="Arial"/>
                <w:bCs/>
                <w:szCs w:val="22"/>
              </w:rPr>
              <w:t xml:space="preserve">der </w:t>
            </w:r>
            <w:r>
              <w:rPr>
                <w:rFonts w:cs="Arial"/>
                <w:bCs/>
                <w:szCs w:val="22"/>
              </w:rPr>
              <w:t>Fraktion der SPD,</w:t>
            </w:r>
          </w:p>
          <w:p w14:paraId="1506A5E9" w14:textId="77777777" w:rsidR="00643598" w:rsidRDefault="00643598" w:rsidP="00995109">
            <w:pPr>
              <w:ind w:left="632"/>
              <w:jc w:val="both"/>
              <w:rPr>
                <w:rFonts w:cs="Arial"/>
                <w:bCs/>
                <w:szCs w:val="22"/>
              </w:rPr>
            </w:pPr>
            <w:r w:rsidRPr="00BF2813">
              <w:rPr>
                <w:rFonts w:cs="Arial"/>
                <w:bCs/>
                <w:szCs w:val="22"/>
              </w:rPr>
              <w:t xml:space="preserve">der </w:t>
            </w:r>
            <w:r>
              <w:rPr>
                <w:rFonts w:cs="Arial"/>
                <w:bCs/>
                <w:szCs w:val="22"/>
              </w:rPr>
              <w:t>Fraktion der FDP und</w:t>
            </w:r>
          </w:p>
          <w:p w14:paraId="3B178FB8" w14:textId="77777777" w:rsidR="00643598" w:rsidRDefault="00643598" w:rsidP="00995109">
            <w:pPr>
              <w:ind w:left="632"/>
              <w:jc w:val="both"/>
              <w:rPr>
                <w:rFonts w:cs="Arial"/>
                <w:bCs/>
                <w:szCs w:val="22"/>
              </w:rPr>
            </w:pPr>
            <w:r w:rsidRPr="00BF2813">
              <w:rPr>
                <w:rFonts w:cs="Arial"/>
                <w:bCs/>
                <w:szCs w:val="22"/>
              </w:rPr>
              <w:t xml:space="preserve">der </w:t>
            </w:r>
            <w:r>
              <w:rPr>
                <w:rFonts w:cs="Arial"/>
                <w:bCs/>
                <w:szCs w:val="22"/>
              </w:rPr>
              <w:t>Fraktion BÜNDNIS 90/</w:t>
            </w:r>
          </w:p>
          <w:p w14:paraId="11F168E7" w14:textId="77777777" w:rsidR="00643598" w:rsidRPr="00BF2813" w:rsidRDefault="00643598" w:rsidP="00995109">
            <w:pPr>
              <w:ind w:left="632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DIE GRÜNEN</w:t>
            </w:r>
          </w:p>
          <w:p w14:paraId="75521E56" w14:textId="77777777" w:rsidR="00643598" w:rsidRDefault="00643598" w:rsidP="00995109">
            <w:pPr>
              <w:ind w:left="632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Drucksache 17/1117</w:t>
            </w:r>
          </w:p>
          <w:p w14:paraId="6A62C0D3" w14:textId="77777777" w:rsidR="00643598" w:rsidRDefault="00643598" w:rsidP="00995109">
            <w:pPr>
              <w:ind w:left="632"/>
              <w:jc w:val="both"/>
              <w:rPr>
                <w:rFonts w:cs="Arial"/>
                <w:bCs/>
                <w:szCs w:val="22"/>
              </w:rPr>
            </w:pPr>
          </w:p>
          <w:p w14:paraId="698C5AF5" w14:textId="77777777" w:rsidR="00643598" w:rsidRDefault="00643598" w:rsidP="00995109">
            <w:pPr>
              <w:ind w:left="632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Beschlussempfehlung </w:t>
            </w:r>
          </w:p>
          <w:p w14:paraId="488A4FF5" w14:textId="77777777" w:rsidR="00643598" w:rsidRDefault="00643598" w:rsidP="00995109">
            <w:pPr>
              <w:tabs>
                <w:tab w:val="right" w:pos="3922"/>
              </w:tabs>
              <w:ind w:left="632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und Bericht des </w:t>
            </w:r>
          </w:p>
          <w:p w14:paraId="7D2A3381" w14:textId="77777777" w:rsidR="00643598" w:rsidRDefault="00643598" w:rsidP="00995109">
            <w:pPr>
              <w:ind w:left="632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Hauptausschusses</w:t>
            </w:r>
          </w:p>
          <w:p w14:paraId="5706E355" w14:textId="77777777" w:rsidR="00643598" w:rsidRDefault="00643598" w:rsidP="00995109">
            <w:pPr>
              <w:ind w:left="632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Drucksache 17/1655</w:t>
            </w:r>
            <w:r w:rsidR="00995109">
              <w:rPr>
                <w:rFonts w:cs="Arial"/>
                <w:bCs/>
                <w:szCs w:val="22"/>
              </w:rPr>
              <w:t xml:space="preserve"> (</w:t>
            </w:r>
            <w:r w:rsidR="00995109" w:rsidRPr="00995109">
              <w:rPr>
                <w:rFonts w:cs="Arial"/>
                <w:bCs/>
                <w:szCs w:val="22"/>
                <w:u w:val="single"/>
              </w:rPr>
              <w:t>Neudruck</w:t>
            </w:r>
            <w:r w:rsidR="00995109">
              <w:rPr>
                <w:rFonts w:cs="Arial"/>
                <w:bCs/>
                <w:szCs w:val="22"/>
              </w:rPr>
              <w:t>)</w:t>
            </w:r>
          </w:p>
          <w:p w14:paraId="3E4C1D4E" w14:textId="77777777" w:rsidR="00EC2EC4" w:rsidRDefault="00EC2EC4" w:rsidP="00995109">
            <w:pPr>
              <w:ind w:left="632"/>
              <w:jc w:val="both"/>
              <w:rPr>
                <w:rFonts w:cs="Arial"/>
                <w:bCs/>
                <w:szCs w:val="22"/>
              </w:rPr>
            </w:pPr>
          </w:p>
          <w:p w14:paraId="090D029F" w14:textId="77777777" w:rsidR="00EC2EC4" w:rsidRPr="00436D15" w:rsidRDefault="00EC2EC4" w:rsidP="00995109">
            <w:pPr>
              <w:ind w:left="632"/>
              <w:jc w:val="both"/>
              <w:rPr>
                <w:rFonts w:cs="Arial"/>
                <w:bCs/>
                <w:szCs w:val="22"/>
              </w:rPr>
            </w:pPr>
            <w:r w:rsidRPr="00436D15">
              <w:rPr>
                <w:rFonts w:cs="Arial"/>
                <w:bCs/>
                <w:szCs w:val="22"/>
              </w:rPr>
              <w:t>Änderungsantrag</w:t>
            </w:r>
          </w:p>
          <w:p w14:paraId="532A339A" w14:textId="77777777" w:rsidR="00EC2EC4" w:rsidRPr="00436D15" w:rsidRDefault="00EC2EC4" w:rsidP="00995109">
            <w:pPr>
              <w:ind w:left="632"/>
              <w:jc w:val="both"/>
              <w:rPr>
                <w:rFonts w:cs="Arial"/>
                <w:bCs/>
                <w:szCs w:val="22"/>
              </w:rPr>
            </w:pPr>
            <w:r w:rsidRPr="00436D15">
              <w:rPr>
                <w:rFonts w:cs="Arial"/>
                <w:bCs/>
                <w:szCs w:val="22"/>
              </w:rPr>
              <w:t>der Fraktion der AfD</w:t>
            </w:r>
          </w:p>
          <w:p w14:paraId="150A6A5F" w14:textId="77777777" w:rsidR="00EC2EC4" w:rsidRDefault="00EC2EC4" w:rsidP="00995109">
            <w:pPr>
              <w:ind w:left="632"/>
              <w:jc w:val="both"/>
              <w:rPr>
                <w:rFonts w:cs="Arial"/>
                <w:bCs/>
                <w:szCs w:val="22"/>
              </w:rPr>
            </w:pPr>
            <w:r w:rsidRPr="00436D15">
              <w:rPr>
                <w:rFonts w:cs="Arial"/>
                <w:bCs/>
                <w:szCs w:val="22"/>
              </w:rPr>
              <w:t>Drucksache 17/1721</w:t>
            </w:r>
          </w:p>
          <w:p w14:paraId="4B9F86AB" w14:textId="77777777" w:rsidR="00643598" w:rsidRDefault="00643598" w:rsidP="00995109">
            <w:pPr>
              <w:jc w:val="both"/>
              <w:rPr>
                <w:rFonts w:cs="Arial"/>
                <w:b/>
                <w:bCs/>
                <w:szCs w:val="22"/>
              </w:rPr>
            </w:pPr>
          </w:p>
          <w:p w14:paraId="41FE24E3" w14:textId="77777777" w:rsidR="00643598" w:rsidRPr="00CF7761" w:rsidRDefault="00643598" w:rsidP="00995109">
            <w:pPr>
              <w:ind w:left="612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u w:val="single"/>
                <w:lang w:eastAsia="en-US"/>
              </w:rPr>
            </w:pPr>
            <w:r>
              <w:rPr>
                <w:rFonts w:cs="Arial"/>
                <w:color w:val="000000"/>
                <w:szCs w:val="22"/>
                <w:u w:val="single"/>
              </w:rPr>
              <w:t>2</w:t>
            </w:r>
            <w:r w:rsidRPr="00CF7761">
              <w:rPr>
                <w:rFonts w:cs="Arial"/>
                <w:color w:val="000000"/>
                <w:szCs w:val="22"/>
                <w:u w:val="single"/>
              </w:rPr>
              <w:t>. Le</w:t>
            </w:r>
            <w:r w:rsidRPr="00CF7761">
              <w:rPr>
                <w:rFonts w:asciiTheme="minorHAnsi" w:eastAsiaTheme="minorHAnsi" w:hAnsiTheme="minorHAnsi" w:cstheme="minorHAnsi"/>
                <w:color w:val="000000"/>
                <w:szCs w:val="22"/>
                <w:u w:val="single"/>
                <w:lang w:eastAsia="en-US"/>
              </w:rPr>
              <w:t>sung</w:t>
            </w:r>
          </w:p>
          <w:p w14:paraId="4DD9FF57" w14:textId="77777777" w:rsidR="00643598" w:rsidRDefault="00643598" w:rsidP="00995109">
            <w:pPr>
              <w:jc w:val="both"/>
              <w:rPr>
                <w:rFonts w:cs="Arial"/>
                <w:b/>
                <w:bCs/>
                <w:szCs w:val="22"/>
              </w:rPr>
            </w:pPr>
          </w:p>
          <w:p w14:paraId="3F259581" w14:textId="77777777" w:rsidR="00643598" w:rsidRPr="00BF2813" w:rsidRDefault="00643598" w:rsidP="00995109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75" w:type="dxa"/>
          </w:tcPr>
          <w:p w14:paraId="1FE55B18" w14:textId="77777777" w:rsidR="00643598" w:rsidRPr="00F31442" w:rsidRDefault="00643598" w:rsidP="0099510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3CE46A68" w14:textId="77777777" w:rsidR="00643598" w:rsidRPr="00CF7761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CF7761">
              <w:rPr>
                <w:rFonts w:cs="Arial"/>
                <w:b/>
                <w:color w:val="000000"/>
                <w:szCs w:val="22"/>
              </w:rPr>
              <w:t>Beratungsverfahren</w:t>
            </w:r>
          </w:p>
          <w:p w14:paraId="21D2E496" w14:textId="77777777" w:rsidR="00643598" w:rsidRPr="00CF7761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29808F0" w14:textId="77777777" w:rsidR="00643598" w:rsidRPr="00FC68F6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Block I</w:t>
            </w:r>
          </w:p>
          <w:p w14:paraId="0D9BACBE" w14:textId="77777777" w:rsidR="00643598" w:rsidRDefault="00643598" w:rsidP="00995109">
            <w:pPr>
              <w:jc w:val="both"/>
              <w:rPr>
                <w:rFonts w:cs="Arial"/>
                <w:b/>
                <w:szCs w:val="22"/>
              </w:rPr>
            </w:pPr>
          </w:p>
          <w:p w14:paraId="283EA86D" w14:textId="77777777" w:rsidR="00643598" w:rsidRDefault="00643598" w:rsidP="00995109">
            <w:pPr>
              <w:jc w:val="both"/>
              <w:rPr>
                <w:rFonts w:cs="Arial"/>
                <w:b/>
                <w:szCs w:val="22"/>
              </w:rPr>
            </w:pPr>
          </w:p>
          <w:p w14:paraId="06D0284E" w14:textId="77777777" w:rsidR="00643598" w:rsidRDefault="00643598" w:rsidP="00995109">
            <w:pPr>
              <w:jc w:val="both"/>
              <w:rPr>
                <w:rFonts w:cs="Arial"/>
                <w:b/>
                <w:szCs w:val="22"/>
              </w:rPr>
            </w:pPr>
          </w:p>
          <w:p w14:paraId="7AA6EF7B" w14:textId="77777777" w:rsidR="00643598" w:rsidRDefault="00643598" w:rsidP="00995109">
            <w:pPr>
              <w:jc w:val="both"/>
              <w:rPr>
                <w:rFonts w:cs="Arial"/>
                <w:b/>
                <w:szCs w:val="22"/>
              </w:rPr>
            </w:pPr>
          </w:p>
          <w:p w14:paraId="713E35E5" w14:textId="77777777" w:rsidR="00643598" w:rsidRDefault="00643598" w:rsidP="00995109">
            <w:pPr>
              <w:jc w:val="both"/>
              <w:rPr>
                <w:rFonts w:cs="Arial"/>
                <w:b/>
                <w:szCs w:val="22"/>
              </w:rPr>
            </w:pPr>
          </w:p>
          <w:p w14:paraId="7AA687E7" w14:textId="77777777" w:rsidR="00643598" w:rsidRDefault="00643598" w:rsidP="00995109">
            <w:pPr>
              <w:jc w:val="both"/>
              <w:rPr>
                <w:rFonts w:cs="Arial"/>
                <w:b/>
                <w:szCs w:val="22"/>
              </w:rPr>
            </w:pPr>
          </w:p>
          <w:p w14:paraId="61B8908B" w14:textId="77777777" w:rsidR="00643598" w:rsidRDefault="00643598" w:rsidP="00995109">
            <w:pPr>
              <w:jc w:val="both"/>
              <w:rPr>
                <w:rFonts w:cs="Arial"/>
                <w:b/>
                <w:szCs w:val="22"/>
              </w:rPr>
            </w:pPr>
          </w:p>
          <w:p w14:paraId="008E066E" w14:textId="77777777" w:rsidR="00643598" w:rsidRDefault="00643598" w:rsidP="00995109">
            <w:pPr>
              <w:jc w:val="both"/>
              <w:rPr>
                <w:rFonts w:cs="Arial"/>
                <w:b/>
                <w:szCs w:val="22"/>
              </w:rPr>
            </w:pPr>
          </w:p>
          <w:p w14:paraId="63996CF2" w14:textId="77777777" w:rsidR="00643598" w:rsidRDefault="00643598" w:rsidP="00995109">
            <w:pPr>
              <w:jc w:val="both"/>
              <w:rPr>
                <w:rFonts w:cs="Arial"/>
                <w:b/>
                <w:szCs w:val="22"/>
              </w:rPr>
            </w:pPr>
          </w:p>
          <w:p w14:paraId="0FF56898" w14:textId="77777777" w:rsidR="00643598" w:rsidRDefault="00643598" w:rsidP="00995109">
            <w:pPr>
              <w:jc w:val="both"/>
              <w:rPr>
                <w:rFonts w:cs="Arial"/>
                <w:b/>
                <w:szCs w:val="22"/>
              </w:rPr>
            </w:pPr>
          </w:p>
          <w:p w14:paraId="54BA44A4" w14:textId="77777777" w:rsidR="00643598" w:rsidRDefault="00643598" w:rsidP="00995109">
            <w:pPr>
              <w:jc w:val="both"/>
              <w:rPr>
                <w:rFonts w:cs="Arial"/>
                <w:b/>
                <w:szCs w:val="22"/>
              </w:rPr>
            </w:pPr>
          </w:p>
          <w:p w14:paraId="08E834FA" w14:textId="77777777" w:rsidR="00643598" w:rsidRDefault="00643598" w:rsidP="00995109">
            <w:pPr>
              <w:jc w:val="both"/>
              <w:rPr>
                <w:rFonts w:cs="Arial"/>
                <w:b/>
                <w:szCs w:val="22"/>
              </w:rPr>
            </w:pPr>
          </w:p>
          <w:p w14:paraId="4F4515CA" w14:textId="77777777" w:rsidR="00643598" w:rsidRDefault="00643598" w:rsidP="00995109">
            <w:pPr>
              <w:jc w:val="both"/>
              <w:rPr>
                <w:rFonts w:cs="Arial"/>
                <w:b/>
                <w:szCs w:val="22"/>
              </w:rPr>
            </w:pPr>
          </w:p>
          <w:p w14:paraId="2861BE5A" w14:textId="77777777" w:rsidR="00643598" w:rsidRDefault="00643598" w:rsidP="00995109">
            <w:pPr>
              <w:jc w:val="both"/>
              <w:rPr>
                <w:rFonts w:cs="Arial"/>
                <w:b/>
                <w:szCs w:val="22"/>
              </w:rPr>
            </w:pPr>
          </w:p>
          <w:p w14:paraId="48D03F9D" w14:textId="77777777" w:rsidR="00643598" w:rsidRDefault="00643598" w:rsidP="00995109">
            <w:pPr>
              <w:jc w:val="both"/>
              <w:rPr>
                <w:rFonts w:cs="Arial"/>
                <w:b/>
                <w:szCs w:val="22"/>
              </w:rPr>
            </w:pPr>
          </w:p>
          <w:p w14:paraId="7825375C" w14:textId="77777777" w:rsidR="00D80669" w:rsidRDefault="00D80669" w:rsidP="00995109">
            <w:pPr>
              <w:jc w:val="both"/>
              <w:rPr>
                <w:rFonts w:cs="Arial"/>
                <w:b/>
                <w:szCs w:val="22"/>
              </w:rPr>
            </w:pPr>
          </w:p>
          <w:p w14:paraId="46C9AFA5" w14:textId="77777777" w:rsidR="00D80669" w:rsidRDefault="00D80669" w:rsidP="00995109">
            <w:pPr>
              <w:jc w:val="both"/>
              <w:rPr>
                <w:rFonts w:cs="Arial"/>
                <w:b/>
                <w:szCs w:val="22"/>
              </w:rPr>
            </w:pPr>
          </w:p>
          <w:p w14:paraId="42642415" w14:textId="77777777" w:rsidR="00D80669" w:rsidRDefault="00D80669" w:rsidP="00995109">
            <w:pPr>
              <w:jc w:val="both"/>
              <w:rPr>
                <w:rFonts w:cs="Arial"/>
                <w:b/>
                <w:szCs w:val="22"/>
              </w:rPr>
            </w:pPr>
          </w:p>
          <w:p w14:paraId="16C91CFD" w14:textId="77777777" w:rsidR="00D80669" w:rsidRDefault="00D80669" w:rsidP="00995109">
            <w:pPr>
              <w:jc w:val="both"/>
              <w:rPr>
                <w:rFonts w:cs="Arial"/>
                <w:b/>
                <w:szCs w:val="22"/>
              </w:rPr>
            </w:pPr>
          </w:p>
          <w:p w14:paraId="3C69C3D7" w14:textId="77777777" w:rsidR="00643598" w:rsidRDefault="00643598" w:rsidP="00995109">
            <w:pPr>
              <w:jc w:val="both"/>
              <w:rPr>
                <w:rFonts w:cs="Arial"/>
                <w:b/>
                <w:szCs w:val="22"/>
              </w:rPr>
            </w:pPr>
          </w:p>
          <w:p w14:paraId="408AF635" w14:textId="77777777" w:rsidR="00643598" w:rsidRDefault="00643598" w:rsidP="00995109">
            <w:pPr>
              <w:jc w:val="right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15</w:t>
            </w:r>
            <w:r w:rsidRPr="00BD3DA8">
              <w:rPr>
                <w:rFonts w:cs="Arial"/>
                <w:b/>
                <w:szCs w:val="22"/>
                <w:u w:val="single"/>
              </w:rPr>
              <w:t>.</w:t>
            </w:r>
            <w:r>
              <w:rPr>
                <w:rFonts w:cs="Arial"/>
                <w:b/>
                <w:szCs w:val="22"/>
                <w:u w:val="single"/>
              </w:rPr>
              <w:t>00</w:t>
            </w:r>
            <w:r w:rsidRPr="00BD3DA8">
              <w:rPr>
                <w:rFonts w:cs="Arial"/>
                <w:b/>
                <w:szCs w:val="22"/>
                <w:u w:val="single"/>
              </w:rPr>
              <w:t xml:space="preserve"> Uhr</w:t>
            </w:r>
          </w:p>
          <w:p w14:paraId="2E1426B2" w14:textId="77777777" w:rsidR="00643598" w:rsidRDefault="00643598" w:rsidP="00995109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643598" w:rsidRPr="00CF7761" w14:paraId="3D0435B3" w14:textId="77777777" w:rsidTr="00995109">
        <w:trPr>
          <w:cantSplit/>
        </w:trPr>
        <w:tc>
          <w:tcPr>
            <w:tcW w:w="536" w:type="dxa"/>
          </w:tcPr>
          <w:p w14:paraId="3E1A4C38" w14:textId="77777777" w:rsidR="00643598" w:rsidRDefault="00643598" w:rsidP="00995109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3.</w:t>
            </w:r>
          </w:p>
        </w:tc>
        <w:tc>
          <w:tcPr>
            <w:tcW w:w="4138" w:type="dxa"/>
          </w:tcPr>
          <w:p w14:paraId="11EAC295" w14:textId="77777777" w:rsidR="00643598" w:rsidRPr="00E13E40" w:rsidRDefault="00643598" w:rsidP="00995109">
            <w:pPr>
              <w:rPr>
                <w:rFonts w:cs="Arial"/>
                <w:b/>
                <w:bCs/>
              </w:rPr>
            </w:pPr>
            <w:r w:rsidRPr="00E13E40">
              <w:rPr>
                <w:rFonts w:cs="Arial"/>
                <w:b/>
                <w:bCs/>
              </w:rPr>
              <w:t>Nordrhein-Westfalen in Europa II: Grenzüberschreitende Vernetzung mit den Niederlanden und Belgien in den Bereichen Arbeitsmarkt und Hochschulen intensivieren und strukturelle Verknüpfungen ausbauen</w:t>
            </w:r>
          </w:p>
          <w:p w14:paraId="7637977B" w14:textId="77777777" w:rsidR="00643598" w:rsidRDefault="00643598" w:rsidP="00995109">
            <w:pPr>
              <w:rPr>
                <w:rFonts w:cs="Arial"/>
                <w:bCs/>
              </w:rPr>
            </w:pPr>
          </w:p>
          <w:p w14:paraId="4DBB4337" w14:textId="77777777" w:rsidR="00643598" w:rsidRDefault="00643598" w:rsidP="00995109">
            <w:pPr>
              <w:tabs>
                <w:tab w:val="left" w:pos="1245"/>
              </w:tabs>
              <w:rPr>
                <w:rFonts w:eastAsia="Calibri" w:cs="Arial"/>
                <w:bCs/>
              </w:rPr>
            </w:pPr>
          </w:p>
          <w:p w14:paraId="240E86CC" w14:textId="77777777" w:rsidR="00643598" w:rsidRPr="006F3E15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  <w:r w:rsidRPr="006F3E15">
              <w:rPr>
                <w:b w:val="0"/>
                <w:szCs w:val="22"/>
              </w:rPr>
              <w:t>Antrag</w:t>
            </w:r>
          </w:p>
          <w:p w14:paraId="5C561693" w14:textId="77777777" w:rsidR="00643598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  <w:r w:rsidRPr="006F3E15">
              <w:rPr>
                <w:b w:val="0"/>
                <w:szCs w:val="22"/>
              </w:rPr>
              <w:t xml:space="preserve">der Fraktion </w:t>
            </w:r>
            <w:r>
              <w:rPr>
                <w:b w:val="0"/>
                <w:szCs w:val="22"/>
              </w:rPr>
              <w:t>der CDU und</w:t>
            </w:r>
          </w:p>
          <w:p w14:paraId="6DACF6C4" w14:textId="77777777" w:rsidR="00643598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der Fraktion der FDP</w:t>
            </w:r>
          </w:p>
          <w:p w14:paraId="1F83B697" w14:textId="77777777" w:rsidR="00643598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Drucksache 17/1661</w:t>
            </w:r>
          </w:p>
          <w:p w14:paraId="1B007C39" w14:textId="77777777" w:rsidR="00643598" w:rsidRPr="00FD7509" w:rsidRDefault="00643598" w:rsidP="00995109">
            <w:pPr>
              <w:rPr>
                <w:rFonts w:cs="Arial"/>
                <w:b/>
              </w:rPr>
            </w:pPr>
          </w:p>
        </w:tc>
        <w:tc>
          <w:tcPr>
            <w:tcW w:w="575" w:type="dxa"/>
          </w:tcPr>
          <w:p w14:paraId="7CAA677A" w14:textId="77777777" w:rsidR="00643598" w:rsidRPr="00F31442" w:rsidRDefault="00643598" w:rsidP="0099510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3050AC2E" w14:textId="77777777" w:rsidR="00643598" w:rsidRPr="00CF7761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CF7761">
              <w:rPr>
                <w:rFonts w:cs="Arial"/>
                <w:b/>
                <w:color w:val="000000"/>
                <w:szCs w:val="22"/>
              </w:rPr>
              <w:t>Beratungsverfahren</w:t>
            </w:r>
          </w:p>
          <w:p w14:paraId="21EA3A1A" w14:textId="77777777" w:rsidR="00643598" w:rsidRPr="00CF7761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1C3C5AC" w14:textId="77777777" w:rsidR="00643598" w:rsidRPr="00FC68F6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Block I</w:t>
            </w:r>
          </w:p>
          <w:p w14:paraId="3E83233D" w14:textId="77777777" w:rsidR="00643598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47EBA723" w14:textId="77777777" w:rsidR="00643598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3677CA99" w14:textId="77777777" w:rsidR="00643598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2CA4241A" w14:textId="77777777" w:rsidR="00643598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3009CF17" w14:textId="77777777" w:rsidR="00643598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035A7070" w14:textId="77777777" w:rsidR="00643598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3F982C50" w14:textId="77777777" w:rsidR="00643598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BF2813">
              <w:rPr>
                <w:rFonts w:cs="Arial"/>
                <w:szCs w:val="22"/>
              </w:rPr>
              <w:t xml:space="preserve">Überweisung an </w:t>
            </w:r>
            <w:r>
              <w:rPr>
                <w:rFonts w:cs="Arial"/>
                <w:szCs w:val="22"/>
              </w:rPr>
              <w:t>den Ausschuss für Europa und Internationales</w:t>
            </w:r>
            <w:r w:rsidRPr="00BF2813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-</w:t>
            </w:r>
            <w:r w:rsidRPr="00BF2813">
              <w:rPr>
                <w:rFonts w:cs="Arial"/>
                <w:szCs w:val="22"/>
              </w:rPr>
              <w:t xml:space="preserve"> federführend</w:t>
            </w:r>
            <w:r>
              <w:rPr>
                <w:rFonts w:cs="Arial"/>
                <w:szCs w:val="22"/>
              </w:rPr>
              <w:t xml:space="preserve"> -, an den Ausschuss für Arbeit, Gesundheit und Soziales, an </w:t>
            </w:r>
            <w:r w:rsidR="00F31780">
              <w:rPr>
                <w:rFonts w:cs="Arial"/>
                <w:szCs w:val="22"/>
              </w:rPr>
              <w:t>den Wissenschaftsausschuss,</w:t>
            </w:r>
            <w:r>
              <w:rPr>
                <w:rFonts w:cs="Arial"/>
                <w:szCs w:val="22"/>
              </w:rPr>
              <w:t xml:space="preserve"> </w:t>
            </w:r>
            <w:r w:rsidRPr="00BF2813">
              <w:rPr>
                <w:rFonts w:cs="Arial"/>
                <w:szCs w:val="22"/>
              </w:rPr>
              <w:t xml:space="preserve">an den </w:t>
            </w:r>
            <w:r>
              <w:rPr>
                <w:rFonts w:cs="Arial"/>
                <w:szCs w:val="22"/>
              </w:rPr>
              <w:t>A</w:t>
            </w:r>
            <w:r w:rsidRPr="00BF2813">
              <w:rPr>
                <w:rFonts w:cs="Arial"/>
                <w:szCs w:val="22"/>
              </w:rPr>
              <w:t>usschuss</w:t>
            </w:r>
            <w:r>
              <w:rPr>
                <w:rFonts w:cs="Arial"/>
                <w:szCs w:val="22"/>
              </w:rPr>
              <w:t xml:space="preserve"> für Wirtschaft, Energie und Landesplanung</w:t>
            </w:r>
            <w:r w:rsidR="00F31780">
              <w:rPr>
                <w:rFonts w:cs="Arial"/>
                <w:szCs w:val="22"/>
              </w:rPr>
              <w:t xml:space="preserve"> </w:t>
            </w:r>
            <w:r w:rsidR="00F31780" w:rsidRPr="00F31780">
              <w:rPr>
                <w:rFonts w:cs="Arial"/>
                <w:szCs w:val="22"/>
              </w:rPr>
              <w:t>sowie an den Ausschuss für Digitalisierung und Innovation</w:t>
            </w:r>
            <w:r w:rsidRPr="00F31780">
              <w:rPr>
                <w:rFonts w:cs="Arial"/>
                <w:szCs w:val="22"/>
              </w:rPr>
              <w:t>;</w:t>
            </w:r>
            <w:r w:rsidRPr="00D44F7F">
              <w:rPr>
                <w:rFonts w:cs="Arial"/>
                <w:szCs w:val="22"/>
              </w:rPr>
              <w:t xml:space="preserve"> die abschließende Abstimmung soll im federführenden Ausschuss in öffentlicher Sitzung erfolgen</w:t>
            </w:r>
            <w:r>
              <w:rPr>
                <w:rFonts w:cs="Arial"/>
                <w:szCs w:val="22"/>
              </w:rPr>
              <w:t>.</w:t>
            </w:r>
          </w:p>
          <w:p w14:paraId="4BE8D8AC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ECD0FA2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5BDD88D3" w14:textId="77777777" w:rsidR="00643598" w:rsidRDefault="00643598" w:rsidP="00995109">
            <w:pPr>
              <w:jc w:val="right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 xml:space="preserve">15.30 </w:t>
            </w:r>
            <w:r w:rsidRPr="00BD3DA8">
              <w:rPr>
                <w:rFonts w:cs="Arial"/>
                <w:b/>
                <w:szCs w:val="22"/>
                <w:u w:val="single"/>
              </w:rPr>
              <w:t>Uhr</w:t>
            </w:r>
          </w:p>
          <w:p w14:paraId="5CD6F1B9" w14:textId="77777777" w:rsidR="00643598" w:rsidRPr="00CF7761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643598" w:rsidRPr="00CF7761" w14:paraId="69961DB2" w14:textId="77777777" w:rsidTr="00995109">
        <w:trPr>
          <w:cantSplit/>
        </w:trPr>
        <w:tc>
          <w:tcPr>
            <w:tcW w:w="536" w:type="dxa"/>
          </w:tcPr>
          <w:p w14:paraId="658CF8A7" w14:textId="77777777" w:rsidR="00643598" w:rsidRDefault="00643598" w:rsidP="00995109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4.</w:t>
            </w:r>
          </w:p>
        </w:tc>
        <w:tc>
          <w:tcPr>
            <w:tcW w:w="4138" w:type="dxa"/>
          </w:tcPr>
          <w:p w14:paraId="6C2C1CB2" w14:textId="77777777" w:rsidR="00643598" w:rsidRDefault="00643598" w:rsidP="00995109">
            <w:pPr>
              <w:rPr>
                <w:rFonts w:asciiTheme="majorHAnsi" w:hAnsiTheme="majorHAnsi" w:cstheme="majorHAnsi"/>
                <w:b/>
              </w:rPr>
            </w:pPr>
            <w:r w:rsidRPr="00E13E40">
              <w:rPr>
                <w:rFonts w:asciiTheme="majorHAnsi" w:hAnsiTheme="majorHAnsi" w:cstheme="majorHAnsi"/>
                <w:b/>
              </w:rPr>
              <w:t>100 Jahre Frauenwahlrecht in Deutschland</w:t>
            </w:r>
            <w:r>
              <w:rPr>
                <w:rFonts w:asciiTheme="majorHAnsi" w:hAnsiTheme="majorHAnsi" w:cstheme="majorHAnsi"/>
                <w:b/>
              </w:rPr>
              <w:t xml:space="preserve"> -</w:t>
            </w:r>
            <w:r w:rsidRPr="00E13E40">
              <w:rPr>
                <w:rFonts w:asciiTheme="majorHAnsi" w:hAnsiTheme="majorHAnsi" w:cstheme="majorHAnsi"/>
                <w:b/>
              </w:rPr>
              <w:t xml:space="preserve"> Würdigung der Errungenschaft und zugleich Selbstverpflichtung zur Stärkung der Rechte für Frauen</w:t>
            </w:r>
          </w:p>
          <w:p w14:paraId="7355C66E" w14:textId="77777777" w:rsidR="00643598" w:rsidRDefault="00643598" w:rsidP="00995109">
            <w:pPr>
              <w:rPr>
                <w:rFonts w:asciiTheme="majorHAnsi" w:hAnsiTheme="majorHAnsi" w:cstheme="majorHAnsi"/>
                <w:b/>
              </w:rPr>
            </w:pPr>
          </w:p>
          <w:p w14:paraId="3CAA6E36" w14:textId="77777777" w:rsidR="00643598" w:rsidRDefault="00643598" w:rsidP="00995109">
            <w:pPr>
              <w:rPr>
                <w:rFonts w:asciiTheme="majorHAnsi" w:hAnsiTheme="majorHAnsi" w:cstheme="majorHAnsi"/>
                <w:b/>
              </w:rPr>
            </w:pPr>
          </w:p>
          <w:p w14:paraId="7152D805" w14:textId="77777777" w:rsidR="00643598" w:rsidRPr="006F3E15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  <w:r w:rsidRPr="006F3E15">
              <w:rPr>
                <w:b w:val="0"/>
                <w:szCs w:val="22"/>
              </w:rPr>
              <w:t>Antrag</w:t>
            </w:r>
          </w:p>
          <w:p w14:paraId="12361FD2" w14:textId="77777777" w:rsidR="00643598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  <w:r w:rsidRPr="006F3E15">
              <w:rPr>
                <w:b w:val="0"/>
                <w:szCs w:val="22"/>
              </w:rPr>
              <w:t xml:space="preserve">der Fraktion </w:t>
            </w:r>
            <w:r>
              <w:rPr>
                <w:b w:val="0"/>
                <w:szCs w:val="22"/>
              </w:rPr>
              <w:t>der SPD</w:t>
            </w:r>
          </w:p>
          <w:p w14:paraId="416F7343" w14:textId="77777777" w:rsidR="00643598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Drucksache 17/1664</w:t>
            </w:r>
          </w:p>
          <w:p w14:paraId="6BA59F1D" w14:textId="77777777" w:rsidR="00643598" w:rsidRPr="00E13E40" w:rsidRDefault="00643598" w:rsidP="00995109">
            <w:pPr>
              <w:rPr>
                <w:rFonts w:cs="Arial"/>
                <w:b/>
              </w:rPr>
            </w:pPr>
          </w:p>
        </w:tc>
        <w:tc>
          <w:tcPr>
            <w:tcW w:w="575" w:type="dxa"/>
          </w:tcPr>
          <w:p w14:paraId="4BD60A34" w14:textId="77777777" w:rsidR="00643598" w:rsidRPr="00F31442" w:rsidRDefault="00643598" w:rsidP="0099510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6D5251AB" w14:textId="77777777" w:rsidR="00643598" w:rsidRPr="00CF7761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CF7761">
              <w:rPr>
                <w:rFonts w:cs="Arial"/>
                <w:b/>
                <w:color w:val="000000"/>
                <w:szCs w:val="22"/>
              </w:rPr>
              <w:t>Beratungsverfahren</w:t>
            </w:r>
          </w:p>
          <w:p w14:paraId="0A13F2BA" w14:textId="77777777" w:rsidR="00643598" w:rsidRPr="00CF7761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A5388BC" w14:textId="77777777" w:rsidR="00643598" w:rsidRPr="00FC68F6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Block II</w:t>
            </w:r>
          </w:p>
          <w:p w14:paraId="31B172DC" w14:textId="77777777" w:rsidR="00643598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7F901E3C" w14:textId="77777777" w:rsidR="00643598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56E4EC77" w14:textId="77777777" w:rsidR="00643598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2750770F" w14:textId="77777777" w:rsidR="00643598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54F44E85" w14:textId="77777777" w:rsidR="00643598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BF2813">
              <w:rPr>
                <w:rFonts w:cs="Arial"/>
                <w:szCs w:val="22"/>
              </w:rPr>
              <w:t xml:space="preserve">Überweisung an </w:t>
            </w:r>
            <w:r>
              <w:rPr>
                <w:rFonts w:cs="Arial"/>
                <w:szCs w:val="22"/>
              </w:rPr>
              <w:t>den Ausschuss für Gleichstellung und Frauen</w:t>
            </w:r>
            <w:r w:rsidRPr="00BF2813">
              <w:rPr>
                <w:rFonts w:cs="Arial"/>
                <w:szCs w:val="22"/>
              </w:rPr>
              <w:t xml:space="preserve"> - federführend </w:t>
            </w:r>
            <w:r>
              <w:rPr>
                <w:rFonts w:cs="Arial"/>
                <w:szCs w:val="22"/>
              </w:rPr>
              <w:t xml:space="preserve">-, an den Ausschuss für Heimat, Kommunales, Bauen und Wohnen, an den Ausschuss für Familie, Kinder und Jugend sowie </w:t>
            </w:r>
            <w:r w:rsidRPr="00BF2813">
              <w:rPr>
                <w:rFonts w:cs="Arial"/>
                <w:szCs w:val="22"/>
              </w:rPr>
              <w:t xml:space="preserve">an den </w:t>
            </w:r>
            <w:r>
              <w:rPr>
                <w:rFonts w:cs="Arial"/>
                <w:szCs w:val="22"/>
              </w:rPr>
              <w:t>Hauptausschuss;</w:t>
            </w:r>
            <w:r w:rsidRPr="00D44F7F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 </w:t>
            </w:r>
            <w:r w:rsidRPr="00D44F7F">
              <w:rPr>
                <w:rFonts w:cs="Arial"/>
                <w:szCs w:val="22"/>
              </w:rPr>
              <w:t>die abschließende Abstimmung soll im federführenden Ausschuss in öffentlicher Sitzung erfolgen</w:t>
            </w:r>
            <w:r>
              <w:rPr>
                <w:rFonts w:cs="Arial"/>
                <w:szCs w:val="22"/>
              </w:rPr>
              <w:t>.</w:t>
            </w:r>
          </w:p>
          <w:p w14:paraId="3B751683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15ED8366" w14:textId="77777777" w:rsidR="00643598" w:rsidRDefault="00643598" w:rsidP="00995109">
            <w:pPr>
              <w:jc w:val="right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16</w:t>
            </w:r>
            <w:r w:rsidRPr="00BD3DA8">
              <w:rPr>
                <w:rFonts w:cs="Arial"/>
                <w:b/>
                <w:szCs w:val="22"/>
                <w:u w:val="single"/>
              </w:rPr>
              <w:t>.</w:t>
            </w:r>
            <w:r>
              <w:rPr>
                <w:rFonts w:cs="Arial"/>
                <w:b/>
                <w:szCs w:val="22"/>
                <w:u w:val="single"/>
              </w:rPr>
              <w:t>40</w:t>
            </w:r>
            <w:r w:rsidRPr="00BD3DA8">
              <w:rPr>
                <w:rFonts w:cs="Arial"/>
                <w:b/>
                <w:szCs w:val="22"/>
                <w:u w:val="single"/>
              </w:rPr>
              <w:t xml:space="preserve"> Uhr</w:t>
            </w:r>
          </w:p>
          <w:p w14:paraId="53D6916E" w14:textId="77777777" w:rsidR="00643598" w:rsidRPr="00CF7761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643598" w14:paraId="17A4236B" w14:textId="77777777" w:rsidTr="00995109">
        <w:trPr>
          <w:cantSplit/>
        </w:trPr>
        <w:tc>
          <w:tcPr>
            <w:tcW w:w="536" w:type="dxa"/>
          </w:tcPr>
          <w:p w14:paraId="3EFE35B8" w14:textId="77777777" w:rsidR="00643598" w:rsidRDefault="00643598" w:rsidP="00995109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5.</w:t>
            </w:r>
          </w:p>
        </w:tc>
        <w:tc>
          <w:tcPr>
            <w:tcW w:w="4138" w:type="dxa"/>
          </w:tcPr>
          <w:p w14:paraId="395F9794" w14:textId="77777777" w:rsidR="00643598" w:rsidRDefault="00643598" w:rsidP="00995109">
            <w:pPr>
              <w:rPr>
                <w:rFonts w:cs="Arial"/>
                <w:b/>
                <w:szCs w:val="22"/>
              </w:rPr>
            </w:pPr>
            <w:r w:rsidRPr="00A6093B">
              <w:rPr>
                <w:rFonts w:cs="Arial"/>
                <w:b/>
                <w:szCs w:val="22"/>
              </w:rPr>
              <w:t>Waldwirtschaft in NRW nachhaltig gestalten!</w:t>
            </w:r>
          </w:p>
          <w:p w14:paraId="2346EA66" w14:textId="77777777" w:rsidR="00643598" w:rsidRDefault="00643598" w:rsidP="00995109">
            <w:pPr>
              <w:rPr>
                <w:rFonts w:cs="Arial"/>
                <w:b/>
                <w:szCs w:val="22"/>
              </w:rPr>
            </w:pPr>
          </w:p>
          <w:p w14:paraId="729B1887" w14:textId="77777777" w:rsidR="00643598" w:rsidRDefault="00643598" w:rsidP="00995109">
            <w:pPr>
              <w:rPr>
                <w:rFonts w:cs="Arial"/>
                <w:b/>
                <w:szCs w:val="22"/>
              </w:rPr>
            </w:pPr>
          </w:p>
          <w:p w14:paraId="4308EC34" w14:textId="77777777" w:rsidR="00643598" w:rsidRPr="00CF7761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>
              <w:rPr>
                <w:rFonts w:eastAsiaTheme="minorHAnsi" w:cs="Arial"/>
                <w:color w:val="000000"/>
                <w:szCs w:val="22"/>
                <w:lang w:eastAsia="en-US"/>
              </w:rPr>
              <w:t>Antrag</w:t>
            </w:r>
          </w:p>
          <w:p w14:paraId="485A55CA" w14:textId="77777777" w:rsidR="00643598" w:rsidRPr="00CF7761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F7761">
              <w:rPr>
                <w:rFonts w:eastAsiaTheme="minorHAnsi" w:cs="Arial"/>
                <w:color w:val="000000"/>
                <w:szCs w:val="22"/>
                <w:lang w:eastAsia="en-US"/>
              </w:rPr>
              <w:t>der Fraktion BÜNDNIS 90/</w:t>
            </w:r>
          </w:p>
          <w:p w14:paraId="4C9A0A7D" w14:textId="77777777" w:rsidR="00643598" w:rsidRPr="00CF7761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F7761">
              <w:rPr>
                <w:rFonts w:eastAsiaTheme="minorHAnsi" w:cs="Arial"/>
                <w:color w:val="000000"/>
                <w:szCs w:val="22"/>
                <w:lang w:eastAsia="en-US"/>
              </w:rPr>
              <w:t>DIE GRÜNEN</w:t>
            </w:r>
          </w:p>
          <w:p w14:paraId="4C912AA9" w14:textId="77777777" w:rsidR="00643598" w:rsidRPr="00CF7761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>
              <w:rPr>
                <w:rFonts w:eastAsiaTheme="minorHAnsi" w:cs="Arial"/>
                <w:color w:val="000000"/>
                <w:szCs w:val="22"/>
                <w:lang w:eastAsia="en-US"/>
              </w:rPr>
              <w:t>Drucksache 17/1670</w:t>
            </w:r>
          </w:p>
          <w:p w14:paraId="781E79A5" w14:textId="77777777" w:rsidR="00643598" w:rsidRDefault="00643598" w:rsidP="00995109">
            <w:pPr>
              <w:rPr>
                <w:rFonts w:asciiTheme="majorHAnsi" w:hAnsiTheme="majorHAnsi" w:cstheme="majorHAnsi"/>
                <w:b/>
                <w:color w:val="000000"/>
                <w:lang w:val="x-none"/>
              </w:rPr>
            </w:pPr>
          </w:p>
          <w:p w14:paraId="442DB07E" w14:textId="77777777" w:rsidR="00643598" w:rsidRPr="00A6093B" w:rsidRDefault="00643598" w:rsidP="00995109">
            <w:pPr>
              <w:rPr>
                <w:rFonts w:asciiTheme="majorHAnsi" w:hAnsiTheme="majorHAnsi" w:cstheme="majorHAnsi"/>
                <w:b/>
                <w:color w:val="000000"/>
                <w:lang w:val="x-none"/>
              </w:rPr>
            </w:pPr>
          </w:p>
        </w:tc>
        <w:tc>
          <w:tcPr>
            <w:tcW w:w="575" w:type="dxa"/>
          </w:tcPr>
          <w:p w14:paraId="27D8ADDD" w14:textId="77777777" w:rsidR="00643598" w:rsidRPr="00F31442" w:rsidRDefault="00643598" w:rsidP="0099510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3E92B3D4" w14:textId="77777777" w:rsidR="00643598" w:rsidRDefault="00643598" w:rsidP="00995109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Beratungsverfahren</w:t>
            </w:r>
          </w:p>
          <w:p w14:paraId="1D099CDE" w14:textId="77777777" w:rsidR="00643598" w:rsidRDefault="00643598" w:rsidP="00995109">
            <w:pPr>
              <w:jc w:val="both"/>
              <w:rPr>
                <w:rFonts w:cs="Arial"/>
                <w:szCs w:val="22"/>
              </w:rPr>
            </w:pPr>
          </w:p>
          <w:p w14:paraId="14D3A3C1" w14:textId="77777777" w:rsidR="00643598" w:rsidRPr="00E13E40" w:rsidRDefault="00643598" w:rsidP="00995109">
            <w:pPr>
              <w:jc w:val="both"/>
              <w:rPr>
                <w:rFonts w:cs="Arial"/>
                <w:b/>
                <w:szCs w:val="22"/>
              </w:rPr>
            </w:pPr>
            <w:r w:rsidRPr="00E13E40">
              <w:rPr>
                <w:rFonts w:cs="Arial"/>
                <w:b/>
                <w:szCs w:val="22"/>
              </w:rPr>
              <w:t>B</w:t>
            </w:r>
            <w:r>
              <w:rPr>
                <w:rFonts w:cs="Arial"/>
                <w:b/>
                <w:szCs w:val="22"/>
              </w:rPr>
              <w:t>lock I</w:t>
            </w:r>
          </w:p>
          <w:p w14:paraId="163DD1F2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5CABF88B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4C6ADF36" w14:textId="77777777" w:rsidR="00643598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BF2813">
              <w:rPr>
                <w:rFonts w:cs="Arial"/>
                <w:szCs w:val="22"/>
              </w:rPr>
              <w:t xml:space="preserve">Überweisung an </w:t>
            </w:r>
            <w:r>
              <w:rPr>
                <w:rFonts w:cs="Arial"/>
                <w:szCs w:val="22"/>
              </w:rPr>
              <w:t>den Ausschuss für Umwelt, Landwirtschaft, Natur- und Verbraucherschutz;</w:t>
            </w:r>
            <w:r w:rsidRPr="00D44F7F">
              <w:rPr>
                <w:rFonts w:cs="Arial"/>
                <w:szCs w:val="22"/>
              </w:rPr>
              <w:t xml:space="preserve"> die abschließende Abstimmung soll </w:t>
            </w:r>
            <w:r>
              <w:rPr>
                <w:rFonts w:cs="Arial"/>
                <w:szCs w:val="22"/>
              </w:rPr>
              <w:t xml:space="preserve">dort in </w:t>
            </w:r>
            <w:r w:rsidRPr="00D44F7F">
              <w:rPr>
                <w:rFonts w:cs="Arial"/>
                <w:szCs w:val="22"/>
              </w:rPr>
              <w:t>öffentlicher Sitzung erfolgen</w:t>
            </w:r>
            <w:r>
              <w:rPr>
                <w:rFonts w:cs="Arial"/>
                <w:szCs w:val="22"/>
              </w:rPr>
              <w:t>.</w:t>
            </w:r>
          </w:p>
          <w:p w14:paraId="3B01F7FA" w14:textId="77777777" w:rsidR="00643598" w:rsidRDefault="00643598" w:rsidP="00995109">
            <w:pPr>
              <w:jc w:val="both"/>
              <w:rPr>
                <w:rFonts w:cs="Arial"/>
                <w:b/>
                <w:szCs w:val="22"/>
              </w:rPr>
            </w:pPr>
          </w:p>
          <w:p w14:paraId="55931819" w14:textId="77777777" w:rsidR="00643598" w:rsidRDefault="00643598" w:rsidP="00995109">
            <w:pPr>
              <w:jc w:val="right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17</w:t>
            </w:r>
            <w:r w:rsidRPr="00BD3DA8">
              <w:rPr>
                <w:rFonts w:cs="Arial"/>
                <w:b/>
                <w:szCs w:val="22"/>
                <w:u w:val="single"/>
              </w:rPr>
              <w:t>.</w:t>
            </w:r>
            <w:r>
              <w:rPr>
                <w:rFonts w:cs="Arial"/>
                <w:b/>
                <w:szCs w:val="22"/>
                <w:u w:val="single"/>
              </w:rPr>
              <w:t>10</w:t>
            </w:r>
            <w:r w:rsidRPr="00BD3DA8">
              <w:rPr>
                <w:rFonts w:cs="Arial"/>
                <w:b/>
                <w:szCs w:val="22"/>
                <w:u w:val="single"/>
              </w:rPr>
              <w:t xml:space="preserve"> Uhr</w:t>
            </w:r>
          </w:p>
          <w:p w14:paraId="07104E9A" w14:textId="77777777" w:rsidR="00643598" w:rsidRDefault="00643598" w:rsidP="00995109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643598" w:rsidRPr="006F3E15" w14:paraId="73B62CF1" w14:textId="77777777" w:rsidTr="00995109">
        <w:trPr>
          <w:cantSplit/>
        </w:trPr>
        <w:tc>
          <w:tcPr>
            <w:tcW w:w="536" w:type="dxa"/>
          </w:tcPr>
          <w:p w14:paraId="0EEF7F90" w14:textId="77777777" w:rsidR="00643598" w:rsidRDefault="00643598" w:rsidP="00995109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6.</w:t>
            </w:r>
          </w:p>
        </w:tc>
        <w:tc>
          <w:tcPr>
            <w:tcW w:w="4138" w:type="dxa"/>
          </w:tcPr>
          <w:p w14:paraId="14FD79ED" w14:textId="77777777" w:rsidR="00643598" w:rsidRPr="00FD7509" w:rsidRDefault="00643598" w:rsidP="00995109">
            <w:pPr>
              <w:rPr>
                <w:rFonts w:cs="Arial"/>
                <w:b/>
              </w:rPr>
            </w:pPr>
            <w:r w:rsidRPr="00FD7509">
              <w:rPr>
                <w:rFonts w:cs="Arial"/>
                <w:b/>
              </w:rPr>
              <w:t>Invasive Arten in NRW breiten sich aus, es besteht Handlungsbedarf.</w:t>
            </w:r>
          </w:p>
          <w:p w14:paraId="5B3B3EEE" w14:textId="77777777" w:rsidR="00643598" w:rsidRPr="00FD7509" w:rsidRDefault="00643598" w:rsidP="00995109">
            <w:pPr>
              <w:rPr>
                <w:rFonts w:cs="Arial"/>
                <w:b/>
              </w:rPr>
            </w:pPr>
            <w:r w:rsidRPr="00FD7509">
              <w:rPr>
                <w:rFonts w:cs="Arial"/>
                <w:b/>
              </w:rPr>
              <w:t>Natürliche Biodiversität erhalten, einheimische Flora und Fauna schützen</w:t>
            </w:r>
            <w:r>
              <w:rPr>
                <w:rFonts w:cs="Arial"/>
                <w:b/>
              </w:rPr>
              <w:t>.</w:t>
            </w:r>
          </w:p>
          <w:p w14:paraId="0AEA1565" w14:textId="77777777" w:rsidR="00643598" w:rsidRDefault="00643598" w:rsidP="00995109">
            <w:pPr>
              <w:pStyle w:val="TopThema"/>
              <w:rPr>
                <w:szCs w:val="22"/>
              </w:rPr>
            </w:pPr>
          </w:p>
          <w:p w14:paraId="51436A81" w14:textId="77777777" w:rsidR="00643598" w:rsidRDefault="00643598" w:rsidP="00995109">
            <w:pPr>
              <w:pStyle w:val="TopThema"/>
              <w:rPr>
                <w:szCs w:val="22"/>
              </w:rPr>
            </w:pPr>
          </w:p>
          <w:p w14:paraId="2259B427" w14:textId="77777777" w:rsidR="00643598" w:rsidRPr="006F3E15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  <w:r w:rsidRPr="006F3E15">
              <w:rPr>
                <w:b w:val="0"/>
                <w:szCs w:val="22"/>
              </w:rPr>
              <w:t>Antrag</w:t>
            </w:r>
          </w:p>
          <w:p w14:paraId="6660F51D" w14:textId="77777777" w:rsidR="00643598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  <w:r w:rsidRPr="006F3E15">
              <w:rPr>
                <w:b w:val="0"/>
                <w:szCs w:val="22"/>
              </w:rPr>
              <w:t xml:space="preserve">der Fraktion </w:t>
            </w:r>
            <w:r>
              <w:rPr>
                <w:b w:val="0"/>
                <w:szCs w:val="22"/>
              </w:rPr>
              <w:t>der AfD</w:t>
            </w:r>
          </w:p>
          <w:p w14:paraId="30A8352C" w14:textId="77777777" w:rsidR="00643598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Drucksache 17/1658</w:t>
            </w:r>
          </w:p>
          <w:p w14:paraId="400CB871" w14:textId="77777777" w:rsidR="00643598" w:rsidRPr="006F3E15" w:rsidRDefault="00643598" w:rsidP="00995109">
            <w:pPr>
              <w:pStyle w:val="TopThema"/>
              <w:rPr>
                <w:szCs w:val="22"/>
              </w:rPr>
            </w:pPr>
          </w:p>
        </w:tc>
        <w:tc>
          <w:tcPr>
            <w:tcW w:w="575" w:type="dxa"/>
          </w:tcPr>
          <w:p w14:paraId="430CB0A0" w14:textId="77777777" w:rsidR="00643598" w:rsidRPr="00F31442" w:rsidRDefault="00643598" w:rsidP="0099510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58E0C157" w14:textId="77777777" w:rsidR="00643598" w:rsidRPr="00CF7761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CF7761">
              <w:rPr>
                <w:rFonts w:cs="Arial"/>
                <w:b/>
                <w:color w:val="000000"/>
                <w:szCs w:val="22"/>
              </w:rPr>
              <w:t>Beratungsverfahren</w:t>
            </w:r>
          </w:p>
          <w:p w14:paraId="416610EE" w14:textId="77777777" w:rsidR="00643598" w:rsidRPr="00CF7761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03A44AA3" w14:textId="77777777" w:rsidR="00643598" w:rsidRPr="00FC68F6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Block I</w:t>
            </w:r>
          </w:p>
          <w:p w14:paraId="50D01054" w14:textId="77777777" w:rsidR="00643598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590F3A6F" w14:textId="77777777" w:rsidR="00643598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38419EF3" w14:textId="77777777" w:rsidR="00643598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487B95F6" w14:textId="77777777" w:rsidR="00643598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4834D55C" w14:textId="77777777" w:rsidR="00643598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BF2813">
              <w:rPr>
                <w:rFonts w:cs="Arial"/>
                <w:szCs w:val="22"/>
              </w:rPr>
              <w:t xml:space="preserve">Überweisung an </w:t>
            </w:r>
            <w:r>
              <w:rPr>
                <w:rFonts w:cs="Arial"/>
                <w:szCs w:val="22"/>
              </w:rPr>
              <w:t>den Verkehrsausschuss</w:t>
            </w:r>
            <w:r w:rsidRPr="00BF2813">
              <w:rPr>
                <w:rFonts w:cs="Arial"/>
                <w:szCs w:val="22"/>
              </w:rPr>
              <w:t xml:space="preserve"> - federführend </w:t>
            </w:r>
            <w:r>
              <w:rPr>
                <w:rFonts w:cs="Arial"/>
                <w:szCs w:val="22"/>
              </w:rPr>
              <w:t xml:space="preserve">-, sowie </w:t>
            </w:r>
            <w:r w:rsidRPr="00BF2813">
              <w:rPr>
                <w:rFonts w:cs="Arial"/>
                <w:szCs w:val="22"/>
              </w:rPr>
              <w:t xml:space="preserve">an den </w:t>
            </w:r>
            <w:r>
              <w:rPr>
                <w:rFonts w:cs="Arial"/>
                <w:szCs w:val="22"/>
              </w:rPr>
              <w:t>A</w:t>
            </w:r>
            <w:r w:rsidRPr="00BF2813">
              <w:rPr>
                <w:rFonts w:cs="Arial"/>
                <w:szCs w:val="22"/>
              </w:rPr>
              <w:t>usschuss</w:t>
            </w:r>
            <w:r>
              <w:rPr>
                <w:rFonts w:cs="Arial"/>
                <w:szCs w:val="22"/>
              </w:rPr>
              <w:t xml:space="preserve"> für Umwelt, Landwirtschaft, Natur- und Verbraucherschutz;</w:t>
            </w:r>
            <w:r w:rsidRPr="00D44F7F">
              <w:rPr>
                <w:rFonts w:cs="Arial"/>
                <w:szCs w:val="22"/>
              </w:rPr>
              <w:t xml:space="preserve"> die abschließende Abstimmung soll im federführenden Ausschuss in öffentlicher Sitzung erfolgen</w:t>
            </w:r>
            <w:r>
              <w:rPr>
                <w:rFonts w:cs="Arial"/>
                <w:szCs w:val="22"/>
              </w:rPr>
              <w:t>.</w:t>
            </w:r>
          </w:p>
          <w:p w14:paraId="2DE9FFD7" w14:textId="77777777" w:rsidR="00643598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0508B7A5" w14:textId="77777777" w:rsidR="00643598" w:rsidRDefault="00643598" w:rsidP="00995109">
            <w:pPr>
              <w:jc w:val="right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17</w:t>
            </w:r>
            <w:r w:rsidRPr="00BD3DA8">
              <w:rPr>
                <w:rFonts w:cs="Arial"/>
                <w:b/>
                <w:szCs w:val="22"/>
                <w:u w:val="single"/>
              </w:rPr>
              <w:t>.</w:t>
            </w:r>
            <w:r>
              <w:rPr>
                <w:rFonts w:cs="Arial"/>
                <w:b/>
                <w:szCs w:val="22"/>
                <w:u w:val="single"/>
              </w:rPr>
              <w:t>40</w:t>
            </w:r>
            <w:r w:rsidRPr="00BD3DA8">
              <w:rPr>
                <w:rFonts w:cs="Arial"/>
                <w:b/>
                <w:szCs w:val="22"/>
                <w:u w:val="single"/>
              </w:rPr>
              <w:t xml:space="preserve"> Uhr</w:t>
            </w:r>
          </w:p>
          <w:p w14:paraId="3A79F4EE" w14:textId="77777777" w:rsidR="00643598" w:rsidRPr="006F3E15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643598" w:rsidRPr="002B74E4" w14:paraId="5012AB4E" w14:textId="77777777" w:rsidTr="00995109">
        <w:trPr>
          <w:cantSplit/>
        </w:trPr>
        <w:tc>
          <w:tcPr>
            <w:tcW w:w="536" w:type="dxa"/>
          </w:tcPr>
          <w:p w14:paraId="2EE71BA1" w14:textId="77777777" w:rsidR="00643598" w:rsidRPr="00884E69" w:rsidRDefault="00884E69" w:rsidP="00995109">
            <w:pPr>
              <w:jc w:val="right"/>
              <w:rPr>
                <w:rFonts w:cs="Arial"/>
                <w:b/>
                <w:szCs w:val="22"/>
                <w:u w:val="single"/>
              </w:rPr>
            </w:pPr>
            <w:r w:rsidRPr="00884E69">
              <w:rPr>
                <w:rFonts w:cs="Arial"/>
                <w:b/>
                <w:szCs w:val="22"/>
                <w:u w:val="single"/>
              </w:rPr>
              <w:lastRenderedPageBreak/>
              <w:t>7</w:t>
            </w:r>
            <w:r w:rsidR="00643598" w:rsidRPr="00884E69">
              <w:rPr>
                <w:rFonts w:cs="Arial"/>
                <w:b/>
                <w:szCs w:val="22"/>
                <w:u w:val="single"/>
              </w:rPr>
              <w:t>.</w:t>
            </w:r>
          </w:p>
        </w:tc>
        <w:tc>
          <w:tcPr>
            <w:tcW w:w="4138" w:type="dxa"/>
          </w:tcPr>
          <w:p w14:paraId="731BAF8D" w14:textId="77777777" w:rsidR="00643598" w:rsidRPr="002B74E4" w:rsidRDefault="00643598" w:rsidP="00995109">
            <w:pPr>
              <w:jc w:val="both"/>
              <w:rPr>
                <w:rFonts w:cs="Arial"/>
                <w:b/>
                <w:bCs/>
                <w:szCs w:val="22"/>
              </w:rPr>
            </w:pPr>
            <w:r w:rsidRPr="002B74E4">
              <w:rPr>
                <w:rFonts w:cs="Arial"/>
                <w:b/>
                <w:bCs/>
                <w:szCs w:val="22"/>
              </w:rPr>
              <w:t>Fragestunde</w:t>
            </w:r>
          </w:p>
          <w:p w14:paraId="082A99AE" w14:textId="77777777" w:rsidR="00643598" w:rsidRPr="002B74E4" w:rsidRDefault="00643598" w:rsidP="00995109">
            <w:pPr>
              <w:jc w:val="both"/>
              <w:rPr>
                <w:rFonts w:cs="Arial"/>
                <w:b/>
                <w:bCs/>
                <w:szCs w:val="22"/>
              </w:rPr>
            </w:pPr>
          </w:p>
          <w:p w14:paraId="65565996" w14:textId="77777777" w:rsidR="00643598" w:rsidRDefault="00643598" w:rsidP="00995109">
            <w:pPr>
              <w:ind w:left="612"/>
              <w:jc w:val="both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Kleine Anfrage 517</w:t>
            </w:r>
          </w:p>
          <w:p w14:paraId="3CB7C43B" w14:textId="77777777" w:rsidR="00643598" w:rsidRDefault="00643598" w:rsidP="00995109">
            <w:pPr>
              <w:ind w:left="612"/>
              <w:jc w:val="both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des Abgeordneten</w:t>
            </w:r>
          </w:p>
          <w:p w14:paraId="70EFE51F" w14:textId="77777777" w:rsidR="00643598" w:rsidRDefault="00643598" w:rsidP="00995109">
            <w:pPr>
              <w:ind w:left="612"/>
              <w:jc w:val="both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Frank Sundermann (SPD)</w:t>
            </w:r>
          </w:p>
          <w:p w14:paraId="3E35C05C" w14:textId="77777777" w:rsidR="00643598" w:rsidRDefault="00643598" w:rsidP="00995109">
            <w:pPr>
              <w:ind w:left="612"/>
              <w:jc w:val="both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Drucksache 17/1201</w:t>
            </w:r>
          </w:p>
          <w:p w14:paraId="2F216B0E" w14:textId="77777777" w:rsidR="00643598" w:rsidRDefault="00643598" w:rsidP="00995109">
            <w:pPr>
              <w:ind w:left="612"/>
              <w:jc w:val="both"/>
              <w:rPr>
                <w:rFonts w:cs="Arial"/>
                <w:bCs/>
                <w:color w:val="000000"/>
                <w:szCs w:val="22"/>
              </w:rPr>
            </w:pPr>
          </w:p>
          <w:p w14:paraId="3014C590" w14:textId="77777777" w:rsidR="00643598" w:rsidRDefault="00643598" w:rsidP="00995109">
            <w:pPr>
              <w:ind w:left="612"/>
              <w:jc w:val="both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Kleine Anfrage 545</w:t>
            </w:r>
          </w:p>
          <w:p w14:paraId="27EBF81C" w14:textId="77777777" w:rsidR="00643598" w:rsidRDefault="00643598" w:rsidP="00995109">
            <w:pPr>
              <w:ind w:left="612"/>
              <w:jc w:val="both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des Abgeordneten</w:t>
            </w:r>
          </w:p>
          <w:p w14:paraId="229A1900" w14:textId="77777777" w:rsidR="00643598" w:rsidRDefault="00643598" w:rsidP="00995109">
            <w:pPr>
              <w:ind w:left="612"/>
              <w:jc w:val="both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Wolfgang Jörg (SPD)</w:t>
            </w:r>
          </w:p>
          <w:p w14:paraId="0CBDCBC7" w14:textId="77777777" w:rsidR="00643598" w:rsidRDefault="00643598" w:rsidP="00995109">
            <w:pPr>
              <w:ind w:left="612"/>
              <w:jc w:val="both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Drucksache 17/1254</w:t>
            </w:r>
          </w:p>
          <w:p w14:paraId="683F3C4D" w14:textId="77777777" w:rsidR="00643598" w:rsidRDefault="00643598" w:rsidP="00995109">
            <w:pPr>
              <w:ind w:left="612"/>
              <w:jc w:val="both"/>
              <w:rPr>
                <w:rFonts w:cs="Arial"/>
                <w:bCs/>
                <w:color w:val="000000"/>
                <w:szCs w:val="22"/>
              </w:rPr>
            </w:pPr>
          </w:p>
          <w:p w14:paraId="5CF939DA" w14:textId="77777777" w:rsidR="00643598" w:rsidRDefault="00643598" w:rsidP="00995109">
            <w:pPr>
              <w:ind w:left="612"/>
              <w:jc w:val="both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Kleine Anfrage 580</w:t>
            </w:r>
          </w:p>
          <w:p w14:paraId="602D3EE7" w14:textId="77777777" w:rsidR="00643598" w:rsidRDefault="00643598" w:rsidP="00995109">
            <w:pPr>
              <w:ind w:left="612"/>
              <w:jc w:val="both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des Abgeordneten</w:t>
            </w:r>
          </w:p>
          <w:p w14:paraId="42D31489" w14:textId="77777777" w:rsidR="00643598" w:rsidRDefault="00643598" w:rsidP="00995109">
            <w:pPr>
              <w:ind w:left="612"/>
              <w:jc w:val="both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Frank Sundermann (SPD)</w:t>
            </w:r>
          </w:p>
          <w:p w14:paraId="36C7A5D6" w14:textId="77777777" w:rsidR="00643598" w:rsidRDefault="00643598" w:rsidP="00995109">
            <w:pPr>
              <w:ind w:left="612"/>
              <w:jc w:val="both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Drucksache 17/1361</w:t>
            </w:r>
          </w:p>
          <w:p w14:paraId="2431C2F5" w14:textId="77777777" w:rsidR="00643598" w:rsidRDefault="00643598" w:rsidP="00995109">
            <w:pPr>
              <w:ind w:left="612"/>
              <w:jc w:val="both"/>
              <w:rPr>
                <w:rFonts w:cs="Arial"/>
                <w:bCs/>
                <w:color w:val="000000"/>
                <w:szCs w:val="22"/>
              </w:rPr>
            </w:pPr>
          </w:p>
          <w:p w14:paraId="2410FE08" w14:textId="77777777" w:rsidR="00643598" w:rsidRDefault="00643598" w:rsidP="00995109">
            <w:pPr>
              <w:ind w:left="612"/>
              <w:jc w:val="both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Kleine Anfrage 596</w:t>
            </w:r>
          </w:p>
          <w:p w14:paraId="3AEE4842" w14:textId="77777777" w:rsidR="00643598" w:rsidRDefault="00643598" w:rsidP="00995109">
            <w:pPr>
              <w:ind w:left="612"/>
              <w:jc w:val="both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des Abgeordneten</w:t>
            </w:r>
          </w:p>
          <w:p w14:paraId="6256CD2A" w14:textId="77777777" w:rsidR="00643598" w:rsidRDefault="00643598" w:rsidP="00995109">
            <w:pPr>
              <w:ind w:left="612"/>
              <w:jc w:val="both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Andreas Bialas (SPD)</w:t>
            </w:r>
          </w:p>
          <w:p w14:paraId="37099F26" w14:textId="77777777" w:rsidR="00643598" w:rsidRDefault="00643598" w:rsidP="00995109">
            <w:pPr>
              <w:ind w:left="612"/>
              <w:jc w:val="both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Drucksache 17/1397</w:t>
            </w:r>
          </w:p>
          <w:p w14:paraId="072B34F2" w14:textId="77777777" w:rsidR="00643598" w:rsidRDefault="00643598" w:rsidP="00995109">
            <w:pPr>
              <w:tabs>
                <w:tab w:val="left" w:pos="-1094"/>
                <w:tab w:val="left" w:pos="-703"/>
                <w:tab w:val="left" w:pos="-329"/>
              </w:tabs>
              <w:jc w:val="both"/>
              <w:rPr>
                <w:rFonts w:cs="Arial"/>
                <w:szCs w:val="22"/>
              </w:rPr>
            </w:pPr>
          </w:p>
          <w:p w14:paraId="1F9AEDF9" w14:textId="77777777" w:rsidR="00643598" w:rsidRPr="002B74E4" w:rsidRDefault="00643598" w:rsidP="00995109">
            <w:pPr>
              <w:tabs>
                <w:tab w:val="left" w:pos="-1094"/>
                <w:tab w:val="left" w:pos="-703"/>
                <w:tab w:val="left" w:pos="-329"/>
              </w:tabs>
              <w:jc w:val="both"/>
              <w:rPr>
                <w:rFonts w:cs="Arial"/>
                <w:szCs w:val="22"/>
              </w:rPr>
            </w:pPr>
          </w:p>
        </w:tc>
        <w:tc>
          <w:tcPr>
            <w:tcW w:w="575" w:type="dxa"/>
          </w:tcPr>
          <w:p w14:paraId="15A83CEE" w14:textId="77777777" w:rsidR="00643598" w:rsidRPr="002B74E4" w:rsidRDefault="00643598" w:rsidP="0099510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72363745" w14:textId="77777777" w:rsidR="00643598" w:rsidRPr="002B74E4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24F356D7" w14:textId="77777777" w:rsidR="00643598" w:rsidRPr="002B74E4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26574ADA" w14:textId="77777777" w:rsidR="00643598" w:rsidRPr="002B74E4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772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</w:p>
          <w:p w14:paraId="7DDF5160" w14:textId="77777777" w:rsidR="00643598" w:rsidRPr="002B74E4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7B41DB50" w14:textId="77777777" w:rsidR="00643598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28878D9E" w14:textId="77777777" w:rsidR="00643598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73509C1F" w14:textId="77777777" w:rsidR="00643598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7682342A" w14:textId="77777777" w:rsidR="00643598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7C182677" w14:textId="77777777" w:rsidR="00643598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4588A322" w14:textId="77777777" w:rsidR="00643598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25E72B97" w14:textId="77777777" w:rsidR="00643598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30800A56" w14:textId="77777777" w:rsidR="00643598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3B194DD9" w14:textId="77777777" w:rsidR="00643598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54CC580B" w14:textId="77777777" w:rsidR="00643598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3E5A9283" w14:textId="77777777" w:rsidR="00643598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33B37060" w14:textId="77777777" w:rsidR="00643598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05EAE2FA" w14:textId="77777777" w:rsidR="00643598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1F124AF8" w14:textId="77777777" w:rsidR="002C30E2" w:rsidRDefault="002C30E2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1BD2BDC6" w14:textId="77777777" w:rsidR="002C30E2" w:rsidRDefault="002C30E2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7EC718D0" w14:textId="77777777" w:rsidR="00643598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370FD322" w14:textId="77777777" w:rsidR="00643598" w:rsidRPr="002B74E4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752384A8" w14:textId="77777777" w:rsidR="00643598" w:rsidRDefault="00643598" w:rsidP="00995109">
            <w:pPr>
              <w:jc w:val="right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18</w:t>
            </w:r>
            <w:r w:rsidRPr="00BD3DA8">
              <w:rPr>
                <w:rFonts w:cs="Arial"/>
                <w:b/>
                <w:szCs w:val="22"/>
                <w:u w:val="single"/>
              </w:rPr>
              <w:t>.</w:t>
            </w:r>
            <w:r>
              <w:rPr>
                <w:rFonts w:cs="Arial"/>
                <w:b/>
                <w:szCs w:val="22"/>
                <w:u w:val="single"/>
              </w:rPr>
              <w:t>40</w:t>
            </w:r>
            <w:r w:rsidRPr="00BD3DA8">
              <w:rPr>
                <w:rFonts w:cs="Arial"/>
                <w:b/>
                <w:szCs w:val="22"/>
                <w:u w:val="single"/>
              </w:rPr>
              <w:t xml:space="preserve"> Uhr</w:t>
            </w:r>
          </w:p>
          <w:p w14:paraId="6EA521E8" w14:textId="77777777" w:rsidR="00643598" w:rsidRPr="002B74E4" w:rsidRDefault="00643598" w:rsidP="00995109">
            <w:pPr>
              <w:jc w:val="both"/>
              <w:rPr>
                <w:rFonts w:cs="Arial"/>
                <w:szCs w:val="22"/>
              </w:rPr>
            </w:pPr>
          </w:p>
        </w:tc>
      </w:tr>
      <w:tr w:rsidR="00643598" w:rsidRPr="00F31442" w14:paraId="4F332F93" w14:textId="77777777" w:rsidTr="00995109">
        <w:trPr>
          <w:cantSplit/>
        </w:trPr>
        <w:tc>
          <w:tcPr>
            <w:tcW w:w="536" w:type="dxa"/>
          </w:tcPr>
          <w:p w14:paraId="7742AA12" w14:textId="77777777" w:rsidR="00643598" w:rsidRPr="00884E69" w:rsidRDefault="00884E69" w:rsidP="00995109">
            <w:pPr>
              <w:jc w:val="right"/>
              <w:rPr>
                <w:rFonts w:cs="Arial"/>
                <w:b/>
                <w:szCs w:val="22"/>
                <w:u w:val="single"/>
              </w:rPr>
            </w:pPr>
            <w:r w:rsidRPr="00884E69">
              <w:rPr>
                <w:rFonts w:cs="Arial"/>
                <w:b/>
                <w:szCs w:val="22"/>
                <w:u w:val="single"/>
              </w:rPr>
              <w:t>8</w:t>
            </w:r>
            <w:r w:rsidR="00643598" w:rsidRPr="00884E69">
              <w:rPr>
                <w:rFonts w:cs="Arial"/>
                <w:b/>
                <w:szCs w:val="22"/>
                <w:u w:val="single"/>
              </w:rPr>
              <w:t>.</w:t>
            </w:r>
          </w:p>
        </w:tc>
        <w:tc>
          <w:tcPr>
            <w:tcW w:w="4138" w:type="dxa"/>
          </w:tcPr>
          <w:p w14:paraId="53837377" w14:textId="77777777" w:rsidR="00643598" w:rsidRDefault="00643598" w:rsidP="00995109">
            <w:pPr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Zweites Gesetz zur Änderung des WDR-Gesetzes</w:t>
            </w:r>
          </w:p>
          <w:p w14:paraId="74F1910A" w14:textId="77777777" w:rsidR="00643598" w:rsidRDefault="00643598" w:rsidP="00995109">
            <w:pPr>
              <w:jc w:val="both"/>
              <w:rPr>
                <w:rFonts w:cs="Arial"/>
                <w:b/>
                <w:bCs/>
                <w:szCs w:val="22"/>
              </w:rPr>
            </w:pPr>
          </w:p>
          <w:p w14:paraId="725633A7" w14:textId="77777777" w:rsidR="00643598" w:rsidRDefault="00643598" w:rsidP="00995109">
            <w:pPr>
              <w:jc w:val="both"/>
              <w:rPr>
                <w:rFonts w:cs="Arial"/>
                <w:b/>
                <w:bCs/>
                <w:szCs w:val="22"/>
              </w:rPr>
            </w:pPr>
          </w:p>
          <w:p w14:paraId="700873CB" w14:textId="77777777" w:rsidR="00643598" w:rsidRPr="00BF2813" w:rsidRDefault="00643598" w:rsidP="00995109">
            <w:pPr>
              <w:ind w:left="632"/>
              <w:jc w:val="both"/>
              <w:rPr>
                <w:rFonts w:cs="Arial"/>
                <w:bCs/>
                <w:szCs w:val="22"/>
              </w:rPr>
            </w:pPr>
            <w:r w:rsidRPr="00BF2813">
              <w:rPr>
                <w:rFonts w:cs="Arial"/>
                <w:bCs/>
                <w:szCs w:val="22"/>
              </w:rPr>
              <w:t>Gesetzentwurf</w:t>
            </w:r>
          </w:p>
          <w:p w14:paraId="0F4F22C4" w14:textId="77777777" w:rsidR="00643598" w:rsidRPr="00BF2813" w:rsidRDefault="00643598" w:rsidP="00995109">
            <w:pPr>
              <w:ind w:left="632"/>
              <w:jc w:val="both"/>
              <w:rPr>
                <w:rFonts w:cs="Arial"/>
                <w:bCs/>
                <w:szCs w:val="22"/>
              </w:rPr>
            </w:pPr>
            <w:r w:rsidRPr="00BF2813">
              <w:rPr>
                <w:rFonts w:cs="Arial"/>
                <w:bCs/>
                <w:szCs w:val="22"/>
              </w:rPr>
              <w:t>der Landesregierung</w:t>
            </w:r>
          </w:p>
          <w:p w14:paraId="69F581F5" w14:textId="77777777" w:rsidR="00643598" w:rsidRDefault="00643598" w:rsidP="00995109">
            <w:pPr>
              <w:ind w:left="632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Drucksache 17/1415</w:t>
            </w:r>
          </w:p>
          <w:p w14:paraId="0A877C28" w14:textId="77777777" w:rsidR="00643598" w:rsidRDefault="00643598" w:rsidP="00995109">
            <w:pPr>
              <w:ind w:left="632"/>
              <w:jc w:val="both"/>
              <w:rPr>
                <w:rFonts w:cs="Arial"/>
                <w:bCs/>
                <w:szCs w:val="22"/>
              </w:rPr>
            </w:pPr>
          </w:p>
          <w:p w14:paraId="0AB2D071" w14:textId="77777777" w:rsidR="00643598" w:rsidRDefault="00643598" w:rsidP="00995109">
            <w:pPr>
              <w:ind w:left="632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Beschlussempfehlung</w:t>
            </w:r>
          </w:p>
          <w:p w14:paraId="08F34497" w14:textId="77777777" w:rsidR="00643598" w:rsidRDefault="00643598" w:rsidP="00995109">
            <w:pPr>
              <w:ind w:left="632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und Bericht des Ausschusses </w:t>
            </w:r>
          </w:p>
          <w:p w14:paraId="779AF78B" w14:textId="77777777" w:rsidR="00643598" w:rsidRDefault="00643598" w:rsidP="00995109">
            <w:pPr>
              <w:ind w:left="632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für Kultur und Medien</w:t>
            </w:r>
          </w:p>
          <w:p w14:paraId="0F179386" w14:textId="77777777" w:rsidR="00643598" w:rsidRDefault="00643598" w:rsidP="00995109">
            <w:pPr>
              <w:ind w:left="632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Drucksache 17/1569</w:t>
            </w:r>
          </w:p>
          <w:p w14:paraId="16833142" w14:textId="77777777" w:rsidR="00643598" w:rsidRDefault="00643598" w:rsidP="00995109">
            <w:pPr>
              <w:ind w:left="632"/>
              <w:jc w:val="both"/>
              <w:rPr>
                <w:rFonts w:cs="Arial"/>
                <w:bCs/>
                <w:szCs w:val="22"/>
              </w:rPr>
            </w:pPr>
          </w:p>
          <w:p w14:paraId="42055F95" w14:textId="77777777" w:rsidR="00643598" w:rsidRPr="00CF7761" w:rsidRDefault="00643598" w:rsidP="00995109">
            <w:pPr>
              <w:ind w:left="612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u w:val="single"/>
                <w:lang w:eastAsia="en-US"/>
              </w:rPr>
            </w:pPr>
            <w:r>
              <w:rPr>
                <w:rFonts w:cs="Arial"/>
                <w:color w:val="000000"/>
                <w:szCs w:val="22"/>
                <w:u w:val="single"/>
              </w:rPr>
              <w:t>2</w:t>
            </w:r>
            <w:r w:rsidRPr="00CF7761">
              <w:rPr>
                <w:rFonts w:cs="Arial"/>
                <w:color w:val="000000"/>
                <w:szCs w:val="22"/>
                <w:u w:val="single"/>
              </w:rPr>
              <w:t>. Le</w:t>
            </w:r>
            <w:r w:rsidRPr="00CF7761">
              <w:rPr>
                <w:rFonts w:asciiTheme="minorHAnsi" w:eastAsiaTheme="minorHAnsi" w:hAnsiTheme="minorHAnsi" w:cstheme="minorHAnsi"/>
                <w:color w:val="000000"/>
                <w:szCs w:val="22"/>
                <w:u w:val="single"/>
                <w:lang w:eastAsia="en-US"/>
              </w:rPr>
              <w:t>sung</w:t>
            </w:r>
          </w:p>
          <w:p w14:paraId="6330B038" w14:textId="77777777" w:rsidR="00643598" w:rsidRDefault="00643598" w:rsidP="00995109">
            <w:pPr>
              <w:ind w:left="632"/>
              <w:jc w:val="both"/>
              <w:rPr>
                <w:rFonts w:cs="Arial"/>
                <w:bCs/>
                <w:szCs w:val="22"/>
              </w:rPr>
            </w:pPr>
          </w:p>
          <w:p w14:paraId="5DE52D0F" w14:textId="77777777" w:rsidR="00643598" w:rsidRPr="00F31442" w:rsidRDefault="00643598" w:rsidP="00995109">
            <w:pPr>
              <w:ind w:left="632"/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75" w:type="dxa"/>
          </w:tcPr>
          <w:p w14:paraId="3BFE74B0" w14:textId="77777777" w:rsidR="00643598" w:rsidRPr="00F31442" w:rsidRDefault="00643598" w:rsidP="0099510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2BCF4E6B" w14:textId="77777777" w:rsidR="00643598" w:rsidRPr="00CF7761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CF7761">
              <w:rPr>
                <w:rFonts w:cs="Arial"/>
                <w:b/>
                <w:color w:val="000000"/>
                <w:szCs w:val="22"/>
              </w:rPr>
              <w:t>Beratungsverfahren</w:t>
            </w:r>
          </w:p>
          <w:p w14:paraId="4B00277A" w14:textId="77777777" w:rsidR="00643598" w:rsidRPr="00CF7761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5FF74D88" w14:textId="77777777" w:rsidR="00643598" w:rsidRPr="00FC68F6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Block I</w:t>
            </w:r>
          </w:p>
          <w:p w14:paraId="2D664EEC" w14:textId="77777777" w:rsidR="00643598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48EE7885" w14:textId="77777777" w:rsidR="00643598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7F925669" w14:textId="77777777" w:rsidR="00643598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2C0A0104" w14:textId="77777777" w:rsidR="00643598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16D5CE7F" w14:textId="77777777" w:rsidR="00643598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235FA206" w14:textId="77777777" w:rsidR="00643598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26D78963" w14:textId="77777777" w:rsidR="00643598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35BE6033" w14:textId="77777777" w:rsidR="00643598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637D5812" w14:textId="77777777" w:rsidR="00643598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5AA898AF" w14:textId="77777777" w:rsidR="00643598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10F64BDE" w14:textId="77777777" w:rsidR="00643598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53C93267" w14:textId="77777777" w:rsidR="00436D15" w:rsidRDefault="00436D15" w:rsidP="00995109">
            <w:pPr>
              <w:jc w:val="right"/>
              <w:rPr>
                <w:rFonts w:cs="Arial"/>
                <w:b/>
                <w:szCs w:val="22"/>
                <w:u w:val="single"/>
              </w:rPr>
            </w:pPr>
          </w:p>
          <w:p w14:paraId="689F8071" w14:textId="77777777" w:rsidR="00643598" w:rsidRDefault="00643598" w:rsidP="00995109">
            <w:pPr>
              <w:jc w:val="right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19</w:t>
            </w:r>
            <w:r w:rsidRPr="00BD3DA8">
              <w:rPr>
                <w:rFonts w:cs="Arial"/>
                <w:b/>
                <w:szCs w:val="22"/>
                <w:u w:val="single"/>
              </w:rPr>
              <w:t>.</w:t>
            </w:r>
            <w:r>
              <w:rPr>
                <w:rFonts w:cs="Arial"/>
                <w:b/>
                <w:szCs w:val="22"/>
                <w:u w:val="single"/>
              </w:rPr>
              <w:t>10</w:t>
            </w:r>
            <w:r w:rsidRPr="00BD3DA8">
              <w:rPr>
                <w:rFonts w:cs="Arial"/>
                <w:b/>
                <w:szCs w:val="22"/>
                <w:u w:val="single"/>
              </w:rPr>
              <w:t xml:space="preserve"> Uhr</w:t>
            </w:r>
          </w:p>
          <w:p w14:paraId="4A0F65E3" w14:textId="77777777" w:rsidR="00643598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4BC49273" w14:textId="77777777" w:rsidR="00643598" w:rsidRPr="00F31442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</w:tr>
      <w:tr w:rsidR="00643598" w:rsidRPr="00CF7761" w14:paraId="2390FD29" w14:textId="77777777" w:rsidTr="00995109">
        <w:trPr>
          <w:cantSplit/>
        </w:trPr>
        <w:tc>
          <w:tcPr>
            <w:tcW w:w="536" w:type="dxa"/>
          </w:tcPr>
          <w:p w14:paraId="79B50685" w14:textId="77777777" w:rsidR="00643598" w:rsidRPr="00884E69" w:rsidRDefault="00884E69" w:rsidP="00995109">
            <w:pPr>
              <w:jc w:val="right"/>
              <w:rPr>
                <w:rFonts w:cs="Arial"/>
                <w:b/>
                <w:szCs w:val="22"/>
                <w:u w:val="single"/>
              </w:rPr>
            </w:pPr>
            <w:r w:rsidRPr="00884E69">
              <w:rPr>
                <w:rFonts w:cs="Arial"/>
                <w:b/>
                <w:szCs w:val="22"/>
                <w:u w:val="single"/>
              </w:rPr>
              <w:t>9</w:t>
            </w:r>
            <w:r w:rsidR="00643598" w:rsidRPr="00884E69">
              <w:rPr>
                <w:rFonts w:cs="Arial"/>
                <w:b/>
                <w:szCs w:val="22"/>
                <w:u w:val="single"/>
              </w:rPr>
              <w:t>.</w:t>
            </w:r>
          </w:p>
        </w:tc>
        <w:tc>
          <w:tcPr>
            <w:tcW w:w="4138" w:type="dxa"/>
          </w:tcPr>
          <w:p w14:paraId="30C820A4" w14:textId="77777777" w:rsidR="00643598" w:rsidRDefault="00643598" w:rsidP="00995109">
            <w:pPr>
              <w:rPr>
                <w:rFonts w:asciiTheme="majorHAnsi" w:hAnsiTheme="majorHAnsi" w:cstheme="majorHAnsi"/>
                <w:b/>
                <w:color w:val="000000"/>
                <w:lang w:val="x-none"/>
              </w:rPr>
            </w:pPr>
            <w:r w:rsidRPr="00E13E40">
              <w:rPr>
                <w:rFonts w:asciiTheme="majorHAnsi" w:hAnsiTheme="majorHAnsi" w:cstheme="majorHAnsi"/>
                <w:b/>
                <w:color w:val="000000"/>
                <w:lang w:val="x-none"/>
              </w:rPr>
              <w:t>Digitale Bildung als Chance für Teilhabe begreifen! Wann beginnt die</w:t>
            </w:r>
            <w:r w:rsidRPr="00E13E40">
              <w:rPr>
                <w:rFonts w:asciiTheme="majorHAnsi" w:hAnsiTheme="majorHAnsi" w:cstheme="majorHAnsi"/>
                <w:b/>
                <w:color w:val="000000"/>
              </w:rPr>
              <w:t xml:space="preserve"> </w:t>
            </w:r>
            <w:r w:rsidRPr="00E13E40">
              <w:rPr>
                <w:rFonts w:asciiTheme="majorHAnsi" w:hAnsiTheme="majorHAnsi" w:cstheme="majorHAnsi"/>
                <w:b/>
                <w:color w:val="000000"/>
                <w:lang w:val="x-none"/>
              </w:rPr>
              <w:t>Landesregierung mit der Förderung der technischen Infrastruktur an unseren Schulen?</w:t>
            </w:r>
          </w:p>
          <w:p w14:paraId="08990507" w14:textId="77777777" w:rsidR="00643598" w:rsidRDefault="00643598" w:rsidP="00995109">
            <w:pPr>
              <w:rPr>
                <w:rFonts w:asciiTheme="majorHAnsi" w:hAnsiTheme="majorHAnsi" w:cstheme="majorHAnsi"/>
                <w:b/>
                <w:color w:val="000000"/>
                <w:lang w:val="x-none"/>
              </w:rPr>
            </w:pPr>
          </w:p>
          <w:p w14:paraId="7162A206" w14:textId="77777777" w:rsidR="00643598" w:rsidRDefault="00643598" w:rsidP="00995109">
            <w:pPr>
              <w:rPr>
                <w:rFonts w:asciiTheme="majorHAnsi" w:hAnsiTheme="majorHAnsi" w:cstheme="majorHAnsi"/>
                <w:b/>
                <w:color w:val="000000"/>
                <w:lang w:val="x-none"/>
              </w:rPr>
            </w:pPr>
          </w:p>
          <w:p w14:paraId="6FEEC121" w14:textId="77777777" w:rsidR="00643598" w:rsidRPr="006F3E15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  <w:r w:rsidRPr="006F3E15">
              <w:rPr>
                <w:b w:val="0"/>
                <w:szCs w:val="22"/>
              </w:rPr>
              <w:t>Antrag</w:t>
            </w:r>
          </w:p>
          <w:p w14:paraId="3574000E" w14:textId="77777777" w:rsidR="00643598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  <w:r w:rsidRPr="006F3E15">
              <w:rPr>
                <w:b w:val="0"/>
                <w:szCs w:val="22"/>
              </w:rPr>
              <w:t xml:space="preserve">der Fraktion </w:t>
            </w:r>
            <w:r>
              <w:rPr>
                <w:b w:val="0"/>
                <w:szCs w:val="22"/>
              </w:rPr>
              <w:t>der SPD</w:t>
            </w:r>
          </w:p>
          <w:p w14:paraId="3E32F6AC" w14:textId="77777777" w:rsidR="00643598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Drucksache 17/1667</w:t>
            </w:r>
          </w:p>
          <w:p w14:paraId="442DF94E" w14:textId="77777777" w:rsidR="00643598" w:rsidRDefault="00643598" w:rsidP="00995109">
            <w:pPr>
              <w:rPr>
                <w:rFonts w:cs="Arial"/>
                <w:b/>
              </w:rPr>
            </w:pPr>
          </w:p>
          <w:p w14:paraId="32C1F07D" w14:textId="77777777" w:rsidR="00643598" w:rsidRPr="00E13E40" w:rsidRDefault="00643598" w:rsidP="00995109">
            <w:pPr>
              <w:rPr>
                <w:rFonts w:cs="Arial"/>
                <w:b/>
              </w:rPr>
            </w:pPr>
          </w:p>
        </w:tc>
        <w:tc>
          <w:tcPr>
            <w:tcW w:w="575" w:type="dxa"/>
          </w:tcPr>
          <w:p w14:paraId="5533CC5E" w14:textId="77777777" w:rsidR="00643598" w:rsidRPr="00F31442" w:rsidRDefault="00643598" w:rsidP="0099510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3F340DA3" w14:textId="77777777" w:rsidR="00643598" w:rsidRDefault="00643598" w:rsidP="00995109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Beratungsverfahren</w:t>
            </w:r>
          </w:p>
          <w:p w14:paraId="4AFBF7BD" w14:textId="77777777" w:rsidR="00643598" w:rsidRDefault="00643598" w:rsidP="00995109">
            <w:pPr>
              <w:jc w:val="both"/>
              <w:rPr>
                <w:rFonts w:cs="Arial"/>
                <w:szCs w:val="22"/>
              </w:rPr>
            </w:pPr>
          </w:p>
          <w:p w14:paraId="3F5BD91D" w14:textId="77777777" w:rsidR="00643598" w:rsidRDefault="00643598" w:rsidP="00995109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Block I</w:t>
            </w:r>
          </w:p>
          <w:p w14:paraId="41A50401" w14:textId="77777777" w:rsidR="00643598" w:rsidRDefault="00643598" w:rsidP="00995109">
            <w:pPr>
              <w:jc w:val="both"/>
              <w:rPr>
                <w:rFonts w:cs="Arial"/>
                <w:szCs w:val="22"/>
              </w:rPr>
            </w:pPr>
          </w:p>
          <w:p w14:paraId="7297655D" w14:textId="77777777" w:rsidR="00643598" w:rsidRDefault="00643598" w:rsidP="00995109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direkte Abstimmung</w:t>
            </w:r>
          </w:p>
          <w:p w14:paraId="35189A2C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0BDF475B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0FC11879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7DD48616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5D28F9AB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07FF02BF" w14:textId="77777777" w:rsidR="00643598" w:rsidRDefault="00643598" w:rsidP="00995109">
            <w:pPr>
              <w:jc w:val="right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19</w:t>
            </w:r>
            <w:r w:rsidRPr="00BD3DA8">
              <w:rPr>
                <w:rFonts w:cs="Arial"/>
                <w:b/>
                <w:szCs w:val="22"/>
                <w:u w:val="single"/>
              </w:rPr>
              <w:t>.</w:t>
            </w:r>
            <w:r>
              <w:rPr>
                <w:rFonts w:cs="Arial"/>
                <w:b/>
                <w:szCs w:val="22"/>
                <w:u w:val="single"/>
              </w:rPr>
              <w:t>40</w:t>
            </w:r>
            <w:r w:rsidRPr="00BD3DA8">
              <w:rPr>
                <w:rFonts w:cs="Arial"/>
                <w:b/>
                <w:szCs w:val="22"/>
                <w:u w:val="single"/>
              </w:rPr>
              <w:t xml:space="preserve"> Uhr</w:t>
            </w:r>
          </w:p>
          <w:p w14:paraId="5D1902E5" w14:textId="77777777" w:rsidR="00643598" w:rsidRPr="00CF7761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643598" w14:paraId="474EC497" w14:textId="77777777" w:rsidTr="00995109">
        <w:trPr>
          <w:cantSplit/>
        </w:trPr>
        <w:tc>
          <w:tcPr>
            <w:tcW w:w="536" w:type="dxa"/>
          </w:tcPr>
          <w:p w14:paraId="0C4CCBF0" w14:textId="77777777" w:rsidR="00643598" w:rsidRPr="00884E69" w:rsidRDefault="00643598" w:rsidP="00884E69">
            <w:pPr>
              <w:jc w:val="right"/>
              <w:rPr>
                <w:rFonts w:cs="Arial"/>
                <w:b/>
                <w:szCs w:val="22"/>
                <w:u w:val="single"/>
              </w:rPr>
            </w:pPr>
            <w:r w:rsidRPr="00884E69">
              <w:rPr>
                <w:rFonts w:cs="Arial"/>
                <w:b/>
                <w:szCs w:val="22"/>
                <w:u w:val="single"/>
              </w:rPr>
              <w:lastRenderedPageBreak/>
              <w:t>1</w:t>
            </w:r>
            <w:r w:rsidR="00884E69" w:rsidRPr="00884E69">
              <w:rPr>
                <w:rFonts w:cs="Arial"/>
                <w:b/>
                <w:szCs w:val="22"/>
                <w:u w:val="single"/>
              </w:rPr>
              <w:t>0</w:t>
            </w:r>
            <w:r w:rsidRPr="00884E69">
              <w:rPr>
                <w:rFonts w:cs="Arial"/>
                <w:b/>
                <w:szCs w:val="22"/>
                <w:u w:val="single"/>
              </w:rPr>
              <w:t>.</w:t>
            </w:r>
          </w:p>
        </w:tc>
        <w:tc>
          <w:tcPr>
            <w:tcW w:w="4138" w:type="dxa"/>
          </w:tcPr>
          <w:p w14:paraId="793878F2" w14:textId="77777777" w:rsidR="00643598" w:rsidRDefault="00643598" w:rsidP="00995109">
            <w:pPr>
              <w:pStyle w:val="TopThema"/>
              <w:rPr>
                <w:szCs w:val="22"/>
              </w:rPr>
            </w:pPr>
            <w:r w:rsidRPr="006F3E15">
              <w:rPr>
                <w:szCs w:val="22"/>
              </w:rPr>
              <w:t>Rechte der Studierenden schützen und Rechtssicherheit wahren:</w:t>
            </w:r>
            <w:r w:rsidRPr="006F3E15">
              <w:rPr>
                <w:szCs w:val="22"/>
              </w:rPr>
              <w:br/>
              <w:t xml:space="preserve">Keine Ausweitung der Anwesenheitspflicht an Hochschulen </w:t>
            </w:r>
          </w:p>
          <w:p w14:paraId="0684D60D" w14:textId="77777777" w:rsidR="00643598" w:rsidRDefault="00643598" w:rsidP="00995109">
            <w:pPr>
              <w:pStyle w:val="TopThema"/>
              <w:rPr>
                <w:szCs w:val="22"/>
              </w:rPr>
            </w:pPr>
          </w:p>
          <w:p w14:paraId="31146732" w14:textId="77777777" w:rsidR="00643598" w:rsidRDefault="00643598" w:rsidP="00995109">
            <w:pPr>
              <w:pStyle w:val="TopThema"/>
              <w:rPr>
                <w:szCs w:val="22"/>
              </w:rPr>
            </w:pPr>
          </w:p>
          <w:p w14:paraId="76C7C506" w14:textId="77777777" w:rsidR="00643598" w:rsidRPr="006F3E15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  <w:r w:rsidRPr="006F3E15">
              <w:rPr>
                <w:b w:val="0"/>
                <w:szCs w:val="22"/>
              </w:rPr>
              <w:t>Antrag</w:t>
            </w:r>
          </w:p>
          <w:p w14:paraId="68DE6B8B" w14:textId="77777777" w:rsidR="00643598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  <w:r w:rsidRPr="006F3E15">
              <w:rPr>
                <w:b w:val="0"/>
                <w:szCs w:val="22"/>
              </w:rPr>
              <w:t>der Fraktion BÜNDNIS 90/</w:t>
            </w:r>
          </w:p>
          <w:p w14:paraId="37D090C8" w14:textId="77777777" w:rsidR="00643598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  <w:r w:rsidRPr="006F3E15">
              <w:rPr>
                <w:b w:val="0"/>
                <w:szCs w:val="22"/>
              </w:rPr>
              <w:t>DIE GRÜNEN</w:t>
            </w:r>
          </w:p>
          <w:p w14:paraId="574F27F7" w14:textId="77777777" w:rsidR="00643598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Drucksache 17/1406</w:t>
            </w:r>
          </w:p>
          <w:p w14:paraId="12BD0A5F" w14:textId="77777777" w:rsidR="00643598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</w:p>
          <w:p w14:paraId="7943979B" w14:textId="77777777" w:rsidR="00643598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Beschlussempfehlung </w:t>
            </w:r>
          </w:p>
          <w:p w14:paraId="311BFEE2" w14:textId="77777777" w:rsidR="00643598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und Bericht des </w:t>
            </w:r>
          </w:p>
          <w:p w14:paraId="1A0DFB65" w14:textId="77777777" w:rsidR="00643598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Wissenschaftsausschusses</w:t>
            </w:r>
          </w:p>
          <w:p w14:paraId="25721C9F" w14:textId="77777777" w:rsidR="00643598" w:rsidRPr="006F3E15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Drucksache 17/1656</w:t>
            </w:r>
          </w:p>
          <w:p w14:paraId="25C0CBD1" w14:textId="77777777" w:rsidR="00643598" w:rsidRDefault="00643598" w:rsidP="00995109">
            <w:pPr>
              <w:jc w:val="both"/>
              <w:rPr>
                <w:rFonts w:cs="Arial"/>
                <w:b/>
                <w:bCs/>
                <w:szCs w:val="22"/>
              </w:rPr>
            </w:pPr>
          </w:p>
          <w:p w14:paraId="7057D269" w14:textId="77777777" w:rsidR="00643598" w:rsidRDefault="00643598" w:rsidP="00995109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75" w:type="dxa"/>
          </w:tcPr>
          <w:p w14:paraId="742FFCE7" w14:textId="77777777" w:rsidR="00643598" w:rsidRPr="00F31442" w:rsidRDefault="00643598" w:rsidP="0099510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7006265F" w14:textId="77777777" w:rsidR="00643598" w:rsidRPr="00CF7761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CF7761">
              <w:rPr>
                <w:rFonts w:cs="Arial"/>
                <w:b/>
                <w:color w:val="000000"/>
                <w:szCs w:val="22"/>
              </w:rPr>
              <w:t>Beratungsverfahren</w:t>
            </w:r>
          </w:p>
          <w:p w14:paraId="36FAFF7A" w14:textId="77777777" w:rsidR="00643598" w:rsidRPr="00CF7761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5627B3A0" w14:textId="77777777" w:rsidR="00643598" w:rsidRPr="00FC68F6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Block I</w:t>
            </w:r>
          </w:p>
          <w:p w14:paraId="4C22E5D4" w14:textId="77777777" w:rsidR="00643598" w:rsidRDefault="00643598" w:rsidP="00995109">
            <w:pPr>
              <w:jc w:val="both"/>
              <w:rPr>
                <w:rFonts w:cs="Arial"/>
                <w:b/>
                <w:szCs w:val="22"/>
              </w:rPr>
            </w:pPr>
          </w:p>
          <w:p w14:paraId="71D7D4A6" w14:textId="77777777" w:rsidR="00643598" w:rsidRDefault="00643598" w:rsidP="00995109">
            <w:pPr>
              <w:jc w:val="both"/>
              <w:rPr>
                <w:rFonts w:cs="Arial"/>
                <w:b/>
                <w:szCs w:val="22"/>
              </w:rPr>
            </w:pPr>
          </w:p>
          <w:p w14:paraId="0005CDF5" w14:textId="77777777" w:rsidR="00643598" w:rsidRDefault="00643598" w:rsidP="00995109">
            <w:pPr>
              <w:jc w:val="both"/>
              <w:rPr>
                <w:rFonts w:cs="Arial"/>
                <w:b/>
                <w:szCs w:val="22"/>
              </w:rPr>
            </w:pPr>
          </w:p>
          <w:p w14:paraId="79BAE7F9" w14:textId="77777777" w:rsidR="00643598" w:rsidRDefault="00643598" w:rsidP="00995109">
            <w:pPr>
              <w:jc w:val="both"/>
              <w:rPr>
                <w:rFonts w:cs="Arial"/>
                <w:b/>
                <w:szCs w:val="22"/>
              </w:rPr>
            </w:pPr>
          </w:p>
          <w:p w14:paraId="12622F9A" w14:textId="77777777" w:rsidR="00643598" w:rsidRDefault="00643598" w:rsidP="00995109">
            <w:pPr>
              <w:jc w:val="both"/>
              <w:rPr>
                <w:rFonts w:cs="Arial"/>
                <w:b/>
                <w:szCs w:val="22"/>
              </w:rPr>
            </w:pPr>
          </w:p>
          <w:p w14:paraId="5BC8D6D3" w14:textId="77777777" w:rsidR="00643598" w:rsidRDefault="00643598" w:rsidP="00995109">
            <w:pPr>
              <w:jc w:val="both"/>
              <w:rPr>
                <w:rFonts w:cs="Arial"/>
                <w:b/>
                <w:szCs w:val="22"/>
              </w:rPr>
            </w:pPr>
          </w:p>
          <w:p w14:paraId="42E6391D" w14:textId="77777777" w:rsidR="00643598" w:rsidRDefault="00643598" w:rsidP="00995109">
            <w:pPr>
              <w:jc w:val="both"/>
              <w:rPr>
                <w:rFonts w:cs="Arial"/>
                <w:b/>
                <w:szCs w:val="22"/>
              </w:rPr>
            </w:pPr>
          </w:p>
          <w:p w14:paraId="1529ECEC" w14:textId="77777777" w:rsidR="00643598" w:rsidRDefault="00643598" w:rsidP="00995109">
            <w:pPr>
              <w:jc w:val="both"/>
              <w:rPr>
                <w:rFonts w:cs="Arial"/>
                <w:b/>
                <w:szCs w:val="22"/>
              </w:rPr>
            </w:pPr>
          </w:p>
          <w:p w14:paraId="0472D5FB" w14:textId="77777777" w:rsidR="00643598" w:rsidRDefault="00643598" w:rsidP="00995109">
            <w:pPr>
              <w:jc w:val="both"/>
              <w:rPr>
                <w:rFonts w:cs="Arial"/>
                <w:b/>
                <w:szCs w:val="22"/>
              </w:rPr>
            </w:pPr>
          </w:p>
          <w:p w14:paraId="4487B328" w14:textId="77777777" w:rsidR="00643598" w:rsidRDefault="00643598" w:rsidP="00995109">
            <w:pPr>
              <w:jc w:val="both"/>
              <w:rPr>
                <w:rFonts w:cs="Arial"/>
                <w:b/>
                <w:szCs w:val="22"/>
              </w:rPr>
            </w:pPr>
          </w:p>
          <w:p w14:paraId="24F0EF7B" w14:textId="77777777" w:rsidR="00643598" w:rsidRDefault="00643598" w:rsidP="00995109">
            <w:pPr>
              <w:jc w:val="both"/>
              <w:rPr>
                <w:rFonts w:cs="Arial"/>
                <w:b/>
                <w:szCs w:val="22"/>
              </w:rPr>
            </w:pPr>
          </w:p>
          <w:p w14:paraId="4A201561" w14:textId="77777777" w:rsidR="00643598" w:rsidRDefault="00643598" w:rsidP="00995109">
            <w:pPr>
              <w:jc w:val="both"/>
              <w:rPr>
                <w:rFonts w:cs="Arial"/>
                <w:b/>
                <w:szCs w:val="22"/>
              </w:rPr>
            </w:pPr>
          </w:p>
          <w:p w14:paraId="4BE0FFF5" w14:textId="77777777" w:rsidR="00643598" w:rsidRDefault="00643598" w:rsidP="00995109">
            <w:pPr>
              <w:jc w:val="right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20</w:t>
            </w:r>
            <w:r w:rsidRPr="00BD3DA8">
              <w:rPr>
                <w:rFonts w:cs="Arial"/>
                <w:b/>
                <w:szCs w:val="22"/>
                <w:u w:val="single"/>
              </w:rPr>
              <w:t>.</w:t>
            </w:r>
            <w:r>
              <w:rPr>
                <w:rFonts w:cs="Arial"/>
                <w:b/>
                <w:szCs w:val="22"/>
                <w:u w:val="single"/>
              </w:rPr>
              <w:t>10</w:t>
            </w:r>
            <w:r w:rsidRPr="00BD3DA8">
              <w:rPr>
                <w:rFonts w:cs="Arial"/>
                <w:b/>
                <w:szCs w:val="22"/>
                <w:u w:val="single"/>
              </w:rPr>
              <w:t xml:space="preserve"> Uhr</w:t>
            </w:r>
          </w:p>
          <w:p w14:paraId="11C82C0E" w14:textId="77777777" w:rsidR="00643598" w:rsidRDefault="00643598" w:rsidP="00995109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643598" w:rsidRPr="00CF7761" w14:paraId="4D41D660" w14:textId="77777777" w:rsidTr="00995109">
        <w:trPr>
          <w:cantSplit/>
        </w:trPr>
        <w:tc>
          <w:tcPr>
            <w:tcW w:w="536" w:type="dxa"/>
          </w:tcPr>
          <w:p w14:paraId="33D8B4D7" w14:textId="77777777" w:rsidR="00643598" w:rsidRPr="00884E69" w:rsidRDefault="00884E69" w:rsidP="00995109">
            <w:pPr>
              <w:jc w:val="right"/>
              <w:rPr>
                <w:rFonts w:cs="Arial"/>
                <w:b/>
                <w:szCs w:val="22"/>
                <w:u w:val="single"/>
              </w:rPr>
            </w:pPr>
            <w:r w:rsidRPr="00884E69">
              <w:rPr>
                <w:rFonts w:cs="Arial"/>
                <w:b/>
                <w:szCs w:val="22"/>
                <w:u w:val="single"/>
              </w:rPr>
              <w:t>11</w:t>
            </w:r>
            <w:r w:rsidR="00643598" w:rsidRPr="00884E69">
              <w:rPr>
                <w:rFonts w:cs="Arial"/>
                <w:b/>
                <w:szCs w:val="22"/>
                <w:u w:val="single"/>
              </w:rPr>
              <w:t>.</w:t>
            </w:r>
          </w:p>
        </w:tc>
        <w:tc>
          <w:tcPr>
            <w:tcW w:w="4138" w:type="dxa"/>
          </w:tcPr>
          <w:p w14:paraId="1B9E69BC" w14:textId="77777777" w:rsidR="00643598" w:rsidRPr="00E13E40" w:rsidRDefault="00643598" w:rsidP="00995109">
            <w:pPr>
              <w:rPr>
                <w:rFonts w:cs="Arial"/>
                <w:b/>
              </w:rPr>
            </w:pPr>
            <w:r w:rsidRPr="00E13E40">
              <w:rPr>
                <w:rFonts w:cs="Arial"/>
                <w:b/>
              </w:rPr>
              <w:t>Aufnahme der Rheinischen Martinstradition in die Liste des immateriellen Kulturerbes der UNESCO unterstützen</w:t>
            </w:r>
          </w:p>
          <w:p w14:paraId="274B0BAB" w14:textId="77777777" w:rsidR="00643598" w:rsidRDefault="00643598" w:rsidP="00995109">
            <w:pPr>
              <w:rPr>
                <w:rFonts w:cs="Arial"/>
              </w:rPr>
            </w:pPr>
          </w:p>
          <w:p w14:paraId="050B65B5" w14:textId="77777777" w:rsidR="00643598" w:rsidRDefault="00643598" w:rsidP="00995109">
            <w:pPr>
              <w:tabs>
                <w:tab w:val="left" w:pos="1245"/>
              </w:tabs>
              <w:rPr>
                <w:rFonts w:eastAsia="Calibri" w:cs="Arial"/>
                <w:bCs/>
              </w:rPr>
            </w:pPr>
          </w:p>
          <w:p w14:paraId="21498847" w14:textId="77777777" w:rsidR="00643598" w:rsidRPr="006F3E15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  <w:r w:rsidRPr="006F3E15">
              <w:rPr>
                <w:b w:val="0"/>
                <w:szCs w:val="22"/>
              </w:rPr>
              <w:t>Antrag</w:t>
            </w:r>
          </w:p>
          <w:p w14:paraId="1CFDD620" w14:textId="77777777" w:rsidR="00643598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  <w:r w:rsidRPr="006F3E15">
              <w:rPr>
                <w:b w:val="0"/>
                <w:szCs w:val="22"/>
              </w:rPr>
              <w:t xml:space="preserve">der Fraktion </w:t>
            </w:r>
            <w:r>
              <w:rPr>
                <w:b w:val="0"/>
                <w:szCs w:val="22"/>
              </w:rPr>
              <w:t>der CDU,</w:t>
            </w:r>
          </w:p>
          <w:p w14:paraId="510C444B" w14:textId="77777777" w:rsidR="00643598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der Fraktion der SPD,</w:t>
            </w:r>
          </w:p>
          <w:p w14:paraId="5EA4D3B3" w14:textId="77777777" w:rsidR="00643598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der Fraktion der FDP und</w:t>
            </w:r>
          </w:p>
          <w:p w14:paraId="745A6DCA" w14:textId="77777777" w:rsidR="00643598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der Fraktion BÜNDNIS 90/</w:t>
            </w:r>
          </w:p>
          <w:p w14:paraId="4C32D093" w14:textId="77777777" w:rsidR="00643598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DIE GRÜNEN</w:t>
            </w:r>
          </w:p>
          <w:p w14:paraId="54786A59" w14:textId="77777777" w:rsidR="00643598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Drucksache 17/1663</w:t>
            </w:r>
          </w:p>
          <w:p w14:paraId="2A94B518" w14:textId="77777777" w:rsidR="00643598" w:rsidRDefault="00643598" w:rsidP="00995109">
            <w:pPr>
              <w:rPr>
                <w:rFonts w:cs="Arial"/>
                <w:b/>
              </w:rPr>
            </w:pPr>
          </w:p>
          <w:p w14:paraId="25F42E9D" w14:textId="77777777" w:rsidR="00643598" w:rsidRPr="00FD7509" w:rsidRDefault="00643598" w:rsidP="00995109">
            <w:pPr>
              <w:rPr>
                <w:rFonts w:cs="Arial"/>
                <w:b/>
              </w:rPr>
            </w:pPr>
          </w:p>
        </w:tc>
        <w:tc>
          <w:tcPr>
            <w:tcW w:w="575" w:type="dxa"/>
          </w:tcPr>
          <w:p w14:paraId="23AD0F29" w14:textId="77777777" w:rsidR="00643598" w:rsidRPr="00F31442" w:rsidRDefault="00643598" w:rsidP="0099510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412B4E5E" w14:textId="77777777" w:rsidR="00643598" w:rsidRDefault="00643598" w:rsidP="00995109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Beratungsverfahren</w:t>
            </w:r>
          </w:p>
          <w:p w14:paraId="356A4803" w14:textId="77777777" w:rsidR="00643598" w:rsidRDefault="00643598" w:rsidP="00995109">
            <w:pPr>
              <w:jc w:val="both"/>
              <w:rPr>
                <w:rFonts w:cs="Arial"/>
                <w:szCs w:val="22"/>
              </w:rPr>
            </w:pPr>
          </w:p>
          <w:p w14:paraId="49596917" w14:textId="77777777" w:rsidR="00643598" w:rsidRDefault="00643598" w:rsidP="00995109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Block I</w:t>
            </w:r>
          </w:p>
          <w:p w14:paraId="06217492" w14:textId="77777777" w:rsidR="00643598" w:rsidRDefault="00643598" w:rsidP="00995109">
            <w:pPr>
              <w:jc w:val="both"/>
              <w:rPr>
                <w:rFonts w:cs="Arial"/>
                <w:szCs w:val="22"/>
              </w:rPr>
            </w:pPr>
          </w:p>
          <w:p w14:paraId="4C81B704" w14:textId="77777777" w:rsidR="00643598" w:rsidRDefault="00643598" w:rsidP="00995109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direkte Abstimmung</w:t>
            </w:r>
          </w:p>
          <w:p w14:paraId="2756F437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4DE39AB3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2FB2B220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75683B15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AAF7D14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795E4A32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1514984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167E0F6B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7D2233C4" w14:textId="77777777" w:rsidR="00643598" w:rsidRDefault="00643598" w:rsidP="00995109">
            <w:pPr>
              <w:jc w:val="right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20</w:t>
            </w:r>
            <w:r w:rsidRPr="00BD3DA8">
              <w:rPr>
                <w:rFonts w:cs="Arial"/>
                <w:b/>
                <w:szCs w:val="22"/>
                <w:u w:val="single"/>
              </w:rPr>
              <w:t>.</w:t>
            </w:r>
            <w:r>
              <w:rPr>
                <w:rFonts w:cs="Arial"/>
                <w:b/>
                <w:szCs w:val="22"/>
                <w:u w:val="single"/>
              </w:rPr>
              <w:t>40</w:t>
            </w:r>
            <w:r w:rsidRPr="00BD3DA8">
              <w:rPr>
                <w:rFonts w:cs="Arial"/>
                <w:b/>
                <w:szCs w:val="22"/>
                <w:u w:val="single"/>
              </w:rPr>
              <w:t xml:space="preserve"> Uhr</w:t>
            </w:r>
          </w:p>
          <w:p w14:paraId="2428D360" w14:textId="77777777" w:rsidR="00643598" w:rsidRPr="00CF7761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643598" w:rsidRPr="00BF2813" w14:paraId="71C6BDFB" w14:textId="77777777" w:rsidTr="00995109">
        <w:trPr>
          <w:cantSplit/>
        </w:trPr>
        <w:tc>
          <w:tcPr>
            <w:tcW w:w="536" w:type="dxa"/>
          </w:tcPr>
          <w:p w14:paraId="71CA0C2B" w14:textId="77777777" w:rsidR="00643598" w:rsidRPr="00884E69" w:rsidRDefault="00884E69" w:rsidP="00995109">
            <w:pPr>
              <w:jc w:val="right"/>
              <w:rPr>
                <w:rFonts w:cs="Arial"/>
                <w:b/>
                <w:szCs w:val="22"/>
                <w:u w:val="single"/>
              </w:rPr>
            </w:pPr>
            <w:r w:rsidRPr="00884E69">
              <w:rPr>
                <w:rFonts w:cs="Arial"/>
                <w:b/>
                <w:szCs w:val="22"/>
                <w:u w:val="single"/>
              </w:rPr>
              <w:t>12</w:t>
            </w:r>
            <w:r w:rsidR="00643598" w:rsidRPr="00884E69">
              <w:rPr>
                <w:rFonts w:cs="Arial"/>
                <w:b/>
                <w:szCs w:val="22"/>
                <w:u w:val="single"/>
              </w:rPr>
              <w:t>.</w:t>
            </w:r>
          </w:p>
        </w:tc>
        <w:tc>
          <w:tcPr>
            <w:tcW w:w="4138" w:type="dxa"/>
          </w:tcPr>
          <w:p w14:paraId="6F41D204" w14:textId="77777777" w:rsidR="00643598" w:rsidRPr="00BF2813" w:rsidRDefault="00643598" w:rsidP="00995109">
            <w:pPr>
              <w:jc w:val="both"/>
              <w:rPr>
                <w:rFonts w:cs="Arial"/>
                <w:b/>
                <w:bCs/>
                <w:szCs w:val="22"/>
              </w:rPr>
            </w:pPr>
            <w:r w:rsidRPr="00BF2813">
              <w:rPr>
                <w:rFonts w:cs="Arial"/>
                <w:b/>
                <w:bCs/>
                <w:szCs w:val="22"/>
              </w:rPr>
              <w:t>Gesetz zur Zustimmung zum Einundzwanzigsten Staatsvertrag zur Änderung rundfunkrechtlicher Staatsverträge (Einundzwanzigster Rundfunkänderungsstaatsvertrag) und zur Änderung weiterer Gesetze (16. Rundfunkänderungsgesetz)</w:t>
            </w:r>
          </w:p>
          <w:p w14:paraId="4B22E228" w14:textId="77777777" w:rsidR="00643598" w:rsidRDefault="00643598" w:rsidP="00995109">
            <w:pPr>
              <w:jc w:val="both"/>
              <w:rPr>
                <w:rFonts w:cs="Arial"/>
                <w:b/>
                <w:bCs/>
                <w:szCs w:val="22"/>
              </w:rPr>
            </w:pPr>
          </w:p>
          <w:p w14:paraId="144AF85E" w14:textId="77777777" w:rsidR="00643598" w:rsidRDefault="00643598" w:rsidP="00995109">
            <w:pPr>
              <w:jc w:val="both"/>
              <w:rPr>
                <w:rFonts w:cs="Arial"/>
                <w:b/>
                <w:bCs/>
                <w:szCs w:val="22"/>
              </w:rPr>
            </w:pPr>
          </w:p>
          <w:p w14:paraId="1B26EDD7" w14:textId="77777777" w:rsidR="00643598" w:rsidRPr="00BF2813" w:rsidRDefault="00643598" w:rsidP="00995109">
            <w:pPr>
              <w:ind w:left="632"/>
              <w:jc w:val="both"/>
              <w:rPr>
                <w:rFonts w:cs="Arial"/>
                <w:bCs/>
                <w:szCs w:val="22"/>
              </w:rPr>
            </w:pPr>
            <w:r w:rsidRPr="00BF2813">
              <w:rPr>
                <w:rFonts w:cs="Arial"/>
                <w:bCs/>
                <w:szCs w:val="22"/>
              </w:rPr>
              <w:t>Gesetzentwurf</w:t>
            </w:r>
          </w:p>
          <w:p w14:paraId="3F7F13B8" w14:textId="77777777" w:rsidR="00643598" w:rsidRPr="00BF2813" w:rsidRDefault="00643598" w:rsidP="00995109">
            <w:pPr>
              <w:ind w:left="632"/>
              <w:jc w:val="both"/>
              <w:rPr>
                <w:rFonts w:cs="Arial"/>
                <w:bCs/>
                <w:szCs w:val="22"/>
              </w:rPr>
            </w:pPr>
            <w:r w:rsidRPr="00BF2813">
              <w:rPr>
                <w:rFonts w:cs="Arial"/>
                <w:bCs/>
                <w:szCs w:val="22"/>
              </w:rPr>
              <w:t>der Landesregierung</w:t>
            </w:r>
          </w:p>
          <w:p w14:paraId="09243FAE" w14:textId="77777777" w:rsidR="00643598" w:rsidRDefault="00643598" w:rsidP="00995109">
            <w:pPr>
              <w:ind w:left="632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Drucksache 17/1565</w:t>
            </w:r>
          </w:p>
          <w:p w14:paraId="4EABB4C7" w14:textId="77777777" w:rsidR="00643598" w:rsidRDefault="00643598" w:rsidP="00995109">
            <w:pPr>
              <w:ind w:left="632"/>
              <w:jc w:val="both"/>
              <w:rPr>
                <w:rFonts w:cs="Arial"/>
                <w:bCs/>
                <w:szCs w:val="22"/>
              </w:rPr>
            </w:pPr>
          </w:p>
          <w:p w14:paraId="2C430378" w14:textId="77777777" w:rsidR="00643598" w:rsidRPr="00CF7761" w:rsidRDefault="00643598" w:rsidP="00995109">
            <w:pPr>
              <w:ind w:left="612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u w:val="single"/>
                <w:lang w:eastAsia="en-US"/>
              </w:rPr>
            </w:pPr>
            <w:r>
              <w:rPr>
                <w:rFonts w:cs="Arial"/>
                <w:color w:val="000000"/>
                <w:szCs w:val="22"/>
                <w:u w:val="single"/>
              </w:rPr>
              <w:t>1</w:t>
            </w:r>
            <w:r w:rsidRPr="00CF7761">
              <w:rPr>
                <w:rFonts w:cs="Arial"/>
                <w:color w:val="000000"/>
                <w:szCs w:val="22"/>
                <w:u w:val="single"/>
              </w:rPr>
              <w:t>. Le</w:t>
            </w:r>
            <w:r w:rsidRPr="00CF7761">
              <w:rPr>
                <w:rFonts w:asciiTheme="minorHAnsi" w:eastAsiaTheme="minorHAnsi" w:hAnsiTheme="minorHAnsi" w:cstheme="minorHAnsi"/>
                <w:color w:val="000000"/>
                <w:szCs w:val="22"/>
                <w:u w:val="single"/>
                <w:lang w:eastAsia="en-US"/>
              </w:rPr>
              <w:t>sung</w:t>
            </w:r>
          </w:p>
          <w:p w14:paraId="21E8EFE2" w14:textId="77777777" w:rsidR="00643598" w:rsidRDefault="00643598" w:rsidP="00995109">
            <w:pPr>
              <w:ind w:left="632"/>
              <w:jc w:val="both"/>
              <w:rPr>
                <w:rFonts w:cs="Arial"/>
                <w:bCs/>
                <w:szCs w:val="22"/>
              </w:rPr>
            </w:pPr>
          </w:p>
          <w:p w14:paraId="00476A0D" w14:textId="77777777" w:rsidR="00643598" w:rsidRPr="00F31442" w:rsidRDefault="00643598" w:rsidP="00995109">
            <w:pPr>
              <w:ind w:left="632"/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75" w:type="dxa"/>
          </w:tcPr>
          <w:p w14:paraId="4EBC29FF" w14:textId="77777777" w:rsidR="00643598" w:rsidRPr="00F31442" w:rsidRDefault="00643598" w:rsidP="0099510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23A3FB19" w14:textId="77777777" w:rsidR="00643598" w:rsidRPr="00C249F0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C249F0">
              <w:rPr>
                <w:rFonts w:cs="Arial"/>
                <w:b/>
                <w:color w:val="000000"/>
                <w:szCs w:val="22"/>
              </w:rPr>
              <w:t xml:space="preserve">Einbringung </w:t>
            </w:r>
          </w:p>
          <w:p w14:paraId="64E4BFAD" w14:textId="77777777" w:rsidR="00643598" w:rsidRPr="00C249F0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69A48A2" w14:textId="77777777" w:rsidR="00643598" w:rsidRPr="00C249F0" w:rsidRDefault="00643598" w:rsidP="00995109">
            <w:pPr>
              <w:rPr>
                <w:rFonts w:cs="Arial"/>
                <w:color w:val="000000"/>
                <w:szCs w:val="22"/>
              </w:rPr>
            </w:pPr>
            <w:r w:rsidRPr="00C249F0">
              <w:rPr>
                <w:rFonts w:cs="Arial"/>
                <w:color w:val="000000"/>
                <w:szCs w:val="22"/>
              </w:rPr>
              <w:t xml:space="preserve">Landesregierung </w:t>
            </w:r>
            <w:r>
              <w:rPr>
                <w:rFonts w:cs="Arial"/>
                <w:color w:val="000000"/>
                <w:szCs w:val="22"/>
              </w:rPr>
              <w:t xml:space="preserve">                  </w:t>
            </w:r>
            <w:r w:rsidRPr="00C249F0">
              <w:rPr>
                <w:rFonts w:cs="Arial"/>
                <w:color w:val="000000"/>
                <w:szCs w:val="22"/>
              </w:rPr>
              <w:t>5 Minuten</w:t>
            </w:r>
          </w:p>
          <w:p w14:paraId="57E14132" w14:textId="77777777" w:rsidR="00643598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778F0CE7" w14:textId="77777777" w:rsidR="00643598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45EEEFC8" w14:textId="77777777" w:rsidR="00643598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7A719ADA" w14:textId="77777777" w:rsidR="00643598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734E9D2C" w14:textId="77777777" w:rsidR="00643598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9F0841E" w14:textId="77777777" w:rsidR="00643598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B09325E" w14:textId="77777777" w:rsidR="00643598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BF2813">
              <w:rPr>
                <w:rFonts w:cs="Arial"/>
                <w:szCs w:val="22"/>
              </w:rPr>
              <w:t xml:space="preserve">Überweisung an den Ausschuss für Kultur und Medien - federführend </w:t>
            </w:r>
            <w:r>
              <w:rPr>
                <w:rFonts w:cs="Arial"/>
                <w:szCs w:val="22"/>
              </w:rPr>
              <w:t>-</w:t>
            </w:r>
            <w:r w:rsidRPr="00BF2813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, an den Innenausschuss sowie an den Hauptausschuss</w:t>
            </w:r>
          </w:p>
          <w:p w14:paraId="7ADDEDDA" w14:textId="77777777" w:rsidR="00643598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EFABCC2" w14:textId="77777777" w:rsidR="00643598" w:rsidRDefault="00643598" w:rsidP="00995109">
            <w:pPr>
              <w:jc w:val="right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20</w:t>
            </w:r>
            <w:r w:rsidRPr="00BD3DA8">
              <w:rPr>
                <w:rFonts w:cs="Arial"/>
                <w:b/>
                <w:szCs w:val="22"/>
                <w:u w:val="single"/>
              </w:rPr>
              <w:t>.</w:t>
            </w:r>
            <w:r>
              <w:rPr>
                <w:rFonts w:cs="Arial"/>
                <w:b/>
                <w:szCs w:val="22"/>
                <w:u w:val="single"/>
              </w:rPr>
              <w:t>45</w:t>
            </w:r>
            <w:r w:rsidRPr="00BD3DA8">
              <w:rPr>
                <w:rFonts w:cs="Arial"/>
                <w:b/>
                <w:szCs w:val="22"/>
                <w:u w:val="single"/>
              </w:rPr>
              <w:t xml:space="preserve"> Uhr</w:t>
            </w:r>
          </w:p>
          <w:p w14:paraId="64281BFE" w14:textId="77777777" w:rsidR="00643598" w:rsidRPr="00BF2813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</w:tc>
      </w:tr>
      <w:tr w:rsidR="00643598" w:rsidRPr="006F3E15" w14:paraId="0E9399BA" w14:textId="77777777" w:rsidTr="00995109">
        <w:trPr>
          <w:cantSplit/>
        </w:trPr>
        <w:tc>
          <w:tcPr>
            <w:tcW w:w="536" w:type="dxa"/>
          </w:tcPr>
          <w:p w14:paraId="707336CC" w14:textId="77777777" w:rsidR="00643598" w:rsidRPr="00884E69" w:rsidRDefault="00884E69" w:rsidP="00995109">
            <w:pPr>
              <w:jc w:val="right"/>
              <w:rPr>
                <w:rFonts w:cs="Arial"/>
                <w:b/>
                <w:szCs w:val="22"/>
                <w:u w:val="single"/>
              </w:rPr>
            </w:pPr>
            <w:r w:rsidRPr="00884E69">
              <w:rPr>
                <w:rFonts w:cs="Arial"/>
                <w:b/>
                <w:szCs w:val="22"/>
                <w:u w:val="single"/>
              </w:rPr>
              <w:lastRenderedPageBreak/>
              <w:t>13</w:t>
            </w:r>
            <w:r w:rsidR="00643598" w:rsidRPr="00884E69">
              <w:rPr>
                <w:rFonts w:cs="Arial"/>
                <w:b/>
                <w:szCs w:val="22"/>
                <w:u w:val="single"/>
              </w:rPr>
              <w:t>.</w:t>
            </w:r>
          </w:p>
        </w:tc>
        <w:tc>
          <w:tcPr>
            <w:tcW w:w="4138" w:type="dxa"/>
          </w:tcPr>
          <w:p w14:paraId="0F0A309D" w14:textId="77777777" w:rsidR="00643598" w:rsidRDefault="00643598" w:rsidP="00995109">
            <w:pPr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Siebtes Gesetz zur Änderung des Verfassungsschutzgesetzes Nordrhein-Westfalen</w:t>
            </w:r>
          </w:p>
          <w:p w14:paraId="14F7BE4B" w14:textId="77777777" w:rsidR="00643598" w:rsidRDefault="00643598" w:rsidP="00995109">
            <w:pPr>
              <w:jc w:val="both"/>
              <w:rPr>
                <w:rFonts w:cs="Arial"/>
                <w:b/>
                <w:bCs/>
                <w:szCs w:val="22"/>
              </w:rPr>
            </w:pPr>
          </w:p>
          <w:p w14:paraId="7F4C131E" w14:textId="77777777" w:rsidR="00643598" w:rsidRDefault="00643598" w:rsidP="00995109">
            <w:pPr>
              <w:jc w:val="both"/>
              <w:rPr>
                <w:rFonts w:cs="Arial"/>
                <w:b/>
                <w:bCs/>
                <w:szCs w:val="22"/>
              </w:rPr>
            </w:pPr>
          </w:p>
          <w:p w14:paraId="248657DE" w14:textId="77777777" w:rsidR="00643598" w:rsidRPr="00551549" w:rsidRDefault="00643598" w:rsidP="00995109">
            <w:pPr>
              <w:ind w:left="638"/>
              <w:jc w:val="both"/>
              <w:rPr>
                <w:rFonts w:cs="Arial"/>
                <w:bCs/>
                <w:szCs w:val="22"/>
              </w:rPr>
            </w:pPr>
            <w:r w:rsidRPr="00551549">
              <w:rPr>
                <w:rFonts w:cs="Arial"/>
                <w:bCs/>
                <w:szCs w:val="22"/>
              </w:rPr>
              <w:t>Gesetzentwurf</w:t>
            </w:r>
          </w:p>
          <w:p w14:paraId="50E59DC3" w14:textId="77777777" w:rsidR="00643598" w:rsidRPr="00551549" w:rsidRDefault="00643598" w:rsidP="00995109">
            <w:pPr>
              <w:ind w:left="638"/>
              <w:jc w:val="both"/>
              <w:rPr>
                <w:rFonts w:cs="Arial"/>
                <w:bCs/>
                <w:szCs w:val="22"/>
              </w:rPr>
            </w:pPr>
            <w:r w:rsidRPr="00551549">
              <w:rPr>
                <w:rFonts w:cs="Arial"/>
                <w:bCs/>
                <w:szCs w:val="22"/>
              </w:rPr>
              <w:t>der Landesregierung</w:t>
            </w:r>
          </w:p>
          <w:p w14:paraId="13E231F0" w14:textId="77777777" w:rsidR="00643598" w:rsidRDefault="00643598" w:rsidP="00995109">
            <w:pPr>
              <w:ind w:left="638"/>
              <w:jc w:val="both"/>
              <w:rPr>
                <w:rFonts w:cs="Arial"/>
                <w:bCs/>
                <w:szCs w:val="22"/>
              </w:rPr>
            </w:pPr>
            <w:r w:rsidRPr="00551549">
              <w:rPr>
                <w:rFonts w:cs="Arial"/>
                <w:bCs/>
                <w:szCs w:val="22"/>
              </w:rPr>
              <w:t>Drucksache 17/1671</w:t>
            </w:r>
          </w:p>
          <w:p w14:paraId="67A26D79" w14:textId="77777777" w:rsidR="00643598" w:rsidRDefault="00643598" w:rsidP="00995109">
            <w:pPr>
              <w:ind w:left="638"/>
              <w:jc w:val="both"/>
              <w:rPr>
                <w:rFonts w:cs="Arial"/>
                <w:b/>
                <w:bCs/>
                <w:szCs w:val="22"/>
              </w:rPr>
            </w:pPr>
          </w:p>
          <w:p w14:paraId="5D4E9804" w14:textId="77777777" w:rsidR="002727A2" w:rsidRPr="00CF7761" w:rsidRDefault="002727A2" w:rsidP="002727A2">
            <w:pPr>
              <w:ind w:left="612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u w:val="single"/>
                <w:lang w:eastAsia="en-US"/>
              </w:rPr>
            </w:pPr>
            <w:r>
              <w:rPr>
                <w:rFonts w:cs="Arial"/>
                <w:color w:val="000000"/>
                <w:szCs w:val="22"/>
                <w:u w:val="single"/>
              </w:rPr>
              <w:t>1</w:t>
            </w:r>
            <w:r w:rsidRPr="00CF7761">
              <w:rPr>
                <w:rFonts w:cs="Arial"/>
                <w:color w:val="000000"/>
                <w:szCs w:val="22"/>
                <w:u w:val="single"/>
              </w:rPr>
              <w:t>. Le</w:t>
            </w:r>
            <w:r w:rsidRPr="00CF7761">
              <w:rPr>
                <w:rFonts w:asciiTheme="minorHAnsi" w:eastAsiaTheme="minorHAnsi" w:hAnsiTheme="minorHAnsi" w:cstheme="minorHAnsi"/>
                <w:color w:val="000000"/>
                <w:szCs w:val="22"/>
                <w:u w:val="single"/>
                <w:lang w:eastAsia="en-US"/>
              </w:rPr>
              <w:t>sung</w:t>
            </w:r>
          </w:p>
          <w:p w14:paraId="2B2AC239" w14:textId="77777777" w:rsidR="00643598" w:rsidRDefault="00643598" w:rsidP="00995109">
            <w:pPr>
              <w:ind w:left="612"/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75" w:type="dxa"/>
          </w:tcPr>
          <w:p w14:paraId="2269C659" w14:textId="77777777" w:rsidR="00643598" w:rsidRPr="00F31442" w:rsidRDefault="00643598" w:rsidP="0099510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4EEAFC4E" w14:textId="77777777" w:rsidR="00643598" w:rsidRPr="00C249F0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C249F0">
              <w:rPr>
                <w:rFonts w:cs="Arial"/>
                <w:b/>
                <w:color w:val="000000"/>
                <w:szCs w:val="22"/>
              </w:rPr>
              <w:t xml:space="preserve">Einbringung </w:t>
            </w:r>
          </w:p>
          <w:p w14:paraId="27DE0A1D" w14:textId="77777777" w:rsidR="00643598" w:rsidRPr="00C249F0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0C36C2D8" w14:textId="77777777" w:rsidR="00643598" w:rsidRPr="00C249F0" w:rsidRDefault="00643598" w:rsidP="00995109">
            <w:pPr>
              <w:rPr>
                <w:rFonts w:cs="Arial"/>
                <w:color w:val="000000"/>
                <w:szCs w:val="22"/>
              </w:rPr>
            </w:pPr>
            <w:r w:rsidRPr="00C249F0">
              <w:rPr>
                <w:rFonts w:cs="Arial"/>
                <w:color w:val="000000"/>
                <w:szCs w:val="22"/>
              </w:rPr>
              <w:t xml:space="preserve">Landesregierung </w:t>
            </w:r>
            <w:r>
              <w:rPr>
                <w:rFonts w:cs="Arial"/>
                <w:color w:val="000000"/>
                <w:szCs w:val="22"/>
              </w:rPr>
              <w:t xml:space="preserve">                  </w:t>
            </w:r>
            <w:r w:rsidRPr="00C249F0">
              <w:rPr>
                <w:rFonts w:cs="Arial"/>
                <w:color w:val="000000"/>
                <w:szCs w:val="22"/>
              </w:rPr>
              <w:t>5 Minuten</w:t>
            </w:r>
          </w:p>
          <w:p w14:paraId="2BDD96D0" w14:textId="77777777" w:rsidR="00643598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6EEF61D5" w14:textId="77777777" w:rsidR="00643598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70891206" w14:textId="77777777" w:rsidR="00643598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558574E0" w14:textId="77777777" w:rsidR="00643598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BF2813">
              <w:rPr>
                <w:rFonts w:cs="Arial"/>
                <w:szCs w:val="22"/>
              </w:rPr>
              <w:t xml:space="preserve">Überweisung an den </w:t>
            </w:r>
            <w:r>
              <w:rPr>
                <w:rFonts w:cs="Arial"/>
                <w:szCs w:val="22"/>
              </w:rPr>
              <w:t>Innena</w:t>
            </w:r>
            <w:r w:rsidRPr="00BF2813">
              <w:rPr>
                <w:rFonts w:cs="Arial"/>
                <w:szCs w:val="22"/>
              </w:rPr>
              <w:t>usschuss</w:t>
            </w:r>
          </w:p>
          <w:p w14:paraId="7BE1A996" w14:textId="77777777" w:rsidR="00643598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1B33D522" w14:textId="77777777" w:rsidR="00643598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2E8433B9" w14:textId="77777777" w:rsidR="00643598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20C106CB" w14:textId="77777777" w:rsidR="00643598" w:rsidRDefault="00643598" w:rsidP="00995109">
            <w:pPr>
              <w:jc w:val="right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20</w:t>
            </w:r>
            <w:r w:rsidRPr="00BD3DA8">
              <w:rPr>
                <w:rFonts w:cs="Arial"/>
                <w:b/>
                <w:szCs w:val="22"/>
                <w:u w:val="single"/>
              </w:rPr>
              <w:t>.</w:t>
            </w:r>
            <w:r>
              <w:rPr>
                <w:rFonts w:cs="Arial"/>
                <w:b/>
                <w:szCs w:val="22"/>
                <w:u w:val="single"/>
              </w:rPr>
              <w:t>50</w:t>
            </w:r>
            <w:r w:rsidRPr="00BD3DA8">
              <w:rPr>
                <w:rFonts w:cs="Arial"/>
                <w:b/>
                <w:szCs w:val="22"/>
                <w:u w:val="single"/>
              </w:rPr>
              <w:t xml:space="preserve"> Uhr</w:t>
            </w:r>
          </w:p>
          <w:p w14:paraId="282E5145" w14:textId="77777777" w:rsidR="00643598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13F08E66" w14:textId="77777777" w:rsidR="00643598" w:rsidRPr="006F3E15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643598" w:rsidRPr="006F3E15" w14:paraId="3443B2F8" w14:textId="77777777" w:rsidTr="00995109">
        <w:trPr>
          <w:cantSplit/>
        </w:trPr>
        <w:tc>
          <w:tcPr>
            <w:tcW w:w="536" w:type="dxa"/>
          </w:tcPr>
          <w:p w14:paraId="4F7D30AA" w14:textId="77777777" w:rsidR="00643598" w:rsidRPr="00884E69" w:rsidRDefault="00884E69" w:rsidP="00995109">
            <w:pPr>
              <w:jc w:val="right"/>
              <w:rPr>
                <w:rFonts w:cs="Arial"/>
                <w:b/>
                <w:szCs w:val="22"/>
                <w:u w:val="single"/>
              </w:rPr>
            </w:pPr>
            <w:r w:rsidRPr="00884E69">
              <w:rPr>
                <w:rFonts w:cs="Arial"/>
                <w:b/>
                <w:szCs w:val="22"/>
                <w:u w:val="single"/>
              </w:rPr>
              <w:t>14</w:t>
            </w:r>
            <w:r w:rsidR="00643598" w:rsidRPr="00884E69">
              <w:rPr>
                <w:rFonts w:cs="Arial"/>
                <w:b/>
                <w:szCs w:val="22"/>
                <w:u w:val="single"/>
              </w:rPr>
              <w:t>.</w:t>
            </w:r>
          </w:p>
        </w:tc>
        <w:tc>
          <w:tcPr>
            <w:tcW w:w="4138" w:type="dxa"/>
          </w:tcPr>
          <w:p w14:paraId="10C0B729" w14:textId="77777777" w:rsidR="00643598" w:rsidRDefault="00643598" w:rsidP="00995109">
            <w:pPr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Zuständigkeitsbereinigungsgesetz</w:t>
            </w:r>
          </w:p>
          <w:p w14:paraId="4C3F6BB9" w14:textId="77777777" w:rsidR="00643598" w:rsidRDefault="00643598" w:rsidP="00995109">
            <w:pPr>
              <w:jc w:val="both"/>
              <w:rPr>
                <w:rFonts w:cs="Arial"/>
                <w:b/>
                <w:bCs/>
                <w:szCs w:val="22"/>
              </w:rPr>
            </w:pPr>
          </w:p>
          <w:p w14:paraId="38146B27" w14:textId="77777777" w:rsidR="00643598" w:rsidRDefault="00643598" w:rsidP="00995109">
            <w:pPr>
              <w:jc w:val="both"/>
              <w:rPr>
                <w:rFonts w:cs="Arial"/>
                <w:b/>
                <w:bCs/>
                <w:szCs w:val="22"/>
              </w:rPr>
            </w:pPr>
          </w:p>
          <w:p w14:paraId="025F93EF" w14:textId="77777777" w:rsidR="00643598" w:rsidRPr="00551549" w:rsidRDefault="00643598" w:rsidP="00995109">
            <w:pPr>
              <w:ind w:left="638"/>
              <w:jc w:val="both"/>
              <w:rPr>
                <w:rFonts w:cs="Arial"/>
                <w:bCs/>
                <w:szCs w:val="22"/>
              </w:rPr>
            </w:pPr>
            <w:r w:rsidRPr="00551549">
              <w:rPr>
                <w:rFonts w:cs="Arial"/>
                <w:bCs/>
                <w:szCs w:val="22"/>
              </w:rPr>
              <w:t>Gesetzentwurf</w:t>
            </w:r>
          </w:p>
          <w:p w14:paraId="27BAE65B" w14:textId="77777777" w:rsidR="00643598" w:rsidRPr="00551549" w:rsidRDefault="00643598" w:rsidP="00995109">
            <w:pPr>
              <w:ind w:left="638"/>
              <w:jc w:val="both"/>
              <w:rPr>
                <w:rFonts w:cs="Arial"/>
                <w:bCs/>
                <w:szCs w:val="22"/>
              </w:rPr>
            </w:pPr>
            <w:r w:rsidRPr="00551549">
              <w:rPr>
                <w:rFonts w:cs="Arial"/>
                <w:bCs/>
                <w:szCs w:val="22"/>
              </w:rPr>
              <w:t>der Landesregierung</w:t>
            </w:r>
          </w:p>
          <w:p w14:paraId="4824032F" w14:textId="77777777" w:rsidR="00643598" w:rsidRDefault="00643598" w:rsidP="00995109">
            <w:pPr>
              <w:ind w:left="638"/>
              <w:jc w:val="both"/>
              <w:rPr>
                <w:rFonts w:cs="Arial"/>
                <w:bCs/>
                <w:szCs w:val="22"/>
              </w:rPr>
            </w:pPr>
            <w:r w:rsidRPr="00551549">
              <w:rPr>
                <w:rFonts w:cs="Arial"/>
                <w:bCs/>
                <w:szCs w:val="22"/>
              </w:rPr>
              <w:t>Drucksache 17/167</w:t>
            </w:r>
            <w:r>
              <w:rPr>
                <w:rFonts w:cs="Arial"/>
                <w:bCs/>
                <w:szCs w:val="22"/>
              </w:rPr>
              <w:t>2</w:t>
            </w:r>
          </w:p>
          <w:p w14:paraId="289AEF8D" w14:textId="77777777" w:rsidR="00643598" w:rsidRDefault="00643598" w:rsidP="00995109">
            <w:pPr>
              <w:jc w:val="both"/>
              <w:rPr>
                <w:rFonts w:cs="Arial"/>
                <w:b/>
                <w:bCs/>
                <w:szCs w:val="22"/>
              </w:rPr>
            </w:pPr>
          </w:p>
          <w:p w14:paraId="5AE4C704" w14:textId="77777777" w:rsidR="006E120E" w:rsidRDefault="002727A2" w:rsidP="002727A2">
            <w:pPr>
              <w:ind w:left="612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u w:val="single"/>
                <w:lang w:eastAsia="en-US"/>
              </w:rPr>
            </w:pPr>
            <w:r>
              <w:rPr>
                <w:rFonts w:cs="Arial"/>
                <w:color w:val="000000"/>
                <w:szCs w:val="22"/>
                <w:u w:val="single"/>
              </w:rPr>
              <w:t>1</w:t>
            </w:r>
            <w:r w:rsidRPr="00CF7761">
              <w:rPr>
                <w:rFonts w:cs="Arial"/>
                <w:color w:val="000000"/>
                <w:szCs w:val="22"/>
                <w:u w:val="single"/>
              </w:rPr>
              <w:t>. Le</w:t>
            </w:r>
            <w:r w:rsidRPr="00CF7761">
              <w:rPr>
                <w:rFonts w:asciiTheme="minorHAnsi" w:eastAsiaTheme="minorHAnsi" w:hAnsiTheme="minorHAnsi" w:cstheme="minorHAnsi"/>
                <w:color w:val="000000"/>
                <w:szCs w:val="22"/>
                <w:u w:val="single"/>
                <w:lang w:eastAsia="en-US"/>
              </w:rPr>
              <w:t>sung</w:t>
            </w:r>
            <w:r w:rsidR="006E120E">
              <w:rPr>
                <w:rFonts w:asciiTheme="minorHAnsi" w:eastAsiaTheme="minorHAnsi" w:hAnsiTheme="minorHAnsi" w:cstheme="minorHAnsi"/>
                <w:color w:val="000000"/>
                <w:szCs w:val="22"/>
                <w:u w:val="single"/>
                <w:lang w:eastAsia="en-US"/>
              </w:rPr>
              <w:t xml:space="preserve"> </w:t>
            </w:r>
          </w:p>
          <w:p w14:paraId="15B3D9A5" w14:textId="77777777" w:rsidR="006E120E" w:rsidRDefault="006E120E" w:rsidP="002727A2">
            <w:pPr>
              <w:ind w:left="612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u w:val="single"/>
                <w:lang w:eastAsia="en-US"/>
              </w:rPr>
            </w:pPr>
          </w:p>
          <w:p w14:paraId="2FB145B7" w14:textId="77777777" w:rsidR="00B2586F" w:rsidRDefault="00B2586F" w:rsidP="002727A2">
            <w:pPr>
              <w:ind w:left="612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u w:val="single"/>
                <w:lang w:eastAsia="en-US"/>
              </w:rPr>
            </w:pPr>
          </w:p>
          <w:p w14:paraId="3ECC4EDA" w14:textId="77777777" w:rsidR="00B2586F" w:rsidRDefault="00B2586F" w:rsidP="002727A2">
            <w:pPr>
              <w:ind w:left="612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u w:val="single"/>
                <w:lang w:eastAsia="en-US"/>
              </w:rPr>
            </w:pPr>
          </w:p>
          <w:p w14:paraId="3EF9E513" w14:textId="77777777" w:rsidR="006E120E" w:rsidRPr="00EA5A58" w:rsidRDefault="006E120E" w:rsidP="00B2586F">
            <w:pPr>
              <w:ind w:left="612" w:hanging="541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u w:val="single"/>
                <w:lang w:eastAsia="en-US"/>
              </w:rPr>
            </w:pPr>
            <w:r w:rsidRPr="00EA5A58">
              <w:rPr>
                <w:rFonts w:asciiTheme="minorHAnsi" w:eastAsiaTheme="minorHAnsi" w:hAnsiTheme="minorHAnsi" w:cstheme="minorHAnsi"/>
                <w:color w:val="000000"/>
                <w:szCs w:val="22"/>
                <w:u w:val="single"/>
                <w:lang w:eastAsia="en-US"/>
              </w:rPr>
              <w:t xml:space="preserve">und </w:t>
            </w:r>
          </w:p>
          <w:p w14:paraId="13D5E89D" w14:textId="77777777" w:rsidR="006E120E" w:rsidRPr="00EA5A58" w:rsidRDefault="006E120E" w:rsidP="002727A2">
            <w:pPr>
              <w:ind w:left="612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u w:val="single"/>
                <w:lang w:eastAsia="en-US"/>
              </w:rPr>
            </w:pPr>
          </w:p>
          <w:p w14:paraId="1049994B" w14:textId="77777777" w:rsidR="002727A2" w:rsidRDefault="006E120E" w:rsidP="002727A2">
            <w:pPr>
              <w:ind w:left="612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u w:val="single"/>
                <w:lang w:eastAsia="en-US"/>
              </w:rPr>
            </w:pPr>
            <w:r w:rsidRPr="00EA5A58">
              <w:rPr>
                <w:rFonts w:asciiTheme="minorHAnsi" w:eastAsiaTheme="minorHAnsi" w:hAnsiTheme="minorHAnsi" w:cstheme="minorHAnsi"/>
                <w:color w:val="000000"/>
                <w:szCs w:val="22"/>
                <w:u w:val="single"/>
                <w:lang w:eastAsia="en-US"/>
              </w:rPr>
              <w:t>2. Lesung</w:t>
            </w:r>
          </w:p>
          <w:p w14:paraId="728A85F2" w14:textId="77777777" w:rsidR="006E120E" w:rsidRPr="00CF7761" w:rsidRDefault="006E120E" w:rsidP="002727A2">
            <w:pPr>
              <w:ind w:left="612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u w:val="single"/>
                <w:lang w:eastAsia="en-US"/>
              </w:rPr>
            </w:pPr>
          </w:p>
          <w:p w14:paraId="47417B7E" w14:textId="77777777" w:rsidR="00643598" w:rsidRDefault="00643598" w:rsidP="00995109">
            <w:pPr>
              <w:ind w:left="612"/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75" w:type="dxa"/>
          </w:tcPr>
          <w:p w14:paraId="362B5DE0" w14:textId="77777777" w:rsidR="00643598" w:rsidRPr="00F31442" w:rsidRDefault="00643598" w:rsidP="0099510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38BD30B1" w14:textId="77777777" w:rsidR="00B2586F" w:rsidRDefault="00B2586F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4D01D9BB" w14:textId="77777777" w:rsidR="00B2586F" w:rsidRDefault="00B2586F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5B0AB632" w14:textId="77777777" w:rsidR="00B2586F" w:rsidRDefault="00B2586F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44FC7F25" w14:textId="77777777" w:rsidR="00B2586F" w:rsidRDefault="00B2586F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25A68642" w14:textId="77777777" w:rsidR="00B2586F" w:rsidRDefault="00B2586F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00796753" w14:textId="77777777" w:rsidR="00B2586F" w:rsidRDefault="00B2586F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4C7D8A5B" w14:textId="77777777" w:rsidR="00B2586F" w:rsidRDefault="00B2586F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0731AF89" w14:textId="77777777" w:rsidR="00643598" w:rsidRPr="00C249F0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C249F0">
              <w:rPr>
                <w:rFonts w:cs="Arial"/>
                <w:b/>
                <w:color w:val="000000"/>
                <w:szCs w:val="22"/>
              </w:rPr>
              <w:t xml:space="preserve">Einbringung </w:t>
            </w:r>
          </w:p>
          <w:p w14:paraId="1827DDFC" w14:textId="77777777" w:rsidR="00643598" w:rsidRPr="00C249F0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4C7BBD66" w14:textId="77777777" w:rsidR="00643598" w:rsidRPr="00C249F0" w:rsidRDefault="00643598" w:rsidP="00995109">
            <w:pPr>
              <w:rPr>
                <w:rFonts w:cs="Arial"/>
                <w:color w:val="000000"/>
                <w:szCs w:val="22"/>
              </w:rPr>
            </w:pPr>
            <w:r w:rsidRPr="00C249F0">
              <w:rPr>
                <w:rFonts w:cs="Arial"/>
                <w:color w:val="000000"/>
                <w:szCs w:val="22"/>
              </w:rPr>
              <w:t xml:space="preserve">Landesregierung </w:t>
            </w:r>
            <w:r>
              <w:rPr>
                <w:rFonts w:cs="Arial"/>
                <w:color w:val="000000"/>
                <w:szCs w:val="22"/>
              </w:rPr>
              <w:t xml:space="preserve">                  </w:t>
            </w:r>
            <w:r w:rsidRPr="00C249F0">
              <w:rPr>
                <w:rFonts w:cs="Arial"/>
                <w:color w:val="000000"/>
                <w:szCs w:val="22"/>
              </w:rPr>
              <w:t>5 Minuten</w:t>
            </w:r>
          </w:p>
          <w:p w14:paraId="421DDC61" w14:textId="77777777" w:rsidR="00643598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0E9C456A" w14:textId="77777777" w:rsidR="00B2586F" w:rsidRDefault="00B2586F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1C1FB49F" w14:textId="77777777" w:rsidR="00B2586F" w:rsidRDefault="00B2586F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07610BAF" w14:textId="77777777" w:rsidR="00E915B3" w:rsidRPr="00EA5A58" w:rsidRDefault="00EA5A5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EA5A58">
              <w:rPr>
                <w:rFonts w:cs="Arial"/>
                <w:b/>
                <w:color w:val="000000"/>
                <w:szCs w:val="22"/>
              </w:rPr>
              <w:t xml:space="preserve">Block I </w:t>
            </w:r>
          </w:p>
          <w:p w14:paraId="3109FCD6" w14:textId="77777777" w:rsidR="00643598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6735636C" w14:textId="77777777" w:rsidR="00643598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06342398" w14:textId="77777777" w:rsidR="00643598" w:rsidRDefault="00EA5A58" w:rsidP="00995109">
            <w:pPr>
              <w:jc w:val="right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21</w:t>
            </w:r>
            <w:r w:rsidR="00643598" w:rsidRPr="00BD3DA8">
              <w:rPr>
                <w:rFonts w:cs="Arial"/>
                <w:b/>
                <w:szCs w:val="22"/>
                <w:u w:val="single"/>
              </w:rPr>
              <w:t>.</w:t>
            </w:r>
            <w:r>
              <w:rPr>
                <w:rFonts w:cs="Arial"/>
                <w:b/>
                <w:szCs w:val="22"/>
                <w:u w:val="single"/>
              </w:rPr>
              <w:t>2</w:t>
            </w:r>
            <w:r w:rsidR="00643598">
              <w:rPr>
                <w:rFonts w:cs="Arial"/>
                <w:b/>
                <w:szCs w:val="22"/>
                <w:u w:val="single"/>
              </w:rPr>
              <w:t>5</w:t>
            </w:r>
            <w:r w:rsidR="00643598" w:rsidRPr="00BD3DA8">
              <w:rPr>
                <w:rFonts w:cs="Arial"/>
                <w:b/>
                <w:szCs w:val="22"/>
                <w:u w:val="single"/>
              </w:rPr>
              <w:t xml:space="preserve"> Uhr</w:t>
            </w:r>
          </w:p>
          <w:p w14:paraId="19462D47" w14:textId="77777777" w:rsidR="00643598" w:rsidRPr="006F3E15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643598" w:rsidRPr="002B74E4" w14:paraId="0F34EAA4" w14:textId="77777777" w:rsidTr="00995109">
        <w:trPr>
          <w:cantSplit/>
        </w:trPr>
        <w:tc>
          <w:tcPr>
            <w:tcW w:w="536" w:type="dxa"/>
          </w:tcPr>
          <w:p w14:paraId="24359416" w14:textId="77777777" w:rsidR="00643598" w:rsidRPr="006A61C5" w:rsidRDefault="00884E69" w:rsidP="00884E69">
            <w:pPr>
              <w:jc w:val="right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15</w:t>
            </w:r>
            <w:r w:rsidR="00643598" w:rsidRPr="006A61C5">
              <w:rPr>
                <w:rFonts w:cs="Arial"/>
                <w:b/>
                <w:szCs w:val="22"/>
                <w:u w:val="single"/>
              </w:rPr>
              <w:t>.</w:t>
            </w:r>
          </w:p>
        </w:tc>
        <w:tc>
          <w:tcPr>
            <w:tcW w:w="4138" w:type="dxa"/>
          </w:tcPr>
          <w:p w14:paraId="367EC81D" w14:textId="77777777" w:rsidR="00643598" w:rsidRPr="002B74E4" w:rsidRDefault="00643598" w:rsidP="00995109">
            <w:pPr>
              <w:tabs>
                <w:tab w:val="left" w:pos="-1094"/>
                <w:tab w:val="left" w:pos="-703"/>
                <w:tab w:val="left" w:pos="-329"/>
              </w:tabs>
              <w:jc w:val="both"/>
              <w:rPr>
                <w:rFonts w:cs="Arial"/>
                <w:szCs w:val="22"/>
              </w:rPr>
            </w:pPr>
            <w:r w:rsidRPr="002B74E4">
              <w:rPr>
                <w:rFonts w:cs="Arial"/>
                <w:b/>
                <w:bCs/>
                <w:szCs w:val="22"/>
              </w:rPr>
              <w:t>Beschlüsse zu Petitionen</w:t>
            </w:r>
          </w:p>
          <w:p w14:paraId="38CFDC40" w14:textId="77777777" w:rsidR="00643598" w:rsidRPr="002B74E4" w:rsidRDefault="00643598" w:rsidP="00995109">
            <w:pPr>
              <w:jc w:val="both"/>
              <w:rPr>
                <w:rFonts w:cs="Arial"/>
                <w:szCs w:val="22"/>
              </w:rPr>
            </w:pPr>
          </w:p>
          <w:p w14:paraId="19414351" w14:textId="77777777" w:rsidR="00643598" w:rsidRPr="002B74E4" w:rsidRDefault="00643598" w:rsidP="00995109">
            <w:pPr>
              <w:ind w:left="612"/>
              <w:jc w:val="both"/>
              <w:rPr>
                <w:rFonts w:cs="Arial"/>
                <w:szCs w:val="22"/>
              </w:rPr>
            </w:pPr>
            <w:r w:rsidRPr="002B74E4">
              <w:rPr>
                <w:rFonts w:cs="Arial"/>
                <w:szCs w:val="22"/>
              </w:rPr>
              <w:t xml:space="preserve">Übersicht </w:t>
            </w:r>
            <w:r>
              <w:rPr>
                <w:rFonts w:cs="Arial"/>
                <w:szCs w:val="22"/>
              </w:rPr>
              <w:t>17/8</w:t>
            </w:r>
          </w:p>
          <w:p w14:paraId="77C03983" w14:textId="77777777" w:rsidR="00643598" w:rsidRPr="002B74E4" w:rsidRDefault="00643598" w:rsidP="0099510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575" w:type="dxa"/>
          </w:tcPr>
          <w:p w14:paraId="246B548C" w14:textId="77777777" w:rsidR="00643598" w:rsidRPr="002B74E4" w:rsidRDefault="00643598" w:rsidP="0099510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44973F5F" w14:textId="77777777" w:rsidR="00643598" w:rsidRPr="002B74E4" w:rsidRDefault="00643598" w:rsidP="00995109">
            <w:pPr>
              <w:jc w:val="both"/>
              <w:rPr>
                <w:rFonts w:cs="Arial"/>
                <w:szCs w:val="22"/>
              </w:rPr>
            </w:pPr>
            <w:r w:rsidRPr="002B74E4">
              <w:rPr>
                <w:rFonts w:cs="Arial"/>
                <w:b/>
                <w:szCs w:val="22"/>
              </w:rPr>
              <w:t>Beratungsverfahren</w:t>
            </w:r>
          </w:p>
          <w:p w14:paraId="79670868" w14:textId="77777777" w:rsidR="00643598" w:rsidRPr="002B74E4" w:rsidRDefault="00643598" w:rsidP="00995109">
            <w:pPr>
              <w:jc w:val="both"/>
              <w:rPr>
                <w:rFonts w:cs="Arial"/>
                <w:szCs w:val="22"/>
              </w:rPr>
            </w:pPr>
          </w:p>
          <w:p w14:paraId="00BA8960" w14:textId="77777777" w:rsidR="00643598" w:rsidRPr="002B74E4" w:rsidRDefault="00643598" w:rsidP="00995109">
            <w:pPr>
              <w:jc w:val="both"/>
              <w:rPr>
                <w:rFonts w:cs="Arial"/>
                <w:szCs w:val="22"/>
              </w:rPr>
            </w:pPr>
            <w:r w:rsidRPr="002B74E4">
              <w:rPr>
                <w:rFonts w:cs="Arial"/>
                <w:szCs w:val="22"/>
              </w:rPr>
              <w:t>ohne Debatte</w:t>
            </w:r>
          </w:p>
        </w:tc>
      </w:tr>
    </w:tbl>
    <w:p w14:paraId="7C1A42FC" w14:textId="77777777" w:rsidR="00753B1F" w:rsidRDefault="00753B1F" w:rsidP="00753B1F"/>
    <w:p w14:paraId="1688A5BD" w14:textId="77777777" w:rsidR="004A5142" w:rsidRDefault="004A5142" w:rsidP="004A5142">
      <w:pPr>
        <w:rPr>
          <w:rFonts w:cs="Arial"/>
          <w:bCs/>
          <w:szCs w:val="22"/>
        </w:rPr>
      </w:pPr>
    </w:p>
    <w:p w14:paraId="134AF9FC" w14:textId="77777777" w:rsidR="004A5142" w:rsidRDefault="004A5142" w:rsidP="004A5142">
      <w:pPr>
        <w:rPr>
          <w:rFonts w:cs="Arial"/>
          <w:bCs/>
          <w:szCs w:val="22"/>
        </w:rPr>
      </w:pPr>
    </w:p>
    <w:p w14:paraId="3E650679" w14:textId="77777777" w:rsidR="004A5142" w:rsidRDefault="004A5142" w:rsidP="004A5142">
      <w:pPr>
        <w:rPr>
          <w:rFonts w:cs="Arial"/>
          <w:bCs/>
          <w:szCs w:val="22"/>
        </w:rPr>
      </w:pPr>
    </w:p>
    <w:p w14:paraId="44B62633" w14:textId="77777777" w:rsidR="004A5142" w:rsidRDefault="004A5142" w:rsidP="004A5142">
      <w:pPr>
        <w:jc w:val="right"/>
        <w:rPr>
          <w:rFonts w:cs="Arial"/>
          <w:b/>
          <w:bCs/>
          <w:i/>
          <w:sz w:val="28"/>
          <w:szCs w:val="28"/>
        </w:rPr>
      </w:pPr>
      <w:r>
        <w:rPr>
          <w:rFonts w:cs="Arial"/>
          <w:b/>
          <w:bCs/>
          <w:i/>
          <w:sz w:val="28"/>
          <w:szCs w:val="28"/>
        </w:rPr>
        <w:t xml:space="preserve">Ende: </w:t>
      </w:r>
      <w:r w:rsidR="00643598">
        <w:rPr>
          <w:rFonts w:cs="Arial"/>
          <w:b/>
          <w:bCs/>
          <w:i/>
          <w:sz w:val="28"/>
          <w:szCs w:val="28"/>
        </w:rPr>
        <w:t>2</w:t>
      </w:r>
      <w:r w:rsidR="00EA5A58">
        <w:rPr>
          <w:rFonts w:cs="Arial"/>
          <w:b/>
          <w:bCs/>
          <w:i/>
          <w:sz w:val="28"/>
          <w:szCs w:val="28"/>
        </w:rPr>
        <w:t>1</w:t>
      </w:r>
      <w:r w:rsidR="00753B1F">
        <w:rPr>
          <w:rFonts w:cs="Arial"/>
          <w:b/>
          <w:bCs/>
          <w:i/>
          <w:sz w:val="28"/>
          <w:szCs w:val="28"/>
        </w:rPr>
        <w:t>.</w:t>
      </w:r>
      <w:r w:rsidR="00EA5A58">
        <w:rPr>
          <w:rFonts w:cs="Arial"/>
          <w:b/>
          <w:bCs/>
          <w:i/>
          <w:sz w:val="28"/>
          <w:szCs w:val="28"/>
        </w:rPr>
        <w:t>2</w:t>
      </w:r>
      <w:r w:rsidR="00643598">
        <w:rPr>
          <w:rFonts w:cs="Arial"/>
          <w:b/>
          <w:bCs/>
          <w:i/>
          <w:sz w:val="28"/>
          <w:szCs w:val="28"/>
        </w:rPr>
        <w:t>5</w:t>
      </w:r>
      <w:r>
        <w:rPr>
          <w:rFonts w:cs="Arial"/>
          <w:b/>
          <w:bCs/>
          <w:i/>
          <w:sz w:val="28"/>
          <w:szCs w:val="28"/>
        </w:rPr>
        <w:t xml:space="preserve"> </w:t>
      </w:r>
      <w:r w:rsidRPr="00916118">
        <w:rPr>
          <w:rFonts w:cs="Arial"/>
          <w:b/>
          <w:bCs/>
          <w:i/>
          <w:sz w:val="28"/>
          <w:szCs w:val="28"/>
        </w:rPr>
        <w:t>Uhr</w:t>
      </w:r>
    </w:p>
    <w:p w14:paraId="1AE44EFE" w14:textId="77777777" w:rsidR="004A5142" w:rsidRDefault="004A5142" w:rsidP="004A5142">
      <w:pPr>
        <w:rPr>
          <w:rFonts w:cs="Arial"/>
          <w:bCs/>
          <w:szCs w:val="22"/>
        </w:rPr>
      </w:pPr>
    </w:p>
    <w:p w14:paraId="43B71F4B" w14:textId="77777777" w:rsidR="004A5142" w:rsidRDefault="004A5142" w:rsidP="004A5142">
      <w:pPr>
        <w:rPr>
          <w:rFonts w:cs="Arial"/>
          <w:bCs/>
          <w:szCs w:val="22"/>
        </w:rPr>
      </w:pPr>
    </w:p>
    <w:p w14:paraId="633862DA" w14:textId="77777777" w:rsidR="00753B1F" w:rsidRDefault="00753B1F" w:rsidP="004A5142">
      <w:pPr>
        <w:rPr>
          <w:rFonts w:cs="Arial"/>
          <w:bCs/>
          <w:szCs w:val="22"/>
        </w:rPr>
      </w:pPr>
    </w:p>
    <w:p w14:paraId="05352089" w14:textId="77777777" w:rsidR="004A5142" w:rsidRDefault="004A5142" w:rsidP="004A5142">
      <w:pPr>
        <w:rPr>
          <w:rFonts w:cs="Arial"/>
          <w:bCs/>
          <w:szCs w:val="22"/>
        </w:rPr>
      </w:pPr>
    </w:p>
    <w:p w14:paraId="622DEB5A" w14:textId="77777777" w:rsidR="004A5142" w:rsidRDefault="004A5142" w:rsidP="004A5142">
      <w:pPr>
        <w:rPr>
          <w:rFonts w:cs="Arial"/>
          <w:bCs/>
          <w:szCs w:val="22"/>
        </w:rPr>
      </w:pPr>
    </w:p>
    <w:p w14:paraId="16AAD5C2" w14:textId="77777777" w:rsidR="00643598" w:rsidRDefault="00643598" w:rsidP="004A5142">
      <w:pPr>
        <w:rPr>
          <w:rFonts w:cs="Arial"/>
          <w:bCs/>
          <w:szCs w:val="22"/>
        </w:rPr>
      </w:pPr>
    </w:p>
    <w:p w14:paraId="32D722D5" w14:textId="77777777" w:rsidR="004A5142" w:rsidRDefault="004A5142" w:rsidP="004A5142">
      <w:pPr>
        <w:rPr>
          <w:rFonts w:cs="Arial"/>
          <w:bCs/>
          <w:szCs w:val="22"/>
        </w:rPr>
      </w:pPr>
    </w:p>
    <w:p w14:paraId="0260176E" w14:textId="77777777" w:rsidR="004A5142" w:rsidRDefault="004A5142" w:rsidP="004A5142">
      <w:pPr>
        <w:rPr>
          <w:rFonts w:cs="Arial"/>
          <w:bCs/>
          <w:szCs w:val="22"/>
        </w:rPr>
      </w:pPr>
    </w:p>
    <w:p w14:paraId="3B6F8677" w14:textId="77777777" w:rsidR="004A5142" w:rsidRPr="00BE2026" w:rsidRDefault="004A5142" w:rsidP="004A5142">
      <w:pPr>
        <w:rPr>
          <w:rFonts w:cs="Arial"/>
          <w:bCs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0"/>
      </w:tblGrid>
      <w:tr w:rsidR="004A5142" w14:paraId="6C3BCA29" w14:textId="77777777" w:rsidTr="000A448D">
        <w:tc>
          <w:tcPr>
            <w:tcW w:w="4530" w:type="dxa"/>
          </w:tcPr>
          <w:p w14:paraId="40866337" w14:textId="77777777" w:rsidR="004A5142" w:rsidRDefault="004A5142" w:rsidP="000A448D">
            <w:pPr>
              <w:rPr>
                <w:szCs w:val="22"/>
              </w:rPr>
            </w:pPr>
          </w:p>
        </w:tc>
        <w:tc>
          <w:tcPr>
            <w:tcW w:w="4540" w:type="dxa"/>
          </w:tcPr>
          <w:p w14:paraId="7E99199B" w14:textId="77777777" w:rsidR="004A5142" w:rsidRDefault="004A5142" w:rsidP="000A448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André Kuper</w:t>
            </w:r>
          </w:p>
          <w:p w14:paraId="52784D56" w14:textId="77777777" w:rsidR="004A5142" w:rsidRPr="00F316F7" w:rsidRDefault="004A5142" w:rsidP="000A448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 Präsident -</w:t>
            </w:r>
          </w:p>
        </w:tc>
      </w:tr>
    </w:tbl>
    <w:p w14:paraId="4CC772A4" w14:textId="77777777" w:rsidR="004A5142" w:rsidRDefault="004A5142" w:rsidP="004A5142">
      <w:pPr>
        <w:rPr>
          <w:rFonts w:cs="Arial"/>
          <w:bCs/>
        </w:rPr>
      </w:pP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4A5142" w14:paraId="1CD0E818" w14:textId="77777777" w:rsidTr="000A448D">
        <w:tc>
          <w:tcPr>
            <w:tcW w:w="9212" w:type="dxa"/>
          </w:tcPr>
          <w:p w14:paraId="1A85DF36" w14:textId="77777777" w:rsidR="004A5142" w:rsidRPr="00036CA3" w:rsidRDefault="004A5142" w:rsidP="000A448D">
            <w:pPr>
              <w:rPr>
                <w:rFonts w:cs="Arial"/>
                <w:i/>
              </w:rPr>
            </w:pPr>
            <w:r w:rsidRPr="00036CA3">
              <w:rPr>
                <w:rFonts w:cs="Arial"/>
                <w:i/>
              </w:rPr>
              <w:t>Die Empfehlungen des Ältestenrat</w:t>
            </w:r>
            <w:r>
              <w:rPr>
                <w:rFonts w:cs="Arial"/>
                <w:i/>
              </w:rPr>
              <w:t>e</w:t>
            </w:r>
            <w:r w:rsidRPr="00036CA3">
              <w:rPr>
                <w:rFonts w:cs="Arial"/>
                <w:i/>
              </w:rPr>
              <w:t>s (Redezeiten und Überweisungen) sind neben jedem Tagesordnungspunkt vermerkt</w:t>
            </w:r>
            <w:r>
              <w:rPr>
                <w:rFonts w:cs="Arial"/>
                <w:i/>
              </w:rPr>
              <w:t>.</w:t>
            </w:r>
          </w:p>
        </w:tc>
      </w:tr>
      <w:bookmarkEnd w:id="1"/>
    </w:tbl>
    <w:p w14:paraId="1564B384" w14:textId="77777777" w:rsidR="00D846EB" w:rsidRDefault="00D846EB" w:rsidP="004A5142">
      <w:pPr>
        <w:tabs>
          <w:tab w:val="left" w:pos="6225"/>
        </w:tabs>
        <w:spacing w:line="312" w:lineRule="auto"/>
        <w:jc w:val="both"/>
      </w:pPr>
    </w:p>
    <w:sectPr w:rsidR="00D846EB" w:rsidSect="00C909C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134" w:left="1418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8EB77" w14:textId="77777777" w:rsidR="00995109" w:rsidRDefault="00995109" w:rsidP="004F3971">
      <w:r>
        <w:separator/>
      </w:r>
    </w:p>
  </w:endnote>
  <w:endnote w:type="continuationSeparator" w:id="0">
    <w:p w14:paraId="0DA0A897" w14:textId="77777777" w:rsidR="00995109" w:rsidRDefault="00995109" w:rsidP="004F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D43AD" w14:textId="77777777" w:rsidR="00995109" w:rsidRDefault="00995109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F3DCB" w14:textId="77777777" w:rsidR="00995109" w:rsidRDefault="00995109" w:rsidP="004F3971">
      <w:r>
        <w:separator/>
      </w:r>
    </w:p>
  </w:footnote>
  <w:footnote w:type="continuationSeparator" w:id="0">
    <w:p w14:paraId="12A7B213" w14:textId="77777777" w:rsidR="00995109" w:rsidRDefault="00995109" w:rsidP="004F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2"/>
        <w:szCs w:val="22"/>
      </w:rPr>
      <w:id w:val="-266471034"/>
      <w:docPartObj>
        <w:docPartGallery w:val="Page Numbers (Top of Page)"/>
        <w:docPartUnique/>
      </w:docPartObj>
    </w:sdtPr>
    <w:sdtEndPr/>
    <w:sdtContent>
      <w:p w14:paraId="5AC42F5F" w14:textId="77777777" w:rsidR="00995109" w:rsidRPr="00AB50A9" w:rsidRDefault="00995109">
        <w:pPr>
          <w:pStyle w:val="Kopfzeile"/>
          <w:jc w:val="center"/>
          <w:rPr>
            <w:rFonts w:asciiTheme="majorHAnsi" w:eastAsiaTheme="majorEastAsia" w:hAnsiTheme="majorHAnsi" w:cstheme="majorBidi"/>
            <w:sz w:val="22"/>
            <w:szCs w:val="22"/>
          </w:rPr>
        </w:pPr>
        <w:r>
          <w:rPr>
            <w:rFonts w:asciiTheme="majorHAnsi" w:eastAsiaTheme="majorEastAsia" w:hAnsiTheme="majorHAnsi" w:cstheme="majorBidi"/>
            <w:sz w:val="22"/>
            <w:szCs w:val="22"/>
          </w:rPr>
          <w:t>-</w:t>
        </w:r>
        <w:r w:rsidRPr="00AB50A9">
          <w:rPr>
            <w:rFonts w:asciiTheme="majorHAnsi" w:eastAsiaTheme="majorEastAsia" w:hAnsiTheme="majorHAnsi" w:cstheme="majorBidi"/>
            <w:sz w:val="22"/>
            <w:szCs w:val="22"/>
          </w:rPr>
          <w:t xml:space="preserve"> </w:t>
        </w:r>
        <w:r w:rsidRPr="00AB50A9">
          <w:rPr>
            <w:rFonts w:eastAsiaTheme="minorEastAsia"/>
            <w:sz w:val="22"/>
            <w:szCs w:val="22"/>
          </w:rPr>
          <w:fldChar w:fldCharType="begin"/>
        </w:r>
        <w:r w:rsidRPr="00AB50A9">
          <w:rPr>
            <w:sz w:val="22"/>
            <w:szCs w:val="22"/>
          </w:rPr>
          <w:instrText>PAGE    \* MERGEFORMAT</w:instrText>
        </w:r>
        <w:r w:rsidRPr="00AB50A9">
          <w:rPr>
            <w:rFonts w:eastAsiaTheme="minorEastAsia"/>
            <w:sz w:val="22"/>
            <w:szCs w:val="22"/>
          </w:rPr>
          <w:fldChar w:fldCharType="separate"/>
        </w:r>
        <w:r w:rsidRPr="00C909CB">
          <w:rPr>
            <w:rFonts w:asciiTheme="majorHAnsi" w:eastAsiaTheme="majorEastAsia" w:hAnsiTheme="majorHAnsi" w:cstheme="majorBidi"/>
            <w:noProof/>
            <w:sz w:val="22"/>
            <w:szCs w:val="22"/>
          </w:rPr>
          <w:t>2</w:t>
        </w:r>
        <w:r w:rsidRPr="00AB50A9">
          <w:rPr>
            <w:rFonts w:asciiTheme="majorHAnsi" w:eastAsiaTheme="majorEastAsia" w:hAnsiTheme="majorHAnsi" w:cstheme="majorBidi"/>
            <w:sz w:val="22"/>
            <w:szCs w:val="22"/>
          </w:rPr>
          <w:fldChar w:fldCharType="end"/>
        </w:r>
        <w:r w:rsidRPr="00AB50A9">
          <w:rPr>
            <w:rFonts w:asciiTheme="majorHAnsi" w:eastAsiaTheme="majorEastAsia" w:hAnsiTheme="majorHAnsi" w:cstheme="majorBidi"/>
            <w:sz w:val="22"/>
            <w:szCs w:val="22"/>
          </w:rPr>
          <w:t xml:space="preserve"> </w:t>
        </w:r>
        <w:r>
          <w:rPr>
            <w:rFonts w:asciiTheme="majorHAnsi" w:eastAsiaTheme="majorEastAsia" w:hAnsiTheme="majorHAnsi" w:cstheme="majorBidi"/>
            <w:sz w:val="22"/>
            <w:szCs w:val="22"/>
          </w:rPr>
          <w:t>-</w:t>
        </w:r>
      </w:p>
    </w:sdtContent>
  </w:sdt>
  <w:p w14:paraId="335A3437" w14:textId="77777777" w:rsidR="00995109" w:rsidRPr="00AB50A9" w:rsidRDefault="00995109" w:rsidP="00AB50A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443155873"/>
      <w:docPartObj>
        <w:docPartGallery w:val="Page Numbers (Top of Page)"/>
        <w:docPartUnique/>
      </w:docPartObj>
    </w:sdtPr>
    <w:sdtEndPr/>
    <w:sdtContent>
      <w:p w14:paraId="4A2E70AF" w14:textId="77777777" w:rsidR="00995109" w:rsidRDefault="00995109" w:rsidP="00C909CB">
        <w:pPr>
          <w:pStyle w:val="Kopfzeile"/>
          <w:spacing w:after="240"/>
          <w:jc w:val="center"/>
          <w:rPr>
            <w:sz w:val="22"/>
            <w:szCs w:val="22"/>
          </w:rPr>
        </w:pPr>
        <w:r w:rsidRPr="00C909CB">
          <w:rPr>
            <w:sz w:val="22"/>
            <w:szCs w:val="22"/>
          </w:rPr>
          <w:t xml:space="preserve">- </w:t>
        </w:r>
        <w:r w:rsidRPr="00C909CB">
          <w:rPr>
            <w:sz w:val="22"/>
            <w:szCs w:val="22"/>
          </w:rPr>
          <w:fldChar w:fldCharType="begin"/>
        </w:r>
        <w:r w:rsidRPr="00C909CB">
          <w:rPr>
            <w:sz w:val="22"/>
            <w:szCs w:val="22"/>
          </w:rPr>
          <w:instrText>PAGE   \* MERGEFORMAT</w:instrText>
        </w:r>
        <w:r w:rsidRPr="00C909CB">
          <w:rPr>
            <w:sz w:val="22"/>
            <w:szCs w:val="22"/>
          </w:rPr>
          <w:fldChar w:fldCharType="separate"/>
        </w:r>
        <w:r w:rsidR="003621D6">
          <w:rPr>
            <w:noProof/>
            <w:sz w:val="22"/>
            <w:szCs w:val="22"/>
          </w:rPr>
          <w:t>7</w:t>
        </w:r>
        <w:r w:rsidRPr="00C909CB">
          <w:rPr>
            <w:sz w:val="22"/>
            <w:szCs w:val="22"/>
          </w:rPr>
          <w:fldChar w:fldCharType="end"/>
        </w:r>
        <w:r w:rsidRPr="00C909CB">
          <w:rPr>
            <w:sz w:val="22"/>
            <w:szCs w:val="22"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2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4605"/>
    </w:tblGrid>
    <w:tr w:rsidR="00995109" w:rsidRPr="004F3971" w14:paraId="6D8EC68E" w14:textId="77777777" w:rsidTr="008679BF">
      <w:tc>
        <w:tcPr>
          <w:tcW w:w="4605" w:type="dxa"/>
        </w:tcPr>
        <w:p w14:paraId="5BBD086E" w14:textId="77777777" w:rsidR="00995109" w:rsidRPr="004F3971" w:rsidRDefault="00995109" w:rsidP="007758E6">
          <w:pPr>
            <w:spacing w:before="200"/>
            <w:rPr>
              <w:rFonts w:asciiTheme="minorHAnsi" w:hAnsiTheme="minorHAnsi" w:cstheme="minorHAnsi"/>
              <w:sz w:val="24"/>
              <w:szCs w:val="24"/>
            </w:rPr>
          </w:pPr>
          <w:r w:rsidRPr="004F3971">
            <w:rPr>
              <w:rFonts w:asciiTheme="minorHAnsi" w:hAnsiTheme="minorHAnsi" w:cstheme="minorHAnsi"/>
              <w:b/>
              <w:sz w:val="24"/>
              <w:szCs w:val="24"/>
            </w:rPr>
            <w:t>LANDTAG NORDRHEIN-WESTFALEN</w:t>
          </w:r>
          <w:r w:rsidRPr="004F3971">
            <w:rPr>
              <w:rFonts w:asciiTheme="minorHAnsi" w:hAnsiTheme="minorHAnsi" w:cstheme="minorHAnsi"/>
              <w:sz w:val="24"/>
              <w:szCs w:val="24"/>
            </w:rPr>
            <w:br/>
          </w:r>
          <w:r>
            <w:rPr>
              <w:rFonts w:asciiTheme="minorHAnsi" w:hAnsiTheme="minorHAnsi" w:cstheme="minorHAnsi"/>
              <w:sz w:val="24"/>
              <w:szCs w:val="24"/>
            </w:rPr>
            <w:t>17</w:t>
          </w:r>
          <w:r w:rsidRPr="004F3971">
            <w:rPr>
              <w:rFonts w:asciiTheme="minorHAnsi" w:hAnsiTheme="minorHAnsi" w:cstheme="minorHAnsi"/>
              <w:sz w:val="24"/>
              <w:szCs w:val="24"/>
            </w:rPr>
            <w:t>. Wahlperiode</w:t>
          </w:r>
        </w:p>
        <w:p w14:paraId="7DF949A3" w14:textId="77777777" w:rsidR="00995109" w:rsidRPr="004F3971" w:rsidRDefault="00995109" w:rsidP="00B611AF">
          <w:pPr>
            <w:spacing w:before="180"/>
            <w:rPr>
              <w:rFonts w:asciiTheme="minorHAnsi" w:hAnsiTheme="minorHAnsi" w:cstheme="minorHAnsi"/>
            </w:rPr>
          </w:pPr>
        </w:p>
      </w:tc>
      <w:tc>
        <w:tcPr>
          <w:tcW w:w="4605" w:type="dxa"/>
        </w:tcPr>
        <w:p w14:paraId="5F8ADEB6" w14:textId="77777777" w:rsidR="00995109" w:rsidRPr="00950034" w:rsidRDefault="00995109" w:rsidP="00B611AF">
          <w:pPr>
            <w:jc w:val="right"/>
            <w:rPr>
              <w:b/>
              <w:sz w:val="44"/>
              <w:szCs w:val="44"/>
            </w:rPr>
          </w:pPr>
        </w:p>
      </w:tc>
    </w:tr>
    <w:tr w:rsidR="00995109" w:rsidRPr="004F3971" w14:paraId="43F5C2C0" w14:textId="77777777" w:rsidTr="008679BF">
      <w:tc>
        <w:tcPr>
          <w:tcW w:w="4605" w:type="dxa"/>
        </w:tcPr>
        <w:p w14:paraId="196418A5" w14:textId="77777777" w:rsidR="00995109" w:rsidRPr="004F3971" w:rsidRDefault="00995109" w:rsidP="00B611AF">
          <w:pPr>
            <w:rPr>
              <w:rFonts w:asciiTheme="minorHAnsi" w:hAnsiTheme="minorHAnsi" w:cstheme="minorHAnsi"/>
            </w:rPr>
          </w:pPr>
        </w:p>
      </w:tc>
      <w:tc>
        <w:tcPr>
          <w:tcW w:w="4605" w:type="dxa"/>
        </w:tcPr>
        <w:p w14:paraId="30122A83" w14:textId="77777777" w:rsidR="00995109" w:rsidRPr="00123A1B" w:rsidRDefault="000318C6" w:rsidP="000318C6">
          <w:pPr>
            <w:pStyle w:val="Datumsfeld"/>
          </w:pPr>
          <w:r>
            <w:t>15.01</w:t>
          </w:r>
          <w:r w:rsidR="00995109">
            <w:t>.2018</w:t>
          </w:r>
        </w:p>
      </w:tc>
    </w:tr>
  </w:tbl>
  <w:p w14:paraId="463D0D73" w14:textId="77777777" w:rsidR="00995109" w:rsidRDefault="0099510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1483BD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63F29"/>
    <w:multiLevelType w:val="hybridMultilevel"/>
    <w:tmpl w:val="1E6444C0"/>
    <w:lvl w:ilvl="0" w:tplc="ACB2BBFA">
      <w:start w:val="1"/>
      <w:numFmt w:val="lowerLetter"/>
      <w:lvlText w:val="%1)"/>
      <w:lvlJc w:val="left"/>
      <w:pPr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>
      <w:start w:val="1"/>
      <w:numFmt w:val="lowerRoman"/>
      <w:lvlText w:val="%3."/>
      <w:lvlJc w:val="right"/>
      <w:pPr>
        <w:ind w:left="3240" w:hanging="180"/>
      </w:pPr>
    </w:lvl>
    <w:lvl w:ilvl="3" w:tplc="0407000F">
      <w:start w:val="1"/>
      <w:numFmt w:val="decimal"/>
      <w:lvlText w:val="%4."/>
      <w:lvlJc w:val="left"/>
      <w:pPr>
        <w:ind w:left="3960" w:hanging="360"/>
      </w:pPr>
    </w:lvl>
    <w:lvl w:ilvl="4" w:tplc="04070019">
      <w:start w:val="1"/>
      <w:numFmt w:val="lowerLetter"/>
      <w:lvlText w:val="%5."/>
      <w:lvlJc w:val="left"/>
      <w:pPr>
        <w:ind w:left="4680" w:hanging="360"/>
      </w:pPr>
    </w:lvl>
    <w:lvl w:ilvl="5" w:tplc="0407001B">
      <w:start w:val="1"/>
      <w:numFmt w:val="lowerRoman"/>
      <w:lvlText w:val="%6."/>
      <w:lvlJc w:val="right"/>
      <w:pPr>
        <w:ind w:left="5400" w:hanging="180"/>
      </w:pPr>
    </w:lvl>
    <w:lvl w:ilvl="6" w:tplc="0407000F">
      <w:start w:val="1"/>
      <w:numFmt w:val="decimal"/>
      <w:lvlText w:val="%7."/>
      <w:lvlJc w:val="left"/>
      <w:pPr>
        <w:ind w:left="6120" w:hanging="360"/>
      </w:pPr>
    </w:lvl>
    <w:lvl w:ilvl="7" w:tplc="04070019">
      <w:start w:val="1"/>
      <w:numFmt w:val="lowerLetter"/>
      <w:lvlText w:val="%8."/>
      <w:lvlJc w:val="left"/>
      <w:pPr>
        <w:ind w:left="6840" w:hanging="360"/>
      </w:pPr>
    </w:lvl>
    <w:lvl w:ilvl="8" w:tplc="0407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950B6A"/>
    <w:multiLevelType w:val="hybridMultilevel"/>
    <w:tmpl w:val="066E1914"/>
    <w:lvl w:ilvl="0" w:tplc="BF72325E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817327"/>
    <w:multiLevelType w:val="hybridMultilevel"/>
    <w:tmpl w:val="93D60EBA"/>
    <w:lvl w:ilvl="0" w:tplc="3EBAB7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5581"/>
    <w:multiLevelType w:val="hybridMultilevel"/>
    <w:tmpl w:val="EE8886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4A61"/>
    <w:multiLevelType w:val="hybridMultilevel"/>
    <w:tmpl w:val="C194DCE0"/>
    <w:lvl w:ilvl="0" w:tplc="FEA83676">
      <w:start w:val="1"/>
      <w:numFmt w:val="lowerLetter"/>
      <w:lvlText w:val="%1)"/>
      <w:lvlJc w:val="left"/>
      <w:pPr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>
      <w:start w:val="1"/>
      <w:numFmt w:val="lowerRoman"/>
      <w:lvlText w:val="%3."/>
      <w:lvlJc w:val="right"/>
      <w:pPr>
        <w:ind w:left="3240" w:hanging="180"/>
      </w:pPr>
    </w:lvl>
    <w:lvl w:ilvl="3" w:tplc="0407000F">
      <w:start w:val="1"/>
      <w:numFmt w:val="decimal"/>
      <w:lvlText w:val="%4."/>
      <w:lvlJc w:val="left"/>
      <w:pPr>
        <w:ind w:left="3960" w:hanging="360"/>
      </w:pPr>
    </w:lvl>
    <w:lvl w:ilvl="4" w:tplc="04070019">
      <w:start w:val="1"/>
      <w:numFmt w:val="lowerLetter"/>
      <w:lvlText w:val="%5."/>
      <w:lvlJc w:val="left"/>
      <w:pPr>
        <w:ind w:left="4680" w:hanging="360"/>
      </w:pPr>
    </w:lvl>
    <w:lvl w:ilvl="5" w:tplc="0407001B">
      <w:start w:val="1"/>
      <w:numFmt w:val="lowerRoman"/>
      <w:lvlText w:val="%6."/>
      <w:lvlJc w:val="right"/>
      <w:pPr>
        <w:ind w:left="5400" w:hanging="180"/>
      </w:pPr>
    </w:lvl>
    <w:lvl w:ilvl="6" w:tplc="0407000F">
      <w:start w:val="1"/>
      <w:numFmt w:val="decimal"/>
      <w:lvlText w:val="%7."/>
      <w:lvlJc w:val="left"/>
      <w:pPr>
        <w:ind w:left="6120" w:hanging="360"/>
      </w:pPr>
    </w:lvl>
    <w:lvl w:ilvl="7" w:tplc="04070019">
      <w:start w:val="1"/>
      <w:numFmt w:val="lowerLetter"/>
      <w:lvlText w:val="%8."/>
      <w:lvlJc w:val="left"/>
      <w:pPr>
        <w:ind w:left="6840" w:hanging="360"/>
      </w:pPr>
    </w:lvl>
    <w:lvl w:ilvl="8" w:tplc="0407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E702C7"/>
    <w:multiLevelType w:val="hybridMultilevel"/>
    <w:tmpl w:val="A3765752"/>
    <w:lvl w:ilvl="0" w:tplc="68C2540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E4F84"/>
    <w:multiLevelType w:val="hybridMultilevel"/>
    <w:tmpl w:val="18C6C2D0"/>
    <w:lvl w:ilvl="0" w:tplc="0F28E56C">
      <w:start w:val="1"/>
      <w:numFmt w:val="lowerLetter"/>
      <w:lvlText w:val="%1)"/>
      <w:lvlJc w:val="left"/>
      <w:pPr>
        <w:ind w:left="1425" w:hanging="360"/>
      </w:pPr>
    </w:lvl>
    <w:lvl w:ilvl="1" w:tplc="04070019">
      <w:start w:val="1"/>
      <w:numFmt w:val="lowerLetter"/>
      <w:lvlText w:val="%2."/>
      <w:lvlJc w:val="left"/>
      <w:pPr>
        <w:ind w:left="2145" w:hanging="360"/>
      </w:pPr>
    </w:lvl>
    <w:lvl w:ilvl="2" w:tplc="0407001B">
      <w:start w:val="1"/>
      <w:numFmt w:val="lowerRoman"/>
      <w:lvlText w:val="%3."/>
      <w:lvlJc w:val="right"/>
      <w:pPr>
        <w:ind w:left="2865" w:hanging="180"/>
      </w:pPr>
    </w:lvl>
    <w:lvl w:ilvl="3" w:tplc="0407000F">
      <w:start w:val="1"/>
      <w:numFmt w:val="decimal"/>
      <w:lvlText w:val="%4."/>
      <w:lvlJc w:val="left"/>
      <w:pPr>
        <w:ind w:left="3585" w:hanging="360"/>
      </w:pPr>
    </w:lvl>
    <w:lvl w:ilvl="4" w:tplc="04070019">
      <w:start w:val="1"/>
      <w:numFmt w:val="lowerLetter"/>
      <w:lvlText w:val="%5."/>
      <w:lvlJc w:val="left"/>
      <w:pPr>
        <w:ind w:left="4305" w:hanging="360"/>
      </w:pPr>
    </w:lvl>
    <w:lvl w:ilvl="5" w:tplc="0407001B">
      <w:start w:val="1"/>
      <w:numFmt w:val="lowerRoman"/>
      <w:lvlText w:val="%6."/>
      <w:lvlJc w:val="right"/>
      <w:pPr>
        <w:ind w:left="5025" w:hanging="180"/>
      </w:pPr>
    </w:lvl>
    <w:lvl w:ilvl="6" w:tplc="0407000F">
      <w:start w:val="1"/>
      <w:numFmt w:val="decimal"/>
      <w:lvlText w:val="%7."/>
      <w:lvlJc w:val="left"/>
      <w:pPr>
        <w:ind w:left="5745" w:hanging="360"/>
      </w:pPr>
    </w:lvl>
    <w:lvl w:ilvl="7" w:tplc="04070019">
      <w:start w:val="1"/>
      <w:numFmt w:val="lowerLetter"/>
      <w:lvlText w:val="%8."/>
      <w:lvlJc w:val="left"/>
      <w:pPr>
        <w:ind w:left="6465" w:hanging="360"/>
      </w:pPr>
    </w:lvl>
    <w:lvl w:ilvl="8" w:tplc="0407001B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62734DB"/>
    <w:multiLevelType w:val="hybridMultilevel"/>
    <w:tmpl w:val="B50CFDD8"/>
    <w:lvl w:ilvl="0" w:tplc="AFE09648">
      <w:start w:val="1"/>
      <w:numFmt w:val="lowerLetter"/>
      <w:lvlText w:val="%1)"/>
      <w:lvlJc w:val="left"/>
      <w:pPr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>
      <w:start w:val="1"/>
      <w:numFmt w:val="lowerRoman"/>
      <w:lvlText w:val="%3."/>
      <w:lvlJc w:val="right"/>
      <w:pPr>
        <w:ind w:left="3240" w:hanging="180"/>
      </w:pPr>
    </w:lvl>
    <w:lvl w:ilvl="3" w:tplc="0407000F">
      <w:start w:val="1"/>
      <w:numFmt w:val="decimal"/>
      <w:lvlText w:val="%4."/>
      <w:lvlJc w:val="left"/>
      <w:pPr>
        <w:ind w:left="3960" w:hanging="360"/>
      </w:pPr>
    </w:lvl>
    <w:lvl w:ilvl="4" w:tplc="04070019">
      <w:start w:val="1"/>
      <w:numFmt w:val="lowerLetter"/>
      <w:lvlText w:val="%5."/>
      <w:lvlJc w:val="left"/>
      <w:pPr>
        <w:ind w:left="4680" w:hanging="360"/>
      </w:pPr>
    </w:lvl>
    <w:lvl w:ilvl="5" w:tplc="0407001B">
      <w:start w:val="1"/>
      <w:numFmt w:val="lowerRoman"/>
      <w:lvlText w:val="%6."/>
      <w:lvlJc w:val="right"/>
      <w:pPr>
        <w:ind w:left="5400" w:hanging="180"/>
      </w:pPr>
    </w:lvl>
    <w:lvl w:ilvl="6" w:tplc="0407000F">
      <w:start w:val="1"/>
      <w:numFmt w:val="decimal"/>
      <w:lvlText w:val="%7."/>
      <w:lvlJc w:val="left"/>
      <w:pPr>
        <w:ind w:left="6120" w:hanging="360"/>
      </w:pPr>
    </w:lvl>
    <w:lvl w:ilvl="7" w:tplc="04070019">
      <w:start w:val="1"/>
      <w:numFmt w:val="lowerLetter"/>
      <w:lvlText w:val="%8."/>
      <w:lvlJc w:val="left"/>
      <w:pPr>
        <w:ind w:left="6840" w:hanging="360"/>
      </w:pPr>
    </w:lvl>
    <w:lvl w:ilvl="8" w:tplc="0407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6E2466D"/>
    <w:multiLevelType w:val="hybridMultilevel"/>
    <w:tmpl w:val="950ED72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F7A0D"/>
    <w:multiLevelType w:val="hybridMultilevel"/>
    <w:tmpl w:val="61AA2B4E"/>
    <w:lvl w:ilvl="0" w:tplc="4A760496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79" w:hanging="360"/>
      </w:pPr>
    </w:lvl>
    <w:lvl w:ilvl="2" w:tplc="0407001B" w:tentative="1">
      <w:start w:val="1"/>
      <w:numFmt w:val="lowerRoman"/>
      <w:lvlText w:val="%3."/>
      <w:lvlJc w:val="right"/>
      <w:pPr>
        <w:ind w:left="2399" w:hanging="180"/>
      </w:pPr>
    </w:lvl>
    <w:lvl w:ilvl="3" w:tplc="0407000F" w:tentative="1">
      <w:start w:val="1"/>
      <w:numFmt w:val="decimal"/>
      <w:lvlText w:val="%4."/>
      <w:lvlJc w:val="left"/>
      <w:pPr>
        <w:ind w:left="3119" w:hanging="360"/>
      </w:pPr>
    </w:lvl>
    <w:lvl w:ilvl="4" w:tplc="04070019" w:tentative="1">
      <w:start w:val="1"/>
      <w:numFmt w:val="lowerLetter"/>
      <w:lvlText w:val="%5."/>
      <w:lvlJc w:val="left"/>
      <w:pPr>
        <w:ind w:left="3839" w:hanging="360"/>
      </w:pPr>
    </w:lvl>
    <w:lvl w:ilvl="5" w:tplc="0407001B" w:tentative="1">
      <w:start w:val="1"/>
      <w:numFmt w:val="lowerRoman"/>
      <w:lvlText w:val="%6."/>
      <w:lvlJc w:val="right"/>
      <w:pPr>
        <w:ind w:left="4559" w:hanging="180"/>
      </w:pPr>
    </w:lvl>
    <w:lvl w:ilvl="6" w:tplc="0407000F" w:tentative="1">
      <w:start w:val="1"/>
      <w:numFmt w:val="decimal"/>
      <w:lvlText w:val="%7."/>
      <w:lvlJc w:val="left"/>
      <w:pPr>
        <w:ind w:left="5279" w:hanging="360"/>
      </w:pPr>
    </w:lvl>
    <w:lvl w:ilvl="7" w:tplc="04070019" w:tentative="1">
      <w:start w:val="1"/>
      <w:numFmt w:val="lowerLetter"/>
      <w:lvlText w:val="%8."/>
      <w:lvlJc w:val="left"/>
      <w:pPr>
        <w:ind w:left="5999" w:hanging="360"/>
      </w:pPr>
    </w:lvl>
    <w:lvl w:ilvl="8" w:tplc="0407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1" w15:restartNumberingAfterBreak="0">
    <w:nsid w:val="3E2D101D"/>
    <w:multiLevelType w:val="hybridMultilevel"/>
    <w:tmpl w:val="03203DE4"/>
    <w:lvl w:ilvl="0" w:tplc="364E95D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517B5"/>
    <w:multiLevelType w:val="hybridMultilevel"/>
    <w:tmpl w:val="C312115C"/>
    <w:lvl w:ilvl="0" w:tplc="FCCE1EEC">
      <w:start w:val="1"/>
      <w:numFmt w:val="decimal"/>
      <w:lvlText w:val="%1."/>
      <w:lvlJc w:val="left"/>
      <w:pPr>
        <w:ind w:left="1065" w:hanging="360"/>
      </w:pPr>
    </w:lvl>
    <w:lvl w:ilvl="1" w:tplc="04070019">
      <w:start w:val="1"/>
      <w:numFmt w:val="lowerLetter"/>
      <w:lvlText w:val="%2."/>
      <w:lvlJc w:val="left"/>
      <w:pPr>
        <w:ind w:left="1785" w:hanging="360"/>
      </w:pPr>
    </w:lvl>
    <w:lvl w:ilvl="2" w:tplc="0407001B">
      <w:start w:val="1"/>
      <w:numFmt w:val="lowerRoman"/>
      <w:lvlText w:val="%3."/>
      <w:lvlJc w:val="right"/>
      <w:pPr>
        <w:ind w:left="2505" w:hanging="180"/>
      </w:pPr>
    </w:lvl>
    <w:lvl w:ilvl="3" w:tplc="0407000F">
      <w:start w:val="1"/>
      <w:numFmt w:val="decimal"/>
      <w:lvlText w:val="%4."/>
      <w:lvlJc w:val="left"/>
      <w:pPr>
        <w:ind w:left="3225" w:hanging="360"/>
      </w:pPr>
    </w:lvl>
    <w:lvl w:ilvl="4" w:tplc="04070019">
      <w:start w:val="1"/>
      <w:numFmt w:val="lowerLetter"/>
      <w:lvlText w:val="%5."/>
      <w:lvlJc w:val="left"/>
      <w:pPr>
        <w:ind w:left="3945" w:hanging="360"/>
      </w:pPr>
    </w:lvl>
    <w:lvl w:ilvl="5" w:tplc="0407001B">
      <w:start w:val="1"/>
      <w:numFmt w:val="lowerRoman"/>
      <w:lvlText w:val="%6."/>
      <w:lvlJc w:val="right"/>
      <w:pPr>
        <w:ind w:left="4665" w:hanging="180"/>
      </w:pPr>
    </w:lvl>
    <w:lvl w:ilvl="6" w:tplc="0407000F">
      <w:start w:val="1"/>
      <w:numFmt w:val="decimal"/>
      <w:lvlText w:val="%7."/>
      <w:lvlJc w:val="left"/>
      <w:pPr>
        <w:ind w:left="5385" w:hanging="360"/>
      </w:pPr>
    </w:lvl>
    <w:lvl w:ilvl="7" w:tplc="04070019">
      <w:start w:val="1"/>
      <w:numFmt w:val="lowerLetter"/>
      <w:lvlText w:val="%8."/>
      <w:lvlJc w:val="left"/>
      <w:pPr>
        <w:ind w:left="6105" w:hanging="360"/>
      </w:pPr>
    </w:lvl>
    <w:lvl w:ilvl="8" w:tplc="0407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E40276B"/>
    <w:multiLevelType w:val="hybridMultilevel"/>
    <w:tmpl w:val="A26E0140"/>
    <w:lvl w:ilvl="0" w:tplc="517A32F8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E22019B"/>
    <w:multiLevelType w:val="hybridMultilevel"/>
    <w:tmpl w:val="85DCD15A"/>
    <w:lvl w:ilvl="0" w:tplc="D1183758">
      <w:start w:val="1"/>
      <w:numFmt w:val="upperRoman"/>
      <w:lvlText w:val="%1.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94957"/>
    <w:multiLevelType w:val="hybridMultilevel"/>
    <w:tmpl w:val="A9E0A946"/>
    <w:lvl w:ilvl="0" w:tplc="E168E160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ED1E48"/>
    <w:multiLevelType w:val="hybridMultilevel"/>
    <w:tmpl w:val="D08E60CC"/>
    <w:lvl w:ilvl="0" w:tplc="BF72325E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CB0761"/>
    <w:multiLevelType w:val="hybridMultilevel"/>
    <w:tmpl w:val="D08E60CC"/>
    <w:lvl w:ilvl="0" w:tplc="BF72325E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804152"/>
    <w:multiLevelType w:val="hybridMultilevel"/>
    <w:tmpl w:val="68B4548A"/>
    <w:lvl w:ilvl="0" w:tplc="409AB7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2C"/>
    <w:rsid w:val="0002769D"/>
    <w:rsid w:val="000318C6"/>
    <w:rsid w:val="00054534"/>
    <w:rsid w:val="000A448D"/>
    <w:rsid w:val="000A5C39"/>
    <w:rsid w:val="000A6FE8"/>
    <w:rsid w:val="000B1DBF"/>
    <w:rsid w:val="000B4D20"/>
    <w:rsid w:val="000D29DA"/>
    <w:rsid w:val="000D67E9"/>
    <w:rsid w:val="000F2381"/>
    <w:rsid w:val="000F5030"/>
    <w:rsid w:val="00113A1A"/>
    <w:rsid w:val="001277FB"/>
    <w:rsid w:val="00134FE1"/>
    <w:rsid w:val="00151762"/>
    <w:rsid w:val="00154479"/>
    <w:rsid w:val="00184ED9"/>
    <w:rsid w:val="001A11C7"/>
    <w:rsid w:val="001A67C6"/>
    <w:rsid w:val="001C4AA4"/>
    <w:rsid w:val="001D1615"/>
    <w:rsid w:val="001E124D"/>
    <w:rsid w:val="00224ACD"/>
    <w:rsid w:val="002266C4"/>
    <w:rsid w:val="00265FDB"/>
    <w:rsid w:val="002668E0"/>
    <w:rsid w:val="002727A2"/>
    <w:rsid w:val="002A1401"/>
    <w:rsid w:val="002C30E2"/>
    <w:rsid w:val="002D3D20"/>
    <w:rsid w:val="002D6580"/>
    <w:rsid w:val="002F6A73"/>
    <w:rsid w:val="00304BE6"/>
    <w:rsid w:val="0032205E"/>
    <w:rsid w:val="00340A93"/>
    <w:rsid w:val="00343254"/>
    <w:rsid w:val="00346E4A"/>
    <w:rsid w:val="00353C62"/>
    <w:rsid w:val="003621D6"/>
    <w:rsid w:val="00363D26"/>
    <w:rsid w:val="003736FA"/>
    <w:rsid w:val="0038716B"/>
    <w:rsid w:val="003901BC"/>
    <w:rsid w:val="003A6D67"/>
    <w:rsid w:val="003F02E8"/>
    <w:rsid w:val="003F3112"/>
    <w:rsid w:val="00404433"/>
    <w:rsid w:val="00412B59"/>
    <w:rsid w:val="00436D15"/>
    <w:rsid w:val="00443043"/>
    <w:rsid w:val="00453DD3"/>
    <w:rsid w:val="00460147"/>
    <w:rsid w:val="004617FD"/>
    <w:rsid w:val="0048050B"/>
    <w:rsid w:val="004A5142"/>
    <w:rsid w:val="004C35F8"/>
    <w:rsid w:val="004F3971"/>
    <w:rsid w:val="005877C9"/>
    <w:rsid w:val="005B301D"/>
    <w:rsid w:val="005C15C6"/>
    <w:rsid w:val="005E6F7E"/>
    <w:rsid w:val="006005A5"/>
    <w:rsid w:val="0060396C"/>
    <w:rsid w:val="006135E1"/>
    <w:rsid w:val="00630582"/>
    <w:rsid w:val="00631ED0"/>
    <w:rsid w:val="00643598"/>
    <w:rsid w:val="006A61C5"/>
    <w:rsid w:val="006C3EC5"/>
    <w:rsid w:val="006E120E"/>
    <w:rsid w:val="006F6074"/>
    <w:rsid w:val="00703C7B"/>
    <w:rsid w:val="007161B0"/>
    <w:rsid w:val="00753B1F"/>
    <w:rsid w:val="00770B0A"/>
    <w:rsid w:val="00772898"/>
    <w:rsid w:val="007758E6"/>
    <w:rsid w:val="007B29EB"/>
    <w:rsid w:val="007D5E15"/>
    <w:rsid w:val="008344C3"/>
    <w:rsid w:val="008679BF"/>
    <w:rsid w:val="00884E69"/>
    <w:rsid w:val="008D1A9B"/>
    <w:rsid w:val="008E6617"/>
    <w:rsid w:val="00914830"/>
    <w:rsid w:val="00927988"/>
    <w:rsid w:val="00995109"/>
    <w:rsid w:val="009D403B"/>
    <w:rsid w:val="00A107BE"/>
    <w:rsid w:val="00A22D3B"/>
    <w:rsid w:val="00A31DB0"/>
    <w:rsid w:val="00A7573E"/>
    <w:rsid w:val="00AA3B2B"/>
    <w:rsid w:val="00AA414A"/>
    <w:rsid w:val="00AB02B8"/>
    <w:rsid w:val="00AB50A9"/>
    <w:rsid w:val="00AD1DFE"/>
    <w:rsid w:val="00AD3113"/>
    <w:rsid w:val="00AD6F41"/>
    <w:rsid w:val="00AE1411"/>
    <w:rsid w:val="00AE3481"/>
    <w:rsid w:val="00AF0801"/>
    <w:rsid w:val="00AF2854"/>
    <w:rsid w:val="00B13240"/>
    <w:rsid w:val="00B25585"/>
    <w:rsid w:val="00B2586F"/>
    <w:rsid w:val="00B55DA6"/>
    <w:rsid w:val="00B611AF"/>
    <w:rsid w:val="00B66305"/>
    <w:rsid w:val="00B711E8"/>
    <w:rsid w:val="00B85383"/>
    <w:rsid w:val="00BF6354"/>
    <w:rsid w:val="00C03F26"/>
    <w:rsid w:val="00C2623C"/>
    <w:rsid w:val="00C54011"/>
    <w:rsid w:val="00C65952"/>
    <w:rsid w:val="00C73FF7"/>
    <w:rsid w:val="00C909CB"/>
    <w:rsid w:val="00CA3DD0"/>
    <w:rsid w:val="00CC4D85"/>
    <w:rsid w:val="00D00BA3"/>
    <w:rsid w:val="00D21FA2"/>
    <w:rsid w:val="00D35F5D"/>
    <w:rsid w:val="00D6451B"/>
    <w:rsid w:val="00D80669"/>
    <w:rsid w:val="00D846EB"/>
    <w:rsid w:val="00DA4AE3"/>
    <w:rsid w:val="00DC061B"/>
    <w:rsid w:val="00DC0AF8"/>
    <w:rsid w:val="00DC1732"/>
    <w:rsid w:val="00DC3E31"/>
    <w:rsid w:val="00DE0102"/>
    <w:rsid w:val="00E0247F"/>
    <w:rsid w:val="00E17C76"/>
    <w:rsid w:val="00E359FE"/>
    <w:rsid w:val="00E87F5B"/>
    <w:rsid w:val="00E915B3"/>
    <w:rsid w:val="00E93F29"/>
    <w:rsid w:val="00E9452F"/>
    <w:rsid w:val="00EA5A58"/>
    <w:rsid w:val="00EB0365"/>
    <w:rsid w:val="00EC2EC4"/>
    <w:rsid w:val="00ED0C8A"/>
    <w:rsid w:val="00F31780"/>
    <w:rsid w:val="00F31C7E"/>
    <w:rsid w:val="00F43554"/>
    <w:rsid w:val="00F55A2C"/>
    <w:rsid w:val="00F64528"/>
    <w:rsid w:val="00F81FB5"/>
    <w:rsid w:val="00F909BB"/>
    <w:rsid w:val="00FA1D1A"/>
    <w:rsid w:val="00FD3E8F"/>
    <w:rsid w:val="00FE315E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0219AA34"/>
  <w15:docId w15:val="{CA7AB056-9BA5-4C5C-B6DD-F7254686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4AE3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3971"/>
  </w:style>
  <w:style w:type="paragraph" w:styleId="Fuzeile">
    <w:name w:val="footer"/>
    <w:basedOn w:val="Standard"/>
    <w:link w:val="Fu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39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9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9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F3971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Nr">
    <w:name w:val="TopNr"/>
    <w:basedOn w:val="Standard"/>
    <w:qFormat/>
    <w:rsid w:val="006005A5"/>
    <w:rPr>
      <w:rFonts w:cs="Arial"/>
      <w:b/>
      <w:bCs/>
    </w:rPr>
  </w:style>
  <w:style w:type="paragraph" w:customStyle="1" w:styleId="TopThema">
    <w:name w:val="TopThema"/>
    <w:basedOn w:val="Standard"/>
    <w:link w:val="TopThemaZchn"/>
    <w:qFormat/>
    <w:rsid w:val="006005A5"/>
    <w:rPr>
      <w:b/>
      <w:szCs w:val="20"/>
    </w:rPr>
  </w:style>
  <w:style w:type="paragraph" w:customStyle="1" w:styleId="Datumsfeld">
    <w:name w:val="Datumsfeld"/>
    <w:basedOn w:val="Standard"/>
    <w:qFormat/>
    <w:rsid w:val="003F3112"/>
    <w:pPr>
      <w:jc w:val="right"/>
    </w:pPr>
    <w:rPr>
      <w:sz w:val="24"/>
      <w:szCs w:val="20"/>
    </w:rPr>
  </w:style>
  <w:style w:type="character" w:customStyle="1" w:styleId="TopThemaZchn">
    <w:name w:val="TopThema Zchn"/>
    <w:basedOn w:val="Absatz-Standardschriftart"/>
    <w:link w:val="TopThema"/>
    <w:rsid w:val="006005A5"/>
    <w:rPr>
      <w:rFonts w:ascii="Arial" w:eastAsia="Times New Roman" w:hAnsi="Arial" w:cs="Times New Roman"/>
      <w:b/>
      <w:sz w:val="22"/>
      <w:szCs w:val="20"/>
      <w:lang w:eastAsia="de-DE"/>
    </w:rPr>
  </w:style>
  <w:style w:type="paragraph" w:customStyle="1" w:styleId="Nachricht">
    <w:name w:val="Nachricht"/>
    <w:basedOn w:val="Standard"/>
    <w:qFormat/>
    <w:rsid w:val="003F31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Plenum">
    <w:name w:val="Plenum"/>
    <w:basedOn w:val="Standard"/>
    <w:qFormat/>
    <w:rsid w:val="00DC1732"/>
    <w:rPr>
      <w:rFonts w:cs="Arial"/>
      <w:bCs/>
      <w:szCs w:val="22"/>
    </w:rPr>
  </w:style>
  <w:style w:type="paragraph" w:customStyle="1" w:styleId="Entfernen">
    <w:name w:val="Entfernen"/>
    <w:basedOn w:val="Standard"/>
    <w:qFormat/>
    <w:rsid w:val="00DC1732"/>
    <w:rPr>
      <w:sz w:val="24"/>
    </w:rPr>
  </w:style>
  <w:style w:type="character" w:customStyle="1" w:styleId="DokumentLink">
    <w:name w:val="DokumentLink"/>
    <w:basedOn w:val="Absatz-Standardschriftart"/>
    <w:uiPriority w:val="1"/>
    <w:qFormat/>
    <w:rsid w:val="00DC1732"/>
    <w:rPr>
      <w:rFonts w:ascii="Arial" w:hAnsi="Arial"/>
      <w:sz w:val="22"/>
      <w:szCs w:val="20"/>
    </w:rPr>
  </w:style>
  <w:style w:type="paragraph" w:styleId="StandardWeb">
    <w:name w:val="Normal (Web)"/>
    <w:basedOn w:val="Standard"/>
    <w:uiPriority w:val="99"/>
    <w:unhideWhenUsed/>
    <w:rsid w:val="00F55A2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F55A2C"/>
    <w:pPr>
      <w:ind w:left="720"/>
      <w:contextualSpacing/>
    </w:pPr>
  </w:style>
  <w:style w:type="character" w:customStyle="1" w:styleId="value1">
    <w:name w:val="value1"/>
    <w:basedOn w:val="Absatz-Standardschriftart"/>
    <w:rsid w:val="00F55A2C"/>
  </w:style>
  <w:style w:type="paragraph" w:styleId="Textkrper">
    <w:name w:val="Body Text"/>
    <w:basedOn w:val="Standard"/>
    <w:link w:val="TextkrperZchn"/>
    <w:uiPriority w:val="99"/>
    <w:rsid w:val="00F55A2C"/>
    <w:pPr>
      <w:spacing w:line="360" w:lineRule="auto"/>
      <w:jc w:val="both"/>
    </w:pPr>
    <w:rPr>
      <w:rFonts w:ascii="Times New Roman" w:hAnsi="Times New Roman" w:cs="Arial"/>
      <w:b/>
      <w:bCs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F55A2C"/>
    <w:rPr>
      <w:rFonts w:ascii="Times New Roman" w:eastAsia="Times New Roman" w:hAnsi="Times New Roman" w:cs="Arial"/>
      <w:b/>
      <w:bCs/>
      <w:lang w:eastAsia="de-DE"/>
    </w:rPr>
  </w:style>
  <w:style w:type="character" w:styleId="Fett">
    <w:name w:val="Strong"/>
    <w:basedOn w:val="Absatz-Standardschriftart"/>
    <w:uiPriority w:val="22"/>
    <w:qFormat/>
    <w:rsid w:val="00F55A2C"/>
    <w:rPr>
      <w:b/>
      <w:bCs/>
    </w:rPr>
  </w:style>
  <w:style w:type="paragraph" w:customStyle="1" w:styleId="Default">
    <w:name w:val="Default"/>
    <w:qFormat/>
    <w:rsid w:val="00F55A2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Tabellenraster5">
    <w:name w:val="Tabellenraster5"/>
    <w:basedOn w:val="NormaleTabelle"/>
    <w:next w:val="Tabellenraster"/>
    <w:rsid w:val="00F55A2C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m">
    <w:name w:val="Adam"/>
    <w:basedOn w:val="Standard"/>
    <w:qFormat/>
    <w:rsid w:val="00F55A2C"/>
    <w:pPr>
      <w:spacing w:after="200" w:line="360" w:lineRule="auto"/>
    </w:pPr>
    <w:rPr>
      <w:rFonts w:eastAsiaTheme="minorHAnsi" w:cs="Arial"/>
      <w:sz w:val="24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F55A2C"/>
    <w:rPr>
      <w:color w:val="0000FF"/>
      <w:u w:val="single"/>
    </w:rPr>
  </w:style>
  <w:style w:type="paragraph" w:customStyle="1" w:styleId="lrueberschrift">
    <w:name w:val="lrueberschrift"/>
    <w:basedOn w:val="Standard"/>
    <w:rsid w:val="00F55A2C"/>
    <w:pPr>
      <w:jc w:val="center"/>
    </w:pPr>
    <w:rPr>
      <w:rFonts w:ascii="Times New Roman" w:hAnsi="Times New Roman"/>
      <w:b/>
      <w:bCs/>
      <w:sz w:val="24"/>
    </w:rPr>
  </w:style>
  <w:style w:type="character" w:customStyle="1" w:styleId="author-a-z66zz77zz78zz72zpz76zz78zz89zaz67zxbz70zx9o">
    <w:name w:val="author-a-z66zz77zz78zz72zpz76zz78zz89zaz67zxbz70zx9o"/>
    <w:basedOn w:val="Absatz-Standardschriftart"/>
    <w:rsid w:val="00F55A2C"/>
  </w:style>
  <w:style w:type="character" w:customStyle="1" w:styleId="author-a-kauz66z6wz86zgz65zsz85zbz75zz122zsc">
    <w:name w:val="author-a-kauz66z6wz86zgz65zsz85zbz75zz122zsc"/>
    <w:basedOn w:val="Absatz-Standardschriftart"/>
    <w:rsid w:val="00F55A2C"/>
  </w:style>
  <w:style w:type="paragraph" w:customStyle="1" w:styleId="T-Block">
    <w:name w:val="T-Block"/>
    <w:basedOn w:val="Standard"/>
    <w:rsid w:val="00F55A2C"/>
    <w:pPr>
      <w:tabs>
        <w:tab w:val="left" w:pos="454"/>
        <w:tab w:val="left" w:pos="907"/>
        <w:tab w:val="left" w:pos="1361"/>
      </w:tabs>
      <w:spacing w:after="240" w:line="360" w:lineRule="exact"/>
      <w:ind w:left="454" w:hanging="454"/>
      <w:jc w:val="both"/>
    </w:pPr>
    <w:rPr>
      <w:sz w:val="24"/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F55A2C"/>
    <w:rPr>
      <w:rFonts w:eastAsia="Arial" w:cs="Arial"/>
      <w:sz w:val="20"/>
      <w:szCs w:val="2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55A2C"/>
    <w:rPr>
      <w:rFonts w:ascii="Arial" w:eastAsia="Arial" w:hAnsi="Arial" w:cs="Arial"/>
      <w:sz w:val="20"/>
      <w:szCs w:val="20"/>
    </w:rPr>
  </w:style>
  <w:style w:type="character" w:styleId="HTMLAkronym">
    <w:name w:val="HTML Acronym"/>
    <w:basedOn w:val="Absatz-Standardschriftart"/>
    <w:uiPriority w:val="99"/>
    <w:semiHidden/>
    <w:unhideWhenUsed/>
    <w:rsid w:val="00F55A2C"/>
  </w:style>
  <w:style w:type="table" w:customStyle="1" w:styleId="Tabellenraster1">
    <w:name w:val="Tabellenraster1"/>
    <w:basedOn w:val="NormaleTabelle"/>
    <w:next w:val="Tabellenraster"/>
    <w:rsid w:val="00F55A2C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F55A2C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F55A2C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F55A2C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F55A2C"/>
    <w:rPr>
      <w:b/>
      <w:bCs/>
    </w:rPr>
  </w:style>
  <w:style w:type="character" w:styleId="Seitenzahl">
    <w:name w:val="page number"/>
    <w:aliases w:val="- Seitenzahl -"/>
    <w:rsid w:val="00F55A2C"/>
    <w:rPr>
      <w:rFonts w:ascii="Arial" w:hAnsi="Arial"/>
    </w:rPr>
  </w:style>
  <w:style w:type="paragraph" w:styleId="KeinLeerraum">
    <w:name w:val="No Spacing"/>
    <w:uiPriority w:val="1"/>
    <w:qFormat/>
    <w:rsid w:val="00F55A2C"/>
    <w:rPr>
      <w:rFonts w:ascii="Calibri" w:eastAsia="Calibri" w:hAnsi="Calibri" w:cs="Times New Roman"/>
    </w:rPr>
  </w:style>
  <w:style w:type="paragraph" w:customStyle="1" w:styleId="StandardMSWWF">
    <w:name w:val="Standard MSWWF"/>
    <w:basedOn w:val="Standard"/>
    <w:rsid w:val="00F55A2C"/>
    <w:pPr>
      <w:spacing w:after="120" w:line="360" w:lineRule="auto"/>
    </w:pPr>
    <w:rPr>
      <w:sz w:val="24"/>
      <w:szCs w:val="20"/>
    </w:rPr>
  </w:style>
  <w:style w:type="paragraph" w:customStyle="1" w:styleId="Text">
    <w:name w:val="Text"/>
    <w:basedOn w:val="Standard"/>
    <w:rsid w:val="00F55A2C"/>
    <w:pPr>
      <w:suppressLineNumbers/>
      <w:suppressAutoHyphens/>
      <w:spacing w:before="120" w:line="100" w:lineRule="atLeast"/>
    </w:pPr>
    <w:rPr>
      <w:rFonts w:ascii="Helvetica" w:eastAsia="Arial Unicode MS" w:hAnsi="Helvetica" w:cs="Arial Unicode MS"/>
      <w:i/>
      <w:iCs/>
      <w:color w:val="000000"/>
      <w:kern w:val="1"/>
      <w:sz w:val="24"/>
      <w:lang w:val="nl-NL" w:eastAsia="hi-IN" w:bidi="hi-IN"/>
    </w:rPr>
  </w:style>
  <w:style w:type="paragraph" w:customStyle="1" w:styleId="detailansicht">
    <w:name w:val="detailansicht"/>
    <w:basedOn w:val="Standard"/>
    <w:rsid w:val="00F55A2C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Aufzhlungszeichen">
    <w:name w:val="List Bullet"/>
    <w:basedOn w:val="Standard"/>
    <w:uiPriority w:val="99"/>
    <w:unhideWhenUsed/>
    <w:rsid w:val="00F55A2C"/>
    <w:pPr>
      <w:numPr>
        <w:numId w:val="9"/>
      </w:numPr>
      <w:contextualSpacing/>
    </w:pPr>
  </w:style>
  <w:style w:type="character" w:customStyle="1" w:styleId="NurTextZchn1">
    <w:name w:val="Nur Text Zchn1"/>
    <w:rsid w:val="001C4AA4"/>
    <w:rPr>
      <w:rFonts w:ascii="Calibri" w:eastAsia="Calibri" w:hAnsi="Calibri" w:cs="Calibri"/>
      <w:color w:val="000000"/>
      <w:sz w:val="22"/>
      <w:szCs w:val="22"/>
      <w:u w:color="00000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tzsche\AppData\Roaming\Microsoft\Templates\Tagesordn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0C866-0B0F-4987-9167-5E6B6FFC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Tagesordnung.dotm</Template>
  <TotalTime>0</TotalTime>
  <Pages>7</Pages>
  <Words>841</Words>
  <Characters>5846</Characters>
  <Application>Microsoft Office Word</Application>
  <DocSecurity>0</DocSecurity>
  <PresentationFormat/>
  <Lines>730</Lines>
  <Paragraphs>257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Tagesordnung</vt:lpstr>
    </vt:vector>
  </TitlesOfParts>
  <Manager/>
  <Company/>
  <LinksUpToDate>false</LinksUpToDate>
  <CharactersWithSpaces>6430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Fritzsche, Lena (Landtag NRW)</cp:lastModifiedBy>
  <cp:revision>2</cp:revision>
  <cp:lastPrinted>2018-01-15T13:40:00Z</cp:lastPrinted>
  <dcterms:created xsi:type="dcterms:W3CDTF">2018-01-15T14:50:00Z</dcterms:created>
  <dcterms:modified xsi:type="dcterms:W3CDTF">2018-01-15T14:50:00Z</dcterms:modified>
  <cp:category/>
  <cp:contentStatus/>
  <dc:language/>
  <cp:version/>
</cp:coreProperties>
</file>