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21D99" w14:textId="77777777" w:rsidR="00ED400D" w:rsidRPr="00C277B4" w:rsidRDefault="00C277B4" w:rsidP="00C277B4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14265A77" w14:textId="77777777" w:rsidR="00ED400D" w:rsidRDefault="00ED400D" w:rsidP="00ED400D">
      <w:pPr>
        <w:rPr>
          <w:rFonts w:cs="Arial"/>
          <w:bCs/>
        </w:rPr>
      </w:pPr>
    </w:p>
    <w:p w14:paraId="1E693F94" w14:textId="77777777" w:rsidR="00ED400D" w:rsidRDefault="00ED400D" w:rsidP="00ED400D">
      <w:pPr>
        <w:rPr>
          <w:rFonts w:cs="Arial"/>
          <w:bCs/>
        </w:rPr>
      </w:pPr>
    </w:p>
    <w:p w14:paraId="46B8DB05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3CB728E1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p w14:paraId="59A82650" w14:textId="77777777" w:rsidR="00F55A2C" w:rsidRPr="00622610" w:rsidRDefault="00D91558" w:rsidP="00F55A2C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14</w:t>
      </w:r>
      <w:r w:rsidR="006D7DD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F55A2C">
        <w:rPr>
          <w:rFonts w:cs="Arial"/>
          <w:szCs w:val="22"/>
        </w:rPr>
        <w:t>Sitzung</w:t>
      </w:r>
      <w:r w:rsidR="00F55A2C" w:rsidRPr="00622610">
        <w:rPr>
          <w:rFonts w:cs="Arial"/>
          <w:szCs w:val="22"/>
        </w:rPr>
        <w:t xml:space="preserve"> </w:t>
      </w:r>
    </w:p>
    <w:p w14:paraId="22D2BE74" w14:textId="77777777" w:rsidR="00F55A2C" w:rsidRPr="009C0468" w:rsidRDefault="00F55A2C" w:rsidP="00F55A2C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09E1377E" w14:textId="77777777" w:rsidR="00F55A2C" w:rsidRDefault="00F55A2C" w:rsidP="00F55A2C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am</w:t>
      </w:r>
      <w:r w:rsidR="00BD256B">
        <w:rPr>
          <w:rFonts w:cs="Arial"/>
          <w:b/>
          <w:bCs/>
          <w:szCs w:val="22"/>
        </w:rPr>
        <w:t xml:space="preserve"> Mittwoch, </w:t>
      </w:r>
      <w:r w:rsidR="00DD46FD">
        <w:rPr>
          <w:rFonts w:cs="Arial"/>
          <w:b/>
          <w:bCs/>
          <w:szCs w:val="22"/>
        </w:rPr>
        <w:t>29</w:t>
      </w:r>
      <w:r w:rsidR="00C84381">
        <w:rPr>
          <w:rFonts w:cs="Arial"/>
          <w:b/>
          <w:bCs/>
          <w:szCs w:val="22"/>
        </w:rPr>
        <w:t xml:space="preserve">. </w:t>
      </w:r>
      <w:r w:rsidR="008726E3">
        <w:rPr>
          <w:rFonts w:cs="Arial"/>
          <w:b/>
          <w:bCs/>
          <w:szCs w:val="22"/>
        </w:rPr>
        <w:t>November</w:t>
      </w:r>
      <w:r w:rsidR="00BD256B">
        <w:rPr>
          <w:rFonts w:cs="Arial"/>
          <w:b/>
          <w:bCs/>
          <w:szCs w:val="22"/>
        </w:rPr>
        <w:t xml:space="preserve"> 2017</w:t>
      </w:r>
    </w:p>
    <w:p w14:paraId="201A9DF7" w14:textId="77777777" w:rsidR="00BD256B" w:rsidRDefault="00BD256B" w:rsidP="00F55A2C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vormittags: 10.00 Uhr</w:t>
      </w:r>
    </w:p>
    <w:p w14:paraId="382AC142" w14:textId="77777777" w:rsidR="001A67C6" w:rsidRDefault="001A67C6" w:rsidP="00F55A2C">
      <w:pPr>
        <w:rPr>
          <w:rFonts w:cs="Arial"/>
          <w:bCs/>
          <w:szCs w:val="22"/>
        </w:rPr>
      </w:pPr>
    </w:p>
    <w:p w14:paraId="5B44C11D" w14:textId="77777777" w:rsidR="00F55A2C" w:rsidRDefault="00F55A2C" w:rsidP="00F55A2C">
      <w:pPr>
        <w:rPr>
          <w:rFonts w:cs="Arial"/>
          <w:bCs/>
          <w:szCs w:val="22"/>
        </w:rPr>
      </w:pPr>
    </w:p>
    <w:p w14:paraId="77B161F4" w14:textId="77777777" w:rsidR="00147C9F" w:rsidRDefault="00BD256B" w:rsidP="00147C9F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Mittwoch</w:t>
      </w:r>
      <w:r w:rsidR="00147C9F">
        <w:rPr>
          <w:rFonts w:cs="Arial"/>
          <w:b/>
          <w:bCs/>
          <w:sz w:val="28"/>
          <w:szCs w:val="28"/>
          <w:u w:val="single"/>
        </w:rPr>
        <w:t xml:space="preserve">, </w:t>
      </w:r>
      <w:r w:rsidR="00DD46FD">
        <w:rPr>
          <w:rFonts w:cs="Arial"/>
          <w:b/>
          <w:bCs/>
          <w:sz w:val="28"/>
          <w:szCs w:val="28"/>
          <w:u w:val="single"/>
        </w:rPr>
        <w:t>29</w:t>
      </w:r>
      <w:r w:rsidR="00C84381">
        <w:rPr>
          <w:rFonts w:cs="Arial"/>
          <w:b/>
          <w:bCs/>
          <w:sz w:val="28"/>
          <w:szCs w:val="28"/>
          <w:u w:val="single"/>
        </w:rPr>
        <w:t xml:space="preserve">. </w:t>
      </w:r>
      <w:r w:rsidR="008726E3">
        <w:rPr>
          <w:rFonts w:cs="Arial"/>
          <w:b/>
          <w:bCs/>
          <w:sz w:val="28"/>
          <w:szCs w:val="28"/>
          <w:u w:val="single"/>
        </w:rPr>
        <w:t>November</w:t>
      </w:r>
      <w:r w:rsidR="00147C9F">
        <w:rPr>
          <w:rFonts w:cs="Arial"/>
          <w:b/>
          <w:bCs/>
          <w:sz w:val="28"/>
          <w:szCs w:val="28"/>
          <w:u w:val="single"/>
        </w:rPr>
        <w:t xml:space="preserve"> 2017</w:t>
      </w:r>
    </w:p>
    <w:p w14:paraId="6B07C779" w14:textId="77777777" w:rsidR="00147C9F" w:rsidRDefault="00147C9F" w:rsidP="00147C9F">
      <w:pPr>
        <w:rPr>
          <w:rFonts w:cs="Arial"/>
          <w:bCs/>
          <w:szCs w:val="22"/>
        </w:rPr>
      </w:pPr>
    </w:p>
    <w:p w14:paraId="247C5449" w14:textId="77777777" w:rsidR="00147C9F" w:rsidRDefault="00147C9F" w:rsidP="00147C9F">
      <w:pPr>
        <w:rPr>
          <w:rFonts w:cs="Arial"/>
          <w:bCs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BD3DA8" w:rsidRPr="00F31442" w14:paraId="7C4A4B86" w14:textId="77777777" w:rsidTr="004A4DC0">
        <w:trPr>
          <w:cantSplit/>
        </w:trPr>
        <w:tc>
          <w:tcPr>
            <w:tcW w:w="536" w:type="dxa"/>
          </w:tcPr>
          <w:p w14:paraId="50BA3A94" w14:textId="77777777" w:rsidR="00BD3DA8" w:rsidRPr="00F31442" w:rsidRDefault="00BD3DA8" w:rsidP="00BD3DA8">
            <w:pPr>
              <w:jc w:val="right"/>
              <w:rPr>
                <w:rFonts w:cs="Arial"/>
                <w:b/>
                <w:szCs w:val="22"/>
              </w:rPr>
            </w:pPr>
            <w:r w:rsidRPr="00F31442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8" w:type="dxa"/>
          </w:tcPr>
          <w:p w14:paraId="1366133D" w14:textId="77777777" w:rsidR="001C7D6A" w:rsidRPr="008E2A74" w:rsidRDefault="001C7D6A" w:rsidP="001C7D6A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color w:val="000000"/>
                <w:lang w:val="x-none"/>
              </w:rPr>
            </w:pPr>
            <w:r w:rsidRPr="008E2A74">
              <w:rPr>
                <w:rFonts w:cs="Arial"/>
                <w:b/>
                <w:color w:val="000000"/>
                <w:lang w:val="x-none"/>
              </w:rPr>
              <w:t>Beerdigung 1. Klasse für das Sozialticket?</w:t>
            </w:r>
          </w:p>
          <w:p w14:paraId="4DFCCBF9" w14:textId="77777777" w:rsidR="001C7D6A" w:rsidRDefault="001C7D6A" w:rsidP="001C7D6A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color w:val="000000"/>
                <w:lang w:val="x-none"/>
              </w:rPr>
            </w:pPr>
            <w:r w:rsidRPr="008E2A74">
              <w:rPr>
                <w:rFonts w:cs="Arial"/>
                <w:b/>
                <w:color w:val="000000"/>
                <w:lang w:val="x-none"/>
              </w:rPr>
              <w:t>Die Mitte-Rechts-Koalition ist eine Koalition der sozialen Kälte!</w:t>
            </w:r>
          </w:p>
          <w:p w14:paraId="7629EDDD" w14:textId="77777777" w:rsidR="001C7D6A" w:rsidRPr="001C7D6A" w:rsidRDefault="001C7D6A" w:rsidP="00BD3DA8">
            <w:pPr>
              <w:jc w:val="both"/>
              <w:rPr>
                <w:rFonts w:cs="Arial"/>
                <w:szCs w:val="22"/>
                <w:lang w:val="x-none"/>
              </w:rPr>
            </w:pPr>
          </w:p>
          <w:p w14:paraId="41973264" w14:textId="77777777" w:rsidR="001C7D6A" w:rsidRDefault="001C7D6A" w:rsidP="001C7D6A">
            <w:pPr>
              <w:autoSpaceDE w:val="0"/>
              <w:autoSpaceDN w:val="0"/>
              <w:adjustRightInd w:val="0"/>
              <w:snapToGrid w:val="0"/>
              <w:ind w:left="632"/>
              <w:rPr>
                <w:rFonts w:ascii="Helvetica-Bold" w:hAnsi="Helvetica-Bold" w:cs="Helvetica-Bold"/>
                <w:color w:val="000000"/>
              </w:rPr>
            </w:pPr>
            <w:r>
              <w:rPr>
                <w:rFonts w:ascii="Helvetica-Bold" w:hAnsi="Helvetica-Bold" w:cs="Helvetica-Bold"/>
                <w:color w:val="000000"/>
              </w:rPr>
              <w:t>Aktuelle Stunde</w:t>
            </w:r>
          </w:p>
          <w:p w14:paraId="607510F3" w14:textId="77777777" w:rsidR="001C7D6A" w:rsidRDefault="001C7D6A" w:rsidP="001C7D6A">
            <w:pPr>
              <w:autoSpaceDE w:val="0"/>
              <w:autoSpaceDN w:val="0"/>
              <w:adjustRightInd w:val="0"/>
              <w:snapToGrid w:val="0"/>
              <w:ind w:left="632"/>
              <w:rPr>
                <w:rFonts w:ascii="Helvetica-Bold" w:hAnsi="Helvetica-Bold" w:cs="Helvetica-Bold"/>
                <w:color w:val="000000"/>
              </w:rPr>
            </w:pPr>
            <w:r>
              <w:rPr>
                <w:rFonts w:ascii="Helvetica-Bold" w:hAnsi="Helvetica-Bold" w:cs="Helvetica-Bold"/>
                <w:color w:val="000000"/>
              </w:rPr>
              <w:t xml:space="preserve">auf Antrag der Fraktion </w:t>
            </w:r>
          </w:p>
          <w:p w14:paraId="06182654" w14:textId="77777777" w:rsidR="001C7D6A" w:rsidRDefault="001C7D6A" w:rsidP="001C7D6A">
            <w:pPr>
              <w:autoSpaceDE w:val="0"/>
              <w:autoSpaceDN w:val="0"/>
              <w:adjustRightInd w:val="0"/>
              <w:snapToGrid w:val="0"/>
              <w:ind w:left="632"/>
              <w:rPr>
                <w:rFonts w:ascii="Helvetica-Bold" w:hAnsi="Helvetica-Bold" w:cs="Helvetica-Bold"/>
                <w:color w:val="000000"/>
              </w:rPr>
            </w:pPr>
            <w:r>
              <w:rPr>
                <w:rFonts w:ascii="Helvetica-Bold" w:hAnsi="Helvetica-Bold" w:cs="Helvetica-Bold"/>
                <w:color w:val="000000"/>
              </w:rPr>
              <w:t>der SPD</w:t>
            </w:r>
          </w:p>
          <w:p w14:paraId="67831524" w14:textId="77777777" w:rsidR="001C7D6A" w:rsidRDefault="001C7D6A" w:rsidP="001C7D6A">
            <w:pPr>
              <w:autoSpaceDE w:val="0"/>
              <w:autoSpaceDN w:val="0"/>
              <w:adjustRightInd w:val="0"/>
              <w:snapToGrid w:val="0"/>
              <w:ind w:left="632"/>
              <w:rPr>
                <w:rFonts w:ascii="Helvetica-Bold" w:hAnsi="Helvetica-Bold" w:cs="Helvetica-Bold"/>
                <w:color w:val="000000"/>
              </w:rPr>
            </w:pPr>
            <w:r>
              <w:rPr>
                <w:rFonts w:ascii="Helvetica-Bold" w:hAnsi="Helvetica-Bold" w:cs="Helvetica-Bold"/>
                <w:color w:val="000000"/>
              </w:rPr>
              <w:t>Drucksache 17/1318</w:t>
            </w:r>
          </w:p>
          <w:p w14:paraId="2ACF01DC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62873175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7813BDA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33E21F0B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4CDC4CA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65031A0D" w14:textId="77777777" w:rsidR="001C7D6A" w:rsidRDefault="001C7D6A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430B460E" w14:textId="77777777" w:rsidR="001C7D6A" w:rsidRDefault="001C7D6A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228B5F0E" w14:textId="77777777" w:rsidR="001C7D6A" w:rsidRDefault="001C7D6A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57CA5900" w14:textId="77777777" w:rsidR="001C7D6A" w:rsidRDefault="001C7D6A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8C548B1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1382732A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E88C2F7" w14:textId="77777777" w:rsidR="00BD3DA8" w:rsidRPr="00F31442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 w:rsidRPr="00BD3DA8">
              <w:rPr>
                <w:rFonts w:cs="Arial"/>
                <w:b/>
                <w:szCs w:val="22"/>
                <w:u w:val="single"/>
              </w:rPr>
              <w:t>11.35 Uhr</w:t>
            </w:r>
          </w:p>
          <w:p w14:paraId="2FAC33C1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</w:tr>
      <w:tr w:rsidR="00BD3DA8" w:rsidRPr="00C9773B" w14:paraId="66096900" w14:textId="77777777" w:rsidTr="004A4DC0">
        <w:trPr>
          <w:cantSplit/>
        </w:trPr>
        <w:tc>
          <w:tcPr>
            <w:tcW w:w="536" w:type="dxa"/>
          </w:tcPr>
          <w:p w14:paraId="494060C5" w14:textId="77777777" w:rsidR="00BD3DA8" w:rsidRDefault="00BB38AC" w:rsidP="00BD3DA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BD3DA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5CD409B" w14:textId="77777777" w:rsidR="00BD3DA8" w:rsidRDefault="00BD3DA8" w:rsidP="00BD3DA8">
            <w:pPr>
              <w:pStyle w:val="TopThema"/>
              <w:jc w:val="both"/>
            </w:pPr>
            <w:r w:rsidRPr="009C0315">
              <w:t>Neustart in der Verkehrspolitik – Gemeinsam die Zukunft der Mobilität gestalten!</w:t>
            </w:r>
          </w:p>
          <w:p w14:paraId="6E344862" w14:textId="77777777" w:rsidR="00BD3DA8" w:rsidRDefault="00BD3DA8" w:rsidP="00BD3DA8">
            <w:pPr>
              <w:pStyle w:val="TopThema"/>
            </w:pPr>
          </w:p>
          <w:p w14:paraId="66C9BBC7" w14:textId="77777777" w:rsidR="00BD3DA8" w:rsidRDefault="00BD3DA8" w:rsidP="00BD3DA8">
            <w:pPr>
              <w:pStyle w:val="TopThema"/>
            </w:pPr>
          </w:p>
          <w:p w14:paraId="6435BBF3" w14:textId="77777777" w:rsidR="00BD3DA8" w:rsidRDefault="00BD3DA8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Antrag </w:t>
            </w:r>
          </w:p>
          <w:p w14:paraId="7C784060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der Fraktion </w:t>
            </w:r>
            <w:r>
              <w:rPr>
                <w:b w:val="0"/>
                <w:color w:val="000000"/>
              </w:rPr>
              <w:t>der CDU und</w:t>
            </w:r>
          </w:p>
          <w:p w14:paraId="2C4AA0AE" w14:textId="77777777" w:rsidR="00BD3DA8" w:rsidRPr="00D5197D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der Fraktion der FDP</w:t>
            </w:r>
          </w:p>
          <w:p w14:paraId="46030C27" w14:textId="77777777" w:rsidR="00BD3DA8" w:rsidRPr="00FE76EF" w:rsidRDefault="00BB38AC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Drucksache</w:t>
            </w:r>
            <w:r w:rsidR="00BD3DA8">
              <w:rPr>
                <w:rFonts w:cs="Arial"/>
                <w:b w:val="0"/>
                <w:szCs w:val="22"/>
              </w:rPr>
              <w:t xml:space="preserve"> 17/1282</w:t>
            </w:r>
          </w:p>
          <w:p w14:paraId="7DF5FEF1" w14:textId="77777777" w:rsidR="00BD3DA8" w:rsidRDefault="00BD3DA8" w:rsidP="00BD3DA8">
            <w:pPr>
              <w:pStyle w:val="TopThema"/>
            </w:pPr>
          </w:p>
          <w:p w14:paraId="61426E64" w14:textId="77777777" w:rsidR="00BD3DA8" w:rsidRDefault="00BD3DA8" w:rsidP="00BD3DA8">
            <w:pPr>
              <w:pStyle w:val="TopThema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4C91E27F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3AAF8C2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2115DD0E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5ECE2CDD" w14:textId="77777777" w:rsidR="00BD3DA8" w:rsidRPr="00BB38AC" w:rsidRDefault="00BD3DA8" w:rsidP="00BD3DA8">
            <w:pPr>
              <w:jc w:val="both"/>
              <w:rPr>
                <w:rFonts w:cs="Arial"/>
                <w:szCs w:val="22"/>
              </w:rPr>
            </w:pPr>
            <w:r w:rsidRPr="00BB38AC">
              <w:rPr>
                <w:rFonts w:cs="Arial"/>
                <w:szCs w:val="22"/>
              </w:rPr>
              <w:t>Block I</w:t>
            </w:r>
          </w:p>
          <w:p w14:paraId="269BFEC4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49896EEF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38719679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 w:rsidRPr="00D44F7F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 xml:space="preserve">Verkehrsausschuss </w:t>
            </w:r>
            <w:r w:rsidRPr="00D44F7F">
              <w:rPr>
                <w:rFonts w:cs="Arial"/>
                <w:szCs w:val="22"/>
              </w:rPr>
              <w:t xml:space="preserve">- federführend </w:t>
            </w:r>
            <w:r>
              <w:rPr>
                <w:rFonts w:cs="Arial"/>
                <w:szCs w:val="22"/>
              </w:rPr>
              <w:t>-</w:t>
            </w:r>
            <w:r w:rsidRPr="00D44F7F">
              <w:rPr>
                <w:rFonts w:cs="Arial"/>
                <w:szCs w:val="22"/>
              </w:rPr>
              <w:t xml:space="preserve"> sowie </w:t>
            </w:r>
            <w:r>
              <w:rPr>
                <w:rFonts w:cs="Arial"/>
                <w:szCs w:val="22"/>
              </w:rPr>
              <w:t xml:space="preserve">an </w:t>
            </w:r>
            <w:r w:rsidRPr="00D44F7F">
              <w:rPr>
                <w:rFonts w:cs="Arial"/>
                <w:szCs w:val="22"/>
              </w:rPr>
              <w:t>den Ausschuss für</w:t>
            </w:r>
            <w:r>
              <w:rPr>
                <w:rFonts w:cs="Arial"/>
                <w:szCs w:val="22"/>
              </w:rPr>
              <w:t xml:space="preserve"> Wirtschaft, Energie und Landesplanung</w:t>
            </w:r>
            <w:r w:rsidRPr="00D44F7F">
              <w:rPr>
                <w:rFonts w:cs="Arial"/>
                <w:szCs w:val="22"/>
              </w:rPr>
              <w:t>; die abschließende Abstimmung soll im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78A67D04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2616F339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597D936B" w14:textId="77777777" w:rsidR="00BD3DA8" w:rsidRPr="00F31442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12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0</w:t>
            </w:r>
            <w:r w:rsidRPr="00BD3DA8">
              <w:rPr>
                <w:rFonts w:cs="Arial"/>
                <w:b/>
                <w:szCs w:val="22"/>
                <w:u w:val="single"/>
              </w:rPr>
              <w:t>5 Uhr</w:t>
            </w:r>
          </w:p>
          <w:p w14:paraId="418D552D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</w:p>
        </w:tc>
      </w:tr>
      <w:tr w:rsidR="00BD3DA8" w:rsidRPr="00CF2030" w14:paraId="55E0D595" w14:textId="77777777" w:rsidTr="004A4DC0">
        <w:trPr>
          <w:cantSplit/>
        </w:trPr>
        <w:tc>
          <w:tcPr>
            <w:tcW w:w="536" w:type="dxa"/>
          </w:tcPr>
          <w:p w14:paraId="120E140C" w14:textId="77777777" w:rsidR="00BD3DA8" w:rsidRDefault="00BB38AC" w:rsidP="00BD3DA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</w:t>
            </w:r>
            <w:r w:rsidR="00BD3DA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123CB2E" w14:textId="77777777" w:rsidR="00BD3DA8" w:rsidRDefault="00BD3DA8" w:rsidP="00BD3DA8">
            <w:pPr>
              <w:pStyle w:val="TopThema"/>
              <w:rPr>
                <w:rFonts w:cs="Arial"/>
              </w:rPr>
            </w:pPr>
            <w:r>
              <w:rPr>
                <w:rFonts w:cs="Arial"/>
              </w:rPr>
              <w:t>Tatsächliche Bedarfslage der Eltern in NRW ermitteln, um passgenaue Betreuungsmodelle in der frühkindlichen Bildung zu entwickeln</w:t>
            </w:r>
          </w:p>
          <w:p w14:paraId="15366DBE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641CD72E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4177F2A7" w14:textId="77777777" w:rsidR="00BD3DA8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Antrag</w:t>
            </w:r>
          </w:p>
          <w:p w14:paraId="31A4BC92" w14:textId="77777777" w:rsidR="00BD3DA8" w:rsidRPr="00F31442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17E306F5" w14:textId="77777777" w:rsidR="00BD3DA8" w:rsidRDefault="00BD3DA8" w:rsidP="00BD3DA8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F31442">
              <w:rPr>
                <w:rFonts w:cs="Arial"/>
                <w:szCs w:val="22"/>
              </w:rPr>
              <w:t>Drucksache</w:t>
            </w:r>
            <w:r w:rsidRPr="00F31442">
              <w:rPr>
                <w:rFonts w:cs="Arial"/>
                <w:bCs/>
                <w:szCs w:val="22"/>
              </w:rPr>
              <w:t xml:space="preserve"> 17/</w:t>
            </w:r>
            <w:r>
              <w:rPr>
                <w:rFonts w:cs="Arial"/>
                <w:bCs/>
                <w:szCs w:val="22"/>
              </w:rPr>
              <w:t>1288</w:t>
            </w:r>
          </w:p>
          <w:p w14:paraId="7B8E9747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284E7A6D" w14:textId="77777777" w:rsidR="00BD3DA8" w:rsidRPr="00774C68" w:rsidRDefault="00BD3DA8" w:rsidP="00BD3DA8">
            <w:pPr>
              <w:pStyle w:val="TopThema"/>
              <w:rPr>
                <w:rFonts w:cs="Arial"/>
              </w:rPr>
            </w:pPr>
          </w:p>
        </w:tc>
        <w:tc>
          <w:tcPr>
            <w:tcW w:w="575" w:type="dxa"/>
          </w:tcPr>
          <w:p w14:paraId="65BB7658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3B80A7F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2677A5FF" w14:textId="77777777" w:rsidR="00BD3DA8" w:rsidRPr="00BB38AC" w:rsidRDefault="00BD3DA8" w:rsidP="00BD3DA8">
            <w:pPr>
              <w:jc w:val="both"/>
              <w:rPr>
                <w:rFonts w:cs="Arial"/>
                <w:szCs w:val="22"/>
              </w:rPr>
            </w:pPr>
          </w:p>
          <w:p w14:paraId="5727E4C7" w14:textId="77777777" w:rsidR="00BD3DA8" w:rsidRPr="00BB38AC" w:rsidRDefault="00BD3DA8" w:rsidP="00BD3DA8">
            <w:pPr>
              <w:jc w:val="both"/>
              <w:rPr>
                <w:rFonts w:cs="Arial"/>
                <w:szCs w:val="22"/>
              </w:rPr>
            </w:pPr>
            <w:r w:rsidRPr="00BB38AC">
              <w:rPr>
                <w:rFonts w:cs="Arial"/>
                <w:szCs w:val="22"/>
              </w:rPr>
              <w:t>Block I</w:t>
            </w:r>
          </w:p>
          <w:p w14:paraId="30808886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4E025B8A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4B7E9553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523362F9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 w:rsidRPr="00D8250A">
              <w:rPr>
                <w:rFonts w:cs="Arial"/>
                <w:szCs w:val="22"/>
              </w:rPr>
              <w:t xml:space="preserve">Überweisung an den Ausschuss für </w:t>
            </w:r>
            <w:r>
              <w:rPr>
                <w:rFonts w:cs="Arial"/>
                <w:szCs w:val="22"/>
              </w:rPr>
              <w:t>Familie, Kinder und Jugend, die</w:t>
            </w:r>
            <w:r w:rsidRPr="00D8250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</w:t>
            </w:r>
            <w:r w:rsidRPr="00D8250A">
              <w:rPr>
                <w:rFonts w:cs="Arial"/>
                <w:szCs w:val="22"/>
              </w:rPr>
              <w:t xml:space="preserve">bschließende Abstimmung soll </w:t>
            </w:r>
            <w:r>
              <w:rPr>
                <w:rFonts w:cs="Arial"/>
                <w:szCs w:val="22"/>
              </w:rPr>
              <w:t>dort</w:t>
            </w:r>
            <w:r w:rsidRPr="00D44F7F">
              <w:rPr>
                <w:rFonts w:cs="Arial"/>
                <w:szCs w:val="22"/>
              </w:rPr>
              <w:t xml:space="preserve">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1868D1C9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0844D202" w14:textId="77777777" w:rsidR="00BD3DA8" w:rsidRPr="00F31442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 w:rsidRPr="00BD3DA8">
              <w:rPr>
                <w:rFonts w:cs="Arial"/>
                <w:b/>
                <w:szCs w:val="22"/>
                <w:u w:val="single"/>
              </w:rPr>
              <w:t>1</w:t>
            </w:r>
            <w:r>
              <w:rPr>
                <w:rFonts w:cs="Arial"/>
                <w:b/>
                <w:szCs w:val="22"/>
                <w:u w:val="single"/>
              </w:rPr>
              <w:t>2.</w:t>
            </w:r>
            <w:r w:rsidRPr="00BD3DA8">
              <w:rPr>
                <w:rFonts w:cs="Arial"/>
                <w:b/>
                <w:szCs w:val="22"/>
                <w:u w:val="single"/>
              </w:rPr>
              <w:t>35 Uhr</w:t>
            </w:r>
          </w:p>
          <w:p w14:paraId="53393CDD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</w:p>
        </w:tc>
      </w:tr>
      <w:tr w:rsidR="00BD3DA8" w:rsidRPr="00CF2030" w14:paraId="268727B4" w14:textId="77777777" w:rsidTr="004A4DC0">
        <w:trPr>
          <w:cantSplit/>
        </w:trPr>
        <w:tc>
          <w:tcPr>
            <w:tcW w:w="536" w:type="dxa"/>
          </w:tcPr>
          <w:p w14:paraId="2D6E932A" w14:textId="77777777" w:rsidR="00BD3DA8" w:rsidRDefault="00BB38AC" w:rsidP="00BD3DA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="00BD3DA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6108A87" w14:textId="77777777" w:rsidR="00BD3DA8" w:rsidRDefault="00BD3DA8" w:rsidP="00BD3DA8">
            <w:pPr>
              <w:pStyle w:val="TopThema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Selbstbestimmtes Wohnen für Menschen mit Pflege- und Unterstützungsbedarf in NRW weiter ausbauen</w:t>
            </w:r>
          </w:p>
          <w:p w14:paraId="439F0F78" w14:textId="77777777" w:rsidR="00BD3DA8" w:rsidRDefault="00BD3DA8" w:rsidP="00BD3DA8">
            <w:pPr>
              <w:pStyle w:val="TopThema"/>
              <w:ind w:left="632"/>
              <w:rPr>
                <w:rFonts w:cs="Arial"/>
                <w:szCs w:val="22"/>
              </w:rPr>
            </w:pPr>
          </w:p>
          <w:p w14:paraId="482151CC" w14:textId="77777777" w:rsidR="00BD3DA8" w:rsidRDefault="00BD3DA8" w:rsidP="00BD3DA8">
            <w:pPr>
              <w:pStyle w:val="TopThema"/>
              <w:ind w:left="632"/>
              <w:rPr>
                <w:rFonts w:cs="Arial"/>
                <w:szCs w:val="22"/>
              </w:rPr>
            </w:pPr>
          </w:p>
          <w:p w14:paraId="414BEBD5" w14:textId="77777777" w:rsidR="00BD3DA8" w:rsidRDefault="00BD3DA8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Antrag </w:t>
            </w:r>
          </w:p>
          <w:p w14:paraId="18A3135D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der Fraktion </w:t>
            </w:r>
            <w:r>
              <w:rPr>
                <w:b w:val="0"/>
                <w:color w:val="000000"/>
              </w:rPr>
              <w:t>BÜNDNIS 90</w:t>
            </w:r>
            <w:r w:rsidR="00CC3D31">
              <w:rPr>
                <w:b w:val="0"/>
                <w:color w:val="000000"/>
              </w:rPr>
              <w:t>/</w:t>
            </w:r>
            <w:r>
              <w:rPr>
                <w:b w:val="0"/>
                <w:color w:val="000000"/>
              </w:rPr>
              <w:t xml:space="preserve"> </w:t>
            </w:r>
          </w:p>
          <w:p w14:paraId="432A871D" w14:textId="77777777" w:rsidR="00BD3DA8" w:rsidRPr="00D5197D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DIE GRÜNEN</w:t>
            </w:r>
          </w:p>
          <w:p w14:paraId="518E4371" w14:textId="77777777" w:rsidR="00BD3DA8" w:rsidRPr="00FE76EF" w:rsidRDefault="00BB38AC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Drucksache</w:t>
            </w:r>
            <w:r w:rsidR="00BD3DA8">
              <w:rPr>
                <w:rFonts w:cs="Arial"/>
                <w:b w:val="0"/>
                <w:szCs w:val="22"/>
              </w:rPr>
              <w:t xml:space="preserve"> 17/1279</w:t>
            </w:r>
          </w:p>
          <w:p w14:paraId="59BE3312" w14:textId="77777777" w:rsidR="00BD3DA8" w:rsidRDefault="00BD3DA8" w:rsidP="00BD3DA8">
            <w:pPr>
              <w:pStyle w:val="TopThema"/>
              <w:rPr>
                <w:rFonts w:cs="Arial"/>
                <w:szCs w:val="22"/>
              </w:rPr>
            </w:pPr>
          </w:p>
          <w:p w14:paraId="70BA1E64" w14:textId="77777777" w:rsidR="00BD3DA8" w:rsidRDefault="00BD3DA8" w:rsidP="00BD3DA8">
            <w:pPr>
              <w:pStyle w:val="TopThema"/>
              <w:rPr>
                <w:color w:val="000000"/>
              </w:rPr>
            </w:pPr>
          </w:p>
        </w:tc>
        <w:tc>
          <w:tcPr>
            <w:tcW w:w="575" w:type="dxa"/>
          </w:tcPr>
          <w:p w14:paraId="2F2CCEE7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50A2F09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52BB522C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774C3D05" w14:textId="77777777" w:rsidR="00BD3DA8" w:rsidRPr="00BB38AC" w:rsidRDefault="00BD3DA8" w:rsidP="00BD3DA8">
            <w:pPr>
              <w:jc w:val="both"/>
              <w:rPr>
                <w:rFonts w:cs="Arial"/>
                <w:szCs w:val="22"/>
              </w:rPr>
            </w:pPr>
            <w:r w:rsidRPr="00BB38AC">
              <w:rPr>
                <w:rFonts w:cs="Arial"/>
                <w:szCs w:val="22"/>
              </w:rPr>
              <w:t>Block II</w:t>
            </w:r>
          </w:p>
          <w:p w14:paraId="42CDDD41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6EADEAF1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211B01B6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 w:rsidRPr="00D44F7F">
              <w:rPr>
                <w:rFonts w:cs="Arial"/>
                <w:szCs w:val="22"/>
              </w:rPr>
              <w:t xml:space="preserve">Überweisung an den Ausschuss für </w:t>
            </w:r>
            <w:r>
              <w:rPr>
                <w:rFonts w:cs="Arial"/>
                <w:szCs w:val="22"/>
              </w:rPr>
              <w:t xml:space="preserve">Arbeit, Gesundheit und Soziales </w:t>
            </w:r>
            <w:r w:rsidRPr="00D44F7F">
              <w:rPr>
                <w:rFonts w:cs="Arial"/>
                <w:szCs w:val="22"/>
              </w:rPr>
              <w:t xml:space="preserve">- federführend </w:t>
            </w:r>
            <w:r>
              <w:rPr>
                <w:rFonts w:cs="Arial"/>
                <w:szCs w:val="22"/>
              </w:rPr>
              <w:t>-</w:t>
            </w:r>
            <w:r w:rsidRPr="00D44F7F">
              <w:rPr>
                <w:rFonts w:cs="Arial"/>
                <w:szCs w:val="22"/>
              </w:rPr>
              <w:t xml:space="preserve"> sowie </w:t>
            </w:r>
            <w:r>
              <w:rPr>
                <w:rFonts w:cs="Arial"/>
                <w:szCs w:val="22"/>
              </w:rPr>
              <w:t xml:space="preserve">an </w:t>
            </w:r>
            <w:r w:rsidRPr="00D44F7F">
              <w:rPr>
                <w:rFonts w:cs="Arial"/>
                <w:szCs w:val="22"/>
              </w:rPr>
              <w:t>den Ausschuss für</w:t>
            </w:r>
            <w:r>
              <w:rPr>
                <w:rFonts w:cs="Arial"/>
                <w:szCs w:val="22"/>
              </w:rPr>
              <w:t xml:space="preserve"> Heimat, Kommunales, Bauen und Wohnen</w:t>
            </w:r>
            <w:r w:rsidRPr="00D44F7F">
              <w:rPr>
                <w:rFonts w:cs="Arial"/>
                <w:szCs w:val="22"/>
              </w:rPr>
              <w:t>; die abschließende Abstimmung soll im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241D54CC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</w:p>
          <w:p w14:paraId="144AD9FF" w14:textId="77777777" w:rsidR="00BD3DA8" w:rsidRPr="00F31442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 w:rsidRPr="00BD3DA8">
              <w:rPr>
                <w:rFonts w:cs="Arial"/>
                <w:b/>
                <w:szCs w:val="22"/>
                <w:u w:val="single"/>
              </w:rPr>
              <w:t>1</w:t>
            </w:r>
            <w:r>
              <w:rPr>
                <w:rFonts w:cs="Arial"/>
                <w:b/>
                <w:szCs w:val="22"/>
                <w:u w:val="single"/>
              </w:rPr>
              <w:t>3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</w:t>
            </w:r>
            <w:r w:rsidRPr="00BD3DA8">
              <w:rPr>
                <w:rFonts w:cs="Arial"/>
                <w:b/>
                <w:szCs w:val="22"/>
                <w:u w:val="single"/>
              </w:rPr>
              <w:t>5 Uhr</w:t>
            </w:r>
          </w:p>
          <w:p w14:paraId="1699D4D8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D3DA8" w:rsidRPr="00CF2030" w14:paraId="43D4E9A9" w14:textId="77777777" w:rsidTr="004A4DC0">
        <w:trPr>
          <w:cantSplit/>
        </w:trPr>
        <w:tc>
          <w:tcPr>
            <w:tcW w:w="536" w:type="dxa"/>
          </w:tcPr>
          <w:p w14:paraId="2A0AF7F0" w14:textId="77777777" w:rsidR="00BD3DA8" w:rsidRDefault="00BD3DA8" w:rsidP="00BD3DA8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8" w:type="dxa"/>
          </w:tcPr>
          <w:p w14:paraId="01D679F9" w14:textId="77777777" w:rsidR="00BD3DA8" w:rsidRDefault="00BD3DA8" w:rsidP="00BD3DA8">
            <w:pPr>
              <w:pStyle w:val="TopThema"/>
              <w:jc w:val="both"/>
              <w:rPr>
                <w:rFonts w:cs="Arial"/>
              </w:rPr>
            </w:pPr>
            <w:r w:rsidRPr="00774C68">
              <w:rPr>
                <w:rFonts w:cs="Arial"/>
              </w:rPr>
              <w:t xml:space="preserve">Gesetz zur besseren Überwachung gefährlicher Personen – Gefährdergesetz – (Gesetz zur Änderung des </w:t>
            </w:r>
            <w:r>
              <w:rPr>
                <w:rFonts w:cs="Arial"/>
              </w:rPr>
              <w:t>P</w:t>
            </w:r>
            <w:r w:rsidRPr="00774C68">
              <w:rPr>
                <w:rFonts w:cs="Arial"/>
              </w:rPr>
              <w:t>olizeigesetztes des Landes Nordrhein-Westfalen</w:t>
            </w:r>
            <w:r w:rsidR="003E7CB3">
              <w:rPr>
                <w:rFonts w:cs="Arial"/>
              </w:rPr>
              <w:t>)</w:t>
            </w:r>
          </w:p>
          <w:p w14:paraId="1C11F963" w14:textId="77777777" w:rsidR="00BD3DA8" w:rsidRDefault="00BD3DA8" w:rsidP="00BD3DA8">
            <w:pPr>
              <w:pStyle w:val="TopThema"/>
              <w:jc w:val="both"/>
              <w:rPr>
                <w:rFonts w:cs="Arial"/>
              </w:rPr>
            </w:pPr>
          </w:p>
          <w:p w14:paraId="7898F9B8" w14:textId="77777777" w:rsidR="00BD3DA8" w:rsidRDefault="00BD3DA8" w:rsidP="00BD3DA8">
            <w:pPr>
              <w:pStyle w:val="TopThema"/>
              <w:jc w:val="both"/>
              <w:rPr>
                <w:rFonts w:cs="Arial"/>
              </w:rPr>
            </w:pPr>
          </w:p>
          <w:p w14:paraId="1FB105E0" w14:textId="77777777" w:rsidR="00BD3DA8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Gesetzentwurf</w:t>
            </w:r>
          </w:p>
          <w:p w14:paraId="653B29EE" w14:textId="77777777" w:rsidR="00BD3DA8" w:rsidRPr="00F31442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AfD</w:t>
            </w:r>
          </w:p>
          <w:p w14:paraId="29C47B36" w14:textId="77777777" w:rsidR="00BD3DA8" w:rsidRDefault="00BD3DA8" w:rsidP="00BD3DA8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F31442">
              <w:rPr>
                <w:rFonts w:cs="Arial"/>
                <w:szCs w:val="22"/>
              </w:rPr>
              <w:t>Drucksache</w:t>
            </w:r>
            <w:r w:rsidRPr="00F31442">
              <w:rPr>
                <w:rFonts w:cs="Arial"/>
                <w:bCs/>
                <w:szCs w:val="22"/>
              </w:rPr>
              <w:t xml:space="preserve"> 17/</w:t>
            </w:r>
            <w:r>
              <w:rPr>
                <w:rFonts w:cs="Arial"/>
                <w:bCs/>
                <w:szCs w:val="22"/>
              </w:rPr>
              <w:t>1285</w:t>
            </w:r>
          </w:p>
          <w:p w14:paraId="71B781BC" w14:textId="77777777" w:rsidR="0072127A" w:rsidRDefault="0072127A" w:rsidP="00BD3DA8">
            <w:pPr>
              <w:pStyle w:val="TopThema"/>
              <w:jc w:val="both"/>
              <w:rPr>
                <w:rFonts w:cs="Arial"/>
              </w:rPr>
            </w:pPr>
          </w:p>
          <w:p w14:paraId="27F8EF33" w14:textId="77777777" w:rsidR="00CC3D31" w:rsidRPr="00CC3D31" w:rsidRDefault="00CC3D31" w:rsidP="00CC3D31">
            <w:pPr>
              <w:ind w:left="632"/>
              <w:jc w:val="both"/>
              <w:rPr>
                <w:rFonts w:cs="Arial"/>
                <w:bCs/>
                <w:szCs w:val="22"/>
                <w:u w:val="single"/>
              </w:rPr>
            </w:pPr>
            <w:r w:rsidRPr="00CC3D31">
              <w:rPr>
                <w:rFonts w:cs="Arial"/>
                <w:bCs/>
                <w:szCs w:val="22"/>
                <w:u w:val="single"/>
              </w:rPr>
              <w:t>1. Lesung</w:t>
            </w:r>
          </w:p>
          <w:p w14:paraId="13FD5291" w14:textId="77777777" w:rsidR="00BD3DA8" w:rsidRPr="00146390" w:rsidRDefault="00BD3DA8" w:rsidP="00CC3D31">
            <w:pPr>
              <w:pStyle w:val="TopThema"/>
              <w:ind w:left="992"/>
              <w:jc w:val="both"/>
              <w:rPr>
                <w:rFonts w:cs="Arial"/>
                <w:b w:val="0"/>
                <w:szCs w:val="22"/>
                <w:u w:val="single"/>
              </w:rPr>
            </w:pPr>
          </w:p>
        </w:tc>
        <w:tc>
          <w:tcPr>
            <w:tcW w:w="575" w:type="dxa"/>
          </w:tcPr>
          <w:p w14:paraId="785552BF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C5473ED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4EF045C1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72B0E449" w14:textId="77777777" w:rsidR="00BD3DA8" w:rsidRPr="00BB38AC" w:rsidRDefault="00146390" w:rsidP="00BD3DA8">
            <w:pPr>
              <w:jc w:val="both"/>
              <w:rPr>
                <w:rFonts w:cs="Arial"/>
                <w:szCs w:val="22"/>
              </w:rPr>
            </w:pPr>
            <w:r w:rsidRPr="00BB38AC">
              <w:rPr>
                <w:rFonts w:cs="Arial"/>
                <w:szCs w:val="22"/>
              </w:rPr>
              <w:t>Block I</w:t>
            </w:r>
            <w:r w:rsidR="00BB38AC" w:rsidRPr="00BB38AC">
              <w:rPr>
                <w:rFonts w:cs="Arial"/>
                <w:szCs w:val="22"/>
              </w:rPr>
              <w:t>I</w:t>
            </w:r>
          </w:p>
          <w:p w14:paraId="0732C94C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426116FD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21BBD276" w14:textId="77777777" w:rsidR="00BB38AC" w:rsidRDefault="00BB38AC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3D85B795" w14:textId="77777777" w:rsidR="00BB38AC" w:rsidRDefault="00BB38AC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4DE0AA3E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 w:rsidRPr="00D44F7F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 xml:space="preserve">Innenausschuss </w:t>
            </w:r>
            <w:r w:rsidRPr="00D44F7F">
              <w:rPr>
                <w:rFonts w:cs="Arial"/>
                <w:szCs w:val="22"/>
              </w:rPr>
              <w:t xml:space="preserve">- federführend </w:t>
            </w:r>
            <w:r>
              <w:rPr>
                <w:rFonts w:cs="Arial"/>
                <w:szCs w:val="22"/>
              </w:rPr>
              <w:t>-</w:t>
            </w:r>
            <w:r w:rsidRPr="00D44F7F">
              <w:rPr>
                <w:rFonts w:cs="Arial"/>
                <w:szCs w:val="22"/>
              </w:rPr>
              <w:t xml:space="preserve"> sowie </w:t>
            </w:r>
            <w:r>
              <w:rPr>
                <w:rFonts w:cs="Arial"/>
                <w:szCs w:val="22"/>
              </w:rPr>
              <w:t xml:space="preserve">an </w:t>
            </w:r>
            <w:r w:rsidRPr="00D44F7F">
              <w:rPr>
                <w:rFonts w:cs="Arial"/>
                <w:szCs w:val="22"/>
              </w:rPr>
              <w:t>den</w:t>
            </w:r>
            <w:r>
              <w:rPr>
                <w:rFonts w:cs="Arial"/>
                <w:szCs w:val="22"/>
              </w:rPr>
              <w:t xml:space="preserve"> Rechtsausschuss</w:t>
            </w:r>
          </w:p>
          <w:p w14:paraId="3EEFE191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13AD57BD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7C0B9BE3" w14:textId="77777777" w:rsidR="0072127A" w:rsidRDefault="0072127A" w:rsidP="00BD3DA8">
            <w:pPr>
              <w:jc w:val="both"/>
              <w:rPr>
                <w:rFonts w:cs="Arial"/>
                <w:szCs w:val="22"/>
              </w:rPr>
            </w:pPr>
          </w:p>
          <w:p w14:paraId="64685670" w14:textId="77777777" w:rsidR="0072127A" w:rsidRDefault="0072127A" w:rsidP="00BD3DA8">
            <w:pPr>
              <w:jc w:val="both"/>
              <w:rPr>
                <w:rFonts w:cs="Arial"/>
                <w:szCs w:val="22"/>
              </w:rPr>
            </w:pPr>
          </w:p>
          <w:p w14:paraId="11C8F403" w14:textId="77777777" w:rsidR="0072127A" w:rsidRDefault="0072127A" w:rsidP="00BD3DA8">
            <w:pPr>
              <w:jc w:val="both"/>
              <w:rPr>
                <w:rFonts w:cs="Arial"/>
                <w:szCs w:val="22"/>
              </w:rPr>
            </w:pPr>
          </w:p>
          <w:p w14:paraId="6545CB17" w14:textId="77777777" w:rsidR="0072127A" w:rsidRDefault="0072127A" w:rsidP="00BD3DA8">
            <w:pPr>
              <w:jc w:val="both"/>
              <w:rPr>
                <w:rFonts w:cs="Arial"/>
                <w:szCs w:val="22"/>
              </w:rPr>
            </w:pPr>
          </w:p>
          <w:p w14:paraId="418D0D71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5B498AF4" w14:textId="77777777" w:rsidR="00BD3DA8" w:rsidRPr="00F31442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14</w:t>
            </w:r>
            <w:r w:rsidR="00BD3DA8" w:rsidRPr="00BD3DA8">
              <w:rPr>
                <w:rFonts w:cs="Arial"/>
                <w:b/>
                <w:szCs w:val="22"/>
                <w:u w:val="single"/>
              </w:rPr>
              <w:t>.</w:t>
            </w:r>
            <w:r w:rsidR="00BB38AC">
              <w:rPr>
                <w:rFonts w:cs="Arial"/>
                <w:b/>
                <w:szCs w:val="22"/>
                <w:u w:val="single"/>
              </w:rPr>
              <w:t>55</w:t>
            </w:r>
            <w:r w:rsidR="00BD3DA8"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2F64A9DA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</w:p>
        </w:tc>
      </w:tr>
      <w:tr w:rsidR="00BD3DA8" w:rsidRPr="00CF2030" w14:paraId="22279F10" w14:textId="77777777" w:rsidTr="004A4DC0">
        <w:trPr>
          <w:cantSplit/>
        </w:trPr>
        <w:tc>
          <w:tcPr>
            <w:tcW w:w="536" w:type="dxa"/>
          </w:tcPr>
          <w:p w14:paraId="5A14CD96" w14:textId="77777777" w:rsidR="00BD3DA8" w:rsidRPr="001C7D6A" w:rsidRDefault="001C7D6A" w:rsidP="00BD3DA8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lastRenderedPageBreak/>
              <w:t>6</w:t>
            </w:r>
            <w:r w:rsidR="00BD3DA8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6B1FE17C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  <w:r>
              <w:rPr>
                <w:color w:val="000000"/>
              </w:rPr>
              <w:t>Entwurf einer Fünften Verordnung zur Änderung der Verordnung zur Ausführung des Alten- und Pflegegesetzes Nordrhein-Westfalen nach § 92 SGB XI</w:t>
            </w:r>
          </w:p>
          <w:p w14:paraId="411A44C3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27CCCA47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7678CCAC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Entwurf der Landesregierung</w:t>
            </w:r>
          </w:p>
          <w:p w14:paraId="1350DC3F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Vorlage 17/211</w:t>
            </w:r>
          </w:p>
          <w:p w14:paraId="201E16CF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</w:p>
          <w:p w14:paraId="3D5DC656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Beschlussempfehlung </w:t>
            </w:r>
          </w:p>
          <w:p w14:paraId="518EA17D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und Bericht </w:t>
            </w:r>
          </w:p>
          <w:p w14:paraId="67D626DA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des Ausschusses für Arbeit, Gesundheit und Soziales</w:t>
            </w:r>
          </w:p>
          <w:p w14:paraId="1D9D6F5C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Drucksache 17/1213</w:t>
            </w:r>
          </w:p>
          <w:p w14:paraId="3BC5E10F" w14:textId="77777777" w:rsidR="00BD3DA8" w:rsidRPr="00BE7C97" w:rsidRDefault="00BD3DA8" w:rsidP="00BD3DA8">
            <w:pPr>
              <w:pStyle w:val="TopThema"/>
              <w:jc w:val="both"/>
              <w:rPr>
                <w:b w:val="0"/>
                <w:color w:val="000000"/>
              </w:rPr>
            </w:pPr>
          </w:p>
        </w:tc>
        <w:tc>
          <w:tcPr>
            <w:tcW w:w="575" w:type="dxa"/>
          </w:tcPr>
          <w:p w14:paraId="3157BE9D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E384F6D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Beratungsverfahren </w:t>
            </w:r>
          </w:p>
          <w:p w14:paraId="214BB987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71193AF8" w14:textId="77777777" w:rsidR="00BD3DA8" w:rsidRDefault="00146390" w:rsidP="00BD3DA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FF82E82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1F1D1928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3A5AC49C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47356D89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67B80AF1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1A88A827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07A7A987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461F4CDA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39D41280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17D68109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1B20E327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57B72170" w14:textId="77777777" w:rsidR="009E4CFB" w:rsidRDefault="009E4CFB" w:rsidP="00BD3DA8">
            <w:pPr>
              <w:jc w:val="both"/>
              <w:rPr>
                <w:rFonts w:cs="Arial"/>
                <w:szCs w:val="22"/>
              </w:rPr>
            </w:pPr>
          </w:p>
          <w:p w14:paraId="278AB076" w14:textId="77777777" w:rsidR="009E4CFB" w:rsidRDefault="009E4CFB" w:rsidP="00BD3DA8">
            <w:pPr>
              <w:jc w:val="both"/>
              <w:rPr>
                <w:rFonts w:cs="Arial"/>
                <w:szCs w:val="22"/>
              </w:rPr>
            </w:pPr>
          </w:p>
          <w:p w14:paraId="0EA0727E" w14:textId="77777777" w:rsidR="00146390" w:rsidRPr="00F31442" w:rsidRDefault="00BB38AC" w:rsidP="00146390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15</w:t>
            </w:r>
            <w:r w:rsidR="00146390"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2</w:t>
            </w:r>
            <w:r w:rsidR="00146390" w:rsidRPr="00BD3DA8">
              <w:rPr>
                <w:rFonts w:cs="Arial"/>
                <w:b/>
                <w:szCs w:val="22"/>
                <w:u w:val="single"/>
              </w:rPr>
              <w:t>5 Uhr</w:t>
            </w:r>
          </w:p>
          <w:p w14:paraId="3C54F429" w14:textId="77777777" w:rsidR="00146390" w:rsidRPr="00BE7C97" w:rsidRDefault="00146390" w:rsidP="00BD3DA8">
            <w:pPr>
              <w:jc w:val="both"/>
              <w:rPr>
                <w:rFonts w:cs="Arial"/>
                <w:szCs w:val="22"/>
              </w:rPr>
            </w:pPr>
          </w:p>
        </w:tc>
      </w:tr>
      <w:tr w:rsidR="00BD3DA8" w:rsidRPr="00CF2030" w14:paraId="56B9EF4E" w14:textId="77777777" w:rsidTr="004A4DC0">
        <w:trPr>
          <w:cantSplit/>
        </w:trPr>
        <w:tc>
          <w:tcPr>
            <w:tcW w:w="536" w:type="dxa"/>
          </w:tcPr>
          <w:p w14:paraId="650DFE4E" w14:textId="77777777" w:rsidR="00BD3DA8" w:rsidRPr="001C7D6A" w:rsidRDefault="001C7D6A" w:rsidP="00BD3DA8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t>7</w:t>
            </w:r>
            <w:r w:rsidR="00BD3DA8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64E1D9D7" w14:textId="77777777" w:rsidR="00BD3DA8" w:rsidRDefault="00BD3DA8" w:rsidP="00BD3DA8">
            <w:pPr>
              <w:pStyle w:val="TopThema"/>
              <w:rPr>
                <w:rFonts w:cs="Arial"/>
              </w:rPr>
            </w:pPr>
            <w:r>
              <w:rPr>
                <w:rFonts w:cs="Arial"/>
              </w:rPr>
              <w:t>NRW muss Forschungen zum Erhalt der Insektenvielfalt ausbauen und den Dialog von Wissenschaft, Landnutzern und Naturschutz fördern</w:t>
            </w:r>
          </w:p>
          <w:p w14:paraId="476EEF56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05E0951B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13C4DEA4" w14:textId="77777777" w:rsidR="00BD3DA8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Antrag</w:t>
            </w:r>
          </w:p>
          <w:p w14:paraId="029DE50A" w14:textId="77777777" w:rsidR="00BD3DA8" w:rsidRPr="00F31442" w:rsidRDefault="00BD3DA8" w:rsidP="00BD3DA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SPD</w:t>
            </w:r>
          </w:p>
          <w:p w14:paraId="7E687198" w14:textId="77777777" w:rsidR="00BD3DA8" w:rsidRDefault="00BD3DA8" w:rsidP="00BD3DA8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F31442">
              <w:rPr>
                <w:rFonts w:cs="Arial"/>
                <w:szCs w:val="22"/>
              </w:rPr>
              <w:t>Drucksache</w:t>
            </w:r>
            <w:r w:rsidRPr="00F31442">
              <w:rPr>
                <w:rFonts w:cs="Arial"/>
                <w:bCs/>
                <w:szCs w:val="22"/>
              </w:rPr>
              <w:t xml:space="preserve"> 17/</w:t>
            </w:r>
            <w:r>
              <w:rPr>
                <w:rFonts w:cs="Arial"/>
                <w:bCs/>
                <w:szCs w:val="22"/>
              </w:rPr>
              <w:t>1289</w:t>
            </w:r>
          </w:p>
          <w:p w14:paraId="07DAC092" w14:textId="77777777" w:rsidR="00BD3DA8" w:rsidRDefault="00BD3DA8" w:rsidP="00BD3DA8">
            <w:pPr>
              <w:pStyle w:val="TopThema"/>
              <w:rPr>
                <w:rFonts w:cs="Arial"/>
              </w:rPr>
            </w:pPr>
          </w:p>
          <w:p w14:paraId="6E1A5E41" w14:textId="77777777" w:rsidR="00BD3DA8" w:rsidRPr="00774C68" w:rsidRDefault="00BD3DA8" w:rsidP="00BD3DA8">
            <w:pPr>
              <w:pStyle w:val="TopThema"/>
              <w:rPr>
                <w:rFonts w:cs="Arial"/>
              </w:rPr>
            </w:pPr>
          </w:p>
        </w:tc>
        <w:tc>
          <w:tcPr>
            <w:tcW w:w="575" w:type="dxa"/>
          </w:tcPr>
          <w:p w14:paraId="049ECCD1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B24224D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1444BC8A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2C01C86F" w14:textId="77777777" w:rsidR="00BD3DA8" w:rsidRPr="00BB38AC" w:rsidRDefault="00146390" w:rsidP="00BD3DA8">
            <w:pPr>
              <w:jc w:val="both"/>
              <w:rPr>
                <w:rFonts w:cs="Arial"/>
                <w:szCs w:val="22"/>
              </w:rPr>
            </w:pPr>
            <w:r w:rsidRPr="00BB38AC">
              <w:rPr>
                <w:rFonts w:cs="Arial"/>
                <w:szCs w:val="22"/>
              </w:rPr>
              <w:t>Block I</w:t>
            </w:r>
          </w:p>
          <w:p w14:paraId="5B731D0B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6A2E1D37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0623A83E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20F9FD29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 w:rsidRPr="00D8250A">
              <w:rPr>
                <w:rFonts w:cs="Arial"/>
                <w:szCs w:val="22"/>
              </w:rPr>
              <w:t>Überweisung an den Ausschuss für Umwelt, Landwirtschaft, Natur- und Verbraucherschutz - federführend - sowie an den</w:t>
            </w:r>
            <w:r>
              <w:rPr>
                <w:rFonts w:cs="Arial"/>
                <w:szCs w:val="22"/>
              </w:rPr>
              <w:t xml:space="preserve"> </w:t>
            </w:r>
            <w:r w:rsidRPr="00D8250A">
              <w:rPr>
                <w:rFonts w:cs="Arial"/>
                <w:szCs w:val="22"/>
              </w:rPr>
              <w:t>Wissenschaftsausschuss; die abschließende Abstimmung soll im</w:t>
            </w:r>
            <w:r w:rsidRPr="00D44F7F">
              <w:rPr>
                <w:rFonts w:cs="Arial"/>
                <w:szCs w:val="22"/>
              </w:rPr>
              <w:t xml:space="preserve"> federführenden Ausschuss in öffentlicher Sitzung erfolgen</w:t>
            </w:r>
            <w:r>
              <w:rPr>
                <w:rFonts w:cs="Arial"/>
                <w:szCs w:val="22"/>
              </w:rPr>
              <w:t>.</w:t>
            </w:r>
          </w:p>
          <w:p w14:paraId="3171CEEF" w14:textId="77777777" w:rsidR="00BD3DA8" w:rsidRDefault="00BD3DA8" w:rsidP="00BD3DA8">
            <w:pPr>
              <w:pStyle w:val="TopThema"/>
              <w:jc w:val="both"/>
              <w:rPr>
                <w:color w:val="000000"/>
              </w:rPr>
            </w:pPr>
          </w:p>
          <w:p w14:paraId="761C73C6" w14:textId="77777777" w:rsidR="00146390" w:rsidRPr="00F31442" w:rsidRDefault="00146390" w:rsidP="00146390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15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 w:rsidR="00BB38AC">
              <w:rPr>
                <w:rFonts w:cs="Arial"/>
                <w:b/>
                <w:szCs w:val="22"/>
                <w:u w:val="single"/>
              </w:rPr>
              <w:t>5</w:t>
            </w:r>
            <w:r w:rsidRPr="00BD3DA8">
              <w:rPr>
                <w:rFonts w:cs="Arial"/>
                <w:b/>
                <w:szCs w:val="22"/>
                <w:u w:val="single"/>
              </w:rPr>
              <w:t>5 Uhr</w:t>
            </w:r>
          </w:p>
          <w:p w14:paraId="3C9261AD" w14:textId="77777777" w:rsidR="00146390" w:rsidRPr="00D5197D" w:rsidRDefault="00146390" w:rsidP="00BD3DA8">
            <w:pPr>
              <w:pStyle w:val="TopThema"/>
              <w:jc w:val="both"/>
              <w:rPr>
                <w:color w:val="000000"/>
              </w:rPr>
            </w:pPr>
          </w:p>
        </w:tc>
      </w:tr>
      <w:tr w:rsidR="00BD3DA8" w:rsidRPr="00CF2030" w14:paraId="06136AE5" w14:textId="77777777" w:rsidTr="004A4DC0">
        <w:trPr>
          <w:cantSplit/>
        </w:trPr>
        <w:tc>
          <w:tcPr>
            <w:tcW w:w="536" w:type="dxa"/>
          </w:tcPr>
          <w:p w14:paraId="361E6BC9" w14:textId="77777777" w:rsidR="00BD3DA8" w:rsidRPr="001C7D6A" w:rsidRDefault="001C7D6A" w:rsidP="00BD3DA8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t>8</w:t>
            </w:r>
            <w:r w:rsidR="00BD3DA8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4819DFCD" w14:textId="77777777" w:rsidR="00BD3DA8" w:rsidRDefault="00BD3DA8" w:rsidP="00BD3DA8">
            <w:pPr>
              <w:pStyle w:val="TopThema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Rohrleitungsgesetz aufheben und CO-Pipeline stoppen!</w:t>
            </w:r>
          </w:p>
          <w:p w14:paraId="23AB96E3" w14:textId="77777777" w:rsidR="00BD3DA8" w:rsidRDefault="00BD3DA8" w:rsidP="00BD3DA8">
            <w:pPr>
              <w:pStyle w:val="TopThema"/>
              <w:rPr>
                <w:rFonts w:cs="Arial"/>
                <w:szCs w:val="22"/>
              </w:rPr>
            </w:pPr>
          </w:p>
          <w:p w14:paraId="08C84D06" w14:textId="77777777" w:rsidR="00BD3DA8" w:rsidRDefault="00BD3DA8" w:rsidP="00BD3DA8">
            <w:pPr>
              <w:pStyle w:val="TopThema"/>
              <w:rPr>
                <w:rFonts w:cs="Arial"/>
                <w:szCs w:val="22"/>
              </w:rPr>
            </w:pPr>
          </w:p>
          <w:p w14:paraId="073F8865" w14:textId="77777777" w:rsidR="00BD3DA8" w:rsidRDefault="00BD3DA8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Antrag </w:t>
            </w:r>
          </w:p>
          <w:p w14:paraId="2B603A6C" w14:textId="77777777" w:rsidR="00BD3DA8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FE76EF">
              <w:rPr>
                <w:rFonts w:cs="Arial"/>
                <w:b w:val="0"/>
                <w:szCs w:val="22"/>
              </w:rPr>
              <w:t xml:space="preserve">der Fraktion </w:t>
            </w:r>
            <w:r>
              <w:rPr>
                <w:b w:val="0"/>
                <w:color w:val="000000"/>
              </w:rPr>
              <w:t>BÜNDNIS 90</w:t>
            </w:r>
            <w:r w:rsidR="00CC3D31">
              <w:rPr>
                <w:b w:val="0"/>
                <w:color w:val="000000"/>
              </w:rPr>
              <w:t>/</w:t>
            </w:r>
            <w:r>
              <w:rPr>
                <w:b w:val="0"/>
                <w:color w:val="000000"/>
              </w:rPr>
              <w:t xml:space="preserve"> </w:t>
            </w:r>
          </w:p>
          <w:p w14:paraId="25AE0FC3" w14:textId="77777777" w:rsidR="00BD3DA8" w:rsidRPr="00D5197D" w:rsidRDefault="00BD3DA8" w:rsidP="00BD3DA8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DIE GRÜNEN</w:t>
            </w:r>
          </w:p>
          <w:p w14:paraId="219F6D1B" w14:textId="77777777" w:rsidR="00BD3DA8" w:rsidRPr="00FE76EF" w:rsidRDefault="00BB38AC" w:rsidP="00BD3DA8">
            <w:pPr>
              <w:pStyle w:val="TopThema"/>
              <w:ind w:left="632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Drucksache</w:t>
            </w:r>
            <w:r w:rsidR="00BD3DA8">
              <w:rPr>
                <w:rFonts w:cs="Arial"/>
                <w:b w:val="0"/>
                <w:szCs w:val="22"/>
              </w:rPr>
              <w:t xml:space="preserve"> 17/1281</w:t>
            </w:r>
          </w:p>
          <w:p w14:paraId="7C29604C" w14:textId="77777777" w:rsidR="00BD3DA8" w:rsidRDefault="00BD3DA8" w:rsidP="00BD3DA8">
            <w:pPr>
              <w:pStyle w:val="TopThema"/>
              <w:rPr>
                <w:rFonts w:cs="Arial"/>
                <w:szCs w:val="22"/>
              </w:rPr>
            </w:pPr>
          </w:p>
          <w:p w14:paraId="5A604C5A" w14:textId="77777777" w:rsidR="00BD3DA8" w:rsidRDefault="00BD3DA8" w:rsidP="00BD3DA8">
            <w:pPr>
              <w:pStyle w:val="TopThema"/>
              <w:rPr>
                <w:color w:val="000000"/>
              </w:rPr>
            </w:pPr>
          </w:p>
        </w:tc>
        <w:tc>
          <w:tcPr>
            <w:tcW w:w="575" w:type="dxa"/>
          </w:tcPr>
          <w:p w14:paraId="3B5E0591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1086298" w14:textId="77777777" w:rsidR="00BD3DA8" w:rsidRPr="00D5197D" w:rsidRDefault="00BD3DA8" w:rsidP="00BD3DA8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59BB2FAB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7D2093C6" w14:textId="77777777" w:rsidR="00BD3DA8" w:rsidRPr="0081795C" w:rsidRDefault="00146390" w:rsidP="00BD3DA8">
            <w:pPr>
              <w:jc w:val="both"/>
              <w:rPr>
                <w:rFonts w:cs="Arial"/>
                <w:szCs w:val="22"/>
              </w:rPr>
            </w:pPr>
            <w:r w:rsidRPr="0081795C">
              <w:rPr>
                <w:rFonts w:cs="Arial"/>
                <w:szCs w:val="22"/>
              </w:rPr>
              <w:t>Block I</w:t>
            </w:r>
          </w:p>
          <w:p w14:paraId="65D21F45" w14:textId="77777777" w:rsidR="00BD3DA8" w:rsidRDefault="00BD3DA8" w:rsidP="00BD3DA8">
            <w:pPr>
              <w:jc w:val="both"/>
              <w:rPr>
                <w:rFonts w:cs="Arial"/>
                <w:b/>
                <w:szCs w:val="22"/>
              </w:rPr>
            </w:pPr>
          </w:p>
          <w:p w14:paraId="49067C26" w14:textId="77777777" w:rsidR="00BD3DA8" w:rsidRDefault="00BB38AC" w:rsidP="00BD3DA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BD3DA8" w:rsidRPr="00AE59CD">
              <w:rPr>
                <w:rFonts w:cs="Arial"/>
                <w:szCs w:val="22"/>
              </w:rPr>
              <w:t>irekte Abstimmung</w:t>
            </w:r>
          </w:p>
          <w:p w14:paraId="18D58EBB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53D15601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20DD3570" w14:textId="77777777" w:rsidR="00146390" w:rsidRDefault="00146390" w:rsidP="00BD3DA8">
            <w:pPr>
              <w:jc w:val="both"/>
              <w:rPr>
                <w:rFonts w:cs="Arial"/>
                <w:szCs w:val="22"/>
              </w:rPr>
            </w:pPr>
          </w:p>
          <w:p w14:paraId="6157D1B1" w14:textId="77777777" w:rsidR="00146390" w:rsidRPr="00F31442" w:rsidRDefault="00146390" w:rsidP="00146390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</w:t>
            </w:r>
            <w:r w:rsidR="00BB38AC">
              <w:rPr>
                <w:rFonts w:cs="Arial"/>
                <w:b/>
                <w:szCs w:val="22"/>
                <w:u w:val="single"/>
              </w:rPr>
              <w:t>6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 w:rsidR="00BB38AC">
              <w:rPr>
                <w:rFonts w:cs="Arial"/>
                <w:b/>
                <w:szCs w:val="22"/>
                <w:u w:val="single"/>
              </w:rPr>
              <w:t>25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01146280" w14:textId="77777777" w:rsidR="00146390" w:rsidRPr="00AE59CD" w:rsidRDefault="00146390" w:rsidP="00BD3DA8">
            <w:pPr>
              <w:jc w:val="both"/>
              <w:rPr>
                <w:rFonts w:cs="Arial"/>
                <w:szCs w:val="22"/>
              </w:rPr>
            </w:pPr>
          </w:p>
        </w:tc>
      </w:tr>
      <w:tr w:rsidR="00BD3DA8" w:rsidRPr="00CF2030" w14:paraId="0C712100" w14:textId="77777777" w:rsidTr="004A4DC0">
        <w:trPr>
          <w:cantSplit/>
        </w:trPr>
        <w:tc>
          <w:tcPr>
            <w:tcW w:w="536" w:type="dxa"/>
          </w:tcPr>
          <w:p w14:paraId="31F894FB" w14:textId="77777777" w:rsidR="00BD3DA8" w:rsidRPr="001C7D6A" w:rsidRDefault="001C7D6A" w:rsidP="00BD3DA8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lastRenderedPageBreak/>
              <w:t>9</w:t>
            </w:r>
            <w:r w:rsidR="00BD3DA8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28783297" w14:textId="77777777" w:rsidR="00BD3DA8" w:rsidRDefault="00BD3DA8" w:rsidP="00BD3DA8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über das Verbot der Gesichtsverschleierung in öffentlichen Gebäuden in Nordrhein-Westfalen (Verschleierungsverbotsgesetz Nordrhein-Westfalen – Verschleier</w:t>
            </w:r>
            <w:r w:rsidR="00D70181">
              <w:rPr>
                <w:rFonts w:cs="Arial"/>
                <w:b/>
                <w:bCs/>
                <w:szCs w:val="22"/>
              </w:rPr>
              <w:t>u</w:t>
            </w:r>
            <w:r>
              <w:rPr>
                <w:rFonts w:cs="Arial"/>
                <w:b/>
                <w:bCs/>
                <w:szCs w:val="22"/>
              </w:rPr>
              <w:t>ng</w:t>
            </w:r>
            <w:r w:rsidR="00D70181"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VerbG NRW)</w:t>
            </w:r>
          </w:p>
          <w:p w14:paraId="26399766" w14:textId="77777777" w:rsidR="00BD3DA8" w:rsidRDefault="00BD3DA8" w:rsidP="00BD3DA8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A71D94B" w14:textId="77777777" w:rsidR="00BD3DA8" w:rsidRDefault="00BD3DA8" w:rsidP="00BD3DA8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CA9DB0A" w14:textId="77777777" w:rsidR="00BD3DA8" w:rsidRPr="00010ACC" w:rsidRDefault="00BD3DA8" w:rsidP="00BD3DA8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010ACC">
              <w:rPr>
                <w:rFonts w:cs="Arial"/>
                <w:bCs/>
                <w:szCs w:val="22"/>
              </w:rPr>
              <w:t xml:space="preserve">Gesetzentwurf </w:t>
            </w:r>
          </w:p>
          <w:p w14:paraId="2B44E716" w14:textId="77777777" w:rsidR="00BD3DA8" w:rsidRPr="00010ACC" w:rsidRDefault="00BD3DA8" w:rsidP="00BD3DA8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010ACC">
              <w:rPr>
                <w:rFonts w:cs="Arial"/>
                <w:bCs/>
                <w:szCs w:val="22"/>
              </w:rPr>
              <w:t>der Fraktion der AfD</w:t>
            </w:r>
          </w:p>
          <w:p w14:paraId="0D620E10" w14:textId="77777777" w:rsidR="00BD3DA8" w:rsidRPr="00010ACC" w:rsidRDefault="00BD3DA8" w:rsidP="00BD3DA8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010ACC">
              <w:rPr>
                <w:rFonts w:cs="Arial"/>
                <w:bCs/>
                <w:szCs w:val="22"/>
              </w:rPr>
              <w:t>Drucksache 17/522</w:t>
            </w:r>
          </w:p>
          <w:p w14:paraId="05C231D7" w14:textId="77777777" w:rsidR="00BD3DA8" w:rsidRDefault="00BD3DA8" w:rsidP="00BD3DA8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05FEB729" w14:textId="77777777" w:rsidR="002B0322" w:rsidRDefault="002B0322" w:rsidP="002B0322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Beschlussempfehlung </w:t>
            </w:r>
          </w:p>
          <w:p w14:paraId="17C56043" w14:textId="77777777" w:rsidR="002B0322" w:rsidRDefault="002B0322" w:rsidP="002B0322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und Bericht </w:t>
            </w:r>
          </w:p>
          <w:p w14:paraId="0A0A9EF1" w14:textId="77777777" w:rsidR="002B0322" w:rsidRDefault="002B0322" w:rsidP="002B0322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des Innenausschusses</w:t>
            </w:r>
          </w:p>
          <w:p w14:paraId="54804AA8" w14:textId="77777777" w:rsidR="002B0322" w:rsidRDefault="002B0322" w:rsidP="002B0322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Drucksache 17/1312</w:t>
            </w:r>
          </w:p>
          <w:p w14:paraId="58BCF755" w14:textId="77777777" w:rsidR="002B0322" w:rsidRPr="00010ACC" w:rsidRDefault="002B0322" w:rsidP="00BD3DA8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64694BB9" w14:textId="77777777" w:rsidR="00BD3DA8" w:rsidRPr="00CC3D31" w:rsidRDefault="00BD3DA8" w:rsidP="00BD3DA8">
            <w:pPr>
              <w:ind w:left="632"/>
              <w:jc w:val="both"/>
              <w:rPr>
                <w:rFonts w:cs="Arial"/>
                <w:bCs/>
                <w:szCs w:val="22"/>
                <w:u w:val="single"/>
              </w:rPr>
            </w:pPr>
            <w:r w:rsidRPr="00CC3D31">
              <w:rPr>
                <w:rFonts w:cs="Arial"/>
                <w:bCs/>
                <w:szCs w:val="22"/>
                <w:u w:val="single"/>
              </w:rPr>
              <w:t>2. Lesung</w:t>
            </w:r>
          </w:p>
          <w:p w14:paraId="368ADBDD" w14:textId="77777777" w:rsidR="00BD3DA8" w:rsidRDefault="00BD3DA8" w:rsidP="00BD3DA8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8217718" w14:textId="77777777" w:rsidR="00BD3DA8" w:rsidRPr="00F31442" w:rsidRDefault="00BD3DA8" w:rsidP="00BD3DA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06E283FA" w14:textId="77777777" w:rsidR="00BD3DA8" w:rsidRPr="00F31442" w:rsidRDefault="00BD3DA8" w:rsidP="00BD3DA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AEDC066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DFAD3D5" w14:textId="77777777" w:rsidR="00BD3DA8" w:rsidRDefault="00BD3DA8" w:rsidP="00BD3DA8">
            <w:pPr>
              <w:jc w:val="both"/>
              <w:rPr>
                <w:rFonts w:cs="Arial"/>
                <w:szCs w:val="22"/>
              </w:rPr>
            </w:pPr>
          </w:p>
          <w:p w14:paraId="2A9D76DC" w14:textId="77777777" w:rsidR="00BD3DA8" w:rsidRDefault="00146390" w:rsidP="00BD3DA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5E59FA6" w14:textId="77777777" w:rsidR="00BD3DA8" w:rsidRDefault="00BD3DA8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52A9952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E489590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19E86AF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9A1CB74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F06FFD9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A921873" w14:textId="77777777" w:rsidR="00146390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1C0CDD7" w14:textId="77777777" w:rsidR="00072295" w:rsidRDefault="00072295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CA597AF" w14:textId="77777777" w:rsidR="00072295" w:rsidRDefault="00072295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7B8E19A" w14:textId="77777777" w:rsidR="00072295" w:rsidRDefault="00072295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AB3A04C" w14:textId="77777777" w:rsidR="00146390" w:rsidRPr="00F31442" w:rsidRDefault="00146390" w:rsidP="00146390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16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 w:rsidR="00BB38AC">
              <w:rPr>
                <w:rFonts w:cs="Arial"/>
                <w:b/>
                <w:szCs w:val="22"/>
                <w:u w:val="single"/>
              </w:rPr>
              <w:t>5</w:t>
            </w:r>
            <w:r>
              <w:rPr>
                <w:rFonts w:cs="Arial"/>
                <w:b/>
                <w:szCs w:val="22"/>
                <w:u w:val="single"/>
              </w:rPr>
              <w:t>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481944CC" w14:textId="77777777" w:rsidR="00146390" w:rsidRPr="00F31442" w:rsidRDefault="00146390" w:rsidP="00BD3DA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BB38AC" w:rsidRPr="00CF2030" w14:paraId="7B8F9D32" w14:textId="77777777" w:rsidTr="004A4DC0">
        <w:trPr>
          <w:cantSplit/>
        </w:trPr>
        <w:tc>
          <w:tcPr>
            <w:tcW w:w="536" w:type="dxa"/>
          </w:tcPr>
          <w:p w14:paraId="6B0BBD23" w14:textId="77777777" w:rsidR="00BB38AC" w:rsidRPr="001C7D6A" w:rsidRDefault="001C7D6A" w:rsidP="00BB38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t>10</w:t>
            </w:r>
            <w:r w:rsidR="00BB38AC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3C63D423" w14:textId="77777777" w:rsidR="00BB38AC" w:rsidRPr="00D5197D" w:rsidRDefault="00BB38AC" w:rsidP="00BB38AC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Wahl der Mitglieder für die Ausschüsse zur Wahl der ehrenamtlichen Richterinnen / ehrenamtlichen Richter bei dem Oberverwaltungsgericht und den Verwaltungsgerichten des Landes Nordrhein-Westfalen</w:t>
            </w:r>
          </w:p>
          <w:p w14:paraId="5CCE1642" w14:textId="77777777" w:rsidR="00BB38AC" w:rsidRPr="00D5197D" w:rsidRDefault="00BB38AC" w:rsidP="00BB38AC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6938D01E" w14:textId="77777777" w:rsidR="00BB38AC" w:rsidRPr="00D5197D" w:rsidRDefault="00BB38AC" w:rsidP="00BB38AC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D5197D">
              <w:rPr>
                <w:b w:val="0"/>
                <w:color w:val="000000"/>
              </w:rPr>
              <w:t>Wahlvorschlag</w:t>
            </w:r>
          </w:p>
          <w:p w14:paraId="43950F8D" w14:textId="77777777" w:rsidR="00BB38AC" w:rsidRDefault="00BB38AC" w:rsidP="00BB38AC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der Fraktion BÜNDNIS 90</w:t>
            </w:r>
            <w:r w:rsidR="00CC3D31">
              <w:rPr>
                <w:b w:val="0"/>
                <w:color w:val="000000"/>
              </w:rPr>
              <w:t>/</w:t>
            </w:r>
            <w:r>
              <w:rPr>
                <w:b w:val="0"/>
                <w:color w:val="000000"/>
              </w:rPr>
              <w:t xml:space="preserve"> </w:t>
            </w:r>
          </w:p>
          <w:p w14:paraId="48826957" w14:textId="77777777" w:rsidR="00BB38AC" w:rsidRPr="00D5197D" w:rsidRDefault="00BB38AC" w:rsidP="00BB38AC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DIE GRÜNEN</w:t>
            </w:r>
          </w:p>
          <w:p w14:paraId="4E1015A2" w14:textId="77777777" w:rsidR="00BB38AC" w:rsidRPr="00D5197D" w:rsidRDefault="00427659" w:rsidP="00BB38AC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Drucksache 17/1326</w:t>
            </w:r>
          </w:p>
          <w:p w14:paraId="5A1AB853" w14:textId="77777777" w:rsidR="00BB38AC" w:rsidRDefault="00BB38AC" w:rsidP="00BB38AC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4E1E2523" w14:textId="77777777" w:rsidR="00C277B4" w:rsidRPr="00847C90" w:rsidRDefault="00C277B4" w:rsidP="00C277B4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847C90">
              <w:rPr>
                <w:b w:val="0"/>
                <w:color w:val="000000"/>
              </w:rPr>
              <w:t>Wahlvorschlag</w:t>
            </w:r>
          </w:p>
          <w:p w14:paraId="75839983" w14:textId="77777777" w:rsidR="00C277B4" w:rsidRPr="00847C90" w:rsidRDefault="00C277B4" w:rsidP="00C277B4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847C90">
              <w:rPr>
                <w:b w:val="0"/>
                <w:color w:val="000000"/>
              </w:rPr>
              <w:t>der Fraktion der CDU</w:t>
            </w:r>
          </w:p>
          <w:p w14:paraId="54A522B6" w14:textId="77777777" w:rsidR="00C277B4" w:rsidRPr="00D5197D" w:rsidRDefault="00C277B4" w:rsidP="00C277B4">
            <w:pPr>
              <w:pStyle w:val="TopThema"/>
              <w:ind w:left="632"/>
              <w:jc w:val="both"/>
              <w:rPr>
                <w:b w:val="0"/>
                <w:color w:val="000000"/>
              </w:rPr>
            </w:pPr>
            <w:r w:rsidRPr="00847C90">
              <w:rPr>
                <w:b w:val="0"/>
                <w:color w:val="000000"/>
              </w:rPr>
              <w:t>Drucksache 17/1307</w:t>
            </w:r>
          </w:p>
          <w:p w14:paraId="5E317E27" w14:textId="77777777" w:rsidR="00C277B4" w:rsidRPr="00D5197D" w:rsidRDefault="00C277B4" w:rsidP="00BB38AC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2BC1766F" w14:textId="77777777" w:rsidR="00BB38AC" w:rsidRPr="00BE7C97" w:rsidRDefault="00BB38AC" w:rsidP="00BB38AC">
            <w:pPr>
              <w:pStyle w:val="TopThema"/>
              <w:jc w:val="both"/>
              <w:rPr>
                <w:b w:val="0"/>
                <w:color w:val="000000"/>
              </w:rPr>
            </w:pPr>
          </w:p>
        </w:tc>
        <w:tc>
          <w:tcPr>
            <w:tcW w:w="575" w:type="dxa"/>
          </w:tcPr>
          <w:p w14:paraId="37E9591D" w14:textId="77777777" w:rsidR="00BB38AC" w:rsidRPr="00F31442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E0C90BE" w14:textId="77777777" w:rsidR="00BB38AC" w:rsidRPr="00D5197D" w:rsidRDefault="00BB38AC" w:rsidP="00BB38AC">
            <w:pPr>
              <w:pStyle w:val="TopThema"/>
              <w:jc w:val="both"/>
              <w:rPr>
                <w:color w:val="000000"/>
              </w:rPr>
            </w:pPr>
            <w:r w:rsidRPr="00D5197D">
              <w:rPr>
                <w:color w:val="000000"/>
              </w:rPr>
              <w:t>Beratungsverfahren</w:t>
            </w:r>
          </w:p>
          <w:p w14:paraId="13198F62" w14:textId="77777777" w:rsidR="00BB38AC" w:rsidRPr="00D5197D" w:rsidRDefault="00BB38AC" w:rsidP="00BB38AC">
            <w:pPr>
              <w:pStyle w:val="TopThema"/>
              <w:jc w:val="both"/>
              <w:rPr>
                <w:b w:val="0"/>
                <w:color w:val="000000"/>
              </w:rPr>
            </w:pPr>
          </w:p>
          <w:p w14:paraId="569E6B95" w14:textId="77777777" w:rsidR="00BB38AC" w:rsidRPr="00D5197D" w:rsidRDefault="00BB38AC" w:rsidP="00BB38AC">
            <w:pPr>
              <w:pStyle w:val="TopThema"/>
              <w:jc w:val="both"/>
              <w:rPr>
                <w:b w:val="0"/>
                <w:color w:val="000000"/>
              </w:rPr>
            </w:pPr>
            <w:r w:rsidRPr="00D5197D">
              <w:rPr>
                <w:b w:val="0"/>
                <w:color w:val="000000"/>
              </w:rPr>
              <w:t>ohne Debatte</w:t>
            </w:r>
          </w:p>
          <w:p w14:paraId="169209D3" w14:textId="77777777" w:rsidR="00BB38AC" w:rsidRPr="00BE7C97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</w:tr>
      <w:tr w:rsidR="00BB38AC" w:rsidRPr="00CF2030" w14:paraId="1F51CF41" w14:textId="77777777" w:rsidTr="004A4DC0">
        <w:trPr>
          <w:cantSplit/>
        </w:trPr>
        <w:tc>
          <w:tcPr>
            <w:tcW w:w="536" w:type="dxa"/>
          </w:tcPr>
          <w:p w14:paraId="4F8E742F" w14:textId="77777777" w:rsidR="00BB38AC" w:rsidRPr="001C7D6A" w:rsidRDefault="001C7D6A" w:rsidP="00BB38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lastRenderedPageBreak/>
              <w:t>11</w:t>
            </w:r>
            <w:r w:rsidR="00BB38AC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270C1401" w14:textId="77777777" w:rsidR="00BB38AC" w:rsidRDefault="00BB38AC" w:rsidP="00BB38AC">
            <w:pPr>
              <w:pStyle w:val="TopThema"/>
              <w:jc w:val="both"/>
              <w:rPr>
                <w:color w:val="000000"/>
              </w:rPr>
            </w:pPr>
            <w:r>
              <w:rPr>
                <w:color w:val="000000"/>
              </w:rPr>
              <w:t>Zustimmung des Landtags Nordrhein-Westfalen gemäß § 64 Abs. 2 LHO zur Veräußerung von Liegenschaften des Sondervermögens Bau- und Liegen</w:t>
            </w:r>
            <w:r w:rsidR="00CC3D31">
              <w:rPr>
                <w:color w:val="000000"/>
              </w:rPr>
              <w:t>schaftsbetrieb NRW (BLB NRW) - b</w:t>
            </w:r>
            <w:r>
              <w:rPr>
                <w:color w:val="000000"/>
              </w:rPr>
              <w:t xml:space="preserve">ebautes Grundstück in Bonn </w:t>
            </w:r>
          </w:p>
          <w:p w14:paraId="1568378B" w14:textId="77777777" w:rsidR="00BB38AC" w:rsidRDefault="00BB38AC" w:rsidP="00BB38AC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5A27866B" w14:textId="77777777" w:rsidR="00BB38AC" w:rsidRDefault="00BB38AC" w:rsidP="00BB38AC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395C962E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477FA">
              <w:rPr>
                <w:rFonts w:cs="Arial"/>
                <w:bCs/>
                <w:szCs w:val="22"/>
              </w:rPr>
              <w:t>Antrag</w:t>
            </w:r>
          </w:p>
          <w:p w14:paraId="2FFA3E59" w14:textId="77777777" w:rsidR="00BB38AC" w:rsidRPr="00B477FA" w:rsidRDefault="00CC3D31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des M</w:t>
            </w:r>
            <w:r w:rsidR="00BB38AC" w:rsidRPr="00B477FA">
              <w:rPr>
                <w:rFonts w:cs="Arial"/>
                <w:bCs/>
                <w:szCs w:val="22"/>
              </w:rPr>
              <w:t>inisteriums</w:t>
            </w:r>
            <w:r>
              <w:rPr>
                <w:rFonts w:cs="Arial"/>
                <w:bCs/>
                <w:szCs w:val="22"/>
              </w:rPr>
              <w:t xml:space="preserve"> der Finanzen</w:t>
            </w:r>
          </w:p>
          <w:p w14:paraId="2E36BBCB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477FA">
              <w:rPr>
                <w:rFonts w:cs="Arial"/>
                <w:bCs/>
                <w:szCs w:val="22"/>
              </w:rPr>
              <w:t>gemäß § 64 Absatz 2 LHO</w:t>
            </w:r>
          </w:p>
          <w:p w14:paraId="04CF1DF6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Vorlage 17/229</w:t>
            </w:r>
          </w:p>
          <w:p w14:paraId="18BD1739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2930A9AB" w14:textId="77777777" w:rsidR="00BB38AC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Beschlussempfehlung </w:t>
            </w:r>
          </w:p>
          <w:p w14:paraId="4AE9D54B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und Be</w:t>
            </w:r>
            <w:r w:rsidRPr="00B477FA">
              <w:rPr>
                <w:rFonts w:cs="Arial"/>
                <w:bCs/>
                <w:szCs w:val="22"/>
              </w:rPr>
              <w:t xml:space="preserve">richt </w:t>
            </w:r>
          </w:p>
          <w:p w14:paraId="07A885BA" w14:textId="77777777" w:rsidR="00BB38AC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</w:t>
            </w:r>
            <w:r w:rsidRPr="00B477FA">
              <w:rPr>
                <w:rFonts w:cs="Arial"/>
                <w:bCs/>
                <w:szCs w:val="22"/>
              </w:rPr>
              <w:t xml:space="preserve">es Haushalts- und </w:t>
            </w:r>
          </w:p>
          <w:p w14:paraId="671EDE20" w14:textId="77777777" w:rsidR="00BB38AC" w:rsidRPr="00B477FA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 w:rsidRPr="00B477FA">
              <w:rPr>
                <w:rFonts w:cs="Arial"/>
                <w:bCs/>
                <w:szCs w:val="22"/>
              </w:rPr>
              <w:t xml:space="preserve">Finanzausschusses </w:t>
            </w:r>
          </w:p>
          <w:p w14:paraId="263C5C40" w14:textId="77777777" w:rsidR="00BB38AC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17/1146</w:t>
            </w:r>
          </w:p>
          <w:p w14:paraId="74ABC8EE" w14:textId="77777777" w:rsidR="00BB38AC" w:rsidRDefault="00BB38AC" w:rsidP="00BB38AC">
            <w:pPr>
              <w:ind w:left="632"/>
              <w:jc w:val="both"/>
              <w:rPr>
                <w:rFonts w:cs="Arial"/>
                <w:bCs/>
                <w:szCs w:val="22"/>
              </w:rPr>
            </w:pPr>
          </w:p>
          <w:p w14:paraId="7D484FD0" w14:textId="77777777" w:rsidR="00BB38AC" w:rsidRPr="00F31442" w:rsidRDefault="00BB38AC" w:rsidP="00BB38AC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5A2ADA6B" w14:textId="77777777" w:rsidR="00BB38AC" w:rsidRPr="00F31442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90A1E74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543F0AFA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1194F390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ohne Debatte </w:t>
            </w:r>
          </w:p>
          <w:p w14:paraId="1A508D84" w14:textId="77777777" w:rsidR="00BB38AC" w:rsidRPr="00F31442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BB38AC" w:rsidRPr="00CF2030" w14:paraId="118CBC35" w14:textId="77777777" w:rsidTr="004A4DC0">
        <w:trPr>
          <w:cantSplit/>
        </w:trPr>
        <w:tc>
          <w:tcPr>
            <w:tcW w:w="536" w:type="dxa"/>
          </w:tcPr>
          <w:p w14:paraId="2088C356" w14:textId="77777777" w:rsidR="00BB38AC" w:rsidRPr="001C7D6A" w:rsidRDefault="001C7D6A" w:rsidP="00BB38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t>12</w:t>
            </w:r>
            <w:r w:rsidR="00BB38AC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39BA8219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2B74E4">
              <w:rPr>
                <w:rFonts w:cs="Arial"/>
                <w:b/>
                <w:bCs/>
                <w:szCs w:val="22"/>
              </w:rPr>
              <w:t xml:space="preserve">In den Ausschüssen erledigte Anträge </w:t>
            </w:r>
          </w:p>
          <w:p w14:paraId="431DDA57" w14:textId="77777777" w:rsidR="00BB38AC" w:rsidRPr="002B74E4" w:rsidRDefault="009F11A9" w:rsidP="00BB38AC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hier: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Übersicht 2</w:t>
            </w:r>
          </w:p>
          <w:p w14:paraId="6B4E0C9A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 w:rsidRPr="002B74E4">
              <w:rPr>
                <w:rFonts w:cs="Arial"/>
                <w:b/>
                <w:bCs/>
                <w:szCs w:val="22"/>
              </w:rPr>
              <w:tab/>
            </w:r>
            <w:r w:rsidRPr="002B74E4">
              <w:rPr>
                <w:rFonts w:cs="Arial"/>
                <w:b/>
                <w:bCs/>
                <w:szCs w:val="22"/>
              </w:rPr>
              <w:tab/>
            </w:r>
            <w:r w:rsidRPr="002B74E4">
              <w:rPr>
                <w:rFonts w:cs="Arial"/>
                <w:b/>
                <w:bCs/>
                <w:szCs w:val="22"/>
              </w:rPr>
              <w:tab/>
              <w:t>gem. § 82 Abs. 2 GO</w:t>
            </w:r>
          </w:p>
          <w:p w14:paraId="2C465759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2191BE49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2B74E4">
              <w:rPr>
                <w:rFonts w:cs="Arial"/>
                <w:bCs/>
                <w:szCs w:val="22"/>
              </w:rPr>
              <w:t>Drucksache 1</w:t>
            </w:r>
            <w:r>
              <w:rPr>
                <w:rFonts w:cs="Arial"/>
                <w:bCs/>
                <w:szCs w:val="22"/>
              </w:rPr>
              <w:t>7</w:t>
            </w:r>
            <w:r w:rsidRPr="002B74E4">
              <w:rPr>
                <w:rFonts w:cs="Arial"/>
                <w:bCs/>
                <w:szCs w:val="22"/>
              </w:rPr>
              <w:t>/</w:t>
            </w:r>
            <w:r w:rsidR="002B0322">
              <w:rPr>
                <w:rFonts w:cs="Arial"/>
                <w:bCs/>
                <w:szCs w:val="22"/>
              </w:rPr>
              <w:t>1313</w:t>
            </w:r>
          </w:p>
          <w:p w14:paraId="6F3DBEE6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2ED1693A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2B74E4">
              <w:rPr>
                <w:rFonts w:cs="Arial"/>
                <w:bCs/>
                <w:szCs w:val="22"/>
              </w:rPr>
              <w:t>Abstimmungsergebnisse</w:t>
            </w:r>
          </w:p>
          <w:p w14:paraId="32BEB0A9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2B74E4">
              <w:rPr>
                <w:rFonts w:cs="Arial"/>
                <w:bCs/>
                <w:szCs w:val="22"/>
              </w:rPr>
              <w:t>der Ausschüsse</w:t>
            </w:r>
          </w:p>
          <w:p w14:paraId="588C0E06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tbl>
            <w:tblPr>
              <w:tblW w:w="0" w:type="auto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</w:tblGrid>
            <w:tr w:rsidR="00BB38AC" w:rsidRPr="002B74E4" w14:paraId="6E3C078B" w14:textId="77777777" w:rsidTr="004A4DC0">
              <w:tc>
                <w:tcPr>
                  <w:tcW w:w="1843" w:type="dxa"/>
                </w:tcPr>
                <w:p w14:paraId="1002D2BA" w14:textId="77777777" w:rsidR="00BB38AC" w:rsidRDefault="00E059C2" w:rsidP="00BB38AC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Cs/>
                      <w:szCs w:val="22"/>
                      <w:lang w:eastAsia="en-US"/>
                    </w:rPr>
                    <w:t>17/1114</w:t>
                  </w:r>
                </w:p>
                <w:p w14:paraId="575AD52D" w14:textId="77777777" w:rsidR="00E059C2" w:rsidRPr="002B74E4" w:rsidRDefault="00E059C2" w:rsidP="00BB38AC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Cs/>
                      <w:szCs w:val="22"/>
                      <w:lang w:eastAsia="en-US"/>
                    </w:rPr>
                    <w:t>17/1291 (EA)</w:t>
                  </w:r>
                </w:p>
              </w:tc>
              <w:tc>
                <w:tcPr>
                  <w:tcW w:w="1276" w:type="dxa"/>
                </w:tcPr>
                <w:p w14:paraId="52B1149C" w14:textId="77777777" w:rsidR="00BB38AC" w:rsidRDefault="00E059C2" w:rsidP="00BB38AC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Cs/>
                      <w:szCs w:val="22"/>
                      <w:lang w:eastAsia="en-US"/>
                    </w:rPr>
                    <w:t>ASB</w:t>
                  </w:r>
                </w:p>
                <w:p w14:paraId="6E7088C6" w14:textId="77777777" w:rsidR="00E059C2" w:rsidRPr="002B74E4" w:rsidRDefault="00E059C2" w:rsidP="00BB38AC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Cs/>
                      <w:szCs w:val="22"/>
                      <w:lang w:eastAsia="en-US"/>
                    </w:rPr>
                    <w:t>ASB</w:t>
                  </w:r>
                </w:p>
              </w:tc>
            </w:tr>
          </w:tbl>
          <w:p w14:paraId="0FFA43D4" w14:textId="77777777" w:rsidR="00BB38AC" w:rsidRPr="00016A25" w:rsidRDefault="00BB38AC" w:rsidP="00BB38AC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  <w:p w14:paraId="0F08D7E3" w14:textId="77777777" w:rsidR="00BB38AC" w:rsidRPr="00016A25" w:rsidRDefault="00BB38AC" w:rsidP="00BB38AC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614ED7F6" w14:textId="77777777" w:rsidR="00BB38AC" w:rsidRPr="00F31442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8BFD08F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1B0CFC5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571F9FE4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7345DA2C" w14:textId="77777777" w:rsidR="00BB38AC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59CFBCD9" w14:textId="77777777" w:rsidR="00BB38AC" w:rsidRDefault="00BB38AC" w:rsidP="00BB38AC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B38AC" w:rsidRPr="00CF2030" w14:paraId="74EE6358" w14:textId="77777777" w:rsidTr="004A4DC0">
        <w:trPr>
          <w:cantSplit/>
        </w:trPr>
        <w:tc>
          <w:tcPr>
            <w:tcW w:w="536" w:type="dxa"/>
          </w:tcPr>
          <w:p w14:paraId="5F1CFBE4" w14:textId="77777777" w:rsidR="00BB38AC" w:rsidRPr="001C7D6A" w:rsidRDefault="001C7D6A" w:rsidP="00BB38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1C7D6A">
              <w:rPr>
                <w:rFonts w:cs="Arial"/>
                <w:b/>
                <w:szCs w:val="22"/>
                <w:u w:val="single"/>
              </w:rPr>
              <w:t>13</w:t>
            </w:r>
            <w:r w:rsidR="00BB38AC" w:rsidRPr="001C7D6A">
              <w:rPr>
                <w:rFonts w:cs="Arial"/>
                <w:b/>
                <w:szCs w:val="22"/>
                <w:u w:val="single"/>
              </w:rPr>
              <w:t>.</w:t>
            </w:r>
          </w:p>
        </w:tc>
        <w:tc>
          <w:tcPr>
            <w:tcW w:w="4138" w:type="dxa"/>
          </w:tcPr>
          <w:p w14:paraId="75F85455" w14:textId="77777777" w:rsidR="00BB38AC" w:rsidRPr="002B74E4" w:rsidRDefault="00BB38AC" w:rsidP="00BB38AC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b/>
                <w:bCs/>
                <w:szCs w:val="22"/>
              </w:rPr>
              <w:t>Beschlüsse zu Petitionen</w:t>
            </w:r>
          </w:p>
          <w:p w14:paraId="52C84068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675BB59D" w14:textId="77777777" w:rsidR="00BB38AC" w:rsidRPr="002B74E4" w:rsidRDefault="00BB38AC" w:rsidP="00BB38AC">
            <w:pPr>
              <w:ind w:left="612"/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szCs w:val="22"/>
              </w:rPr>
              <w:t xml:space="preserve">Übersicht </w:t>
            </w:r>
            <w:r>
              <w:rPr>
                <w:rFonts w:cs="Arial"/>
                <w:szCs w:val="22"/>
              </w:rPr>
              <w:t>17/</w:t>
            </w:r>
            <w:r w:rsidR="009F11A9">
              <w:rPr>
                <w:rFonts w:cs="Arial"/>
                <w:szCs w:val="22"/>
              </w:rPr>
              <w:t>6</w:t>
            </w:r>
          </w:p>
          <w:p w14:paraId="44532E16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461BEAF7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3811F1ED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37AF607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b/>
                <w:szCs w:val="22"/>
              </w:rPr>
              <w:t>Beratungsverfahren</w:t>
            </w:r>
          </w:p>
          <w:p w14:paraId="3F3D37B8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  <w:p w14:paraId="2A8F6B22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  <w:r w:rsidRPr="002B74E4">
              <w:rPr>
                <w:rFonts w:cs="Arial"/>
                <w:szCs w:val="22"/>
              </w:rPr>
              <w:t>ohne Debatte</w:t>
            </w:r>
          </w:p>
          <w:p w14:paraId="5B0DB04C" w14:textId="77777777" w:rsidR="00BB38AC" w:rsidRPr="002B74E4" w:rsidRDefault="00BB38AC" w:rsidP="00BB38AC">
            <w:pPr>
              <w:jc w:val="both"/>
              <w:rPr>
                <w:rFonts w:cs="Arial"/>
                <w:szCs w:val="22"/>
                <w:u w:val="single"/>
              </w:rPr>
            </w:pPr>
          </w:p>
          <w:p w14:paraId="37312F3F" w14:textId="77777777" w:rsidR="00BB38AC" w:rsidRPr="002B74E4" w:rsidRDefault="00BB38AC" w:rsidP="00BB38A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7866108A" w14:textId="77777777" w:rsidR="00BD3DA8" w:rsidRDefault="00BD3DA8" w:rsidP="00BD3DA8">
      <w:pPr>
        <w:rPr>
          <w:rFonts w:cs="Arial"/>
          <w:bCs/>
          <w:szCs w:val="22"/>
        </w:rPr>
      </w:pPr>
    </w:p>
    <w:p w14:paraId="7E957BC9" w14:textId="77777777" w:rsidR="00BD3DA8" w:rsidRDefault="00BD3DA8" w:rsidP="00BD3DA8">
      <w:pPr>
        <w:rPr>
          <w:rFonts w:cs="Arial"/>
          <w:bCs/>
          <w:szCs w:val="22"/>
        </w:rPr>
      </w:pPr>
    </w:p>
    <w:p w14:paraId="47BABF63" w14:textId="77777777" w:rsidR="00072295" w:rsidRPr="003E7CB3" w:rsidRDefault="00BD3DA8" w:rsidP="003E7CB3">
      <w:pPr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>Ende: 1</w:t>
      </w:r>
      <w:r w:rsidR="00BB38AC">
        <w:rPr>
          <w:rFonts w:cs="Arial"/>
          <w:b/>
          <w:bCs/>
          <w:i/>
          <w:sz w:val="28"/>
          <w:szCs w:val="28"/>
        </w:rPr>
        <w:t>6</w:t>
      </w:r>
      <w:r>
        <w:rPr>
          <w:rFonts w:cs="Arial"/>
          <w:b/>
          <w:bCs/>
          <w:i/>
          <w:sz w:val="28"/>
          <w:szCs w:val="28"/>
        </w:rPr>
        <w:t xml:space="preserve">.55 </w:t>
      </w:r>
      <w:r w:rsidRPr="00916118">
        <w:rPr>
          <w:rFonts w:cs="Arial"/>
          <w:b/>
          <w:bCs/>
          <w:i/>
          <w:sz w:val="28"/>
          <w:szCs w:val="28"/>
        </w:rPr>
        <w:t>Uhr</w:t>
      </w:r>
    </w:p>
    <w:p w14:paraId="624D0C0F" w14:textId="77777777" w:rsidR="00072295" w:rsidRDefault="00072295" w:rsidP="00BD3DA8">
      <w:pPr>
        <w:jc w:val="right"/>
        <w:rPr>
          <w:rFonts w:cs="Arial"/>
          <w:b/>
          <w:bCs/>
          <w:i/>
          <w:sz w:val="28"/>
          <w:szCs w:val="28"/>
        </w:rPr>
      </w:pPr>
    </w:p>
    <w:p w14:paraId="40D48626" w14:textId="77777777" w:rsidR="00072295" w:rsidRDefault="00072295" w:rsidP="00BD3DA8">
      <w:pPr>
        <w:jc w:val="right"/>
        <w:rPr>
          <w:rFonts w:cs="Arial"/>
          <w:b/>
          <w:bCs/>
          <w:i/>
          <w:sz w:val="28"/>
          <w:szCs w:val="28"/>
        </w:rPr>
      </w:pPr>
    </w:p>
    <w:p w14:paraId="342B2C75" w14:textId="77777777" w:rsidR="00072295" w:rsidRDefault="00072295" w:rsidP="00BD3DA8">
      <w:pPr>
        <w:jc w:val="right"/>
        <w:rPr>
          <w:rFonts w:cs="Arial"/>
          <w:b/>
          <w:bCs/>
          <w:i/>
          <w:sz w:val="28"/>
          <w:szCs w:val="28"/>
        </w:rPr>
      </w:pPr>
    </w:p>
    <w:p w14:paraId="7755575F" w14:textId="77777777" w:rsidR="00072295" w:rsidRDefault="00072295" w:rsidP="00BD3DA8">
      <w:pPr>
        <w:jc w:val="right"/>
        <w:rPr>
          <w:rFonts w:cs="Arial"/>
          <w:b/>
          <w:bCs/>
          <w:i/>
          <w:sz w:val="28"/>
          <w:szCs w:val="28"/>
        </w:rPr>
      </w:pPr>
    </w:p>
    <w:p w14:paraId="2005D3AC" w14:textId="77777777" w:rsidR="00072295" w:rsidRDefault="00072295" w:rsidP="00072295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072295" w14:paraId="36A2EE61" w14:textId="77777777" w:rsidTr="00413902">
        <w:tc>
          <w:tcPr>
            <w:tcW w:w="4530" w:type="dxa"/>
          </w:tcPr>
          <w:p w14:paraId="1A962037" w14:textId="77777777" w:rsidR="00072295" w:rsidRDefault="00072295" w:rsidP="00413902">
            <w:pPr>
              <w:rPr>
                <w:szCs w:val="22"/>
              </w:rPr>
            </w:pPr>
          </w:p>
        </w:tc>
        <w:tc>
          <w:tcPr>
            <w:tcW w:w="4540" w:type="dxa"/>
            <w:hideMark/>
          </w:tcPr>
          <w:p w14:paraId="0C5E9056" w14:textId="77777777" w:rsidR="00072295" w:rsidRDefault="00072295" w:rsidP="004139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André Kuper</w:t>
            </w:r>
          </w:p>
          <w:p w14:paraId="22D3E91E" w14:textId="77777777" w:rsidR="00072295" w:rsidRDefault="00072295" w:rsidP="004139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Präsident -</w:t>
            </w:r>
          </w:p>
        </w:tc>
      </w:tr>
    </w:tbl>
    <w:p w14:paraId="239FC7D9" w14:textId="77777777" w:rsidR="00072295" w:rsidRDefault="00072295" w:rsidP="00072295"/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072295" w14:paraId="18429EBA" w14:textId="77777777" w:rsidTr="00413902">
        <w:tc>
          <w:tcPr>
            <w:tcW w:w="9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C283AF" w14:textId="77777777" w:rsidR="00072295" w:rsidRDefault="00072295" w:rsidP="0041390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Die Empfehlungen des Ältestenrates (Redezeiten und Überweisungen) sind neben jedem Tagesordnungspunkt vermerkt.</w:t>
            </w:r>
          </w:p>
        </w:tc>
      </w:tr>
    </w:tbl>
    <w:p w14:paraId="4ED00A5B" w14:textId="77777777" w:rsidR="00BD256B" w:rsidRDefault="00BD256B" w:rsidP="00BD256B">
      <w:pPr>
        <w:rPr>
          <w:rFonts w:cs="Arial"/>
          <w:bCs/>
          <w:szCs w:val="22"/>
        </w:rPr>
      </w:pPr>
    </w:p>
    <w:bookmarkEnd w:id="1"/>
    <w:p w14:paraId="1E2A1529" w14:textId="77777777" w:rsidR="00C40F59" w:rsidRDefault="00C40F59" w:rsidP="00C40F59">
      <w:pPr>
        <w:rPr>
          <w:rFonts w:cs="Arial"/>
          <w:bCs/>
          <w:szCs w:val="22"/>
        </w:rPr>
      </w:pPr>
    </w:p>
    <w:sectPr w:rsidR="00C40F59" w:rsidSect="00C909C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0716" w14:textId="77777777" w:rsidR="00A855DD" w:rsidRDefault="00A855DD" w:rsidP="004F3971">
      <w:r>
        <w:separator/>
      </w:r>
    </w:p>
  </w:endnote>
  <w:endnote w:type="continuationSeparator" w:id="0">
    <w:p w14:paraId="59706DC5" w14:textId="77777777" w:rsidR="00A855DD" w:rsidRDefault="00A855DD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2737" w14:textId="77777777" w:rsidR="00A855DD" w:rsidRDefault="00A855D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0987" w14:textId="77777777" w:rsidR="00A855DD" w:rsidRDefault="00A855DD" w:rsidP="004F3971">
      <w:r>
        <w:separator/>
      </w:r>
    </w:p>
  </w:footnote>
  <w:footnote w:type="continuationSeparator" w:id="0">
    <w:p w14:paraId="6CA18264" w14:textId="77777777" w:rsidR="00A855DD" w:rsidRDefault="00A855DD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B455" w14:textId="77777777" w:rsidR="00A855DD" w:rsidRPr="00AB50A9" w:rsidRDefault="00A855DD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2022F121" w14:textId="77777777" w:rsidR="00A855DD" w:rsidRPr="00AB50A9" w:rsidRDefault="00A855DD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7894711" w14:textId="77777777" w:rsidR="00A855DD" w:rsidRPr="00AB50A9" w:rsidRDefault="00A855DD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C750" w14:textId="77777777" w:rsidR="00A855DD" w:rsidRDefault="003E7CB3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-443155873"/>
        <w:docPartObj>
          <w:docPartGallery w:val="Page Numbers (Top of Page)"/>
          <w:docPartUnique/>
        </w:docPartObj>
      </w:sdtPr>
      <w:sdtEndPr/>
      <w:sdtContent>
        <w:r w:rsidR="00A855DD" w:rsidRPr="00C909CB">
          <w:rPr>
            <w:sz w:val="22"/>
            <w:szCs w:val="22"/>
          </w:rPr>
          <w:t xml:space="preserve">- </w:t>
        </w:r>
        <w:r w:rsidR="00A855DD" w:rsidRPr="00C909CB">
          <w:rPr>
            <w:sz w:val="22"/>
            <w:szCs w:val="22"/>
          </w:rPr>
          <w:fldChar w:fldCharType="begin"/>
        </w:r>
        <w:r w:rsidR="00A855DD" w:rsidRPr="00C909CB">
          <w:rPr>
            <w:sz w:val="22"/>
            <w:szCs w:val="22"/>
          </w:rPr>
          <w:instrText>PAGE   \* MERGEFORMAT</w:instrText>
        </w:r>
        <w:r w:rsidR="00A855DD"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="00A855DD" w:rsidRPr="00C909CB">
          <w:rPr>
            <w:sz w:val="22"/>
            <w:szCs w:val="22"/>
          </w:rPr>
          <w:fldChar w:fldCharType="end"/>
        </w:r>
        <w:r w:rsidR="00A855DD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855DD" w:rsidRPr="004F3971" w14:paraId="559BF471" w14:textId="77777777" w:rsidTr="008679BF">
      <w:tc>
        <w:tcPr>
          <w:tcW w:w="4605" w:type="dxa"/>
        </w:tcPr>
        <w:p w14:paraId="1AF7E7B7" w14:textId="77777777" w:rsidR="00A855DD" w:rsidRPr="004F3971" w:rsidRDefault="00A855DD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33810EEE" w14:textId="77777777" w:rsidR="00A855DD" w:rsidRPr="004F3971" w:rsidRDefault="00A855DD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792683D1" w14:textId="77777777" w:rsidR="00A855DD" w:rsidRPr="00950034" w:rsidRDefault="00A855DD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A855DD" w:rsidRPr="004F3971" w14:paraId="511DB3A5" w14:textId="77777777" w:rsidTr="008679BF">
      <w:tc>
        <w:tcPr>
          <w:tcW w:w="4605" w:type="dxa"/>
        </w:tcPr>
        <w:p w14:paraId="5AFD7548" w14:textId="77777777" w:rsidR="00A855DD" w:rsidRPr="004F3971" w:rsidRDefault="00A855DD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48892A04" w14:textId="77777777" w:rsidR="00A855DD" w:rsidRPr="00123A1B" w:rsidRDefault="00C277B4" w:rsidP="00B9144F">
          <w:pPr>
            <w:pStyle w:val="Datumsfeld"/>
          </w:pPr>
          <w:r>
            <w:t>27</w:t>
          </w:r>
          <w:r w:rsidR="00A855DD">
            <w:t>.</w:t>
          </w:r>
          <w:r w:rsidR="00B9144F">
            <w:t>11</w:t>
          </w:r>
          <w:r w:rsidR="00A855DD">
            <w:t>.2017</w:t>
          </w:r>
        </w:p>
      </w:tc>
    </w:tr>
  </w:tbl>
  <w:p w14:paraId="7B8192C3" w14:textId="77777777" w:rsidR="00A855DD" w:rsidRDefault="00A855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2769D"/>
    <w:rsid w:val="00054534"/>
    <w:rsid w:val="00072295"/>
    <w:rsid w:val="000869F0"/>
    <w:rsid w:val="000A07C0"/>
    <w:rsid w:val="000B0E4D"/>
    <w:rsid w:val="000B1DBF"/>
    <w:rsid w:val="000B4D20"/>
    <w:rsid w:val="000D29DA"/>
    <w:rsid w:val="000D67E9"/>
    <w:rsid w:val="000E6754"/>
    <w:rsid w:val="000F5030"/>
    <w:rsid w:val="001024CD"/>
    <w:rsid w:val="00103873"/>
    <w:rsid w:val="00113A1A"/>
    <w:rsid w:val="001277FB"/>
    <w:rsid w:val="00146390"/>
    <w:rsid w:val="00147C9F"/>
    <w:rsid w:val="00154479"/>
    <w:rsid w:val="00164116"/>
    <w:rsid w:val="00184ED9"/>
    <w:rsid w:val="001A67C6"/>
    <w:rsid w:val="001C7D6A"/>
    <w:rsid w:val="001E124D"/>
    <w:rsid w:val="001E131C"/>
    <w:rsid w:val="001E4AF2"/>
    <w:rsid w:val="00224ACD"/>
    <w:rsid w:val="002266C4"/>
    <w:rsid w:val="002668E0"/>
    <w:rsid w:val="00283F7B"/>
    <w:rsid w:val="002A01AF"/>
    <w:rsid w:val="002A1401"/>
    <w:rsid w:val="002B0322"/>
    <w:rsid w:val="002C24A5"/>
    <w:rsid w:val="002D3D20"/>
    <w:rsid w:val="002E5A1F"/>
    <w:rsid w:val="002F1486"/>
    <w:rsid w:val="00340A93"/>
    <w:rsid w:val="00342516"/>
    <w:rsid w:val="00343254"/>
    <w:rsid w:val="00353C62"/>
    <w:rsid w:val="00363D26"/>
    <w:rsid w:val="0038716B"/>
    <w:rsid w:val="003A6D67"/>
    <w:rsid w:val="003D2A5C"/>
    <w:rsid w:val="003E4355"/>
    <w:rsid w:val="003E7CB3"/>
    <w:rsid w:val="003F02E8"/>
    <w:rsid w:val="003F3112"/>
    <w:rsid w:val="00400B69"/>
    <w:rsid w:val="00406AF6"/>
    <w:rsid w:val="00412B59"/>
    <w:rsid w:val="00421C28"/>
    <w:rsid w:val="00427659"/>
    <w:rsid w:val="00443043"/>
    <w:rsid w:val="004600D6"/>
    <w:rsid w:val="004617FD"/>
    <w:rsid w:val="00467B58"/>
    <w:rsid w:val="0047694A"/>
    <w:rsid w:val="00486A67"/>
    <w:rsid w:val="004A030E"/>
    <w:rsid w:val="004B3346"/>
    <w:rsid w:val="004C35F8"/>
    <w:rsid w:val="004D06B3"/>
    <w:rsid w:val="004F3971"/>
    <w:rsid w:val="005038A3"/>
    <w:rsid w:val="005877C9"/>
    <w:rsid w:val="005B301D"/>
    <w:rsid w:val="005C15C6"/>
    <w:rsid w:val="005C3FF6"/>
    <w:rsid w:val="005D5949"/>
    <w:rsid w:val="005E17AB"/>
    <w:rsid w:val="005E5321"/>
    <w:rsid w:val="005E619F"/>
    <w:rsid w:val="005E6BC9"/>
    <w:rsid w:val="006005A5"/>
    <w:rsid w:val="00630582"/>
    <w:rsid w:val="006625DC"/>
    <w:rsid w:val="0066505F"/>
    <w:rsid w:val="006A1158"/>
    <w:rsid w:val="006C3EC5"/>
    <w:rsid w:val="006D7DD6"/>
    <w:rsid w:val="006F1B95"/>
    <w:rsid w:val="00703C7B"/>
    <w:rsid w:val="007161B0"/>
    <w:rsid w:val="00720413"/>
    <w:rsid w:val="0072127A"/>
    <w:rsid w:val="00761133"/>
    <w:rsid w:val="007661DE"/>
    <w:rsid w:val="00771207"/>
    <w:rsid w:val="00772898"/>
    <w:rsid w:val="007758E6"/>
    <w:rsid w:val="00782EFC"/>
    <w:rsid w:val="00782F0F"/>
    <w:rsid w:val="007B29EB"/>
    <w:rsid w:val="007D5E15"/>
    <w:rsid w:val="007D6803"/>
    <w:rsid w:val="0081795C"/>
    <w:rsid w:val="008344C3"/>
    <w:rsid w:val="00847C90"/>
    <w:rsid w:val="00852796"/>
    <w:rsid w:val="0085331A"/>
    <w:rsid w:val="00863061"/>
    <w:rsid w:val="008679BF"/>
    <w:rsid w:val="008726E3"/>
    <w:rsid w:val="008D1E54"/>
    <w:rsid w:val="008E6617"/>
    <w:rsid w:val="0090599A"/>
    <w:rsid w:val="00927988"/>
    <w:rsid w:val="00933610"/>
    <w:rsid w:val="00934457"/>
    <w:rsid w:val="009B3749"/>
    <w:rsid w:val="009D403B"/>
    <w:rsid w:val="009E4CFB"/>
    <w:rsid w:val="009F11A9"/>
    <w:rsid w:val="00A107BE"/>
    <w:rsid w:val="00A12FA1"/>
    <w:rsid w:val="00A15466"/>
    <w:rsid w:val="00A61FFC"/>
    <w:rsid w:val="00A6431E"/>
    <w:rsid w:val="00A855DD"/>
    <w:rsid w:val="00AA414A"/>
    <w:rsid w:val="00AB50A9"/>
    <w:rsid w:val="00AD3113"/>
    <w:rsid w:val="00AD6F41"/>
    <w:rsid w:val="00AE3481"/>
    <w:rsid w:val="00AF0801"/>
    <w:rsid w:val="00B13240"/>
    <w:rsid w:val="00B41D23"/>
    <w:rsid w:val="00B55DA6"/>
    <w:rsid w:val="00B569A6"/>
    <w:rsid w:val="00B611AF"/>
    <w:rsid w:val="00B66305"/>
    <w:rsid w:val="00B67DD0"/>
    <w:rsid w:val="00B73B38"/>
    <w:rsid w:val="00B9144F"/>
    <w:rsid w:val="00BA5EB6"/>
    <w:rsid w:val="00BB38AC"/>
    <w:rsid w:val="00BB4CD0"/>
    <w:rsid w:val="00BD256B"/>
    <w:rsid w:val="00BD38F6"/>
    <w:rsid w:val="00BD3DA8"/>
    <w:rsid w:val="00BF6354"/>
    <w:rsid w:val="00C03F26"/>
    <w:rsid w:val="00C0409B"/>
    <w:rsid w:val="00C2623C"/>
    <w:rsid w:val="00C277B4"/>
    <w:rsid w:val="00C36F0B"/>
    <w:rsid w:val="00C40F59"/>
    <w:rsid w:val="00C508AE"/>
    <w:rsid w:val="00C51BDA"/>
    <w:rsid w:val="00C65952"/>
    <w:rsid w:val="00C73FF7"/>
    <w:rsid w:val="00C764F6"/>
    <w:rsid w:val="00C84381"/>
    <w:rsid w:val="00C85906"/>
    <w:rsid w:val="00C909CB"/>
    <w:rsid w:val="00CA3DD0"/>
    <w:rsid w:val="00CC3D31"/>
    <w:rsid w:val="00CF2030"/>
    <w:rsid w:val="00D00747"/>
    <w:rsid w:val="00D21FA2"/>
    <w:rsid w:val="00D70181"/>
    <w:rsid w:val="00D91558"/>
    <w:rsid w:val="00D942C5"/>
    <w:rsid w:val="00DA4AE3"/>
    <w:rsid w:val="00DC061B"/>
    <w:rsid w:val="00DC1732"/>
    <w:rsid w:val="00DD46FD"/>
    <w:rsid w:val="00DD5480"/>
    <w:rsid w:val="00E059C2"/>
    <w:rsid w:val="00E07505"/>
    <w:rsid w:val="00E17C76"/>
    <w:rsid w:val="00E359FE"/>
    <w:rsid w:val="00E71015"/>
    <w:rsid w:val="00E7705D"/>
    <w:rsid w:val="00E87F5B"/>
    <w:rsid w:val="00E9452F"/>
    <w:rsid w:val="00EC08A8"/>
    <w:rsid w:val="00ED400D"/>
    <w:rsid w:val="00F31C7E"/>
    <w:rsid w:val="00F55A2C"/>
    <w:rsid w:val="00F82240"/>
    <w:rsid w:val="00FA1D1A"/>
    <w:rsid w:val="00FC592A"/>
    <w:rsid w:val="00FD3E8F"/>
    <w:rsid w:val="00FE315E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768963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5DDA-FCBA-4E74-83FC-1CC251E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5</Pages>
  <Words>590</Words>
  <Characters>3981</Characters>
  <Application>Microsoft Office Word</Application>
  <DocSecurity>0</DocSecurity>
  <PresentationFormat/>
  <Lines>398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4402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2017-11-27T13:50:00Z</cp:lastPrinted>
  <dcterms:created xsi:type="dcterms:W3CDTF">2017-11-27T14:21:00Z</dcterms:created>
  <dcterms:modified xsi:type="dcterms:W3CDTF">2017-11-27T14:21:00Z</dcterms:modified>
  <cp:category/>
  <cp:contentStatus/>
  <dc:language/>
  <cp:version/>
</cp:coreProperties>
</file>