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D68A" w14:textId="77777777" w:rsidR="000C0355" w:rsidRPr="00402B63" w:rsidRDefault="000C0355" w:rsidP="000C0355">
      <w:pPr>
        <w:jc w:val="right"/>
        <w:rPr>
          <w:rFonts w:cs="Arial"/>
          <w:b/>
          <w:bCs/>
          <w:color w:val="000000"/>
          <w:sz w:val="32"/>
          <w:szCs w:val="40"/>
        </w:rPr>
      </w:pPr>
      <w:bookmarkStart w:id="0" w:name="neudruck"/>
      <w:bookmarkStart w:id="1" w:name="_GoBack"/>
      <w:bookmarkEnd w:id="0"/>
      <w:r w:rsidRPr="00402B63">
        <w:rPr>
          <w:rFonts w:cs="Arial"/>
          <w:b/>
          <w:bCs/>
          <w:color w:val="000000"/>
          <w:sz w:val="32"/>
          <w:szCs w:val="40"/>
        </w:rPr>
        <w:t>2.Neudruck</w:t>
      </w:r>
    </w:p>
    <w:p w14:paraId="36D05B2D" w14:textId="77777777" w:rsidR="008679BF" w:rsidRPr="00402B63" w:rsidRDefault="008679BF" w:rsidP="008679BF">
      <w:pPr>
        <w:rPr>
          <w:rFonts w:cs="Arial"/>
          <w:b/>
          <w:bCs/>
          <w:color w:val="000000"/>
          <w:sz w:val="40"/>
          <w:szCs w:val="40"/>
        </w:rPr>
      </w:pPr>
      <w:r w:rsidRPr="00402B63">
        <w:rPr>
          <w:rFonts w:cs="Arial"/>
          <w:b/>
          <w:bCs/>
          <w:color w:val="000000"/>
          <w:sz w:val="40"/>
          <w:szCs w:val="40"/>
        </w:rPr>
        <w:t>Tagesordnung</w:t>
      </w:r>
    </w:p>
    <w:p w14:paraId="7246AE87" w14:textId="77777777" w:rsidR="008679BF" w:rsidRPr="00402B63" w:rsidRDefault="008679BF" w:rsidP="008679BF">
      <w:pPr>
        <w:rPr>
          <w:rFonts w:cs="Arial"/>
          <w:b/>
          <w:bCs/>
          <w:color w:val="000000"/>
          <w:sz w:val="40"/>
          <w:szCs w:val="40"/>
        </w:rPr>
      </w:pPr>
    </w:p>
    <w:p w14:paraId="1CA26170" w14:textId="77777777" w:rsidR="0029183D" w:rsidRPr="00402B63" w:rsidRDefault="0029183D" w:rsidP="0029183D">
      <w:pPr>
        <w:tabs>
          <w:tab w:val="left" w:pos="6225"/>
        </w:tabs>
        <w:spacing w:line="312" w:lineRule="auto"/>
        <w:jc w:val="both"/>
        <w:rPr>
          <w:rFonts w:cs="Arial"/>
          <w:color w:val="000000"/>
          <w:szCs w:val="22"/>
        </w:rPr>
      </w:pPr>
      <w:r w:rsidRPr="00402B63">
        <w:rPr>
          <w:rFonts w:cs="Arial"/>
          <w:color w:val="000000"/>
          <w:szCs w:val="22"/>
        </w:rPr>
        <w:t xml:space="preserve">136. Sitzung </w:t>
      </w:r>
    </w:p>
    <w:p w14:paraId="1C80CAD9" w14:textId="77777777" w:rsidR="0029183D" w:rsidRPr="00402B63" w:rsidRDefault="0029183D" w:rsidP="0029183D">
      <w:pPr>
        <w:spacing w:line="312" w:lineRule="auto"/>
        <w:jc w:val="both"/>
        <w:rPr>
          <w:rFonts w:cs="Arial"/>
          <w:color w:val="000000"/>
          <w:szCs w:val="22"/>
        </w:rPr>
      </w:pPr>
      <w:r w:rsidRPr="00402B63">
        <w:rPr>
          <w:rFonts w:cs="Arial"/>
          <w:color w:val="000000"/>
          <w:szCs w:val="22"/>
        </w:rPr>
        <w:t>des Landtags Nordrhein-Westfalen</w:t>
      </w:r>
    </w:p>
    <w:p w14:paraId="13F2B369" w14:textId="77777777" w:rsidR="0029183D" w:rsidRPr="00402B63" w:rsidRDefault="0029183D" w:rsidP="0029183D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 w:rsidRPr="00402B63">
        <w:rPr>
          <w:rFonts w:cs="Arial"/>
          <w:b/>
          <w:bCs/>
          <w:color w:val="000000"/>
          <w:szCs w:val="22"/>
        </w:rPr>
        <w:t xml:space="preserve">am Freitag, 2. Juli 2021, um 10:00 Uhr </w:t>
      </w:r>
    </w:p>
    <w:p w14:paraId="60D98F0C" w14:textId="77777777" w:rsidR="00BE68E3" w:rsidRPr="00402B63" w:rsidRDefault="00BE68E3" w:rsidP="00BE68E3">
      <w:pPr>
        <w:rPr>
          <w:rFonts w:cs="Arial"/>
          <w:bCs/>
          <w:color w:val="000000"/>
          <w:szCs w:val="22"/>
        </w:rPr>
      </w:pPr>
    </w:p>
    <w:p w14:paraId="15519947" w14:textId="77777777" w:rsidR="00A4111F" w:rsidRPr="00402B63" w:rsidRDefault="00A4111F" w:rsidP="00A4111F">
      <w:pPr>
        <w:jc w:val="right"/>
        <w:rPr>
          <w:rFonts w:cs="Arial"/>
          <w:bCs/>
          <w:color w:val="000000"/>
          <w:szCs w:val="22"/>
        </w:rPr>
      </w:pPr>
    </w:p>
    <w:p w14:paraId="7671EB11" w14:textId="77777777" w:rsidR="00A4111F" w:rsidRPr="00402B63" w:rsidRDefault="00A4111F" w:rsidP="00A4111F">
      <w:pPr>
        <w:rPr>
          <w:rFonts w:cs="Arial"/>
          <w:b/>
          <w:bCs/>
          <w:color w:val="000000"/>
          <w:sz w:val="28"/>
          <w:szCs w:val="28"/>
          <w:u w:val="single"/>
        </w:rPr>
      </w:pPr>
      <w:r w:rsidRPr="00402B63">
        <w:rPr>
          <w:rFonts w:cs="Arial"/>
          <w:b/>
          <w:bCs/>
          <w:color w:val="000000"/>
          <w:sz w:val="28"/>
          <w:szCs w:val="28"/>
          <w:u w:val="single"/>
        </w:rPr>
        <w:t>Freitag, 2. Juli 2021</w:t>
      </w:r>
    </w:p>
    <w:p w14:paraId="0B53E6D0" w14:textId="77777777" w:rsidR="00A4111F" w:rsidRPr="00402B63" w:rsidRDefault="00A4111F" w:rsidP="00A4111F">
      <w:pPr>
        <w:rPr>
          <w:rFonts w:cs="Arial"/>
          <w:bCs/>
          <w:color w:val="000000"/>
          <w:szCs w:val="22"/>
        </w:rPr>
      </w:pPr>
    </w:p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21"/>
        <w:gridCol w:w="538"/>
        <w:gridCol w:w="4017"/>
      </w:tblGrid>
      <w:tr w:rsidR="00A4111F" w:rsidRPr="00402B63" w14:paraId="50798F6F" w14:textId="77777777" w:rsidTr="00AA41EF">
        <w:trPr>
          <w:cantSplit/>
        </w:trPr>
        <w:tc>
          <w:tcPr>
            <w:tcW w:w="534" w:type="dxa"/>
            <w:hideMark/>
          </w:tcPr>
          <w:p w14:paraId="2CCA61F3" w14:textId="77777777" w:rsidR="00A4111F" w:rsidRPr="00402B63" w:rsidRDefault="00A4111F" w:rsidP="00AA41EF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1.</w:t>
            </w:r>
          </w:p>
        </w:tc>
        <w:tc>
          <w:tcPr>
            <w:tcW w:w="4121" w:type="dxa"/>
          </w:tcPr>
          <w:p w14:paraId="6B1C7D71" w14:textId="77777777" w:rsidR="00F727B5" w:rsidRPr="00402B63" w:rsidRDefault="00F727B5" w:rsidP="00F727B5">
            <w:pPr>
              <w:pStyle w:val="Default"/>
              <w:jc w:val="both"/>
              <w:rPr>
                <w:sz w:val="22"/>
                <w:szCs w:val="22"/>
              </w:rPr>
            </w:pPr>
            <w:r w:rsidRPr="00402B63">
              <w:rPr>
                <w:b/>
                <w:sz w:val="22"/>
                <w:szCs w:val="22"/>
              </w:rPr>
              <w:t>Warum hat Ministerpräsident Laschet den Expertenrat jetzt aufgelöst?</w:t>
            </w:r>
            <w:r w:rsidRPr="00402B63">
              <w:rPr>
                <w:sz w:val="22"/>
                <w:szCs w:val="22"/>
              </w:rPr>
              <w:t xml:space="preserve">   </w:t>
            </w:r>
          </w:p>
          <w:p w14:paraId="3F0553E8" w14:textId="77777777" w:rsidR="00F727B5" w:rsidRPr="00402B63" w:rsidRDefault="00F727B5" w:rsidP="00F727B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A70CEDC" w14:textId="77777777" w:rsidR="00F727B5" w:rsidRPr="00402B63" w:rsidRDefault="00F727B5" w:rsidP="00F727B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02B63">
              <w:rPr>
                <w:bCs/>
                <w:sz w:val="22"/>
                <w:szCs w:val="22"/>
              </w:rPr>
              <w:t>Aktuelle Stunde</w:t>
            </w:r>
          </w:p>
          <w:p w14:paraId="64BCB71F" w14:textId="77777777" w:rsidR="00F727B5" w:rsidRPr="00402B63" w:rsidRDefault="00F727B5" w:rsidP="00F727B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02B63">
              <w:rPr>
                <w:bCs/>
                <w:sz w:val="22"/>
                <w:szCs w:val="22"/>
              </w:rPr>
              <w:t xml:space="preserve">auf Antrag </w:t>
            </w:r>
          </w:p>
          <w:p w14:paraId="36C9FB00" w14:textId="77777777" w:rsidR="00790A18" w:rsidRPr="00402B63" w:rsidRDefault="00F727B5" w:rsidP="00F727B5">
            <w:pPr>
              <w:pStyle w:val="Default"/>
              <w:jc w:val="both"/>
              <w:rPr>
                <w:sz w:val="22"/>
                <w:szCs w:val="22"/>
              </w:rPr>
            </w:pPr>
            <w:r w:rsidRPr="00402B63">
              <w:rPr>
                <w:bCs/>
                <w:sz w:val="22"/>
                <w:szCs w:val="22"/>
              </w:rPr>
              <w:t xml:space="preserve">der Fraktion </w:t>
            </w:r>
            <w:r w:rsidRPr="00402B63">
              <w:rPr>
                <w:sz w:val="22"/>
                <w:szCs w:val="22"/>
              </w:rPr>
              <w:t>BÜNDNIS 90/</w:t>
            </w:r>
          </w:p>
          <w:p w14:paraId="7DAF0790" w14:textId="77777777" w:rsidR="00F727B5" w:rsidRPr="00402B63" w:rsidRDefault="00F727B5" w:rsidP="00F727B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02B63">
              <w:rPr>
                <w:sz w:val="22"/>
                <w:szCs w:val="22"/>
              </w:rPr>
              <w:t>DIE GRÜNEN</w:t>
            </w:r>
          </w:p>
          <w:p w14:paraId="3EC213FA" w14:textId="77777777" w:rsidR="00F727B5" w:rsidRPr="00402B63" w:rsidRDefault="00F727B5" w:rsidP="00F727B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02B63">
              <w:rPr>
                <w:bCs/>
                <w:sz w:val="22"/>
                <w:szCs w:val="22"/>
              </w:rPr>
              <w:t>Drucksache 17/</w:t>
            </w:r>
            <w:r w:rsidR="00790A18" w:rsidRPr="00402B63">
              <w:rPr>
                <w:bCs/>
                <w:sz w:val="22"/>
                <w:szCs w:val="22"/>
              </w:rPr>
              <w:t>14356</w:t>
            </w:r>
          </w:p>
          <w:p w14:paraId="3685309E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2EA6EC39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54C123D8" w14:textId="77777777" w:rsidR="00A4111F" w:rsidRPr="00402B63" w:rsidRDefault="00A4111F" w:rsidP="00AA41E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7" w:type="dxa"/>
          </w:tcPr>
          <w:p w14:paraId="1088E6D8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6F0CA9FB" w14:textId="77777777" w:rsidR="00F727B5" w:rsidRPr="00402B63" w:rsidRDefault="00F727B5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53E20741" w14:textId="77777777" w:rsidR="00F727B5" w:rsidRPr="00402B63" w:rsidRDefault="00F727B5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213D393C" w14:textId="77777777" w:rsidR="00F727B5" w:rsidRPr="00402B63" w:rsidRDefault="00F727B5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44C9667F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</w:p>
          <w:p w14:paraId="7D6DFCB6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7F84C581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2399DB94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60897E07" w14:textId="77777777" w:rsidR="00A4111F" w:rsidRPr="00402B63" w:rsidRDefault="00A4111F" w:rsidP="00AA41EF">
            <w:pPr>
              <w:jc w:val="right"/>
              <w:rPr>
                <w:rFonts w:cs="Arial"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  <w:u w:val="single"/>
              </w:rPr>
              <w:t>11.35 Uhr</w:t>
            </w:r>
          </w:p>
          <w:p w14:paraId="15B4B467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A4111F" w:rsidRPr="00402B63" w14:paraId="51FC5C96" w14:textId="77777777" w:rsidTr="00AA41EF">
        <w:trPr>
          <w:cantSplit/>
        </w:trPr>
        <w:tc>
          <w:tcPr>
            <w:tcW w:w="534" w:type="dxa"/>
            <w:hideMark/>
          </w:tcPr>
          <w:p w14:paraId="6280821E" w14:textId="77777777" w:rsidR="00A4111F" w:rsidRPr="00402B63" w:rsidRDefault="00A4111F" w:rsidP="00AA41EF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2.</w:t>
            </w:r>
          </w:p>
        </w:tc>
        <w:tc>
          <w:tcPr>
            <w:tcW w:w="4121" w:type="dxa"/>
          </w:tcPr>
          <w:p w14:paraId="770CAF35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 xml:space="preserve">Gesetz zur Förderung der gesellschaftlichen Teilhabe und Integration in Nordrhein-Westfalen (Teilhabe- und Integrationsgesetz </w:t>
            </w:r>
            <w:proofErr w:type="spellStart"/>
            <w:r w:rsidRPr="00402B63">
              <w:rPr>
                <w:rFonts w:cs="Arial"/>
                <w:b/>
                <w:color w:val="000000"/>
                <w:szCs w:val="22"/>
              </w:rPr>
              <w:t>TIntG</w:t>
            </w:r>
            <w:proofErr w:type="spellEnd"/>
            <w:r w:rsidRPr="00402B63">
              <w:rPr>
                <w:rFonts w:cs="Arial"/>
                <w:b/>
                <w:color w:val="000000"/>
                <w:szCs w:val="22"/>
              </w:rPr>
              <w:t>)</w:t>
            </w:r>
          </w:p>
          <w:p w14:paraId="3CAA7D30" w14:textId="77777777" w:rsidR="00A4111F" w:rsidRPr="00402B63" w:rsidRDefault="00A4111F" w:rsidP="00AA41EF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73917ADE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 xml:space="preserve">Gesetzentwurf </w:t>
            </w:r>
          </w:p>
          <w:p w14:paraId="2F238E16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der Landesregierung</w:t>
            </w:r>
          </w:p>
          <w:p w14:paraId="020EAA27" w14:textId="77777777" w:rsidR="00A4111F" w:rsidRPr="00402B63" w:rsidRDefault="00A4111F" w:rsidP="00AA41EF">
            <w:pPr>
              <w:rPr>
                <w:color w:val="000000"/>
              </w:rPr>
            </w:pPr>
            <w:r w:rsidRPr="00402B63">
              <w:rPr>
                <w:color w:val="000000"/>
              </w:rPr>
              <w:t>Drucksache 17/14243</w:t>
            </w:r>
          </w:p>
          <w:p w14:paraId="07A24A93" w14:textId="77777777" w:rsidR="00A4111F" w:rsidRPr="00402B63" w:rsidRDefault="00A4111F" w:rsidP="00AA41EF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7813A9EA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  <w:u w:val="single"/>
              </w:rPr>
            </w:pPr>
            <w:r w:rsidRPr="00402B63">
              <w:rPr>
                <w:rFonts w:cs="Arial"/>
                <w:bCs/>
                <w:color w:val="000000"/>
                <w:szCs w:val="22"/>
                <w:u w:val="single"/>
              </w:rPr>
              <w:t>1. Lesung</w:t>
            </w:r>
          </w:p>
          <w:p w14:paraId="256A75E7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  <w:u w:val="single"/>
              </w:rPr>
            </w:pPr>
          </w:p>
          <w:p w14:paraId="0039EBE0" w14:textId="77777777" w:rsidR="00A4111F" w:rsidRPr="00402B63" w:rsidRDefault="00A4111F" w:rsidP="00AA41EF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491A9264" w14:textId="77777777" w:rsidR="00A4111F" w:rsidRPr="00402B63" w:rsidRDefault="00A4111F" w:rsidP="00AA41E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7" w:type="dxa"/>
          </w:tcPr>
          <w:p w14:paraId="1B6EF201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  <w:r w:rsidRPr="00402B63">
              <w:rPr>
                <w:rFonts w:cs="Arial"/>
                <w:b/>
                <w:color w:val="000000"/>
              </w:rPr>
              <w:t>Beratungsverfahren</w:t>
            </w:r>
          </w:p>
          <w:p w14:paraId="0A46D2E7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</w:p>
          <w:p w14:paraId="5A15A6C8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  <w:r w:rsidRPr="00402B63">
              <w:rPr>
                <w:rFonts w:cs="Arial"/>
                <w:b/>
                <w:color w:val="000000"/>
              </w:rPr>
              <w:t>Block I</w:t>
            </w:r>
          </w:p>
          <w:p w14:paraId="0BAC2FB6" w14:textId="77777777" w:rsidR="00A4111F" w:rsidRPr="00402B63" w:rsidRDefault="00A4111F" w:rsidP="00AA41EF">
            <w:pPr>
              <w:jc w:val="both"/>
              <w:rPr>
                <w:rFonts w:cs="Arial"/>
                <w:color w:val="000000"/>
              </w:rPr>
            </w:pPr>
          </w:p>
          <w:p w14:paraId="67AEFF8E" w14:textId="77777777" w:rsidR="00A4111F" w:rsidRPr="00402B63" w:rsidRDefault="00A4111F" w:rsidP="00AA41EF">
            <w:pPr>
              <w:jc w:val="both"/>
              <w:rPr>
                <w:rFonts w:cs="Arial"/>
                <w:color w:val="000000"/>
              </w:rPr>
            </w:pPr>
            <w:r w:rsidRPr="00402B63">
              <w:rPr>
                <w:rFonts w:cs="Arial"/>
                <w:color w:val="000000"/>
              </w:rPr>
              <w:t>Überweisung an den Integrationsausschuss - federführend -, an den Ausschuss für Heimat, Kommunales, Bauen und Wohnen, an den Haushalts- und Finanzausschuss sowie an den Ausschuss für Arbeit, Gesundheit und Soziales</w:t>
            </w:r>
          </w:p>
          <w:p w14:paraId="3F8ECB65" w14:textId="77777777" w:rsidR="00A4111F" w:rsidRPr="00402B63" w:rsidRDefault="00A4111F" w:rsidP="00AA41E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color w:val="000000"/>
              </w:rPr>
            </w:pPr>
          </w:p>
          <w:p w14:paraId="641DAF3E" w14:textId="77777777" w:rsidR="00A4111F" w:rsidRPr="00402B63" w:rsidRDefault="00A4111F" w:rsidP="00AA41EF">
            <w:pPr>
              <w:jc w:val="right"/>
              <w:rPr>
                <w:rFonts w:cs="Arial"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  <w:u w:val="single"/>
              </w:rPr>
              <w:t>12.05 Uhr</w:t>
            </w:r>
          </w:p>
          <w:p w14:paraId="61D8B749" w14:textId="77777777" w:rsidR="00A4111F" w:rsidRPr="00402B63" w:rsidRDefault="00A4111F" w:rsidP="00AA41EF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A4111F" w:rsidRPr="00402B63" w14:paraId="5489818C" w14:textId="77777777" w:rsidTr="00AA41EF">
        <w:trPr>
          <w:cantSplit/>
        </w:trPr>
        <w:tc>
          <w:tcPr>
            <w:tcW w:w="534" w:type="dxa"/>
            <w:hideMark/>
          </w:tcPr>
          <w:p w14:paraId="5978C400" w14:textId="77777777" w:rsidR="00A4111F" w:rsidRPr="00402B63" w:rsidRDefault="00A4111F" w:rsidP="00AA41EF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3.</w:t>
            </w:r>
          </w:p>
        </w:tc>
        <w:tc>
          <w:tcPr>
            <w:tcW w:w="4121" w:type="dxa"/>
          </w:tcPr>
          <w:p w14:paraId="09042838" w14:textId="77777777" w:rsidR="00A4111F" w:rsidRPr="00402B63" w:rsidRDefault="000A3FC4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 xml:space="preserve">Gesetz zur Einführung eines </w:t>
            </w:r>
            <w:r w:rsidR="00A4111F" w:rsidRPr="00402B63">
              <w:rPr>
                <w:rFonts w:cs="Arial"/>
                <w:b/>
                <w:color w:val="000000"/>
                <w:szCs w:val="22"/>
              </w:rPr>
              <w:t>Radverkehrsgesetz</w:t>
            </w:r>
            <w:r w:rsidRPr="00402B63">
              <w:rPr>
                <w:rFonts w:cs="Arial"/>
                <w:b/>
                <w:color w:val="000000"/>
                <w:szCs w:val="22"/>
              </w:rPr>
              <w:t>es sowie zur Änderung weiterer Gesetze</w:t>
            </w:r>
          </w:p>
          <w:p w14:paraId="7F879540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F75BF33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 xml:space="preserve">Gesetzentwurf </w:t>
            </w:r>
          </w:p>
          <w:p w14:paraId="3334C040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der Fraktion BÜNDNIS 90/</w:t>
            </w:r>
          </w:p>
          <w:p w14:paraId="09C01DFC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DIE GRÜNEN</w:t>
            </w:r>
          </w:p>
          <w:p w14:paraId="2A4B1202" w14:textId="77777777" w:rsidR="00A4111F" w:rsidRPr="00402B63" w:rsidRDefault="00A4111F" w:rsidP="00AA41EF">
            <w:pPr>
              <w:rPr>
                <w:color w:val="000000"/>
              </w:rPr>
            </w:pPr>
            <w:r w:rsidRPr="00402B63">
              <w:rPr>
                <w:color w:val="000000"/>
              </w:rPr>
              <w:t>Drucksache 17/14257</w:t>
            </w:r>
          </w:p>
          <w:p w14:paraId="1CFE98D1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6E394557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  <w:u w:val="single"/>
              </w:rPr>
            </w:pPr>
            <w:r w:rsidRPr="00402B63">
              <w:rPr>
                <w:rFonts w:cs="Arial"/>
                <w:bCs/>
                <w:color w:val="000000"/>
                <w:szCs w:val="22"/>
                <w:u w:val="single"/>
              </w:rPr>
              <w:t>1. Lesung</w:t>
            </w:r>
          </w:p>
          <w:p w14:paraId="26261C62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F1BA628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02C21C1C" w14:textId="77777777" w:rsidR="00A4111F" w:rsidRPr="00402B63" w:rsidRDefault="00A4111F" w:rsidP="00AA41E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7" w:type="dxa"/>
          </w:tcPr>
          <w:p w14:paraId="6BBD0DE6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  <w:r w:rsidRPr="00402B63">
              <w:rPr>
                <w:rFonts w:cs="Arial"/>
                <w:b/>
                <w:color w:val="000000"/>
              </w:rPr>
              <w:t>Beratungsverfahren</w:t>
            </w:r>
          </w:p>
          <w:p w14:paraId="4ECB2572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</w:p>
          <w:p w14:paraId="62685EC1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  <w:r w:rsidRPr="00402B63">
              <w:rPr>
                <w:rFonts w:cs="Arial"/>
                <w:b/>
                <w:color w:val="000000"/>
              </w:rPr>
              <w:t>Block I</w:t>
            </w:r>
          </w:p>
          <w:p w14:paraId="5907F1DF" w14:textId="77777777" w:rsidR="00A4111F" w:rsidRPr="00402B63" w:rsidRDefault="00A4111F" w:rsidP="00AA41EF">
            <w:pPr>
              <w:rPr>
                <w:rFonts w:cs="Arial"/>
                <w:color w:val="000000"/>
              </w:rPr>
            </w:pPr>
          </w:p>
          <w:p w14:paraId="20D6D719" w14:textId="77777777" w:rsidR="00A4111F" w:rsidRPr="00402B63" w:rsidRDefault="00A4111F" w:rsidP="00AA41EF">
            <w:pPr>
              <w:jc w:val="both"/>
              <w:rPr>
                <w:rFonts w:cs="Arial"/>
                <w:color w:val="000000"/>
              </w:rPr>
            </w:pPr>
            <w:r w:rsidRPr="00402B63">
              <w:rPr>
                <w:rFonts w:cs="Arial"/>
                <w:color w:val="000000"/>
              </w:rPr>
              <w:t>Überweisung an den Verkehrsausschuss</w:t>
            </w:r>
          </w:p>
          <w:p w14:paraId="6D06A0D0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2543763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3DD9320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6621B60" w14:textId="77777777" w:rsidR="00A4111F" w:rsidRPr="00402B63" w:rsidRDefault="00A4111F" w:rsidP="00AA41EF">
            <w:pPr>
              <w:jc w:val="right"/>
              <w:rPr>
                <w:rFonts w:cs="Arial"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  <w:u w:val="single"/>
              </w:rPr>
              <w:t>12.35 Uhr</w:t>
            </w:r>
          </w:p>
          <w:p w14:paraId="3CC1092B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A4111F" w:rsidRPr="00402B63" w14:paraId="716F821C" w14:textId="77777777" w:rsidTr="00AA41EF">
        <w:trPr>
          <w:cantSplit/>
        </w:trPr>
        <w:tc>
          <w:tcPr>
            <w:tcW w:w="534" w:type="dxa"/>
            <w:hideMark/>
          </w:tcPr>
          <w:p w14:paraId="3A3BCA47" w14:textId="77777777" w:rsidR="00A4111F" w:rsidRPr="00402B63" w:rsidRDefault="00A4111F" w:rsidP="00AA41EF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4.</w:t>
            </w:r>
          </w:p>
        </w:tc>
        <w:tc>
          <w:tcPr>
            <w:tcW w:w="4121" w:type="dxa"/>
          </w:tcPr>
          <w:p w14:paraId="22CBC748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Freiheit für Georg Thiel! Es gibt kein Recht auf Staatsfunk-Propaganda!</w:t>
            </w:r>
          </w:p>
          <w:p w14:paraId="7EA8E58D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07B4E9B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 xml:space="preserve">Antrag </w:t>
            </w:r>
          </w:p>
          <w:p w14:paraId="058357DE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der Fraktion der AfD</w:t>
            </w:r>
          </w:p>
          <w:p w14:paraId="1ACEA509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Drucksache 17/14266</w:t>
            </w:r>
          </w:p>
          <w:p w14:paraId="049E0564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D418CDE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16C5FBB0" w14:textId="77777777" w:rsidR="00A4111F" w:rsidRPr="00402B63" w:rsidRDefault="00A4111F" w:rsidP="00AA41E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7" w:type="dxa"/>
          </w:tcPr>
          <w:p w14:paraId="44555D03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  <w:r w:rsidRPr="00402B63">
              <w:rPr>
                <w:rFonts w:cs="Arial"/>
                <w:b/>
                <w:color w:val="000000"/>
              </w:rPr>
              <w:t>Beratungsverfahren</w:t>
            </w:r>
          </w:p>
          <w:p w14:paraId="19DE2046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</w:p>
          <w:p w14:paraId="7988CB48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  <w:r w:rsidRPr="00402B63">
              <w:rPr>
                <w:rFonts w:cs="Arial"/>
                <w:b/>
                <w:color w:val="000000"/>
              </w:rPr>
              <w:t>Block I</w:t>
            </w:r>
          </w:p>
          <w:p w14:paraId="0FEB8FA8" w14:textId="77777777" w:rsidR="00A4111F" w:rsidRPr="00402B63" w:rsidRDefault="00A4111F" w:rsidP="00AA41EF">
            <w:pPr>
              <w:rPr>
                <w:rFonts w:cs="Arial"/>
                <w:color w:val="000000"/>
              </w:rPr>
            </w:pPr>
          </w:p>
          <w:p w14:paraId="5AF2D54E" w14:textId="77777777" w:rsidR="00A4111F" w:rsidRPr="00402B63" w:rsidRDefault="00A4111F" w:rsidP="00AA41E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color w:val="000000"/>
              </w:rPr>
            </w:pPr>
            <w:r w:rsidRPr="00402B63">
              <w:rPr>
                <w:rFonts w:cs="Arial"/>
                <w:color w:val="000000"/>
              </w:rPr>
              <w:t>direkte Abstimmung</w:t>
            </w:r>
          </w:p>
          <w:p w14:paraId="30EDF0CC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</w:p>
          <w:p w14:paraId="333B8552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</w:p>
          <w:p w14:paraId="0D767202" w14:textId="77777777" w:rsidR="00A4111F" w:rsidRPr="00402B63" w:rsidRDefault="00A4111F" w:rsidP="00AA41EF">
            <w:pPr>
              <w:jc w:val="right"/>
              <w:rPr>
                <w:rFonts w:cs="Arial"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  <w:u w:val="single"/>
              </w:rPr>
              <w:t>13.05 Uhr</w:t>
            </w:r>
          </w:p>
          <w:p w14:paraId="14007AB1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4111F" w:rsidRPr="00402B63" w14:paraId="34DBA45A" w14:textId="77777777" w:rsidTr="00AA41EF">
        <w:trPr>
          <w:cantSplit/>
        </w:trPr>
        <w:tc>
          <w:tcPr>
            <w:tcW w:w="534" w:type="dxa"/>
            <w:hideMark/>
          </w:tcPr>
          <w:p w14:paraId="5DDF53A5" w14:textId="77777777" w:rsidR="00A4111F" w:rsidRPr="00402B63" w:rsidRDefault="00A4111F" w:rsidP="00AA41EF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5.</w:t>
            </w:r>
          </w:p>
        </w:tc>
        <w:tc>
          <w:tcPr>
            <w:tcW w:w="4121" w:type="dxa"/>
          </w:tcPr>
          <w:p w14:paraId="5B98DB4C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 xml:space="preserve">Gesetz zur Änderung des Flüchtlingsaufnahmegesetzes und zu Ausgleichszahlungen für geduldete Personen </w:t>
            </w:r>
          </w:p>
          <w:p w14:paraId="1221E434" w14:textId="77777777" w:rsidR="00A4111F" w:rsidRPr="00402B63" w:rsidRDefault="00A4111F" w:rsidP="00AA41EF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393C6074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 xml:space="preserve">Gesetzentwurf </w:t>
            </w:r>
          </w:p>
          <w:p w14:paraId="5C4D1981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der Landesregierung</w:t>
            </w:r>
          </w:p>
          <w:p w14:paraId="14D86220" w14:textId="77777777" w:rsidR="00A4111F" w:rsidRPr="00402B63" w:rsidRDefault="00A4111F" w:rsidP="00AA41EF">
            <w:pPr>
              <w:rPr>
                <w:color w:val="000000"/>
              </w:rPr>
            </w:pPr>
            <w:r w:rsidRPr="00402B63">
              <w:rPr>
                <w:color w:val="000000"/>
              </w:rPr>
              <w:t>Drucksache 17/14244</w:t>
            </w:r>
          </w:p>
          <w:p w14:paraId="4C392D8E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489588D0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  <w:u w:val="single"/>
              </w:rPr>
            </w:pPr>
            <w:r w:rsidRPr="00402B63">
              <w:rPr>
                <w:rFonts w:cs="Arial"/>
                <w:bCs/>
                <w:color w:val="000000"/>
                <w:szCs w:val="22"/>
                <w:u w:val="single"/>
              </w:rPr>
              <w:t>1. Lesung</w:t>
            </w:r>
          </w:p>
          <w:p w14:paraId="2BAE6071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5BB69076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05D0EEAA" w14:textId="77777777" w:rsidR="00A4111F" w:rsidRPr="00402B63" w:rsidRDefault="00A4111F" w:rsidP="00AA41E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7" w:type="dxa"/>
          </w:tcPr>
          <w:p w14:paraId="3B60A389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  <w:r w:rsidRPr="00402B63">
              <w:rPr>
                <w:rFonts w:cs="Arial"/>
                <w:b/>
                <w:color w:val="000000"/>
              </w:rPr>
              <w:t>Beratungsverfahren</w:t>
            </w:r>
          </w:p>
          <w:p w14:paraId="056E85F5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</w:p>
          <w:p w14:paraId="7C15AA8B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  <w:r w:rsidRPr="00402B63">
              <w:rPr>
                <w:rFonts w:cs="Arial"/>
                <w:b/>
                <w:color w:val="000000"/>
              </w:rPr>
              <w:t>Block I</w:t>
            </w:r>
          </w:p>
          <w:p w14:paraId="663C8C95" w14:textId="77777777" w:rsidR="00A4111F" w:rsidRPr="00402B63" w:rsidRDefault="00A4111F" w:rsidP="00AA41EF">
            <w:pPr>
              <w:rPr>
                <w:rFonts w:cs="Arial"/>
                <w:color w:val="000000"/>
              </w:rPr>
            </w:pPr>
          </w:p>
          <w:p w14:paraId="3BEA1429" w14:textId="77777777" w:rsidR="00A4111F" w:rsidRPr="00402B63" w:rsidRDefault="00A4111F" w:rsidP="00AA41EF">
            <w:pPr>
              <w:jc w:val="both"/>
              <w:rPr>
                <w:rFonts w:cs="Arial"/>
                <w:color w:val="000000"/>
              </w:rPr>
            </w:pPr>
            <w:r w:rsidRPr="00402B63">
              <w:rPr>
                <w:rFonts w:cs="Arial"/>
                <w:color w:val="000000"/>
              </w:rPr>
              <w:t>Überweisung an den Integrationsausschuss - federführend -, an den Ausschuss für Heimat, Kommunales, Bauen und Wohnen sowie an den Haushalts- und Finanzausschuss</w:t>
            </w:r>
          </w:p>
          <w:p w14:paraId="1E142F2E" w14:textId="77777777" w:rsidR="00A4111F" w:rsidRPr="00402B63" w:rsidRDefault="00A4111F" w:rsidP="00AA41E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color w:val="000000"/>
              </w:rPr>
            </w:pPr>
          </w:p>
          <w:p w14:paraId="0762B9BA" w14:textId="77777777" w:rsidR="00A4111F" w:rsidRPr="00402B63" w:rsidRDefault="00A4111F" w:rsidP="00AA41EF">
            <w:pPr>
              <w:jc w:val="right"/>
              <w:rPr>
                <w:rFonts w:cs="Arial"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  <w:u w:val="single"/>
              </w:rPr>
              <w:t>13.35 Uhr</w:t>
            </w:r>
          </w:p>
          <w:p w14:paraId="717BC904" w14:textId="77777777" w:rsidR="00A4111F" w:rsidRPr="00402B63" w:rsidRDefault="00A4111F" w:rsidP="00AA41EF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A4111F" w:rsidRPr="00402B63" w14:paraId="6A2D8D88" w14:textId="77777777" w:rsidTr="00AA41EF">
        <w:trPr>
          <w:cantSplit/>
        </w:trPr>
        <w:tc>
          <w:tcPr>
            <w:tcW w:w="534" w:type="dxa"/>
            <w:hideMark/>
          </w:tcPr>
          <w:p w14:paraId="693CDAF2" w14:textId="77777777" w:rsidR="00A4111F" w:rsidRPr="00402B63" w:rsidRDefault="00A4111F" w:rsidP="00AA41EF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6.</w:t>
            </w:r>
          </w:p>
        </w:tc>
        <w:tc>
          <w:tcPr>
            <w:tcW w:w="4121" w:type="dxa"/>
          </w:tcPr>
          <w:p w14:paraId="5EA87657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Das Landesverwaltungsnetz weiterentwickeln, um der steigenden Bedeutung digitaler Verwaltungsprozesse gerecht zu bleiben</w:t>
            </w:r>
          </w:p>
          <w:p w14:paraId="7FD0CE2E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882AE1B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 xml:space="preserve">Antrag </w:t>
            </w:r>
          </w:p>
          <w:p w14:paraId="185DEACC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der Fraktion BÜNDNIS 90/</w:t>
            </w:r>
          </w:p>
          <w:p w14:paraId="6605554C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DIE GRÜNEN</w:t>
            </w:r>
          </w:p>
          <w:p w14:paraId="75A61F7F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Drucksache 17/14260</w:t>
            </w:r>
          </w:p>
          <w:p w14:paraId="011331A5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86426A3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52B0EB0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2FDF4237" w14:textId="77777777" w:rsidR="00A4111F" w:rsidRPr="00402B63" w:rsidRDefault="00A4111F" w:rsidP="00AA41E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7" w:type="dxa"/>
          </w:tcPr>
          <w:p w14:paraId="22FC0E60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3AC03CE9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7BED8DC8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63653B5F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3DA3A652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 w:rsidRPr="00402B63">
              <w:rPr>
                <w:rFonts w:cs="Arial"/>
                <w:color w:val="000000"/>
                <w:szCs w:val="22"/>
              </w:rPr>
              <w:t>Überweisung an den Ausschuss für Digitalisierung und Innovation -</w:t>
            </w:r>
            <w:r w:rsidRPr="00402B63">
              <w:rPr>
                <w:rFonts w:cs="Arial"/>
                <w:bCs/>
                <w:color w:val="000000"/>
                <w:szCs w:val="22"/>
              </w:rPr>
              <w:t> </w:t>
            </w:r>
            <w:r w:rsidRPr="00402B63">
              <w:rPr>
                <w:rFonts w:cs="Arial"/>
                <w:color w:val="000000"/>
                <w:szCs w:val="22"/>
              </w:rPr>
              <w:t>federführend</w:t>
            </w:r>
            <w:r w:rsidRPr="00402B63">
              <w:rPr>
                <w:rFonts w:cs="Arial"/>
                <w:bCs/>
                <w:color w:val="000000"/>
                <w:szCs w:val="22"/>
              </w:rPr>
              <w:t> </w:t>
            </w:r>
            <w:r w:rsidRPr="00402B63">
              <w:rPr>
                <w:rFonts w:cs="Arial"/>
                <w:color w:val="000000"/>
                <w:szCs w:val="22"/>
              </w:rPr>
              <w:t>- sowie an den Innenausschuss; die abschließende Beratung und Abstimmung sollen im federführenden Ausschuss in öffentlicher Sitzung erfolgen</w:t>
            </w:r>
          </w:p>
          <w:p w14:paraId="4A306677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3DD7B26E" w14:textId="77777777" w:rsidR="00A4111F" w:rsidRPr="00402B63" w:rsidRDefault="00A4111F" w:rsidP="00AA41EF">
            <w:pPr>
              <w:jc w:val="right"/>
              <w:rPr>
                <w:rFonts w:cs="Arial"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  <w:u w:val="single"/>
              </w:rPr>
              <w:t>14.05 Uhr</w:t>
            </w:r>
          </w:p>
          <w:p w14:paraId="16E4FF94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A4111F" w:rsidRPr="00402B63" w14:paraId="647193DA" w14:textId="77777777" w:rsidTr="004321C8">
        <w:trPr>
          <w:cantSplit/>
          <w:trHeight w:val="4035"/>
        </w:trPr>
        <w:tc>
          <w:tcPr>
            <w:tcW w:w="534" w:type="dxa"/>
            <w:hideMark/>
          </w:tcPr>
          <w:p w14:paraId="709B8028" w14:textId="77777777" w:rsidR="00A4111F" w:rsidRPr="00402B63" w:rsidRDefault="00A4111F" w:rsidP="00AA41EF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7.</w:t>
            </w:r>
          </w:p>
        </w:tc>
        <w:tc>
          <w:tcPr>
            <w:tcW w:w="4121" w:type="dxa"/>
          </w:tcPr>
          <w:p w14:paraId="18907200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Jeder Badeunfall ist einer zu viel – sofortige Maßnahmen zur Unfallprävention treffen.</w:t>
            </w:r>
          </w:p>
          <w:p w14:paraId="78721A07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C5D68F1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 xml:space="preserve">Antrag </w:t>
            </w:r>
          </w:p>
          <w:p w14:paraId="368FBCB1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der Fraktion der AfD</w:t>
            </w:r>
          </w:p>
          <w:p w14:paraId="4346B5A8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Drucksache 17/14264</w:t>
            </w:r>
          </w:p>
          <w:p w14:paraId="0AB3C254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D32D141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1192820F" w14:textId="77777777" w:rsidR="00A4111F" w:rsidRPr="00402B63" w:rsidRDefault="00A4111F" w:rsidP="00AA41E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7" w:type="dxa"/>
          </w:tcPr>
          <w:p w14:paraId="3C942BF4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  <w:r w:rsidRPr="00402B63">
              <w:rPr>
                <w:rFonts w:cs="Arial"/>
                <w:b/>
                <w:color w:val="000000"/>
              </w:rPr>
              <w:t>Beratungsverfahren</w:t>
            </w:r>
          </w:p>
          <w:p w14:paraId="1B66F374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</w:p>
          <w:p w14:paraId="57966B60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</w:rPr>
            </w:pPr>
            <w:r w:rsidRPr="00402B63">
              <w:rPr>
                <w:rFonts w:cs="Arial"/>
                <w:b/>
                <w:color w:val="000000"/>
              </w:rPr>
              <w:t>Block I</w:t>
            </w:r>
          </w:p>
          <w:p w14:paraId="40A23198" w14:textId="77777777" w:rsidR="00A4111F" w:rsidRPr="00402B63" w:rsidRDefault="00A4111F" w:rsidP="00AA41EF">
            <w:pPr>
              <w:rPr>
                <w:rFonts w:cs="Arial"/>
                <w:color w:val="000000"/>
              </w:rPr>
            </w:pPr>
          </w:p>
          <w:p w14:paraId="29556764" w14:textId="77777777" w:rsidR="00A4111F" w:rsidRPr="00402B63" w:rsidRDefault="00A4111F" w:rsidP="00A92576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color w:val="000000"/>
              </w:rPr>
            </w:pPr>
            <w:r w:rsidRPr="00402B63">
              <w:rPr>
                <w:rFonts w:cs="Arial"/>
                <w:color w:val="000000"/>
              </w:rPr>
              <w:t>direkte Abstimmung</w:t>
            </w:r>
          </w:p>
          <w:p w14:paraId="4C6C32A1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DDF3961" w14:textId="77777777" w:rsidR="00A92576" w:rsidRPr="00402B63" w:rsidRDefault="00A92576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7A937D9" w14:textId="77777777" w:rsidR="00A92576" w:rsidRPr="00402B63" w:rsidRDefault="00A92576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1D0522E" w14:textId="77777777" w:rsidR="00A4111F" w:rsidRPr="00402B63" w:rsidRDefault="00A4111F" w:rsidP="00AA41EF">
            <w:pPr>
              <w:jc w:val="right"/>
              <w:rPr>
                <w:rFonts w:cs="Arial"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  <w:u w:val="single"/>
              </w:rPr>
              <w:t>14.35 Uhr</w:t>
            </w:r>
          </w:p>
          <w:p w14:paraId="4FED7A17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A4111F" w:rsidRPr="00402B63" w14:paraId="13C9F86C" w14:textId="77777777" w:rsidTr="00AA41EF">
        <w:trPr>
          <w:cantSplit/>
        </w:trPr>
        <w:tc>
          <w:tcPr>
            <w:tcW w:w="534" w:type="dxa"/>
            <w:hideMark/>
          </w:tcPr>
          <w:p w14:paraId="744207AE" w14:textId="77777777" w:rsidR="00A4111F" w:rsidRPr="00402B63" w:rsidRDefault="00A4111F" w:rsidP="00AA41EF">
            <w:pPr>
              <w:jc w:val="right"/>
              <w:rPr>
                <w:rFonts w:cs="Arial"/>
                <w:b/>
                <w:color w:val="000000"/>
                <w:szCs w:val="22"/>
                <w:u w:val="single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8.</w:t>
            </w:r>
          </w:p>
        </w:tc>
        <w:tc>
          <w:tcPr>
            <w:tcW w:w="4121" w:type="dxa"/>
          </w:tcPr>
          <w:p w14:paraId="242D9739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Innenstädte – neue Räume für die Zukunft</w:t>
            </w:r>
          </w:p>
          <w:p w14:paraId="040F26AD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44B5A77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 xml:space="preserve">Antrag </w:t>
            </w:r>
          </w:p>
          <w:p w14:paraId="69DA7A18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der Fraktion BÜNDNIS 90/</w:t>
            </w:r>
          </w:p>
          <w:p w14:paraId="7D8AD603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DIE GRÜNEN</w:t>
            </w:r>
          </w:p>
          <w:p w14:paraId="5241357D" w14:textId="77777777" w:rsidR="00A4111F" w:rsidRPr="00402B63" w:rsidRDefault="00A4111F" w:rsidP="00AA41EF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02B63">
              <w:rPr>
                <w:rFonts w:cs="Arial"/>
                <w:bCs/>
                <w:color w:val="000000"/>
                <w:szCs w:val="22"/>
              </w:rPr>
              <w:t>Drucksache 17/14262</w:t>
            </w:r>
          </w:p>
          <w:p w14:paraId="2AADD4C1" w14:textId="77777777" w:rsidR="00A4111F" w:rsidRPr="00402B63" w:rsidRDefault="00A4111F" w:rsidP="00AA41E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538" w:type="dxa"/>
          </w:tcPr>
          <w:p w14:paraId="69C7A982" w14:textId="77777777" w:rsidR="00A4111F" w:rsidRPr="00402B63" w:rsidRDefault="00A4111F" w:rsidP="00AA41EF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17" w:type="dxa"/>
          </w:tcPr>
          <w:p w14:paraId="2BBEBF50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b/>
                <w:color w:val="000000"/>
                <w:szCs w:val="22"/>
              </w:rPr>
            </w:pPr>
            <w:r w:rsidRPr="00402B63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4FBE26CB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4CE32591" w14:textId="77777777" w:rsidR="00A4111F" w:rsidRPr="00402B63" w:rsidRDefault="000F3D5D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  <w:u w:val="single"/>
              </w:rPr>
            </w:pPr>
            <w:r w:rsidRPr="00402B63">
              <w:rPr>
                <w:rFonts w:cs="Arial"/>
                <w:color w:val="000000"/>
                <w:szCs w:val="22"/>
                <w:u w:val="single"/>
              </w:rPr>
              <w:t>ohne Debatte</w:t>
            </w:r>
          </w:p>
          <w:p w14:paraId="41251420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4681F168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  <w:r w:rsidRPr="00402B63">
              <w:rPr>
                <w:rFonts w:cs="Arial"/>
                <w:color w:val="000000"/>
                <w:szCs w:val="22"/>
              </w:rPr>
              <w:t>Überweisung an den Ausschuss für Heimat, Kommunales, Bauen und Wohnen -</w:t>
            </w:r>
            <w:r w:rsidRPr="00402B63">
              <w:rPr>
                <w:rFonts w:cs="Arial"/>
                <w:bCs/>
                <w:color w:val="000000"/>
                <w:szCs w:val="22"/>
              </w:rPr>
              <w:t> </w:t>
            </w:r>
            <w:r w:rsidRPr="00402B63">
              <w:rPr>
                <w:rFonts w:cs="Arial"/>
                <w:color w:val="000000"/>
                <w:szCs w:val="22"/>
              </w:rPr>
              <w:t>federführend</w:t>
            </w:r>
            <w:r w:rsidRPr="00402B63">
              <w:rPr>
                <w:rFonts w:cs="Arial"/>
                <w:bCs/>
                <w:color w:val="000000"/>
                <w:szCs w:val="22"/>
              </w:rPr>
              <w:t> </w:t>
            </w:r>
            <w:r w:rsidRPr="00402B63">
              <w:rPr>
                <w:rFonts w:cs="Arial"/>
                <w:color w:val="000000"/>
                <w:szCs w:val="22"/>
              </w:rPr>
              <w:t xml:space="preserve">- sowie an den Ausschuss für Wirtschaft, Energie und Landesplanung; die abschließende Beratung und Abstimmung sollen </w:t>
            </w:r>
            <w:r w:rsidR="000F3D5D" w:rsidRPr="00402B63">
              <w:rPr>
                <w:rFonts w:cs="Arial"/>
                <w:color w:val="000000"/>
                <w:szCs w:val="22"/>
              </w:rPr>
              <w:t xml:space="preserve">nach Vorlage </w:t>
            </w:r>
            <w:r w:rsidR="00A92576" w:rsidRPr="00402B63">
              <w:rPr>
                <w:rFonts w:cs="Arial"/>
                <w:color w:val="000000"/>
                <w:szCs w:val="22"/>
              </w:rPr>
              <w:t>einer</w:t>
            </w:r>
            <w:r w:rsidR="000F3D5D" w:rsidRPr="00402B63">
              <w:rPr>
                <w:rFonts w:cs="Arial"/>
                <w:color w:val="000000"/>
                <w:szCs w:val="22"/>
              </w:rPr>
              <w:t xml:space="preserve"> Beschlussempfehlung des federführenden Ausschusses erfolgen.</w:t>
            </w:r>
          </w:p>
          <w:p w14:paraId="0216FE33" w14:textId="77777777" w:rsidR="00A4111F" w:rsidRPr="00402B63" w:rsidRDefault="00A4111F" w:rsidP="00AA41EF">
            <w:pPr>
              <w:tabs>
                <w:tab w:val="right" w:pos="3781"/>
              </w:tabs>
              <w:jc w:val="both"/>
              <w:rPr>
                <w:rFonts w:cs="Arial"/>
                <w:color w:val="000000"/>
                <w:szCs w:val="22"/>
              </w:rPr>
            </w:pPr>
          </w:p>
          <w:p w14:paraId="47228EB8" w14:textId="77777777" w:rsidR="00A4111F" w:rsidRPr="00402B63" w:rsidRDefault="00A4111F" w:rsidP="000F3D5D">
            <w:pPr>
              <w:jc w:val="right"/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14:paraId="464C0DF7" w14:textId="77777777" w:rsidR="00A4111F" w:rsidRPr="00402B63" w:rsidRDefault="00A4111F" w:rsidP="00A4111F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6EC0A88D" w14:textId="77777777" w:rsidR="00A4111F" w:rsidRPr="00402B63" w:rsidRDefault="00A4111F" w:rsidP="00A4111F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700F11AC" w14:textId="77777777" w:rsidR="00A94102" w:rsidRPr="00402B63" w:rsidRDefault="00A4111F" w:rsidP="00A4111F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  <w:r w:rsidRPr="00402B63">
        <w:rPr>
          <w:rFonts w:cs="Arial"/>
          <w:b/>
          <w:bCs/>
          <w:i/>
          <w:color w:val="000000"/>
          <w:sz w:val="28"/>
          <w:szCs w:val="28"/>
        </w:rPr>
        <w:t xml:space="preserve">Ende: </w:t>
      </w:r>
      <w:r w:rsidR="000F3D5D" w:rsidRPr="00402B63">
        <w:rPr>
          <w:rFonts w:cs="Arial"/>
          <w:b/>
          <w:bCs/>
          <w:i/>
          <w:color w:val="000000"/>
          <w:sz w:val="28"/>
          <w:szCs w:val="28"/>
        </w:rPr>
        <w:t>14</w:t>
      </w:r>
      <w:r w:rsidRPr="00402B63">
        <w:rPr>
          <w:rFonts w:cs="Arial"/>
          <w:b/>
          <w:bCs/>
          <w:i/>
          <w:color w:val="000000"/>
          <w:sz w:val="28"/>
          <w:szCs w:val="28"/>
        </w:rPr>
        <w:t>.</w:t>
      </w:r>
      <w:r w:rsidR="000F3D5D" w:rsidRPr="00402B63">
        <w:rPr>
          <w:rFonts w:cs="Arial"/>
          <w:b/>
          <w:bCs/>
          <w:i/>
          <w:color w:val="000000"/>
          <w:sz w:val="28"/>
          <w:szCs w:val="28"/>
        </w:rPr>
        <w:t>3</w:t>
      </w:r>
      <w:r w:rsidRPr="00402B63">
        <w:rPr>
          <w:rFonts w:cs="Arial"/>
          <w:b/>
          <w:bCs/>
          <w:i/>
          <w:color w:val="000000"/>
          <w:sz w:val="28"/>
          <w:szCs w:val="28"/>
        </w:rPr>
        <w:t>5 Uhr</w:t>
      </w:r>
    </w:p>
    <w:p w14:paraId="0D25D56B" w14:textId="77777777" w:rsidR="00A4111F" w:rsidRPr="00402B63" w:rsidRDefault="00A4111F" w:rsidP="00A4111F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7F792CEE" w14:textId="77777777" w:rsidR="00A4111F" w:rsidRPr="00402B63" w:rsidRDefault="00A4111F" w:rsidP="00A4111F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66BD961A" w14:textId="77777777" w:rsidR="00A4111F" w:rsidRPr="00402B63" w:rsidRDefault="00A4111F" w:rsidP="00A4111F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1234562A" w14:textId="77777777" w:rsidR="00A4111F" w:rsidRPr="00402B63" w:rsidRDefault="00A4111F" w:rsidP="00A4111F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7CDA4040" w14:textId="77777777" w:rsidR="00A4111F" w:rsidRPr="00402B63" w:rsidRDefault="00A4111F" w:rsidP="00A4111F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5BDFE3E4" w14:textId="77777777" w:rsidR="00A4111F" w:rsidRPr="00402B63" w:rsidRDefault="00A4111F" w:rsidP="00A4111F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tbl>
      <w:tblPr>
        <w:tblStyle w:val="Tabellenraster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515"/>
        <w:gridCol w:w="4525"/>
        <w:gridCol w:w="15"/>
      </w:tblGrid>
      <w:tr w:rsidR="00A94102" w:rsidRPr="00402B63" w14:paraId="7ADC2F1E" w14:textId="77777777" w:rsidTr="00AA41EF">
        <w:tc>
          <w:tcPr>
            <w:tcW w:w="4530" w:type="dxa"/>
            <w:gridSpan w:val="2"/>
          </w:tcPr>
          <w:p w14:paraId="3736796C" w14:textId="77777777" w:rsidR="00A94102" w:rsidRPr="00402B63" w:rsidRDefault="00A94102" w:rsidP="00AA41EF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gridSpan w:val="2"/>
            <w:hideMark/>
          </w:tcPr>
          <w:p w14:paraId="3FDCE4AC" w14:textId="77777777" w:rsidR="00A94102" w:rsidRPr="00402B63" w:rsidRDefault="00A94102" w:rsidP="00AA41EF">
            <w:pPr>
              <w:jc w:val="center"/>
              <w:rPr>
                <w:color w:val="000000"/>
                <w:szCs w:val="22"/>
              </w:rPr>
            </w:pPr>
            <w:r w:rsidRPr="00402B63">
              <w:rPr>
                <w:color w:val="000000"/>
                <w:szCs w:val="22"/>
              </w:rPr>
              <w:t>André Kuper</w:t>
            </w:r>
          </w:p>
          <w:p w14:paraId="183D7C6B" w14:textId="77777777" w:rsidR="00A94102" w:rsidRPr="00402B63" w:rsidRDefault="00A94102" w:rsidP="00AA41EF">
            <w:pPr>
              <w:jc w:val="center"/>
              <w:rPr>
                <w:color w:val="000000"/>
                <w:szCs w:val="22"/>
              </w:rPr>
            </w:pPr>
            <w:r w:rsidRPr="00402B63">
              <w:rPr>
                <w:color w:val="000000"/>
                <w:szCs w:val="22"/>
              </w:rPr>
              <w:t xml:space="preserve">- Präsident </w:t>
            </w:r>
            <w:r w:rsidR="00652E37" w:rsidRPr="00402B63">
              <w:rPr>
                <w:color w:val="000000"/>
                <w:szCs w:val="22"/>
              </w:rPr>
              <w:t>–</w:t>
            </w:r>
          </w:p>
          <w:p w14:paraId="09DAD7DC" w14:textId="77777777" w:rsidR="00652E37" w:rsidRPr="00402B63" w:rsidRDefault="00652E37" w:rsidP="00AA41EF">
            <w:pPr>
              <w:jc w:val="center"/>
              <w:rPr>
                <w:color w:val="000000"/>
                <w:szCs w:val="22"/>
              </w:rPr>
            </w:pPr>
          </w:p>
          <w:p w14:paraId="2B97D53C" w14:textId="77777777" w:rsidR="00652E37" w:rsidRPr="00402B63" w:rsidRDefault="00652E37" w:rsidP="00AA41EF">
            <w:pPr>
              <w:jc w:val="center"/>
              <w:rPr>
                <w:color w:val="000000"/>
                <w:szCs w:val="22"/>
              </w:rPr>
            </w:pPr>
          </w:p>
        </w:tc>
      </w:tr>
      <w:tr w:rsidR="00A94102" w:rsidRPr="00402B63" w14:paraId="1E3BD3D1" w14:textId="77777777" w:rsidTr="00AA41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15" w:type="dxa"/>
        </w:trPr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08874F" w14:textId="77777777" w:rsidR="00A94102" w:rsidRPr="00402B63" w:rsidRDefault="00A94102" w:rsidP="00AA41EF">
            <w:pPr>
              <w:rPr>
                <w:rFonts w:cs="Arial"/>
                <w:i/>
                <w:color w:val="000000"/>
                <w:szCs w:val="24"/>
              </w:rPr>
            </w:pPr>
            <w:r w:rsidRPr="00402B63">
              <w:rPr>
                <w:rFonts w:cs="Arial"/>
                <w:i/>
                <w:color w:val="000000"/>
                <w:szCs w:val="24"/>
              </w:rPr>
              <w:t>Die Empfehlungen des Ältestenrates (Redezeiten und Überweisungen) sind neben jedem Tagesordnungspunkt vermerkt.</w:t>
            </w:r>
          </w:p>
        </w:tc>
      </w:tr>
    </w:tbl>
    <w:p w14:paraId="7839C4FA" w14:textId="77777777" w:rsidR="00A94102" w:rsidRPr="00402B63" w:rsidRDefault="00A94102" w:rsidP="00A94102">
      <w:pPr>
        <w:rPr>
          <w:rFonts w:cs="Arial"/>
          <w:b/>
          <w:bCs/>
          <w:i/>
          <w:color w:val="000000"/>
          <w:sz w:val="28"/>
          <w:szCs w:val="28"/>
        </w:rPr>
      </w:pPr>
    </w:p>
    <w:bookmarkEnd w:id="1"/>
    <w:p w14:paraId="5B4692AB" w14:textId="77777777" w:rsidR="00A94102" w:rsidRPr="00402B63" w:rsidRDefault="00A94102" w:rsidP="00BE68E3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sectPr w:rsidR="00A94102" w:rsidRPr="00402B63" w:rsidSect="00C909CB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B3EB" w14:textId="77777777" w:rsidR="007C3D02" w:rsidRDefault="007C3D02" w:rsidP="004F3971">
      <w:r>
        <w:separator/>
      </w:r>
    </w:p>
  </w:endnote>
  <w:endnote w:type="continuationSeparator" w:id="0">
    <w:p w14:paraId="17A36618" w14:textId="77777777" w:rsidR="007C3D02" w:rsidRDefault="007C3D02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E1D1" w14:textId="77777777" w:rsidR="009167A9" w:rsidRDefault="009167A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65831" w14:textId="77777777" w:rsidR="007C3D02" w:rsidRDefault="007C3D02" w:rsidP="004F3971">
      <w:r>
        <w:separator/>
      </w:r>
    </w:p>
  </w:footnote>
  <w:footnote w:type="continuationSeparator" w:id="0">
    <w:p w14:paraId="1AB74514" w14:textId="77777777" w:rsidR="007C3D02" w:rsidRDefault="007C3D02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2"/>
        <w:szCs w:val="22"/>
      </w:rPr>
      <w:id w:val="-266471034"/>
      <w:docPartObj>
        <w:docPartGallery w:val="Page Numbers (Top of Page)"/>
        <w:docPartUnique/>
      </w:docPartObj>
    </w:sdtPr>
    <w:sdtEndPr/>
    <w:sdtContent>
      <w:p w14:paraId="27AA38C9" w14:textId="77777777" w:rsidR="009167A9" w:rsidRPr="00AB50A9" w:rsidRDefault="009167A9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C909CB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48513C7A" w14:textId="77777777" w:rsidR="009167A9" w:rsidRPr="00AB50A9" w:rsidRDefault="009167A9" w:rsidP="00AB50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443155873"/>
      <w:docPartObj>
        <w:docPartGallery w:val="Page Numbers (Top of Page)"/>
        <w:docPartUnique/>
      </w:docPartObj>
    </w:sdtPr>
    <w:sdtEndPr/>
    <w:sdtContent>
      <w:p w14:paraId="1BB2F35A" w14:textId="77777777" w:rsidR="009167A9" w:rsidRDefault="009167A9" w:rsidP="00C909CB">
        <w:pPr>
          <w:pStyle w:val="Kopfzeile"/>
          <w:spacing w:after="240"/>
          <w:jc w:val="center"/>
          <w:rPr>
            <w:sz w:val="22"/>
            <w:szCs w:val="22"/>
          </w:rPr>
        </w:pPr>
        <w:r w:rsidRPr="00C909CB">
          <w:rPr>
            <w:sz w:val="22"/>
            <w:szCs w:val="22"/>
          </w:rPr>
          <w:t xml:space="preserve">- </w:t>
        </w:r>
        <w:r w:rsidRPr="00C909CB">
          <w:rPr>
            <w:sz w:val="22"/>
            <w:szCs w:val="22"/>
          </w:rPr>
          <w:fldChar w:fldCharType="begin"/>
        </w:r>
        <w:r w:rsidRPr="00C909CB">
          <w:rPr>
            <w:sz w:val="22"/>
            <w:szCs w:val="22"/>
          </w:rPr>
          <w:instrText>PAGE   \* MERGEFORMAT</w:instrText>
        </w:r>
        <w:r w:rsidRPr="00C909C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C909CB">
          <w:rPr>
            <w:sz w:val="22"/>
            <w:szCs w:val="22"/>
          </w:rPr>
          <w:fldChar w:fldCharType="end"/>
        </w:r>
        <w:r w:rsidRPr="00C909CB">
          <w:rPr>
            <w:sz w:val="22"/>
            <w:szCs w:val="2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9167A9" w:rsidRPr="004F3971" w14:paraId="29EA3837" w14:textId="77777777" w:rsidTr="008679BF">
      <w:tc>
        <w:tcPr>
          <w:tcW w:w="4605" w:type="dxa"/>
        </w:tcPr>
        <w:p w14:paraId="5D02D3EC" w14:textId="77777777" w:rsidR="009167A9" w:rsidRPr="004F3971" w:rsidRDefault="009167A9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17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5088DB33" w14:textId="77777777" w:rsidR="009167A9" w:rsidRPr="004F3971" w:rsidRDefault="009167A9" w:rsidP="00B611AF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2D4E24E5" w14:textId="77777777" w:rsidR="009167A9" w:rsidRPr="00950034" w:rsidRDefault="009167A9" w:rsidP="00B611AF">
          <w:pPr>
            <w:jc w:val="right"/>
            <w:rPr>
              <w:b/>
              <w:sz w:val="44"/>
              <w:szCs w:val="44"/>
            </w:rPr>
          </w:pPr>
        </w:p>
      </w:tc>
    </w:tr>
    <w:tr w:rsidR="009167A9" w:rsidRPr="004F3971" w14:paraId="5076344E" w14:textId="77777777" w:rsidTr="008679BF">
      <w:tc>
        <w:tcPr>
          <w:tcW w:w="4605" w:type="dxa"/>
        </w:tcPr>
        <w:p w14:paraId="197B5359" w14:textId="77777777" w:rsidR="009167A9" w:rsidRPr="004F3971" w:rsidRDefault="009167A9" w:rsidP="00B611AF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2B394E1B" w14:textId="77777777" w:rsidR="009167A9" w:rsidRPr="00123A1B" w:rsidRDefault="009167A9" w:rsidP="003F3112">
          <w:pPr>
            <w:pStyle w:val="Datumsfeld"/>
          </w:pPr>
          <w:r>
            <w:t>2</w:t>
          </w:r>
          <w:r w:rsidR="004B6AB0">
            <w:t>9</w:t>
          </w:r>
          <w:r>
            <w:t>.06.2021</w:t>
          </w:r>
        </w:p>
      </w:tc>
    </w:tr>
  </w:tbl>
  <w:p w14:paraId="61C16DA6" w14:textId="77777777" w:rsidR="009167A9" w:rsidRDefault="009167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3D"/>
    <w:rsid w:val="00002348"/>
    <w:rsid w:val="0002769D"/>
    <w:rsid w:val="0003341D"/>
    <w:rsid w:val="00037301"/>
    <w:rsid w:val="00052CE1"/>
    <w:rsid w:val="00054534"/>
    <w:rsid w:val="00060687"/>
    <w:rsid w:val="000A3FC4"/>
    <w:rsid w:val="000B1DBF"/>
    <w:rsid w:val="000B4D20"/>
    <w:rsid w:val="000C0355"/>
    <w:rsid w:val="000D29DA"/>
    <w:rsid w:val="000D67E9"/>
    <w:rsid w:val="000D711D"/>
    <w:rsid w:val="000F3D5D"/>
    <w:rsid w:val="000F5030"/>
    <w:rsid w:val="00113A1A"/>
    <w:rsid w:val="001159E6"/>
    <w:rsid w:val="001277FB"/>
    <w:rsid w:val="00140F87"/>
    <w:rsid w:val="00154479"/>
    <w:rsid w:val="00154D41"/>
    <w:rsid w:val="00184ED9"/>
    <w:rsid w:val="00185BE4"/>
    <w:rsid w:val="001A074E"/>
    <w:rsid w:val="001E124D"/>
    <w:rsid w:val="00216801"/>
    <w:rsid w:val="00224ACD"/>
    <w:rsid w:val="002266C4"/>
    <w:rsid w:val="00251B79"/>
    <w:rsid w:val="00257E03"/>
    <w:rsid w:val="002668E0"/>
    <w:rsid w:val="00283EB0"/>
    <w:rsid w:val="0029183D"/>
    <w:rsid w:val="002A1401"/>
    <w:rsid w:val="002A1BE6"/>
    <w:rsid w:val="002C0B97"/>
    <w:rsid w:val="002C5D54"/>
    <w:rsid w:val="002C7B84"/>
    <w:rsid w:val="002D336B"/>
    <w:rsid w:val="002D3D20"/>
    <w:rsid w:val="002D4987"/>
    <w:rsid w:val="002E7189"/>
    <w:rsid w:val="00317B9E"/>
    <w:rsid w:val="00340A93"/>
    <w:rsid w:val="00341712"/>
    <w:rsid w:val="00343254"/>
    <w:rsid w:val="00353C62"/>
    <w:rsid w:val="00363D26"/>
    <w:rsid w:val="0037314D"/>
    <w:rsid w:val="0038716B"/>
    <w:rsid w:val="003925C9"/>
    <w:rsid w:val="003A6D67"/>
    <w:rsid w:val="003B5D42"/>
    <w:rsid w:val="003C788D"/>
    <w:rsid w:val="003F02E8"/>
    <w:rsid w:val="003F3112"/>
    <w:rsid w:val="003F7773"/>
    <w:rsid w:val="00402B63"/>
    <w:rsid w:val="00410379"/>
    <w:rsid w:val="00412B59"/>
    <w:rsid w:val="00412EDC"/>
    <w:rsid w:val="004321C8"/>
    <w:rsid w:val="00436D4D"/>
    <w:rsid w:val="00443043"/>
    <w:rsid w:val="004458CC"/>
    <w:rsid w:val="004465BB"/>
    <w:rsid w:val="00454927"/>
    <w:rsid w:val="004617FD"/>
    <w:rsid w:val="004628AE"/>
    <w:rsid w:val="0049013C"/>
    <w:rsid w:val="004B608F"/>
    <w:rsid w:val="004B6AB0"/>
    <w:rsid w:val="004C35F8"/>
    <w:rsid w:val="004C3C0E"/>
    <w:rsid w:val="004D31DD"/>
    <w:rsid w:val="004D6586"/>
    <w:rsid w:val="004D7F72"/>
    <w:rsid w:val="004F3971"/>
    <w:rsid w:val="005250F1"/>
    <w:rsid w:val="00526249"/>
    <w:rsid w:val="00532AF1"/>
    <w:rsid w:val="0053316C"/>
    <w:rsid w:val="0054142B"/>
    <w:rsid w:val="00571E44"/>
    <w:rsid w:val="005776D9"/>
    <w:rsid w:val="005877C9"/>
    <w:rsid w:val="005B301D"/>
    <w:rsid w:val="005B65ED"/>
    <w:rsid w:val="005C0635"/>
    <w:rsid w:val="005C15C6"/>
    <w:rsid w:val="005E1DE9"/>
    <w:rsid w:val="006005A5"/>
    <w:rsid w:val="00630582"/>
    <w:rsid w:val="00642B43"/>
    <w:rsid w:val="006445A3"/>
    <w:rsid w:val="006501F9"/>
    <w:rsid w:val="00652E37"/>
    <w:rsid w:val="006662F2"/>
    <w:rsid w:val="00680DD1"/>
    <w:rsid w:val="006874FE"/>
    <w:rsid w:val="006B57D0"/>
    <w:rsid w:val="006C3EC5"/>
    <w:rsid w:val="006E12BF"/>
    <w:rsid w:val="006E1349"/>
    <w:rsid w:val="006F15B6"/>
    <w:rsid w:val="00703C7B"/>
    <w:rsid w:val="007161B0"/>
    <w:rsid w:val="007378F7"/>
    <w:rsid w:val="00737E86"/>
    <w:rsid w:val="0074297D"/>
    <w:rsid w:val="00746B43"/>
    <w:rsid w:val="00772898"/>
    <w:rsid w:val="007754BE"/>
    <w:rsid w:val="007758E6"/>
    <w:rsid w:val="007848AA"/>
    <w:rsid w:val="00790A18"/>
    <w:rsid w:val="007A0F89"/>
    <w:rsid w:val="007B29EB"/>
    <w:rsid w:val="007C3D02"/>
    <w:rsid w:val="007C7AD3"/>
    <w:rsid w:val="007D2A71"/>
    <w:rsid w:val="007D5E15"/>
    <w:rsid w:val="007D79DB"/>
    <w:rsid w:val="007E1BF3"/>
    <w:rsid w:val="008344C3"/>
    <w:rsid w:val="0083744A"/>
    <w:rsid w:val="0084192B"/>
    <w:rsid w:val="008568CE"/>
    <w:rsid w:val="008679BF"/>
    <w:rsid w:val="00882132"/>
    <w:rsid w:val="00895BE1"/>
    <w:rsid w:val="008A51FB"/>
    <w:rsid w:val="008C4243"/>
    <w:rsid w:val="008E6617"/>
    <w:rsid w:val="009167A9"/>
    <w:rsid w:val="00927988"/>
    <w:rsid w:val="009523CC"/>
    <w:rsid w:val="00984DB1"/>
    <w:rsid w:val="009C067E"/>
    <w:rsid w:val="009D403B"/>
    <w:rsid w:val="009E1201"/>
    <w:rsid w:val="009E5B02"/>
    <w:rsid w:val="009F29C2"/>
    <w:rsid w:val="00A107BE"/>
    <w:rsid w:val="00A27362"/>
    <w:rsid w:val="00A4111F"/>
    <w:rsid w:val="00A5192B"/>
    <w:rsid w:val="00A62422"/>
    <w:rsid w:val="00A92576"/>
    <w:rsid w:val="00A94102"/>
    <w:rsid w:val="00AA1337"/>
    <w:rsid w:val="00AA414A"/>
    <w:rsid w:val="00AA41EF"/>
    <w:rsid w:val="00AA6B18"/>
    <w:rsid w:val="00AB50A9"/>
    <w:rsid w:val="00AC360C"/>
    <w:rsid w:val="00AD3113"/>
    <w:rsid w:val="00AD6F41"/>
    <w:rsid w:val="00AD7099"/>
    <w:rsid w:val="00AE3481"/>
    <w:rsid w:val="00AF0801"/>
    <w:rsid w:val="00AF4975"/>
    <w:rsid w:val="00B13240"/>
    <w:rsid w:val="00B27759"/>
    <w:rsid w:val="00B34F37"/>
    <w:rsid w:val="00B42E41"/>
    <w:rsid w:val="00B55DA6"/>
    <w:rsid w:val="00B57BF2"/>
    <w:rsid w:val="00B611AF"/>
    <w:rsid w:val="00B64147"/>
    <w:rsid w:val="00B66305"/>
    <w:rsid w:val="00B70094"/>
    <w:rsid w:val="00B722B3"/>
    <w:rsid w:val="00BD5ADF"/>
    <w:rsid w:val="00BE68E3"/>
    <w:rsid w:val="00BF368C"/>
    <w:rsid w:val="00BF4EE2"/>
    <w:rsid w:val="00BF6354"/>
    <w:rsid w:val="00C03F26"/>
    <w:rsid w:val="00C2623C"/>
    <w:rsid w:val="00C45AF7"/>
    <w:rsid w:val="00C60249"/>
    <w:rsid w:val="00C65952"/>
    <w:rsid w:val="00C73FF7"/>
    <w:rsid w:val="00C909CB"/>
    <w:rsid w:val="00C94AA0"/>
    <w:rsid w:val="00CA3DD0"/>
    <w:rsid w:val="00CA44D5"/>
    <w:rsid w:val="00CB027F"/>
    <w:rsid w:val="00CB08BC"/>
    <w:rsid w:val="00CB4D41"/>
    <w:rsid w:val="00CC742F"/>
    <w:rsid w:val="00CF4BBE"/>
    <w:rsid w:val="00D11D77"/>
    <w:rsid w:val="00D4706B"/>
    <w:rsid w:val="00D527B5"/>
    <w:rsid w:val="00D65A02"/>
    <w:rsid w:val="00D838CC"/>
    <w:rsid w:val="00D9051B"/>
    <w:rsid w:val="00DA39E4"/>
    <w:rsid w:val="00DA4AE3"/>
    <w:rsid w:val="00DB417A"/>
    <w:rsid w:val="00DC0128"/>
    <w:rsid w:val="00DC061B"/>
    <w:rsid w:val="00DC1732"/>
    <w:rsid w:val="00DC17DC"/>
    <w:rsid w:val="00DC6735"/>
    <w:rsid w:val="00DE6D33"/>
    <w:rsid w:val="00E17C76"/>
    <w:rsid w:val="00E359FE"/>
    <w:rsid w:val="00E37DB0"/>
    <w:rsid w:val="00E52C78"/>
    <w:rsid w:val="00E62D32"/>
    <w:rsid w:val="00E76A9C"/>
    <w:rsid w:val="00E8336B"/>
    <w:rsid w:val="00E8793A"/>
    <w:rsid w:val="00E87F5B"/>
    <w:rsid w:val="00E90BC0"/>
    <w:rsid w:val="00E9452F"/>
    <w:rsid w:val="00EC40D6"/>
    <w:rsid w:val="00EE7228"/>
    <w:rsid w:val="00F31C7E"/>
    <w:rsid w:val="00F54278"/>
    <w:rsid w:val="00F727B5"/>
    <w:rsid w:val="00F87D9A"/>
    <w:rsid w:val="00F928F3"/>
    <w:rsid w:val="00FA1D1A"/>
    <w:rsid w:val="00FB03D6"/>
    <w:rsid w:val="00FC06CD"/>
    <w:rsid w:val="00FD3E8F"/>
    <w:rsid w:val="00FE315E"/>
    <w:rsid w:val="00FF08B6"/>
    <w:rsid w:val="00FF2889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4D78EE"/>
  <w15:docId w15:val="{F51A476D-738A-426B-B046-CD864791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3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Nr">
    <w:name w:val="TopNr"/>
    <w:basedOn w:val="Standard"/>
    <w:qFormat/>
    <w:rsid w:val="003925C9"/>
    <w:rPr>
      <w:rFonts w:cs="Arial"/>
      <w:b/>
      <w:bCs/>
      <w:color w:val="008000"/>
    </w:rPr>
  </w:style>
  <w:style w:type="paragraph" w:customStyle="1" w:styleId="TopThema">
    <w:name w:val="TopThema"/>
    <w:basedOn w:val="Standard"/>
    <w:link w:val="TopThemaZchn"/>
    <w:qFormat/>
    <w:rsid w:val="009C067E"/>
    <w:pPr>
      <w:jc w:val="both"/>
    </w:pPr>
    <w:rPr>
      <w:b/>
      <w:color w:val="FF0000"/>
      <w:szCs w:val="20"/>
    </w:rPr>
  </w:style>
  <w:style w:type="paragraph" w:customStyle="1" w:styleId="Datumsfeld">
    <w:name w:val="Datumsfeld"/>
    <w:basedOn w:val="Standard"/>
    <w:qFormat/>
    <w:rsid w:val="003F3112"/>
    <w:pPr>
      <w:jc w:val="right"/>
    </w:pPr>
    <w:rPr>
      <w:sz w:val="24"/>
      <w:szCs w:val="20"/>
    </w:rPr>
  </w:style>
  <w:style w:type="character" w:customStyle="1" w:styleId="TopThemaZchn">
    <w:name w:val="TopThema Zchn"/>
    <w:basedOn w:val="Absatz-Standardschriftart"/>
    <w:link w:val="TopThema"/>
    <w:rsid w:val="009C067E"/>
    <w:rPr>
      <w:rFonts w:ascii="Arial" w:eastAsia="Times New Roman" w:hAnsi="Arial" w:cs="Times New Roman"/>
      <w:b/>
      <w:color w:val="FF0000"/>
      <w:sz w:val="22"/>
      <w:szCs w:val="20"/>
      <w:lang w:eastAsia="de-DE"/>
    </w:rPr>
  </w:style>
  <w:style w:type="paragraph" w:customStyle="1" w:styleId="Nachricht">
    <w:name w:val="Nachricht"/>
    <w:basedOn w:val="Standard"/>
    <w:qFormat/>
    <w:rsid w:val="003F31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Plenum">
    <w:name w:val="Plenum"/>
    <w:basedOn w:val="Standard"/>
    <w:qFormat/>
    <w:rsid w:val="00DC1732"/>
    <w:rPr>
      <w:rFonts w:cs="Arial"/>
      <w:bCs/>
      <w:szCs w:val="22"/>
    </w:rPr>
  </w:style>
  <w:style w:type="paragraph" w:customStyle="1" w:styleId="Entfernen">
    <w:name w:val="Entfernen"/>
    <w:basedOn w:val="Standard"/>
    <w:qFormat/>
    <w:rsid w:val="00DC1732"/>
    <w:rPr>
      <w:sz w:val="24"/>
    </w:rPr>
  </w:style>
  <w:style w:type="character" w:customStyle="1" w:styleId="DokumentLink">
    <w:name w:val="DokumentLink"/>
    <w:basedOn w:val="Absatz-Standardschriftart"/>
    <w:uiPriority w:val="1"/>
    <w:qFormat/>
    <w:rsid w:val="003925C9"/>
    <w:rPr>
      <w:rFonts w:ascii="Arial" w:hAnsi="Arial"/>
      <w:color w:val="7030A0"/>
      <w:sz w:val="22"/>
      <w:szCs w:val="20"/>
    </w:rPr>
  </w:style>
  <w:style w:type="table" w:customStyle="1" w:styleId="Tabellenraster8">
    <w:name w:val="Tabellenraster8"/>
    <w:basedOn w:val="NormaleTabelle"/>
    <w:next w:val="Tabellenraster"/>
    <w:rsid w:val="00A94102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85BE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3EB0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styleId="Fett">
    <w:name w:val="Strong"/>
    <w:basedOn w:val="Absatz-Standardschriftart"/>
    <w:uiPriority w:val="22"/>
    <w:qFormat/>
    <w:rsid w:val="00A4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esch&#228;ftsstelle\03%20-%20ZENTRALER%20WORD-Vorlagen-Ordner%20f&#252;r%20SB%20A\PLENUM%20akt.%20Vorlagen\Plenum%20TO,%20TO%20Neudruck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Plenum TO, TO Neudruck.dotm</Template>
  <TotalTime>0</TotalTime>
  <Pages>3</Pages>
  <Words>371</Words>
  <Characters>2495</Characters>
  <Application>Microsoft Office Word</Application>
  <DocSecurity>0</DocSecurity>
  <PresentationFormat/>
  <Lines>249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Manager/>
  <Company/>
  <LinksUpToDate>false</LinksUpToDate>
  <CharactersWithSpaces>2764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Raschen, Jaqueline (Landtag NRW)</dc:creator>
  <cp:keywords/>
  <dc:description/>
  <cp:lastModifiedBy>Raschen, Jaqueline (Landtag NRW)</cp:lastModifiedBy>
  <cp:revision>2</cp:revision>
  <cp:lastPrinted>2021-06-29T07:45:00Z</cp:lastPrinted>
  <dcterms:created xsi:type="dcterms:W3CDTF">2021-06-29T08:07:00Z</dcterms:created>
  <dcterms:modified xsi:type="dcterms:W3CDTF">2021-06-29T08:07:00Z</dcterms:modified>
  <cp:category/>
  <cp:contentStatus/>
  <dc:language/>
  <cp:version/>
</cp:coreProperties>
</file>