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1B6A" w14:textId="77777777" w:rsidR="00ED400D" w:rsidRPr="00D3120D" w:rsidRDefault="00D3120D" w:rsidP="00D3120D">
      <w:pPr>
        <w:jc w:val="right"/>
        <w:outlineLvl w:val="0"/>
        <w:rPr>
          <w:rFonts w:cs="Arial"/>
          <w:sz w:val="32"/>
          <w:szCs w:val="22"/>
        </w:rPr>
      </w:pPr>
      <w:bookmarkStart w:id="0" w:name="neudruck"/>
      <w:bookmarkStart w:id="1" w:name="_GoBack"/>
      <w:bookmarkEnd w:id="0"/>
      <w:r>
        <w:rPr>
          <w:rFonts w:cs="Arial"/>
          <w:sz w:val="32"/>
          <w:szCs w:val="22"/>
        </w:rPr>
        <w:t>Neudruck</w:t>
      </w:r>
    </w:p>
    <w:p w14:paraId="5D9773F8" w14:textId="77777777" w:rsidR="00ED400D" w:rsidRDefault="00ED400D" w:rsidP="00ED400D">
      <w:pPr>
        <w:rPr>
          <w:rFonts w:cs="Arial"/>
          <w:bCs/>
        </w:rPr>
      </w:pPr>
    </w:p>
    <w:p w14:paraId="1648CF5B" w14:textId="77777777" w:rsidR="00ED400D" w:rsidRDefault="00ED400D" w:rsidP="00ED400D">
      <w:pPr>
        <w:outlineLvl w:val="0"/>
        <w:rPr>
          <w:rFonts w:cs="Arial"/>
          <w:b/>
          <w:sz w:val="36"/>
          <w:szCs w:val="36"/>
        </w:rPr>
      </w:pPr>
      <w:r w:rsidRPr="00E0194F">
        <w:rPr>
          <w:rFonts w:cs="Arial"/>
          <w:b/>
          <w:sz w:val="36"/>
          <w:szCs w:val="36"/>
        </w:rPr>
        <w:t>Tagesordnung</w:t>
      </w:r>
    </w:p>
    <w:p w14:paraId="02479CDF" w14:textId="77777777" w:rsidR="00B0472A" w:rsidRDefault="00B0472A" w:rsidP="00B0472A">
      <w:pPr>
        <w:tabs>
          <w:tab w:val="left" w:pos="6225"/>
        </w:tabs>
        <w:spacing w:line="312" w:lineRule="auto"/>
        <w:jc w:val="both"/>
        <w:rPr>
          <w:rFonts w:cs="Arial"/>
          <w:color w:val="000000"/>
          <w:szCs w:val="22"/>
        </w:rPr>
      </w:pPr>
    </w:p>
    <w:p w14:paraId="1059BD14" w14:textId="77777777" w:rsidR="00B0472A" w:rsidRPr="00B66670" w:rsidRDefault="00B0472A" w:rsidP="00B0472A">
      <w:pPr>
        <w:tabs>
          <w:tab w:val="left" w:pos="6225"/>
        </w:tabs>
        <w:spacing w:line="312" w:lineRule="auto"/>
        <w:jc w:val="both"/>
        <w:rPr>
          <w:rFonts w:cs="Arial"/>
          <w:color w:val="000000"/>
          <w:szCs w:val="22"/>
        </w:rPr>
      </w:pPr>
      <w:r w:rsidRPr="00B66670">
        <w:rPr>
          <w:rFonts w:cs="Arial"/>
          <w:color w:val="000000"/>
          <w:szCs w:val="22"/>
        </w:rPr>
        <w:t xml:space="preserve">101. Sitzung </w:t>
      </w:r>
    </w:p>
    <w:p w14:paraId="5DB7663B" w14:textId="77777777" w:rsidR="00B0472A" w:rsidRPr="00B66670" w:rsidRDefault="00B0472A" w:rsidP="00B0472A">
      <w:pPr>
        <w:spacing w:line="312" w:lineRule="auto"/>
        <w:jc w:val="both"/>
        <w:rPr>
          <w:rFonts w:cs="Arial"/>
          <w:color w:val="000000"/>
          <w:szCs w:val="22"/>
        </w:rPr>
      </w:pPr>
      <w:r w:rsidRPr="00B66670">
        <w:rPr>
          <w:rFonts w:cs="Arial"/>
          <w:color w:val="000000"/>
          <w:szCs w:val="22"/>
        </w:rPr>
        <w:t>des Landtags Nordrhein-Westfalen</w:t>
      </w:r>
    </w:p>
    <w:p w14:paraId="5FD9DE97" w14:textId="77777777" w:rsidR="00B0472A" w:rsidRPr="00B66670" w:rsidRDefault="00B0472A" w:rsidP="00B0472A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B66670">
        <w:rPr>
          <w:rFonts w:cs="Arial"/>
          <w:b/>
          <w:bCs/>
          <w:color w:val="000000"/>
          <w:szCs w:val="22"/>
        </w:rPr>
        <w:t xml:space="preserve">am Freitag, 18. September 2020 </w:t>
      </w:r>
    </w:p>
    <w:p w14:paraId="443D3C0B" w14:textId="77777777" w:rsidR="00B0472A" w:rsidRPr="00B66670" w:rsidRDefault="00B0472A" w:rsidP="00B0472A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B66670">
        <w:rPr>
          <w:rFonts w:cs="Arial"/>
          <w:b/>
          <w:bCs/>
          <w:color w:val="000000"/>
          <w:szCs w:val="22"/>
        </w:rPr>
        <w:t>10.00 Uhr</w:t>
      </w:r>
    </w:p>
    <w:p w14:paraId="7C354F21" w14:textId="77777777" w:rsidR="00B0472A" w:rsidRPr="00B66670" w:rsidRDefault="00B0472A" w:rsidP="00B0472A">
      <w:pPr>
        <w:rPr>
          <w:rFonts w:cs="Arial"/>
          <w:bCs/>
          <w:color w:val="000000"/>
          <w:sz w:val="24"/>
        </w:rPr>
      </w:pPr>
    </w:p>
    <w:p w14:paraId="24299CBA" w14:textId="77777777" w:rsidR="00B0472A" w:rsidRPr="00B66670" w:rsidRDefault="00B0472A" w:rsidP="00B0472A">
      <w:pPr>
        <w:rPr>
          <w:rFonts w:cs="Arial"/>
          <w:bCs/>
          <w:color w:val="000000"/>
          <w:sz w:val="28"/>
          <w:szCs w:val="28"/>
        </w:rPr>
      </w:pPr>
      <w:r w:rsidRPr="00B66670">
        <w:rPr>
          <w:rFonts w:cs="Arial"/>
          <w:b/>
          <w:bCs/>
          <w:color w:val="000000"/>
          <w:sz w:val="28"/>
          <w:szCs w:val="28"/>
          <w:u w:val="single"/>
        </w:rPr>
        <w:t>Freitag, 18. September 2020</w:t>
      </w:r>
    </w:p>
    <w:p w14:paraId="6B6E493C" w14:textId="77777777" w:rsidR="00B0472A" w:rsidRPr="00B66670" w:rsidRDefault="00B0472A" w:rsidP="00B0472A">
      <w:pPr>
        <w:jc w:val="both"/>
        <w:rPr>
          <w:rFonts w:cs="Arial"/>
          <w:bCs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4048"/>
        <w:gridCol w:w="533"/>
        <w:gridCol w:w="3967"/>
      </w:tblGrid>
      <w:tr w:rsidR="00B0472A" w:rsidRPr="00B66670" w14:paraId="32E2D3B8" w14:textId="77777777" w:rsidTr="00176023">
        <w:tc>
          <w:tcPr>
            <w:tcW w:w="522" w:type="dxa"/>
          </w:tcPr>
          <w:p w14:paraId="00FC6F72" w14:textId="77777777" w:rsidR="00B0472A" w:rsidRPr="00B66670" w:rsidRDefault="00B0472A" w:rsidP="00176023">
            <w:pPr>
              <w:pStyle w:val="TopNr"/>
              <w:rPr>
                <w:color w:val="000000"/>
              </w:rPr>
            </w:pPr>
            <w:r w:rsidRPr="00B66670">
              <w:rPr>
                <w:color w:val="000000"/>
              </w:rPr>
              <w:t>1.</w:t>
            </w:r>
          </w:p>
        </w:tc>
        <w:tc>
          <w:tcPr>
            <w:tcW w:w="4048" w:type="dxa"/>
          </w:tcPr>
          <w:p w14:paraId="6F4C2A93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 xml:space="preserve">Die wirkliche K-Frage! Kluft  zwischen Arm und Reich in NRW wächst dramatisch!   </w:t>
            </w:r>
          </w:p>
          <w:p w14:paraId="580A3227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b/>
                <w:color w:val="000000"/>
              </w:rPr>
            </w:pPr>
          </w:p>
          <w:p w14:paraId="1A32E500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Aktuelle Stunde</w:t>
            </w:r>
          </w:p>
          <w:p w14:paraId="2D87FAE1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auf Antrag </w:t>
            </w:r>
          </w:p>
          <w:p w14:paraId="54B06753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der Fraktion der SPD</w:t>
            </w:r>
          </w:p>
          <w:p w14:paraId="0E78AFF9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Drucksache 17/10958</w:t>
            </w:r>
          </w:p>
          <w:p w14:paraId="4703AE9C" w14:textId="77777777" w:rsidR="00B0472A" w:rsidRPr="00B66670" w:rsidRDefault="00B0472A" w:rsidP="0082015D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34E77A0" w14:textId="77777777" w:rsidR="00B0472A" w:rsidRPr="00850CB3" w:rsidRDefault="00B0472A" w:rsidP="0082015D">
            <w:pPr>
              <w:jc w:val="both"/>
              <w:rPr>
                <w:rFonts w:cs="Arial"/>
                <w:color w:val="000000"/>
                <w:szCs w:val="22"/>
                <w:u w:val="single"/>
              </w:rPr>
            </w:pPr>
            <w:r w:rsidRPr="00850CB3">
              <w:rPr>
                <w:rFonts w:cs="Arial"/>
                <w:color w:val="000000"/>
                <w:szCs w:val="22"/>
                <w:u w:val="single"/>
              </w:rPr>
              <w:t>in Verbindung damit</w:t>
            </w:r>
          </w:p>
          <w:p w14:paraId="245036FA" w14:textId="77777777" w:rsidR="00B0472A" w:rsidRDefault="00B0472A" w:rsidP="0082015D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459E66B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 xml:space="preserve">Leben mit uns in der Corona-Pandemie – Jetzt die richtigen Weichen stellen, um unverzichtbare Strukturen zu erhalten!   </w:t>
            </w:r>
          </w:p>
          <w:p w14:paraId="77E9694A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</w:p>
          <w:p w14:paraId="50793497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Aktuelle Stunde</w:t>
            </w:r>
          </w:p>
          <w:p w14:paraId="54E376AC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auf Antrag </w:t>
            </w:r>
          </w:p>
          <w:p w14:paraId="354C7AF4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der Fraktion der CDU und</w:t>
            </w:r>
          </w:p>
          <w:p w14:paraId="5215ADA5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der Fraktion der FDP</w:t>
            </w:r>
          </w:p>
          <w:p w14:paraId="24B365F7" w14:textId="77777777" w:rsidR="00B0472A" w:rsidRDefault="00B0472A" w:rsidP="0082015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Drucksache 17/10959</w:t>
            </w:r>
          </w:p>
          <w:p w14:paraId="115B721A" w14:textId="77777777" w:rsidR="00B0472A" w:rsidRDefault="00B0472A" w:rsidP="0082015D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C34F9DA" w14:textId="77777777" w:rsidR="00C45BD6" w:rsidRPr="00B66670" w:rsidRDefault="00C45BD6" w:rsidP="0082015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3" w:type="dxa"/>
          </w:tcPr>
          <w:p w14:paraId="1762190F" w14:textId="77777777" w:rsidR="00B0472A" w:rsidRPr="00B66670" w:rsidRDefault="00B0472A" w:rsidP="00176023">
            <w:pPr>
              <w:rPr>
                <w:color w:val="000000"/>
              </w:rPr>
            </w:pPr>
          </w:p>
        </w:tc>
        <w:tc>
          <w:tcPr>
            <w:tcW w:w="3967" w:type="dxa"/>
          </w:tcPr>
          <w:p w14:paraId="2968077A" w14:textId="77777777" w:rsidR="00B0472A" w:rsidRPr="00B66670" w:rsidRDefault="00B0472A" w:rsidP="00176023">
            <w:pPr>
              <w:pStyle w:val="TopNr"/>
              <w:rPr>
                <w:color w:val="000000"/>
              </w:rPr>
            </w:pPr>
          </w:p>
          <w:p w14:paraId="16F3A18C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1B89439D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7BF3AA02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4DCE15F9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762DC60C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5513BD55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71535332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24ABA5E5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6807F810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14C46EA8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4ED5EBA3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7FBDA66D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29A6981D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77265564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14A6DAC3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60232103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3EB65671" w14:textId="77777777" w:rsidR="00B0472A" w:rsidRDefault="00B0472A" w:rsidP="00176023">
            <w:pPr>
              <w:pStyle w:val="TopNr"/>
              <w:rPr>
                <w:color w:val="000000"/>
              </w:rPr>
            </w:pPr>
          </w:p>
          <w:p w14:paraId="741F0B88" w14:textId="77777777" w:rsidR="00B0472A" w:rsidRPr="00B66670" w:rsidRDefault="00B0472A" w:rsidP="00176023">
            <w:pPr>
              <w:pStyle w:val="TopNr"/>
              <w:rPr>
                <w:color w:val="000000"/>
              </w:rPr>
            </w:pPr>
          </w:p>
          <w:p w14:paraId="660A627B" w14:textId="77777777" w:rsidR="00B0472A" w:rsidRPr="00B66670" w:rsidRDefault="00B0472A" w:rsidP="00176023">
            <w:pPr>
              <w:pStyle w:val="TopNr"/>
              <w:rPr>
                <w:color w:val="000000"/>
              </w:rPr>
            </w:pPr>
          </w:p>
          <w:p w14:paraId="3770EF1D" w14:textId="77777777" w:rsidR="00B0472A" w:rsidRPr="00B66670" w:rsidRDefault="00B0472A" w:rsidP="00176023">
            <w:pPr>
              <w:jc w:val="right"/>
              <w:rPr>
                <w:rFonts w:cs="Arial"/>
                <w:color w:val="000000"/>
                <w:szCs w:val="22"/>
              </w:rPr>
            </w:pPr>
            <w:r w:rsidRPr="00B66670">
              <w:rPr>
                <w:rFonts w:cs="Arial"/>
                <w:b/>
                <w:color w:val="000000"/>
                <w:szCs w:val="22"/>
                <w:u w:val="single"/>
              </w:rPr>
              <w:t>11.35 Uhr</w:t>
            </w:r>
          </w:p>
          <w:p w14:paraId="0291EAA1" w14:textId="77777777" w:rsidR="00B0472A" w:rsidRPr="00B66670" w:rsidRDefault="00B0472A" w:rsidP="00176023">
            <w:pPr>
              <w:pStyle w:val="TopNr"/>
              <w:rPr>
                <w:color w:val="000000"/>
              </w:rPr>
            </w:pPr>
          </w:p>
        </w:tc>
      </w:tr>
      <w:tr w:rsidR="00B0472A" w:rsidRPr="00B66670" w14:paraId="0B516ACD" w14:textId="77777777" w:rsidTr="00176023">
        <w:tc>
          <w:tcPr>
            <w:tcW w:w="522" w:type="dxa"/>
          </w:tcPr>
          <w:p w14:paraId="42E0FA49" w14:textId="77777777" w:rsidR="00B0472A" w:rsidRPr="00B66670" w:rsidRDefault="00B0472A" w:rsidP="00176023">
            <w:pPr>
              <w:pStyle w:val="TopNr"/>
              <w:jc w:val="right"/>
              <w:rPr>
                <w:color w:val="000000"/>
              </w:rPr>
            </w:pPr>
            <w:r w:rsidRPr="00B66670">
              <w:rPr>
                <w:color w:val="000000"/>
              </w:rPr>
              <w:t>2.</w:t>
            </w:r>
          </w:p>
        </w:tc>
        <w:tc>
          <w:tcPr>
            <w:tcW w:w="4048" w:type="dxa"/>
          </w:tcPr>
          <w:p w14:paraId="4BEE9517" w14:textId="77777777" w:rsidR="00B0472A" w:rsidRPr="00B66670" w:rsidRDefault="00B0472A" w:rsidP="0082015D">
            <w:pPr>
              <w:pStyle w:val="TopThema"/>
              <w:jc w:val="both"/>
              <w:rPr>
                <w:color w:val="000000"/>
              </w:rPr>
            </w:pPr>
            <w:r w:rsidRPr="00B66670">
              <w:rPr>
                <w:color w:val="000000"/>
              </w:rPr>
              <w:t xml:space="preserve">Den Worten des Koalitionsvertrages Taten folgen lassen – Die Landes-regierung muss mehr für die </w:t>
            </w:r>
            <w:proofErr w:type="spellStart"/>
            <w:r w:rsidRPr="00B66670">
              <w:rPr>
                <w:color w:val="000000"/>
              </w:rPr>
              <w:t>FernUniversität</w:t>
            </w:r>
            <w:proofErr w:type="spellEnd"/>
            <w:r w:rsidRPr="00B66670">
              <w:rPr>
                <w:color w:val="000000"/>
              </w:rPr>
              <w:t xml:space="preserve"> Hagen tun!</w:t>
            </w:r>
          </w:p>
          <w:p w14:paraId="1ADA73A4" w14:textId="77777777" w:rsidR="00B0472A" w:rsidRPr="00B66670" w:rsidRDefault="00B0472A" w:rsidP="0082015D">
            <w:pPr>
              <w:pStyle w:val="TopThema"/>
              <w:jc w:val="both"/>
              <w:rPr>
                <w:color w:val="000000"/>
              </w:rPr>
            </w:pPr>
          </w:p>
          <w:p w14:paraId="49931DB7" w14:textId="77777777" w:rsidR="00B0472A" w:rsidRPr="00B66670" w:rsidRDefault="00B0472A" w:rsidP="0082015D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B66670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2BE7C5BB" w14:textId="77777777" w:rsidR="00B0472A" w:rsidRPr="00B66670" w:rsidRDefault="00B0472A" w:rsidP="0082015D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B66670">
              <w:rPr>
                <w:rFonts w:cs="Arial"/>
                <w:bCs/>
                <w:color w:val="000000"/>
                <w:szCs w:val="22"/>
              </w:rPr>
              <w:t>der Fraktion der SPD</w:t>
            </w:r>
          </w:p>
          <w:p w14:paraId="75995F03" w14:textId="77777777" w:rsidR="00B0472A" w:rsidRPr="00B66670" w:rsidRDefault="00B0472A" w:rsidP="0082015D">
            <w:pPr>
              <w:jc w:val="both"/>
              <w:rPr>
                <w:rStyle w:val="DokumentLink"/>
                <w:color w:val="000000"/>
              </w:rPr>
            </w:pPr>
            <w:r w:rsidRPr="00B66670">
              <w:rPr>
                <w:rStyle w:val="DokumentLink"/>
                <w:color w:val="000000"/>
              </w:rPr>
              <w:t>Drucksache 17/8424</w:t>
            </w:r>
          </w:p>
          <w:p w14:paraId="17DEEC41" w14:textId="77777777" w:rsidR="00B0472A" w:rsidRPr="00B66670" w:rsidRDefault="00B0472A" w:rsidP="0082015D">
            <w:pPr>
              <w:jc w:val="both"/>
              <w:rPr>
                <w:rFonts w:cs="Arial"/>
                <w:bCs/>
                <w:color w:val="000000"/>
                <w:szCs w:val="22"/>
              </w:rPr>
            </w:pPr>
          </w:p>
          <w:p w14:paraId="5E1A3E52" w14:textId="77777777" w:rsidR="00B0472A" w:rsidRPr="00B66670" w:rsidRDefault="00B0472A" w:rsidP="0082015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Cs/>
                <w:color w:val="000000"/>
              </w:rPr>
            </w:pPr>
            <w:r w:rsidRPr="00B66670">
              <w:rPr>
                <w:rFonts w:cs="Arial"/>
                <w:bCs/>
                <w:color w:val="000000"/>
              </w:rPr>
              <w:t>Beschlussempfehlung</w:t>
            </w:r>
          </w:p>
          <w:p w14:paraId="2FD5BF49" w14:textId="77777777" w:rsidR="00B0472A" w:rsidRPr="00B66670" w:rsidRDefault="00B0472A" w:rsidP="0082015D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Cs/>
                <w:color w:val="000000"/>
              </w:rPr>
            </w:pPr>
            <w:r w:rsidRPr="00B66670">
              <w:rPr>
                <w:rFonts w:cs="Arial"/>
                <w:bCs/>
                <w:color w:val="000000"/>
              </w:rPr>
              <w:t>des Wissenschaftsausschusses</w:t>
            </w:r>
          </w:p>
          <w:p w14:paraId="361811C9" w14:textId="77777777" w:rsidR="00B0472A" w:rsidRPr="00B66670" w:rsidRDefault="00B0472A" w:rsidP="0082015D">
            <w:pPr>
              <w:jc w:val="both"/>
              <w:rPr>
                <w:rStyle w:val="DokumentLink"/>
                <w:color w:val="000000"/>
              </w:rPr>
            </w:pPr>
            <w:r w:rsidRPr="00B66670">
              <w:rPr>
                <w:rStyle w:val="DokumentLink"/>
                <w:color w:val="000000"/>
              </w:rPr>
              <w:t>Drucksache 17/10916</w:t>
            </w:r>
          </w:p>
          <w:p w14:paraId="546F23AF" w14:textId="77777777" w:rsidR="00B0472A" w:rsidRPr="00B66670" w:rsidRDefault="00B0472A" w:rsidP="0082015D">
            <w:pPr>
              <w:pStyle w:val="TopThema"/>
              <w:jc w:val="both"/>
              <w:rPr>
                <w:color w:val="000000"/>
              </w:rPr>
            </w:pPr>
          </w:p>
          <w:p w14:paraId="46B8DE58" w14:textId="77777777" w:rsidR="00B0472A" w:rsidRPr="00B66670" w:rsidRDefault="00B0472A" w:rsidP="0082015D">
            <w:pPr>
              <w:pStyle w:val="TopThema"/>
              <w:jc w:val="both"/>
              <w:rPr>
                <w:color w:val="000000"/>
              </w:rPr>
            </w:pPr>
          </w:p>
        </w:tc>
        <w:tc>
          <w:tcPr>
            <w:tcW w:w="533" w:type="dxa"/>
          </w:tcPr>
          <w:p w14:paraId="3D36B3C8" w14:textId="77777777" w:rsidR="00B0472A" w:rsidRPr="00B66670" w:rsidRDefault="00B0472A" w:rsidP="00176023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67" w:type="dxa"/>
          </w:tcPr>
          <w:p w14:paraId="769BC304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B66670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5095559B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C01FD8B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B66670"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436875FE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9836977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171CC0D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5ADF60C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DC516B4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D04EA41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09BAAE8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EF88AAF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FED0D8D" w14:textId="77777777" w:rsidR="00B0472A" w:rsidRPr="00B66670" w:rsidRDefault="00B0472A" w:rsidP="00176023">
            <w:pPr>
              <w:pStyle w:val="TopNr"/>
              <w:rPr>
                <w:color w:val="000000"/>
              </w:rPr>
            </w:pPr>
          </w:p>
          <w:p w14:paraId="042DB9FC" w14:textId="77777777" w:rsidR="00B0472A" w:rsidRPr="00B66670" w:rsidRDefault="00B0472A" w:rsidP="00176023">
            <w:pPr>
              <w:jc w:val="right"/>
              <w:rPr>
                <w:rFonts w:cs="Arial"/>
                <w:color w:val="000000"/>
                <w:szCs w:val="22"/>
              </w:rPr>
            </w:pPr>
            <w:r w:rsidRPr="00B66670">
              <w:rPr>
                <w:rFonts w:cs="Arial"/>
                <w:b/>
                <w:color w:val="000000"/>
                <w:szCs w:val="22"/>
                <w:u w:val="single"/>
              </w:rPr>
              <w:t>12.05 Uhr</w:t>
            </w:r>
          </w:p>
          <w:p w14:paraId="6944B144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B0472A" w:rsidRPr="00B66670" w14:paraId="079D3D32" w14:textId="77777777" w:rsidTr="00176023">
        <w:tc>
          <w:tcPr>
            <w:tcW w:w="522" w:type="dxa"/>
          </w:tcPr>
          <w:p w14:paraId="4D7AFFEE" w14:textId="77777777" w:rsidR="00B0472A" w:rsidRPr="00B66670" w:rsidRDefault="00B0472A" w:rsidP="00176023">
            <w:pPr>
              <w:pStyle w:val="TopNr"/>
              <w:jc w:val="right"/>
              <w:rPr>
                <w:color w:val="000000"/>
                <w:u w:val="single"/>
              </w:rPr>
            </w:pPr>
            <w:r w:rsidRPr="00B66670">
              <w:rPr>
                <w:color w:val="000000"/>
                <w:u w:val="single"/>
              </w:rPr>
              <w:lastRenderedPageBreak/>
              <w:t>3.</w:t>
            </w:r>
          </w:p>
        </w:tc>
        <w:tc>
          <w:tcPr>
            <w:tcW w:w="4048" w:type="dxa"/>
          </w:tcPr>
          <w:p w14:paraId="02B935EA" w14:textId="77777777" w:rsidR="00B0472A" w:rsidRPr="00B66670" w:rsidRDefault="00B0472A" w:rsidP="0082015D">
            <w:pPr>
              <w:pStyle w:val="TopThema"/>
              <w:jc w:val="both"/>
              <w:rPr>
                <w:color w:val="000000"/>
              </w:rPr>
            </w:pPr>
            <w:r w:rsidRPr="00B66670">
              <w:rPr>
                <w:color w:val="000000"/>
              </w:rPr>
              <w:t>Nordrhein-Westfalen zum Vorreiter der Kunststoff-Kreislaufwirtschaft machen – Ein Forschungsinstitut für Kunststoffrecycling fördern</w:t>
            </w:r>
          </w:p>
          <w:p w14:paraId="16560D6E" w14:textId="77777777" w:rsidR="00B0472A" w:rsidRPr="00B66670" w:rsidRDefault="00B0472A" w:rsidP="0082015D">
            <w:pPr>
              <w:jc w:val="both"/>
              <w:rPr>
                <w:b/>
                <w:color w:val="000000"/>
              </w:rPr>
            </w:pPr>
          </w:p>
          <w:p w14:paraId="7E4DEA02" w14:textId="77777777" w:rsidR="00B0472A" w:rsidRPr="00B66670" w:rsidRDefault="00B0472A" w:rsidP="0082015D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B66670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0E1756A6" w14:textId="77777777" w:rsidR="00B0472A" w:rsidRPr="00B66670" w:rsidRDefault="00B0472A" w:rsidP="0082015D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B66670">
              <w:rPr>
                <w:rFonts w:cs="Arial"/>
                <w:bCs/>
                <w:color w:val="000000"/>
                <w:szCs w:val="22"/>
              </w:rPr>
              <w:t>der Fraktion BÜNDNIS 90/</w:t>
            </w:r>
          </w:p>
          <w:p w14:paraId="3063E4F7" w14:textId="77777777" w:rsidR="00B0472A" w:rsidRPr="00B66670" w:rsidRDefault="00B0472A" w:rsidP="0082015D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B66670">
              <w:rPr>
                <w:rFonts w:cs="Arial"/>
                <w:bCs/>
                <w:color w:val="000000"/>
                <w:szCs w:val="22"/>
              </w:rPr>
              <w:t>DIE GRÜNEN</w:t>
            </w:r>
          </w:p>
          <w:p w14:paraId="0353963A" w14:textId="77777777" w:rsidR="00B0472A" w:rsidRPr="00B66670" w:rsidRDefault="00B0472A" w:rsidP="0082015D">
            <w:pPr>
              <w:jc w:val="both"/>
              <w:rPr>
                <w:rStyle w:val="DokumentLink"/>
                <w:color w:val="000000"/>
              </w:rPr>
            </w:pPr>
            <w:r w:rsidRPr="00B66670">
              <w:rPr>
                <w:rStyle w:val="DokumentLink"/>
                <w:color w:val="000000"/>
              </w:rPr>
              <w:t>Drucksache 17/10840</w:t>
            </w:r>
          </w:p>
          <w:p w14:paraId="38B6CEEA" w14:textId="77777777" w:rsidR="00B0472A" w:rsidRPr="00B66670" w:rsidRDefault="00B0472A" w:rsidP="0082015D">
            <w:pPr>
              <w:jc w:val="both"/>
              <w:rPr>
                <w:b/>
                <w:color w:val="000000"/>
              </w:rPr>
            </w:pPr>
          </w:p>
          <w:p w14:paraId="582CC86A" w14:textId="77777777" w:rsidR="00B0472A" w:rsidRPr="00B66670" w:rsidRDefault="00B0472A" w:rsidP="0082015D">
            <w:pPr>
              <w:pStyle w:val="TopThema"/>
              <w:jc w:val="both"/>
              <w:rPr>
                <w:color w:val="000000"/>
              </w:rPr>
            </w:pPr>
          </w:p>
        </w:tc>
        <w:tc>
          <w:tcPr>
            <w:tcW w:w="533" w:type="dxa"/>
          </w:tcPr>
          <w:p w14:paraId="49118072" w14:textId="77777777" w:rsidR="00B0472A" w:rsidRPr="00B66670" w:rsidRDefault="00B0472A" w:rsidP="00176023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67" w:type="dxa"/>
          </w:tcPr>
          <w:p w14:paraId="3F796B82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</w:rPr>
            </w:pPr>
            <w:r w:rsidRPr="00B66670">
              <w:rPr>
                <w:rFonts w:cs="Arial"/>
                <w:b/>
                <w:color w:val="000000"/>
              </w:rPr>
              <w:t>Beratungsverfahren</w:t>
            </w:r>
          </w:p>
          <w:p w14:paraId="301E28C1" w14:textId="77777777" w:rsidR="00B0472A" w:rsidRPr="00B66670" w:rsidRDefault="00B0472A" w:rsidP="00176023">
            <w:pPr>
              <w:jc w:val="both"/>
              <w:rPr>
                <w:rFonts w:cs="Arial"/>
                <w:color w:val="000000"/>
              </w:rPr>
            </w:pPr>
          </w:p>
          <w:p w14:paraId="100E3561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B66670"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0C2285BC" w14:textId="77777777" w:rsidR="00B0472A" w:rsidRPr="00B66670" w:rsidRDefault="00B0472A" w:rsidP="00176023">
            <w:pPr>
              <w:rPr>
                <w:rFonts w:cs="Arial"/>
                <w:color w:val="000000"/>
              </w:rPr>
            </w:pPr>
          </w:p>
          <w:p w14:paraId="23713951" w14:textId="77777777" w:rsidR="00B0472A" w:rsidRPr="00B66670" w:rsidRDefault="00B0472A" w:rsidP="00176023">
            <w:pPr>
              <w:jc w:val="both"/>
              <w:rPr>
                <w:rFonts w:cs="Arial"/>
                <w:color w:val="000000"/>
              </w:rPr>
            </w:pPr>
            <w:r w:rsidRPr="00B66670">
              <w:rPr>
                <w:rFonts w:cs="Arial"/>
                <w:color w:val="000000"/>
              </w:rPr>
              <w:t>Überweisung an den Wissenschafts-ausschuss - federführend - sowie an den Ausschuss für Umwelt, Land-wirtschaft, Natur- und Verbraucher-schutz; die abschließende Beratung und Abstimmung sollen im feder-führenden Ausschuss in öffentlicher Sitzung erfolgen</w:t>
            </w:r>
          </w:p>
          <w:p w14:paraId="49B09EDC" w14:textId="77777777" w:rsidR="00B0472A" w:rsidRDefault="00B0472A" w:rsidP="00176023">
            <w:pPr>
              <w:jc w:val="both"/>
              <w:rPr>
                <w:rFonts w:cs="Arial"/>
                <w:color w:val="000000"/>
              </w:rPr>
            </w:pPr>
          </w:p>
          <w:p w14:paraId="17CB2DE0" w14:textId="77777777" w:rsidR="00B0472A" w:rsidRDefault="00B0472A" w:rsidP="00176023">
            <w:pPr>
              <w:jc w:val="both"/>
              <w:rPr>
                <w:rFonts w:cs="Arial"/>
                <w:color w:val="000000"/>
              </w:rPr>
            </w:pPr>
          </w:p>
          <w:p w14:paraId="68AB9695" w14:textId="77777777" w:rsidR="00B0472A" w:rsidRPr="00B66670" w:rsidRDefault="00B0472A" w:rsidP="00176023">
            <w:pPr>
              <w:jc w:val="both"/>
              <w:rPr>
                <w:rFonts w:cs="Arial"/>
                <w:color w:val="000000"/>
              </w:rPr>
            </w:pPr>
          </w:p>
          <w:p w14:paraId="19BCB26A" w14:textId="77777777" w:rsidR="00B0472A" w:rsidRPr="00B66670" w:rsidRDefault="00B0472A" w:rsidP="00176023">
            <w:pPr>
              <w:jc w:val="right"/>
              <w:rPr>
                <w:rFonts w:cs="Arial"/>
                <w:color w:val="000000"/>
                <w:szCs w:val="22"/>
              </w:rPr>
            </w:pPr>
            <w:r w:rsidRPr="00B66670">
              <w:rPr>
                <w:rFonts w:cs="Arial"/>
                <w:b/>
                <w:color w:val="000000"/>
                <w:szCs w:val="22"/>
                <w:u w:val="single"/>
              </w:rPr>
              <w:t>12.35 Uhr</w:t>
            </w:r>
          </w:p>
          <w:p w14:paraId="77154FA4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B0472A" w:rsidRPr="00B66670" w14:paraId="1E7B8198" w14:textId="77777777" w:rsidTr="00176023">
        <w:tc>
          <w:tcPr>
            <w:tcW w:w="522" w:type="dxa"/>
          </w:tcPr>
          <w:p w14:paraId="364148F5" w14:textId="77777777" w:rsidR="00B0472A" w:rsidRPr="00B66670" w:rsidRDefault="00B0472A" w:rsidP="00176023">
            <w:pPr>
              <w:pStyle w:val="TopNr"/>
              <w:rPr>
                <w:color w:val="000000"/>
              </w:rPr>
            </w:pPr>
            <w:r w:rsidRPr="00B66670">
              <w:rPr>
                <w:color w:val="000000"/>
              </w:rPr>
              <w:t>4.</w:t>
            </w:r>
          </w:p>
        </w:tc>
        <w:tc>
          <w:tcPr>
            <w:tcW w:w="4048" w:type="dxa"/>
          </w:tcPr>
          <w:p w14:paraId="0198B5C6" w14:textId="77777777" w:rsidR="00B0472A" w:rsidRPr="00B66670" w:rsidRDefault="00B0472A" w:rsidP="0082015D">
            <w:pPr>
              <w:pStyle w:val="TopThema"/>
              <w:jc w:val="both"/>
              <w:rPr>
                <w:color w:val="000000"/>
              </w:rPr>
            </w:pPr>
            <w:r w:rsidRPr="00B66670">
              <w:rPr>
                <w:color w:val="000000"/>
              </w:rPr>
              <w:t>Rechte und Bedürfnisse von Kindern mahnend in den Fokus rücken – den Weltkindertag am 20. September zum gesetzlichen Feiertag erklären!</w:t>
            </w:r>
          </w:p>
          <w:p w14:paraId="5A822D71" w14:textId="77777777" w:rsidR="00B0472A" w:rsidRPr="00B66670" w:rsidRDefault="00B0472A" w:rsidP="0017602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4F1630F3" w14:textId="77777777" w:rsidR="00B0472A" w:rsidRPr="00B66670" w:rsidRDefault="00B0472A" w:rsidP="00176023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B66670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2160CAF9" w14:textId="77777777" w:rsidR="00B0472A" w:rsidRPr="00B66670" w:rsidRDefault="00B0472A" w:rsidP="00176023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B66670">
              <w:rPr>
                <w:rFonts w:cs="Arial"/>
                <w:bCs/>
                <w:color w:val="000000"/>
                <w:szCs w:val="22"/>
              </w:rPr>
              <w:t>der Fraktion der AfD</w:t>
            </w:r>
          </w:p>
          <w:p w14:paraId="19576D21" w14:textId="77777777" w:rsidR="00B0472A" w:rsidRPr="00B66670" w:rsidRDefault="00B0472A" w:rsidP="00176023">
            <w:pPr>
              <w:jc w:val="both"/>
              <w:rPr>
                <w:rStyle w:val="DokumentLink"/>
                <w:color w:val="000000"/>
                <w:szCs w:val="22"/>
              </w:rPr>
            </w:pPr>
            <w:r w:rsidRPr="00B66670">
              <w:rPr>
                <w:rStyle w:val="DokumentLink"/>
                <w:color w:val="000000"/>
                <w:szCs w:val="22"/>
              </w:rPr>
              <w:t>Drucksache 17/10858</w:t>
            </w:r>
          </w:p>
          <w:p w14:paraId="4A024715" w14:textId="77777777" w:rsidR="00B0472A" w:rsidRPr="00B66670" w:rsidRDefault="00B0472A" w:rsidP="00176023">
            <w:pPr>
              <w:rPr>
                <w:b/>
                <w:color w:val="000000"/>
              </w:rPr>
            </w:pPr>
          </w:p>
          <w:p w14:paraId="546DBE07" w14:textId="77777777" w:rsidR="00B0472A" w:rsidRPr="00B66670" w:rsidRDefault="00B0472A" w:rsidP="00176023">
            <w:pPr>
              <w:rPr>
                <w:b/>
                <w:color w:val="000000"/>
              </w:rPr>
            </w:pPr>
          </w:p>
        </w:tc>
        <w:tc>
          <w:tcPr>
            <w:tcW w:w="533" w:type="dxa"/>
          </w:tcPr>
          <w:p w14:paraId="112004BD" w14:textId="77777777" w:rsidR="00B0472A" w:rsidRPr="00B66670" w:rsidRDefault="00B0472A" w:rsidP="00176023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67" w:type="dxa"/>
          </w:tcPr>
          <w:p w14:paraId="1462733F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</w:rPr>
            </w:pPr>
            <w:r w:rsidRPr="00B66670">
              <w:rPr>
                <w:rFonts w:cs="Arial"/>
                <w:b/>
                <w:color w:val="000000"/>
              </w:rPr>
              <w:t>Beratungsverfahren</w:t>
            </w:r>
          </w:p>
          <w:p w14:paraId="1FEBEE49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</w:rPr>
            </w:pPr>
          </w:p>
          <w:p w14:paraId="39213B6A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</w:rPr>
            </w:pPr>
            <w:r w:rsidRPr="00B66670">
              <w:rPr>
                <w:rFonts w:cs="Arial"/>
                <w:b/>
                <w:color w:val="000000"/>
              </w:rPr>
              <w:t>Block I</w:t>
            </w:r>
          </w:p>
          <w:p w14:paraId="4AF123A1" w14:textId="77777777" w:rsidR="00B0472A" w:rsidRPr="00B66670" w:rsidRDefault="00B0472A" w:rsidP="00176023">
            <w:pPr>
              <w:rPr>
                <w:rFonts w:cs="Arial"/>
                <w:color w:val="000000"/>
              </w:rPr>
            </w:pPr>
          </w:p>
          <w:p w14:paraId="1FF0B454" w14:textId="77777777" w:rsidR="00B0472A" w:rsidRPr="00B66670" w:rsidRDefault="00B0472A" w:rsidP="0017602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color w:val="000000"/>
              </w:rPr>
            </w:pPr>
            <w:r w:rsidRPr="00B66670">
              <w:rPr>
                <w:rFonts w:cs="Arial"/>
                <w:color w:val="000000"/>
              </w:rPr>
              <w:t>direkte Abstimmung</w:t>
            </w:r>
          </w:p>
          <w:p w14:paraId="7042B003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9675774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C92DA6E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8D266E8" w14:textId="77777777" w:rsidR="00B0472A" w:rsidRPr="00B66670" w:rsidRDefault="00B0472A" w:rsidP="00176023">
            <w:pPr>
              <w:pStyle w:val="TopNr"/>
              <w:rPr>
                <w:color w:val="000000"/>
              </w:rPr>
            </w:pPr>
          </w:p>
          <w:p w14:paraId="4AC2ADEB" w14:textId="77777777" w:rsidR="00B0472A" w:rsidRPr="00B66670" w:rsidRDefault="00B0472A" w:rsidP="00176023">
            <w:pPr>
              <w:jc w:val="right"/>
              <w:rPr>
                <w:rFonts w:cs="Arial"/>
                <w:color w:val="000000"/>
                <w:szCs w:val="22"/>
              </w:rPr>
            </w:pPr>
            <w:r w:rsidRPr="00B66670">
              <w:rPr>
                <w:rFonts w:cs="Arial"/>
                <w:b/>
                <w:color w:val="000000"/>
                <w:szCs w:val="22"/>
                <w:u w:val="single"/>
              </w:rPr>
              <w:t>13.05 Uhr</w:t>
            </w:r>
          </w:p>
          <w:p w14:paraId="2996EFD5" w14:textId="77777777" w:rsidR="00B0472A" w:rsidRPr="00B66670" w:rsidRDefault="00B0472A" w:rsidP="0017602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14:paraId="03275513" w14:textId="77777777" w:rsidR="00B0472A" w:rsidRDefault="00B0472A" w:rsidP="00B0472A">
      <w:pPr>
        <w:rPr>
          <w:color w:val="000000"/>
        </w:rPr>
      </w:pPr>
    </w:p>
    <w:p w14:paraId="16F77DDD" w14:textId="77777777" w:rsidR="00B0472A" w:rsidRPr="00B66670" w:rsidRDefault="00B0472A" w:rsidP="00B0472A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  <w:r w:rsidRPr="00B66670">
        <w:rPr>
          <w:rFonts w:cs="Arial"/>
          <w:b/>
          <w:bCs/>
          <w:i/>
          <w:color w:val="000000"/>
          <w:sz w:val="28"/>
          <w:szCs w:val="28"/>
        </w:rPr>
        <w:t>Ende: 13.05 Uhr</w:t>
      </w:r>
    </w:p>
    <w:p w14:paraId="2FA45776" w14:textId="77777777" w:rsidR="00B0472A" w:rsidRPr="00B66670" w:rsidRDefault="00B0472A" w:rsidP="00B0472A">
      <w:pPr>
        <w:jc w:val="right"/>
        <w:rPr>
          <w:color w:val="000000"/>
        </w:rPr>
      </w:pPr>
    </w:p>
    <w:p w14:paraId="4EBC21FB" w14:textId="77777777" w:rsidR="00B0472A" w:rsidRPr="00B66670" w:rsidRDefault="00B0472A" w:rsidP="00B0472A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22708B67" w14:textId="77777777" w:rsidR="00B0472A" w:rsidRPr="00B66670" w:rsidRDefault="00B0472A" w:rsidP="00B0472A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52A0B380" w14:textId="77777777" w:rsidR="00B0472A" w:rsidRPr="00B66670" w:rsidRDefault="00B0472A" w:rsidP="00B0472A">
      <w:pPr>
        <w:rPr>
          <w:rFonts w:cs="Arial"/>
          <w:b/>
          <w:bCs/>
          <w:i/>
          <w:color w:val="000000"/>
          <w:sz w:val="28"/>
          <w:szCs w:val="28"/>
        </w:rPr>
      </w:pPr>
    </w:p>
    <w:tbl>
      <w:tblPr>
        <w:tblStyle w:val="Tabellenraster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515"/>
        <w:gridCol w:w="4525"/>
        <w:gridCol w:w="15"/>
      </w:tblGrid>
      <w:tr w:rsidR="00B0472A" w:rsidRPr="00B66670" w14:paraId="7361515E" w14:textId="77777777" w:rsidTr="00176023">
        <w:tc>
          <w:tcPr>
            <w:tcW w:w="4530" w:type="dxa"/>
            <w:gridSpan w:val="2"/>
          </w:tcPr>
          <w:p w14:paraId="7A132178" w14:textId="77777777" w:rsidR="00B0472A" w:rsidRPr="00B66670" w:rsidRDefault="00B0472A" w:rsidP="00176023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gridSpan w:val="2"/>
            <w:hideMark/>
          </w:tcPr>
          <w:p w14:paraId="4AF7EEFB" w14:textId="77777777" w:rsidR="00B0472A" w:rsidRPr="00B66670" w:rsidRDefault="00B0472A" w:rsidP="00176023">
            <w:pPr>
              <w:jc w:val="center"/>
              <w:rPr>
                <w:color w:val="000000"/>
                <w:szCs w:val="22"/>
              </w:rPr>
            </w:pPr>
            <w:r w:rsidRPr="00B66670">
              <w:rPr>
                <w:color w:val="000000"/>
                <w:szCs w:val="22"/>
              </w:rPr>
              <w:t>André Kuper</w:t>
            </w:r>
          </w:p>
          <w:p w14:paraId="2497ECBA" w14:textId="77777777" w:rsidR="00B0472A" w:rsidRPr="00B66670" w:rsidRDefault="00B0472A" w:rsidP="00176023">
            <w:pPr>
              <w:jc w:val="center"/>
              <w:rPr>
                <w:color w:val="000000"/>
                <w:szCs w:val="22"/>
              </w:rPr>
            </w:pPr>
            <w:r w:rsidRPr="00B66670">
              <w:rPr>
                <w:color w:val="000000"/>
                <w:szCs w:val="22"/>
              </w:rPr>
              <w:t>- Präsident -</w:t>
            </w:r>
          </w:p>
        </w:tc>
      </w:tr>
      <w:tr w:rsidR="00B0472A" w:rsidRPr="00B66670" w14:paraId="55124BFB" w14:textId="77777777" w:rsidTr="0017602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15" w:type="dxa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7B6D05" w14:textId="77777777" w:rsidR="00B0472A" w:rsidRPr="00B66670" w:rsidRDefault="00B0472A" w:rsidP="00176023">
            <w:pPr>
              <w:rPr>
                <w:rFonts w:cs="Arial"/>
                <w:i/>
                <w:color w:val="000000"/>
                <w:szCs w:val="24"/>
              </w:rPr>
            </w:pPr>
            <w:r w:rsidRPr="00B66670">
              <w:rPr>
                <w:rFonts w:cs="Arial"/>
                <w:i/>
                <w:color w:val="000000"/>
                <w:szCs w:val="24"/>
              </w:rPr>
              <w:t>Die Empfehlungen des Ältestenrates (Redezeiten und Überweisungen) sind neben jedem Tagesordnungspunkt vermerkt.</w:t>
            </w:r>
          </w:p>
        </w:tc>
      </w:tr>
    </w:tbl>
    <w:p w14:paraId="39F9BD11" w14:textId="77777777" w:rsidR="00B0472A" w:rsidRPr="00B66670" w:rsidRDefault="00B0472A" w:rsidP="00B0472A">
      <w:pPr>
        <w:jc w:val="both"/>
        <w:rPr>
          <w:rFonts w:cs="Arial"/>
          <w:bCs/>
          <w:color w:val="000000"/>
        </w:rPr>
      </w:pPr>
    </w:p>
    <w:bookmarkEnd w:id="1"/>
    <w:p w14:paraId="3CD709B2" w14:textId="77777777" w:rsidR="00ED400D" w:rsidRPr="00E0194F" w:rsidRDefault="00ED400D" w:rsidP="00ED400D">
      <w:pPr>
        <w:outlineLvl w:val="0"/>
        <w:rPr>
          <w:rFonts w:cs="Arial"/>
          <w:b/>
          <w:sz w:val="36"/>
          <w:szCs w:val="36"/>
        </w:rPr>
      </w:pPr>
    </w:p>
    <w:sectPr w:rsidR="00ED400D" w:rsidRPr="00E0194F" w:rsidSect="00E212C8">
      <w:headerReference w:type="even" r:id="rId8"/>
      <w:headerReference w:type="default" r:id="rId9"/>
      <w:headerReference w:type="first" r:id="rId10"/>
      <w:pgSz w:w="11906" w:h="16838" w:code="9"/>
      <w:pgMar w:top="1418" w:right="1418" w:bottom="851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A81C" w14:textId="77777777" w:rsidR="00DD71C2" w:rsidRDefault="00DD71C2" w:rsidP="004F3971">
      <w:r>
        <w:separator/>
      </w:r>
    </w:p>
  </w:endnote>
  <w:endnote w:type="continuationSeparator" w:id="0">
    <w:p w14:paraId="08C3C9F2" w14:textId="77777777" w:rsidR="00DD71C2" w:rsidRDefault="00DD71C2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378D" w14:textId="77777777" w:rsidR="00DD71C2" w:rsidRDefault="00DD71C2" w:rsidP="004F3971">
      <w:r>
        <w:separator/>
      </w:r>
    </w:p>
  </w:footnote>
  <w:footnote w:type="continuationSeparator" w:id="0">
    <w:p w14:paraId="550E552B" w14:textId="77777777" w:rsidR="00DD71C2" w:rsidRDefault="00DD71C2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135" w14:textId="77777777" w:rsidR="00DD71C2" w:rsidRPr="00AB50A9" w:rsidRDefault="00DD71C2">
    <w:pPr>
      <w:pStyle w:val="Kopfzeile"/>
      <w:jc w:val="center"/>
      <w:rPr>
        <w:rFonts w:asciiTheme="majorHAnsi" w:eastAsiaTheme="majorEastAsia" w:hAnsiTheme="majorHAnsi" w:cstheme="majorBidi"/>
        <w:sz w:val="22"/>
        <w:szCs w:val="22"/>
      </w:rPr>
    </w:pPr>
  </w:p>
  <w:sdt>
    <w:sdtPr>
      <w:rPr>
        <w:rFonts w:asciiTheme="majorHAnsi" w:eastAsiaTheme="majorEastAsia" w:hAnsiTheme="majorHAnsi" w:cstheme="majorBidi"/>
        <w:sz w:val="22"/>
        <w:szCs w:val="22"/>
      </w:rPr>
      <w:id w:val="-1166240520"/>
      <w:docPartObj>
        <w:docPartGallery w:val="Page Numbers (Top of Page)"/>
        <w:docPartUnique/>
      </w:docPartObj>
    </w:sdtPr>
    <w:sdtEndPr/>
    <w:sdtContent>
      <w:p w14:paraId="7416ABF4" w14:textId="77777777" w:rsidR="00DD71C2" w:rsidRPr="00AB50A9" w:rsidRDefault="00DD71C2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E212C8">
          <w:rPr>
            <w:rFonts w:asciiTheme="majorHAnsi" w:eastAsiaTheme="majorEastAsia" w:hAnsiTheme="majorHAnsi" w:cstheme="majorBidi"/>
            <w:noProof/>
            <w:sz w:val="22"/>
            <w:szCs w:val="22"/>
          </w:rPr>
          <w:t>5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24CF9758" w14:textId="77777777" w:rsidR="00DD71C2" w:rsidRPr="00AB50A9" w:rsidRDefault="00DD71C2" w:rsidP="00AB50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D339" w14:textId="77777777" w:rsidR="00DD71C2" w:rsidRDefault="00C45BD6" w:rsidP="00C909CB">
    <w:pPr>
      <w:pStyle w:val="Kopfzeile"/>
      <w:spacing w:after="240"/>
      <w:jc w:val="center"/>
      <w:rPr>
        <w:sz w:val="22"/>
        <w:szCs w:val="22"/>
      </w:rPr>
    </w:pPr>
    <w:sdt>
      <w:sdtPr>
        <w:rPr>
          <w:sz w:val="22"/>
          <w:szCs w:val="22"/>
        </w:rPr>
        <w:id w:val="1451278070"/>
        <w:docPartObj>
          <w:docPartGallery w:val="Page Numbers (Top of Page)"/>
          <w:docPartUnique/>
        </w:docPartObj>
      </w:sdtPr>
      <w:sdtEndPr/>
      <w:sdtContent>
        <w:r w:rsidR="00DD71C2" w:rsidRPr="00C909CB">
          <w:rPr>
            <w:sz w:val="22"/>
            <w:szCs w:val="22"/>
          </w:rPr>
          <w:t xml:space="preserve">- </w:t>
        </w:r>
        <w:r w:rsidR="00DD71C2" w:rsidRPr="00C909CB">
          <w:rPr>
            <w:sz w:val="22"/>
            <w:szCs w:val="22"/>
          </w:rPr>
          <w:fldChar w:fldCharType="begin"/>
        </w:r>
        <w:r w:rsidR="00DD71C2" w:rsidRPr="00C909CB">
          <w:rPr>
            <w:sz w:val="22"/>
            <w:szCs w:val="22"/>
          </w:rPr>
          <w:instrText>PAGE   \* MERGEFORMAT</w:instrText>
        </w:r>
        <w:r w:rsidR="00DD71C2" w:rsidRPr="00C909CB">
          <w:rPr>
            <w:sz w:val="22"/>
            <w:szCs w:val="22"/>
          </w:rPr>
          <w:fldChar w:fldCharType="separate"/>
        </w:r>
        <w:r w:rsidR="00067740">
          <w:rPr>
            <w:noProof/>
            <w:sz w:val="22"/>
            <w:szCs w:val="22"/>
          </w:rPr>
          <w:t>2</w:t>
        </w:r>
        <w:r w:rsidR="00DD71C2" w:rsidRPr="00C909CB">
          <w:rPr>
            <w:sz w:val="22"/>
            <w:szCs w:val="22"/>
          </w:rPr>
          <w:fldChar w:fldCharType="end"/>
        </w:r>
        <w:r w:rsidR="00DD71C2" w:rsidRPr="00C909CB">
          <w:rPr>
            <w:sz w:val="22"/>
            <w:szCs w:val="22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DD71C2" w:rsidRPr="004F3971" w14:paraId="193A4025" w14:textId="77777777" w:rsidTr="008679BF">
      <w:tc>
        <w:tcPr>
          <w:tcW w:w="4605" w:type="dxa"/>
        </w:tcPr>
        <w:p w14:paraId="6D2FAC61" w14:textId="77777777" w:rsidR="00DD71C2" w:rsidRPr="004F3971" w:rsidRDefault="00DD71C2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58F4E991" w14:textId="77777777" w:rsidR="00DD71C2" w:rsidRPr="004F3971" w:rsidRDefault="00DD71C2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46B141E8" w14:textId="77777777" w:rsidR="00DD71C2" w:rsidRPr="00950034" w:rsidRDefault="00DD71C2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DD71C2" w:rsidRPr="004F3971" w14:paraId="5E0698CA" w14:textId="77777777" w:rsidTr="008679BF">
      <w:tc>
        <w:tcPr>
          <w:tcW w:w="4605" w:type="dxa"/>
        </w:tcPr>
        <w:p w14:paraId="6ABB7D44" w14:textId="77777777" w:rsidR="00DD71C2" w:rsidRPr="004F3971" w:rsidRDefault="00DD71C2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35C191E4" w14:textId="77777777" w:rsidR="00DD71C2" w:rsidRPr="00123A1B" w:rsidRDefault="00D3120D" w:rsidP="00D3120D">
          <w:pPr>
            <w:pStyle w:val="Datumsfeld"/>
          </w:pPr>
          <w:r>
            <w:t>1</w:t>
          </w:r>
          <w:r w:rsidR="00B0472A">
            <w:t>4</w:t>
          </w:r>
          <w:r w:rsidR="00DD71C2">
            <w:t>.0</w:t>
          </w:r>
          <w:r w:rsidR="00B0472A">
            <w:t>9</w:t>
          </w:r>
          <w:r w:rsidR="00DD71C2">
            <w:t>.2020</w:t>
          </w:r>
        </w:p>
      </w:tc>
    </w:tr>
  </w:tbl>
  <w:p w14:paraId="3E2069BB" w14:textId="77777777" w:rsidR="00DD71C2" w:rsidRDefault="00DD7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483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462C"/>
    <w:multiLevelType w:val="hybridMultilevel"/>
    <w:tmpl w:val="5852A578"/>
    <w:lvl w:ilvl="0" w:tplc="0EB81AC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1E65581"/>
    <w:multiLevelType w:val="hybridMultilevel"/>
    <w:tmpl w:val="EE88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D0D044B"/>
    <w:multiLevelType w:val="hybridMultilevel"/>
    <w:tmpl w:val="7924F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1B5A"/>
    <w:multiLevelType w:val="hybridMultilevel"/>
    <w:tmpl w:val="088AF29E"/>
    <w:lvl w:ilvl="0" w:tplc="C890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E2466D"/>
    <w:multiLevelType w:val="hybridMultilevel"/>
    <w:tmpl w:val="950ED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9531CED"/>
    <w:multiLevelType w:val="hybridMultilevel"/>
    <w:tmpl w:val="32B46B7C"/>
    <w:lvl w:ilvl="0" w:tplc="EC587ACA">
      <w:start w:val="1"/>
      <w:numFmt w:val="decimal"/>
      <w:lvlText w:val="%1."/>
      <w:lvlJc w:val="left"/>
      <w:pPr>
        <w:ind w:left="992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8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59038F"/>
    <w:multiLevelType w:val="hybridMultilevel"/>
    <w:tmpl w:val="CD829772"/>
    <w:lvl w:ilvl="0" w:tplc="2FFADBF4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1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9F2D6D"/>
    <w:multiLevelType w:val="hybridMultilevel"/>
    <w:tmpl w:val="E83E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9"/>
  </w:num>
  <w:num w:numId="23">
    <w:abstractNumId w:val="17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2C"/>
    <w:rsid w:val="000010CF"/>
    <w:rsid w:val="00007D3B"/>
    <w:rsid w:val="00014451"/>
    <w:rsid w:val="0002769D"/>
    <w:rsid w:val="00036C01"/>
    <w:rsid w:val="000404FE"/>
    <w:rsid w:val="0004289F"/>
    <w:rsid w:val="00042F8C"/>
    <w:rsid w:val="00045594"/>
    <w:rsid w:val="00046BA0"/>
    <w:rsid w:val="00054534"/>
    <w:rsid w:val="00067740"/>
    <w:rsid w:val="00074C67"/>
    <w:rsid w:val="00076247"/>
    <w:rsid w:val="000869F0"/>
    <w:rsid w:val="000A07C0"/>
    <w:rsid w:val="000B0E4D"/>
    <w:rsid w:val="000B1DBF"/>
    <w:rsid w:val="000B1EB6"/>
    <w:rsid w:val="000B4D20"/>
    <w:rsid w:val="000D29DA"/>
    <w:rsid w:val="000D344B"/>
    <w:rsid w:val="000D5B4E"/>
    <w:rsid w:val="000D67E9"/>
    <w:rsid w:val="000D752E"/>
    <w:rsid w:val="000E3122"/>
    <w:rsid w:val="000E48C7"/>
    <w:rsid w:val="000E6754"/>
    <w:rsid w:val="000F23AC"/>
    <w:rsid w:val="000F5030"/>
    <w:rsid w:val="001024CD"/>
    <w:rsid w:val="00102EAA"/>
    <w:rsid w:val="00103873"/>
    <w:rsid w:val="00113A1A"/>
    <w:rsid w:val="00121118"/>
    <w:rsid w:val="001215B5"/>
    <w:rsid w:val="00124A89"/>
    <w:rsid w:val="001277FB"/>
    <w:rsid w:val="00137B65"/>
    <w:rsid w:val="001438C0"/>
    <w:rsid w:val="00143BBF"/>
    <w:rsid w:val="00146390"/>
    <w:rsid w:val="00147C9F"/>
    <w:rsid w:val="00154479"/>
    <w:rsid w:val="00164116"/>
    <w:rsid w:val="00171A8F"/>
    <w:rsid w:val="00184ED9"/>
    <w:rsid w:val="00185547"/>
    <w:rsid w:val="001A67C6"/>
    <w:rsid w:val="001B017D"/>
    <w:rsid w:val="001B1E45"/>
    <w:rsid w:val="001C1E7E"/>
    <w:rsid w:val="001C43C6"/>
    <w:rsid w:val="001C69E2"/>
    <w:rsid w:val="001D6D6F"/>
    <w:rsid w:val="001E124D"/>
    <w:rsid w:val="001E131C"/>
    <w:rsid w:val="001E4AF2"/>
    <w:rsid w:val="001E7A41"/>
    <w:rsid w:val="001F7DB9"/>
    <w:rsid w:val="00221CD3"/>
    <w:rsid w:val="00224ACD"/>
    <w:rsid w:val="002266C4"/>
    <w:rsid w:val="00227C1E"/>
    <w:rsid w:val="00236970"/>
    <w:rsid w:val="0024079C"/>
    <w:rsid w:val="00242181"/>
    <w:rsid w:val="00243B00"/>
    <w:rsid w:val="00252229"/>
    <w:rsid w:val="0025593F"/>
    <w:rsid w:val="002631F9"/>
    <w:rsid w:val="00264542"/>
    <w:rsid w:val="00264BF0"/>
    <w:rsid w:val="002668E0"/>
    <w:rsid w:val="00274F6B"/>
    <w:rsid w:val="00283F7B"/>
    <w:rsid w:val="00285D90"/>
    <w:rsid w:val="00294208"/>
    <w:rsid w:val="002A01AF"/>
    <w:rsid w:val="002A1401"/>
    <w:rsid w:val="002A6577"/>
    <w:rsid w:val="002A7276"/>
    <w:rsid w:val="002B031F"/>
    <w:rsid w:val="002C1AF2"/>
    <w:rsid w:val="002C24A5"/>
    <w:rsid w:val="002C506E"/>
    <w:rsid w:val="002D3D20"/>
    <w:rsid w:val="002E1B46"/>
    <w:rsid w:val="002E5A1F"/>
    <w:rsid w:val="002E7B8D"/>
    <w:rsid w:val="002F1486"/>
    <w:rsid w:val="00340A93"/>
    <w:rsid w:val="00342516"/>
    <w:rsid w:val="00343254"/>
    <w:rsid w:val="00345AFB"/>
    <w:rsid w:val="00353C62"/>
    <w:rsid w:val="0035682C"/>
    <w:rsid w:val="00363D26"/>
    <w:rsid w:val="003667F1"/>
    <w:rsid w:val="0037520C"/>
    <w:rsid w:val="00377891"/>
    <w:rsid w:val="0038716B"/>
    <w:rsid w:val="003A1571"/>
    <w:rsid w:val="003A5C3F"/>
    <w:rsid w:val="003A6D67"/>
    <w:rsid w:val="003B6029"/>
    <w:rsid w:val="003B7501"/>
    <w:rsid w:val="003C154F"/>
    <w:rsid w:val="003D2A5C"/>
    <w:rsid w:val="003D2EDB"/>
    <w:rsid w:val="003D451A"/>
    <w:rsid w:val="003D658D"/>
    <w:rsid w:val="003D69D1"/>
    <w:rsid w:val="003E4355"/>
    <w:rsid w:val="003E6E6E"/>
    <w:rsid w:val="003F02E8"/>
    <w:rsid w:val="003F3112"/>
    <w:rsid w:val="00402BA2"/>
    <w:rsid w:val="00406AF6"/>
    <w:rsid w:val="00412B59"/>
    <w:rsid w:val="00421C28"/>
    <w:rsid w:val="00443043"/>
    <w:rsid w:val="00446755"/>
    <w:rsid w:val="004563DA"/>
    <w:rsid w:val="00457C0E"/>
    <w:rsid w:val="004600D6"/>
    <w:rsid w:val="004617FD"/>
    <w:rsid w:val="00463710"/>
    <w:rsid w:val="00467B58"/>
    <w:rsid w:val="00474748"/>
    <w:rsid w:val="00475121"/>
    <w:rsid w:val="0047694A"/>
    <w:rsid w:val="0048003E"/>
    <w:rsid w:val="00481A27"/>
    <w:rsid w:val="00484B90"/>
    <w:rsid w:val="00486A67"/>
    <w:rsid w:val="00497104"/>
    <w:rsid w:val="004A1CAB"/>
    <w:rsid w:val="004B0AFE"/>
    <w:rsid w:val="004B3346"/>
    <w:rsid w:val="004C09D0"/>
    <w:rsid w:val="004C28DA"/>
    <w:rsid w:val="004C35F8"/>
    <w:rsid w:val="004C4240"/>
    <w:rsid w:val="004C5613"/>
    <w:rsid w:val="004C6D97"/>
    <w:rsid w:val="004D06B3"/>
    <w:rsid w:val="004D1773"/>
    <w:rsid w:val="004E2154"/>
    <w:rsid w:val="004E666F"/>
    <w:rsid w:val="004F3971"/>
    <w:rsid w:val="004F3AA3"/>
    <w:rsid w:val="004F5FB4"/>
    <w:rsid w:val="005038A3"/>
    <w:rsid w:val="005261AF"/>
    <w:rsid w:val="0053125B"/>
    <w:rsid w:val="00536F4C"/>
    <w:rsid w:val="00551368"/>
    <w:rsid w:val="00561BEC"/>
    <w:rsid w:val="00574AC1"/>
    <w:rsid w:val="005755D8"/>
    <w:rsid w:val="005764A8"/>
    <w:rsid w:val="00580497"/>
    <w:rsid w:val="00583A3B"/>
    <w:rsid w:val="005877C9"/>
    <w:rsid w:val="0059155B"/>
    <w:rsid w:val="0059535E"/>
    <w:rsid w:val="005B301D"/>
    <w:rsid w:val="005C15C6"/>
    <w:rsid w:val="005C2EA2"/>
    <w:rsid w:val="005C3FF6"/>
    <w:rsid w:val="005C5B76"/>
    <w:rsid w:val="005C6ADB"/>
    <w:rsid w:val="005C7472"/>
    <w:rsid w:val="005D5638"/>
    <w:rsid w:val="005D5949"/>
    <w:rsid w:val="005E17AB"/>
    <w:rsid w:val="005E5321"/>
    <w:rsid w:val="005E7EDC"/>
    <w:rsid w:val="005F1140"/>
    <w:rsid w:val="005F1EB8"/>
    <w:rsid w:val="005F5DC2"/>
    <w:rsid w:val="006005A5"/>
    <w:rsid w:val="00601201"/>
    <w:rsid w:val="00605978"/>
    <w:rsid w:val="006066AE"/>
    <w:rsid w:val="00606CE1"/>
    <w:rsid w:val="0061316F"/>
    <w:rsid w:val="006300B7"/>
    <w:rsid w:val="00630582"/>
    <w:rsid w:val="0064659D"/>
    <w:rsid w:val="00646D8C"/>
    <w:rsid w:val="00651AD1"/>
    <w:rsid w:val="00656485"/>
    <w:rsid w:val="0066152E"/>
    <w:rsid w:val="006622D7"/>
    <w:rsid w:val="006625DC"/>
    <w:rsid w:val="0066505F"/>
    <w:rsid w:val="00665DDF"/>
    <w:rsid w:val="00670019"/>
    <w:rsid w:val="00674290"/>
    <w:rsid w:val="00696786"/>
    <w:rsid w:val="006A1158"/>
    <w:rsid w:val="006B0463"/>
    <w:rsid w:val="006B7B03"/>
    <w:rsid w:val="006C3EC5"/>
    <w:rsid w:val="006D7DD6"/>
    <w:rsid w:val="006E0801"/>
    <w:rsid w:val="006F1B95"/>
    <w:rsid w:val="006F74E9"/>
    <w:rsid w:val="00703C7B"/>
    <w:rsid w:val="007161B0"/>
    <w:rsid w:val="007172B1"/>
    <w:rsid w:val="00720413"/>
    <w:rsid w:val="00720EB9"/>
    <w:rsid w:val="007268E5"/>
    <w:rsid w:val="00731CD1"/>
    <w:rsid w:val="00733FEB"/>
    <w:rsid w:val="00735A5F"/>
    <w:rsid w:val="007370B9"/>
    <w:rsid w:val="00742726"/>
    <w:rsid w:val="00750208"/>
    <w:rsid w:val="007509E2"/>
    <w:rsid w:val="007536A9"/>
    <w:rsid w:val="00761133"/>
    <w:rsid w:val="00763DEE"/>
    <w:rsid w:val="007661DE"/>
    <w:rsid w:val="0076778A"/>
    <w:rsid w:val="00771207"/>
    <w:rsid w:val="00772898"/>
    <w:rsid w:val="007758E6"/>
    <w:rsid w:val="00775E04"/>
    <w:rsid w:val="0077621D"/>
    <w:rsid w:val="00782F0F"/>
    <w:rsid w:val="007912E8"/>
    <w:rsid w:val="007A3489"/>
    <w:rsid w:val="007B20C3"/>
    <w:rsid w:val="007B241D"/>
    <w:rsid w:val="007B29EB"/>
    <w:rsid w:val="007B4D28"/>
    <w:rsid w:val="007B64B7"/>
    <w:rsid w:val="007C07B8"/>
    <w:rsid w:val="007C78B6"/>
    <w:rsid w:val="007D08D6"/>
    <w:rsid w:val="007D5E15"/>
    <w:rsid w:val="007D6803"/>
    <w:rsid w:val="007E5A75"/>
    <w:rsid w:val="007F00C2"/>
    <w:rsid w:val="007F0C09"/>
    <w:rsid w:val="007F453F"/>
    <w:rsid w:val="008067BF"/>
    <w:rsid w:val="008124BF"/>
    <w:rsid w:val="0081795C"/>
    <w:rsid w:val="0082015D"/>
    <w:rsid w:val="0082721B"/>
    <w:rsid w:val="0083356F"/>
    <w:rsid w:val="008344C3"/>
    <w:rsid w:val="00841EF5"/>
    <w:rsid w:val="00843A72"/>
    <w:rsid w:val="00847EB3"/>
    <w:rsid w:val="00852796"/>
    <w:rsid w:val="0085331A"/>
    <w:rsid w:val="00860033"/>
    <w:rsid w:val="008609E5"/>
    <w:rsid w:val="00863061"/>
    <w:rsid w:val="00863488"/>
    <w:rsid w:val="008641A4"/>
    <w:rsid w:val="008679BF"/>
    <w:rsid w:val="008726E3"/>
    <w:rsid w:val="00893211"/>
    <w:rsid w:val="008964C1"/>
    <w:rsid w:val="008A5606"/>
    <w:rsid w:val="008B07E9"/>
    <w:rsid w:val="008B1763"/>
    <w:rsid w:val="008C0DA8"/>
    <w:rsid w:val="008D1E54"/>
    <w:rsid w:val="008D464C"/>
    <w:rsid w:val="008E6617"/>
    <w:rsid w:val="009013BD"/>
    <w:rsid w:val="0090599A"/>
    <w:rsid w:val="00917C3E"/>
    <w:rsid w:val="0092497C"/>
    <w:rsid w:val="0092669B"/>
    <w:rsid w:val="00927988"/>
    <w:rsid w:val="009334A7"/>
    <w:rsid w:val="00933610"/>
    <w:rsid w:val="00934273"/>
    <w:rsid w:val="00934457"/>
    <w:rsid w:val="00935F02"/>
    <w:rsid w:val="00942CEB"/>
    <w:rsid w:val="00945A83"/>
    <w:rsid w:val="00950FDA"/>
    <w:rsid w:val="00963BF1"/>
    <w:rsid w:val="0096521B"/>
    <w:rsid w:val="0097212F"/>
    <w:rsid w:val="009772D3"/>
    <w:rsid w:val="009B3749"/>
    <w:rsid w:val="009B650F"/>
    <w:rsid w:val="009B725B"/>
    <w:rsid w:val="009B7DF1"/>
    <w:rsid w:val="009C0BCC"/>
    <w:rsid w:val="009D403B"/>
    <w:rsid w:val="009E4CFB"/>
    <w:rsid w:val="009F19C2"/>
    <w:rsid w:val="009F4748"/>
    <w:rsid w:val="009F49D4"/>
    <w:rsid w:val="00A107BE"/>
    <w:rsid w:val="00A12FA1"/>
    <w:rsid w:val="00A16B6D"/>
    <w:rsid w:val="00A16D30"/>
    <w:rsid w:val="00A342D5"/>
    <w:rsid w:val="00A345DC"/>
    <w:rsid w:val="00A37ED8"/>
    <w:rsid w:val="00A40163"/>
    <w:rsid w:val="00A501C2"/>
    <w:rsid w:val="00A50BCF"/>
    <w:rsid w:val="00A61FFC"/>
    <w:rsid w:val="00A6431E"/>
    <w:rsid w:val="00A80128"/>
    <w:rsid w:val="00A8089E"/>
    <w:rsid w:val="00A855DD"/>
    <w:rsid w:val="00A932C3"/>
    <w:rsid w:val="00AA414A"/>
    <w:rsid w:val="00AA57C6"/>
    <w:rsid w:val="00AA79DB"/>
    <w:rsid w:val="00AB50A9"/>
    <w:rsid w:val="00AD3113"/>
    <w:rsid w:val="00AD6F41"/>
    <w:rsid w:val="00AE1708"/>
    <w:rsid w:val="00AE3481"/>
    <w:rsid w:val="00AF0801"/>
    <w:rsid w:val="00B00C6E"/>
    <w:rsid w:val="00B0472A"/>
    <w:rsid w:val="00B049E9"/>
    <w:rsid w:val="00B13240"/>
    <w:rsid w:val="00B273C9"/>
    <w:rsid w:val="00B41D23"/>
    <w:rsid w:val="00B50063"/>
    <w:rsid w:val="00B5328A"/>
    <w:rsid w:val="00B55DA6"/>
    <w:rsid w:val="00B569A6"/>
    <w:rsid w:val="00B611AF"/>
    <w:rsid w:val="00B61B79"/>
    <w:rsid w:val="00B6263C"/>
    <w:rsid w:val="00B63137"/>
    <w:rsid w:val="00B66305"/>
    <w:rsid w:val="00B67DD0"/>
    <w:rsid w:val="00B73B38"/>
    <w:rsid w:val="00B74D25"/>
    <w:rsid w:val="00B808AF"/>
    <w:rsid w:val="00B85E05"/>
    <w:rsid w:val="00B9144F"/>
    <w:rsid w:val="00B97CC1"/>
    <w:rsid w:val="00B97DE2"/>
    <w:rsid w:val="00BA2D2B"/>
    <w:rsid w:val="00BA5EB6"/>
    <w:rsid w:val="00BB38AC"/>
    <w:rsid w:val="00BC364D"/>
    <w:rsid w:val="00BC69A5"/>
    <w:rsid w:val="00BD256B"/>
    <w:rsid w:val="00BD38F6"/>
    <w:rsid w:val="00BD3DA8"/>
    <w:rsid w:val="00BD50CF"/>
    <w:rsid w:val="00BD575F"/>
    <w:rsid w:val="00BE6037"/>
    <w:rsid w:val="00BE715B"/>
    <w:rsid w:val="00BF1069"/>
    <w:rsid w:val="00BF1265"/>
    <w:rsid w:val="00BF49FA"/>
    <w:rsid w:val="00BF6354"/>
    <w:rsid w:val="00C00BEC"/>
    <w:rsid w:val="00C03F26"/>
    <w:rsid w:val="00C0409B"/>
    <w:rsid w:val="00C05E07"/>
    <w:rsid w:val="00C14C7E"/>
    <w:rsid w:val="00C157C9"/>
    <w:rsid w:val="00C17D2E"/>
    <w:rsid w:val="00C249F0"/>
    <w:rsid w:val="00C2623C"/>
    <w:rsid w:val="00C30203"/>
    <w:rsid w:val="00C40F59"/>
    <w:rsid w:val="00C4116B"/>
    <w:rsid w:val="00C45BD6"/>
    <w:rsid w:val="00C508AE"/>
    <w:rsid w:val="00C51BDA"/>
    <w:rsid w:val="00C64951"/>
    <w:rsid w:val="00C65952"/>
    <w:rsid w:val="00C72128"/>
    <w:rsid w:val="00C73FF7"/>
    <w:rsid w:val="00C75E3B"/>
    <w:rsid w:val="00C76047"/>
    <w:rsid w:val="00C84381"/>
    <w:rsid w:val="00C85906"/>
    <w:rsid w:val="00C86971"/>
    <w:rsid w:val="00C87799"/>
    <w:rsid w:val="00C909CB"/>
    <w:rsid w:val="00C942D9"/>
    <w:rsid w:val="00C95651"/>
    <w:rsid w:val="00CA3DD0"/>
    <w:rsid w:val="00CA5C23"/>
    <w:rsid w:val="00CC3D31"/>
    <w:rsid w:val="00CD1C78"/>
    <w:rsid w:val="00CD2F99"/>
    <w:rsid w:val="00CD6E91"/>
    <w:rsid w:val="00CE78A9"/>
    <w:rsid w:val="00CF2030"/>
    <w:rsid w:val="00D00747"/>
    <w:rsid w:val="00D01E2E"/>
    <w:rsid w:val="00D01ECA"/>
    <w:rsid w:val="00D21FA2"/>
    <w:rsid w:val="00D30D2A"/>
    <w:rsid w:val="00D3120D"/>
    <w:rsid w:val="00D329F0"/>
    <w:rsid w:val="00D372D9"/>
    <w:rsid w:val="00D40C50"/>
    <w:rsid w:val="00D423AA"/>
    <w:rsid w:val="00D5021E"/>
    <w:rsid w:val="00D54E50"/>
    <w:rsid w:val="00D72404"/>
    <w:rsid w:val="00D91558"/>
    <w:rsid w:val="00D942C5"/>
    <w:rsid w:val="00DA1108"/>
    <w:rsid w:val="00DA3068"/>
    <w:rsid w:val="00DA4675"/>
    <w:rsid w:val="00DA4AE3"/>
    <w:rsid w:val="00DA776C"/>
    <w:rsid w:val="00DB0A90"/>
    <w:rsid w:val="00DC061B"/>
    <w:rsid w:val="00DC1732"/>
    <w:rsid w:val="00DC26BC"/>
    <w:rsid w:val="00DD46FD"/>
    <w:rsid w:val="00DD5480"/>
    <w:rsid w:val="00DD71C2"/>
    <w:rsid w:val="00DE799B"/>
    <w:rsid w:val="00DF00B6"/>
    <w:rsid w:val="00DF300F"/>
    <w:rsid w:val="00DF6669"/>
    <w:rsid w:val="00E01F75"/>
    <w:rsid w:val="00E07505"/>
    <w:rsid w:val="00E11CD2"/>
    <w:rsid w:val="00E16AB3"/>
    <w:rsid w:val="00E17C76"/>
    <w:rsid w:val="00E212C8"/>
    <w:rsid w:val="00E26F59"/>
    <w:rsid w:val="00E359FE"/>
    <w:rsid w:val="00E429E9"/>
    <w:rsid w:val="00E53B9A"/>
    <w:rsid w:val="00E65EDE"/>
    <w:rsid w:val="00E71015"/>
    <w:rsid w:val="00E714A2"/>
    <w:rsid w:val="00E71B33"/>
    <w:rsid w:val="00E7705D"/>
    <w:rsid w:val="00E804FF"/>
    <w:rsid w:val="00E81441"/>
    <w:rsid w:val="00E8351F"/>
    <w:rsid w:val="00E851E7"/>
    <w:rsid w:val="00E87F5B"/>
    <w:rsid w:val="00E90AD1"/>
    <w:rsid w:val="00E93B2F"/>
    <w:rsid w:val="00E9452F"/>
    <w:rsid w:val="00EA681C"/>
    <w:rsid w:val="00EB0682"/>
    <w:rsid w:val="00EB369E"/>
    <w:rsid w:val="00EB3735"/>
    <w:rsid w:val="00EC2DF0"/>
    <w:rsid w:val="00EC3DD4"/>
    <w:rsid w:val="00EC690F"/>
    <w:rsid w:val="00ED3F7C"/>
    <w:rsid w:val="00ED400D"/>
    <w:rsid w:val="00EE004B"/>
    <w:rsid w:val="00EE65DD"/>
    <w:rsid w:val="00F061CC"/>
    <w:rsid w:val="00F1597B"/>
    <w:rsid w:val="00F245A3"/>
    <w:rsid w:val="00F274CB"/>
    <w:rsid w:val="00F31C7E"/>
    <w:rsid w:val="00F535CE"/>
    <w:rsid w:val="00F55A2C"/>
    <w:rsid w:val="00F717A5"/>
    <w:rsid w:val="00F745E9"/>
    <w:rsid w:val="00F77D2B"/>
    <w:rsid w:val="00F82240"/>
    <w:rsid w:val="00FA1D1A"/>
    <w:rsid w:val="00FC592A"/>
    <w:rsid w:val="00FC663D"/>
    <w:rsid w:val="00FC7E50"/>
    <w:rsid w:val="00FD2001"/>
    <w:rsid w:val="00FD3E8F"/>
    <w:rsid w:val="00FE2E52"/>
    <w:rsid w:val="00FE315E"/>
    <w:rsid w:val="00FE4BBC"/>
    <w:rsid w:val="00FE768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CA33F61"/>
  <w15:docId w15:val="{CA7AB056-9BA5-4C5C-B6DD-F72546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6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6005A5"/>
    <w:rPr>
      <w:rFonts w:cs="Arial"/>
      <w:b/>
      <w:bCs/>
    </w:rPr>
  </w:style>
  <w:style w:type="paragraph" w:customStyle="1" w:styleId="TopThema">
    <w:name w:val="TopThema"/>
    <w:basedOn w:val="Standard"/>
    <w:link w:val="TopThemaZchn"/>
    <w:qFormat/>
    <w:rsid w:val="006005A5"/>
    <w:rPr>
      <w:b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6005A5"/>
    <w:rPr>
      <w:rFonts w:ascii="Arial" w:eastAsia="Times New Roman" w:hAnsi="Arial" w:cs="Times New Roman"/>
      <w:b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DC1732"/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F55A2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F55A2C"/>
    <w:pPr>
      <w:ind w:left="720"/>
      <w:contextualSpacing/>
    </w:pPr>
  </w:style>
  <w:style w:type="character" w:customStyle="1" w:styleId="value1">
    <w:name w:val="value1"/>
    <w:basedOn w:val="Absatz-Standardschriftart"/>
    <w:rsid w:val="00F55A2C"/>
  </w:style>
  <w:style w:type="paragraph" w:styleId="Textkrper">
    <w:name w:val="Body Text"/>
    <w:basedOn w:val="Standard"/>
    <w:link w:val="TextkrperZchn"/>
    <w:uiPriority w:val="99"/>
    <w:rsid w:val="00F55A2C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55A2C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55A2C"/>
    <w:rPr>
      <w:b/>
      <w:bCs/>
    </w:rPr>
  </w:style>
  <w:style w:type="paragraph" w:customStyle="1" w:styleId="Default">
    <w:name w:val="Default"/>
    <w:qFormat/>
    <w:rsid w:val="00F55A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5">
    <w:name w:val="Tabellenraster5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F55A2C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55A2C"/>
    <w:rPr>
      <w:color w:val="0000FF"/>
      <w:u w:val="single"/>
    </w:rPr>
  </w:style>
  <w:style w:type="paragraph" w:customStyle="1" w:styleId="lrueberschrift">
    <w:name w:val="lrueberschrift"/>
    <w:basedOn w:val="Standard"/>
    <w:rsid w:val="00F55A2C"/>
    <w:pPr>
      <w:jc w:val="center"/>
    </w:pPr>
    <w:rPr>
      <w:rFonts w:ascii="Times New Roman" w:hAnsi="Times New Roman"/>
      <w:b/>
      <w:bCs/>
      <w:sz w:val="24"/>
    </w:rPr>
  </w:style>
  <w:style w:type="character" w:customStyle="1" w:styleId="author-a-z66zz77zz78zz72zpz76zz78zz89zaz67zxbz70zx9o">
    <w:name w:val="author-a-z66zz77zz78zz72zpz76zz78zz89zaz67zxbz70zx9o"/>
    <w:basedOn w:val="Absatz-Standardschriftart"/>
    <w:rsid w:val="00F55A2C"/>
  </w:style>
  <w:style w:type="character" w:customStyle="1" w:styleId="author-a-kauz66z6wz86zgz65zsz85zbz75zz122zsc">
    <w:name w:val="author-a-kauz66z6wz86zgz65zsz85zbz75zz122zsc"/>
    <w:basedOn w:val="Absatz-Standardschriftart"/>
    <w:rsid w:val="00F55A2C"/>
  </w:style>
  <w:style w:type="paragraph" w:customStyle="1" w:styleId="T-Block">
    <w:name w:val="T-Block"/>
    <w:basedOn w:val="Standard"/>
    <w:rsid w:val="00F55A2C"/>
    <w:pPr>
      <w:tabs>
        <w:tab w:val="left" w:pos="454"/>
        <w:tab w:val="left" w:pos="907"/>
        <w:tab w:val="left" w:pos="1361"/>
      </w:tabs>
      <w:spacing w:after="240" w:line="360" w:lineRule="exact"/>
      <w:ind w:left="454" w:hanging="454"/>
      <w:jc w:val="both"/>
    </w:pPr>
    <w:rPr>
      <w:sz w:val="24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55A2C"/>
    <w:rPr>
      <w:rFonts w:eastAsia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A2C"/>
    <w:rPr>
      <w:rFonts w:ascii="Arial" w:eastAsia="Arial" w:hAnsi="Arial" w:cs="Arial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F55A2C"/>
  </w:style>
  <w:style w:type="table" w:customStyle="1" w:styleId="Tabellenraster1">
    <w:name w:val="Tabellenraster1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55A2C"/>
    <w:rPr>
      <w:b/>
      <w:bCs/>
    </w:rPr>
  </w:style>
  <w:style w:type="character" w:styleId="Seitenzahl">
    <w:name w:val="page number"/>
    <w:aliases w:val="- Seitenzahl -"/>
    <w:rsid w:val="00F55A2C"/>
    <w:rPr>
      <w:rFonts w:ascii="Arial" w:hAnsi="Arial"/>
    </w:rPr>
  </w:style>
  <w:style w:type="paragraph" w:styleId="KeinLeerraum">
    <w:name w:val="No Spacing"/>
    <w:uiPriority w:val="1"/>
    <w:qFormat/>
    <w:rsid w:val="00F55A2C"/>
    <w:rPr>
      <w:rFonts w:ascii="Calibri" w:eastAsia="Calibri" w:hAnsi="Calibri" w:cs="Times New Roman"/>
    </w:rPr>
  </w:style>
  <w:style w:type="paragraph" w:customStyle="1" w:styleId="StandardMSWWF">
    <w:name w:val="Standard MSWWF"/>
    <w:basedOn w:val="Standard"/>
    <w:rsid w:val="00F55A2C"/>
    <w:pPr>
      <w:spacing w:after="120" w:line="360" w:lineRule="auto"/>
    </w:pPr>
    <w:rPr>
      <w:sz w:val="24"/>
      <w:szCs w:val="20"/>
    </w:rPr>
  </w:style>
  <w:style w:type="paragraph" w:customStyle="1" w:styleId="Text">
    <w:name w:val="Text"/>
    <w:basedOn w:val="Standard"/>
    <w:rsid w:val="00F55A2C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paragraph" w:customStyle="1" w:styleId="detailansicht">
    <w:name w:val="detailansicht"/>
    <w:basedOn w:val="Standard"/>
    <w:rsid w:val="00F55A2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ufzhlungszeichen">
    <w:name w:val="List Bullet"/>
    <w:basedOn w:val="Standard"/>
    <w:uiPriority w:val="99"/>
    <w:unhideWhenUsed/>
    <w:rsid w:val="00F55A2C"/>
    <w:pPr>
      <w:numPr>
        <w:numId w:val="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E26F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customStyle="1" w:styleId="Tabellenraster6">
    <w:name w:val="Tabellenraster6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hema0">
    <w:name w:val="topthema"/>
    <w:basedOn w:val="Standard"/>
    <w:rsid w:val="00481A2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table" w:customStyle="1" w:styleId="Tabellenraster8">
    <w:name w:val="Tabellenraster8"/>
    <w:basedOn w:val="NormaleTabelle"/>
    <w:next w:val="Tabellenraster"/>
    <w:rsid w:val="0018554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bsatz-Standardschriftart"/>
    <w:rsid w:val="005C7472"/>
    <w:rPr>
      <w:color w:val="0000FF"/>
      <w:shd w:val="clear" w:color="auto" w:fill="auto"/>
    </w:rPr>
  </w:style>
  <w:style w:type="paragraph" w:customStyle="1" w:styleId="BezeichnungStammdokument">
    <w:name w:val="Bezeichnung (Stammdokument)"/>
    <w:basedOn w:val="Standard"/>
    <w:next w:val="Standard"/>
    <w:rsid w:val="005C7472"/>
    <w:pPr>
      <w:spacing w:before="120" w:after="120"/>
      <w:jc w:val="center"/>
    </w:pPr>
    <w:rPr>
      <w:rFonts w:eastAsiaTheme="minorHAnsi" w:cs="Arial"/>
      <w:b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4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StandardWeb2">
    <w:name w:val="Standard (Web)2"/>
    <w:basedOn w:val="Standard"/>
    <w:rsid w:val="00C157C9"/>
    <w:pPr>
      <w:suppressAutoHyphens/>
      <w:spacing w:before="280" w:after="280"/>
    </w:pPr>
    <w:rPr>
      <w:rFonts w:ascii="Times New Roman" w:eastAsia="Arial" w:hAnsi="Times New Roman"/>
      <w:sz w:val="24"/>
    </w:rPr>
  </w:style>
  <w:style w:type="paragraph" w:customStyle="1" w:styleId="StandardWeb1">
    <w:name w:val="Standard (Web)1"/>
    <w:basedOn w:val="Standard"/>
    <w:rsid w:val="00C157C9"/>
    <w:pPr>
      <w:spacing w:before="280" w:after="280"/>
    </w:pPr>
    <w:rPr>
      <w:rFonts w:ascii="Times New Roman" w:eastAsia="Arial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A6C-55A5-41C3-A46D-4EDA9F02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2</Pages>
  <Words>233</Words>
  <Characters>1554</Characters>
  <Application>Microsoft Office Word</Application>
  <DocSecurity>0</DocSecurity>
  <PresentationFormat/>
  <Lines>172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2020-02-10T13:57:00Z</cp:lastPrinted>
  <dcterms:created xsi:type="dcterms:W3CDTF">2020-09-15T07:06:00Z</dcterms:created>
  <dcterms:modified xsi:type="dcterms:W3CDTF">2020-09-15T07:06:00Z</dcterms:modified>
  <cp:category/>
  <cp:contentStatus/>
  <dc:language/>
  <cp:version/>
</cp:coreProperties>
</file>