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B413A" w14:textId="77777777" w:rsidR="001C75EE" w:rsidRPr="00672F46" w:rsidRDefault="00672F46" w:rsidP="00672F46">
      <w:pPr>
        <w:jc w:val="right"/>
        <w:rPr>
          <w:rFonts w:cs="Arial"/>
          <w:bCs/>
          <w:sz w:val="32"/>
        </w:rPr>
      </w:pPr>
      <w:bookmarkStart w:id="0" w:name="neudruck"/>
      <w:bookmarkEnd w:id="0"/>
      <w:r>
        <w:rPr>
          <w:rFonts w:cs="Arial"/>
          <w:bCs/>
          <w:sz w:val="32"/>
        </w:rPr>
        <w:t>Neudruck</w:t>
      </w:r>
    </w:p>
    <w:p w14:paraId="14124775" w14:textId="77777777" w:rsidR="0094675A" w:rsidRDefault="0094675A" w:rsidP="0094675A">
      <w:pPr>
        <w:rPr>
          <w:rFonts w:cs="Arial"/>
          <w:bCs/>
        </w:rPr>
      </w:pPr>
    </w:p>
    <w:p w14:paraId="1C4C10DF" w14:textId="77777777" w:rsidR="0052045B" w:rsidRPr="00E0194F" w:rsidRDefault="0052045B" w:rsidP="0052045B">
      <w:pPr>
        <w:outlineLvl w:val="0"/>
        <w:rPr>
          <w:rFonts w:cs="Arial"/>
          <w:b/>
          <w:sz w:val="36"/>
          <w:szCs w:val="36"/>
        </w:rPr>
      </w:pPr>
      <w:r w:rsidRPr="00E0194F">
        <w:rPr>
          <w:rFonts w:cs="Arial"/>
          <w:b/>
          <w:sz w:val="36"/>
          <w:szCs w:val="36"/>
        </w:rPr>
        <w:t>Tagesordnung</w:t>
      </w:r>
    </w:p>
    <w:p w14:paraId="2D300BC9" w14:textId="77777777" w:rsidR="004D4ADA" w:rsidRDefault="004D4ADA"/>
    <w:p w14:paraId="2740F084" w14:textId="77777777" w:rsidR="004D4ADA" w:rsidRDefault="004D4ADA" w:rsidP="004D4ADA"/>
    <w:p w14:paraId="0157D146" w14:textId="77777777" w:rsidR="00421033" w:rsidRPr="00622610" w:rsidRDefault="00421033" w:rsidP="00421033">
      <w:pPr>
        <w:tabs>
          <w:tab w:val="left" w:pos="6225"/>
        </w:tabs>
        <w:spacing w:line="312" w:lineRule="auto"/>
        <w:jc w:val="both"/>
        <w:rPr>
          <w:rFonts w:cs="Arial"/>
          <w:szCs w:val="22"/>
        </w:rPr>
      </w:pPr>
      <w:bookmarkStart w:id="1" w:name="_GoBack"/>
      <w:r>
        <w:rPr>
          <w:rFonts w:cs="Arial"/>
          <w:szCs w:val="22"/>
        </w:rPr>
        <w:t>82</w:t>
      </w:r>
      <w:bookmarkEnd w:id="1"/>
      <w:r>
        <w:rPr>
          <w:rFonts w:cs="Arial"/>
          <w:szCs w:val="22"/>
        </w:rPr>
        <w:t>. Sitzung</w:t>
      </w:r>
      <w:r w:rsidRPr="00622610">
        <w:rPr>
          <w:rFonts w:cs="Arial"/>
          <w:szCs w:val="22"/>
        </w:rPr>
        <w:t xml:space="preserve"> </w:t>
      </w:r>
    </w:p>
    <w:p w14:paraId="21040B53" w14:textId="77777777" w:rsidR="00421033" w:rsidRPr="009C0468" w:rsidRDefault="00421033" w:rsidP="00421033">
      <w:pPr>
        <w:spacing w:line="312" w:lineRule="auto"/>
        <w:jc w:val="both"/>
        <w:rPr>
          <w:rFonts w:cs="Arial"/>
          <w:szCs w:val="22"/>
        </w:rPr>
      </w:pPr>
      <w:r w:rsidRPr="009C0468">
        <w:rPr>
          <w:rFonts w:cs="Arial"/>
          <w:szCs w:val="22"/>
        </w:rPr>
        <w:t>des Landtags Nordrhein-Westfalen</w:t>
      </w:r>
    </w:p>
    <w:p w14:paraId="33333F07" w14:textId="77777777" w:rsidR="00421033" w:rsidRDefault="00421033" w:rsidP="00421033">
      <w:pPr>
        <w:spacing w:line="312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am Freitag, 20, März 2015</w:t>
      </w:r>
    </w:p>
    <w:p w14:paraId="5005C6A5" w14:textId="77777777" w:rsidR="00421033" w:rsidRPr="004713D1" w:rsidRDefault="00421033" w:rsidP="00421033">
      <w:pPr>
        <w:rPr>
          <w:rFonts w:cs="Arial"/>
          <w:bCs/>
        </w:rPr>
      </w:pPr>
      <w:r>
        <w:rPr>
          <w:rFonts w:cs="Arial"/>
          <w:b/>
          <w:bCs/>
        </w:rPr>
        <w:t>vor</w:t>
      </w:r>
      <w:r w:rsidRPr="00250F9F">
        <w:rPr>
          <w:rFonts w:cs="Arial"/>
          <w:b/>
          <w:bCs/>
        </w:rPr>
        <w:t xml:space="preserve">mittags: </w:t>
      </w:r>
      <w:r>
        <w:rPr>
          <w:rFonts w:cs="Arial"/>
          <w:b/>
          <w:bCs/>
        </w:rPr>
        <w:t>10.00 Uhr</w:t>
      </w:r>
    </w:p>
    <w:p w14:paraId="08A29AFF" w14:textId="77777777" w:rsidR="00421033" w:rsidRDefault="00421033" w:rsidP="00421033">
      <w:pPr>
        <w:rPr>
          <w:rFonts w:cs="Arial"/>
          <w:bCs/>
          <w:szCs w:val="22"/>
        </w:rPr>
      </w:pPr>
    </w:p>
    <w:p w14:paraId="6120EBD8" w14:textId="77777777" w:rsidR="00421033" w:rsidRDefault="00421033" w:rsidP="00421033">
      <w:pPr>
        <w:rPr>
          <w:rFonts w:cs="Arial"/>
          <w:bCs/>
          <w:szCs w:val="22"/>
        </w:rPr>
      </w:pPr>
    </w:p>
    <w:p w14:paraId="4704BB0C" w14:textId="77777777" w:rsidR="00421033" w:rsidRDefault="00421033" w:rsidP="00421033">
      <w:pPr>
        <w:rPr>
          <w:rFonts w:cs="Arial"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  <w:u w:val="single"/>
        </w:rPr>
        <w:t>Freitag</w:t>
      </w:r>
      <w:r w:rsidRPr="00F1528F">
        <w:rPr>
          <w:rFonts w:cs="Arial"/>
          <w:b/>
          <w:bCs/>
          <w:sz w:val="28"/>
          <w:szCs w:val="28"/>
          <w:u w:val="single"/>
        </w:rPr>
        <w:t xml:space="preserve">, </w:t>
      </w:r>
      <w:r>
        <w:rPr>
          <w:rFonts w:cs="Arial"/>
          <w:b/>
          <w:bCs/>
          <w:sz w:val="28"/>
          <w:szCs w:val="28"/>
          <w:u w:val="single"/>
        </w:rPr>
        <w:t>20. März 2015</w:t>
      </w:r>
    </w:p>
    <w:p w14:paraId="1B88A5AF" w14:textId="77777777" w:rsidR="00421033" w:rsidRPr="00D42C7E" w:rsidRDefault="00421033" w:rsidP="00421033">
      <w:pPr>
        <w:rPr>
          <w:rFonts w:cs="Arial"/>
          <w:bCs/>
          <w:sz w:val="28"/>
          <w:szCs w:val="28"/>
        </w:rPr>
      </w:pPr>
    </w:p>
    <w:tbl>
      <w:tblPr>
        <w:tblStyle w:val="Tabellenraster"/>
        <w:tblW w:w="9270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4136"/>
        <w:gridCol w:w="544"/>
        <w:gridCol w:w="4063"/>
      </w:tblGrid>
      <w:tr w:rsidR="00421033" w14:paraId="364EED71" w14:textId="77777777" w:rsidTr="000B0C48">
        <w:trPr>
          <w:cantSplit/>
        </w:trPr>
        <w:tc>
          <w:tcPr>
            <w:tcW w:w="527" w:type="dxa"/>
          </w:tcPr>
          <w:p w14:paraId="6448FABF" w14:textId="77777777" w:rsidR="00421033" w:rsidRPr="00AF0AC3" w:rsidRDefault="00421033" w:rsidP="000B0C4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AF0AC3">
              <w:rPr>
                <w:b/>
              </w:rPr>
              <w:t>.</w:t>
            </w:r>
          </w:p>
        </w:tc>
        <w:tc>
          <w:tcPr>
            <w:tcW w:w="4136" w:type="dxa"/>
          </w:tcPr>
          <w:p w14:paraId="5EC858DC" w14:textId="77777777" w:rsidR="00045951" w:rsidRPr="00045951" w:rsidRDefault="00045951" w:rsidP="00045951">
            <w:pPr>
              <w:pStyle w:val="Fuzeile"/>
              <w:jc w:val="both"/>
              <w:rPr>
                <w:b/>
                <w:sz w:val="22"/>
                <w:szCs w:val="22"/>
                <w:u w:val="single"/>
              </w:rPr>
            </w:pPr>
            <w:r w:rsidRPr="00045951">
              <w:rPr>
                <w:b/>
                <w:sz w:val="22"/>
                <w:szCs w:val="22"/>
                <w:u w:val="single"/>
              </w:rPr>
              <w:t>Was bleibt von den Vorschlägen des sogenannten „Effizienzteams“ ü</w:t>
            </w:r>
            <w:r w:rsidRPr="00045951">
              <w:rPr>
                <w:b/>
                <w:sz w:val="22"/>
                <w:szCs w:val="22"/>
                <w:u w:val="single"/>
              </w:rPr>
              <w:t>b</w:t>
            </w:r>
            <w:r w:rsidRPr="00045951">
              <w:rPr>
                <w:b/>
                <w:sz w:val="22"/>
                <w:szCs w:val="22"/>
                <w:u w:val="single"/>
              </w:rPr>
              <w:t>rig?</w:t>
            </w:r>
          </w:p>
          <w:p w14:paraId="4705EA34" w14:textId="77777777" w:rsidR="003908ED" w:rsidRPr="00045951" w:rsidRDefault="003908ED" w:rsidP="00045951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jc w:val="both"/>
              <w:rPr>
                <w:rFonts w:cs="Arial"/>
                <w:bCs/>
                <w:szCs w:val="22"/>
              </w:rPr>
            </w:pPr>
          </w:p>
          <w:p w14:paraId="48F6B783" w14:textId="77777777" w:rsidR="003908ED" w:rsidRPr="00870115" w:rsidRDefault="003908ED" w:rsidP="003908ED">
            <w:pPr>
              <w:ind w:left="612"/>
              <w:jc w:val="both"/>
              <w:rPr>
                <w:rFonts w:cs="Arial"/>
                <w:szCs w:val="22"/>
              </w:rPr>
            </w:pPr>
            <w:r w:rsidRPr="00870115">
              <w:rPr>
                <w:rFonts w:cs="Arial"/>
                <w:szCs w:val="22"/>
              </w:rPr>
              <w:t>Aktuelle Stunde</w:t>
            </w:r>
          </w:p>
          <w:p w14:paraId="3BEB08A3" w14:textId="77777777" w:rsidR="003908ED" w:rsidRDefault="003908ED" w:rsidP="003908ED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auf Antrag</w:t>
            </w:r>
          </w:p>
          <w:p w14:paraId="42B72C35" w14:textId="77777777" w:rsidR="003908ED" w:rsidRPr="00870115" w:rsidRDefault="003908ED" w:rsidP="003908ED">
            <w:pPr>
              <w:ind w:left="612"/>
              <w:jc w:val="both"/>
              <w:rPr>
                <w:rFonts w:cs="Arial"/>
                <w:szCs w:val="22"/>
              </w:rPr>
            </w:pPr>
            <w:r w:rsidRPr="00870115">
              <w:rPr>
                <w:rFonts w:cs="Arial"/>
                <w:szCs w:val="22"/>
              </w:rPr>
              <w:t xml:space="preserve">der Fraktion der </w:t>
            </w:r>
            <w:r w:rsidR="00045951">
              <w:rPr>
                <w:rFonts w:cs="Arial"/>
                <w:szCs w:val="22"/>
              </w:rPr>
              <w:t>CDU</w:t>
            </w:r>
          </w:p>
          <w:p w14:paraId="0827C2AD" w14:textId="77777777" w:rsidR="003908ED" w:rsidRPr="00FB4EC7" w:rsidRDefault="003908ED" w:rsidP="003908ED">
            <w:pPr>
              <w:ind w:left="612"/>
              <w:jc w:val="both"/>
              <w:rPr>
                <w:rFonts w:cs="Arial"/>
                <w:bCs/>
                <w:szCs w:val="22"/>
              </w:rPr>
            </w:pPr>
            <w:r w:rsidRPr="00870115">
              <w:rPr>
                <w:rFonts w:cs="Arial"/>
                <w:szCs w:val="22"/>
              </w:rPr>
              <w:t>Drucksache</w:t>
            </w:r>
            <w:r w:rsidRPr="00FB4EC7">
              <w:rPr>
                <w:rFonts w:cs="Arial"/>
                <w:bCs/>
                <w:szCs w:val="22"/>
              </w:rPr>
              <w:t xml:space="preserve"> 16/</w:t>
            </w:r>
            <w:r w:rsidR="00045951">
              <w:rPr>
                <w:rFonts w:cs="Arial"/>
                <w:bCs/>
                <w:szCs w:val="22"/>
              </w:rPr>
              <w:t>8178</w:t>
            </w:r>
          </w:p>
          <w:p w14:paraId="78641D05" w14:textId="77777777" w:rsidR="003908ED" w:rsidRPr="009175C8" w:rsidRDefault="003908ED" w:rsidP="003908ED">
            <w:pPr>
              <w:jc w:val="both"/>
              <w:rPr>
                <w:rFonts w:cs="Arial"/>
                <w:bCs/>
                <w:szCs w:val="22"/>
              </w:rPr>
            </w:pPr>
          </w:p>
          <w:p w14:paraId="33BA2F2B" w14:textId="77777777" w:rsidR="00421033" w:rsidRDefault="00421033" w:rsidP="000B0C48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14:paraId="08B0631C" w14:textId="77777777" w:rsidR="00421033" w:rsidRDefault="00421033" w:rsidP="000B0C48">
            <w:pPr>
              <w:jc w:val="both"/>
            </w:pPr>
          </w:p>
        </w:tc>
        <w:tc>
          <w:tcPr>
            <w:tcW w:w="544" w:type="dxa"/>
          </w:tcPr>
          <w:p w14:paraId="71D6DE85" w14:textId="77777777" w:rsidR="00421033" w:rsidRDefault="00421033" w:rsidP="000B0C48">
            <w:pPr>
              <w:jc w:val="both"/>
            </w:pPr>
          </w:p>
        </w:tc>
        <w:tc>
          <w:tcPr>
            <w:tcW w:w="4063" w:type="dxa"/>
          </w:tcPr>
          <w:p w14:paraId="5B237ABE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7B28B08C" w14:textId="77777777" w:rsidR="003908ED" w:rsidRDefault="003908ED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6309EFC8" w14:textId="77777777" w:rsidR="003908ED" w:rsidRDefault="003908ED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0F40AE57" w14:textId="77777777" w:rsidR="003908ED" w:rsidRDefault="003908ED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3F6CFB8C" w14:textId="77777777" w:rsidR="00045951" w:rsidRDefault="00045951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52FB0FB0" w14:textId="77777777" w:rsidR="003908ED" w:rsidRDefault="003908ED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0495A703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7C34C9EB" w14:textId="77777777" w:rsidR="00421033" w:rsidRPr="00B15B3F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b/>
                <w:i/>
                <w:szCs w:val="22"/>
                <w:u w:val="single"/>
              </w:rPr>
            </w:pPr>
            <w:r w:rsidRPr="00B15B3F">
              <w:rPr>
                <w:rFonts w:cs="Arial"/>
                <w:b/>
                <w:i/>
                <w:szCs w:val="22"/>
                <w:u w:val="single"/>
              </w:rPr>
              <w:t>11.35 Uhr</w:t>
            </w:r>
          </w:p>
          <w:p w14:paraId="1033468B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1A25F3E0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  <w:u w:val="single"/>
              </w:rPr>
            </w:pPr>
          </w:p>
          <w:p w14:paraId="3D09A6C0" w14:textId="77777777" w:rsidR="00421033" w:rsidRDefault="00421033" w:rsidP="000B0C48">
            <w:pPr>
              <w:jc w:val="both"/>
            </w:pPr>
          </w:p>
        </w:tc>
      </w:tr>
      <w:tr w:rsidR="00421033" w14:paraId="3CB5DEAA" w14:textId="77777777" w:rsidTr="000B0C48">
        <w:trPr>
          <w:cantSplit/>
        </w:trPr>
        <w:tc>
          <w:tcPr>
            <w:tcW w:w="527" w:type="dxa"/>
          </w:tcPr>
          <w:p w14:paraId="0CF7CBCA" w14:textId="77777777" w:rsidR="00421033" w:rsidRDefault="00421033" w:rsidP="000B0C48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36" w:type="dxa"/>
          </w:tcPr>
          <w:p w14:paraId="1951BFA7" w14:textId="77777777" w:rsidR="00421033" w:rsidRPr="00136A11" w:rsidRDefault="00421033" w:rsidP="000B0C48">
            <w:pPr>
              <w:jc w:val="both"/>
              <w:rPr>
                <w:rFonts w:cs="Arial"/>
                <w:b/>
                <w:szCs w:val="22"/>
              </w:rPr>
            </w:pPr>
            <w:r w:rsidRPr="00136A11">
              <w:rPr>
                <w:rFonts w:cs="Arial"/>
                <w:b/>
                <w:szCs w:val="22"/>
              </w:rPr>
              <w:t>Bund-Länder-Finanzbeziehungen transparent und fair weiterentw</w:t>
            </w:r>
            <w:r w:rsidRPr="00136A11">
              <w:rPr>
                <w:rFonts w:cs="Arial"/>
                <w:b/>
                <w:szCs w:val="22"/>
              </w:rPr>
              <w:t>i</w:t>
            </w:r>
            <w:r w:rsidRPr="00136A11">
              <w:rPr>
                <w:rFonts w:cs="Arial"/>
                <w:b/>
                <w:szCs w:val="22"/>
              </w:rPr>
              <w:t>ckeln</w:t>
            </w:r>
            <w:r>
              <w:rPr>
                <w:rFonts w:cs="Arial"/>
                <w:b/>
                <w:szCs w:val="22"/>
              </w:rPr>
              <w:t>!</w:t>
            </w:r>
          </w:p>
          <w:p w14:paraId="70323724" w14:textId="77777777" w:rsidR="00421033" w:rsidRPr="004F4BE6" w:rsidRDefault="00421033" w:rsidP="000B0C48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517A593D" w14:textId="77777777" w:rsidR="00421033" w:rsidRPr="004F4BE6" w:rsidRDefault="00421033" w:rsidP="000B0C48">
            <w:pPr>
              <w:ind w:left="612"/>
              <w:jc w:val="both"/>
              <w:rPr>
                <w:rFonts w:cs="Arial"/>
                <w:szCs w:val="22"/>
              </w:rPr>
            </w:pPr>
            <w:r w:rsidRPr="004F4BE6">
              <w:rPr>
                <w:rFonts w:cs="Arial"/>
                <w:szCs w:val="22"/>
              </w:rPr>
              <w:t>Antrag</w:t>
            </w:r>
          </w:p>
          <w:p w14:paraId="5DBE480F" w14:textId="77777777" w:rsidR="00421033" w:rsidRDefault="00421033" w:rsidP="000B0C48">
            <w:pPr>
              <w:ind w:left="612"/>
              <w:jc w:val="both"/>
              <w:rPr>
                <w:rFonts w:cs="Arial"/>
                <w:szCs w:val="22"/>
              </w:rPr>
            </w:pPr>
            <w:r w:rsidRPr="004F4BE6">
              <w:rPr>
                <w:rFonts w:cs="Arial"/>
                <w:szCs w:val="22"/>
              </w:rPr>
              <w:t xml:space="preserve">der Fraktion der </w:t>
            </w:r>
            <w:r>
              <w:rPr>
                <w:rFonts w:cs="Arial"/>
                <w:szCs w:val="22"/>
              </w:rPr>
              <w:t>SPD und</w:t>
            </w:r>
          </w:p>
          <w:p w14:paraId="67DF4B8D" w14:textId="77777777" w:rsidR="00421033" w:rsidRDefault="00421033" w:rsidP="000B0C48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BÜNDNIS 90/</w:t>
            </w:r>
          </w:p>
          <w:p w14:paraId="7C6253D5" w14:textId="77777777" w:rsidR="00421033" w:rsidRPr="004F4BE6" w:rsidRDefault="00421033" w:rsidP="000B0C48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 GRÜNEN</w:t>
            </w:r>
          </w:p>
          <w:p w14:paraId="63371CFF" w14:textId="77777777" w:rsidR="00421033" w:rsidRPr="004F4BE6" w:rsidRDefault="00421033" w:rsidP="000B0C48">
            <w:pPr>
              <w:ind w:left="612"/>
              <w:jc w:val="both"/>
              <w:rPr>
                <w:rFonts w:cs="Arial"/>
                <w:szCs w:val="22"/>
              </w:rPr>
            </w:pPr>
            <w:r w:rsidRPr="004F4BE6">
              <w:rPr>
                <w:rFonts w:cs="Arial"/>
                <w:szCs w:val="22"/>
              </w:rPr>
              <w:t>Drucksache 16/</w:t>
            </w:r>
            <w:r>
              <w:rPr>
                <w:rFonts w:cs="Arial"/>
                <w:szCs w:val="22"/>
              </w:rPr>
              <w:t>8103</w:t>
            </w:r>
          </w:p>
          <w:p w14:paraId="54603DD3" w14:textId="77777777" w:rsidR="00421033" w:rsidRPr="004F4BE6" w:rsidRDefault="00421033" w:rsidP="000B0C48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0B30A3AB" w14:textId="77777777" w:rsidR="00421033" w:rsidRPr="003F2067" w:rsidRDefault="00421033" w:rsidP="000B0C48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44" w:type="dxa"/>
          </w:tcPr>
          <w:p w14:paraId="64038CB1" w14:textId="77777777" w:rsidR="00421033" w:rsidRDefault="00421033" w:rsidP="000B0C48">
            <w:pPr>
              <w:jc w:val="both"/>
            </w:pPr>
          </w:p>
        </w:tc>
        <w:tc>
          <w:tcPr>
            <w:tcW w:w="4063" w:type="dxa"/>
          </w:tcPr>
          <w:p w14:paraId="77395DA1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6EC9E8F0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52FA3E57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Block I</w:t>
            </w:r>
          </w:p>
          <w:p w14:paraId="653672E2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4E23BCA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direkte Abstimmung</w:t>
            </w:r>
          </w:p>
          <w:p w14:paraId="261C9F9B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323D474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09A2323" w14:textId="77777777" w:rsidR="00421033" w:rsidRPr="00B15B3F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b/>
                <w:i/>
                <w:szCs w:val="22"/>
                <w:u w:val="single"/>
              </w:rPr>
            </w:pPr>
            <w:r>
              <w:rPr>
                <w:rFonts w:cs="Arial"/>
                <w:b/>
                <w:i/>
                <w:szCs w:val="22"/>
                <w:u w:val="single"/>
              </w:rPr>
              <w:t>12.05 Uhr</w:t>
            </w:r>
          </w:p>
          <w:p w14:paraId="3442A3A6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B8CD80A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654900F0" w14:textId="77777777" w:rsidR="00421033" w:rsidRPr="00136A11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421033" w14:paraId="495ECD9D" w14:textId="77777777" w:rsidTr="000B0C48">
        <w:trPr>
          <w:cantSplit/>
        </w:trPr>
        <w:tc>
          <w:tcPr>
            <w:tcW w:w="527" w:type="dxa"/>
          </w:tcPr>
          <w:p w14:paraId="282BF3AE" w14:textId="77777777" w:rsidR="00421033" w:rsidRDefault="00421033" w:rsidP="000B0C48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4136" w:type="dxa"/>
          </w:tcPr>
          <w:p w14:paraId="39301E79" w14:textId="77777777" w:rsidR="00421033" w:rsidRPr="003F2067" w:rsidRDefault="00421033" w:rsidP="000B0C48">
            <w:pPr>
              <w:jc w:val="both"/>
              <w:rPr>
                <w:rFonts w:cs="Arial"/>
                <w:b/>
                <w:bCs/>
                <w:szCs w:val="22"/>
              </w:rPr>
            </w:pPr>
            <w:r w:rsidRPr="003F2067">
              <w:rPr>
                <w:rFonts w:cs="Arial"/>
                <w:b/>
                <w:bCs/>
                <w:szCs w:val="22"/>
              </w:rPr>
              <w:t>Volksfestkultur in Nordrhein-Westfalen bewahren – europäisch gewollten Bestandsschutz für ältere Fahrgeschäfte nicht aushebeln</w:t>
            </w:r>
          </w:p>
          <w:p w14:paraId="060DCDA5" w14:textId="77777777" w:rsidR="00421033" w:rsidRPr="004F4BE6" w:rsidRDefault="00421033" w:rsidP="000B0C48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5A96E392" w14:textId="77777777" w:rsidR="00421033" w:rsidRPr="004F4BE6" w:rsidRDefault="00421033" w:rsidP="000B0C48">
            <w:pPr>
              <w:ind w:left="612"/>
              <w:jc w:val="both"/>
              <w:rPr>
                <w:rFonts w:cs="Arial"/>
                <w:szCs w:val="22"/>
              </w:rPr>
            </w:pPr>
            <w:r w:rsidRPr="004F4BE6">
              <w:rPr>
                <w:rFonts w:cs="Arial"/>
                <w:szCs w:val="22"/>
              </w:rPr>
              <w:t>Antrag</w:t>
            </w:r>
          </w:p>
          <w:p w14:paraId="69A52D75" w14:textId="77777777" w:rsidR="00421033" w:rsidRPr="004F4BE6" w:rsidRDefault="00421033" w:rsidP="000B0C48">
            <w:pPr>
              <w:ind w:left="612"/>
              <w:jc w:val="both"/>
              <w:rPr>
                <w:rFonts w:cs="Arial"/>
                <w:szCs w:val="22"/>
              </w:rPr>
            </w:pPr>
            <w:r w:rsidRPr="004F4BE6">
              <w:rPr>
                <w:rFonts w:cs="Arial"/>
                <w:szCs w:val="22"/>
              </w:rPr>
              <w:t xml:space="preserve">der Fraktion der </w:t>
            </w:r>
            <w:r>
              <w:rPr>
                <w:rFonts w:cs="Arial"/>
                <w:szCs w:val="22"/>
              </w:rPr>
              <w:t>FDP</w:t>
            </w:r>
          </w:p>
          <w:p w14:paraId="00CDBE0B" w14:textId="77777777" w:rsidR="00421033" w:rsidRPr="004F4BE6" w:rsidRDefault="00421033" w:rsidP="000B0C48">
            <w:pPr>
              <w:ind w:left="612"/>
              <w:jc w:val="both"/>
              <w:rPr>
                <w:rFonts w:cs="Arial"/>
                <w:szCs w:val="22"/>
              </w:rPr>
            </w:pPr>
            <w:r w:rsidRPr="004F4BE6">
              <w:rPr>
                <w:rFonts w:cs="Arial"/>
                <w:szCs w:val="22"/>
              </w:rPr>
              <w:t>Drucksache 16/</w:t>
            </w:r>
            <w:r>
              <w:rPr>
                <w:rFonts w:cs="Arial"/>
                <w:szCs w:val="22"/>
              </w:rPr>
              <w:t>7875</w:t>
            </w:r>
          </w:p>
          <w:p w14:paraId="70006BFB" w14:textId="77777777" w:rsidR="00421033" w:rsidRDefault="00421033" w:rsidP="000B0C48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5B3B8108" w14:textId="77777777" w:rsidR="00421033" w:rsidRDefault="00421033" w:rsidP="000B0C48">
            <w:pPr>
              <w:jc w:val="both"/>
              <w:rPr>
                <w:rFonts w:cs="Arial"/>
                <w:szCs w:val="22"/>
              </w:rPr>
            </w:pPr>
          </w:p>
          <w:p w14:paraId="14D1F716" w14:textId="77777777" w:rsidR="00421033" w:rsidRDefault="00421033" w:rsidP="000B0C48">
            <w:pPr>
              <w:jc w:val="both"/>
              <w:rPr>
                <w:rFonts w:cs="Arial"/>
                <w:szCs w:val="22"/>
              </w:rPr>
            </w:pPr>
          </w:p>
          <w:p w14:paraId="5600BF0A" w14:textId="77777777" w:rsidR="00421033" w:rsidRDefault="00421033" w:rsidP="000B0C48">
            <w:pPr>
              <w:jc w:val="both"/>
              <w:rPr>
                <w:rFonts w:cs="Arial"/>
                <w:szCs w:val="22"/>
              </w:rPr>
            </w:pPr>
          </w:p>
          <w:p w14:paraId="75ADB760" w14:textId="77777777" w:rsidR="00421033" w:rsidRDefault="00421033" w:rsidP="000B0C48">
            <w:pPr>
              <w:jc w:val="both"/>
              <w:rPr>
                <w:rFonts w:cs="Arial"/>
                <w:szCs w:val="22"/>
              </w:rPr>
            </w:pPr>
          </w:p>
          <w:p w14:paraId="2460C86D" w14:textId="77777777" w:rsidR="00421033" w:rsidRDefault="00421033" w:rsidP="000B0C48">
            <w:pPr>
              <w:jc w:val="both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  <w:u w:val="single"/>
              </w:rPr>
              <w:t>in Verbindung damit</w:t>
            </w:r>
          </w:p>
          <w:p w14:paraId="2FF5BC50" w14:textId="77777777" w:rsidR="00421033" w:rsidRPr="00B15B3F" w:rsidRDefault="00421033" w:rsidP="000B0C48">
            <w:pPr>
              <w:jc w:val="both"/>
              <w:rPr>
                <w:rFonts w:cs="Arial"/>
                <w:szCs w:val="22"/>
                <w:u w:val="single"/>
              </w:rPr>
            </w:pPr>
          </w:p>
          <w:p w14:paraId="0146242E" w14:textId="77777777" w:rsidR="00421033" w:rsidRPr="004F4BE6" w:rsidRDefault="00421033" w:rsidP="000B0C48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44" w:type="dxa"/>
          </w:tcPr>
          <w:p w14:paraId="7AE6A763" w14:textId="77777777" w:rsidR="00421033" w:rsidRDefault="00421033" w:rsidP="000B0C48">
            <w:pPr>
              <w:jc w:val="both"/>
            </w:pPr>
          </w:p>
        </w:tc>
        <w:tc>
          <w:tcPr>
            <w:tcW w:w="4063" w:type="dxa"/>
          </w:tcPr>
          <w:p w14:paraId="7DB08762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7846C118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D6AB7B8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Block I</w:t>
            </w:r>
          </w:p>
          <w:p w14:paraId="1216ED61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49D6C6C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Überweisung an den Ausschuss für Europa und Eine Welt - federführend -, an den Ausschuss für Wirtschaft, Energie, Industrie, Mittelstand und Handwerk, an den Ausschuss für A</w:t>
            </w:r>
            <w:r>
              <w:rPr>
                <w:rFonts w:cs="Arial"/>
                <w:szCs w:val="22"/>
              </w:rPr>
              <w:t>r</w:t>
            </w:r>
            <w:r>
              <w:rPr>
                <w:rFonts w:cs="Arial"/>
                <w:szCs w:val="22"/>
              </w:rPr>
              <w:t>beit, Gesundheit und Soziales sowie an den Ausschuss für Bauen, Wohnen, Stadtentwicklung und Verkehr; die a</w:t>
            </w:r>
            <w:r>
              <w:rPr>
                <w:rFonts w:cs="Arial"/>
                <w:szCs w:val="22"/>
              </w:rPr>
              <w:t>b</w:t>
            </w:r>
            <w:r>
              <w:rPr>
                <w:rFonts w:cs="Arial"/>
                <w:szCs w:val="22"/>
              </w:rPr>
              <w:t>schließende Abstimmung soll im fede</w:t>
            </w:r>
            <w:r>
              <w:rPr>
                <w:rFonts w:cs="Arial"/>
                <w:szCs w:val="22"/>
              </w:rPr>
              <w:t>r</w:t>
            </w:r>
            <w:r>
              <w:rPr>
                <w:rFonts w:cs="Arial"/>
                <w:szCs w:val="22"/>
              </w:rPr>
              <w:t>führenden Ausschuss in öffentlicher Sitzung erfolgen.</w:t>
            </w:r>
          </w:p>
          <w:p w14:paraId="765517F7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985496E" w14:textId="77777777" w:rsidR="00421033" w:rsidRPr="00F55795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421033" w14:paraId="632B5A7A" w14:textId="77777777" w:rsidTr="000B0C48">
        <w:trPr>
          <w:cantSplit/>
        </w:trPr>
        <w:tc>
          <w:tcPr>
            <w:tcW w:w="527" w:type="dxa"/>
          </w:tcPr>
          <w:p w14:paraId="5502D2E8" w14:textId="77777777" w:rsidR="00421033" w:rsidRDefault="00421033" w:rsidP="000B0C48">
            <w:pPr>
              <w:jc w:val="right"/>
              <w:rPr>
                <w:b/>
              </w:rPr>
            </w:pPr>
          </w:p>
        </w:tc>
        <w:tc>
          <w:tcPr>
            <w:tcW w:w="4136" w:type="dxa"/>
          </w:tcPr>
          <w:p w14:paraId="6861E412" w14:textId="77777777" w:rsidR="00421033" w:rsidRPr="00136A11" w:rsidRDefault="00421033" w:rsidP="000B0C48">
            <w:pPr>
              <w:jc w:val="both"/>
              <w:rPr>
                <w:rFonts w:cs="Arial"/>
                <w:b/>
                <w:szCs w:val="22"/>
              </w:rPr>
            </w:pPr>
            <w:r w:rsidRPr="00136A11">
              <w:rPr>
                <w:rFonts w:cs="Arial"/>
                <w:b/>
                <w:szCs w:val="22"/>
              </w:rPr>
              <w:t>Bestandschutz für ältere Fahrg</w:t>
            </w:r>
            <w:r w:rsidRPr="00136A11">
              <w:rPr>
                <w:rFonts w:cs="Arial"/>
                <w:b/>
                <w:szCs w:val="22"/>
              </w:rPr>
              <w:t>e</w:t>
            </w:r>
            <w:r w:rsidRPr="00136A11">
              <w:rPr>
                <w:rFonts w:cs="Arial"/>
                <w:b/>
                <w:szCs w:val="22"/>
              </w:rPr>
              <w:t>schäfte ermöglichen und Attraktivität von Volksfesten mit sicheren Fah</w:t>
            </w:r>
            <w:r w:rsidRPr="00136A11">
              <w:rPr>
                <w:rFonts w:cs="Arial"/>
                <w:b/>
                <w:szCs w:val="22"/>
              </w:rPr>
              <w:t>r</w:t>
            </w:r>
            <w:r>
              <w:rPr>
                <w:rFonts w:cs="Arial"/>
                <w:b/>
                <w:szCs w:val="22"/>
              </w:rPr>
              <w:t>ge</w:t>
            </w:r>
            <w:r w:rsidRPr="00136A11">
              <w:rPr>
                <w:rFonts w:cs="Arial"/>
                <w:b/>
                <w:szCs w:val="22"/>
              </w:rPr>
              <w:t>schäften erhalten</w:t>
            </w:r>
          </w:p>
          <w:p w14:paraId="0E7785EC" w14:textId="77777777" w:rsidR="00421033" w:rsidRPr="004F4BE6" w:rsidRDefault="00421033" w:rsidP="000B0C48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1A595A1F" w14:textId="77777777" w:rsidR="00421033" w:rsidRPr="004F4BE6" w:rsidRDefault="00421033" w:rsidP="000B0C48">
            <w:pPr>
              <w:ind w:left="612"/>
              <w:jc w:val="both"/>
              <w:rPr>
                <w:rFonts w:cs="Arial"/>
                <w:szCs w:val="22"/>
              </w:rPr>
            </w:pPr>
            <w:r w:rsidRPr="004F4BE6">
              <w:rPr>
                <w:rFonts w:cs="Arial"/>
                <w:szCs w:val="22"/>
              </w:rPr>
              <w:t>Antrag</w:t>
            </w:r>
          </w:p>
          <w:p w14:paraId="70E31141" w14:textId="77777777" w:rsidR="00421033" w:rsidRDefault="00421033" w:rsidP="000B0C48">
            <w:pPr>
              <w:ind w:left="612"/>
              <w:jc w:val="both"/>
              <w:rPr>
                <w:rFonts w:cs="Arial"/>
                <w:szCs w:val="22"/>
              </w:rPr>
            </w:pPr>
            <w:r w:rsidRPr="004F4BE6">
              <w:rPr>
                <w:rFonts w:cs="Arial"/>
                <w:szCs w:val="22"/>
              </w:rPr>
              <w:t xml:space="preserve">der Fraktion der </w:t>
            </w:r>
            <w:r>
              <w:rPr>
                <w:rFonts w:cs="Arial"/>
                <w:szCs w:val="22"/>
              </w:rPr>
              <w:t>SPD und</w:t>
            </w:r>
          </w:p>
          <w:p w14:paraId="5219DB14" w14:textId="77777777" w:rsidR="00421033" w:rsidRDefault="00421033" w:rsidP="000B0C48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Fraktion BÜNDNIS 90/</w:t>
            </w:r>
          </w:p>
          <w:p w14:paraId="44F680D5" w14:textId="77777777" w:rsidR="00421033" w:rsidRPr="004F4BE6" w:rsidRDefault="00421033" w:rsidP="000B0C48">
            <w:pPr>
              <w:ind w:left="612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 GRÜNEN</w:t>
            </w:r>
          </w:p>
          <w:p w14:paraId="3FB93ACE" w14:textId="77777777" w:rsidR="00421033" w:rsidRPr="004F4BE6" w:rsidRDefault="00421033" w:rsidP="000B0C48">
            <w:pPr>
              <w:ind w:left="612"/>
              <w:jc w:val="both"/>
              <w:rPr>
                <w:rFonts w:cs="Arial"/>
                <w:szCs w:val="22"/>
              </w:rPr>
            </w:pPr>
            <w:r w:rsidRPr="004F4BE6">
              <w:rPr>
                <w:rFonts w:cs="Arial"/>
                <w:szCs w:val="22"/>
              </w:rPr>
              <w:t>Drucksache 16/</w:t>
            </w:r>
            <w:r>
              <w:rPr>
                <w:rFonts w:cs="Arial"/>
                <w:szCs w:val="22"/>
              </w:rPr>
              <w:t>8105</w:t>
            </w:r>
          </w:p>
          <w:p w14:paraId="4011B8FE" w14:textId="77777777" w:rsidR="00421033" w:rsidRPr="004F4BE6" w:rsidRDefault="00421033" w:rsidP="000B0C48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02F2BF0B" w14:textId="77777777" w:rsidR="00421033" w:rsidRPr="003F2067" w:rsidRDefault="00421033" w:rsidP="000B0C48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44" w:type="dxa"/>
          </w:tcPr>
          <w:p w14:paraId="3597C983" w14:textId="77777777" w:rsidR="00421033" w:rsidRDefault="00421033" w:rsidP="000B0C48">
            <w:pPr>
              <w:jc w:val="both"/>
            </w:pPr>
          </w:p>
        </w:tc>
        <w:tc>
          <w:tcPr>
            <w:tcW w:w="4063" w:type="dxa"/>
          </w:tcPr>
          <w:p w14:paraId="1B1A6922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direkte Abstimmung</w:t>
            </w:r>
          </w:p>
          <w:p w14:paraId="5F3FECDB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26E6D8B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516D3B1F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6681F4FE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2A0A139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755BF3C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F9604C2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9418DDF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2EC868B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66F256DD" w14:textId="77777777" w:rsidR="00421033" w:rsidRPr="005D5719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b/>
                <w:i/>
                <w:szCs w:val="22"/>
                <w:u w:val="single"/>
              </w:rPr>
            </w:pPr>
            <w:r>
              <w:rPr>
                <w:rFonts w:cs="Arial"/>
                <w:b/>
                <w:i/>
                <w:szCs w:val="22"/>
                <w:u w:val="single"/>
              </w:rPr>
              <w:t>12.35 Uhr</w:t>
            </w:r>
          </w:p>
          <w:p w14:paraId="79FB4A5A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8605861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</w:tc>
      </w:tr>
      <w:tr w:rsidR="00421033" w14:paraId="74E81062" w14:textId="77777777" w:rsidTr="000B0C48">
        <w:trPr>
          <w:cantSplit/>
        </w:trPr>
        <w:tc>
          <w:tcPr>
            <w:tcW w:w="527" w:type="dxa"/>
          </w:tcPr>
          <w:p w14:paraId="113AE0FA" w14:textId="77777777" w:rsidR="00421033" w:rsidRDefault="00421033" w:rsidP="000B0C48">
            <w:pPr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36" w:type="dxa"/>
          </w:tcPr>
          <w:p w14:paraId="1AD58474" w14:textId="77777777" w:rsidR="00421033" w:rsidRPr="00821B30" w:rsidRDefault="00421033" w:rsidP="000B0C48">
            <w:pPr>
              <w:jc w:val="both"/>
              <w:rPr>
                <w:b/>
              </w:rPr>
            </w:pPr>
            <w:r w:rsidRPr="00821B30">
              <w:rPr>
                <w:b/>
              </w:rPr>
              <w:t>Hochschulfreiheit a. D. – Landesr</w:t>
            </w:r>
            <w:r w:rsidRPr="00821B30">
              <w:rPr>
                <w:b/>
              </w:rPr>
              <w:t>e</w:t>
            </w:r>
            <w:r w:rsidRPr="00821B30">
              <w:rPr>
                <w:b/>
              </w:rPr>
              <w:t>gierung regelt nun auch bürokratisch die Anwesenheitspflichten von St</w:t>
            </w:r>
            <w:r w:rsidRPr="00821B30">
              <w:rPr>
                <w:b/>
              </w:rPr>
              <w:t>u</w:t>
            </w:r>
            <w:r w:rsidRPr="00821B30">
              <w:rPr>
                <w:b/>
              </w:rPr>
              <w:t>dierenden</w:t>
            </w:r>
          </w:p>
          <w:p w14:paraId="0C47215F" w14:textId="77777777" w:rsidR="00421033" w:rsidRPr="004F4BE6" w:rsidRDefault="00421033" w:rsidP="000B0C48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1FD7FB14" w14:textId="77777777" w:rsidR="00421033" w:rsidRPr="004F4BE6" w:rsidRDefault="00421033" w:rsidP="000B0C48">
            <w:pPr>
              <w:ind w:left="612"/>
              <w:jc w:val="both"/>
              <w:rPr>
                <w:rFonts w:cs="Arial"/>
                <w:szCs w:val="22"/>
              </w:rPr>
            </w:pPr>
            <w:r w:rsidRPr="004F4BE6">
              <w:rPr>
                <w:rFonts w:cs="Arial"/>
                <w:szCs w:val="22"/>
              </w:rPr>
              <w:t>Antrag</w:t>
            </w:r>
          </w:p>
          <w:p w14:paraId="3BC7DF45" w14:textId="77777777" w:rsidR="00421033" w:rsidRPr="004F4BE6" w:rsidRDefault="00421033" w:rsidP="000B0C48">
            <w:pPr>
              <w:ind w:left="612"/>
              <w:jc w:val="both"/>
              <w:rPr>
                <w:rFonts w:cs="Arial"/>
                <w:szCs w:val="22"/>
              </w:rPr>
            </w:pPr>
            <w:r w:rsidRPr="004F4BE6">
              <w:rPr>
                <w:rFonts w:cs="Arial"/>
                <w:szCs w:val="22"/>
              </w:rPr>
              <w:t xml:space="preserve">der Fraktion der </w:t>
            </w:r>
            <w:r>
              <w:rPr>
                <w:rFonts w:cs="Arial"/>
                <w:szCs w:val="22"/>
              </w:rPr>
              <w:t>CDU</w:t>
            </w:r>
          </w:p>
          <w:p w14:paraId="7DCD2BF6" w14:textId="77777777" w:rsidR="00421033" w:rsidRPr="004F4BE6" w:rsidRDefault="00421033" w:rsidP="000B0C48">
            <w:pPr>
              <w:ind w:left="612"/>
              <w:jc w:val="both"/>
              <w:rPr>
                <w:rFonts w:cs="Arial"/>
                <w:szCs w:val="22"/>
              </w:rPr>
            </w:pPr>
            <w:r w:rsidRPr="004F4BE6">
              <w:rPr>
                <w:rFonts w:cs="Arial"/>
                <w:szCs w:val="22"/>
              </w:rPr>
              <w:t>Drucksache 16/</w:t>
            </w:r>
            <w:r>
              <w:rPr>
                <w:rFonts w:cs="Arial"/>
                <w:szCs w:val="22"/>
              </w:rPr>
              <w:t>8115</w:t>
            </w:r>
          </w:p>
          <w:p w14:paraId="431C6AA9" w14:textId="77777777" w:rsidR="00421033" w:rsidRPr="004F4BE6" w:rsidRDefault="00421033" w:rsidP="000B0C48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3434BD9F" w14:textId="77777777" w:rsidR="00421033" w:rsidRPr="003F2067" w:rsidRDefault="00421033" w:rsidP="000B0C48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44" w:type="dxa"/>
          </w:tcPr>
          <w:p w14:paraId="665B49A3" w14:textId="77777777" w:rsidR="00421033" w:rsidRDefault="00421033" w:rsidP="000B0C48">
            <w:pPr>
              <w:jc w:val="both"/>
            </w:pPr>
          </w:p>
        </w:tc>
        <w:tc>
          <w:tcPr>
            <w:tcW w:w="4063" w:type="dxa"/>
          </w:tcPr>
          <w:p w14:paraId="5724D9FD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3BCBAEB4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FFA0988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Block I</w:t>
            </w:r>
          </w:p>
          <w:p w14:paraId="064C6D98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D1502C3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direkte Abstimmung</w:t>
            </w:r>
          </w:p>
          <w:p w14:paraId="6A17C290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C8FF258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950E041" w14:textId="77777777" w:rsidR="00421033" w:rsidRPr="005D5719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b/>
                <w:i/>
                <w:szCs w:val="22"/>
                <w:u w:val="single"/>
              </w:rPr>
            </w:pPr>
            <w:r>
              <w:rPr>
                <w:rFonts w:cs="Arial"/>
                <w:b/>
                <w:i/>
                <w:szCs w:val="22"/>
                <w:u w:val="single"/>
              </w:rPr>
              <w:t>13.05 Uhr</w:t>
            </w:r>
          </w:p>
          <w:p w14:paraId="1EB7DFA1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F0AD7F1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E0AF1B9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b/>
                <w:szCs w:val="22"/>
              </w:rPr>
            </w:pPr>
          </w:p>
        </w:tc>
      </w:tr>
      <w:tr w:rsidR="00421033" w14:paraId="546C9C65" w14:textId="77777777" w:rsidTr="000B0C48">
        <w:trPr>
          <w:cantSplit/>
        </w:trPr>
        <w:tc>
          <w:tcPr>
            <w:tcW w:w="527" w:type="dxa"/>
          </w:tcPr>
          <w:p w14:paraId="05C97910" w14:textId="77777777" w:rsidR="00421033" w:rsidRDefault="00421033" w:rsidP="000B0C48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4136" w:type="dxa"/>
          </w:tcPr>
          <w:p w14:paraId="1D361F39" w14:textId="77777777" w:rsidR="00421033" w:rsidRDefault="00421033" w:rsidP="000B0C48">
            <w:pPr>
              <w:autoSpaceDE w:val="0"/>
              <w:autoSpaceDN w:val="0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Gesetz über die Feststellung eines Nachtrags zum Haushaltsplan des Landes Nordrhein-Westfalen für das Haushaltsjahr 2015 (Nachtragshau</w:t>
            </w:r>
            <w:r>
              <w:rPr>
                <w:rFonts w:cs="Arial"/>
                <w:b/>
                <w:bCs/>
                <w:szCs w:val="22"/>
              </w:rPr>
              <w:t>s</w:t>
            </w:r>
            <w:r>
              <w:rPr>
                <w:rFonts w:cs="Arial"/>
                <w:b/>
                <w:bCs/>
                <w:szCs w:val="22"/>
              </w:rPr>
              <w:t>haltsgesetz 2015)</w:t>
            </w:r>
          </w:p>
          <w:p w14:paraId="4058A154" w14:textId="77777777" w:rsidR="00421033" w:rsidRDefault="00421033" w:rsidP="000B0C48">
            <w:pPr>
              <w:autoSpaceDE w:val="0"/>
              <w:autoSpaceDN w:val="0"/>
              <w:jc w:val="both"/>
              <w:rPr>
                <w:rFonts w:cs="Arial"/>
                <w:bCs/>
                <w:szCs w:val="22"/>
              </w:rPr>
            </w:pPr>
          </w:p>
          <w:p w14:paraId="2331E244" w14:textId="77777777" w:rsidR="00421033" w:rsidRPr="004F4BE6" w:rsidRDefault="00421033" w:rsidP="000B0C48">
            <w:pPr>
              <w:ind w:left="599"/>
              <w:jc w:val="both"/>
              <w:rPr>
                <w:rFonts w:cs="Arial"/>
                <w:szCs w:val="22"/>
              </w:rPr>
            </w:pPr>
            <w:r w:rsidRPr="004F4BE6">
              <w:rPr>
                <w:rFonts w:cs="Arial"/>
                <w:szCs w:val="22"/>
              </w:rPr>
              <w:t>Gesetzentwurf</w:t>
            </w:r>
          </w:p>
          <w:p w14:paraId="4BC220DF" w14:textId="77777777" w:rsidR="00421033" w:rsidRPr="004F4BE6" w:rsidRDefault="00421033" w:rsidP="000B0C48">
            <w:pPr>
              <w:ind w:left="599"/>
              <w:jc w:val="both"/>
              <w:rPr>
                <w:rFonts w:cs="Arial"/>
                <w:szCs w:val="22"/>
              </w:rPr>
            </w:pPr>
            <w:r w:rsidRPr="004F4BE6">
              <w:rPr>
                <w:rFonts w:cs="Arial"/>
                <w:szCs w:val="22"/>
              </w:rPr>
              <w:t xml:space="preserve">der </w:t>
            </w:r>
            <w:r>
              <w:rPr>
                <w:rFonts w:cs="Arial"/>
                <w:szCs w:val="22"/>
              </w:rPr>
              <w:t>Landesregierung</w:t>
            </w:r>
          </w:p>
          <w:p w14:paraId="7173E081" w14:textId="77777777" w:rsidR="00421033" w:rsidRDefault="00421033" w:rsidP="000B0C48">
            <w:pPr>
              <w:ind w:left="599"/>
              <w:jc w:val="both"/>
              <w:rPr>
                <w:rFonts w:cs="Arial"/>
                <w:szCs w:val="22"/>
              </w:rPr>
            </w:pPr>
            <w:r w:rsidRPr="004F4BE6">
              <w:rPr>
                <w:rFonts w:cs="Arial"/>
                <w:szCs w:val="22"/>
              </w:rPr>
              <w:t>Drucksache 16/</w:t>
            </w:r>
            <w:r>
              <w:rPr>
                <w:rFonts w:cs="Arial"/>
                <w:szCs w:val="22"/>
              </w:rPr>
              <w:t>7990</w:t>
            </w:r>
          </w:p>
          <w:p w14:paraId="0578985F" w14:textId="77777777" w:rsidR="00421033" w:rsidRDefault="00421033" w:rsidP="000B0C48">
            <w:pPr>
              <w:ind w:left="599"/>
              <w:jc w:val="both"/>
              <w:rPr>
                <w:rFonts w:cs="Arial"/>
                <w:szCs w:val="22"/>
              </w:rPr>
            </w:pPr>
          </w:p>
          <w:p w14:paraId="7E7A3060" w14:textId="77777777" w:rsidR="00421033" w:rsidRDefault="00D12FFD" w:rsidP="000B0C48">
            <w:pPr>
              <w:ind w:left="599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Unterrichtung</w:t>
            </w:r>
          </w:p>
          <w:p w14:paraId="309ED819" w14:textId="77777777" w:rsidR="00B20687" w:rsidRDefault="00B20687" w:rsidP="000B0C48">
            <w:pPr>
              <w:ind w:left="599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des Kontrollgremiums gemäß § 23 VSG</w:t>
            </w:r>
          </w:p>
          <w:p w14:paraId="58D50F45" w14:textId="77777777" w:rsidR="00B20687" w:rsidRDefault="00B20687" w:rsidP="000B0C48">
            <w:pPr>
              <w:ind w:left="599"/>
              <w:jc w:val="both"/>
            </w:pPr>
            <w:r>
              <w:t>über die Einwilligung in den</w:t>
            </w:r>
          </w:p>
          <w:p w14:paraId="00B7C241" w14:textId="77777777" w:rsidR="00421033" w:rsidRDefault="00B20687" w:rsidP="000B0C48">
            <w:pPr>
              <w:ind w:left="599"/>
              <w:jc w:val="both"/>
            </w:pPr>
            <w:r>
              <w:t>veränderten Wirtschaftsplan 2015</w:t>
            </w:r>
          </w:p>
          <w:p w14:paraId="24A3F894" w14:textId="77777777" w:rsidR="00D12FFD" w:rsidRDefault="00D12FFD" w:rsidP="000B0C48">
            <w:pPr>
              <w:ind w:left="599"/>
              <w:jc w:val="both"/>
              <w:rPr>
                <w:rFonts w:cs="Arial"/>
                <w:szCs w:val="22"/>
              </w:rPr>
            </w:pPr>
            <w:r>
              <w:t>Drucksache 16/</w:t>
            </w:r>
            <w:r w:rsidR="00B20687">
              <w:t>8176</w:t>
            </w:r>
          </w:p>
          <w:p w14:paraId="41840BC0" w14:textId="77777777" w:rsidR="00421033" w:rsidRDefault="00421033" w:rsidP="000B0C48">
            <w:pPr>
              <w:ind w:left="599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(wird erwartet)</w:t>
            </w:r>
          </w:p>
          <w:p w14:paraId="01C39CC2" w14:textId="77777777" w:rsidR="00421033" w:rsidRDefault="00421033" w:rsidP="000B0C48">
            <w:pPr>
              <w:ind w:left="599"/>
              <w:jc w:val="both"/>
              <w:rPr>
                <w:rFonts w:cs="Arial"/>
                <w:szCs w:val="22"/>
              </w:rPr>
            </w:pPr>
          </w:p>
          <w:p w14:paraId="48616BBC" w14:textId="77777777" w:rsidR="00421033" w:rsidRDefault="00421033" w:rsidP="000B0C48">
            <w:pPr>
              <w:ind w:left="599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Beschlussempfehlung</w:t>
            </w:r>
          </w:p>
          <w:p w14:paraId="5C6EDA0C" w14:textId="77777777" w:rsidR="00421033" w:rsidRDefault="00421033" w:rsidP="000B0C48">
            <w:pPr>
              <w:ind w:left="599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und Bericht</w:t>
            </w:r>
          </w:p>
          <w:p w14:paraId="23AFEB88" w14:textId="77777777" w:rsidR="00421033" w:rsidRDefault="00421033" w:rsidP="000B0C48">
            <w:pPr>
              <w:ind w:left="599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des Haushalts- und </w:t>
            </w:r>
          </w:p>
          <w:p w14:paraId="2EEB8CD6" w14:textId="77777777" w:rsidR="00421033" w:rsidRDefault="00421033" w:rsidP="000B0C48">
            <w:pPr>
              <w:ind w:left="599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Finanzausschusses</w:t>
            </w:r>
          </w:p>
          <w:p w14:paraId="1D86ABB6" w14:textId="77777777" w:rsidR="00421033" w:rsidRPr="004F4BE6" w:rsidRDefault="00421033" w:rsidP="000B0C48">
            <w:pPr>
              <w:ind w:left="599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Drucksache 16/8153</w:t>
            </w:r>
          </w:p>
          <w:p w14:paraId="527620E9" w14:textId="77777777" w:rsidR="00421033" w:rsidRPr="004F4BE6" w:rsidRDefault="00421033" w:rsidP="000B0C48">
            <w:pPr>
              <w:ind w:left="599"/>
              <w:jc w:val="both"/>
              <w:rPr>
                <w:rFonts w:cs="Arial"/>
                <w:szCs w:val="22"/>
              </w:rPr>
            </w:pPr>
          </w:p>
          <w:p w14:paraId="18D9628A" w14:textId="77777777" w:rsidR="00421033" w:rsidRDefault="00421033" w:rsidP="000B0C48">
            <w:pPr>
              <w:ind w:left="599"/>
              <w:jc w:val="both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  <w:u w:val="single"/>
              </w:rPr>
              <w:t>2</w:t>
            </w:r>
            <w:r w:rsidRPr="004F4BE6">
              <w:rPr>
                <w:rFonts w:cs="Arial"/>
                <w:szCs w:val="22"/>
                <w:u w:val="single"/>
              </w:rPr>
              <w:t>. Lesung</w:t>
            </w:r>
          </w:p>
          <w:p w14:paraId="66A5FE14" w14:textId="77777777" w:rsidR="00421033" w:rsidRDefault="00421033" w:rsidP="000B0C48">
            <w:pPr>
              <w:ind w:left="599"/>
              <w:jc w:val="both"/>
              <w:rPr>
                <w:rFonts w:cs="Arial"/>
                <w:szCs w:val="22"/>
                <w:u w:val="single"/>
              </w:rPr>
            </w:pPr>
          </w:p>
          <w:p w14:paraId="09113D14" w14:textId="77777777" w:rsidR="00421033" w:rsidRPr="005D5719" w:rsidRDefault="00421033" w:rsidP="000B0C48">
            <w:pPr>
              <w:ind w:left="599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unmittelbar anschließend</w:t>
            </w:r>
          </w:p>
          <w:p w14:paraId="7560ECBF" w14:textId="77777777" w:rsidR="00421033" w:rsidRDefault="00421033" w:rsidP="000B0C48">
            <w:pPr>
              <w:ind w:left="599"/>
              <w:jc w:val="both"/>
              <w:rPr>
                <w:rFonts w:cs="Arial"/>
                <w:szCs w:val="22"/>
                <w:u w:val="single"/>
              </w:rPr>
            </w:pPr>
          </w:p>
          <w:p w14:paraId="22675C57" w14:textId="77777777" w:rsidR="00421033" w:rsidRDefault="00421033" w:rsidP="000B0C48">
            <w:pPr>
              <w:ind w:left="599"/>
              <w:jc w:val="both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  <w:u w:val="single"/>
              </w:rPr>
              <w:t>3. Lesung</w:t>
            </w:r>
          </w:p>
          <w:p w14:paraId="724E404E" w14:textId="77777777" w:rsidR="00421033" w:rsidRDefault="00421033" w:rsidP="000B0C48">
            <w:pPr>
              <w:autoSpaceDE w:val="0"/>
              <w:autoSpaceDN w:val="0"/>
              <w:jc w:val="both"/>
              <w:rPr>
                <w:rFonts w:cs="Arial"/>
                <w:bCs/>
                <w:szCs w:val="22"/>
              </w:rPr>
            </w:pPr>
          </w:p>
          <w:p w14:paraId="3F05F436" w14:textId="77777777" w:rsidR="00421033" w:rsidRPr="00B97244" w:rsidRDefault="00421033" w:rsidP="000B0C48">
            <w:pPr>
              <w:autoSpaceDE w:val="0"/>
              <w:autoSpaceDN w:val="0"/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544" w:type="dxa"/>
          </w:tcPr>
          <w:p w14:paraId="62768977" w14:textId="77777777" w:rsidR="00421033" w:rsidRPr="009F08B5" w:rsidRDefault="00421033" w:rsidP="000B0C48">
            <w:pPr>
              <w:jc w:val="both"/>
              <w:rPr>
                <w:szCs w:val="22"/>
              </w:rPr>
            </w:pPr>
          </w:p>
        </w:tc>
        <w:tc>
          <w:tcPr>
            <w:tcW w:w="4063" w:type="dxa"/>
          </w:tcPr>
          <w:p w14:paraId="78848FDD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1090183C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2FE6E86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Block I</w:t>
            </w:r>
          </w:p>
          <w:p w14:paraId="75E2AB0C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3C8D730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AF3FF2B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D90C6FA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562E1AB1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1C2E925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6D76F90B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83D1B94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B57A48E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5C50A05E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C252C9D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592D3D2E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790E5C1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CCAE0FF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E268635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6F7647D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BD6E2F5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DCD98CA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36B314E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24F78D1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6DDAD0F3" w14:textId="77777777" w:rsidR="00D12FFD" w:rsidRDefault="00D12FFD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E8EF12F" w14:textId="77777777" w:rsidR="00D12FFD" w:rsidRDefault="00D12FFD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CC7A277" w14:textId="77777777" w:rsidR="00D12FFD" w:rsidRDefault="00D12FFD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1B09BF4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F5BA8A0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A60B274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AAAEC0C" w14:textId="77777777" w:rsidR="00421033" w:rsidRPr="005D5719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b/>
                <w:i/>
                <w:szCs w:val="22"/>
                <w:u w:val="single"/>
              </w:rPr>
            </w:pPr>
            <w:r>
              <w:rPr>
                <w:rFonts w:cs="Arial"/>
                <w:b/>
                <w:i/>
                <w:szCs w:val="22"/>
                <w:u w:val="single"/>
              </w:rPr>
              <w:t>13.35 Uhr</w:t>
            </w:r>
          </w:p>
          <w:p w14:paraId="0A2E7562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359EF2B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C3911CD" w14:textId="77777777" w:rsidR="00421033" w:rsidRPr="00B97244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421033" w14:paraId="3087FBC3" w14:textId="77777777" w:rsidTr="000B0C48">
        <w:trPr>
          <w:cantSplit/>
        </w:trPr>
        <w:tc>
          <w:tcPr>
            <w:tcW w:w="527" w:type="dxa"/>
          </w:tcPr>
          <w:p w14:paraId="65B8AE00" w14:textId="77777777" w:rsidR="00421033" w:rsidRDefault="00421033" w:rsidP="000B0C48">
            <w:pPr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136" w:type="dxa"/>
          </w:tcPr>
          <w:p w14:paraId="78F811A2" w14:textId="77777777" w:rsidR="00421033" w:rsidRPr="00821B30" w:rsidRDefault="00421033" w:rsidP="000B0C48">
            <w:pPr>
              <w:jc w:val="both"/>
              <w:rPr>
                <w:b/>
              </w:rPr>
            </w:pPr>
            <w:r w:rsidRPr="00821B30">
              <w:rPr>
                <w:b/>
              </w:rPr>
              <w:t>Erträge aus der digitalen Dividende II effizient für Ausbau des schnellen Internet nutzen</w:t>
            </w:r>
          </w:p>
          <w:p w14:paraId="5FC979AC" w14:textId="77777777" w:rsidR="00421033" w:rsidRPr="004F4BE6" w:rsidRDefault="00421033" w:rsidP="000B0C48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4F4DA50F" w14:textId="77777777" w:rsidR="00421033" w:rsidRPr="004F4BE6" w:rsidRDefault="00421033" w:rsidP="000B0C48">
            <w:pPr>
              <w:ind w:left="612"/>
              <w:jc w:val="both"/>
              <w:rPr>
                <w:rFonts w:cs="Arial"/>
                <w:szCs w:val="22"/>
              </w:rPr>
            </w:pPr>
            <w:r w:rsidRPr="004F4BE6">
              <w:rPr>
                <w:rFonts w:cs="Arial"/>
                <w:szCs w:val="22"/>
              </w:rPr>
              <w:t>Antrag</w:t>
            </w:r>
          </w:p>
          <w:p w14:paraId="70C207AA" w14:textId="77777777" w:rsidR="00421033" w:rsidRPr="004F4BE6" w:rsidRDefault="00421033" w:rsidP="000B0C48">
            <w:pPr>
              <w:ind w:left="612"/>
              <w:jc w:val="both"/>
              <w:rPr>
                <w:rFonts w:cs="Arial"/>
                <w:szCs w:val="22"/>
              </w:rPr>
            </w:pPr>
            <w:r w:rsidRPr="004F4BE6">
              <w:rPr>
                <w:rFonts w:cs="Arial"/>
                <w:szCs w:val="22"/>
              </w:rPr>
              <w:t xml:space="preserve">der Fraktion der </w:t>
            </w:r>
            <w:r>
              <w:rPr>
                <w:rFonts w:cs="Arial"/>
                <w:szCs w:val="22"/>
              </w:rPr>
              <w:t>CDU</w:t>
            </w:r>
          </w:p>
          <w:p w14:paraId="5EACEF14" w14:textId="77777777" w:rsidR="00421033" w:rsidRPr="004F4BE6" w:rsidRDefault="00421033" w:rsidP="000B0C48">
            <w:pPr>
              <w:ind w:left="612"/>
              <w:jc w:val="both"/>
              <w:rPr>
                <w:rFonts w:cs="Arial"/>
                <w:szCs w:val="22"/>
              </w:rPr>
            </w:pPr>
            <w:r w:rsidRPr="004F4BE6">
              <w:rPr>
                <w:rFonts w:cs="Arial"/>
                <w:szCs w:val="22"/>
              </w:rPr>
              <w:t>Drucksache 16/</w:t>
            </w:r>
            <w:r>
              <w:rPr>
                <w:rFonts w:cs="Arial"/>
                <w:szCs w:val="22"/>
              </w:rPr>
              <w:t>8116</w:t>
            </w:r>
          </w:p>
          <w:p w14:paraId="2B5CC8E1" w14:textId="77777777" w:rsidR="00421033" w:rsidRPr="004F4BE6" w:rsidRDefault="00421033" w:rsidP="000B0C48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219327D2" w14:textId="77777777" w:rsidR="00421033" w:rsidRPr="003F2067" w:rsidRDefault="00421033" w:rsidP="000B0C48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44" w:type="dxa"/>
          </w:tcPr>
          <w:p w14:paraId="256B7317" w14:textId="77777777" w:rsidR="00421033" w:rsidRDefault="00421033" w:rsidP="000B0C48">
            <w:pPr>
              <w:jc w:val="both"/>
            </w:pPr>
          </w:p>
        </w:tc>
        <w:tc>
          <w:tcPr>
            <w:tcW w:w="4063" w:type="dxa"/>
          </w:tcPr>
          <w:p w14:paraId="262AFDFE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5A5EBB6F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F497A12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Block I</w:t>
            </w:r>
          </w:p>
          <w:p w14:paraId="40DD0232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79AA032A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Überweisung an den Ausschuss für Wirtschaft, Energie, Industrie, Mitte</w:t>
            </w:r>
            <w:r>
              <w:rPr>
                <w:rFonts w:cs="Arial"/>
                <w:szCs w:val="22"/>
              </w:rPr>
              <w:t>l</w:t>
            </w:r>
            <w:r>
              <w:rPr>
                <w:rFonts w:cs="Arial"/>
                <w:szCs w:val="22"/>
              </w:rPr>
              <w:t>stand und Handwerk; die abschließe</w:t>
            </w:r>
            <w:r>
              <w:rPr>
                <w:rFonts w:cs="Arial"/>
                <w:szCs w:val="22"/>
              </w:rPr>
              <w:t>n</w:t>
            </w:r>
            <w:r>
              <w:rPr>
                <w:rFonts w:cs="Arial"/>
                <w:szCs w:val="22"/>
              </w:rPr>
              <w:t>de Abstimmung soll dort in öffentlicher Sitzung erfolgen.</w:t>
            </w:r>
          </w:p>
          <w:p w14:paraId="0A485BA5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14F08650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6A5D5578" w14:textId="77777777" w:rsidR="00421033" w:rsidRPr="005D5719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b/>
                <w:i/>
                <w:szCs w:val="22"/>
                <w:u w:val="single"/>
              </w:rPr>
            </w:pPr>
            <w:r>
              <w:rPr>
                <w:rFonts w:cs="Arial"/>
                <w:b/>
                <w:i/>
                <w:szCs w:val="22"/>
                <w:u w:val="single"/>
              </w:rPr>
              <w:t>14.05 Uhr</w:t>
            </w:r>
          </w:p>
          <w:p w14:paraId="19A4D575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639D9C74" w14:textId="77777777" w:rsidR="00421033" w:rsidRPr="00821B30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  <w:tr w:rsidR="00421033" w14:paraId="770EBA47" w14:textId="77777777" w:rsidTr="000B0C48">
        <w:trPr>
          <w:cantSplit/>
        </w:trPr>
        <w:tc>
          <w:tcPr>
            <w:tcW w:w="527" w:type="dxa"/>
          </w:tcPr>
          <w:p w14:paraId="6BD237B6" w14:textId="77777777" w:rsidR="00421033" w:rsidRDefault="00421033" w:rsidP="000B0C48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4136" w:type="dxa"/>
          </w:tcPr>
          <w:p w14:paraId="7AB03314" w14:textId="77777777" w:rsidR="00421033" w:rsidRPr="00906536" w:rsidRDefault="00421033" w:rsidP="000B0C48">
            <w:pPr>
              <w:jc w:val="both"/>
              <w:rPr>
                <w:b/>
              </w:rPr>
            </w:pPr>
            <w:r w:rsidRPr="00906536">
              <w:rPr>
                <w:rFonts w:cs="Arial"/>
                <w:b/>
                <w:szCs w:val="22"/>
              </w:rPr>
              <w:t>Dämmwahn bremsen – Kosten und Nutzen bei der Energiesparveror</w:t>
            </w:r>
            <w:r w:rsidRPr="00906536">
              <w:rPr>
                <w:rFonts w:cs="Arial"/>
                <w:b/>
                <w:szCs w:val="22"/>
              </w:rPr>
              <w:t>d</w:t>
            </w:r>
            <w:r w:rsidRPr="00906536">
              <w:rPr>
                <w:rFonts w:cs="Arial"/>
                <w:b/>
                <w:szCs w:val="22"/>
              </w:rPr>
              <w:t>nung ins Gleichgewicht bringen</w:t>
            </w:r>
          </w:p>
          <w:p w14:paraId="54A4911B" w14:textId="77777777" w:rsidR="00421033" w:rsidRPr="004F4BE6" w:rsidRDefault="00421033" w:rsidP="000B0C48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485FA8FA" w14:textId="77777777" w:rsidR="00421033" w:rsidRPr="004F4BE6" w:rsidRDefault="00421033" w:rsidP="000B0C48">
            <w:pPr>
              <w:ind w:left="612"/>
              <w:jc w:val="both"/>
              <w:rPr>
                <w:rFonts w:cs="Arial"/>
                <w:szCs w:val="22"/>
              </w:rPr>
            </w:pPr>
            <w:r w:rsidRPr="004F4BE6">
              <w:rPr>
                <w:rFonts w:cs="Arial"/>
                <w:szCs w:val="22"/>
              </w:rPr>
              <w:t>Antrag</w:t>
            </w:r>
          </w:p>
          <w:p w14:paraId="18E25571" w14:textId="77777777" w:rsidR="00421033" w:rsidRPr="004F4BE6" w:rsidRDefault="00421033" w:rsidP="000B0C48">
            <w:pPr>
              <w:ind w:left="612"/>
              <w:jc w:val="both"/>
              <w:rPr>
                <w:rFonts w:cs="Arial"/>
                <w:szCs w:val="22"/>
              </w:rPr>
            </w:pPr>
            <w:r w:rsidRPr="004F4BE6">
              <w:rPr>
                <w:rFonts w:cs="Arial"/>
                <w:szCs w:val="22"/>
              </w:rPr>
              <w:t xml:space="preserve">der Fraktion der </w:t>
            </w:r>
            <w:r>
              <w:rPr>
                <w:rFonts w:cs="Arial"/>
                <w:szCs w:val="22"/>
              </w:rPr>
              <w:t>CDU</w:t>
            </w:r>
          </w:p>
          <w:p w14:paraId="3DF482A1" w14:textId="77777777" w:rsidR="00421033" w:rsidRPr="004F4BE6" w:rsidRDefault="00421033" w:rsidP="000B0C48">
            <w:pPr>
              <w:ind w:left="612"/>
              <w:jc w:val="both"/>
              <w:rPr>
                <w:rFonts w:cs="Arial"/>
                <w:szCs w:val="22"/>
              </w:rPr>
            </w:pPr>
            <w:r w:rsidRPr="004F4BE6">
              <w:rPr>
                <w:rFonts w:cs="Arial"/>
                <w:szCs w:val="22"/>
              </w:rPr>
              <w:t>Drucksache 16/</w:t>
            </w:r>
            <w:r>
              <w:rPr>
                <w:rFonts w:cs="Arial"/>
                <w:szCs w:val="22"/>
              </w:rPr>
              <w:t>8129</w:t>
            </w:r>
          </w:p>
          <w:p w14:paraId="68442544" w14:textId="77777777" w:rsidR="00421033" w:rsidRPr="004F4BE6" w:rsidRDefault="00421033" w:rsidP="000B0C48">
            <w:pPr>
              <w:ind w:left="612"/>
              <w:jc w:val="both"/>
              <w:rPr>
                <w:rFonts w:cs="Arial"/>
                <w:szCs w:val="22"/>
              </w:rPr>
            </w:pPr>
          </w:p>
          <w:p w14:paraId="1956862F" w14:textId="77777777" w:rsidR="00421033" w:rsidRPr="003F2067" w:rsidRDefault="00421033" w:rsidP="000B0C48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44" w:type="dxa"/>
          </w:tcPr>
          <w:p w14:paraId="276682CE" w14:textId="77777777" w:rsidR="00421033" w:rsidRDefault="00421033" w:rsidP="000B0C48">
            <w:pPr>
              <w:jc w:val="both"/>
            </w:pPr>
          </w:p>
        </w:tc>
        <w:tc>
          <w:tcPr>
            <w:tcW w:w="4063" w:type="dxa"/>
          </w:tcPr>
          <w:p w14:paraId="22B4E87D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Beratungsverfahren</w:t>
            </w:r>
          </w:p>
          <w:p w14:paraId="1147BA1C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07BB8E94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Block I</w:t>
            </w:r>
          </w:p>
          <w:p w14:paraId="41598567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25F9EC1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Überweisung an den Ausschuss für Bauen, Wohnen, Stadtentwicklung und Verkehr; die abschließende Absti</w:t>
            </w:r>
            <w:r>
              <w:rPr>
                <w:rFonts w:cs="Arial"/>
                <w:szCs w:val="22"/>
              </w:rPr>
              <w:t>m</w:t>
            </w:r>
            <w:r>
              <w:rPr>
                <w:rFonts w:cs="Arial"/>
                <w:szCs w:val="22"/>
              </w:rPr>
              <w:t>mung soll dort in öffentlicher Sitzung erfolgen.</w:t>
            </w:r>
          </w:p>
          <w:p w14:paraId="495A1FE3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21863623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34D79B0E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E6446B8" w14:textId="77777777" w:rsidR="00421033" w:rsidRPr="005D5719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right"/>
              <w:rPr>
                <w:rFonts w:cs="Arial"/>
                <w:b/>
                <w:i/>
                <w:szCs w:val="22"/>
                <w:u w:val="single"/>
              </w:rPr>
            </w:pPr>
            <w:r>
              <w:rPr>
                <w:rFonts w:cs="Arial"/>
                <w:b/>
                <w:i/>
                <w:szCs w:val="22"/>
                <w:u w:val="single"/>
              </w:rPr>
              <w:t>14.35 Uhr</w:t>
            </w:r>
          </w:p>
          <w:p w14:paraId="77F9EA7D" w14:textId="77777777" w:rsidR="00421033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  <w:p w14:paraId="49A5C1F5" w14:textId="77777777" w:rsidR="00421033" w:rsidRPr="00906536" w:rsidRDefault="00421033" w:rsidP="000B0C48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73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  <w:tab w:val="left" w:pos="9377"/>
              </w:tabs>
              <w:jc w:val="both"/>
              <w:rPr>
                <w:rFonts w:cs="Arial"/>
                <w:szCs w:val="22"/>
              </w:rPr>
            </w:pPr>
          </w:p>
        </w:tc>
      </w:tr>
    </w:tbl>
    <w:p w14:paraId="0B0D33AD" w14:textId="77777777" w:rsidR="00421033" w:rsidRDefault="00421033" w:rsidP="00421033"/>
    <w:p w14:paraId="14842D52" w14:textId="77777777" w:rsidR="00421033" w:rsidRDefault="00421033" w:rsidP="00421033">
      <w:pPr>
        <w:rPr>
          <w:rFonts w:cs="Arial"/>
          <w:bCs/>
          <w:szCs w:val="22"/>
        </w:rPr>
      </w:pPr>
    </w:p>
    <w:p w14:paraId="2DCB627B" w14:textId="77777777" w:rsidR="00421033" w:rsidRDefault="00421033" w:rsidP="00421033">
      <w:pPr>
        <w:rPr>
          <w:rFonts w:cs="Arial"/>
          <w:bCs/>
          <w:szCs w:val="22"/>
        </w:rPr>
      </w:pPr>
    </w:p>
    <w:p w14:paraId="6E8DCB4B" w14:textId="77777777" w:rsidR="00421033" w:rsidRDefault="00421033" w:rsidP="00421033">
      <w:pPr>
        <w:rPr>
          <w:rFonts w:cs="Arial"/>
          <w:bCs/>
          <w:szCs w:val="22"/>
        </w:rPr>
      </w:pPr>
    </w:p>
    <w:p w14:paraId="50BCE871" w14:textId="77777777" w:rsidR="00421033" w:rsidRPr="00A95B2E" w:rsidRDefault="00421033" w:rsidP="00421033">
      <w:pPr>
        <w:rPr>
          <w:rFonts w:cs="Arial"/>
          <w:bCs/>
          <w:szCs w:val="22"/>
        </w:rPr>
      </w:pPr>
    </w:p>
    <w:p w14:paraId="7A2E1BFA" w14:textId="77777777" w:rsidR="00421033" w:rsidRDefault="00421033" w:rsidP="00421033">
      <w:pPr>
        <w:jc w:val="right"/>
        <w:rPr>
          <w:rFonts w:cs="Arial"/>
          <w:b/>
          <w:bCs/>
          <w:i/>
          <w:sz w:val="28"/>
          <w:szCs w:val="28"/>
        </w:rPr>
      </w:pPr>
      <w:r>
        <w:rPr>
          <w:rFonts w:cs="Arial"/>
          <w:b/>
          <w:bCs/>
          <w:i/>
          <w:sz w:val="28"/>
          <w:szCs w:val="28"/>
        </w:rPr>
        <w:t xml:space="preserve">Ende: 14.35 </w:t>
      </w:r>
      <w:r w:rsidRPr="00916118">
        <w:rPr>
          <w:rFonts w:cs="Arial"/>
          <w:b/>
          <w:bCs/>
          <w:i/>
          <w:sz w:val="28"/>
          <w:szCs w:val="28"/>
        </w:rPr>
        <w:t>Uhr</w:t>
      </w:r>
    </w:p>
    <w:p w14:paraId="55F4395C" w14:textId="77777777" w:rsidR="00421033" w:rsidRDefault="00421033" w:rsidP="00421033">
      <w:pPr>
        <w:rPr>
          <w:rFonts w:cs="Arial"/>
          <w:bCs/>
        </w:rPr>
      </w:pPr>
    </w:p>
    <w:p w14:paraId="15495BB6" w14:textId="77777777" w:rsidR="00421033" w:rsidRDefault="00421033" w:rsidP="00421033">
      <w:pPr>
        <w:rPr>
          <w:rFonts w:cs="Arial"/>
          <w:bCs/>
        </w:rPr>
      </w:pPr>
    </w:p>
    <w:p w14:paraId="3A500E10" w14:textId="77777777" w:rsidR="00421033" w:rsidRDefault="00421033" w:rsidP="00421033">
      <w:pPr>
        <w:rPr>
          <w:rFonts w:cs="Arial"/>
          <w:bCs/>
        </w:rPr>
      </w:pPr>
    </w:p>
    <w:p w14:paraId="2C385774" w14:textId="77777777" w:rsidR="00421033" w:rsidRDefault="00421033" w:rsidP="00421033">
      <w:pPr>
        <w:rPr>
          <w:rFonts w:cs="Arial"/>
          <w:bCs/>
        </w:rPr>
      </w:pPr>
    </w:p>
    <w:p w14:paraId="087FB63D" w14:textId="77777777" w:rsidR="00FC5FC1" w:rsidRDefault="00FC5FC1" w:rsidP="00421033">
      <w:pPr>
        <w:rPr>
          <w:rFonts w:cs="Arial"/>
          <w:bCs/>
        </w:rPr>
      </w:pPr>
    </w:p>
    <w:p w14:paraId="267F055F" w14:textId="77777777" w:rsidR="00FC5FC1" w:rsidRDefault="00FC5FC1" w:rsidP="00421033">
      <w:pPr>
        <w:rPr>
          <w:rFonts w:cs="Arial"/>
          <w:bCs/>
        </w:rPr>
      </w:pPr>
    </w:p>
    <w:p w14:paraId="71FDE4BA" w14:textId="77777777" w:rsidR="00421033" w:rsidRDefault="00421033" w:rsidP="00421033">
      <w:pPr>
        <w:rPr>
          <w:rFonts w:cs="Arial"/>
          <w:bCs/>
        </w:rPr>
      </w:pPr>
    </w:p>
    <w:p w14:paraId="343C9DE5" w14:textId="77777777" w:rsidR="00421033" w:rsidRDefault="00421033" w:rsidP="0042103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21033" w14:paraId="11CE65CE" w14:textId="77777777" w:rsidTr="000B0C48">
        <w:tc>
          <w:tcPr>
            <w:tcW w:w="4605" w:type="dxa"/>
          </w:tcPr>
          <w:p w14:paraId="14822A71" w14:textId="77777777" w:rsidR="00421033" w:rsidRDefault="00421033" w:rsidP="000B0C48">
            <w:pPr>
              <w:rPr>
                <w:szCs w:val="22"/>
              </w:rPr>
            </w:pPr>
          </w:p>
        </w:tc>
        <w:tc>
          <w:tcPr>
            <w:tcW w:w="4605" w:type="dxa"/>
          </w:tcPr>
          <w:p w14:paraId="60A2F921" w14:textId="77777777" w:rsidR="00421033" w:rsidRDefault="00421033" w:rsidP="000B0C4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Carina Gödecke</w:t>
            </w:r>
          </w:p>
          <w:p w14:paraId="673C5D26" w14:textId="77777777" w:rsidR="00421033" w:rsidRPr="00F316F7" w:rsidRDefault="00421033" w:rsidP="000B0C4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 Präsidentin -</w:t>
            </w:r>
          </w:p>
        </w:tc>
      </w:tr>
    </w:tbl>
    <w:p w14:paraId="36245200" w14:textId="77777777" w:rsidR="00421033" w:rsidRDefault="00421033" w:rsidP="00421033">
      <w:pPr>
        <w:rPr>
          <w:szCs w:val="22"/>
        </w:rPr>
      </w:pPr>
    </w:p>
    <w:p w14:paraId="2A6A8C63" w14:textId="77777777" w:rsidR="00421033" w:rsidRDefault="00421033" w:rsidP="00421033">
      <w:pPr>
        <w:rPr>
          <w:szCs w:val="22"/>
        </w:rPr>
      </w:pPr>
    </w:p>
    <w:p w14:paraId="54988941" w14:textId="77777777" w:rsidR="00421033" w:rsidRDefault="00421033" w:rsidP="00421033">
      <w:pPr>
        <w:rPr>
          <w:szCs w:val="22"/>
        </w:rPr>
      </w:pP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21033" w14:paraId="10295756" w14:textId="77777777" w:rsidTr="000B0C48">
        <w:tc>
          <w:tcPr>
            <w:tcW w:w="9212" w:type="dxa"/>
          </w:tcPr>
          <w:p w14:paraId="7AD673E7" w14:textId="77777777" w:rsidR="00421033" w:rsidRPr="00036CA3" w:rsidRDefault="00421033" w:rsidP="000B0C48">
            <w:pPr>
              <w:rPr>
                <w:rFonts w:cs="Arial"/>
                <w:i/>
              </w:rPr>
            </w:pPr>
            <w:r w:rsidRPr="00036CA3">
              <w:rPr>
                <w:rFonts w:cs="Arial"/>
                <w:i/>
              </w:rPr>
              <w:t>Die Empfehlungen des Ältestenrat</w:t>
            </w:r>
            <w:r>
              <w:rPr>
                <w:rFonts w:cs="Arial"/>
                <w:i/>
              </w:rPr>
              <w:t>e</w:t>
            </w:r>
            <w:r w:rsidRPr="00036CA3">
              <w:rPr>
                <w:rFonts w:cs="Arial"/>
                <w:i/>
              </w:rPr>
              <w:t>s (Redezeiten und Überweisungen) sind neben jedem Tagesordnungspunkt vermerkt</w:t>
            </w:r>
            <w:r>
              <w:rPr>
                <w:rFonts w:cs="Arial"/>
                <w:i/>
              </w:rPr>
              <w:t>.</w:t>
            </w:r>
          </w:p>
        </w:tc>
      </w:tr>
    </w:tbl>
    <w:p w14:paraId="1D083FCF" w14:textId="77777777" w:rsidR="00421033" w:rsidRDefault="00421033" w:rsidP="00421033">
      <w:pPr>
        <w:tabs>
          <w:tab w:val="left" w:pos="6225"/>
        </w:tabs>
        <w:spacing w:line="312" w:lineRule="auto"/>
        <w:jc w:val="both"/>
        <w:rPr>
          <w:rFonts w:cs="Arial"/>
          <w:bCs/>
        </w:rPr>
      </w:pPr>
    </w:p>
    <w:p w14:paraId="60849933" w14:textId="77777777" w:rsidR="00AA3FF0" w:rsidRDefault="00AA3FF0" w:rsidP="00421033">
      <w:pPr>
        <w:tabs>
          <w:tab w:val="left" w:pos="6225"/>
        </w:tabs>
        <w:spacing w:line="312" w:lineRule="auto"/>
        <w:jc w:val="both"/>
      </w:pPr>
    </w:p>
    <w:sectPr w:rsidR="00AA3FF0" w:rsidSect="00C909CB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418" w:bottom="1134" w:left="1418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A8042" w14:textId="77777777" w:rsidR="00B20687" w:rsidRDefault="00B20687" w:rsidP="004F3971">
      <w:r>
        <w:separator/>
      </w:r>
    </w:p>
  </w:endnote>
  <w:endnote w:type="continuationSeparator" w:id="0">
    <w:p w14:paraId="0F58EB03" w14:textId="77777777" w:rsidR="00B20687" w:rsidRDefault="00B20687" w:rsidP="004F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DFF12" w14:textId="77777777" w:rsidR="00B20687" w:rsidRDefault="00B20687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631C9" w14:textId="77777777" w:rsidR="00B20687" w:rsidRDefault="00B20687" w:rsidP="004F3971">
      <w:r>
        <w:separator/>
      </w:r>
    </w:p>
  </w:footnote>
  <w:footnote w:type="continuationSeparator" w:id="0">
    <w:p w14:paraId="51241749" w14:textId="77777777" w:rsidR="00B20687" w:rsidRDefault="00B20687" w:rsidP="004F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57CF5" w14:textId="77777777" w:rsidR="00B20687" w:rsidRPr="00AB50A9" w:rsidRDefault="00B20687">
    <w:pPr>
      <w:pStyle w:val="Kopfzeile"/>
      <w:jc w:val="center"/>
      <w:rPr>
        <w:rFonts w:asciiTheme="majorHAnsi" w:eastAsiaTheme="majorEastAsia" w:hAnsiTheme="majorHAnsi" w:cstheme="majorBidi"/>
        <w:sz w:val="22"/>
        <w:szCs w:val="22"/>
      </w:rPr>
    </w:pPr>
  </w:p>
  <w:sdt>
    <w:sdtPr>
      <w:rPr>
        <w:rFonts w:asciiTheme="majorHAnsi" w:eastAsiaTheme="majorEastAsia" w:hAnsiTheme="majorHAnsi" w:cstheme="majorBidi"/>
        <w:sz w:val="22"/>
        <w:szCs w:val="22"/>
      </w:rPr>
      <w:id w:val="-266471034"/>
      <w:docPartObj>
        <w:docPartGallery w:val="Page Numbers (Top of Page)"/>
        <w:docPartUnique/>
      </w:docPartObj>
    </w:sdtPr>
    <w:sdtEndPr/>
    <w:sdtContent>
      <w:p w14:paraId="23F7B665" w14:textId="77777777" w:rsidR="00B20687" w:rsidRPr="00AB50A9" w:rsidRDefault="00B20687">
        <w:pPr>
          <w:pStyle w:val="Kopfzeile"/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>
          <w:rPr>
            <w:rFonts w:asciiTheme="majorHAnsi" w:eastAsiaTheme="majorEastAsia" w:hAnsiTheme="majorHAnsi" w:cstheme="majorBidi"/>
            <w:sz w:val="22"/>
            <w:szCs w:val="22"/>
          </w:rPr>
          <w:t>-</w:t>
        </w:r>
        <w:r w:rsidRPr="00AB50A9">
          <w:rPr>
            <w:rFonts w:asciiTheme="majorHAnsi" w:eastAsiaTheme="majorEastAsia" w:hAnsiTheme="majorHAnsi" w:cstheme="majorBidi"/>
            <w:sz w:val="22"/>
            <w:szCs w:val="22"/>
          </w:rPr>
          <w:t xml:space="preserve"> </w:t>
        </w:r>
        <w:r w:rsidRPr="00AB50A9">
          <w:rPr>
            <w:rFonts w:eastAsiaTheme="minorEastAsia"/>
            <w:sz w:val="22"/>
            <w:szCs w:val="22"/>
          </w:rPr>
          <w:fldChar w:fldCharType="begin"/>
        </w:r>
        <w:r w:rsidRPr="00AB50A9">
          <w:rPr>
            <w:sz w:val="22"/>
            <w:szCs w:val="22"/>
          </w:rPr>
          <w:instrText>PAGE    \* MERGEFORMAT</w:instrText>
        </w:r>
        <w:r w:rsidRPr="00AB50A9">
          <w:rPr>
            <w:rFonts w:eastAsiaTheme="minorEastAsia"/>
            <w:sz w:val="22"/>
            <w:szCs w:val="22"/>
          </w:rPr>
          <w:fldChar w:fldCharType="separate"/>
        </w:r>
        <w:r w:rsidRPr="00C909CB">
          <w:rPr>
            <w:rFonts w:asciiTheme="majorHAnsi" w:eastAsiaTheme="majorEastAsia" w:hAnsiTheme="majorHAnsi" w:cstheme="majorBidi"/>
            <w:noProof/>
            <w:sz w:val="22"/>
            <w:szCs w:val="22"/>
          </w:rPr>
          <w:t>2</w:t>
        </w:r>
        <w:r w:rsidRPr="00AB50A9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  <w:r w:rsidRPr="00AB50A9">
          <w:rPr>
            <w:rFonts w:asciiTheme="majorHAnsi" w:eastAsiaTheme="majorEastAsia" w:hAnsiTheme="majorHAnsi" w:cstheme="majorBidi"/>
            <w:sz w:val="22"/>
            <w:szCs w:val="22"/>
          </w:rPr>
          <w:t xml:space="preserve"> </w:t>
        </w:r>
        <w:r>
          <w:rPr>
            <w:rFonts w:asciiTheme="majorHAnsi" w:eastAsiaTheme="majorEastAsia" w:hAnsiTheme="majorHAnsi" w:cstheme="majorBidi"/>
            <w:sz w:val="22"/>
            <w:szCs w:val="22"/>
          </w:rPr>
          <w:t>-</w:t>
        </w:r>
      </w:p>
    </w:sdtContent>
  </w:sdt>
  <w:p w14:paraId="711D100A" w14:textId="77777777" w:rsidR="00B20687" w:rsidRPr="00AB50A9" w:rsidRDefault="00B20687" w:rsidP="00AB50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AE0F6" w14:textId="77777777" w:rsidR="00B20687" w:rsidRDefault="000D552D" w:rsidP="00C909CB">
    <w:pPr>
      <w:pStyle w:val="Kopfzeile"/>
      <w:spacing w:after="240"/>
      <w:jc w:val="center"/>
      <w:rPr>
        <w:sz w:val="22"/>
        <w:szCs w:val="22"/>
      </w:rPr>
    </w:pPr>
    <w:sdt>
      <w:sdtPr>
        <w:rPr>
          <w:sz w:val="22"/>
          <w:szCs w:val="22"/>
        </w:rPr>
        <w:id w:val="-443155873"/>
        <w:docPartObj>
          <w:docPartGallery w:val="Page Numbers (Top of Page)"/>
          <w:docPartUnique/>
        </w:docPartObj>
      </w:sdtPr>
      <w:sdtEndPr/>
      <w:sdtContent>
        <w:r w:rsidR="00B20687" w:rsidRPr="00C909CB">
          <w:rPr>
            <w:sz w:val="22"/>
            <w:szCs w:val="22"/>
          </w:rPr>
          <w:t xml:space="preserve">- </w:t>
        </w:r>
        <w:r w:rsidR="00B20687" w:rsidRPr="00C909CB">
          <w:rPr>
            <w:sz w:val="22"/>
            <w:szCs w:val="22"/>
          </w:rPr>
          <w:fldChar w:fldCharType="begin"/>
        </w:r>
        <w:r w:rsidR="00B20687" w:rsidRPr="00C909CB">
          <w:rPr>
            <w:sz w:val="22"/>
            <w:szCs w:val="22"/>
          </w:rPr>
          <w:instrText>PAGE   \* MERGEFORMAT</w:instrText>
        </w:r>
        <w:r w:rsidR="00B20687" w:rsidRPr="00C909CB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4</w:t>
        </w:r>
        <w:r w:rsidR="00B20687" w:rsidRPr="00C909CB">
          <w:rPr>
            <w:sz w:val="22"/>
            <w:szCs w:val="22"/>
          </w:rPr>
          <w:fldChar w:fldCharType="end"/>
        </w:r>
        <w:r w:rsidR="00B20687" w:rsidRPr="00C909CB">
          <w:rPr>
            <w:sz w:val="22"/>
            <w:szCs w:val="22"/>
          </w:rPr>
          <w:t xml:space="preserve"> -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B20687" w:rsidRPr="004F3971" w14:paraId="395E52AC" w14:textId="77777777" w:rsidTr="008679BF">
      <w:tc>
        <w:tcPr>
          <w:tcW w:w="4605" w:type="dxa"/>
        </w:tcPr>
        <w:p w14:paraId="74F90655" w14:textId="77777777" w:rsidR="00B20687" w:rsidRPr="004F3971" w:rsidRDefault="00B20687" w:rsidP="007758E6">
          <w:pPr>
            <w:spacing w:before="200"/>
            <w:rPr>
              <w:rFonts w:asciiTheme="minorHAnsi" w:hAnsiTheme="minorHAnsi" w:cstheme="minorHAnsi"/>
              <w:sz w:val="24"/>
            </w:rPr>
          </w:pPr>
          <w:r w:rsidRPr="004F3971">
            <w:rPr>
              <w:rFonts w:asciiTheme="minorHAnsi" w:hAnsiTheme="minorHAnsi" w:cstheme="minorHAnsi"/>
              <w:b/>
              <w:sz w:val="24"/>
            </w:rPr>
            <w:t>LANDTAG NORDRHEIN-WESTFALEN</w:t>
          </w:r>
          <w:r w:rsidRPr="004F3971">
            <w:rPr>
              <w:rFonts w:asciiTheme="minorHAnsi" w:hAnsiTheme="minorHAnsi" w:cstheme="minorHAnsi"/>
              <w:sz w:val="24"/>
            </w:rPr>
            <w:br/>
          </w:r>
          <w:r>
            <w:rPr>
              <w:rFonts w:asciiTheme="minorHAnsi" w:hAnsiTheme="minorHAnsi" w:cstheme="minorHAnsi"/>
              <w:sz w:val="24"/>
            </w:rPr>
            <w:t>16</w:t>
          </w:r>
          <w:r w:rsidRPr="004F3971">
            <w:rPr>
              <w:rFonts w:asciiTheme="minorHAnsi" w:hAnsiTheme="minorHAnsi" w:cstheme="minorHAnsi"/>
              <w:sz w:val="24"/>
            </w:rPr>
            <w:t>. Wahlperiode</w:t>
          </w:r>
        </w:p>
        <w:p w14:paraId="1074EF95" w14:textId="77777777" w:rsidR="00B20687" w:rsidRPr="004F3971" w:rsidRDefault="00B20687" w:rsidP="00D16B96">
          <w:pPr>
            <w:spacing w:before="180"/>
            <w:rPr>
              <w:rFonts w:asciiTheme="minorHAnsi" w:hAnsiTheme="minorHAnsi" w:cstheme="minorHAnsi"/>
            </w:rPr>
          </w:pPr>
        </w:p>
      </w:tc>
      <w:tc>
        <w:tcPr>
          <w:tcW w:w="4605" w:type="dxa"/>
        </w:tcPr>
        <w:p w14:paraId="7117CE9D" w14:textId="77777777" w:rsidR="00B20687" w:rsidRPr="00950034" w:rsidRDefault="00B20687" w:rsidP="00635D6D">
          <w:pPr>
            <w:jc w:val="right"/>
            <w:rPr>
              <w:b/>
              <w:sz w:val="44"/>
              <w:szCs w:val="44"/>
            </w:rPr>
          </w:pPr>
        </w:p>
      </w:tc>
    </w:tr>
    <w:tr w:rsidR="00B20687" w:rsidRPr="004F3971" w14:paraId="121B8934" w14:textId="77777777" w:rsidTr="008679BF">
      <w:tc>
        <w:tcPr>
          <w:tcW w:w="4605" w:type="dxa"/>
        </w:tcPr>
        <w:p w14:paraId="72967110" w14:textId="77777777" w:rsidR="00B20687" w:rsidRPr="004F3971" w:rsidRDefault="00B20687" w:rsidP="00D16B96">
          <w:pPr>
            <w:rPr>
              <w:rFonts w:asciiTheme="minorHAnsi" w:hAnsiTheme="minorHAnsi" w:cstheme="minorHAnsi"/>
            </w:rPr>
          </w:pPr>
        </w:p>
      </w:tc>
      <w:tc>
        <w:tcPr>
          <w:tcW w:w="4605" w:type="dxa"/>
        </w:tcPr>
        <w:p w14:paraId="107C7830" w14:textId="77777777" w:rsidR="00B20687" w:rsidRPr="00123A1B" w:rsidRDefault="00B20687" w:rsidP="00FA4BA5">
          <w:pPr>
            <w:jc w:val="right"/>
            <w:rPr>
              <w:sz w:val="24"/>
            </w:rPr>
          </w:pPr>
          <w:r>
            <w:rPr>
              <w:sz w:val="24"/>
            </w:rPr>
            <w:t>16.03.2015</w:t>
          </w:r>
        </w:p>
      </w:tc>
    </w:tr>
  </w:tbl>
  <w:p w14:paraId="456B5978" w14:textId="77777777" w:rsidR="00B20687" w:rsidRDefault="00B2068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327"/>
    <w:multiLevelType w:val="hybridMultilevel"/>
    <w:tmpl w:val="93D60EBA"/>
    <w:lvl w:ilvl="0" w:tplc="3EBAB7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702C7"/>
    <w:multiLevelType w:val="hybridMultilevel"/>
    <w:tmpl w:val="A3765752"/>
    <w:lvl w:ilvl="0" w:tplc="68C2540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F7A0D"/>
    <w:multiLevelType w:val="hybridMultilevel"/>
    <w:tmpl w:val="61AA2B4E"/>
    <w:lvl w:ilvl="0" w:tplc="4A760496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79" w:hanging="360"/>
      </w:pPr>
    </w:lvl>
    <w:lvl w:ilvl="2" w:tplc="0407001B" w:tentative="1">
      <w:start w:val="1"/>
      <w:numFmt w:val="lowerRoman"/>
      <w:lvlText w:val="%3."/>
      <w:lvlJc w:val="right"/>
      <w:pPr>
        <w:ind w:left="2399" w:hanging="180"/>
      </w:pPr>
    </w:lvl>
    <w:lvl w:ilvl="3" w:tplc="0407000F" w:tentative="1">
      <w:start w:val="1"/>
      <w:numFmt w:val="decimal"/>
      <w:lvlText w:val="%4."/>
      <w:lvlJc w:val="left"/>
      <w:pPr>
        <w:ind w:left="3119" w:hanging="360"/>
      </w:pPr>
    </w:lvl>
    <w:lvl w:ilvl="4" w:tplc="04070019" w:tentative="1">
      <w:start w:val="1"/>
      <w:numFmt w:val="lowerLetter"/>
      <w:lvlText w:val="%5."/>
      <w:lvlJc w:val="left"/>
      <w:pPr>
        <w:ind w:left="3839" w:hanging="360"/>
      </w:pPr>
    </w:lvl>
    <w:lvl w:ilvl="5" w:tplc="0407001B" w:tentative="1">
      <w:start w:val="1"/>
      <w:numFmt w:val="lowerRoman"/>
      <w:lvlText w:val="%6."/>
      <w:lvlJc w:val="right"/>
      <w:pPr>
        <w:ind w:left="4559" w:hanging="180"/>
      </w:pPr>
    </w:lvl>
    <w:lvl w:ilvl="6" w:tplc="0407000F" w:tentative="1">
      <w:start w:val="1"/>
      <w:numFmt w:val="decimal"/>
      <w:lvlText w:val="%7."/>
      <w:lvlJc w:val="left"/>
      <w:pPr>
        <w:ind w:left="5279" w:hanging="360"/>
      </w:pPr>
    </w:lvl>
    <w:lvl w:ilvl="7" w:tplc="04070019" w:tentative="1">
      <w:start w:val="1"/>
      <w:numFmt w:val="lowerLetter"/>
      <w:lvlText w:val="%8."/>
      <w:lvlJc w:val="left"/>
      <w:pPr>
        <w:ind w:left="5999" w:hanging="360"/>
      </w:pPr>
    </w:lvl>
    <w:lvl w:ilvl="8" w:tplc="0407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3">
    <w:nsid w:val="3E2D101D"/>
    <w:multiLevelType w:val="hybridMultilevel"/>
    <w:tmpl w:val="03203DE4"/>
    <w:lvl w:ilvl="0" w:tplc="364E95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0276B"/>
    <w:multiLevelType w:val="hybridMultilevel"/>
    <w:tmpl w:val="A26E0140"/>
    <w:lvl w:ilvl="0" w:tplc="517A32F8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7E804152"/>
    <w:multiLevelType w:val="hybridMultilevel"/>
    <w:tmpl w:val="68B4548A"/>
    <w:lvl w:ilvl="0" w:tplc="409AB7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09"/>
  <w:autoHyphenation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5D"/>
    <w:rsid w:val="00000A2A"/>
    <w:rsid w:val="00002F5C"/>
    <w:rsid w:val="00003D3F"/>
    <w:rsid w:val="0000438D"/>
    <w:rsid w:val="00005E23"/>
    <w:rsid w:val="0001333B"/>
    <w:rsid w:val="000201A2"/>
    <w:rsid w:val="00022901"/>
    <w:rsid w:val="00026030"/>
    <w:rsid w:val="00045951"/>
    <w:rsid w:val="00054534"/>
    <w:rsid w:val="00057620"/>
    <w:rsid w:val="000577C0"/>
    <w:rsid w:val="000620B8"/>
    <w:rsid w:val="000628F2"/>
    <w:rsid w:val="00065AFC"/>
    <w:rsid w:val="00067D93"/>
    <w:rsid w:val="00072EB4"/>
    <w:rsid w:val="00073ACE"/>
    <w:rsid w:val="00074CAE"/>
    <w:rsid w:val="00075DD9"/>
    <w:rsid w:val="000761D8"/>
    <w:rsid w:val="00076C03"/>
    <w:rsid w:val="00081821"/>
    <w:rsid w:val="00082115"/>
    <w:rsid w:val="000826C6"/>
    <w:rsid w:val="0008273A"/>
    <w:rsid w:val="0008279E"/>
    <w:rsid w:val="00082823"/>
    <w:rsid w:val="000845D7"/>
    <w:rsid w:val="00085D25"/>
    <w:rsid w:val="0009080C"/>
    <w:rsid w:val="00091083"/>
    <w:rsid w:val="00094AEA"/>
    <w:rsid w:val="000956C5"/>
    <w:rsid w:val="000A1FCF"/>
    <w:rsid w:val="000A4407"/>
    <w:rsid w:val="000A528E"/>
    <w:rsid w:val="000B0C48"/>
    <w:rsid w:val="000B42ED"/>
    <w:rsid w:val="000B4D20"/>
    <w:rsid w:val="000B7618"/>
    <w:rsid w:val="000C123F"/>
    <w:rsid w:val="000C1A6B"/>
    <w:rsid w:val="000D2C1A"/>
    <w:rsid w:val="000D2CFD"/>
    <w:rsid w:val="000D552D"/>
    <w:rsid w:val="000D5C6B"/>
    <w:rsid w:val="000D627F"/>
    <w:rsid w:val="000D67E9"/>
    <w:rsid w:val="000D726C"/>
    <w:rsid w:val="000F1932"/>
    <w:rsid w:val="000F3A64"/>
    <w:rsid w:val="000F44FB"/>
    <w:rsid w:val="000F5030"/>
    <w:rsid w:val="0010678D"/>
    <w:rsid w:val="001129B3"/>
    <w:rsid w:val="00113A1A"/>
    <w:rsid w:val="00115955"/>
    <w:rsid w:val="00115F21"/>
    <w:rsid w:val="001208F7"/>
    <w:rsid w:val="00121033"/>
    <w:rsid w:val="001277FB"/>
    <w:rsid w:val="0013582E"/>
    <w:rsid w:val="00146446"/>
    <w:rsid w:val="00153D56"/>
    <w:rsid w:val="00154CAD"/>
    <w:rsid w:val="001656ED"/>
    <w:rsid w:val="00177183"/>
    <w:rsid w:val="00184ED9"/>
    <w:rsid w:val="001909C3"/>
    <w:rsid w:val="00194D74"/>
    <w:rsid w:val="00195BF9"/>
    <w:rsid w:val="00196C4B"/>
    <w:rsid w:val="001A1AD7"/>
    <w:rsid w:val="001A79CB"/>
    <w:rsid w:val="001B3158"/>
    <w:rsid w:val="001B3A2F"/>
    <w:rsid w:val="001B73CC"/>
    <w:rsid w:val="001C75EE"/>
    <w:rsid w:val="001C7A39"/>
    <w:rsid w:val="001D0DEE"/>
    <w:rsid w:val="001D3426"/>
    <w:rsid w:val="001D7F88"/>
    <w:rsid w:val="001E0936"/>
    <w:rsid w:val="001E270E"/>
    <w:rsid w:val="001E4FEE"/>
    <w:rsid w:val="001F168D"/>
    <w:rsid w:val="001F6EA6"/>
    <w:rsid w:val="00201C7E"/>
    <w:rsid w:val="00207D5D"/>
    <w:rsid w:val="0021075A"/>
    <w:rsid w:val="00211A87"/>
    <w:rsid w:val="002123D4"/>
    <w:rsid w:val="00215F3C"/>
    <w:rsid w:val="00224ACD"/>
    <w:rsid w:val="0022571E"/>
    <w:rsid w:val="002266C4"/>
    <w:rsid w:val="00226B06"/>
    <w:rsid w:val="00227298"/>
    <w:rsid w:val="00231FF2"/>
    <w:rsid w:val="002322ED"/>
    <w:rsid w:val="00237130"/>
    <w:rsid w:val="00243B34"/>
    <w:rsid w:val="0024626F"/>
    <w:rsid w:val="00251A51"/>
    <w:rsid w:val="00255A78"/>
    <w:rsid w:val="002578FD"/>
    <w:rsid w:val="002668E0"/>
    <w:rsid w:val="00270CD8"/>
    <w:rsid w:val="00272B83"/>
    <w:rsid w:val="002730D5"/>
    <w:rsid w:val="002761CA"/>
    <w:rsid w:val="00277950"/>
    <w:rsid w:val="00284598"/>
    <w:rsid w:val="002859CB"/>
    <w:rsid w:val="002915D3"/>
    <w:rsid w:val="00291921"/>
    <w:rsid w:val="00291D69"/>
    <w:rsid w:val="002953E3"/>
    <w:rsid w:val="00295F1C"/>
    <w:rsid w:val="0029771C"/>
    <w:rsid w:val="002A1401"/>
    <w:rsid w:val="002A332A"/>
    <w:rsid w:val="002A44D0"/>
    <w:rsid w:val="002B16D2"/>
    <w:rsid w:val="002B21C6"/>
    <w:rsid w:val="002B21E2"/>
    <w:rsid w:val="002B3244"/>
    <w:rsid w:val="002C42E0"/>
    <w:rsid w:val="002C49D8"/>
    <w:rsid w:val="002D3D20"/>
    <w:rsid w:val="002E625F"/>
    <w:rsid w:val="002E7006"/>
    <w:rsid w:val="002F0E87"/>
    <w:rsid w:val="002F2C57"/>
    <w:rsid w:val="002F616C"/>
    <w:rsid w:val="00305A82"/>
    <w:rsid w:val="00307892"/>
    <w:rsid w:val="00320545"/>
    <w:rsid w:val="0032404B"/>
    <w:rsid w:val="00330CA1"/>
    <w:rsid w:val="003349C5"/>
    <w:rsid w:val="00340A93"/>
    <w:rsid w:val="00343254"/>
    <w:rsid w:val="00344915"/>
    <w:rsid w:val="00350D79"/>
    <w:rsid w:val="00353C62"/>
    <w:rsid w:val="00361D91"/>
    <w:rsid w:val="00363D26"/>
    <w:rsid w:val="00364C5D"/>
    <w:rsid w:val="00367FA7"/>
    <w:rsid w:val="00375ED1"/>
    <w:rsid w:val="0038716B"/>
    <w:rsid w:val="003903A3"/>
    <w:rsid w:val="003908ED"/>
    <w:rsid w:val="00390CB4"/>
    <w:rsid w:val="003927BC"/>
    <w:rsid w:val="0039699B"/>
    <w:rsid w:val="003A7D3A"/>
    <w:rsid w:val="003B4151"/>
    <w:rsid w:val="003B66D5"/>
    <w:rsid w:val="003C19A1"/>
    <w:rsid w:val="003C4066"/>
    <w:rsid w:val="003D0BBB"/>
    <w:rsid w:val="003D2211"/>
    <w:rsid w:val="003D77C5"/>
    <w:rsid w:val="003E234E"/>
    <w:rsid w:val="003E70DA"/>
    <w:rsid w:val="003F003E"/>
    <w:rsid w:val="003F0710"/>
    <w:rsid w:val="003F1A3F"/>
    <w:rsid w:val="003F1D9A"/>
    <w:rsid w:val="003F3517"/>
    <w:rsid w:val="003F4FAF"/>
    <w:rsid w:val="003F7B76"/>
    <w:rsid w:val="00402C99"/>
    <w:rsid w:val="004129AA"/>
    <w:rsid w:val="00412B59"/>
    <w:rsid w:val="0041578B"/>
    <w:rsid w:val="004166BA"/>
    <w:rsid w:val="00416A33"/>
    <w:rsid w:val="00421033"/>
    <w:rsid w:val="0042241D"/>
    <w:rsid w:val="00431D1F"/>
    <w:rsid w:val="00432038"/>
    <w:rsid w:val="004330F7"/>
    <w:rsid w:val="00436B69"/>
    <w:rsid w:val="00441087"/>
    <w:rsid w:val="00443043"/>
    <w:rsid w:val="00445A55"/>
    <w:rsid w:val="00451AE9"/>
    <w:rsid w:val="00455048"/>
    <w:rsid w:val="004617FD"/>
    <w:rsid w:val="00461B09"/>
    <w:rsid w:val="0047622E"/>
    <w:rsid w:val="00483EF6"/>
    <w:rsid w:val="00494DFC"/>
    <w:rsid w:val="004A04E3"/>
    <w:rsid w:val="004A3F0F"/>
    <w:rsid w:val="004A4268"/>
    <w:rsid w:val="004B1BD1"/>
    <w:rsid w:val="004B7B6F"/>
    <w:rsid w:val="004C2713"/>
    <w:rsid w:val="004C35F8"/>
    <w:rsid w:val="004C465A"/>
    <w:rsid w:val="004D4890"/>
    <w:rsid w:val="004D4ADA"/>
    <w:rsid w:val="004D4B49"/>
    <w:rsid w:val="004E195A"/>
    <w:rsid w:val="004E38E2"/>
    <w:rsid w:val="004E6B81"/>
    <w:rsid w:val="004E6E0B"/>
    <w:rsid w:val="004F174A"/>
    <w:rsid w:val="004F3971"/>
    <w:rsid w:val="004F5A6E"/>
    <w:rsid w:val="004F775E"/>
    <w:rsid w:val="0050066F"/>
    <w:rsid w:val="005071DA"/>
    <w:rsid w:val="005108EF"/>
    <w:rsid w:val="00511929"/>
    <w:rsid w:val="00511F68"/>
    <w:rsid w:val="00512529"/>
    <w:rsid w:val="0051345E"/>
    <w:rsid w:val="00514505"/>
    <w:rsid w:val="00514979"/>
    <w:rsid w:val="0052045B"/>
    <w:rsid w:val="005255A2"/>
    <w:rsid w:val="00527FA1"/>
    <w:rsid w:val="0053565D"/>
    <w:rsid w:val="00557E5E"/>
    <w:rsid w:val="00561E61"/>
    <w:rsid w:val="00562FE3"/>
    <w:rsid w:val="00564C18"/>
    <w:rsid w:val="00571270"/>
    <w:rsid w:val="00572328"/>
    <w:rsid w:val="00574E0E"/>
    <w:rsid w:val="00580AAD"/>
    <w:rsid w:val="00583875"/>
    <w:rsid w:val="0058517D"/>
    <w:rsid w:val="005877C9"/>
    <w:rsid w:val="00592777"/>
    <w:rsid w:val="00592828"/>
    <w:rsid w:val="00593852"/>
    <w:rsid w:val="00594D9F"/>
    <w:rsid w:val="005A2B2C"/>
    <w:rsid w:val="005A48ED"/>
    <w:rsid w:val="005A5195"/>
    <w:rsid w:val="005B301D"/>
    <w:rsid w:val="005B31CB"/>
    <w:rsid w:val="005B4373"/>
    <w:rsid w:val="005B6ED2"/>
    <w:rsid w:val="005C134A"/>
    <w:rsid w:val="005C15C6"/>
    <w:rsid w:val="005D0628"/>
    <w:rsid w:val="005D34FB"/>
    <w:rsid w:val="005D39D8"/>
    <w:rsid w:val="005E4485"/>
    <w:rsid w:val="005F5999"/>
    <w:rsid w:val="006005D2"/>
    <w:rsid w:val="00601B10"/>
    <w:rsid w:val="00604D6A"/>
    <w:rsid w:val="006146D2"/>
    <w:rsid w:val="006173A9"/>
    <w:rsid w:val="00624DA8"/>
    <w:rsid w:val="00630582"/>
    <w:rsid w:val="006309D2"/>
    <w:rsid w:val="00631E9B"/>
    <w:rsid w:val="006353E7"/>
    <w:rsid w:val="00635D6D"/>
    <w:rsid w:val="00635F01"/>
    <w:rsid w:val="00636563"/>
    <w:rsid w:val="00642F85"/>
    <w:rsid w:val="0064698B"/>
    <w:rsid w:val="006513F5"/>
    <w:rsid w:val="00662522"/>
    <w:rsid w:val="006656C5"/>
    <w:rsid w:val="00672F46"/>
    <w:rsid w:val="00687024"/>
    <w:rsid w:val="00690092"/>
    <w:rsid w:val="00690CD8"/>
    <w:rsid w:val="006A4E30"/>
    <w:rsid w:val="006A5363"/>
    <w:rsid w:val="006B5975"/>
    <w:rsid w:val="006C2557"/>
    <w:rsid w:val="006C3EC5"/>
    <w:rsid w:val="006D3612"/>
    <w:rsid w:val="006D5197"/>
    <w:rsid w:val="006E1DC1"/>
    <w:rsid w:val="006E226C"/>
    <w:rsid w:val="006E464C"/>
    <w:rsid w:val="006E5115"/>
    <w:rsid w:val="006F0910"/>
    <w:rsid w:val="006F5E8B"/>
    <w:rsid w:val="007024B1"/>
    <w:rsid w:val="00703C7B"/>
    <w:rsid w:val="007110F9"/>
    <w:rsid w:val="00712F51"/>
    <w:rsid w:val="00712FE9"/>
    <w:rsid w:val="00714292"/>
    <w:rsid w:val="00715F86"/>
    <w:rsid w:val="007161B0"/>
    <w:rsid w:val="00717E62"/>
    <w:rsid w:val="00722D1E"/>
    <w:rsid w:val="00725232"/>
    <w:rsid w:val="00727FDE"/>
    <w:rsid w:val="00730087"/>
    <w:rsid w:val="00733479"/>
    <w:rsid w:val="00735DA7"/>
    <w:rsid w:val="00737201"/>
    <w:rsid w:val="00740850"/>
    <w:rsid w:val="00741055"/>
    <w:rsid w:val="00742B63"/>
    <w:rsid w:val="0074411D"/>
    <w:rsid w:val="007461FC"/>
    <w:rsid w:val="00752945"/>
    <w:rsid w:val="00757439"/>
    <w:rsid w:val="0076155C"/>
    <w:rsid w:val="00763B83"/>
    <w:rsid w:val="00764AE6"/>
    <w:rsid w:val="007656D6"/>
    <w:rsid w:val="007708DE"/>
    <w:rsid w:val="00772898"/>
    <w:rsid w:val="0077383E"/>
    <w:rsid w:val="007758E6"/>
    <w:rsid w:val="00777830"/>
    <w:rsid w:val="007778AD"/>
    <w:rsid w:val="00780148"/>
    <w:rsid w:val="007852B6"/>
    <w:rsid w:val="007A25F2"/>
    <w:rsid w:val="007A72C6"/>
    <w:rsid w:val="007B29EB"/>
    <w:rsid w:val="007B4523"/>
    <w:rsid w:val="007B60FE"/>
    <w:rsid w:val="007C08E8"/>
    <w:rsid w:val="007D5E15"/>
    <w:rsid w:val="007E32FB"/>
    <w:rsid w:val="007E4260"/>
    <w:rsid w:val="007F05BB"/>
    <w:rsid w:val="007F21B4"/>
    <w:rsid w:val="008031F8"/>
    <w:rsid w:val="008054FC"/>
    <w:rsid w:val="008153AA"/>
    <w:rsid w:val="00822474"/>
    <w:rsid w:val="008235BF"/>
    <w:rsid w:val="00831241"/>
    <w:rsid w:val="008344C3"/>
    <w:rsid w:val="00836A24"/>
    <w:rsid w:val="00836E47"/>
    <w:rsid w:val="008400EE"/>
    <w:rsid w:val="00850146"/>
    <w:rsid w:val="00850D4F"/>
    <w:rsid w:val="00851660"/>
    <w:rsid w:val="00854806"/>
    <w:rsid w:val="00855A10"/>
    <w:rsid w:val="0085747A"/>
    <w:rsid w:val="008679BF"/>
    <w:rsid w:val="00870115"/>
    <w:rsid w:val="00871BDB"/>
    <w:rsid w:val="008802A1"/>
    <w:rsid w:val="00884321"/>
    <w:rsid w:val="0088504F"/>
    <w:rsid w:val="0088724B"/>
    <w:rsid w:val="0089497F"/>
    <w:rsid w:val="00896637"/>
    <w:rsid w:val="008A0292"/>
    <w:rsid w:val="008A0DF7"/>
    <w:rsid w:val="008A25B3"/>
    <w:rsid w:val="008A627F"/>
    <w:rsid w:val="008B0B3F"/>
    <w:rsid w:val="008B5C8F"/>
    <w:rsid w:val="008B6E5D"/>
    <w:rsid w:val="008B78B9"/>
    <w:rsid w:val="008C2043"/>
    <w:rsid w:val="008C5735"/>
    <w:rsid w:val="008C77E0"/>
    <w:rsid w:val="008D0AB3"/>
    <w:rsid w:val="008D2DE1"/>
    <w:rsid w:val="008E1475"/>
    <w:rsid w:val="008E2F34"/>
    <w:rsid w:val="008E32A8"/>
    <w:rsid w:val="008E331D"/>
    <w:rsid w:val="008E6617"/>
    <w:rsid w:val="008F6537"/>
    <w:rsid w:val="00911EE6"/>
    <w:rsid w:val="0091211E"/>
    <w:rsid w:val="00916118"/>
    <w:rsid w:val="009175C8"/>
    <w:rsid w:val="0093522E"/>
    <w:rsid w:val="00936526"/>
    <w:rsid w:val="009366B0"/>
    <w:rsid w:val="00937EBD"/>
    <w:rsid w:val="0094675A"/>
    <w:rsid w:val="009468CD"/>
    <w:rsid w:val="00956473"/>
    <w:rsid w:val="00964895"/>
    <w:rsid w:val="009656F7"/>
    <w:rsid w:val="009717B2"/>
    <w:rsid w:val="00973EC6"/>
    <w:rsid w:val="009863D8"/>
    <w:rsid w:val="0099582C"/>
    <w:rsid w:val="00995F3E"/>
    <w:rsid w:val="009B0C60"/>
    <w:rsid w:val="009B4804"/>
    <w:rsid w:val="009D187C"/>
    <w:rsid w:val="009D403B"/>
    <w:rsid w:val="009D4F1D"/>
    <w:rsid w:val="009D5E39"/>
    <w:rsid w:val="009E7F56"/>
    <w:rsid w:val="009F6C06"/>
    <w:rsid w:val="009F71A6"/>
    <w:rsid w:val="009F7285"/>
    <w:rsid w:val="00A00943"/>
    <w:rsid w:val="00A016E1"/>
    <w:rsid w:val="00A03467"/>
    <w:rsid w:val="00A107BE"/>
    <w:rsid w:val="00A13561"/>
    <w:rsid w:val="00A17085"/>
    <w:rsid w:val="00A401C1"/>
    <w:rsid w:val="00A41B4F"/>
    <w:rsid w:val="00A5557A"/>
    <w:rsid w:val="00A57B46"/>
    <w:rsid w:val="00A64B93"/>
    <w:rsid w:val="00A669AD"/>
    <w:rsid w:val="00A7726C"/>
    <w:rsid w:val="00A82F6A"/>
    <w:rsid w:val="00A8523F"/>
    <w:rsid w:val="00A85D2C"/>
    <w:rsid w:val="00A869AC"/>
    <w:rsid w:val="00A8742F"/>
    <w:rsid w:val="00A874A3"/>
    <w:rsid w:val="00A95B2E"/>
    <w:rsid w:val="00AA3FF0"/>
    <w:rsid w:val="00AA414A"/>
    <w:rsid w:val="00AA5159"/>
    <w:rsid w:val="00AB1EF8"/>
    <w:rsid w:val="00AB50A9"/>
    <w:rsid w:val="00AC05E4"/>
    <w:rsid w:val="00AC24B7"/>
    <w:rsid w:val="00AC506F"/>
    <w:rsid w:val="00AD1FE3"/>
    <w:rsid w:val="00AD2E90"/>
    <w:rsid w:val="00AD5115"/>
    <w:rsid w:val="00AD5CB5"/>
    <w:rsid w:val="00AD7E47"/>
    <w:rsid w:val="00AE681E"/>
    <w:rsid w:val="00AE7643"/>
    <w:rsid w:val="00AF7673"/>
    <w:rsid w:val="00B001A6"/>
    <w:rsid w:val="00B057EA"/>
    <w:rsid w:val="00B0786A"/>
    <w:rsid w:val="00B13240"/>
    <w:rsid w:val="00B20687"/>
    <w:rsid w:val="00B2197E"/>
    <w:rsid w:val="00B231BE"/>
    <w:rsid w:val="00B45659"/>
    <w:rsid w:val="00B52E31"/>
    <w:rsid w:val="00B53E27"/>
    <w:rsid w:val="00B55DA6"/>
    <w:rsid w:val="00B567B3"/>
    <w:rsid w:val="00B63C4A"/>
    <w:rsid w:val="00B66305"/>
    <w:rsid w:val="00B66E09"/>
    <w:rsid w:val="00B739E5"/>
    <w:rsid w:val="00B7721D"/>
    <w:rsid w:val="00B85D2A"/>
    <w:rsid w:val="00B9173D"/>
    <w:rsid w:val="00B91D9E"/>
    <w:rsid w:val="00B93D1F"/>
    <w:rsid w:val="00B96F12"/>
    <w:rsid w:val="00BA2EE6"/>
    <w:rsid w:val="00BA3B3B"/>
    <w:rsid w:val="00BA5116"/>
    <w:rsid w:val="00BB05F4"/>
    <w:rsid w:val="00BB2950"/>
    <w:rsid w:val="00BB72FA"/>
    <w:rsid w:val="00BC10B2"/>
    <w:rsid w:val="00BC7F76"/>
    <w:rsid w:val="00BD61AA"/>
    <w:rsid w:val="00BD726D"/>
    <w:rsid w:val="00BD75DE"/>
    <w:rsid w:val="00BE2624"/>
    <w:rsid w:val="00BE3F57"/>
    <w:rsid w:val="00BE6C3A"/>
    <w:rsid w:val="00BF495E"/>
    <w:rsid w:val="00BF6354"/>
    <w:rsid w:val="00C145B8"/>
    <w:rsid w:val="00C152C0"/>
    <w:rsid w:val="00C2623C"/>
    <w:rsid w:val="00C27C44"/>
    <w:rsid w:val="00C362AC"/>
    <w:rsid w:val="00C44B84"/>
    <w:rsid w:val="00C45778"/>
    <w:rsid w:val="00C4578E"/>
    <w:rsid w:val="00C57610"/>
    <w:rsid w:val="00C576BC"/>
    <w:rsid w:val="00C61713"/>
    <w:rsid w:val="00C65952"/>
    <w:rsid w:val="00C65975"/>
    <w:rsid w:val="00C72FA5"/>
    <w:rsid w:val="00C73FF7"/>
    <w:rsid w:val="00C909CB"/>
    <w:rsid w:val="00C90D40"/>
    <w:rsid w:val="00C94B43"/>
    <w:rsid w:val="00CA3DD0"/>
    <w:rsid w:val="00CA5C11"/>
    <w:rsid w:val="00CB5C78"/>
    <w:rsid w:val="00CC58CA"/>
    <w:rsid w:val="00CC70B4"/>
    <w:rsid w:val="00CD0BAA"/>
    <w:rsid w:val="00CD4FDA"/>
    <w:rsid w:val="00CD652C"/>
    <w:rsid w:val="00CE03D6"/>
    <w:rsid w:val="00CE21B8"/>
    <w:rsid w:val="00CE2B1A"/>
    <w:rsid w:val="00CE2DF9"/>
    <w:rsid w:val="00CE3751"/>
    <w:rsid w:val="00CF18BA"/>
    <w:rsid w:val="00CF7ADF"/>
    <w:rsid w:val="00D01E0B"/>
    <w:rsid w:val="00D04F7C"/>
    <w:rsid w:val="00D102F5"/>
    <w:rsid w:val="00D12A85"/>
    <w:rsid w:val="00D12FFD"/>
    <w:rsid w:val="00D142F3"/>
    <w:rsid w:val="00D16B96"/>
    <w:rsid w:val="00D30241"/>
    <w:rsid w:val="00D30A6C"/>
    <w:rsid w:val="00D30DD6"/>
    <w:rsid w:val="00D40DDB"/>
    <w:rsid w:val="00D420E5"/>
    <w:rsid w:val="00D43F0E"/>
    <w:rsid w:val="00D4528D"/>
    <w:rsid w:val="00D64229"/>
    <w:rsid w:val="00D6783E"/>
    <w:rsid w:val="00D81EDC"/>
    <w:rsid w:val="00D92412"/>
    <w:rsid w:val="00D94383"/>
    <w:rsid w:val="00D94990"/>
    <w:rsid w:val="00D976D7"/>
    <w:rsid w:val="00DA2211"/>
    <w:rsid w:val="00DA40B4"/>
    <w:rsid w:val="00DA4AE3"/>
    <w:rsid w:val="00DB4E6F"/>
    <w:rsid w:val="00DC0489"/>
    <w:rsid w:val="00DC061B"/>
    <w:rsid w:val="00DE7EC6"/>
    <w:rsid w:val="00DF20DF"/>
    <w:rsid w:val="00DF2E0E"/>
    <w:rsid w:val="00DF70C4"/>
    <w:rsid w:val="00E028D7"/>
    <w:rsid w:val="00E038B1"/>
    <w:rsid w:val="00E107AA"/>
    <w:rsid w:val="00E11493"/>
    <w:rsid w:val="00E11CAF"/>
    <w:rsid w:val="00E11F08"/>
    <w:rsid w:val="00E12ABF"/>
    <w:rsid w:val="00E17C76"/>
    <w:rsid w:val="00E21A7C"/>
    <w:rsid w:val="00E22824"/>
    <w:rsid w:val="00E26296"/>
    <w:rsid w:val="00E315B2"/>
    <w:rsid w:val="00E359FE"/>
    <w:rsid w:val="00E35C9E"/>
    <w:rsid w:val="00E42A11"/>
    <w:rsid w:val="00E43EF4"/>
    <w:rsid w:val="00E43F2E"/>
    <w:rsid w:val="00E516EF"/>
    <w:rsid w:val="00E521D1"/>
    <w:rsid w:val="00E5239F"/>
    <w:rsid w:val="00E532A4"/>
    <w:rsid w:val="00E54D5B"/>
    <w:rsid w:val="00E62168"/>
    <w:rsid w:val="00E735D7"/>
    <w:rsid w:val="00E7657D"/>
    <w:rsid w:val="00E773EA"/>
    <w:rsid w:val="00E87F5B"/>
    <w:rsid w:val="00E913FB"/>
    <w:rsid w:val="00E9452F"/>
    <w:rsid w:val="00E978EC"/>
    <w:rsid w:val="00EA0401"/>
    <w:rsid w:val="00EA70C3"/>
    <w:rsid w:val="00EB1D38"/>
    <w:rsid w:val="00EB52D5"/>
    <w:rsid w:val="00EB6E71"/>
    <w:rsid w:val="00EC4FF8"/>
    <w:rsid w:val="00EC61D0"/>
    <w:rsid w:val="00ED5F13"/>
    <w:rsid w:val="00EE1D61"/>
    <w:rsid w:val="00EE471A"/>
    <w:rsid w:val="00EE53D5"/>
    <w:rsid w:val="00EF190E"/>
    <w:rsid w:val="00EF44B8"/>
    <w:rsid w:val="00EF5BBA"/>
    <w:rsid w:val="00F01296"/>
    <w:rsid w:val="00F05E2E"/>
    <w:rsid w:val="00F10657"/>
    <w:rsid w:val="00F1420F"/>
    <w:rsid w:val="00F2240D"/>
    <w:rsid w:val="00F2311B"/>
    <w:rsid w:val="00F2438C"/>
    <w:rsid w:val="00F25709"/>
    <w:rsid w:val="00F31C7E"/>
    <w:rsid w:val="00F3607D"/>
    <w:rsid w:val="00F37344"/>
    <w:rsid w:val="00F43FD0"/>
    <w:rsid w:val="00F50B54"/>
    <w:rsid w:val="00F56022"/>
    <w:rsid w:val="00F7322F"/>
    <w:rsid w:val="00F759D9"/>
    <w:rsid w:val="00F77434"/>
    <w:rsid w:val="00F81884"/>
    <w:rsid w:val="00F818AE"/>
    <w:rsid w:val="00F8497F"/>
    <w:rsid w:val="00F87A81"/>
    <w:rsid w:val="00F93A0E"/>
    <w:rsid w:val="00F9523C"/>
    <w:rsid w:val="00F96773"/>
    <w:rsid w:val="00F96E06"/>
    <w:rsid w:val="00F971DC"/>
    <w:rsid w:val="00F97BE8"/>
    <w:rsid w:val="00FA1D1A"/>
    <w:rsid w:val="00FA231D"/>
    <w:rsid w:val="00FA4BA5"/>
    <w:rsid w:val="00FC5FC1"/>
    <w:rsid w:val="00FD3CC7"/>
    <w:rsid w:val="00FD3E8F"/>
    <w:rsid w:val="00FD508F"/>
    <w:rsid w:val="00FE315E"/>
    <w:rsid w:val="00FE337E"/>
    <w:rsid w:val="00FE3FA5"/>
    <w:rsid w:val="00FF0032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03194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675A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3971"/>
  </w:style>
  <w:style w:type="paragraph" w:styleId="Fuzeile">
    <w:name w:val="footer"/>
    <w:basedOn w:val="Standard"/>
    <w:link w:val="FuzeileZchn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rsid w:val="004F3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9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9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F3971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D4F1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146446"/>
    <w:pPr>
      <w:ind w:left="720"/>
      <w:contextualSpacing/>
    </w:pPr>
  </w:style>
  <w:style w:type="character" w:customStyle="1" w:styleId="value1">
    <w:name w:val="value1"/>
    <w:basedOn w:val="Absatz-Standardschriftart"/>
    <w:rsid w:val="00AB1EF8"/>
  </w:style>
  <w:style w:type="paragraph" w:styleId="Textkrper">
    <w:name w:val="Body Text"/>
    <w:basedOn w:val="Standard"/>
    <w:link w:val="TextkrperZchn"/>
    <w:uiPriority w:val="99"/>
    <w:rsid w:val="00557E5E"/>
    <w:pPr>
      <w:spacing w:line="360" w:lineRule="auto"/>
      <w:jc w:val="both"/>
    </w:pPr>
    <w:rPr>
      <w:rFonts w:ascii="Times New Roman" w:hAnsi="Times New Roman" w:cs="Arial"/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57E5E"/>
    <w:rPr>
      <w:rFonts w:ascii="Times New Roman" w:eastAsia="Times New Roman" w:hAnsi="Times New Roman" w:cs="Arial"/>
      <w:b/>
      <w:bCs/>
      <w:lang w:eastAsia="de-DE"/>
    </w:rPr>
  </w:style>
  <w:style w:type="character" w:styleId="Fett">
    <w:name w:val="Strong"/>
    <w:basedOn w:val="Absatz-Standardschriftart"/>
    <w:uiPriority w:val="22"/>
    <w:qFormat/>
    <w:rsid w:val="00BB2950"/>
    <w:rPr>
      <w:b/>
      <w:bCs/>
    </w:rPr>
  </w:style>
  <w:style w:type="paragraph" w:customStyle="1" w:styleId="Default">
    <w:name w:val="Default"/>
    <w:rsid w:val="00E913F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TMLAkronym">
    <w:name w:val="HTML Acronym"/>
    <w:basedOn w:val="Absatz-Standardschriftart"/>
    <w:uiPriority w:val="99"/>
    <w:semiHidden/>
    <w:unhideWhenUsed/>
    <w:rsid w:val="008B78B9"/>
  </w:style>
  <w:style w:type="table" w:customStyle="1" w:styleId="Tabellenraster1">
    <w:name w:val="Tabellenraster1"/>
    <w:basedOn w:val="NormaleTabelle"/>
    <w:next w:val="Tabellenraster"/>
    <w:rsid w:val="00EA0401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D64229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D64229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F56022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5B6ED2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m">
    <w:name w:val="Adam"/>
    <w:basedOn w:val="Standard"/>
    <w:qFormat/>
    <w:rsid w:val="003903A3"/>
    <w:pPr>
      <w:spacing w:after="200" w:line="360" w:lineRule="auto"/>
    </w:pPr>
    <w:rPr>
      <w:rFonts w:eastAsiaTheme="minorHAnsi" w:cs="Arial"/>
      <w:sz w:val="24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642F85"/>
    <w:rPr>
      <w:color w:val="0000FF"/>
      <w:u w:val="single"/>
    </w:rPr>
  </w:style>
  <w:style w:type="paragraph" w:customStyle="1" w:styleId="lrueberschrift">
    <w:name w:val="lrueberschrift"/>
    <w:basedOn w:val="Standard"/>
    <w:rsid w:val="0041578B"/>
    <w:pPr>
      <w:jc w:val="center"/>
    </w:pPr>
    <w:rPr>
      <w:rFonts w:ascii="Times New Roman" w:hAnsi="Times New Roman"/>
      <w:b/>
      <w:bCs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AC506F"/>
    <w:rPr>
      <w:rFonts w:eastAsia="Calibri" w:cs="Arial"/>
      <w:sz w:val="20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C506F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675A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3971"/>
  </w:style>
  <w:style w:type="paragraph" w:styleId="Fuzeile">
    <w:name w:val="footer"/>
    <w:basedOn w:val="Standard"/>
    <w:link w:val="FuzeileZchn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rsid w:val="004F3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9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9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F3971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D4F1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146446"/>
    <w:pPr>
      <w:ind w:left="720"/>
      <w:contextualSpacing/>
    </w:pPr>
  </w:style>
  <w:style w:type="character" w:customStyle="1" w:styleId="value1">
    <w:name w:val="value1"/>
    <w:basedOn w:val="Absatz-Standardschriftart"/>
    <w:rsid w:val="00AB1EF8"/>
  </w:style>
  <w:style w:type="paragraph" w:styleId="Textkrper">
    <w:name w:val="Body Text"/>
    <w:basedOn w:val="Standard"/>
    <w:link w:val="TextkrperZchn"/>
    <w:uiPriority w:val="99"/>
    <w:rsid w:val="00557E5E"/>
    <w:pPr>
      <w:spacing w:line="360" w:lineRule="auto"/>
      <w:jc w:val="both"/>
    </w:pPr>
    <w:rPr>
      <w:rFonts w:ascii="Times New Roman" w:hAnsi="Times New Roman" w:cs="Arial"/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57E5E"/>
    <w:rPr>
      <w:rFonts w:ascii="Times New Roman" w:eastAsia="Times New Roman" w:hAnsi="Times New Roman" w:cs="Arial"/>
      <w:b/>
      <w:bCs/>
      <w:lang w:eastAsia="de-DE"/>
    </w:rPr>
  </w:style>
  <w:style w:type="character" w:styleId="Fett">
    <w:name w:val="Strong"/>
    <w:basedOn w:val="Absatz-Standardschriftart"/>
    <w:uiPriority w:val="22"/>
    <w:qFormat/>
    <w:rsid w:val="00BB2950"/>
    <w:rPr>
      <w:b/>
      <w:bCs/>
    </w:rPr>
  </w:style>
  <w:style w:type="paragraph" w:customStyle="1" w:styleId="Default">
    <w:name w:val="Default"/>
    <w:rsid w:val="00E913F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TMLAkronym">
    <w:name w:val="HTML Acronym"/>
    <w:basedOn w:val="Absatz-Standardschriftart"/>
    <w:uiPriority w:val="99"/>
    <w:semiHidden/>
    <w:unhideWhenUsed/>
    <w:rsid w:val="008B78B9"/>
  </w:style>
  <w:style w:type="table" w:customStyle="1" w:styleId="Tabellenraster1">
    <w:name w:val="Tabellenraster1"/>
    <w:basedOn w:val="NormaleTabelle"/>
    <w:next w:val="Tabellenraster"/>
    <w:rsid w:val="00EA0401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D64229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D64229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F56022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5B6ED2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m">
    <w:name w:val="Adam"/>
    <w:basedOn w:val="Standard"/>
    <w:qFormat/>
    <w:rsid w:val="003903A3"/>
    <w:pPr>
      <w:spacing w:after="200" w:line="360" w:lineRule="auto"/>
    </w:pPr>
    <w:rPr>
      <w:rFonts w:eastAsiaTheme="minorHAnsi" w:cs="Arial"/>
      <w:sz w:val="24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642F85"/>
    <w:rPr>
      <w:color w:val="0000FF"/>
      <w:u w:val="single"/>
    </w:rPr>
  </w:style>
  <w:style w:type="paragraph" w:customStyle="1" w:styleId="lrueberschrift">
    <w:name w:val="lrueberschrift"/>
    <w:basedOn w:val="Standard"/>
    <w:rsid w:val="0041578B"/>
    <w:pPr>
      <w:jc w:val="center"/>
    </w:pPr>
    <w:rPr>
      <w:rFonts w:ascii="Times New Roman" w:hAnsi="Times New Roman"/>
      <w:b/>
      <w:bCs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AC506F"/>
    <w:rPr>
      <w:rFonts w:eastAsia="Calibri" w:cs="Arial"/>
      <w:sz w:val="20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C506F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oehn\AppData\Roaming\Microsoft\Templates\Tagesordn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947D-97DC-4DFF-91FA-1664366A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Tagesordnung.dotm</Template>
  <TotalTime>0</TotalTime>
  <Pages>4</Pages>
  <Words>421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</vt:lpstr>
    </vt:vector>
  </TitlesOfParts>
  <Company>Landtag NRW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</dc:title>
  <dc:creator>Höhn, Doris</dc:creator>
  <cp:lastModifiedBy>Höhn, Doris</cp:lastModifiedBy>
  <cp:revision>2</cp:revision>
  <cp:lastPrinted>2015-03-16T14:01:00Z</cp:lastPrinted>
  <dcterms:created xsi:type="dcterms:W3CDTF">2015-03-16T14:30:00Z</dcterms:created>
  <dcterms:modified xsi:type="dcterms:W3CDTF">2015-03-16T14:30:00Z</dcterms:modified>
</cp:coreProperties>
</file>