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1C3E" w14:textId="77777777" w:rsidR="008679BF" w:rsidRPr="00684487" w:rsidRDefault="00684487" w:rsidP="00684487">
      <w:pPr>
        <w:pStyle w:val="Entfernen"/>
        <w:jc w:val="right"/>
        <w:rPr>
          <w:sz w:val="32"/>
        </w:rPr>
      </w:pPr>
      <w:bookmarkStart w:id="0" w:name="neudruck"/>
      <w:bookmarkEnd w:id="0"/>
      <w:r>
        <w:rPr>
          <w:sz w:val="32"/>
        </w:rPr>
        <w:t>Neudruck</w:t>
      </w:r>
    </w:p>
    <w:p w14:paraId="21472774" w14:textId="77777777" w:rsidR="008679BF" w:rsidRDefault="008679BF" w:rsidP="008679BF">
      <w:pPr>
        <w:rPr>
          <w:rFonts w:cs="Arial"/>
          <w:bCs/>
        </w:rPr>
      </w:pPr>
    </w:p>
    <w:p w14:paraId="41C15812" w14:textId="77777777" w:rsidR="00BF013F" w:rsidRDefault="00BF013F" w:rsidP="008679BF">
      <w:pPr>
        <w:rPr>
          <w:rFonts w:cs="Arial"/>
          <w:bCs/>
        </w:rPr>
      </w:pPr>
    </w:p>
    <w:p w14:paraId="315C7698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Tagesordnung</w:t>
      </w:r>
    </w:p>
    <w:p w14:paraId="433E66B5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</w:p>
    <w:p w14:paraId="4BF6FE27" w14:textId="77777777" w:rsidR="00FC0983" w:rsidRPr="00622610" w:rsidRDefault="00FC0983" w:rsidP="00FC0983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bookmarkStart w:id="1" w:name="_GoBack"/>
      <w:r>
        <w:rPr>
          <w:rFonts w:cs="Arial"/>
          <w:szCs w:val="22"/>
        </w:rPr>
        <w:t>63</w:t>
      </w:r>
      <w:bookmarkEnd w:id="1"/>
      <w:r>
        <w:rPr>
          <w:rFonts w:cs="Arial"/>
          <w:szCs w:val="22"/>
        </w:rPr>
        <w:t>. Sitzung</w:t>
      </w:r>
      <w:r w:rsidRPr="00622610">
        <w:rPr>
          <w:rFonts w:cs="Arial"/>
          <w:szCs w:val="22"/>
        </w:rPr>
        <w:t xml:space="preserve"> </w:t>
      </w:r>
    </w:p>
    <w:p w14:paraId="5D80F42F" w14:textId="77777777" w:rsidR="00FC0983" w:rsidRPr="009C0468" w:rsidRDefault="00FC0983" w:rsidP="00FC0983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37249CFF" w14:textId="77777777" w:rsidR="00FC0983" w:rsidRDefault="00FC0983" w:rsidP="00FC0983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am Donnerstag, 3. Juli 2014  *) </w:t>
      </w:r>
    </w:p>
    <w:p w14:paraId="12A7A806" w14:textId="77777777" w:rsidR="00FC0983" w:rsidRPr="004713D1" w:rsidRDefault="00FC0983" w:rsidP="00FC0983">
      <w:pPr>
        <w:rPr>
          <w:rFonts w:cs="Arial"/>
          <w:bCs/>
        </w:rPr>
      </w:pPr>
      <w:r>
        <w:rPr>
          <w:rFonts w:cs="Arial"/>
          <w:b/>
          <w:bCs/>
        </w:rPr>
        <w:t>vor</w:t>
      </w:r>
      <w:r w:rsidRPr="00250F9F">
        <w:rPr>
          <w:rFonts w:cs="Arial"/>
          <w:b/>
          <w:bCs/>
        </w:rPr>
        <w:t xml:space="preserve">mittags: </w:t>
      </w:r>
      <w:r>
        <w:rPr>
          <w:rFonts w:cs="Arial"/>
          <w:b/>
          <w:bCs/>
        </w:rPr>
        <w:t>10.00 Uhr</w:t>
      </w:r>
    </w:p>
    <w:p w14:paraId="44E5A94C" w14:textId="77777777" w:rsidR="00FC0983" w:rsidRDefault="00FC0983" w:rsidP="00FC0983">
      <w:pPr>
        <w:rPr>
          <w:rFonts w:cs="Arial"/>
          <w:bCs/>
          <w:szCs w:val="22"/>
        </w:rPr>
      </w:pPr>
    </w:p>
    <w:p w14:paraId="399CAE83" w14:textId="77777777" w:rsidR="009C52C5" w:rsidRDefault="009C52C5" w:rsidP="00FC0983">
      <w:pPr>
        <w:rPr>
          <w:rFonts w:cs="Arial"/>
          <w:bCs/>
          <w:szCs w:val="22"/>
        </w:rPr>
      </w:pPr>
    </w:p>
    <w:p w14:paraId="4ADFB2A1" w14:textId="77777777" w:rsidR="00FC0983" w:rsidRDefault="00FC0983" w:rsidP="00FC0983">
      <w:pPr>
        <w:rPr>
          <w:rFonts w:cs="Arial"/>
          <w:bCs/>
          <w:szCs w:val="22"/>
        </w:rPr>
      </w:pPr>
    </w:p>
    <w:p w14:paraId="02D49891" w14:textId="77777777" w:rsidR="00FC0983" w:rsidRDefault="00FC0983" w:rsidP="00FC0983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Donnerstag</w:t>
      </w:r>
      <w:r w:rsidRPr="00F1528F">
        <w:rPr>
          <w:rFonts w:cs="Arial"/>
          <w:b/>
          <w:bCs/>
          <w:sz w:val="28"/>
          <w:szCs w:val="28"/>
          <w:u w:val="single"/>
        </w:rPr>
        <w:t xml:space="preserve">, </w:t>
      </w:r>
      <w:r>
        <w:rPr>
          <w:rFonts w:cs="Arial"/>
          <w:b/>
          <w:bCs/>
          <w:sz w:val="28"/>
          <w:szCs w:val="28"/>
          <w:u w:val="single"/>
        </w:rPr>
        <w:t>3. Juli 2014</w:t>
      </w:r>
    </w:p>
    <w:p w14:paraId="30EDB07E" w14:textId="77777777" w:rsidR="00FC0983" w:rsidRDefault="00FC0983" w:rsidP="00FC0983">
      <w:pPr>
        <w:rPr>
          <w:rFonts w:cs="Arial"/>
          <w:bCs/>
          <w:sz w:val="28"/>
          <w:szCs w:val="28"/>
        </w:rPr>
      </w:pPr>
    </w:p>
    <w:tbl>
      <w:tblPr>
        <w:tblStyle w:val="Tabellenraster"/>
        <w:tblW w:w="92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4108"/>
        <w:gridCol w:w="542"/>
        <w:gridCol w:w="27"/>
        <w:gridCol w:w="4005"/>
        <w:gridCol w:w="35"/>
      </w:tblGrid>
      <w:tr w:rsidR="00FC0983" w:rsidRPr="00273D6C" w14:paraId="7147CBF9" w14:textId="77777777" w:rsidTr="00636665">
        <w:trPr>
          <w:gridAfter w:val="1"/>
          <w:wAfter w:w="35" w:type="dxa"/>
          <w:cantSplit/>
        </w:trPr>
        <w:tc>
          <w:tcPr>
            <w:tcW w:w="566" w:type="dxa"/>
          </w:tcPr>
          <w:p w14:paraId="2998A5FF" w14:textId="77777777" w:rsidR="00FC0983" w:rsidRPr="00DD440C" w:rsidRDefault="00FC0983" w:rsidP="00636665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DD440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4108" w:type="dxa"/>
          </w:tcPr>
          <w:p w14:paraId="6024F868" w14:textId="77777777" w:rsidR="00DD440C" w:rsidRPr="00DD440C" w:rsidRDefault="00DD440C" w:rsidP="00DD440C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  <w:u w:val="single"/>
              </w:rPr>
            </w:pPr>
            <w:r w:rsidRPr="00DD440C">
              <w:rPr>
                <w:rFonts w:cs="Arial"/>
                <w:b/>
                <w:color w:val="0C0814"/>
                <w:szCs w:val="22"/>
                <w:u w:val="single"/>
              </w:rPr>
              <w:t>Schwere Vertrauenskrise zwischen regierungstragenden Fraktionen und Innenminister Jäger belastet die P</w:t>
            </w:r>
            <w:r w:rsidRPr="00DD440C">
              <w:rPr>
                <w:rFonts w:cs="Arial"/>
                <w:b/>
                <w:color w:val="0C0814"/>
                <w:szCs w:val="22"/>
                <w:u w:val="single"/>
              </w:rPr>
              <w:t>o</w:t>
            </w:r>
            <w:r w:rsidRPr="00DD440C">
              <w:rPr>
                <w:rFonts w:cs="Arial"/>
                <w:b/>
                <w:color w:val="0C0814"/>
                <w:szCs w:val="22"/>
                <w:u w:val="single"/>
              </w:rPr>
              <w:t>lizei in Nordrhein-Westfalen</w:t>
            </w:r>
          </w:p>
          <w:p w14:paraId="055AA6A5" w14:textId="77777777" w:rsidR="00572D91" w:rsidRPr="00DD440C" w:rsidRDefault="00572D91" w:rsidP="00572D91">
            <w:pPr>
              <w:pStyle w:val="Fuzeile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1B7BAE6" w14:textId="77777777" w:rsidR="00572D91" w:rsidRPr="000D6D15" w:rsidRDefault="00572D91" w:rsidP="00572D9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  <w:u w:val="single"/>
              </w:rPr>
            </w:pPr>
            <w:r w:rsidRPr="000D6D15">
              <w:rPr>
                <w:rFonts w:cs="Arial"/>
                <w:bCs/>
                <w:szCs w:val="22"/>
                <w:u w:val="single"/>
              </w:rPr>
              <w:t>Aktuelle Stunde</w:t>
            </w:r>
          </w:p>
          <w:p w14:paraId="0089AA74" w14:textId="77777777" w:rsidR="00572D91" w:rsidRPr="000D6D15" w:rsidRDefault="00572D91" w:rsidP="00572D9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center" w:pos="2251"/>
              </w:tabs>
              <w:ind w:left="612"/>
              <w:jc w:val="both"/>
              <w:rPr>
                <w:rFonts w:cs="Arial"/>
                <w:bCs/>
                <w:szCs w:val="22"/>
                <w:u w:val="single"/>
              </w:rPr>
            </w:pPr>
            <w:r w:rsidRPr="000D6D15">
              <w:rPr>
                <w:rFonts w:cs="Arial"/>
                <w:bCs/>
                <w:szCs w:val="22"/>
                <w:u w:val="single"/>
              </w:rPr>
              <w:t>auf Antrag</w:t>
            </w:r>
          </w:p>
          <w:p w14:paraId="3C5CCDA7" w14:textId="77777777" w:rsidR="00572D91" w:rsidRPr="000D6D15" w:rsidRDefault="00572D91" w:rsidP="00572D9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  <w:u w:val="single"/>
              </w:rPr>
            </w:pPr>
            <w:r w:rsidRPr="000D6D15">
              <w:rPr>
                <w:rFonts w:cs="Arial"/>
                <w:bCs/>
                <w:szCs w:val="22"/>
                <w:u w:val="single"/>
              </w:rPr>
              <w:t xml:space="preserve">der Fraktion der </w:t>
            </w:r>
            <w:r w:rsidR="00FF08F0">
              <w:rPr>
                <w:rFonts w:cs="Arial"/>
                <w:bCs/>
                <w:szCs w:val="22"/>
                <w:u w:val="single"/>
              </w:rPr>
              <w:t>CDU</w:t>
            </w:r>
          </w:p>
          <w:p w14:paraId="4F4A6244" w14:textId="77777777" w:rsidR="00572D91" w:rsidRPr="000D6D15" w:rsidRDefault="00572D91" w:rsidP="00572D9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  <w:u w:val="single"/>
              </w:rPr>
            </w:pPr>
            <w:r w:rsidRPr="000D6D15">
              <w:rPr>
                <w:rFonts w:cs="Arial"/>
                <w:bCs/>
                <w:szCs w:val="22"/>
                <w:u w:val="single"/>
              </w:rPr>
              <w:t>Drucksache 16/</w:t>
            </w:r>
            <w:r w:rsidR="00DD440C">
              <w:rPr>
                <w:rFonts w:cs="Arial"/>
                <w:bCs/>
                <w:szCs w:val="22"/>
                <w:u w:val="single"/>
              </w:rPr>
              <w:t>6190</w:t>
            </w:r>
          </w:p>
          <w:p w14:paraId="73A8B94B" w14:textId="77777777" w:rsidR="00572D91" w:rsidRDefault="00572D91" w:rsidP="00572D91">
            <w:pPr>
              <w:pStyle w:val="Fuzeile"/>
              <w:jc w:val="both"/>
              <w:rPr>
                <w:sz w:val="22"/>
                <w:szCs w:val="22"/>
                <w:u w:val="single"/>
              </w:rPr>
            </w:pPr>
          </w:p>
          <w:p w14:paraId="2AD97659" w14:textId="77777777" w:rsidR="00636665" w:rsidRDefault="00636665" w:rsidP="00572D91">
            <w:pPr>
              <w:pStyle w:val="Fuzei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in Verbindung damit</w:t>
            </w:r>
          </w:p>
          <w:p w14:paraId="739DF0CC" w14:textId="77777777" w:rsidR="00636665" w:rsidRPr="00636665" w:rsidRDefault="00636665" w:rsidP="00572D91">
            <w:pPr>
              <w:pStyle w:val="Fuzeile"/>
              <w:jc w:val="both"/>
              <w:rPr>
                <w:sz w:val="22"/>
                <w:szCs w:val="22"/>
              </w:rPr>
            </w:pPr>
          </w:p>
          <w:p w14:paraId="0D2BB25B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60660447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44BF12FA" w14:textId="77777777" w:rsidR="00FC0983" w:rsidRPr="00DF2809" w:rsidRDefault="00FC0983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</w:tc>
      </w:tr>
      <w:tr w:rsidR="00DD440C" w:rsidRPr="0085584B" w14:paraId="66E925DC" w14:textId="77777777" w:rsidTr="00566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68F069" w14:textId="77777777" w:rsidR="00DD440C" w:rsidRPr="00DD440C" w:rsidRDefault="00DD440C" w:rsidP="0056629F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6DBEDFF" w14:textId="77777777" w:rsidR="00DD440C" w:rsidRPr="00DF2809" w:rsidRDefault="00DD440C" w:rsidP="0056629F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Betreibt das Ministerium des Inneren NRW gezielt Desinformation um D</w:t>
            </w:r>
            <w:r w:rsidRPr="00DF2809">
              <w:rPr>
                <w:rFonts w:cs="Arial"/>
                <w:b/>
                <w:szCs w:val="22"/>
              </w:rPr>
              <w:t>e</w:t>
            </w:r>
            <w:r w:rsidRPr="00DF2809">
              <w:rPr>
                <w:rFonts w:cs="Arial"/>
                <w:b/>
                <w:szCs w:val="22"/>
              </w:rPr>
              <w:t>mokraten zu verunglimpfen?</w:t>
            </w:r>
          </w:p>
          <w:p w14:paraId="4E462128" w14:textId="77777777" w:rsidR="00DD440C" w:rsidRPr="00DF2809" w:rsidRDefault="00DD440C" w:rsidP="0056629F">
            <w:pPr>
              <w:jc w:val="both"/>
              <w:rPr>
                <w:rFonts w:cs="Arial"/>
                <w:bCs/>
                <w:szCs w:val="22"/>
              </w:rPr>
            </w:pPr>
          </w:p>
          <w:p w14:paraId="7372ED58" w14:textId="77777777" w:rsidR="00DD440C" w:rsidRPr="00DF2809" w:rsidRDefault="00DD440C" w:rsidP="0056629F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1B0845CD" w14:textId="77777777" w:rsidR="00DD440C" w:rsidRPr="00DF2809" w:rsidRDefault="00DD440C" w:rsidP="0056629F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PIRATEN</w:t>
            </w:r>
          </w:p>
          <w:p w14:paraId="276A947A" w14:textId="77777777" w:rsidR="00DD440C" w:rsidRPr="00DF2809" w:rsidRDefault="00DD440C" w:rsidP="0056629F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16/6120</w:t>
            </w:r>
          </w:p>
          <w:p w14:paraId="3ECEDF57" w14:textId="77777777" w:rsidR="00DD440C" w:rsidRPr="00DF2809" w:rsidRDefault="00DD440C" w:rsidP="0056629F">
            <w:pPr>
              <w:jc w:val="both"/>
              <w:rPr>
                <w:rFonts w:cs="Arial"/>
                <w:szCs w:val="22"/>
              </w:rPr>
            </w:pPr>
          </w:p>
          <w:p w14:paraId="215AF056" w14:textId="77777777" w:rsidR="00DD440C" w:rsidRPr="00DF2809" w:rsidRDefault="00DD440C" w:rsidP="0056629F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2E404" w14:textId="77777777" w:rsidR="00DD440C" w:rsidRPr="00DF2809" w:rsidRDefault="00DD440C" w:rsidP="0056629F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23FF3" w14:textId="77777777" w:rsidR="00DD440C" w:rsidRDefault="00DD440C" w:rsidP="005662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C4C2697" w14:textId="77777777" w:rsidR="00BE4BD3" w:rsidRPr="00DF2809" w:rsidRDefault="00BE4BD3" w:rsidP="005662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0715C7B" w14:textId="77777777" w:rsidR="00DD440C" w:rsidRPr="00DF2809" w:rsidRDefault="00DD440C" w:rsidP="005662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direkte Abstimmung</w:t>
            </w:r>
          </w:p>
          <w:p w14:paraId="67F58444" w14:textId="77777777" w:rsidR="00DD440C" w:rsidRDefault="00DD440C" w:rsidP="0056629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0E01DA3" w14:textId="77777777" w:rsidR="00DD440C" w:rsidRDefault="00DD440C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40DDD67F" w14:textId="77777777" w:rsidR="00DD440C" w:rsidRDefault="00DD440C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97AAFA3" w14:textId="77777777" w:rsidR="00DD440C" w:rsidRPr="00BA2EE6" w:rsidRDefault="00DD440C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BA2EE6">
              <w:rPr>
                <w:rFonts w:cs="Arial"/>
                <w:b/>
                <w:i/>
                <w:szCs w:val="22"/>
                <w:u w:val="single"/>
              </w:rPr>
              <w:t>11.35 Uhr</w:t>
            </w:r>
          </w:p>
          <w:p w14:paraId="12B0D077" w14:textId="77777777" w:rsidR="00DD440C" w:rsidRPr="00DF2809" w:rsidRDefault="00DD440C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43A2D50" w14:textId="77777777" w:rsidR="00DD440C" w:rsidRPr="00DF2809" w:rsidRDefault="00DD440C" w:rsidP="00DD440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195E53EC" w14:textId="77777777" w:rsidR="009C52C5" w:rsidRDefault="009C52C5"/>
    <w:p w14:paraId="52C646E5" w14:textId="77777777" w:rsidR="009C52C5" w:rsidRDefault="009C52C5"/>
    <w:p w14:paraId="1B9AA7F2" w14:textId="77777777" w:rsidR="009C52C5" w:rsidRDefault="009C52C5" w:rsidP="009C52C5"/>
    <w:p w14:paraId="17299FD8" w14:textId="77777777" w:rsidR="009C52C5" w:rsidRDefault="009C52C5" w:rsidP="009C52C5">
      <w:pPr>
        <w:ind w:left="284" w:hanging="284"/>
        <w:jc w:val="both"/>
      </w:pPr>
      <w:r>
        <w:rPr>
          <w:szCs w:val="22"/>
        </w:rPr>
        <w:t>*)</w:t>
      </w:r>
      <w:r>
        <w:rPr>
          <w:szCs w:val="22"/>
        </w:rPr>
        <w:tab/>
      </w:r>
      <w:r w:rsidRPr="00282531">
        <w:rPr>
          <w:szCs w:val="22"/>
        </w:rPr>
        <w:t>Am Donnerstag</w:t>
      </w:r>
      <w:r>
        <w:rPr>
          <w:szCs w:val="22"/>
        </w:rPr>
        <w:t>, 3. Juli 2014</w:t>
      </w:r>
      <w:r w:rsidRPr="00282531">
        <w:rPr>
          <w:szCs w:val="22"/>
        </w:rPr>
        <w:t xml:space="preserve">, findet um 9.00 Uhr im </w:t>
      </w:r>
      <w:r>
        <w:rPr>
          <w:szCs w:val="22"/>
        </w:rPr>
        <w:t>Raum der Stille</w:t>
      </w:r>
      <w:r w:rsidRPr="00282531">
        <w:rPr>
          <w:szCs w:val="22"/>
        </w:rPr>
        <w:t xml:space="preserve"> eine Landtagsa</w:t>
      </w:r>
      <w:r w:rsidRPr="00282531">
        <w:rPr>
          <w:szCs w:val="22"/>
        </w:rPr>
        <w:t>n</w:t>
      </w:r>
      <w:r w:rsidRPr="00282531">
        <w:rPr>
          <w:szCs w:val="22"/>
        </w:rPr>
        <w:t>dacht statt.</w:t>
      </w:r>
    </w:p>
    <w:p w14:paraId="32E5EC66" w14:textId="77777777" w:rsidR="009C52C5" w:rsidRDefault="009C52C5"/>
    <w:p w14:paraId="39AAD11C" w14:textId="77777777" w:rsidR="009C52C5" w:rsidRDefault="009C52C5"/>
    <w:p w14:paraId="6924E0A8" w14:textId="77777777" w:rsidR="009C52C5" w:rsidRDefault="009C52C5"/>
    <w:p w14:paraId="46CB83CB" w14:textId="77777777" w:rsidR="009C52C5" w:rsidRDefault="009C52C5">
      <w:r>
        <w:br w:type="page"/>
      </w:r>
    </w:p>
    <w:tbl>
      <w:tblPr>
        <w:tblStyle w:val="Tabellenraster"/>
        <w:tblW w:w="92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108"/>
        <w:gridCol w:w="542"/>
        <w:gridCol w:w="27"/>
        <w:gridCol w:w="4005"/>
        <w:gridCol w:w="35"/>
      </w:tblGrid>
      <w:tr w:rsidR="00FC0983" w:rsidRPr="0085584B" w14:paraId="29A69368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8BD8C4" w14:textId="77777777" w:rsidR="00FC0983" w:rsidRPr="00DD440C" w:rsidRDefault="00FC0983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 w:rsidRPr="00DD440C">
              <w:rPr>
                <w:rFonts w:cs="Arial"/>
                <w:b/>
                <w:bCs/>
                <w:szCs w:val="22"/>
                <w:u w:val="single"/>
              </w:rPr>
              <w:lastRenderedPageBreak/>
              <w:t>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8079EC2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Nordrhein-westfälische Finanzve</w:t>
            </w:r>
            <w:r w:rsidRPr="00DF2809">
              <w:rPr>
                <w:rFonts w:cs="Arial"/>
                <w:b/>
                <w:szCs w:val="22"/>
              </w:rPr>
              <w:t>r</w:t>
            </w:r>
            <w:r w:rsidRPr="00DF2809">
              <w:rPr>
                <w:rFonts w:cs="Arial"/>
                <w:b/>
                <w:szCs w:val="22"/>
              </w:rPr>
              <w:t>waltung der Zukunft</w:t>
            </w:r>
          </w:p>
          <w:p w14:paraId="57626439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74ABC03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7BF8D756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CDU</w:t>
            </w:r>
          </w:p>
          <w:p w14:paraId="1469FFA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16/6132</w:t>
            </w:r>
          </w:p>
          <w:p w14:paraId="41812B18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135EFC82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9B0F6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ADE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0AD9426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BD5C6C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336C9A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7E403CF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Haushalts- und Finanzausschuss; die abschließende Abstimmung soll dort in öffentlicher Sitzung erfolgen.</w:t>
            </w:r>
          </w:p>
          <w:p w14:paraId="1172EFBF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1643A2C" w14:textId="77777777" w:rsidR="00FC0983" w:rsidRPr="00BA2EE6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12.05 Uhr</w:t>
            </w:r>
          </w:p>
          <w:p w14:paraId="7D185DE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AD788C4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85584B" w14:paraId="6E38A014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71CC34" w14:textId="77777777" w:rsidR="00FC0983" w:rsidRPr="00DD440C" w:rsidRDefault="00FC0983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 w:rsidRPr="00DD440C">
              <w:rPr>
                <w:rFonts w:cs="Arial"/>
                <w:b/>
                <w:bCs/>
                <w:szCs w:val="22"/>
                <w:u w:val="single"/>
              </w:rPr>
              <w:t>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6B3D56A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</w:rPr>
            </w:pPr>
            <w:r w:rsidRPr="00DF2809">
              <w:rPr>
                <w:rFonts w:cs="Arial"/>
                <w:b/>
                <w:bCs/>
                <w:szCs w:val="22"/>
              </w:rPr>
              <w:t>Korruptionsanfälligkeit und Mis</w:t>
            </w:r>
            <w:r w:rsidRPr="00DF2809">
              <w:rPr>
                <w:rFonts w:cs="Arial"/>
                <w:b/>
                <w:bCs/>
                <w:szCs w:val="22"/>
              </w:rPr>
              <w:t>s</w:t>
            </w:r>
            <w:r w:rsidRPr="00DF2809">
              <w:rPr>
                <w:rFonts w:cs="Arial"/>
                <w:b/>
                <w:bCs/>
                <w:szCs w:val="22"/>
              </w:rPr>
              <w:t>wirtschaft beenden – Bau- und Li</w:t>
            </w:r>
            <w:r w:rsidRPr="00DF2809">
              <w:rPr>
                <w:rFonts w:cs="Arial"/>
                <w:b/>
                <w:bCs/>
                <w:szCs w:val="22"/>
              </w:rPr>
              <w:t>e</w:t>
            </w:r>
            <w:r w:rsidRPr="00DF2809">
              <w:rPr>
                <w:rFonts w:cs="Arial"/>
                <w:b/>
                <w:bCs/>
                <w:szCs w:val="22"/>
              </w:rPr>
              <w:t>genschaftsbetrieb (BLB) in neue Strukturen überführen</w:t>
            </w:r>
          </w:p>
          <w:p w14:paraId="3C0EF3FD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24B2F86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00EFF91C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FDP</w:t>
            </w:r>
          </w:p>
          <w:p w14:paraId="1134666A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16/6126</w:t>
            </w:r>
          </w:p>
          <w:p w14:paraId="2249AFAD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7FE5438B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D1CD4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AD56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2131783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1DC88E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Block II</w:t>
            </w:r>
          </w:p>
          <w:p w14:paraId="047CD9F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4C3911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Haushalts- und Finanzausschuss; die abschließende Abstimmung soll dort in öffentlicher Sitzung erfolgen.</w:t>
            </w:r>
          </w:p>
          <w:p w14:paraId="1DA2B39D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5D15512" w14:textId="77777777" w:rsidR="00FC0983" w:rsidRPr="00BA2EE6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13.15 Uhr</w:t>
            </w:r>
          </w:p>
          <w:p w14:paraId="4AB94E82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205A93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273D6C" w14:paraId="4723AA87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0D6212F5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4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067E05DE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Gesetz zur Förderung kommunaler Aufwendungen für die schulische Inklusion</w:t>
            </w:r>
          </w:p>
          <w:p w14:paraId="2BB3C65A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2ACD471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202CC90C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SPD und</w:t>
            </w:r>
          </w:p>
          <w:p w14:paraId="712991B8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BÜNDNIS 90/</w:t>
            </w:r>
          </w:p>
          <w:p w14:paraId="62C8412B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DIE GRÜNEN</w:t>
            </w:r>
          </w:p>
          <w:p w14:paraId="3778FC18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szCs w:val="22"/>
              </w:rPr>
              <w:t>Drucksache</w:t>
            </w:r>
            <w:r w:rsidRPr="00DF2809">
              <w:rPr>
                <w:rFonts w:cs="Arial"/>
                <w:bCs/>
                <w:szCs w:val="22"/>
              </w:rPr>
              <w:t xml:space="preserve"> 16/5751</w:t>
            </w:r>
          </w:p>
          <w:p w14:paraId="376BE6A8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417C8EE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Beschlussempfehlung</w:t>
            </w:r>
          </w:p>
          <w:p w14:paraId="62820B07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und Bericht</w:t>
            </w:r>
          </w:p>
          <w:p w14:paraId="31EDFBB6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des Ausschusses für Schule</w:t>
            </w:r>
          </w:p>
          <w:p w14:paraId="11DE4BB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und Weiterbildung</w:t>
            </w:r>
          </w:p>
          <w:p w14:paraId="180C443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Drucksache 16/</w:t>
            </w:r>
            <w:r>
              <w:rPr>
                <w:rFonts w:cs="Arial"/>
                <w:bCs/>
                <w:szCs w:val="22"/>
              </w:rPr>
              <w:t>6150</w:t>
            </w:r>
          </w:p>
          <w:p w14:paraId="29A2A2F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F51B5AA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2. Lesung</w:t>
            </w:r>
          </w:p>
          <w:p w14:paraId="5CB32AD9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607FBCD8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1F7C8788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076836D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440B8B33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9E801D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II</w:t>
            </w:r>
          </w:p>
          <w:p w14:paraId="249C4910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ABB31F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8036A9A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61D749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30E3B69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40A2FB2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5D47F95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42F2849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02931FD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76F9CF6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E57258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0605FE0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C4B0046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456467D" w14:textId="77777777" w:rsidR="00FC0983" w:rsidRPr="00BA2EE6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4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2</w:t>
            </w:r>
            <w:r>
              <w:rPr>
                <w:rFonts w:cs="Arial"/>
                <w:b/>
                <w:i/>
                <w:szCs w:val="22"/>
                <w:u w:val="single"/>
              </w:rPr>
              <w:t>5 Uhr</w:t>
            </w:r>
          </w:p>
          <w:p w14:paraId="1CDAE0B6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EB5B8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DF2809" w14:paraId="534EB147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3E51DE60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lastRenderedPageBreak/>
              <w:t>5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65CCE0D7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F2809">
              <w:rPr>
                <w:rFonts w:cs="Arial"/>
                <w:b/>
                <w:bCs/>
                <w:szCs w:val="22"/>
              </w:rPr>
              <w:t>10. Gesetz zur Änderung des Abg</w:t>
            </w:r>
            <w:r w:rsidRPr="00DF2809">
              <w:rPr>
                <w:rFonts w:cs="Arial"/>
                <w:b/>
                <w:bCs/>
                <w:szCs w:val="22"/>
              </w:rPr>
              <w:t>e</w:t>
            </w:r>
            <w:r w:rsidRPr="00DF2809">
              <w:rPr>
                <w:rFonts w:cs="Arial"/>
                <w:b/>
                <w:bCs/>
                <w:szCs w:val="22"/>
              </w:rPr>
              <w:t>ordnetengesetzes und zur Regelung der Rechtsverhältnisse des Verso</w:t>
            </w:r>
            <w:r w:rsidRPr="00DF2809">
              <w:rPr>
                <w:rFonts w:cs="Arial"/>
                <w:b/>
                <w:bCs/>
                <w:szCs w:val="22"/>
              </w:rPr>
              <w:t>r</w:t>
            </w:r>
            <w:r w:rsidRPr="00DF2809">
              <w:rPr>
                <w:rFonts w:cs="Arial"/>
                <w:b/>
                <w:bCs/>
                <w:szCs w:val="22"/>
              </w:rPr>
              <w:t>gungswerks der Mitglieder des Lan</w:t>
            </w:r>
            <w:r w:rsidRPr="00DF2809">
              <w:rPr>
                <w:rFonts w:cs="Arial"/>
                <w:b/>
                <w:bCs/>
                <w:szCs w:val="22"/>
              </w:rPr>
              <w:t>d</w:t>
            </w:r>
            <w:r w:rsidRPr="00DF2809">
              <w:rPr>
                <w:rFonts w:cs="Arial"/>
                <w:b/>
                <w:bCs/>
                <w:szCs w:val="22"/>
              </w:rPr>
              <w:t>tags Nordrhein-Westfalen und des Landtags Brandenburg</w:t>
            </w:r>
          </w:p>
          <w:p w14:paraId="7FDA7B62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7BBC524A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02ADCC1C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 xml:space="preserve">der Fraktion der SPD </w:t>
            </w:r>
          </w:p>
          <w:p w14:paraId="607BFEF3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CDU</w:t>
            </w:r>
          </w:p>
          <w:p w14:paraId="0FF093A3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BÜNDNIS 90/</w:t>
            </w:r>
          </w:p>
          <w:p w14:paraId="1B5C9927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DIE GRÜNEN und</w:t>
            </w:r>
          </w:p>
          <w:p w14:paraId="4A6C24D7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FDP</w:t>
            </w:r>
          </w:p>
          <w:p w14:paraId="31CE245F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16/6123</w:t>
            </w:r>
          </w:p>
          <w:p w14:paraId="4C56294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07B522E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360C7512" w14:textId="77777777" w:rsidR="00FC0983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16F3FC86" w14:textId="77777777" w:rsidR="00FC0983" w:rsidRPr="00BA2EE6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in Verbindung damit</w:t>
            </w:r>
          </w:p>
          <w:p w14:paraId="292B5103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7DCF99A2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2045C8E0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3037F7F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6E2FA5B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4F5ADD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501B89F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B87C52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Hauptausschuss</w:t>
            </w:r>
          </w:p>
          <w:p w14:paraId="32A36ADF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247B09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DF2809" w14:paraId="46709202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0CF3C684" w14:textId="77777777" w:rsidR="00FC0983" w:rsidRPr="00DD440C" w:rsidRDefault="00FC0983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4108" w:type="dxa"/>
          </w:tcPr>
          <w:p w14:paraId="7F1361A2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F2809">
              <w:rPr>
                <w:rFonts w:cs="Arial"/>
                <w:b/>
                <w:bCs/>
                <w:szCs w:val="22"/>
              </w:rPr>
              <w:t>11. Gesetz zur Änderung des Abg</w:t>
            </w:r>
            <w:r w:rsidRPr="00DF2809">
              <w:rPr>
                <w:rFonts w:cs="Arial"/>
                <w:b/>
                <w:bCs/>
                <w:szCs w:val="22"/>
              </w:rPr>
              <w:t>e</w:t>
            </w:r>
            <w:r w:rsidRPr="00DF2809">
              <w:rPr>
                <w:rFonts w:cs="Arial"/>
                <w:b/>
                <w:bCs/>
                <w:szCs w:val="22"/>
              </w:rPr>
              <w:t>ordnetengesetzes</w:t>
            </w:r>
          </w:p>
          <w:p w14:paraId="25958016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735F859C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3295A5A9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 xml:space="preserve">der Fraktion der SPD </w:t>
            </w:r>
          </w:p>
          <w:p w14:paraId="3201252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CDU</w:t>
            </w:r>
          </w:p>
          <w:p w14:paraId="70FA299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BÜNDNIS 90/</w:t>
            </w:r>
          </w:p>
          <w:p w14:paraId="4819A3E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DIE GRÜNEN und</w:t>
            </w:r>
          </w:p>
          <w:p w14:paraId="1AB2858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FDP</w:t>
            </w:r>
          </w:p>
          <w:p w14:paraId="4DB8678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16/6124</w:t>
            </w:r>
          </w:p>
          <w:p w14:paraId="366777D6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A6D1A85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069F28A0" w14:textId="77777777" w:rsidR="00FC0983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22E64078" w14:textId="77777777" w:rsidR="00FC0983" w:rsidRPr="00BA2EE6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in Verbindung damit</w:t>
            </w:r>
          </w:p>
          <w:p w14:paraId="7643F3DD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27EF4EF0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22B40503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6F3103E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DF2809" w14:paraId="0B7E552A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679E3AC1" w14:textId="77777777" w:rsidR="00FC0983" w:rsidRPr="00DD440C" w:rsidRDefault="00FC0983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4108" w:type="dxa"/>
          </w:tcPr>
          <w:p w14:paraId="3C40EAC3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DF2809">
              <w:rPr>
                <w:rFonts w:cs="Arial"/>
                <w:b/>
                <w:bCs/>
                <w:szCs w:val="22"/>
              </w:rPr>
              <w:t>12. Gesetz zur Änderung des Abg</w:t>
            </w:r>
            <w:r w:rsidRPr="00DF2809">
              <w:rPr>
                <w:rFonts w:cs="Arial"/>
                <w:b/>
                <w:bCs/>
                <w:szCs w:val="22"/>
              </w:rPr>
              <w:t>e</w:t>
            </w:r>
            <w:r w:rsidRPr="00DF2809">
              <w:rPr>
                <w:rFonts w:cs="Arial"/>
                <w:b/>
                <w:bCs/>
                <w:szCs w:val="22"/>
              </w:rPr>
              <w:t>ordnetengesetzes</w:t>
            </w:r>
          </w:p>
          <w:p w14:paraId="217AFCDB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06431203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5616B642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 xml:space="preserve">der Fraktion der SPD </w:t>
            </w:r>
          </w:p>
          <w:p w14:paraId="405AF28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CDU</w:t>
            </w:r>
          </w:p>
          <w:p w14:paraId="7C16AB69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BÜNDNIS 90/</w:t>
            </w:r>
          </w:p>
          <w:p w14:paraId="0CBAC5D9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DIE GRÜNEN und</w:t>
            </w:r>
          </w:p>
          <w:p w14:paraId="7444BC1E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FDP</w:t>
            </w:r>
          </w:p>
          <w:p w14:paraId="0BF1C423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16/6125</w:t>
            </w:r>
          </w:p>
          <w:p w14:paraId="54FE222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470BE75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64476040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2144579C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42" w:type="dxa"/>
          </w:tcPr>
          <w:p w14:paraId="55E1C5C6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516D2F6B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4C10AB0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CC3F494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48AA828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661F0EE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664B19A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FFE444D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8F1245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3BCA1CE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6983347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F403A9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73D2E35" w14:textId="77777777" w:rsidR="00FC0983" w:rsidRPr="00BA2EE6" w:rsidRDefault="00DD440C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14</w:t>
            </w:r>
            <w:r w:rsidR="00FC0983">
              <w:rPr>
                <w:rFonts w:cs="Arial"/>
                <w:b/>
                <w:i/>
                <w:szCs w:val="22"/>
                <w:u w:val="single"/>
              </w:rPr>
              <w:t>.</w:t>
            </w:r>
            <w:r>
              <w:rPr>
                <w:rFonts w:cs="Arial"/>
                <w:b/>
                <w:i/>
                <w:szCs w:val="22"/>
                <w:u w:val="single"/>
              </w:rPr>
              <w:t>5</w:t>
            </w:r>
            <w:r w:rsidR="00FC0983">
              <w:rPr>
                <w:rFonts w:cs="Arial"/>
                <w:b/>
                <w:i/>
                <w:szCs w:val="22"/>
                <w:u w:val="single"/>
              </w:rPr>
              <w:t>5 Uhr</w:t>
            </w:r>
          </w:p>
          <w:p w14:paraId="4122697E" w14:textId="77777777" w:rsidR="00FC0983" w:rsidRPr="008D0AB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035D02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DF2809" w14:paraId="4F285801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95D134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lastRenderedPageBreak/>
              <w:t>6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6875A0E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Halbjahresbericht des Petitionsau</w:t>
            </w:r>
            <w:r w:rsidRPr="00DF2809">
              <w:rPr>
                <w:rFonts w:cs="Arial"/>
                <w:b/>
                <w:szCs w:val="22"/>
              </w:rPr>
              <w:t>s</w:t>
            </w:r>
            <w:r w:rsidRPr="00DF2809">
              <w:rPr>
                <w:rFonts w:cs="Arial"/>
                <w:b/>
                <w:szCs w:val="22"/>
              </w:rPr>
              <w:t>schusses</w:t>
            </w:r>
          </w:p>
          <w:p w14:paraId="4196C4B2" w14:textId="77777777" w:rsidR="00FC0983" w:rsidRPr="00DF2809" w:rsidRDefault="00FC0983" w:rsidP="00636665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004B302" w14:textId="77777777" w:rsidR="00FC0983" w:rsidRPr="00DF2809" w:rsidRDefault="00FC0983" w:rsidP="00636665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F544577" w14:textId="77777777" w:rsidR="00FC0983" w:rsidRPr="00DF2809" w:rsidRDefault="00FC0983" w:rsidP="00636665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DC18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D53D9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bCs/>
                <w:szCs w:val="22"/>
              </w:rPr>
              <w:t>20 Minuten</w:t>
            </w:r>
            <w:r w:rsidRPr="00DF2809">
              <w:rPr>
                <w:rFonts w:cs="Arial"/>
                <w:b/>
                <w:szCs w:val="22"/>
              </w:rPr>
              <w:t xml:space="preserve"> </w:t>
            </w:r>
          </w:p>
          <w:p w14:paraId="6D06581D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durch die Vorsitzende</w:t>
            </w:r>
          </w:p>
          <w:p w14:paraId="276F37CA" w14:textId="77777777" w:rsidR="00FC0983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70BBFF65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7741BCAD" w14:textId="77777777" w:rsidR="00FC0983" w:rsidRPr="005071DA" w:rsidRDefault="00FC0983" w:rsidP="00636665">
            <w:pPr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5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15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2FF023C6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2A991E33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</w:tc>
      </w:tr>
      <w:tr w:rsidR="00FC0983" w:rsidRPr="0085584B" w14:paraId="729CFF7F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9C4F128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7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36480B7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 xml:space="preserve">Einspruch! Die Änderungen des </w:t>
            </w:r>
            <w:r>
              <w:rPr>
                <w:rFonts w:cs="Arial"/>
                <w:b/>
                <w:szCs w:val="22"/>
              </w:rPr>
              <w:br/>
            </w:r>
            <w:r w:rsidRPr="00DF2809">
              <w:rPr>
                <w:rFonts w:cs="Arial"/>
                <w:b/>
                <w:szCs w:val="22"/>
              </w:rPr>
              <w:t>Antiterrordateigesetzes setzen die Vorgaben aus dem Urteil des BVerfG vom 24. April 2013 (1 BVR 1215/07) nicht um</w:t>
            </w:r>
          </w:p>
          <w:p w14:paraId="71AAEFFA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45C541A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3B73A869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PIRATEN</w:t>
            </w:r>
          </w:p>
          <w:p w14:paraId="5F10A5B3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16/6117</w:t>
            </w:r>
          </w:p>
          <w:p w14:paraId="1CB1B0E7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67DC3E78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57669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547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123032A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E1485D6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Block I</w:t>
            </w:r>
          </w:p>
          <w:p w14:paraId="545F5A07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90D9EF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Rechtsau</w:t>
            </w:r>
            <w:r w:rsidRPr="00DF2809">
              <w:rPr>
                <w:rFonts w:cs="Arial"/>
                <w:szCs w:val="22"/>
              </w:rPr>
              <w:t>s</w:t>
            </w:r>
            <w:r w:rsidRPr="00DF2809">
              <w:rPr>
                <w:rFonts w:cs="Arial"/>
                <w:szCs w:val="22"/>
              </w:rPr>
              <w:t>schuss; die abschließende Absti</w:t>
            </w:r>
            <w:r w:rsidRPr="00DF2809">
              <w:rPr>
                <w:rFonts w:cs="Arial"/>
                <w:szCs w:val="22"/>
              </w:rPr>
              <w:t>m</w:t>
            </w:r>
            <w:r w:rsidRPr="00DF2809">
              <w:rPr>
                <w:rFonts w:cs="Arial"/>
                <w:szCs w:val="22"/>
              </w:rPr>
              <w:t>mung soll dort in öffentlicher Sitzung erfolgen.</w:t>
            </w:r>
          </w:p>
          <w:p w14:paraId="4A98ADE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E53F232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5.45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557F575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1472D2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85584B" w14:paraId="12001890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029769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8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A775CC0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Freie Berufe in Nordrhein-Westfalen stärken: Europäisches Semester kritisch begleiten</w:t>
            </w:r>
          </w:p>
          <w:p w14:paraId="302E2823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75C6A04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5FFEB9C6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CDU</w:t>
            </w:r>
          </w:p>
          <w:p w14:paraId="4A29CACE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16/6134</w:t>
            </w:r>
          </w:p>
          <w:p w14:paraId="40560D90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40532727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D4D7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F157F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2788775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57F68A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E99D81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F048B0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Ausschuss für Wirtschaft, Energie, Industrie, Mitte</w:t>
            </w:r>
            <w:r w:rsidRPr="00DF2809">
              <w:rPr>
                <w:rFonts w:cs="Arial"/>
                <w:szCs w:val="22"/>
              </w:rPr>
              <w:t>l</w:t>
            </w:r>
            <w:r w:rsidRPr="00DF2809">
              <w:rPr>
                <w:rFonts w:cs="Arial"/>
                <w:szCs w:val="22"/>
              </w:rPr>
              <w:t>stand und Handwerk - federführend -, an den Ausschuss für Bauen, Wohnen, Stadtentwicklung und Verkehr, an den Ausschuss für Arbeit, Gesundheit und Soziales, an den Ausschuss für Eur</w:t>
            </w:r>
            <w:r w:rsidRPr="00DF2809">
              <w:rPr>
                <w:rFonts w:cs="Arial"/>
                <w:szCs w:val="22"/>
              </w:rPr>
              <w:t>o</w:t>
            </w:r>
            <w:r w:rsidRPr="00DF2809">
              <w:rPr>
                <w:rFonts w:cs="Arial"/>
                <w:szCs w:val="22"/>
              </w:rPr>
              <w:t>pa und Eine Welt sowie an den Rechtsausschuss; die abschließende Abstimmung soll im federführenden Ausschuss in öffentlicher Sitzung e</w:t>
            </w:r>
            <w:r w:rsidRPr="00DF2809">
              <w:rPr>
                <w:rFonts w:cs="Arial"/>
                <w:szCs w:val="22"/>
              </w:rPr>
              <w:t>r</w:t>
            </w:r>
            <w:r w:rsidRPr="00DF2809">
              <w:rPr>
                <w:rFonts w:cs="Arial"/>
                <w:szCs w:val="22"/>
              </w:rPr>
              <w:t>folgen.</w:t>
            </w:r>
          </w:p>
          <w:p w14:paraId="1C576CAF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0F12BE5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6.15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1F2DE47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EA318E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85584B" w14:paraId="728E5F36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BB0556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9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9C8707C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Spione unerwünscht: Wissen über sichere E-Mail-Kommunikation ve</w:t>
            </w:r>
            <w:r w:rsidRPr="00DF2809">
              <w:rPr>
                <w:rFonts w:cs="Arial"/>
                <w:b/>
                <w:szCs w:val="22"/>
              </w:rPr>
              <w:t>r</w:t>
            </w:r>
            <w:r w:rsidRPr="00DF2809">
              <w:rPr>
                <w:rFonts w:cs="Arial"/>
                <w:b/>
                <w:szCs w:val="22"/>
              </w:rPr>
              <w:t>breiten!</w:t>
            </w:r>
          </w:p>
          <w:p w14:paraId="09902063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  <w:p w14:paraId="7937398C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Antrag</w:t>
            </w:r>
          </w:p>
          <w:p w14:paraId="56A7A9EB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Fraktion der PIRATEN</w:t>
            </w:r>
          </w:p>
          <w:p w14:paraId="792E7229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16/6115</w:t>
            </w:r>
          </w:p>
          <w:p w14:paraId="05DE8E47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4604E52D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CFB5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51CD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7550F00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D15EB2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Block I</w:t>
            </w:r>
          </w:p>
          <w:p w14:paraId="0CEC101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731132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direkte Abstimmung</w:t>
            </w:r>
          </w:p>
          <w:p w14:paraId="10B9654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36E92DB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6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45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3404BB65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495D162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FC0983" w:rsidRPr="00DF2809" w14:paraId="1E26FD40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5AE786D0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lastRenderedPageBreak/>
              <w:t>10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7F2BBE7D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Gesetz zur Änderung des Landesb</w:t>
            </w:r>
            <w:r w:rsidRPr="00DF2809">
              <w:rPr>
                <w:rFonts w:cs="Arial"/>
                <w:b/>
                <w:szCs w:val="22"/>
              </w:rPr>
              <w:t>e</w:t>
            </w:r>
            <w:r w:rsidRPr="00DF2809">
              <w:rPr>
                <w:rFonts w:cs="Arial"/>
                <w:b/>
                <w:szCs w:val="22"/>
              </w:rPr>
              <w:t>amtengesetzes und des Justizgese</w:t>
            </w:r>
            <w:r w:rsidRPr="00DF2809">
              <w:rPr>
                <w:rFonts w:cs="Arial"/>
                <w:b/>
                <w:szCs w:val="22"/>
              </w:rPr>
              <w:t>t</w:t>
            </w:r>
            <w:r w:rsidRPr="00DF2809">
              <w:rPr>
                <w:rFonts w:cs="Arial"/>
                <w:b/>
                <w:szCs w:val="22"/>
              </w:rPr>
              <w:t>zes Nordrhein-Westfalen und zur Anpassung weiterer Rechtsvo</w:t>
            </w:r>
            <w:r w:rsidRPr="00DF2809">
              <w:rPr>
                <w:rFonts w:cs="Arial"/>
                <w:b/>
                <w:szCs w:val="22"/>
              </w:rPr>
              <w:t>r</w:t>
            </w:r>
            <w:r w:rsidRPr="00DF2809">
              <w:rPr>
                <w:rFonts w:cs="Arial"/>
                <w:b/>
                <w:szCs w:val="22"/>
              </w:rPr>
              <w:t>schriften</w:t>
            </w:r>
          </w:p>
          <w:p w14:paraId="4C37B4F3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1025AB9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103392A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Landesregierung</w:t>
            </w:r>
          </w:p>
          <w:p w14:paraId="258CB967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szCs w:val="22"/>
              </w:rPr>
              <w:t>Drucksache</w:t>
            </w:r>
            <w:r w:rsidRPr="00DF2809">
              <w:rPr>
                <w:rFonts w:cs="Arial"/>
                <w:bCs/>
                <w:szCs w:val="22"/>
              </w:rPr>
              <w:t xml:space="preserve"> 16/6089</w:t>
            </w:r>
          </w:p>
          <w:p w14:paraId="22B15D84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95D542B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5C72A679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35695A48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25B94C55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50B219F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5B9BF93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9B3B76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E90964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BE21F27" w14:textId="77777777" w:rsidR="00FC0983" w:rsidRPr="00956E01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 xml:space="preserve">Überweisung an den Innenausschuss </w:t>
            </w:r>
            <w:r w:rsidRPr="00DF2809">
              <w:rPr>
                <w:rFonts w:cs="Arial"/>
                <w:szCs w:val="22"/>
              </w:rPr>
              <w:br/>
              <w:t>- federführend -</w:t>
            </w:r>
            <w:r w:rsidR="00956E01">
              <w:rPr>
                <w:rFonts w:cs="Arial"/>
                <w:szCs w:val="22"/>
              </w:rPr>
              <w:t>,</w:t>
            </w:r>
            <w:r w:rsidRPr="00DF2809">
              <w:rPr>
                <w:rFonts w:cs="Arial"/>
                <w:szCs w:val="22"/>
              </w:rPr>
              <w:t xml:space="preserve"> an den Rechtsau</w:t>
            </w:r>
            <w:r w:rsidRPr="00DF2809">
              <w:rPr>
                <w:rFonts w:cs="Arial"/>
                <w:szCs w:val="22"/>
              </w:rPr>
              <w:t>s</w:t>
            </w:r>
            <w:r w:rsidRPr="00DF2809">
              <w:rPr>
                <w:rFonts w:cs="Arial"/>
                <w:szCs w:val="22"/>
              </w:rPr>
              <w:t>schuss</w:t>
            </w:r>
            <w:r w:rsidR="00956E01" w:rsidRPr="00DF2809">
              <w:rPr>
                <w:rFonts w:cs="Arial"/>
                <w:szCs w:val="22"/>
              </w:rPr>
              <w:t xml:space="preserve"> sowie</w:t>
            </w:r>
            <w:r w:rsidR="00956E01">
              <w:rPr>
                <w:rFonts w:cs="Arial"/>
                <w:szCs w:val="22"/>
              </w:rPr>
              <w:t xml:space="preserve"> </w:t>
            </w:r>
            <w:r w:rsidR="00956E01">
              <w:rPr>
                <w:rFonts w:cs="Arial"/>
                <w:szCs w:val="22"/>
                <w:u w:val="single"/>
              </w:rPr>
              <w:t>an den Ausschuss für Klimaschutz, Umwelt, Naturschutz, Landwirtschaft und Verbraucherschutz</w:t>
            </w:r>
          </w:p>
          <w:p w14:paraId="4CD1CA39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747C93F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80035E1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B1FB0DD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7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15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59D0C3A2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8EE0447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DF2809" w14:paraId="73DD3BE4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58CE317A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11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794CFC1E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Gesetz zur Änderung des Gesetzes über kommunale Gemeinschaftsa</w:t>
            </w:r>
            <w:r w:rsidRPr="00DF2809">
              <w:rPr>
                <w:rFonts w:cs="Arial"/>
                <w:b/>
                <w:szCs w:val="22"/>
              </w:rPr>
              <w:t>r</w:t>
            </w:r>
            <w:r w:rsidRPr="00DF2809">
              <w:rPr>
                <w:rFonts w:cs="Arial"/>
                <w:b/>
                <w:szCs w:val="22"/>
              </w:rPr>
              <w:t>beit</w:t>
            </w:r>
          </w:p>
          <w:p w14:paraId="19711332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21FA283A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14E6025A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Landesregierung</w:t>
            </w:r>
          </w:p>
          <w:p w14:paraId="56F502E5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szCs w:val="22"/>
              </w:rPr>
              <w:t>Drucksache</w:t>
            </w:r>
            <w:r w:rsidRPr="00DF2809">
              <w:rPr>
                <w:rFonts w:cs="Arial"/>
                <w:bCs/>
                <w:szCs w:val="22"/>
              </w:rPr>
              <w:t xml:space="preserve"> 16/6090</w:t>
            </w:r>
          </w:p>
          <w:p w14:paraId="107D00FB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69B6557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328B9160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2F54D064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63CB4EDD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099D5984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747FDFA3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8B3636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4F8611F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B2B6C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Ausschuss für Kommunalpolitik</w:t>
            </w:r>
          </w:p>
          <w:p w14:paraId="6E1AEC4C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9E8110E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6E2F9B5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7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45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7C929AB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F46A2B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DF2809" w14:paraId="33A02BFB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094F8BDF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12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4BB5AF05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Gesetz zur Änderung der Gemeind</w:t>
            </w:r>
            <w:r w:rsidRPr="00DF2809">
              <w:rPr>
                <w:rFonts w:cs="Arial"/>
                <w:b/>
                <w:szCs w:val="22"/>
              </w:rPr>
              <w:t>e</w:t>
            </w:r>
            <w:r w:rsidRPr="00DF2809">
              <w:rPr>
                <w:rFonts w:cs="Arial"/>
                <w:b/>
                <w:szCs w:val="22"/>
              </w:rPr>
              <w:t>ordnung für das Land Nordrhein-Westfalen</w:t>
            </w:r>
          </w:p>
          <w:p w14:paraId="140837D3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1A52477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618B467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Landesregierung</w:t>
            </w:r>
          </w:p>
          <w:p w14:paraId="371C0918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szCs w:val="22"/>
              </w:rPr>
              <w:t>Drucksache</w:t>
            </w:r>
            <w:r w:rsidRPr="00DF2809">
              <w:rPr>
                <w:rFonts w:cs="Arial"/>
                <w:bCs/>
                <w:szCs w:val="22"/>
              </w:rPr>
              <w:t xml:space="preserve"> 16/6091</w:t>
            </w:r>
          </w:p>
          <w:p w14:paraId="4995B5D6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F6D9D99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7B43BBAA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708354BA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79565A07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00C8C57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314D2B7F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88A6DD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1A5D4F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1E8252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Ausschuss für Kommunalpolitik</w:t>
            </w:r>
          </w:p>
          <w:p w14:paraId="41E63B22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8776BC2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86DCB3D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8.15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071AD43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B4C9295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DF2809" w14:paraId="40967401" w14:textId="77777777" w:rsidTr="00636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35" w:type="dxa"/>
          <w:cantSplit/>
        </w:trPr>
        <w:tc>
          <w:tcPr>
            <w:tcW w:w="566" w:type="dxa"/>
          </w:tcPr>
          <w:p w14:paraId="22C40B76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t>13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</w:tcPr>
          <w:p w14:paraId="55F86816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Gesetz zur finanziellen Beteiligung an den Schulkosten für die Ausbi</w:t>
            </w:r>
            <w:r w:rsidRPr="00DF2809">
              <w:rPr>
                <w:rFonts w:cs="Arial"/>
                <w:b/>
                <w:szCs w:val="22"/>
              </w:rPr>
              <w:t>l</w:t>
            </w:r>
            <w:r w:rsidRPr="00DF2809">
              <w:rPr>
                <w:rFonts w:cs="Arial"/>
                <w:b/>
                <w:szCs w:val="22"/>
              </w:rPr>
              <w:t>dung von Altenpflegerinnen und A</w:t>
            </w:r>
            <w:r w:rsidRPr="00DF2809">
              <w:rPr>
                <w:rFonts w:cs="Arial"/>
                <w:b/>
                <w:szCs w:val="22"/>
              </w:rPr>
              <w:t>l</w:t>
            </w:r>
            <w:r w:rsidRPr="00DF2809">
              <w:rPr>
                <w:rFonts w:cs="Arial"/>
                <w:b/>
                <w:szCs w:val="22"/>
              </w:rPr>
              <w:t>tenpflegern und über die Berufsau</w:t>
            </w:r>
            <w:r w:rsidRPr="00DF2809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übung</w:t>
            </w:r>
            <w:r w:rsidRPr="00DF2809">
              <w:rPr>
                <w:rFonts w:cs="Arial"/>
                <w:b/>
                <w:szCs w:val="22"/>
              </w:rPr>
              <w:t xml:space="preserve"> der Gesundheitsfachberufe</w:t>
            </w:r>
          </w:p>
          <w:p w14:paraId="35BDF301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53202D20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Gesetzentwurf</w:t>
            </w:r>
          </w:p>
          <w:p w14:paraId="14701492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der Landesregierung</w:t>
            </w:r>
          </w:p>
          <w:p w14:paraId="2AD1E6C1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szCs w:val="22"/>
              </w:rPr>
              <w:t>Drucksache</w:t>
            </w:r>
            <w:r w:rsidRPr="00DF2809">
              <w:rPr>
                <w:rFonts w:cs="Arial"/>
                <w:bCs/>
                <w:szCs w:val="22"/>
              </w:rPr>
              <w:t xml:space="preserve"> 16/6092</w:t>
            </w:r>
          </w:p>
          <w:p w14:paraId="518E390D" w14:textId="77777777" w:rsidR="00FC0983" w:rsidRPr="00DF2809" w:rsidRDefault="00FC0983" w:rsidP="00636665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82F97BD" w14:textId="77777777" w:rsidR="00FC0983" w:rsidRPr="00DF2809" w:rsidRDefault="00FC0983" w:rsidP="00636665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DF2809">
              <w:rPr>
                <w:rFonts w:cs="Arial"/>
                <w:szCs w:val="22"/>
                <w:u w:val="single"/>
              </w:rPr>
              <w:t>1. Lesung</w:t>
            </w:r>
          </w:p>
          <w:p w14:paraId="34DD1CB4" w14:textId="77777777" w:rsidR="00FC0983" w:rsidRPr="00DF2809" w:rsidRDefault="00FC0983" w:rsidP="00636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14:paraId="21A30693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2" w:type="dxa"/>
          </w:tcPr>
          <w:p w14:paraId="063FFF6F" w14:textId="77777777" w:rsidR="00FC0983" w:rsidRDefault="00FC0983" w:rsidP="00636665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032" w:type="dxa"/>
            <w:gridSpan w:val="2"/>
          </w:tcPr>
          <w:p w14:paraId="60370A7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3A9A03A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89DD07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0F12F75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FB67425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Überweisung an den Ausschuss für Arbeit, Gesundheit und Soziales</w:t>
            </w:r>
          </w:p>
          <w:p w14:paraId="359284B6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0FA08B7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32D431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730DA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ADF08F8" w14:textId="77777777" w:rsidR="00FC0983" w:rsidRPr="005071DA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8</w:t>
            </w:r>
            <w:r>
              <w:rPr>
                <w:rFonts w:cs="Arial"/>
                <w:b/>
                <w:i/>
                <w:szCs w:val="22"/>
                <w:u w:val="single"/>
              </w:rPr>
              <w:t>.</w:t>
            </w:r>
            <w:r w:rsidR="00DD440C">
              <w:rPr>
                <w:rFonts w:cs="Arial"/>
                <w:b/>
                <w:i/>
                <w:szCs w:val="22"/>
                <w:u w:val="single"/>
              </w:rPr>
              <w:t>45</w:t>
            </w:r>
            <w:r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6967FB5E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52326DB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FC0983" w:rsidRPr="0085584B" w14:paraId="7622C380" w14:textId="77777777" w:rsidTr="00636665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ED1909" w14:textId="77777777" w:rsidR="00FC0983" w:rsidRPr="00DD440C" w:rsidRDefault="00DD440C" w:rsidP="00636665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  <w:u w:val="single"/>
              </w:rPr>
              <w:lastRenderedPageBreak/>
              <w:t>14</w:t>
            </w:r>
            <w:r w:rsidR="00FC0983" w:rsidRPr="00DD440C">
              <w:rPr>
                <w:rFonts w:cs="Arial"/>
                <w:b/>
                <w:bCs/>
                <w:szCs w:val="22"/>
                <w:u w:val="single"/>
              </w:rPr>
              <w:t>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30E663D5" w14:textId="77777777" w:rsidR="00FC0983" w:rsidRPr="00DF2809" w:rsidRDefault="00FC0983" w:rsidP="00636665">
            <w:pPr>
              <w:jc w:val="both"/>
              <w:rPr>
                <w:rStyle w:val="Fett"/>
                <w:szCs w:val="22"/>
              </w:rPr>
            </w:pPr>
            <w:r w:rsidRPr="00DF2809">
              <w:rPr>
                <w:rStyle w:val="Fett"/>
                <w:szCs w:val="22"/>
              </w:rPr>
              <w:t>NRW unterstützt Europäisches Jahr der Entwicklung 2015</w:t>
            </w:r>
          </w:p>
          <w:p w14:paraId="1190BBFF" w14:textId="77777777" w:rsidR="00FC0983" w:rsidRPr="00DF2809" w:rsidRDefault="00FC0983" w:rsidP="00636665">
            <w:pPr>
              <w:jc w:val="both"/>
              <w:rPr>
                <w:rFonts w:cs="Arial"/>
                <w:b/>
                <w:szCs w:val="22"/>
              </w:rPr>
            </w:pPr>
          </w:p>
          <w:p w14:paraId="7888E267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Antrag</w:t>
            </w:r>
          </w:p>
          <w:p w14:paraId="36626F2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der Fraktion der SPD und</w:t>
            </w:r>
          </w:p>
          <w:p w14:paraId="794FB815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der Fraktion BÜNDNIS 90/</w:t>
            </w:r>
          </w:p>
          <w:p w14:paraId="0255FA5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 xml:space="preserve">DIE GRÜNEN </w:t>
            </w:r>
          </w:p>
          <w:p w14:paraId="37708C21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Drucksache 16/5481</w:t>
            </w:r>
          </w:p>
          <w:p w14:paraId="73BCA940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27B5F63C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Cs/>
                <w:szCs w:val="22"/>
              </w:rPr>
              <w:t>Beschlussempfehlung</w:t>
            </w:r>
          </w:p>
          <w:p w14:paraId="0AB42A8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und Bericht</w:t>
            </w:r>
          </w:p>
          <w:p w14:paraId="3CD11307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des Ausschusses für Europa</w:t>
            </w:r>
          </w:p>
          <w:p w14:paraId="3BD3C90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und Eine Welt</w:t>
            </w:r>
          </w:p>
          <w:p w14:paraId="46D441C6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6151</w:t>
            </w:r>
          </w:p>
          <w:p w14:paraId="57EC2B29" w14:textId="77777777" w:rsidR="00FC0983" w:rsidRPr="00DF2809" w:rsidRDefault="00FC0983" w:rsidP="00636665">
            <w:pPr>
              <w:jc w:val="both"/>
              <w:rPr>
                <w:rFonts w:cs="Arial"/>
                <w:szCs w:val="22"/>
              </w:rPr>
            </w:pPr>
          </w:p>
          <w:p w14:paraId="1A40A2C2" w14:textId="77777777" w:rsidR="00FC0983" w:rsidRPr="00DF2809" w:rsidRDefault="00FC0983" w:rsidP="00636665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09E4E" w14:textId="77777777" w:rsidR="00FC0983" w:rsidRPr="00DF2809" w:rsidRDefault="00FC0983" w:rsidP="00636665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5E828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b/>
                <w:szCs w:val="22"/>
              </w:rPr>
              <w:t>Beratungsverfahren</w:t>
            </w:r>
          </w:p>
          <w:p w14:paraId="03982DDD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02416E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F2809">
              <w:rPr>
                <w:rFonts w:cs="Arial"/>
                <w:szCs w:val="22"/>
              </w:rPr>
              <w:t xml:space="preserve">Block </w:t>
            </w:r>
            <w:r>
              <w:rPr>
                <w:rFonts w:cs="Arial"/>
                <w:szCs w:val="22"/>
              </w:rPr>
              <w:t>I</w:t>
            </w:r>
          </w:p>
          <w:p w14:paraId="038F8EC9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56579F5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104720D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2981956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010F66C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5CA6294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0349D56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D84B059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66E4ACF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38A012" w14:textId="77777777" w:rsidR="00FC0983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761A735" w14:textId="77777777" w:rsidR="00FC0983" w:rsidRPr="005071DA" w:rsidRDefault="00DD440C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19.15</w:t>
            </w:r>
            <w:r w:rsidR="00FC0983">
              <w:rPr>
                <w:rFonts w:cs="Arial"/>
                <w:b/>
                <w:i/>
                <w:szCs w:val="22"/>
                <w:u w:val="single"/>
              </w:rPr>
              <w:t xml:space="preserve"> Uhr</w:t>
            </w:r>
          </w:p>
          <w:p w14:paraId="38587FD6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62CF794" w14:textId="77777777" w:rsidR="00FC0983" w:rsidRPr="00DF2809" w:rsidRDefault="00FC0983" w:rsidP="00636665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2EB3046E" w14:textId="77777777" w:rsidR="00FC0983" w:rsidRDefault="00FC0983" w:rsidP="00FC0983"/>
    <w:p w14:paraId="24BDBE43" w14:textId="77777777" w:rsidR="00FC0983" w:rsidRDefault="00FC0983" w:rsidP="00FC0983"/>
    <w:p w14:paraId="1E38E310" w14:textId="77777777" w:rsidR="00FC0983" w:rsidRDefault="00FC0983" w:rsidP="00FC0983"/>
    <w:p w14:paraId="076BA4AC" w14:textId="77777777" w:rsidR="00FC0983" w:rsidRDefault="00FC0983" w:rsidP="00FC0983"/>
    <w:p w14:paraId="47991561" w14:textId="77777777" w:rsidR="00FC0983" w:rsidRDefault="00FC0983" w:rsidP="00FC0983">
      <w:pPr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 xml:space="preserve">Ende: </w:t>
      </w:r>
      <w:r w:rsidR="00DD440C">
        <w:rPr>
          <w:rFonts w:cs="Arial"/>
          <w:b/>
          <w:bCs/>
          <w:i/>
          <w:sz w:val="28"/>
          <w:szCs w:val="28"/>
        </w:rPr>
        <w:t>19.15</w:t>
      </w:r>
      <w:r>
        <w:rPr>
          <w:rFonts w:cs="Arial"/>
          <w:b/>
          <w:bCs/>
          <w:i/>
          <w:sz w:val="28"/>
          <w:szCs w:val="28"/>
        </w:rPr>
        <w:t xml:space="preserve"> </w:t>
      </w:r>
      <w:r w:rsidRPr="00916118">
        <w:rPr>
          <w:rFonts w:cs="Arial"/>
          <w:b/>
          <w:bCs/>
          <w:i/>
          <w:sz w:val="28"/>
          <w:szCs w:val="28"/>
        </w:rPr>
        <w:t>Uhr</w:t>
      </w:r>
    </w:p>
    <w:p w14:paraId="56D5FB3C" w14:textId="77777777" w:rsidR="00FC0983" w:rsidRDefault="00FC0983" w:rsidP="00FC0983">
      <w:pPr>
        <w:rPr>
          <w:rFonts w:cs="Arial"/>
          <w:bCs/>
        </w:rPr>
      </w:pPr>
    </w:p>
    <w:p w14:paraId="6A141432" w14:textId="77777777" w:rsidR="00FC0983" w:rsidRDefault="00FC0983" w:rsidP="00FC0983">
      <w:pPr>
        <w:rPr>
          <w:rFonts w:cs="Arial"/>
          <w:bCs/>
        </w:rPr>
      </w:pPr>
    </w:p>
    <w:p w14:paraId="1F57B57B" w14:textId="77777777" w:rsidR="00FC0983" w:rsidRDefault="00FC0983" w:rsidP="00FC0983">
      <w:pPr>
        <w:jc w:val="both"/>
        <w:rPr>
          <w:rFonts w:cs="Arial"/>
          <w:bCs/>
          <w:szCs w:val="22"/>
        </w:rPr>
      </w:pPr>
    </w:p>
    <w:p w14:paraId="02D9F812" w14:textId="77777777" w:rsidR="00FC0983" w:rsidRDefault="00FC0983" w:rsidP="00FC0983"/>
    <w:p w14:paraId="7F0E697B" w14:textId="77777777" w:rsidR="00FC0983" w:rsidRDefault="00FC0983" w:rsidP="00FC0983"/>
    <w:p w14:paraId="66F1948F" w14:textId="77777777" w:rsidR="00FC0983" w:rsidRDefault="00FC0983" w:rsidP="00FC0983"/>
    <w:p w14:paraId="5CDD32E6" w14:textId="77777777" w:rsidR="00FC0983" w:rsidRDefault="00FC0983" w:rsidP="00FC098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C0983" w14:paraId="32C05B3B" w14:textId="77777777" w:rsidTr="00636665">
        <w:tc>
          <w:tcPr>
            <w:tcW w:w="4605" w:type="dxa"/>
          </w:tcPr>
          <w:p w14:paraId="2CF6928C" w14:textId="77777777" w:rsidR="00FC0983" w:rsidRDefault="00FC0983" w:rsidP="00636665">
            <w:pPr>
              <w:rPr>
                <w:szCs w:val="22"/>
              </w:rPr>
            </w:pPr>
          </w:p>
        </w:tc>
        <w:tc>
          <w:tcPr>
            <w:tcW w:w="4605" w:type="dxa"/>
          </w:tcPr>
          <w:p w14:paraId="0A60DB68" w14:textId="77777777" w:rsidR="00FC0983" w:rsidRDefault="00FC0983" w:rsidP="006366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Carina Gödecke</w:t>
            </w:r>
          </w:p>
          <w:p w14:paraId="40CDD064" w14:textId="77777777" w:rsidR="00FC0983" w:rsidRPr="00F316F7" w:rsidRDefault="00FC0983" w:rsidP="006366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Präsidentin -</w:t>
            </w:r>
          </w:p>
        </w:tc>
      </w:tr>
    </w:tbl>
    <w:p w14:paraId="1878A42D" w14:textId="77777777" w:rsidR="00FC0983" w:rsidRDefault="00FC0983" w:rsidP="00FC0983">
      <w:pPr>
        <w:rPr>
          <w:szCs w:val="22"/>
        </w:rPr>
      </w:pPr>
    </w:p>
    <w:p w14:paraId="673F1F99" w14:textId="77777777" w:rsidR="00FC0983" w:rsidRDefault="00FC0983" w:rsidP="00FC0983">
      <w:pPr>
        <w:rPr>
          <w:szCs w:val="22"/>
        </w:rPr>
      </w:pPr>
    </w:p>
    <w:p w14:paraId="7BAC14D5" w14:textId="77777777" w:rsidR="00FC0983" w:rsidRDefault="00FC0983" w:rsidP="00FC0983">
      <w:pPr>
        <w:rPr>
          <w:szCs w:val="22"/>
        </w:rPr>
      </w:pPr>
    </w:p>
    <w:p w14:paraId="13A830EF" w14:textId="77777777" w:rsidR="00FC0983" w:rsidRDefault="00FC0983" w:rsidP="00FC0983">
      <w:pPr>
        <w:rPr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0983" w14:paraId="1A243BC4" w14:textId="77777777" w:rsidTr="00636665">
        <w:tc>
          <w:tcPr>
            <w:tcW w:w="9212" w:type="dxa"/>
          </w:tcPr>
          <w:p w14:paraId="3669F68C" w14:textId="77777777" w:rsidR="00FC0983" w:rsidRPr="00036CA3" w:rsidRDefault="00FC0983" w:rsidP="00636665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</w:t>
            </w:r>
            <w:r>
              <w:rPr>
                <w:rFonts w:cs="Arial"/>
                <w:i/>
              </w:rPr>
              <w:t>e</w:t>
            </w:r>
            <w:r w:rsidRPr="00036CA3">
              <w:rPr>
                <w:rFonts w:cs="Arial"/>
                <w:i/>
              </w:rPr>
              <w:t>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</w:tbl>
    <w:p w14:paraId="7B159F0C" w14:textId="77777777" w:rsidR="00FC0983" w:rsidRDefault="00FC0983" w:rsidP="00FC0983"/>
    <w:p w14:paraId="07838F31" w14:textId="77777777" w:rsidR="00FC0983" w:rsidRDefault="00FC0983" w:rsidP="00FC0983"/>
    <w:p w14:paraId="5D18F9A1" w14:textId="77777777" w:rsidR="00FC0983" w:rsidRDefault="00FC0983" w:rsidP="00FC0983"/>
    <w:p w14:paraId="222D837C" w14:textId="77777777" w:rsidR="004313CA" w:rsidRDefault="004313CA" w:rsidP="00FC0983">
      <w:pPr>
        <w:tabs>
          <w:tab w:val="left" w:pos="6225"/>
        </w:tabs>
        <w:spacing w:line="312" w:lineRule="auto"/>
        <w:jc w:val="both"/>
        <w:rPr>
          <w:rFonts w:cs="Arial"/>
          <w:bCs/>
          <w:szCs w:val="22"/>
        </w:rPr>
      </w:pPr>
    </w:p>
    <w:sectPr w:rsidR="004313CA" w:rsidSect="00C909C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039A" w14:textId="77777777" w:rsidR="00636665" w:rsidRDefault="00636665" w:rsidP="004F3971">
      <w:r>
        <w:separator/>
      </w:r>
    </w:p>
  </w:endnote>
  <w:endnote w:type="continuationSeparator" w:id="0">
    <w:p w14:paraId="2A7DEF9D" w14:textId="77777777" w:rsidR="00636665" w:rsidRDefault="00636665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8C2F" w14:textId="77777777" w:rsidR="00636665" w:rsidRDefault="0063666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9F866" w14:textId="77777777" w:rsidR="00636665" w:rsidRDefault="00636665" w:rsidP="004F3971">
      <w:r>
        <w:separator/>
      </w:r>
    </w:p>
  </w:footnote>
  <w:footnote w:type="continuationSeparator" w:id="0">
    <w:p w14:paraId="29764EC9" w14:textId="77777777" w:rsidR="00636665" w:rsidRDefault="00636665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01F96C95" w14:textId="77777777" w:rsidR="00636665" w:rsidRPr="00AB50A9" w:rsidRDefault="00636665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58C736F1" w14:textId="77777777" w:rsidR="00636665" w:rsidRPr="00AB50A9" w:rsidRDefault="00636665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525B400E" w14:textId="77777777" w:rsidR="00636665" w:rsidRDefault="00636665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 w:rsidR="009C52C5">
          <w:rPr>
            <w:noProof/>
            <w:sz w:val="22"/>
            <w:szCs w:val="22"/>
          </w:rPr>
          <w:t>2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636665" w:rsidRPr="004F3971" w14:paraId="4C8AD2C4" w14:textId="77777777" w:rsidTr="008679BF">
      <w:tc>
        <w:tcPr>
          <w:tcW w:w="4605" w:type="dxa"/>
        </w:tcPr>
        <w:p w14:paraId="17394ED7" w14:textId="77777777" w:rsidR="00636665" w:rsidRPr="004F3971" w:rsidRDefault="00636665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0C9259A3" w14:textId="77777777" w:rsidR="00636665" w:rsidRPr="004F3971" w:rsidRDefault="00636665" w:rsidP="00B449CB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65857949" w14:textId="77777777" w:rsidR="00636665" w:rsidRPr="00950034" w:rsidRDefault="00636665" w:rsidP="00B449CB">
          <w:pPr>
            <w:jc w:val="right"/>
            <w:rPr>
              <w:b/>
              <w:sz w:val="44"/>
              <w:szCs w:val="44"/>
            </w:rPr>
          </w:pPr>
        </w:p>
      </w:tc>
    </w:tr>
    <w:tr w:rsidR="00636665" w:rsidRPr="004F3971" w14:paraId="196BFCEB" w14:textId="77777777" w:rsidTr="008679BF">
      <w:tc>
        <w:tcPr>
          <w:tcW w:w="4605" w:type="dxa"/>
        </w:tcPr>
        <w:p w14:paraId="04C47C9A" w14:textId="77777777" w:rsidR="00636665" w:rsidRPr="004F3971" w:rsidRDefault="00636665" w:rsidP="00B449CB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00ECD9CB" w14:textId="77777777" w:rsidR="00636665" w:rsidRPr="00123A1B" w:rsidRDefault="00636665" w:rsidP="00FC0983">
          <w:pPr>
            <w:jc w:val="right"/>
            <w:rPr>
              <w:sz w:val="24"/>
            </w:rPr>
          </w:pPr>
          <w:r>
            <w:rPr>
              <w:sz w:val="24"/>
            </w:rPr>
            <w:t>30.06.2014</w:t>
          </w:r>
        </w:p>
      </w:tc>
    </w:tr>
  </w:tbl>
  <w:p w14:paraId="5ED27160" w14:textId="77777777" w:rsidR="00636665" w:rsidRDefault="006366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autoHyphenation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7"/>
    <w:rsid w:val="0002769D"/>
    <w:rsid w:val="00036C5A"/>
    <w:rsid w:val="00054534"/>
    <w:rsid w:val="0006681B"/>
    <w:rsid w:val="00086F31"/>
    <w:rsid w:val="000930D8"/>
    <w:rsid w:val="000A3BA0"/>
    <w:rsid w:val="000B4D20"/>
    <w:rsid w:val="000B726B"/>
    <w:rsid w:val="000D67E9"/>
    <w:rsid w:val="000D6D15"/>
    <w:rsid w:val="000F5030"/>
    <w:rsid w:val="00112B34"/>
    <w:rsid w:val="00113A1A"/>
    <w:rsid w:val="001277FB"/>
    <w:rsid w:val="0017178F"/>
    <w:rsid w:val="00184ED9"/>
    <w:rsid w:val="001B3BE1"/>
    <w:rsid w:val="001E1BE9"/>
    <w:rsid w:val="001F4DF0"/>
    <w:rsid w:val="00212CCA"/>
    <w:rsid w:val="0021518F"/>
    <w:rsid w:val="00224ACD"/>
    <w:rsid w:val="002266C4"/>
    <w:rsid w:val="00234EE9"/>
    <w:rsid w:val="002448F4"/>
    <w:rsid w:val="0024601F"/>
    <w:rsid w:val="00246F87"/>
    <w:rsid w:val="002668E0"/>
    <w:rsid w:val="00267A21"/>
    <w:rsid w:val="002745B7"/>
    <w:rsid w:val="00291340"/>
    <w:rsid w:val="00291533"/>
    <w:rsid w:val="0029587F"/>
    <w:rsid w:val="002A1401"/>
    <w:rsid w:val="002C29FA"/>
    <w:rsid w:val="002D3D20"/>
    <w:rsid w:val="002E2525"/>
    <w:rsid w:val="002F2DAF"/>
    <w:rsid w:val="003232EC"/>
    <w:rsid w:val="00331899"/>
    <w:rsid w:val="00340A93"/>
    <w:rsid w:val="00343254"/>
    <w:rsid w:val="00353C62"/>
    <w:rsid w:val="00363D26"/>
    <w:rsid w:val="00371ECF"/>
    <w:rsid w:val="0038716B"/>
    <w:rsid w:val="003C05C4"/>
    <w:rsid w:val="003C3E56"/>
    <w:rsid w:val="004015B6"/>
    <w:rsid w:val="00412B59"/>
    <w:rsid w:val="004313CA"/>
    <w:rsid w:val="00433C0A"/>
    <w:rsid w:val="00443043"/>
    <w:rsid w:val="00444681"/>
    <w:rsid w:val="004617FD"/>
    <w:rsid w:val="004C35F8"/>
    <w:rsid w:val="004E3F3C"/>
    <w:rsid w:val="004F3971"/>
    <w:rsid w:val="00515613"/>
    <w:rsid w:val="00524728"/>
    <w:rsid w:val="0056169F"/>
    <w:rsid w:val="00572D91"/>
    <w:rsid w:val="005877C9"/>
    <w:rsid w:val="005B2095"/>
    <w:rsid w:val="005B301D"/>
    <w:rsid w:val="005B307E"/>
    <w:rsid w:val="005B4FFC"/>
    <w:rsid w:val="005C15C6"/>
    <w:rsid w:val="005E78FC"/>
    <w:rsid w:val="005F2C76"/>
    <w:rsid w:val="0060255E"/>
    <w:rsid w:val="00616BE9"/>
    <w:rsid w:val="00630582"/>
    <w:rsid w:val="00631EE0"/>
    <w:rsid w:val="00636470"/>
    <w:rsid w:val="00636665"/>
    <w:rsid w:val="00641EAB"/>
    <w:rsid w:val="00655B68"/>
    <w:rsid w:val="0066677F"/>
    <w:rsid w:val="00684487"/>
    <w:rsid w:val="006B2B9E"/>
    <w:rsid w:val="006C3EC5"/>
    <w:rsid w:val="006D6176"/>
    <w:rsid w:val="006E6B7C"/>
    <w:rsid w:val="006F5D99"/>
    <w:rsid w:val="00703C7B"/>
    <w:rsid w:val="0071120B"/>
    <w:rsid w:val="007161B0"/>
    <w:rsid w:val="00731984"/>
    <w:rsid w:val="00737E17"/>
    <w:rsid w:val="007560FB"/>
    <w:rsid w:val="00760A9F"/>
    <w:rsid w:val="00772898"/>
    <w:rsid w:val="007758E6"/>
    <w:rsid w:val="007B29EB"/>
    <w:rsid w:val="007B7CCC"/>
    <w:rsid w:val="007D5E15"/>
    <w:rsid w:val="00801094"/>
    <w:rsid w:val="008019F2"/>
    <w:rsid w:val="00823621"/>
    <w:rsid w:val="00825003"/>
    <w:rsid w:val="00830BB0"/>
    <w:rsid w:val="008344C3"/>
    <w:rsid w:val="008379E1"/>
    <w:rsid w:val="008679BF"/>
    <w:rsid w:val="008A5128"/>
    <w:rsid w:val="008B177E"/>
    <w:rsid w:val="008B4950"/>
    <w:rsid w:val="008E6617"/>
    <w:rsid w:val="008E6DE6"/>
    <w:rsid w:val="00937CA1"/>
    <w:rsid w:val="00956E01"/>
    <w:rsid w:val="009608E4"/>
    <w:rsid w:val="009A2A1A"/>
    <w:rsid w:val="009A4C75"/>
    <w:rsid w:val="009A63E7"/>
    <w:rsid w:val="009C52C5"/>
    <w:rsid w:val="009D403B"/>
    <w:rsid w:val="009D67EB"/>
    <w:rsid w:val="009E066D"/>
    <w:rsid w:val="009E43CA"/>
    <w:rsid w:val="009F386D"/>
    <w:rsid w:val="00A107BE"/>
    <w:rsid w:val="00A26ACE"/>
    <w:rsid w:val="00A50FA3"/>
    <w:rsid w:val="00A558C0"/>
    <w:rsid w:val="00A66C8A"/>
    <w:rsid w:val="00A746A7"/>
    <w:rsid w:val="00AA414A"/>
    <w:rsid w:val="00AB50A9"/>
    <w:rsid w:val="00AB6B06"/>
    <w:rsid w:val="00AD178C"/>
    <w:rsid w:val="00B108FF"/>
    <w:rsid w:val="00B13240"/>
    <w:rsid w:val="00B27CB6"/>
    <w:rsid w:val="00B41FE6"/>
    <w:rsid w:val="00B449CB"/>
    <w:rsid w:val="00B55DA6"/>
    <w:rsid w:val="00B60C00"/>
    <w:rsid w:val="00B65FF0"/>
    <w:rsid w:val="00B66305"/>
    <w:rsid w:val="00BD550B"/>
    <w:rsid w:val="00BE4BD3"/>
    <w:rsid w:val="00BE5F31"/>
    <w:rsid w:val="00BF013F"/>
    <w:rsid w:val="00BF3F0E"/>
    <w:rsid w:val="00BF6354"/>
    <w:rsid w:val="00C25074"/>
    <w:rsid w:val="00C25E4C"/>
    <w:rsid w:val="00C2623C"/>
    <w:rsid w:val="00C45089"/>
    <w:rsid w:val="00C65952"/>
    <w:rsid w:val="00C73FF7"/>
    <w:rsid w:val="00C909CB"/>
    <w:rsid w:val="00CA3DD0"/>
    <w:rsid w:val="00CC11E0"/>
    <w:rsid w:val="00CE0A38"/>
    <w:rsid w:val="00CE49E7"/>
    <w:rsid w:val="00CF47A6"/>
    <w:rsid w:val="00D01255"/>
    <w:rsid w:val="00D13746"/>
    <w:rsid w:val="00D3155C"/>
    <w:rsid w:val="00D31EDC"/>
    <w:rsid w:val="00D35FC0"/>
    <w:rsid w:val="00D560DA"/>
    <w:rsid w:val="00D9068B"/>
    <w:rsid w:val="00D948BA"/>
    <w:rsid w:val="00DA4AE3"/>
    <w:rsid w:val="00DC061B"/>
    <w:rsid w:val="00DD440C"/>
    <w:rsid w:val="00E156DF"/>
    <w:rsid w:val="00E17614"/>
    <w:rsid w:val="00E17C76"/>
    <w:rsid w:val="00E359FE"/>
    <w:rsid w:val="00E37BDE"/>
    <w:rsid w:val="00E4040B"/>
    <w:rsid w:val="00E87F5B"/>
    <w:rsid w:val="00E9452F"/>
    <w:rsid w:val="00E97BED"/>
    <w:rsid w:val="00EA735E"/>
    <w:rsid w:val="00EB50F4"/>
    <w:rsid w:val="00EC1A3B"/>
    <w:rsid w:val="00EC77BB"/>
    <w:rsid w:val="00ED6B93"/>
    <w:rsid w:val="00EF07C8"/>
    <w:rsid w:val="00F0608B"/>
    <w:rsid w:val="00F27383"/>
    <w:rsid w:val="00F27427"/>
    <w:rsid w:val="00F31C7E"/>
    <w:rsid w:val="00F67482"/>
    <w:rsid w:val="00F714CA"/>
    <w:rsid w:val="00F95401"/>
    <w:rsid w:val="00FA1D1A"/>
    <w:rsid w:val="00FB1547"/>
    <w:rsid w:val="00FC0983"/>
    <w:rsid w:val="00FC7A57"/>
    <w:rsid w:val="00FD3E8F"/>
    <w:rsid w:val="00FE315E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5208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fernen">
    <w:name w:val="Entfernen"/>
    <w:basedOn w:val="Standard"/>
    <w:qFormat/>
    <w:rsid w:val="00267A21"/>
    <w:rPr>
      <w:rFonts w:cs="Arial"/>
      <w:bCs/>
    </w:rPr>
  </w:style>
  <w:style w:type="paragraph" w:styleId="StandardWeb">
    <w:name w:val="Normal (Web)"/>
    <w:basedOn w:val="Standard"/>
    <w:uiPriority w:val="99"/>
    <w:unhideWhenUsed/>
    <w:rsid w:val="0068448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684487"/>
    <w:pPr>
      <w:ind w:left="720"/>
      <w:contextualSpacing/>
    </w:pPr>
  </w:style>
  <w:style w:type="character" w:customStyle="1" w:styleId="value1">
    <w:name w:val="value1"/>
    <w:basedOn w:val="Absatz-Standardschriftart"/>
    <w:rsid w:val="00684487"/>
  </w:style>
  <w:style w:type="paragraph" w:styleId="Textkrper">
    <w:name w:val="Body Text"/>
    <w:basedOn w:val="Standard"/>
    <w:link w:val="TextkrperZchn"/>
    <w:uiPriority w:val="99"/>
    <w:rsid w:val="00684487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84487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684487"/>
    <w:rPr>
      <w:b/>
      <w:bCs/>
    </w:rPr>
  </w:style>
  <w:style w:type="paragraph" w:customStyle="1" w:styleId="Default">
    <w:name w:val="Default"/>
    <w:rsid w:val="0068448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684487"/>
  </w:style>
  <w:style w:type="table" w:customStyle="1" w:styleId="Tabellenraster1">
    <w:name w:val="Tabellenraster1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684487"/>
    <w:pPr>
      <w:spacing w:after="200" w:line="360" w:lineRule="auto"/>
    </w:pPr>
    <w:rPr>
      <w:rFonts w:eastAsiaTheme="minorHAnsi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fernen">
    <w:name w:val="Entfernen"/>
    <w:basedOn w:val="Standard"/>
    <w:qFormat/>
    <w:rsid w:val="00267A21"/>
    <w:rPr>
      <w:rFonts w:cs="Arial"/>
      <w:bCs/>
    </w:rPr>
  </w:style>
  <w:style w:type="paragraph" w:styleId="StandardWeb">
    <w:name w:val="Normal (Web)"/>
    <w:basedOn w:val="Standard"/>
    <w:uiPriority w:val="99"/>
    <w:unhideWhenUsed/>
    <w:rsid w:val="0068448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684487"/>
    <w:pPr>
      <w:ind w:left="720"/>
      <w:contextualSpacing/>
    </w:pPr>
  </w:style>
  <w:style w:type="character" w:customStyle="1" w:styleId="value1">
    <w:name w:val="value1"/>
    <w:basedOn w:val="Absatz-Standardschriftart"/>
    <w:rsid w:val="00684487"/>
  </w:style>
  <w:style w:type="paragraph" w:styleId="Textkrper">
    <w:name w:val="Body Text"/>
    <w:basedOn w:val="Standard"/>
    <w:link w:val="TextkrperZchn"/>
    <w:uiPriority w:val="99"/>
    <w:rsid w:val="00684487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84487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684487"/>
    <w:rPr>
      <w:b/>
      <w:bCs/>
    </w:rPr>
  </w:style>
  <w:style w:type="paragraph" w:customStyle="1" w:styleId="Default">
    <w:name w:val="Default"/>
    <w:rsid w:val="0068448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684487"/>
  </w:style>
  <w:style w:type="table" w:customStyle="1" w:styleId="Tabellenraster1">
    <w:name w:val="Tabellenraster1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8448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684487"/>
    <w:pPr>
      <w:spacing w:after="200" w:line="360" w:lineRule="auto"/>
    </w:pPr>
    <w:rPr>
      <w:rFonts w:eastAsiaTheme="minorHAnsi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hn\AppData\Roaming\Microsoft\Templates\TagesordnungNe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E45A-4A6E-4FE6-84EB-C8EF4D6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TagesordnungNeu.dotm</Template>
  <TotalTime>0</TotalTime>
  <Pages>6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Landtag NRW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Höhn, Doris</dc:creator>
  <cp:lastModifiedBy>Höhn, Doris</cp:lastModifiedBy>
  <cp:revision>2</cp:revision>
  <cp:lastPrinted>2014-06-30T13:08:00Z</cp:lastPrinted>
  <dcterms:created xsi:type="dcterms:W3CDTF">2014-06-30T13:11:00Z</dcterms:created>
  <dcterms:modified xsi:type="dcterms:W3CDTF">2014-06-30T13:11:00Z</dcterms:modified>
</cp:coreProperties>
</file>