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339B" w14:textId="77777777" w:rsidR="008679BF" w:rsidRPr="00B378AD" w:rsidRDefault="00B378AD" w:rsidP="00B378AD">
      <w:pPr>
        <w:jc w:val="right"/>
        <w:rPr>
          <w:rFonts w:cs="Arial"/>
          <w:bCs/>
          <w:sz w:val="32"/>
        </w:rPr>
      </w:pPr>
      <w:bookmarkStart w:id="0" w:name="neudruck"/>
      <w:bookmarkEnd w:id="0"/>
      <w:r>
        <w:rPr>
          <w:rFonts w:cs="Arial"/>
          <w:bCs/>
          <w:sz w:val="32"/>
        </w:rPr>
        <w:t>Neudruck</w:t>
      </w:r>
    </w:p>
    <w:p w14:paraId="28A8B440" w14:textId="77777777" w:rsidR="008679BF" w:rsidRDefault="008679BF" w:rsidP="008679BF">
      <w:pPr>
        <w:rPr>
          <w:rFonts w:cs="Arial"/>
          <w:bCs/>
        </w:rPr>
      </w:pPr>
    </w:p>
    <w:p w14:paraId="6B17C726" w14:textId="77777777" w:rsidR="008679BF" w:rsidRDefault="008679BF" w:rsidP="008679BF">
      <w:pPr>
        <w:rPr>
          <w:rFonts w:cs="Arial"/>
          <w:bCs/>
        </w:rPr>
      </w:pPr>
    </w:p>
    <w:p w14:paraId="0A3FFD16" w14:textId="77777777" w:rsidR="009F3937" w:rsidRDefault="008679BF" w:rsidP="009F3937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Tagesordnung</w:t>
      </w:r>
    </w:p>
    <w:p w14:paraId="53DCE745" w14:textId="77777777" w:rsidR="009F3937" w:rsidRPr="00622610" w:rsidRDefault="009F3937" w:rsidP="009F3937">
      <w:pPr>
        <w:tabs>
          <w:tab w:val="left" w:pos="6225"/>
        </w:tabs>
        <w:spacing w:line="312" w:lineRule="auto"/>
        <w:jc w:val="both"/>
        <w:rPr>
          <w:rFonts w:cs="Arial"/>
          <w:szCs w:val="22"/>
        </w:rPr>
      </w:pPr>
      <w:bookmarkStart w:id="1" w:name="_GoBack"/>
      <w:r>
        <w:rPr>
          <w:rFonts w:cs="Arial"/>
          <w:szCs w:val="22"/>
        </w:rPr>
        <w:t>15</w:t>
      </w:r>
      <w:bookmarkEnd w:id="1"/>
      <w:r>
        <w:rPr>
          <w:rFonts w:cs="Arial"/>
          <w:szCs w:val="22"/>
        </w:rPr>
        <w:t>. Sitzung</w:t>
      </w:r>
      <w:r w:rsidRPr="00622610">
        <w:rPr>
          <w:rFonts w:cs="Arial"/>
          <w:szCs w:val="22"/>
        </w:rPr>
        <w:t xml:space="preserve"> </w:t>
      </w:r>
    </w:p>
    <w:p w14:paraId="5CA11755" w14:textId="77777777" w:rsidR="009F3937" w:rsidRPr="009C0468" w:rsidRDefault="009F3937" w:rsidP="009F3937">
      <w:pPr>
        <w:spacing w:line="312" w:lineRule="auto"/>
        <w:jc w:val="both"/>
        <w:rPr>
          <w:rFonts w:cs="Arial"/>
          <w:szCs w:val="22"/>
        </w:rPr>
      </w:pPr>
      <w:r w:rsidRPr="009C0468">
        <w:rPr>
          <w:rFonts w:cs="Arial"/>
          <w:szCs w:val="22"/>
        </w:rPr>
        <w:t>des Landtags Nordrhein-Westfalen</w:t>
      </w:r>
    </w:p>
    <w:p w14:paraId="2B090CD8" w14:textId="77777777" w:rsidR="009F3937" w:rsidRDefault="009F3937" w:rsidP="009F3937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am Donnerstag, 29. November 2012 </w:t>
      </w:r>
      <w:r w:rsidR="004B4143">
        <w:rPr>
          <w:rFonts w:cs="Arial"/>
          <w:b/>
          <w:bCs/>
          <w:szCs w:val="22"/>
        </w:rPr>
        <w:t xml:space="preserve">*) </w:t>
      </w:r>
    </w:p>
    <w:p w14:paraId="153E82B4" w14:textId="77777777" w:rsidR="009F3937" w:rsidRPr="004713D1" w:rsidRDefault="009F3937" w:rsidP="009F3937">
      <w:pPr>
        <w:rPr>
          <w:rFonts w:cs="Arial"/>
          <w:bCs/>
        </w:rPr>
      </w:pPr>
      <w:r>
        <w:rPr>
          <w:rFonts w:cs="Arial"/>
          <w:b/>
          <w:bCs/>
        </w:rPr>
        <w:t>vor</w:t>
      </w:r>
      <w:r w:rsidRPr="00250F9F">
        <w:rPr>
          <w:rFonts w:cs="Arial"/>
          <w:b/>
          <w:bCs/>
        </w:rPr>
        <w:t xml:space="preserve">mittags: </w:t>
      </w:r>
      <w:r>
        <w:rPr>
          <w:rFonts w:cs="Arial"/>
          <w:b/>
          <w:bCs/>
        </w:rPr>
        <w:t>10.00 Uhr</w:t>
      </w:r>
    </w:p>
    <w:p w14:paraId="1A28EAC4" w14:textId="77777777" w:rsidR="009F3937" w:rsidRDefault="009F3937" w:rsidP="009F3937">
      <w:pPr>
        <w:rPr>
          <w:rFonts w:cs="Arial"/>
          <w:bCs/>
        </w:rPr>
      </w:pPr>
    </w:p>
    <w:p w14:paraId="2EC31D99" w14:textId="77777777" w:rsidR="00B16FDA" w:rsidRDefault="00B16FDA" w:rsidP="009F3937">
      <w:pPr>
        <w:rPr>
          <w:rFonts w:cs="Arial"/>
          <w:bCs/>
        </w:rPr>
      </w:pPr>
    </w:p>
    <w:p w14:paraId="0E53397F" w14:textId="77777777" w:rsidR="009F3937" w:rsidRDefault="009F3937" w:rsidP="009F3937">
      <w:pPr>
        <w:rPr>
          <w:rFonts w:cs="Arial"/>
          <w:bCs/>
        </w:rPr>
      </w:pPr>
    </w:p>
    <w:p w14:paraId="29D1787B" w14:textId="77777777" w:rsidR="009F3937" w:rsidRDefault="009F3937" w:rsidP="009F393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Donnerstag, 29. November 2012</w:t>
      </w:r>
    </w:p>
    <w:p w14:paraId="6407DB20" w14:textId="77777777" w:rsidR="009F3937" w:rsidRPr="007C357B" w:rsidRDefault="009F3937" w:rsidP="009F3937">
      <w:pPr>
        <w:rPr>
          <w:sz w:val="28"/>
          <w:szCs w:val="28"/>
        </w:rPr>
      </w:pPr>
    </w:p>
    <w:tbl>
      <w:tblPr>
        <w:tblStyle w:val="Tabellenraster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4073"/>
        <w:gridCol w:w="466"/>
        <w:gridCol w:w="4143"/>
      </w:tblGrid>
      <w:tr w:rsidR="009F3937" w:rsidRPr="00273D6C" w14:paraId="26B8C2B3" w14:textId="77777777" w:rsidTr="005A437F">
        <w:trPr>
          <w:cantSplit/>
        </w:trPr>
        <w:tc>
          <w:tcPr>
            <w:tcW w:w="535" w:type="dxa"/>
          </w:tcPr>
          <w:p w14:paraId="1C6E4FAA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4073" w:type="dxa"/>
          </w:tcPr>
          <w:p w14:paraId="4EF2FBF5" w14:textId="77777777" w:rsidR="00B16FDA" w:rsidRDefault="00B16FDA" w:rsidP="00B16FDA">
            <w:pPr>
              <w:rPr>
                <w:b/>
              </w:rPr>
            </w:pPr>
            <w:r>
              <w:rPr>
                <w:b/>
              </w:rPr>
              <w:t>Hochschulbevormundung statt Hochschulfreiheit</w:t>
            </w:r>
          </w:p>
          <w:p w14:paraId="5AB8BF9E" w14:textId="77777777" w:rsidR="00B16FDA" w:rsidRDefault="00B16FDA" w:rsidP="00B16FDA"/>
          <w:p w14:paraId="7C9BF386" w14:textId="77777777" w:rsidR="00B16FDA" w:rsidRPr="00B16FDA" w:rsidRDefault="00B16FDA" w:rsidP="00B16FDA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16FDA">
              <w:rPr>
                <w:rFonts w:cs="Arial"/>
                <w:bCs/>
                <w:szCs w:val="22"/>
              </w:rPr>
              <w:t>Aktuelle Stunde</w:t>
            </w:r>
          </w:p>
          <w:p w14:paraId="05DA67CD" w14:textId="77777777" w:rsidR="00B16FDA" w:rsidRPr="00B16FDA" w:rsidRDefault="00B16FDA" w:rsidP="00B16FDA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16FDA">
              <w:rPr>
                <w:rFonts w:cs="Arial"/>
                <w:bCs/>
                <w:szCs w:val="22"/>
              </w:rPr>
              <w:t>auf Antrag</w:t>
            </w:r>
          </w:p>
          <w:p w14:paraId="26CCCA36" w14:textId="77777777" w:rsidR="00B16FDA" w:rsidRPr="00B16FDA" w:rsidRDefault="00B16FDA" w:rsidP="00B16FDA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16FDA">
              <w:rPr>
                <w:rFonts w:cs="Arial"/>
                <w:bCs/>
                <w:szCs w:val="22"/>
              </w:rPr>
              <w:t>der Fraktion der CDU</w:t>
            </w:r>
          </w:p>
          <w:p w14:paraId="19764FF0" w14:textId="77777777" w:rsidR="00B16FDA" w:rsidRDefault="00B16FDA" w:rsidP="00B16FDA">
            <w:pPr>
              <w:ind w:left="612"/>
              <w:jc w:val="both"/>
            </w:pPr>
            <w:r w:rsidRPr="00B16FDA">
              <w:rPr>
                <w:rFonts w:cs="Arial"/>
                <w:bCs/>
                <w:szCs w:val="22"/>
              </w:rPr>
              <w:t>Drucksache</w:t>
            </w:r>
            <w:r>
              <w:t xml:space="preserve"> 16/1545</w:t>
            </w:r>
          </w:p>
          <w:p w14:paraId="6AE56740" w14:textId="77777777" w:rsidR="00423975" w:rsidRDefault="00423975" w:rsidP="00423975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7DB703DF" w14:textId="77777777" w:rsidR="009F3937" w:rsidRPr="00273D6C" w:rsidRDefault="009F3937" w:rsidP="005A437F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711C8B5A" w14:textId="77777777" w:rsidR="009F3937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6F1AF9F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8F3BBA9" w14:textId="77777777" w:rsidR="00423975" w:rsidRDefault="00423975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9734140" w14:textId="77777777" w:rsidR="00423975" w:rsidRPr="00273D6C" w:rsidRDefault="00423975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59AFBA9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5B539D7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4478D6D4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6AD6683E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11.35 Uhr</w:t>
            </w:r>
          </w:p>
          <w:p w14:paraId="3E69FB93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2E50335" w14:textId="77777777" w:rsidR="009F3937" w:rsidRPr="008E372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9F3937" w:rsidRPr="00EA6D12" w14:paraId="5A943503" w14:textId="77777777" w:rsidTr="005A437F">
        <w:trPr>
          <w:cantSplit/>
        </w:trPr>
        <w:tc>
          <w:tcPr>
            <w:tcW w:w="535" w:type="dxa"/>
          </w:tcPr>
          <w:p w14:paraId="19121A95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4073" w:type="dxa"/>
          </w:tcPr>
          <w:p w14:paraId="66929088" w14:textId="77777777" w:rsidR="009F3937" w:rsidRPr="00EA6D12" w:rsidRDefault="009F3937" w:rsidP="005A437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A6D12">
              <w:rPr>
                <w:rFonts w:cs="Arial"/>
                <w:b/>
              </w:rPr>
              <w:t>Gesetz zur Stärkung der kommun</w:t>
            </w:r>
            <w:r w:rsidRPr="00EA6D12">
              <w:rPr>
                <w:rFonts w:cs="Arial"/>
                <w:b/>
              </w:rPr>
              <w:t>a</w:t>
            </w:r>
            <w:r w:rsidRPr="00EA6D12">
              <w:rPr>
                <w:rFonts w:cs="Arial"/>
                <w:b/>
              </w:rPr>
              <w:t>len Demokratie</w:t>
            </w:r>
          </w:p>
          <w:p w14:paraId="1FBF9969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Style w:val="value1"/>
                <w:color w:val="000000"/>
                <w:szCs w:val="22"/>
              </w:rPr>
            </w:pPr>
          </w:p>
          <w:p w14:paraId="146D091E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>Gesetzentwurf</w:t>
            </w:r>
          </w:p>
          <w:p w14:paraId="360391AD" w14:textId="77777777" w:rsidR="009F3937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 xml:space="preserve">der </w:t>
            </w:r>
            <w:r>
              <w:rPr>
                <w:rFonts w:cs="Arial"/>
                <w:bCs/>
                <w:szCs w:val="22"/>
              </w:rPr>
              <w:t>Fraktion der SPD und</w:t>
            </w:r>
          </w:p>
          <w:p w14:paraId="41F86227" w14:textId="77777777" w:rsidR="009F3937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Fraktion BÜNDNIS 90/</w:t>
            </w:r>
          </w:p>
          <w:p w14:paraId="70DA56DE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DIE GRÜNEN</w:t>
            </w:r>
          </w:p>
          <w:p w14:paraId="034387A6" w14:textId="77777777" w:rsidR="009F3937" w:rsidRPr="00B47A0D" w:rsidRDefault="009F3937" w:rsidP="005A437F">
            <w:pPr>
              <w:ind w:left="612"/>
              <w:jc w:val="both"/>
              <w:rPr>
                <w:rStyle w:val="value1"/>
                <w:color w:val="000000"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>Drucksache</w:t>
            </w:r>
            <w:r>
              <w:rPr>
                <w:rStyle w:val="value1"/>
                <w:color w:val="000000"/>
                <w:szCs w:val="22"/>
              </w:rPr>
              <w:t xml:space="preserve"> </w:t>
            </w:r>
            <w:r w:rsidRPr="00C24755">
              <w:t>16/1468</w:t>
            </w:r>
          </w:p>
          <w:p w14:paraId="50B7AEAA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31B494EA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  <w:u w:val="single"/>
              </w:rPr>
            </w:pPr>
            <w:r w:rsidRPr="00B47A0D">
              <w:rPr>
                <w:rFonts w:cs="Arial"/>
                <w:szCs w:val="22"/>
                <w:u w:val="single"/>
              </w:rPr>
              <w:t>1. Lesung</w:t>
            </w:r>
          </w:p>
          <w:p w14:paraId="77C1A7BA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5B4C78CA" w14:textId="77777777" w:rsidR="009F3937" w:rsidRPr="008525E9" w:rsidRDefault="009F3937" w:rsidP="005A437F">
            <w:pPr>
              <w:autoSpaceDE w:val="0"/>
              <w:autoSpaceDN w:val="0"/>
              <w:adjustRightInd w:val="0"/>
              <w:jc w:val="both"/>
              <w:rPr>
                <w:rStyle w:val="value1"/>
                <w:b/>
                <w:color w:val="000000"/>
                <w:szCs w:val="22"/>
              </w:rPr>
            </w:pPr>
          </w:p>
        </w:tc>
        <w:tc>
          <w:tcPr>
            <w:tcW w:w="466" w:type="dxa"/>
          </w:tcPr>
          <w:p w14:paraId="1FC2BEB8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0D1B4A73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B03DAB1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DE9ABFE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II</w:t>
            </w:r>
          </w:p>
          <w:p w14:paraId="5877F42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CDD936C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Kommunalpolitik</w:t>
            </w:r>
          </w:p>
          <w:p w14:paraId="2B6D4C4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B135865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032DB0E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A0A830C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05250D5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</w:p>
          <w:p w14:paraId="40F3BD51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12.45 Uhr</w:t>
            </w:r>
          </w:p>
          <w:p w14:paraId="61B2A045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CBB5AB9" w14:textId="77777777" w:rsidR="009F3937" w:rsidRPr="00EA6D12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02C28AB6" w14:textId="77777777" w:rsidR="009A4F40" w:rsidRDefault="009A4F40"/>
    <w:p w14:paraId="7C501AB1" w14:textId="77777777" w:rsidR="009A4F40" w:rsidRDefault="009A4F40" w:rsidP="009A4F40"/>
    <w:p w14:paraId="281CE972" w14:textId="77777777" w:rsidR="009A4F40" w:rsidRDefault="009A4F40" w:rsidP="009A4F40">
      <w:pPr>
        <w:pStyle w:val="Fuzeile"/>
        <w:ind w:left="567" w:hanging="567"/>
      </w:pPr>
      <w:r w:rsidRPr="00131BF6">
        <w:rPr>
          <w:b/>
        </w:rPr>
        <w:t>*)</w:t>
      </w:r>
      <w:r w:rsidRPr="00282531">
        <w:rPr>
          <w:sz w:val="22"/>
          <w:szCs w:val="22"/>
        </w:rPr>
        <w:tab/>
        <w:t>Am Donnerstag</w:t>
      </w:r>
      <w:r>
        <w:rPr>
          <w:sz w:val="22"/>
          <w:szCs w:val="22"/>
        </w:rPr>
        <w:t>, 29. November 2012</w:t>
      </w:r>
      <w:r w:rsidRPr="00282531">
        <w:rPr>
          <w:sz w:val="22"/>
          <w:szCs w:val="22"/>
        </w:rPr>
        <w:t xml:space="preserve">, findet um 9.00 Uhr im </w:t>
      </w:r>
      <w:r>
        <w:rPr>
          <w:sz w:val="22"/>
          <w:szCs w:val="22"/>
        </w:rPr>
        <w:t>Raum der Stille</w:t>
      </w:r>
      <w:r w:rsidRPr="00282531">
        <w:rPr>
          <w:sz w:val="22"/>
          <w:szCs w:val="22"/>
        </w:rPr>
        <w:t xml:space="preserve"> eine Lan</w:t>
      </w:r>
      <w:r w:rsidRPr="00282531">
        <w:rPr>
          <w:sz w:val="22"/>
          <w:szCs w:val="22"/>
        </w:rPr>
        <w:t>d</w:t>
      </w:r>
      <w:r w:rsidRPr="00282531">
        <w:rPr>
          <w:sz w:val="22"/>
          <w:szCs w:val="22"/>
        </w:rPr>
        <w:t xml:space="preserve">tagsandacht statt. </w:t>
      </w:r>
    </w:p>
    <w:p w14:paraId="78348F74" w14:textId="77777777" w:rsidR="009A4F40" w:rsidRDefault="009A4F40" w:rsidP="009A4F40">
      <w:pPr>
        <w:rPr>
          <w:rFonts w:cs="Arial"/>
          <w:bCs/>
        </w:rPr>
      </w:pPr>
    </w:p>
    <w:p w14:paraId="13705B91" w14:textId="77777777" w:rsidR="009A4F40" w:rsidRDefault="009A4F40"/>
    <w:p w14:paraId="587577E8" w14:textId="77777777" w:rsidR="009A4F40" w:rsidRDefault="009A4F40"/>
    <w:p w14:paraId="2D85DBE5" w14:textId="77777777" w:rsidR="009A4F40" w:rsidRDefault="009A4F40">
      <w:r>
        <w:br w:type="page"/>
      </w:r>
    </w:p>
    <w:tbl>
      <w:tblPr>
        <w:tblStyle w:val="Tabellenraster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4073"/>
        <w:gridCol w:w="466"/>
        <w:gridCol w:w="4143"/>
      </w:tblGrid>
      <w:tr w:rsidR="009F3937" w:rsidRPr="00B47A0D" w14:paraId="01D5241E" w14:textId="77777777" w:rsidTr="005A437F">
        <w:trPr>
          <w:cantSplit/>
        </w:trPr>
        <w:tc>
          <w:tcPr>
            <w:tcW w:w="535" w:type="dxa"/>
          </w:tcPr>
          <w:p w14:paraId="0351A727" w14:textId="77777777" w:rsidR="009F3937" w:rsidRPr="00B47A0D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3</w:t>
            </w:r>
            <w:r w:rsidRPr="00B47A0D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6E86372A" w14:textId="77777777" w:rsidR="009F3937" w:rsidRPr="00B47A0D" w:rsidRDefault="009F3937" w:rsidP="005A437F">
            <w:pPr>
              <w:jc w:val="both"/>
              <w:rPr>
                <w:rFonts w:cs="Arial"/>
                <w:b/>
                <w:szCs w:val="22"/>
              </w:rPr>
            </w:pPr>
            <w:r w:rsidRPr="00B47A0D">
              <w:rPr>
                <w:rFonts w:cs="Arial"/>
                <w:b/>
                <w:szCs w:val="22"/>
              </w:rPr>
              <w:t>GEMA-Tarife müssen bezahlbar bleiben</w:t>
            </w:r>
          </w:p>
          <w:p w14:paraId="2DFF48B6" w14:textId="77777777" w:rsidR="009F3937" w:rsidRPr="00B47A0D" w:rsidRDefault="009F3937" w:rsidP="005A437F">
            <w:pPr>
              <w:jc w:val="both"/>
              <w:rPr>
                <w:rFonts w:cs="Arial"/>
                <w:szCs w:val="22"/>
              </w:rPr>
            </w:pPr>
          </w:p>
          <w:p w14:paraId="359541AA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Antrag</w:t>
            </w:r>
          </w:p>
          <w:p w14:paraId="3A04DE8A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der Fraktion der CDU</w:t>
            </w:r>
          </w:p>
          <w:p w14:paraId="67DA2E6B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szCs w:val="22"/>
              </w:rPr>
              <w:t>Drucksache</w:t>
            </w:r>
            <w:r w:rsidRPr="00B47A0D">
              <w:rPr>
                <w:rFonts w:cs="Arial"/>
                <w:bCs/>
                <w:szCs w:val="22"/>
              </w:rPr>
              <w:t xml:space="preserve"> 16/1275</w:t>
            </w:r>
          </w:p>
          <w:p w14:paraId="3833BA5B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3380F5B9" w14:textId="77777777" w:rsidR="009F3937" w:rsidRPr="00B47A0D" w:rsidRDefault="009F3937" w:rsidP="005A437F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755F8AAD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6D581232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b/>
                <w:szCs w:val="22"/>
              </w:rPr>
              <w:t>Beratungsverfahren</w:t>
            </w:r>
          </w:p>
          <w:p w14:paraId="66BEF209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658366F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Block I</w:t>
            </w:r>
          </w:p>
          <w:p w14:paraId="412D2122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B5CE2E6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Überweisung an den </w:t>
            </w:r>
            <w:r w:rsidRPr="00B47A0D">
              <w:rPr>
                <w:rFonts w:cs="Arial"/>
                <w:szCs w:val="22"/>
              </w:rPr>
              <w:t>Ausschuss für Kultur und Medien; die abschließende Beratung und Abstimmung sollen dort in öffentlicher Sitzung erfolgen.</w:t>
            </w:r>
          </w:p>
          <w:p w14:paraId="357991A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3D6B148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E5BCE4E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3065431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13.15 Uhr</w:t>
            </w:r>
          </w:p>
          <w:p w14:paraId="74D884B5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1681AB3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9F3937" w:rsidRPr="00A46A78" w14:paraId="046EAEC7" w14:textId="77777777" w:rsidTr="005A437F">
        <w:trPr>
          <w:cantSplit/>
        </w:trPr>
        <w:tc>
          <w:tcPr>
            <w:tcW w:w="535" w:type="dxa"/>
          </w:tcPr>
          <w:p w14:paraId="68D73344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</w:t>
            </w:r>
          </w:p>
        </w:tc>
        <w:tc>
          <w:tcPr>
            <w:tcW w:w="4073" w:type="dxa"/>
          </w:tcPr>
          <w:p w14:paraId="22D6A388" w14:textId="77777777" w:rsidR="009F3937" w:rsidRDefault="009F3937" w:rsidP="005A437F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Gesetz zur Änderung des Gesetzes zum Schutz von Nichtraucherinnen und Nichtrauchern in Nordrhein-Westfalen (Nichtraucherschutzg</w:t>
            </w:r>
            <w:r>
              <w:rPr>
                <w:rFonts w:cs="Arial"/>
                <w:b/>
                <w:bCs/>
                <w:szCs w:val="22"/>
              </w:rPr>
              <w:t>e</w:t>
            </w:r>
            <w:r>
              <w:rPr>
                <w:rFonts w:cs="Arial"/>
                <w:b/>
                <w:bCs/>
                <w:szCs w:val="22"/>
              </w:rPr>
              <w:t xml:space="preserve">setz NRW -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NiSchG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NRW)</w:t>
            </w:r>
          </w:p>
          <w:p w14:paraId="1F4C4B23" w14:textId="77777777" w:rsidR="009F3937" w:rsidRPr="00AD5CB5" w:rsidRDefault="009F3937" w:rsidP="005A437F">
            <w:pPr>
              <w:jc w:val="both"/>
              <w:rPr>
                <w:rFonts w:cs="Arial"/>
                <w:bCs/>
                <w:szCs w:val="22"/>
              </w:rPr>
            </w:pPr>
          </w:p>
          <w:p w14:paraId="4CEB3011" w14:textId="77777777" w:rsidR="009F3937" w:rsidRPr="00AD5CB5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AD5CB5">
              <w:rPr>
                <w:rFonts w:cs="Arial"/>
                <w:szCs w:val="22"/>
              </w:rPr>
              <w:t>Gesetzentwurf</w:t>
            </w:r>
          </w:p>
          <w:p w14:paraId="759FD869" w14:textId="77777777" w:rsidR="009F3937" w:rsidRPr="00AD5CB5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AD5CB5">
              <w:rPr>
                <w:rFonts w:cs="Arial"/>
                <w:szCs w:val="22"/>
              </w:rPr>
              <w:t>der Landesregierung</w:t>
            </w:r>
          </w:p>
          <w:p w14:paraId="103E24FD" w14:textId="77777777" w:rsidR="009F3937" w:rsidRPr="00AD5CB5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AD5CB5">
              <w:rPr>
                <w:rFonts w:cs="Arial"/>
                <w:szCs w:val="22"/>
              </w:rPr>
              <w:t>Drucksache</w:t>
            </w:r>
            <w:r>
              <w:rPr>
                <w:rFonts w:cs="Arial"/>
                <w:bCs/>
                <w:szCs w:val="22"/>
              </w:rPr>
              <w:t xml:space="preserve"> 16/125</w:t>
            </w:r>
          </w:p>
          <w:p w14:paraId="3B1DC684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</w:p>
          <w:p w14:paraId="0055902C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Beschlussempfehlung und</w:t>
            </w:r>
          </w:p>
          <w:p w14:paraId="6D888FC5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Bericht</w:t>
            </w:r>
          </w:p>
          <w:p w14:paraId="2B0063B8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 Ausschusses für Arbeit,</w:t>
            </w:r>
          </w:p>
          <w:p w14:paraId="48FE41F7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Gesundheit und Soziales</w:t>
            </w:r>
          </w:p>
          <w:p w14:paraId="5D357C71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16/1493</w:t>
            </w:r>
          </w:p>
          <w:p w14:paraId="67F3E17A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</w:p>
          <w:p w14:paraId="121DEAC7" w14:textId="77777777" w:rsidR="009F3937" w:rsidRPr="00460C48" w:rsidRDefault="009F3937" w:rsidP="005A437F">
            <w:pPr>
              <w:ind w:left="612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</w:t>
            </w:r>
            <w:r w:rsidRPr="00460C48">
              <w:rPr>
                <w:rFonts w:cs="Arial"/>
                <w:szCs w:val="22"/>
                <w:u w:val="single"/>
              </w:rPr>
              <w:t>. Lesung</w:t>
            </w:r>
          </w:p>
          <w:p w14:paraId="20C48586" w14:textId="77777777" w:rsidR="009F3937" w:rsidRPr="00466C31" w:rsidRDefault="009F3937" w:rsidP="005A437F">
            <w:pPr>
              <w:jc w:val="both"/>
              <w:rPr>
                <w:rFonts w:cs="Arial"/>
                <w:bCs/>
                <w:szCs w:val="22"/>
              </w:rPr>
            </w:pPr>
          </w:p>
          <w:p w14:paraId="2E43261F" w14:textId="77777777" w:rsidR="009F3937" w:rsidRDefault="009F3937" w:rsidP="005A437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66" w:type="dxa"/>
          </w:tcPr>
          <w:p w14:paraId="611A2ED4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4483645D" w14:textId="77777777" w:rsidR="009F3937" w:rsidRPr="00A46A78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 w:rsidRPr="00A46A78">
              <w:rPr>
                <w:rFonts w:cs="Arial"/>
                <w:b/>
                <w:szCs w:val="22"/>
              </w:rPr>
              <w:t>Beratungsverfahren</w:t>
            </w:r>
          </w:p>
          <w:p w14:paraId="7FAE2C75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57EC7B30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II</w:t>
            </w:r>
          </w:p>
          <w:p w14:paraId="263ED5DA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39ED7D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CC7163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126A19B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2128B74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C7CBA4F" w14:textId="77777777" w:rsidR="00423975" w:rsidRDefault="00423975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8042205" w14:textId="77777777" w:rsidR="00423975" w:rsidRDefault="00423975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199F1EF" w14:textId="77777777" w:rsidR="00423975" w:rsidRDefault="00423975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9E328AD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A9C604C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C270938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099795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AD1E4A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13F101A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14.25 Uhr</w:t>
            </w:r>
          </w:p>
          <w:p w14:paraId="3B5978F5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2821BBA" w14:textId="77777777" w:rsidR="009F3937" w:rsidRPr="00A46A78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9F3937" w:rsidRPr="00B47A0D" w14:paraId="7C46A742" w14:textId="77777777" w:rsidTr="005A437F">
        <w:trPr>
          <w:cantSplit/>
        </w:trPr>
        <w:tc>
          <w:tcPr>
            <w:tcW w:w="535" w:type="dxa"/>
          </w:tcPr>
          <w:p w14:paraId="2533B3AE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5.</w:t>
            </w:r>
          </w:p>
        </w:tc>
        <w:tc>
          <w:tcPr>
            <w:tcW w:w="4073" w:type="dxa"/>
          </w:tcPr>
          <w:p w14:paraId="4B80D434" w14:textId="77777777" w:rsidR="009F3937" w:rsidRPr="00EA6D12" w:rsidRDefault="009F3937" w:rsidP="005A437F">
            <w:pPr>
              <w:jc w:val="both"/>
              <w:rPr>
                <w:b/>
              </w:rPr>
            </w:pPr>
            <w:r w:rsidRPr="00EA6D12">
              <w:rPr>
                <w:b/>
              </w:rPr>
              <w:t>Verwaiste Werke von im Nationals</w:t>
            </w:r>
            <w:r w:rsidRPr="00EA6D12">
              <w:rPr>
                <w:b/>
              </w:rPr>
              <w:t>o</w:t>
            </w:r>
            <w:r w:rsidRPr="00EA6D12">
              <w:rPr>
                <w:b/>
              </w:rPr>
              <w:t>zialismus Verfolgten, Vertriebenen und Getöteten</w:t>
            </w:r>
            <w:r>
              <w:rPr>
                <w:b/>
              </w:rPr>
              <w:t xml:space="preserve"> -</w:t>
            </w:r>
            <w:r w:rsidRPr="00EA6D12">
              <w:rPr>
                <w:b/>
              </w:rPr>
              <w:t xml:space="preserve"> staatliche Recht</w:t>
            </w:r>
            <w:r w:rsidRPr="00EA6D12">
              <w:rPr>
                <w:b/>
              </w:rPr>
              <w:t>e</w:t>
            </w:r>
            <w:r w:rsidRPr="00EA6D12">
              <w:rPr>
                <w:b/>
              </w:rPr>
              <w:t>wahrnehmung umsetzen, öffentl</w:t>
            </w:r>
            <w:r w:rsidRPr="00EA6D12">
              <w:rPr>
                <w:b/>
              </w:rPr>
              <w:t>i</w:t>
            </w:r>
            <w:r w:rsidRPr="00EA6D12">
              <w:rPr>
                <w:b/>
              </w:rPr>
              <w:t>chen Zugang erleichtern</w:t>
            </w:r>
          </w:p>
          <w:p w14:paraId="2859BF5C" w14:textId="77777777" w:rsidR="009F3937" w:rsidRPr="00B47A0D" w:rsidRDefault="009F3937" w:rsidP="005A437F">
            <w:pPr>
              <w:jc w:val="both"/>
              <w:rPr>
                <w:rFonts w:cs="Arial"/>
                <w:szCs w:val="22"/>
              </w:rPr>
            </w:pPr>
          </w:p>
          <w:p w14:paraId="160EF88D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Antrag</w:t>
            </w:r>
          </w:p>
          <w:p w14:paraId="576201AD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PIRATEN</w:t>
            </w:r>
          </w:p>
          <w:p w14:paraId="65E73C7C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szCs w:val="22"/>
              </w:rPr>
              <w:t>Drucksache</w:t>
            </w:r>
            <w:r>
              <w:rPr>
                <w:rFonts w:cs="Arial"/>
                <w:bCs/>
                <w:szCs w:val="22"/>
              </w:rPr>
              <w:t xml:space="preserve"> 16/1466</w:t>
            </w:r>
          </w:p>
          <w:p w14:paraId="73085DCD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23036BDF" w14:textId="77777777" w:rsidR="009F3937" w:rsidRPr="00B47A0D" w:rsidRDefault="009F3937" w:rsidP="005A437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66" w:type="dxa"/>
          </w:tcPr>
          <w:p w14:paraId="554E2127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315AB886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b/>
                <w:szCs w:val="22"/>
              </w:rPr>
              <w:t>Beratungsverfahren</w:t>
            </w:r>
          </w:p>
          <w:p w14:paraId="0065C0FA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AA8F78F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Block I</w:t>
            </w:r>
          </w:p>
          <w:p w14:paraId="1F2E0065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2D1E394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Überweisung an den </w:t>
            </w:r>
            <w:r w:rsidRPr="00B47A0D">
              <w:rPr>
                <w:rFonts w:cs="Arial"/>
                <w:szCs w:val="22"/>
              </w:rPr>
              <w:t>Ausschuss für Kultur und Medien; die abschließende Beratung und Abstimmung sollen dort in öffentlicher Sitzung erfolgen.</w:t>
            </w:r>
          </w:p>
          <w:p w14:paraId="09148A26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4047E10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B6516BC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</w:p>
          <w:p w14:paraId="20260BEE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14.55 Uhr</w:t>
            </w:r>
          </w:p>
          <w:p w14:paraId="6EA4770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367687DB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9F3937" w:rsidRPr="00EA5482" w14:paraId="2B0BC292" w14:textId="77777777" w:rsidTr="005A437F">
        <w:trPr>
          <w:cantSplit/>
        </w:trPr>
        <w:tc>
          <w:tcPr>
            <w:tcW w:w="535" w:type="dxa"/>
          </w:tcPr>
          <w:p w14:paraId="3D8B92DA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6.</w:t>
            </w:r>
          </w:p>
        </w:tc>
        <w:tc>
          <w:tcPr>
            <w:tcW w:w="4073" w:type="dxa"/>
          </w:tcPr>
          <w:p w14:paraId="2E8D830C" w14:textId="77777777" w:rsidR="009F3937" w:rsidRDefault="009F3937" w:rsidP="005A437F">
            <w:pPr>
              <w:jc w:val="both"/>
              <w:rPr>
                <w:rFonts w:cs="Arial"/>
                <w:szCs w:val="22"/>
              </w:rPr>
            </w:pPr>
            <w:r w:rsidRPr="00EE10DD">
              <w:rPr>
                <w:rFonts w:cs="Arial"/>
                <w:b/>
                <w:bCs/>
                <w:szCs w:val="22"/>
              </w:rPr>
              <w:t>NKF-Gesamtabschluss – Die La</w:t>
            </w:r>
            <w:r w:rsidRPr="00EE10DD">
              <w:rPr>
                <w:rFonts w:cs="Arial"/>
                <w:b/>
                <w:bCs/>
                <w:szCs w:val="22"/>
              </w:rPr>
              <w:t>n</w:t>
            </w:r>
            <w:r w:rsidRPr="00EE10DD">
              <w:rPr>
                <w:rFonts w:cs="Arial"/>
                <w:b/>
                <w:bCs/>
                <w:szCs w:val="22"/>
              </w:rPr>
              <w:t>desregierung muss endlich Tran</w:t>
            </w:r>
            <w:r w:rsidRPr="00EE10DD">
              <w:rPr>
                <w:rFonts w:cs="Arial"/>
                <w:b/>
                <w:bCs/>
                <w:szCs w:val="22"/>
              </w:rPr>
              <w:t>s</w:t>
            </w:r>
            <w:r w:rsidRPr="00EE10DD">
              <w:rPr>
                <w:rFonts w:cs="Arial"/>
                <w:b/>
                <w:bCs/>
                <w:szCs w:val="22"/>
              </w:rPr>
              <w:t>parenz schaffen und ihre rechtswi</w:t>
            </w:r>
            <w:r w:rsidRPr="00EE10DD">
              <w:rPr>
                <w:rFonts w:cs="Arial"/>
                <w:b/>
                <w:bCs/>
                <w:szCs w:val="22"/>
              </w:rPr>
              <w:t>d</w:t>
            </w:r>
            <w:r w:rsidRPr="00EE10DD">
              <w:rPr>
                <w:rFonts w:cs="Arial"/>
                <w:b/>
                <w:bCs/>
                <w:szCs w:val="22"/>
              </w:rPr>
              <w:t>rige Duldungspraxis beenden</w:t>
            </w:r>
            <w:r w:rsidRPr="00B47A0D">
              <w:rPr>
                <w:rFonts w:cs="Arial"/>
                <w:szCs w:val="22"/>
              </w:rPr>
              <w:t xml:space="preserve"> </w:t>
            </w:r>
          </w:p>
          <w:p w14:paraId="05E932A3" w14:textId="77777777" w:rsidR="009F3937" w:rsidRPr="00B47A0D" w:rsidRDefault="009F3937" w:rsidP="005A437F">
            <w:pPr>
              <w:jc w:val="both"/>
              <w:rPr>
                <w:rFonts w:cs="Arial"/>
                <w:szCs w:val="22"/>
              </w:rPr>
            </w:pPr>
          </w:p>
          <w:p w14:paraId="5E48516F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Antrag</w:t>
            </w:r>
          </w:p>
          <w:p w14:paraId="1768EE56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FDP</w:t>
            </w:r>
          </w:p>
          <w:p w14:paraId="2F8C1902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szCs w:val="22"/>
              </w:rPr>
              <w:t>Drucksache</w:t>
            </w:r>
            <w:r>
              <w:rPr>
                <w:rFonts w:cs="Arial"/>
                <w:bCs/>
                <w:szCs w:val="22"/>
              </w:rPr>
              <w:t xml:space="preserve"> 16/1472</w:t>
            </w:r>
          </w:p>
          <w:p w14:paraId="2CA82B4F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4A923769" w14:textId="77777777" w:rsidR="009F3937" w:rsidRPr="00B47A0D" w:rsidRDefault="009F3937" w:rsidP="005A437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66" w:type="dxa"/>
          </w:tcPr>
          <w:p w14:paraId="66649C72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3CD2B16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79EDB800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FB8DF8C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6264C7F6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F581ADB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Kommunalpolitik; die abschließende Beratung und Abstimmung sollen dort in öffentlicher Sitzung erfolgen.</w:t>
            </w:r>
          </w:p>
          <w:p w14:paraId="020B326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2987F85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F60C159" w14:textId="77777777" w:rsidR="009A4F40" w:rsidRDefault="009A4F40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DE64E5E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7593294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</w:p>
          <w:p w14:paraId="33F64E14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15.25 Uhr</w:t>
            </w:r>
          </w:p>
          <w:p w14:paraId="0B1E27EA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EEDFCE6" w14:textId="77777777" w:rsidR="009F3937" w:rsidRPr="00EA5482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9F3937" w:rsidRPr="001C46AB" w14:paraId="72F6560D" w14:textId="77777777" w:rsidTr="005A437F">
        <w:trPr>
          <w:cantSplit/>
        </w:trPr>
        <w:tc>
          <w:tcPr>
            <w:tcW w:w="535" w:type="dxa"/>
          </w:tcPr>
          <w:p w14:paraId="7D342BA9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7.</w:t>
            </w:r>
          </w:p>
        </w:tc>
        <w:tc>
          <w:tcPr>
            <w:tcW w:w="4073" w:type="dxa"/>
          </w:tcPr>
          <w:p w14:paraId="557BDD51" w14:textId="77777777" w:rsidR="009F3937" w:rsidRPr="00C32F24" w:rsidRDefault="009F3937" w:rsidP="005A437F">
            <w:pPr>
              <w:jc w:val="both"/>
              <w:rPr>
                <w:rFonts w:eastAsiaTheme="minorHAnsi" w:cs="Arial"/>
                <w:bCs/>
                <w:szCs w:val="22"/>
              </w:rPr>
            </w:pPr>
            <w:r w:rsidRPr="00B165D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>Mieter</w:t>
            </w:r>
            <w:r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>innen und Mieter</w:t>
            </w:r>
            <w:r w:rsidRPr="00B165D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>von der Ma</w:t>
            </w:r>
            <w:r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>k</w:t>
            </w:r>
            <w:r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>lercourtage entlasten</w:t>
            </w:r>
          </w:p>
          <w:p w14:paraId="0BE64E10" w14:textId="77777777" w:rsidR="009F3937" w:rsidRPr="00B47A0D" w:rsidRDefault="009F3937" w:rsidP="005A437F">
            <w:pPr>
              <w:jc w:val="both"/>
              <w:rPr>
                <w:rFonts w:cs="Arial"/>
                <w:szCs w:val="22"/>
              </w:rPr>
            </w:pPr>
          </w:p>
          <w:p w14:paraId="1D4D62ED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Antrag</w:t>
            </w:r>
          </w:p>
          <w:p w14:paraId="3CD8F0E5" w14:textId="77777777" w:rsidR="009F3937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SPD und</w:t>
            </w:r>
          </w:p>
          <w:p w14:paraId="699E5004" w14:textId="77777777" w:rsidR="009F3937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79708696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6CE8203A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szCs w:val="22"/>
              </w:rPr>
              <w:t>Drucksache</w:t>
            </w:r>
            <w:r>
              <w:rPr>
                <w:rFonts w:cs="Arial"/>
                <w:bCs/>
                <w:szCs w:val="22"/>
              </w:rPr>
              <w:t xml:space="preserve"> 16/1470</w:t>
            </w:r>
          </w:p>
          <w:p w14:paraId="202934F4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67E12D0F" w14:textId="77777777" w:rsidR="009F3937" w:rsidRPr="00B47A0D" w:rsidRDefault="009F3937" w:rsidP="005A437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66" w:type="dxa"/>
          </w:tcPr>
          <w:p w14:paraId="448A9009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12C47F37" w14:textId="77777777" w:rsidR="009F3937" w:rsidRPr="00406607" w:rsidRDefault="009F3937" w:rsidP="005A437F">
            <w:pPr>
              <w:rPr>
                <w:szCs w:val="22"/>
              </w:rPr>
            </w:pPr>
            <w:r w:rsidRPr="00406607">
              <w:rPr>
                <w:b/>
                <w:szCs w:val="22"/>
              </w:rPr>
              <w:t>Beratungsverfahren</w:t>
            </w:r>
          </w:p>
          <w:p w14:paraId="17512192" w14:textId="77777777" w:rsidR="009F3937" w:rsidRDefault="009F3937" w:rsidP="005A437F">
            <w:pPr>
              <w:rPr>
                <w:szCs w:val="22"/>
              </w:rPr>
            </w:pPr>
          </w:p>
          <w:p w14:paraId="1E81A78C" w14:textId="77777777" w:rsidR="009F3937" w:rsidRDefault="009F3937" w:rsidP="005A437F">
            <w:pPr>
              <w:rPr>
                <w:szCs w:val="22"/>
              </w:rPr>
            </w:pPr>
            <w:r>
              <w:rPr>
                <w:szCs w:val="22"/>
              </w:rPr>
              <w:t>Block I</w:t>
            </w:r>
          </w:p>
          <w:p w14:paraId="6F05609A" w14:textId="77777777" w:rsidR="009F3937" w:rsidRPr="00406607" w:rsidRDefault="009F3937" w:rsidP="005A437F">
            <w:pPr>
              <w:rPr>
                <w:szCs w:val="22"/>
              </w:rPr>
            </w:pPr>
          </w:p>
          <w:p w14:paraId="3C57DD5F" w14:textId="77777777" w:rsidR="009F3937" w:rsidRDefault="009F3937" w:rsidP="005A437F">
            <w:pPr>
              <w:rPr>
                <w:szCs w:val="22"/>
              </w:rPr>
            </w:pPr>
            <w:r w:rsidRPr="00406607">
              <w:rPr>
                <w:szCs w:val="22"/>
              </w:rPr>
              <w:t>direkte Abstimmung</w:t>
            </w:r>
          </w:p>
          <w:p w14:paraId="11D44ED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18E26DD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19BDC98" w14:textId="77777777" w:rsidR="009A4F40" w:rsidRDefault="009A4F40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36A7BC1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15.55 Uhr</w:t>
            </w:r>
          </w:p>
          <w:p w14:paraId="771A47FE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648D3E8" w14:textId="77777777" w:rsidR="009F3937" w:rsidRPr="001C46AB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9F3937" w:rsidRPr="00AA39E6" w14:paraId="7F4E171F" w14:textId="77777777" w:rsidTr="005A437F">
        <w:trPr>
          <w:cantSplit/>
        </w:trPr>
        <w:tc>
          <w:tcPr>
            <w:tcW w:w="535" w:type="dxa"/>
          </w:tcPr>
          <w:p w14:paraId="6F502AB4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8.</w:t>
            </w:r>
          </w:p>
        </w:tc>
        <w:tc>
          <w:tcPr>
            <w:tcW w:w="4073" w:type="dxa"/>
          </w:tcPr>
          <w:p w14:paraId="71833080" w14:textId="77777777" w:rsidR="009F3937" w:rsidRPr="00AA39E6" w:rsidRDefault="009F3937" w:rsidP="005A437F">
            <w:pPr>
              <w:jc w:val="both"/>
              <w:rPr>
                <w:b/>
              </w:rPr>
            </w:pPr>
            <w:r w:rsidRPr="00AA39E6">
              <w:rPr>
                <w:b/>
              </w:rPr>
              <w:t>Die Landesregierung muss endlich ihre Hinhaltetaktik aufgeben und für Klarheit, Transparenz und Rechtss</w:t>
            </w:r>
            <w:r w:rsidRPr="00AA39E6">
              <w:rPr>
                <w:b/>
              </w:rPr>
              <w:t>i</w:t>
            </w:r>
            <w:r w:rsidRPr="00AA39E6">
              <w:rPr>
                <w:b/>
              </w:rPr>
              <w:t>cherheit im Stärkungspakt sorgen</w:t>
            </w:r>
          </w:p>
          <w:p w14:paraId="50E89B1B" w14:textId="77777777" w:rsidR="009F3937" w:rsidRPr="00B47A0D" w:rsidRDefault="009F3937" w:rsidP="005A437F">
            <w:pPr>
              <w:jc w:val="both"/>
              <w:rPr>
                <w:rFonts w:cs="Arial"/>
                <w:szCs w:val="22"/>
              </w:rPr>
            </w:pPr>
          </w:p>
          <w:p w14:paraId="06933759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Antrag</w:t>
            </w:r>
          </w:p>
          <w:p w14:paraId="58BF1152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 xml:space="preserve">CDU </w:t>
            </w:r>
          </w:p>
          <w:p w14:paraId="35085546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szCs w:val="22"/>
              </w:rPr>
              <w:t>Drucksache</w:t>
            </w:r>
            <w:r>
              <w:rPr>
                <w:rFonts w:cs="Arial"/>
                <w:bCs/>
                <w:szCs w:val="22"/>
              </w:rPr>
              <w:t xml:space="preserve"> 16/1476</w:t>
            </w:r>
          </w:p>
          <w:p w14:paraId="1BBC3A25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1F0F5D82" w14:textId="77777777" w:rsidR="009F3937" w:rsidRPr="00B47A0D" w:rsidRDefault="009F3937" w:rsidP="005A437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66" w:type="dxa"/>
          </w:tcPr>
          <w:p w14:paraId="2B830351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5C231204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48770A41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9D1418C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0BCC5AD9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9C5F925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Kommunalpolitik; die abschließende Beratung und Abstimmung sollen dort in öffentlicher Sitzung erfolgen.</w:t>
            </w:r>
          </w:p>
          <w:p w14:paraId="7AF3D0C3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69CBE40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63B8F5D" w14:textId="77777777" w:rsidR="009A4F40" w:rsidRDefault="009A4F40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5F7D533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16.25 Uhr</w:t>
            </w:r>
          </w:p>
          <w:p w14:paraId="6FBAED73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1345281" w14:textId="77777777" w:rsidR="009F3937" w:rsidRPr="00AA39E6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9F3937" w:rsidRPr="00D47A38" w14:paraId="7FD12D89" w14:textId="77777777" w:rsidTr="005A437F">
        <w:trPr>
          <w:cantSplit/>
        </w:trPr>
        <w:tc>
          <w:tcPr>
            <w:tcW w:w="535" w:type="dxa"/>
          </w:tcPr>
          <w:p w14:paraId="71D9EEA1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9.</w:t>
            </w:r>
          </w:p>
        </w:tc>
        <w:tc>
          <w:tcPr>
            <w:tcW w:w="4073" w:type="dxa"/>
          </w:tcPr>
          <w:p w14:paraId="50A485C2" w14:textId="77777777" w:rsidR="009F3937" w:rsidRDefault="009F3937" w:rsidP="005A437F">
            <w:pPr>
              <w:jc w:val="both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Gesetz zur Änderung des Ausfü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rungsgesetzes zum Schwange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schaftskonfliktgesetz</w:t>
            </w:r>
          </w:p>
          <w:p w14:paraId="52AC3346" w14:textId="77777777" w:rsidR="009F3937" w:rsidRDefault="009F3937" w:rsidP="005A437F">
            <w:pPr>
              <w:rPr>
                <w:rFonts w:ascii="Calibri" w:hAnsi="Calibri" w:cs="Calibri"/>
              </w:rPr>
            </w:pPr>
          </w:p>
          <w:p w14:paraId="3337EF6E" w14:textId="77777777" w:rsidR="009F3937" w:rsidRPr="00D47A38" w:rsidRDefault="009F3937" w:rsidP="005A437F">
            <w:pPr>
              <w:ind w:left="612"/>
              <w:rPr>
                <w:rFonts w:cs="Arial"/>
                <w:szCs w:val="22"/>
              </w:rPr>
            </w:pPr>
            <w:r w:rsidRPr="00D47A38">
              <w:rPr>
                <w:rFonts w:cs="Arial"/>
                <w:szCs w:val="22"/>
              </w:rPr>
              <w:t>Gesetzentwurf</w:t>
            </w:r>
          </w:p>
          <w:p w14:paraId="03E91120" w14:textId="77777777" w:rsidR="009F3937" w:rsidRPr="00D47A38" w:rsidRDefault="009F3937" w:rsidP="005A437F">
            <w:pPr>
              <w:ind w:left="612"/>
              <w:rPr>
                <w:rFonts w:cs="Arial"/>
                <w:szCs w:val="22"/>
              </w:rPr>
            </w:pPr>
            <w:r w:rsidRPr="00D47A38">
              <w:rPr>
                <w:rFonts w:cs="Arial"/>
                <w:szCs w:val="22"/>
              </w:rPr>
              <w:t>der Landesregierung</w:t>
            </w:r>
          </w:p>
          <w:p w14:paraId="1F42BB04" w14:textId="77777777" w:rsidR="009F3937" w:rsidRDefault="009F3937" w:rsidP="005A437F">
            <w:pPr>
              <w:ind w:left="612"/>
            </w:pPr>
            <w:r w:rsidRPr="00D47A38">
              <w:rPr>
                <w:rFonts w:cs="Arial"/>
                <w:szCs w:val="22"/>
              </w:rPr>
              <w:t>Drucksache</w:t>
            </w:r>
            <w:r>
              <w:t xml:space="preserve"> 16/749</w:t>
            </w:r>
          </w:p>
          <w:p w14:paraId="5E0D3961" w14:textId="77777777" w:rsidR="009F3937" w:rsidRDefault="009F3937" w:rsidP="005A437F"/>
          <w:p w14:paraId="3C5F2F88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Beschlussempfehlung und</w:t>
            </w:r>
          </w:p>
          <w:p w14:paraId="2AAF4076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Bericht</w:t>
            </w:r>
          </w:p>
          <w:p w14:paraId="2048B05B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 Ausschusses für Familie,</w:t>
            </w:r>
          </w:p>
          <w:p w14:paraId="1FA26375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Kinder und Jugend</w:t>
            </w:r>
          </w:p>
          <w:p w14:paraId="33CE5586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16/1463</w:t>
            </w:r>
          </w:p>
          <w:p w14:paraId="0DB3BD3D" w14:textId="77777777" w:rsidR="009F3937" w:rsidRDefault="009F3937" w:rsidP="005A437F">
            <w:pPr>
              <w:ind w:left="612"/>
              <w:rPr>
                <w:rFonts w:cs="Arial"/>
                <w:szCs w:val="22"/>
              </w:rPr>
            </w:pPr>
          </w:p>
          <w:p w14:paraId="436F928B" w14:textId="77777777" w:rsidR="009F3937" w:rsidRPr="00460C48" w:rsidRDefault="009F3937" w:rsidP="005A437F">
            <w:pPr>
              <w:ind w:left="612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</w:t>
            </w:r>
            <w:r w:rsidRPr="00460C48">
              <w:rPr>
                <w:rFonts w:cs="Arial"/>
                <w:szCs w:val="22"/>
                <w:u w:val="single"/>
              </w:rPr>
              <w:t>. Lesung</w:t>
            </w:r>
          </w:p>
          <w:p w14:paraId="2A55BFFB" w14:textId="77777777" w:rsidR="009F3937" w:rsidRPr="00466C31" w:rsidRDefault="009F3937" w:rsidP="005A437F">
            <w:pPr>
              <w:jc w:val="both"/>
              <w:rPr>
                <w:rFonts w:cs="Arial"/>
                <w:bCs/>
                <w:szCs w:val="22"/>
              </w:rPr>
            </w:pPr>
          </w:p>
          <w:p w14:paraId="36B2BFB9" w14:textId="77777777" w:rsidR="009F3937" w:rsidRDefault="009F3937" w:rsidP="005A437F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0271F740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6926F9F6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1750368D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B498414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4E5CF0B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E8AB90D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AEA0024" w14:textId="77777777" w:rsidR="00423975" w:rsidRDefault="00423975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E142571" w14:textId="77777777" w:rsidR="00423975" w:rsidRDefault="00423975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5ED3B03" w14:textId="77777777" w:rsidR="00423975" w:rsidRDefault="00423975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8FDCF90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C108953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1710FF8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97E5644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EC038E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F530932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F94ADDC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5DEC3EF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16.55 Uhr</w:t>
            </w:r>
          </w:p>
          <w:p w14:paraId="2E0FA10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8A2923E" w14:textId="77777777" w:rsidR="009F3937" w:rsidRPr="00D47A38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9F3937" w:rsidRPr="00B47A0D" w14:paraId="59F88CD7" w14:textId="77777777" w:rsidTr="005A437F">
        <w:trPr>
          <w:cantSplit/>
        </w:trPr>
        <w:tc>
          <w:tcPr>
            <w:tcW w:w="535" w:type="dxa"/>
          </w:tcPr>
          <w:p w14:paraId="16CCD8E2" w14:textId="77777777" w:rsidR="009F3937" w:rsidRPr="00B47A0D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</w:t>
            </w:r>
            <w:r w:rsidRPr="00B47A0D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4BA9102C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b/>
                <w:szCs w:val="22"/>
              </w:rPr>
              <w:t>Gesetz zur Stärkung der Wisse</w:t>
            </w:r>
            <w:r w:rsidRPr="00B47A0D">
              <w:rPr>
                <w:rFonts w:cs="Arial"/>
                <w:b/>
                <w:szCs w:val="22"/>
              </w:rPr>
              <w:t>n</w:t>
            </w:r>
            <w:r w:rsidRPr="00B47A0D">
              <w:rPr>
                <w:rFonts w:cs="Arial"/>
                <w:b/>
                <w:szCs w:val="22"/>
              </w:rPr>
              <w:t>schaftsautonomie</w:t>
            </w:r>
          </w:p>
          <w:p w14:paraId="2FDE390F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Style w:val="value1"/>
                <w:color w:val="000000"/>
                <w:szCs w:val="22"/>
              </w:rPr>
            </w:pPr>
          </w:p>
          <w:p w14:paraId="7B3FBC74" w14:textId="77777777" w:rsidR="009F3937" w:rsidRPr="00B47A0D" w:rsidRDefault="009F3937" w:rsidP="005A437F">
            <w:pPr>
              <w:ind w:left="612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>Gesetzentwurf</w:t>
            </w:r>
          </w:p>
          <w:p w14:paraId="572D9D55" w14:textId="77777777" w:rsidR="009F3937" w:rsidRPr="00B47A0D" w:rsidRDefault="009F3937" w:rsidP="005A437F">
            <w:pPr>
              <w:ind w:left="612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>der Fraktion der PIRATEN</w:t>
            </w:r>
          </w:p>
          <w:p w14:paraId="0BF9B500" w14:textId="77777777" w:rsidR="009F3937" w:rsidRPr="00B47A0D" w:rsidRDefault="009F3937" w:rsidP="005A437F">
            <w:pPr>
              <w:ind w:left="612"/>
              <w:rPr>
                <w:rStyle w:val="value1"/>
                <w:color w:val="000000"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>Drucksache</w:t>
            </w:r>
            <w:r w:rsidRPr="00B47A0D">
              <w:rPr>
                <w:rStyle w:val="value1"/>
                <w:color w:val="000000"/>
                <w:szCs w:val="22"/>
              </w:rPr>
              <w:t xml:space="preserve"> </w:t>
            </w:r>
            <w:r w:rsidRPr="00C24755">
              <w:t>16/1255</w:t>
            </w:r>
          </w:p>
          <w:p w14:paraId="05A182CA" w14:textId="77777777" w:rsidR="009F3937" w:rsidRPr="00B47A0D" w:rsidRDefault="009F3937" w:rsidP="005A437F">
            <w:pPr>
              <w:ind w:left="612"/>
              <w:rPr>
                <w:rFonts w:cs="Arial"/>
                <w:bCs/>
                <w:szCs w:val="22"/>
              </w:rPr>
            </w:pPr>
          </w:p>
          <w:p w14:paraId="2023454B" w14:textId="77777777" w:rsidR="009F3937" w:rsidRPr="00B47A0D" w:rsidRDefault="009F3937" w:rsidP="005A437F">
            <w:pPr>
              <w:ind w:left="612"/>
              <w:rPr>
                <w:rFonts w:cs="Arial"/>
                <w:szCs w:val="22"/>
                <w:u w:val="single"/>
              </w:rPr>
            </w:pPr>
            <w:r w:rsidRPr="00B47A0D">
              <w:rPr>
                <w:rFonts w:cs="Arial"/>
                <w:szCs w:val="22"/>
                <w:u w:val="single"/>
              </w:rPr>
              <w:t>1. Lesung</w:t>
            </w:r>
          </w:p>
          <w:p w14:paraId="042613C9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43D1A8B6" w14:textId="77777777" w:rsidR="009F3937" w:rsidRDefault="009F3937" w:rsidP="005A437F">
            <w:pPr>
              <w:autoSpaceDE w:val="0"/>
              <w:autoSpaceDN w:val="0"/>
              <w:adjustRightInd w:val="0"/>
              <w:jc w:val="both"/>
              <w:rPr>
                <w:rStyle w:val="value1"/>
                <w:color w:val="000000"/>
                <w:szCs w:val="22"/>
              </w:rPr>
            </w:pPr>
            <w:r>
              <w:rPr>
                <w:rStyle w:val="value1"/>
                <w:color w:val="000000"/>
                <w:szCs w:val="22"/>
                <w:u w:val="single"/>
              </w:rPr>
              <w:t>in Verbindung damit</w:t>
            </w:r>
          </w:p>
          <w:p w14:paraId="5D422BC7" w14:textId="77777777" w:rsidR="009F3937" w:rsidRDefault="009F3937" w:rsidP="005A437F">
            <w:pPr>
              <w:autoSpaceDE w:val="0"/>
              <w:autoSpaceDN w:val="0"/>
              <w:adjustRightInd w:val="0"/>
              <w:jc w:val="both"/>
              <w:rPr>
                <w:rStyle w:val="value1"/>
                <w:color w:val="000000"/>
                <w:szCs w:val="22"/>
              </w:rPr>
            </w:pPr>
          </w:p>
          <w:p w14:paraId="4E964D14" w14:textId="77777777" w:rsidR="009F3937" w:rsidRPr="00D30A6C" w:rsidRDefault="009F3937" w:rsidP="005A437F">
            <w:pPr>
              <w:autoSpaceDE w:val="0"/>
              <w:autoSpaceDN w:val="0"/>
              <w:adjustRightInd w:val="0"/>
              <w:jc w:val="both"/>
              <w:rPr>
                <w:rStyle w:val="value1"/>
                <w:color w:val="000000"/>
                <w:szCs w:val="22"/>
              </w:rPr>
            </w:pPr>
          </w:p>
        </w:tc>
        <w:tc>
          <w:tcPr>
            <w:tcW w:w="466" w:type="dxa"/>
          </w:tcPr>
          <w:p w14:paraId="7717E5A8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6AD265B9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b/>
                <w:szCs w:val="22"/>
              </w:rPr>
              <w:t>Beratungsverfahren</w:t>
            </w:r>
          </w:p>
          <w:p w14:paraId="2495689D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2DB1300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II</w:t>
            </w:r>
          </w:p>
          <w:p w14:paraId="797490CF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7E43CAE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Überweisung an den Ausschuss für Innovation, Wissenschaft und Fo</w:t>
            </w:r>
            <w:r w:rsidRPr="00B47A0D">
              <w:rPr>
                <w:rFonts w:cs="Arial"/>
                <w:szCs w:val="22"/>
              </w:rPr>
              <w:t>r</w:t>
            </w:r>
            <w:r w:rsidRPr="00B47A0D">
              <w:rPr>
                <w:rFonts w:cs="Arial"/>
                <w:szCs w:val="22"/>
              </w:rPr>
              <w:t>schung</w:t>
            </w:r>
          </w:p>
        </w:tc>
      </w:tr>
      <w:tr w:rsidR="009F3937" w:rsidRPr="00B47A0D" w14:paraId="31024860" w14:textId="77777777" w:rsidTr="005A437F">
        <w:trPr>
          <w:cantSplit/>
        </w:trPr>
        <w:tc>
          <w:tcPr>
            <w:tcW w:w="535" w:type="dxa"/>
          </w:tcPr>
          <w:p w14:paraId="2F4005B3" w14:textId="77777777" w:rsidR="009F3937" w:rsidRPr="00B47A0D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073" w:type="dxa"/>
          </w:tcPr>
          <w:p w14:paraId="46276597" w14:textId="77777777" w:rsidR="009F3937" w:rsidRPr="00B47A0D" w:rsidRDefault="009F3937" w:rsidP="005A437F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B47A0D">
              <w:rPr>
                <w:rFonts w:cs="Arial"/>
                <w:b/>
                <w:bCs/>
                <w:szCs w:val="22"/>
              </w:rPr>
              <w:t>Finger weg von der Hochschulaut</w:t>
            </w:r>
            <w:r w:rsidRPr="00B47A0D">
              <w:rPr>
                <w:rFonts w:cs="Arial"/>
                <w:b/>
                <w:bCs/>
                <w:szCs w:val="22"/>
              </w:rPr>
              <w:t>o</w:t>
            </w:r>
            <w:r>
              <w:rPr>
                <w:rFonts w:cs="Arial"/>
                <w:b/>
                <w:bCs/>
                <w:szCs w:val="22"/>
              </w:rPr>
              <w:t>nomie -</w:t>
            </w:r>
            <w:r w:rsidRPr="00B47A0D">
              <w:rPr>
                <w:rFonts w:cs="Arial"/>
                <w:b/>
                <w:bCs/>
                <w:szCs w:val="22"/>
              </w:rPr>
              <w:t xml:space="preserve"> Positionspapier der Hoc</w:t>
            </w:r>
            <w:r w:rsidRPr="00B47A0D">
              <w:rPr>
                <w:rFonts w:cs="Arial"/>
                <w:b/>
                <w:bCs/>
                <w:szCs w:val="22"/>
              </w:rPr>
              <w:t>h</w:t>
            </w:r>
            <w:r w:rsidRPr="00B47A0D">
              <w:rPr>
                <w:rFonts w:cs="Arial"/>
                <w:b/>
                <w:bCs/>
                <w:szCs w:val="22"/>
              </w:rPr>
              <w:t>schulratsvorsitzenden nutzen</w:t>
            </w:r>
          </w:p>
          <w:p w14:paraId="70712938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4047419B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Antrag</w:t>
            </w:r>
          </w:p>
          <w:p w14:paraId="08AC9F52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der Fraktion der CDU und</w:t>
            </w:r>
          </w:p>
          <w:p w14:paraId="6168AF41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der Fraktion der FDP</w:t>
            </w:r>
          </w:p>
          <w:p w14:paraId="08183FBC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szCs w:val="22"/>
              </w:rPr>
              <w:t>Drucksache</w:t>
            </w:r>
            <w:r w:rsidRPr="00B47A0D">
              <w:rPr>
                <w:rFonts w:cs="Arial"/>
                <w:bCs/>
                <w:szCs w:val="22"/>
              </w:rPr>
              <w:t xml:space="preserve"> 16/1190</w:t>
            </w:r>
          </w:p>
          <w:p w14:paraId="2551D116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4ECEFEE6" w14:textId="77777777" w:rsidR="009F3937" w:rsidRPr="00B47A0D" w:rsidRDefault="009F3937" w:rsidP="005A437F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7615A973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38129032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Überweisung an den Ausschuss für Innovation, Wissenschaft und Fo</w:t>
            </w:r>
            <w:r w:rsidRPr="00B47A0D">
              <w:rPr>
                <w:rFonts w:cs="Arial"/>
                <w:szCs w:val="22"/>
              </w:rPr>
              <w:t>r</w:t>
            </w:r>
            <w:r w:rsidRPr="00B47A0D">
              <w:rPr>
                <w:rFonts w:cs="Arial"/>
                <w:szCs w:val="22"/>
              </w:rPr>
              <w:t>schung; die abschließende Beratung und Abstimmung sollen dort in öffentl</w:t>
            </w:r>
            <w:r w:rsidRPr="00B47A0D">
              <w:rPr>
                <w:rFonts w:cs="Arial"/>
                <w:szCs w:val="22"/>
              </w:rPr>
              <w:t>i</w:t>
            </w:r>
            <w:r w:rsidRPr="00B47A0D">
              <w:rPr>
                <w:rFonts w:cs="Arial"/>
                <w:szCs w:val="22"/>
              </w:rPr>
              <w:t>cher Sitzung erfolgen.</w:t>
            </w:r>
          </w:p>
          <w:p w14:paraId="3B32ABE6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1F97950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AAFB4F8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1BE962A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18.05 Uhr</w:t>
            </w:r>
          </w:p>
          <w:p w14:paraId="47939DB4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0515D112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9F3937" w:rsidRPr="00B47A0D" w14:paraId="30CA4038" w14:textId="77777777" w:rsidTr="005A437F">
        <w:trPr>
          <w:cantSplit/>
        </w:trPr>
        <w:tc>
          <w:tcPr>
            <w:tcW w:w="535" w:type="dxa"/>
          </w:tcPr>
          <w:p w14:paraId="3F9F647D" w14:textId="77777777" w:rsidR="009F3937" w:rsidRPr="00B47A0D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11</w:t>
            </w:r>
            <w:r w:rsidRPr="00B47A0D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60DEF28A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  <w:r w:rsidRPr="00B47A0D">
              <w:rPr>
                <w:rFonts w:cs="Arial"/>
                <w:b/>
                <w:szCs w:val="22"/>
              </w:rPr>
              <w:t>Gesetz zur Weitergeltung des G</w:t>
            </w:r>
            <w:r w:rsidRPr="00B47A0D">
              <w:rPr>
                <w:rFonts w:cs="Arial"/>
                <w:b/>
                <w:szCs w:val="22"/>
              </w:rPr>
              <w:t>e</w:t>
            </w:r>
            <w:r w:rsidRPr="00B47A0D">
              <w:rPr>
                <w:rFonts w:cs="Arial"/>
                <w:b/>
                <w:szCs w:val="22"/>
              </w:rPr>
              <w:t>setzes über die Ablieferung von Pflichtexemplaren und ausführender Vorschriften (</w:t>
            </w:r>
            <w:proofErr w:type="spellStart"/>
            <w:r w:rsidRPr="00B47A0D">
              <w:rPr>
                <w:rFonts w:cs="Arial"/>
                <w:b/>
                <w:szCs w:val="22"/>
              </w:rPr>
              <w:t>Pflichtexemplarweite</w:t>
            </w:r>
            <w:r w:rsidRPr="00B47A0D">
              <w:rPr>
                <w:rFonts w:cs="Arial"/>
                <w:b/>
                <w:szCs w:val="22"/>
              </w:rPr>
              <w:t>r</w:t>
            </w:r>
            <w:r w:rsidRPr="00B47A0D">
              <w:rPr>
                <w:rFonts w:cs="Arial"/>
                <w:b/>
                <w:szCs w:val="22"/>
              </w:rPr>
              <w:t>geltungsgesetz</w:t>
            </w:r>
            <w:proofErr w:type="spellEnd"/>
            <w:r w:rsidRPr="00B47A0D">
              <w:rPr>
                <w:rFonts w:cs="Arial"/>
                <w:b/>
                <w:szCs w:val="22"/>
              </w:rPr>
              <w:t>)</w:t>
            </w:r>
          </w:p>
          <w:p w14:paraId="640B7DE2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Style w:val="value1"/>
                <w:color w:val="000000"/>
                <w:szCs w:val="22"/>
              </w:rPr>
            </w:pPr>
          </w:p>
          <w:p w14:paraId="27E93A91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>Gesetzentwurf</w:t>
            </w:r>
          </w:p>
          <w:p w14:paraId="3978A2FE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>der Fraktion der CDU</w:t>
            </w:r>
          </w:p>
          <w:p w14:paraId="6411CDB4" w14:textId="77777777" w:rsidR="009F3937" w:rsidRPr="00B47A0D" w:rsidRDefault="009F3937" w:rsidP="005A437F">
            <w:pPr>
              <w:ind w:left="612"/>
              <w:jc w:val="both"/>
              <w:rPr>
                <w:rStyle w:val="value1"/>
                <w:color w:val="000000"/>
                <w:szCs w:val="22"/>
              </w:rPr>
            </w:pPr>
            <w:r w:rsidRPr="00B47A0D">
              <w:rPr>
                <w:rFonts w:cs="Arial"/>
                <w:bCs/>
                <w:szCs w:val="22"/>
              </w:rPr>
              <w:t>Drucksache</w:t>
            </w:r>
            <w:r w:rsidRPr="00B47A0D">
              <w:rPr>
                <w:rStyle w:val="value1"/>
                <w:color w:val="000000"/>
                <w:szCs w:val="22"/>
              </w:rPr>
              <w:t xml:space="preserve"> </w:t>
            </w:r>
            <w:r w:rsidRPr="00C24755">
              <w:t>16/1274</w:t>
            </w:r>
          </w:p>
          <w:p w14:paraId="1A0D4DA8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0B68E2A7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  <w:u w:val="single"/>
              </w:rPr>
            </w:pPr>
            <w:r w:rsidRPr="00B47A0D">
              <w:rPr>
                <w:rFonts w:cs="Arial"/>
                <w:szCs w:val="22"/>
                <w:u w:val="single"/>
              </w:rPr>
              <w:t>1. Lesung</w:t>
            </w:r>
          </w:p>
          <w:p w14:paraId="51CBD21F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1348C49C" w14:textId="77777777" w:rsidR="009F3937" w:rsidRPr="00B47A0D" w:rsidRDefault="009F3937" w:rsidP="005A437F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466" w:type="dxa"/>
          </w:tcPr>
          <w:p w14:paraId="69AB43E0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6A57D2D9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b/>
                <w:szCs w:val="22"/>
              </w:rPr>
              <w:t>Beratungsverfahren</w:t>
            </w:r>
          </w:p>
          <w:p w14:paraId="4640ACF1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A3778C9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Block I</w:t>
            </w:r>
          </w:p>
          <w:p w14:paraId="7D218BAF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AF8C285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Überweisung an den Ausschuss für Kultur und Medien</w:t>
            </w:r>
          </w:p>
          <w:p w14:paraId="044B2B3B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2C631C7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87073BD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D14E856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621FA72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18.35 Uhr</w:t>
            </w:r>
          </w:p>
          <w:p w14:paraId="30919AAB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CE74EE3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9F3937" w:rsidRPr="00AA39E6" w14:paraId="3789DD22" w14:textId="77777777" w:rsidTr="005A437F">
        <w:trPr>
          <w:cantSplit/>
        </w:trPr>
        <w:tc>
          <w:tcPr>
            <w:tcW w:w="535" w:type="dxa"/>
          </w:tcPr>
          <w:p w14:paraId="5A0E7172" w14:textId="77777777" w:rsidR="009F3937" w:rsidRDefault="009F3937" w:rsidP="005A437F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12.</w:t>
            </w:r>
          </w:p>
        </w:tc>
        <w:tc>
          <w:tcPr>
            <w:tcW w:w="4073" w:type="dxa"/>
          </w:tcPr>
          <w:p w14:paraId="7722F8BA" w14:textId="77777777" w:rsidR="009F3937" w:rsidRPr="00AA39E6" w:rsidRDefault="009F3937" w:rsidP="005A437F">
            <w:pPr>
              <w:jc w:val="both"/>
              <w:rPr>
                <w:b/>
                <w:bCs/>
              </w:rPr>
            </w:pPr>
            <w:r w:rsidRPr="00AA39E6">
              <w:rPr>
                <w:b/>
                <w:bCs/>
              </w:rPr>
              <w:t>Herausforderungen des doppelten Abiturjahrgangs annehmen – wo sind die Konzepte der Landesregi</w:t>
            </w:r>
            <w:r w:rsidRPr="00AA39E6">
              <w:rPr>
                <w:b/>
                <w:bCs/>
              </w:rPr>
              <w:t>e</w:t>
            </w:r>
            <w:r w:rsidRPr="00AA39E6">
              <w:rPr>
                <w:b/>
                <w:bCs/>
              </w:rPr>
              <w:t>rung?</w:t>
            </w:r>
          </w:p>
          <w:p w14:paraId="13AD015E" w14:textId="77777777" w:rsidR="009F3937" w:rsidRPr="00B47A0D" w:rsidRDefault="009F3937" w:rsidP="005A437F">
            <w:pPr>
              <w:jc w:val="both"/>
              <w:rPr>
                <w:rFonts w:cs="Arial"/>
                <w:szCs w:val="22"/>
              </w:rPr>
            </w:pPr>
          </w:p>
          <w:p w14:paraId="6F1A281F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>Antrag</w:t>
            </w:r>
          </w:p>
          <w:p w14:paraId="59821736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szCs w:val="22"/>
              </w:rPr>
            </w:pPr>
            <w:r w:rsidRPr="00B47A0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 xml:space="preserve">CDU </w:t>
            </w:r>
          </w:p>
          <w:p w14:paraId="6EC1464F" w14:textId="77777777" w:rsidR="009F3937" w:rsidRPr="00B47A0D" w:rsidRDefault="009F3937" w:rsidP="005A437F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B47A0D">
              <w:rPr>
                <w:rFonts w:cs="Arial"/>
                <w:szCs w:val="22"/>
              </w:rPr>
              <w:t>Drucksache</w:t>
            </w:r>
            <w:r>
              <w:rPr>
                <w:rFonts w:cs="Arial"/>
                <w:bCs/>
                <w:szCs w:val="22"/>
              </w:rPr>
              <w:t xml:space="preserve"> 16/1477</w:t>
            </w:r>
          </w:p>
          <w:p w14:paraId="07B340C9" w14:textId="77777777" w:rsidR="009F3937" w:rsidRPr="00B47A0D" w:rsidRDefault="009F3937" w:rsidP="005A437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02C90AB5" w14:textId="77777777" w:rsidR="009F3937" w:rsidRPr="00B47A0D" w:rsidRDefault="009F3937" w:rsidP="005A437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66" w:type="dxa"/>
          </w:tcPr>
          <w:p w14:paraId="75AC7141" w14:textId="77777777" w:rsidR="009F3937" w:rsidRPr="00B47A0D" w:rsidRDefault="009F3937" w:rsidP="005A437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7381D0F6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563A51F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6687B61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4152069D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2D48EBA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Innovation, Wissenschaft und Fo</w:t>
            </w:r>
            <w:r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schung - federführend - sowie an den Ausschuss für Schule und Weiterbi</w:t>
            </w:r>
            <w:r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dung; die abschließende Beratung und Abstimmung sollen im federführenden Ausschuss in öffentlicher Sitzung erfo</w:t>
            </w:r>
            <w:r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gen.</w:t>
            </w:r>
          </w:p>
          <w:p w14:paraId="2F74394F" w14:textId="77777777" w:rsidR="009F3937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8C746F9" w14:textId="77777777" w:rsidR="009F3937" w:rsidRPr="00297B5F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297B5F">
              <w:rPr>
                <w:rFonts w:cs="Arial"/>
                <w:b/>
                <w:i/>
                <w:szCs w:val="22"/>
                <w:u w:val="single"/>
              </w:rPr>
              <w:t>19.05 Uhr</w:t>
            </w:r>
          </w:p>
          <w:p w14:paraId="2FFA7C93" w14:textId="77777777" w:rsidR="009F3937" w:rsidRPr="00AA39E6" w:rsidRDefault="009F3937" w:rsidP="005A437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3EF53100" w14:textId="77777777" w:rsidR="009F3937" w:rsidRDefault="009F3937" w:rsidP="009F3937">
      <w:pPr>
        <w:rPr>
          <w:szCs w:val="22"/>
        </w:rPr>
      </w:pPr>
    </w:p>
    <w:p w14:paraId="5F65AA0F" w14:textId="77777777" w:rsidR="009F3937" w:rsidRDefault="009F3937" w:rsidP="009F3937">
      <w:pPr>
        <w:rPr>
          <w:szCs w:val="22"/>
        </w:rPr>
      </w:pPr>
    </w:p>
    <w:p w14:paraId="5A39F237" w14:textId="77777777" w:rsidR="009F3937" w:rsidRDefault="009F3937" w:rsidP="009F3937">
      <w:pPr>
        <w:rPr>
          <w:szCs w:val="22"/>
        </w:rPr>
      </w:pPr>
    </w:p>
    <w:p w14:paraId="7C0E0FFA" w14:textId="77777777" w:rsidR="009F3937" w:rsidRDefault="009F3937" w:rsidP="009F3937">
      <w:pPr>
        <w:rPr>
          <w:szCs w:val="22"/>
        </w:rPr>
      </w:pPr>
    </w:p>
    <w:p w14:paraId="4287EE85" w14:textId="77777777" w:rsidR="009F3937" w:rsidRDefault="009F3937" w:rsidP="009F3937">
      <w:pPr>
        <w:rPr>
          <w:szCs w:val="22"/>
        </w:rPr>
      </w:pPr>
    </w:p>
    <w:p w14:paraId="73D6322A" w14:textId="77777777" w:rsidR="009F3937" w:rsidRPr="007C357B" w:rsidRDefault="009F3937" w:rsidP="009F3937">
      <w:pPr>
        <w:rPr>
          <w:szCs w:val="22"/>
        </w:rPr>
      </w:pPr>
    </w:p>
    <w:p w14:paraId="7B4F6AE4" w14:textId="77777777" w:rsidR="009F3937" w:rsidRDefault="009F3937" w:rsidP="009F3937">
      <w:pPr>
        <w:jc w:val="right"/>
        <w:rPr>
          <w:rFonts w:cs="Arial"/>
          <w:b/>
          <w:bCs/>
          <w:i/>
          <w:sz w:val="28"/>
          <w:szCs w:val="28"/>
        </w:rPr>
      </w:pPr>
      <w:r w:rsidRPr="004610DC">
        <w:rPr>
          <w:rFonts w:cs="Arial"/>
          <w:b/>
          <w:bCs/>
          <w:i/>
          <w:sz w:val="28"/>
          <w:szCs w:val="28"/>
        </w:rPr>
        <w:t>Ende:</w:t>
      </w:r>
      <w:r>
        <w:rPr>
          <w:rFonts w:cs="Arial"/>
          <w:b/>
          <w:bCs/>
          <w:i/>
          <w:sz w:val="28"/>
          <w:szCs w:val="28"/>
        </w:rPr>
        <w:t xml:space="preserve"> 19.05 Uhr</w:t>
      </w:r>
    </w:p>
    <w:p w14:paraId="30C4B3C6" w14:textId="77777777" w:rsidR="009F3937" w:rsidRDefault="009F3937" w:rsidP="009F3937"/>
    <w:p w14:paraId="05319205" w14:textId="77777777" w:rsidR="009F3937" w:rsidRDefault="009F3937" w:rsidP="009F3937"/>
    <w:p w14:paraId="59BB6A2F" w14:textId="77777777" w:rsidR="009F3937" w:rsidRDefault="009F3937" w:rsidP="009F3937"/>
    <w:p w14:paraId="05E578E6" w14:textId="77777777" w:rsidR="009F3937" w:rsidRDefault="009F3937" w:rsidP="009F3937"/>
    <w:p w14:paraId="4F5BD1A4" w14:textId="77777777" w:rsidR="009F3937" w:rsidRDefault="009F3937" w:rsidP="009F3937"/>
    <w:p w14:paraId="1086625D" w14:textId="77777777" w:rsidR="009F3937" w:rsidRDefault="009F3937" w:rsidP="009F393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F3937" w14:paraId="75DE5A2A" w14:textId="77777777" w:rsidTr="005A437F">
        <w:tc>
          <w:tcPr>
            <w:tcW w:w="4605" w:type="dxa"/>
          </w:tcPr>
          <w:p w14:paraId="0E783ED6" w14:textId="77777777" w:rsidR="009F3937" w:rsidRDefault="009F3937" w:rsidP="005A437F">
            <w:pPr>
              <w:rPr>
                <w:szCs w:val="22"/>
              </w:rPr>
            </w:pPr>
          </w:p>
        </w:tc>
        <w:tc>
          <w:tcPr>
            <w:tcW w:w="4605" w:type="dxa"/>
          </w:tcPr>
          <w:p w14:paraId="360F624C" w14:textId="77777777" w:rsidR="009F3937" w:rsidRDefault="009F3937" w:rsidP="005A43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Carina Gödecke</w:t>
            </w:r>
          </w:p>
          <w:p w14:paraId="073ACD30" w14:textId="77777777" w:rsidR="009F3937" w:rsidRPr="00F316F7" w:rsidRDefault="009F3937" w:rsidP="005A43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 Präsidentin -</w:t>
            </w:r>
          </w:p>
        </w:tc>
      </w:tr>
    </w:tbl>
    <w:p w14:paraId="6E35F225" w14:textId="77777777" w:rsidR="009F3937" w:rsidRDefault="009F3937" w:rsidP="009F3937">
      <w:pPr>
        <w:rPr>
          <w:szCs w:val="22"/>
        </w:rPr>
      </w:pPr>
    </w:p>
    <w:p w14:paraId="26975D12" w14:textId="77777777" w:rsidR="009F3937" w:rsidRDefault="009F3937" w:rsidP="009F3937">
      <w:pPr>
        <w:rPr>
          <w:szCs w:val="22"/>
        </w:rPr>
      </w:pPr>
    </w:p>
    <w:p w14:paraId="17DA371C" w14:textId="77777777" w:rsidR="009F3937" w:rsidRDefault="009F3937" w:rsidP="009F3937">
      <w:pPr>
        <w:rPr>
          <w:szCs w:val="22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3937" w14:paraId="528A1735" w14:textId="77777777" w:rsidTr="005A437F">
        <w:tc>
          <w:tcPr>
            <w:tcW w:w="9212" w:type="dxa"/>
          </w:tcPr>
          <w:p w14:paraId="2980F029" w14:textId="77777777" w:rsidR="009F3937" w:rsidRPr="00036CA3" w:rsidRDefault="009F3937" w:rsidP="005A437F">
            <w:pPr>
              <w:rPr>
                <w:rFonts w:cs="Arial"/>
                <w:i/>
              </w:rPr>
            </w:pPr>
            <w:r w:rsidRPr="00036CA3">
              <w:rPr>
                <w:rFonts w:cs="Arial"/>
                <w:i/>
              </w:rPr>
              <w:t>Die Empfehlungen des Ältestenrats (Redezeiten und Überweisungen) sind neben jedem Tagesordnungspunkt vermerkt</w:t>
            </w:r>
            <w:r>
              <w:rPr>
                <w:rFonts w:cs="Arial"/>
                <w:i/>
              </w:rPr>
              <w:t>.</w:t>
            </w:r>
          </w:p>
        </w:tc>
      </w:tr>
    </w:tbl>
    <w:p w14:paraId="16A91C94" w14:textId="77777777" w:rsidR="009F3937" w:rsidRDefault="009F3937" w:rsidP="009F3937"/>
    <w:p w14:paraId="70BA28D0" w14:textId="77777777" w:rsidR="009F3937" w:rsidRDefault="009F3937" w:rsidP="009F3937"/>
    <w:sectPr w:rsidR="009F3937" w:rsidSect="00C909C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ED0D" w14:textId="77777777" w:rsidR="0040206A" w:rsidRDefault="0040206A" w:rsidP="004F3971">
      <w:r>
        <w:separator/>
      </w:r>
    </w:p>
  </w:endnote>
  <w:endnote w:type="continuationSeparator" w:id="0">
    <w:p w14:paraId="65186315" w14:textId="77777777" w:rsidR="0040206A" w:rsidRDefault="0040206A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624C" w14:textId="77777777" w:rsidR="0040206A" w:rsidRDefault="0040206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CA59B" w14:textId="77777777" w:rsidR="0040206A" w:rsidRDefault="0040206A" w:rsidP="004F3971">
      <w:r>
        <w:separator/>
      </w:r>
    </w:p>
  </w:footnote>
  <w:footnote w:type="continuationSeparator" w:id="0">
    <w:p w14:paraId="73F5386D" w14:textId="77777777" w:rsidR="0040206A" w:rsidRDefault="0040206A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id w:val="-266471034"/>
      <w:docPartObj>
        <w:docPartGallery w:val="Page Numbers (Top of Page)"/>
        <w:docPartUnique/>
      </w:docPartObj>
    </w:sdtPr>
    <w:sdtEndPr/>
    <w:sdtContent>
      <w:p w14:paraId="11946246" w14:textId="77777777" w:rsidR="0040206A" w:rsidRPr="00AB50A9" w:rsidRDefault="0040206A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048AC883" w14:textId="77777777" w:rsidR="0040206A" w:rsidRPr="00AB50A9" w:rsidRDefault="0040206A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443155873"/>
      <w:docPartObj>
        <w:docPartGallery w:val="Page Numbers (Top of Page)"/>
        <w:docPartUnique/>
      </w:docPartObj>
    </w:sdtPr>
    <w:sdtEndPr/>
    <w:sdtContent>
      <w:p w14:paraId="00E5E888" w14:textId="77777777" w:rsidR="0040206A" w:rsidRDefault="0040206A" w:rsidP="00C909CB">
        <w:pPr>
          <w:pStyle w:val="Kopfzeile"/>
          <w:spacing w:after="240"/>
          <w:jc w:val="center"/>
          <w:rPr>
            <w:sz w:val="22"/>
            <w:szCs w:val="22"/>
          </w:rPr>
        </w:pPr>
        <w:r w:rsidRPr="00C909CB">
          <w:rPr>
            <w:sz w:val="22"/>
            <w:szCs w:val="22"/>
          </w:rPr>
          <w:t xml:space="preserve">- </w:t>
        </w:r>
        <w:r w:rsidRPr="00C909CB">
          <w:rPr>
            <w:sz w:val="22"/>
            <w:szCs w:val="22"/>
          </w:rPr>
          <w:fldChar w:fldCharType="begin"/>
        </w:r>
        <w:r w:rsidRPr="00C909CB">
          <w:rPr>
            <w:sz w:val="22"/>
            <w:szCs w:val="22"/>
          </w:rPr>
          <w:instrText>PAGE   \* MERGEFORMAT</w:instrText>
        </w:r>
        <w:r w:rsidRPr="00C909CB">
          <w:rPr>
            <w:sz w:val="22"/>
            <w:szCs w:val="22"/>
          </w:rPr>
          <w:fldChar w:fldCharType="separate"/>
        </w:r>
        <w:r w:rsidR="009A4F40">
          <w:rPr>
            <w:noProof/>
            <w:sz w:val="22"/>
            <w:szCs w:val="22"/>
          </w:rPr>
          <w:t>5</w:t>
        </w:r>
        <w:r w:rsidRPr="00C909CB">
          <w:rPr>
            <w:sz w:val="22"/>
            <w:szCs w:val="22"/>
          </w:rPr>
          <w:fldChar w:fldCharType="end"/>
        </w:r>
        <w:r w:rsidRPr="00C909CB">
          <w:rPr>
            <w:sz w:val="22"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40206A" w:rsidRPr="004F3971" w14:paraId="1BF2E3FD" w14:textId="77777777" w:rsidTr="008679BF">
      <w:tc>
        <w:tcPr>
          <w:tcW w:w="4605" w:type="dxa"/>
        </w:tcPr>
        <w:p w14:paraId="4BE69025" w14:textId="77777777" w:rsidR="0040206A" w:rsidRPr="004F3971" w:rsidRDefault="0040206A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6734BB0C" w14:textId="77777777" w:rsidR="0040206A" w:rsidRPr="004F3971" w:rsidRDefault="0040206A" w:rsidP="002331A3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6CF8B2DE" w14:textId="77777777" w:rsidR="0040206A" w:rsidRPr="00950034" w:rsidRDefault="0040206A" w:rsidP="002331A3">
          <w:pPr>
            <w:jc w:val="right"/>
            <w:rPr>
              <w:b/>
              <w:sz w:val="44"/>
              <w:szCs w:val="44"/>
            </w:rPr>
          </w:pPr>
        </w:p>
      </w:tc>
    </w:tr>
    <w:tr w:rsidR="0040206A" w:rsidRPr="004F3971" w14:paraId="63FAC874" w14:textId="77777777" w:rsidTr="008679BF">
      <w:tc>
        <w:tcPr>
          <w:tcW w:w="4605" w:type="dxa"/>
        </w:tcPr>
        <w:p w14:paraId="5021259E" w14:textId="77777777" w:rsidR="0040206A" w:rsidRPr="004F3971" w:rsidRDefault="0040206A" w:rsidP="002331A3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22AD0DE5" w14:textId="77777777" w:rsidR="0040206A" w:rsidRPr="00123A1B" w:rsidRDefault="0040206A" w:rsidP="002331A3">
          <w:pPr>
            <w:jc w:val="right"/>
            <w:rPr>
              <w:sz w:val="24"/>
            </w:rPr>
          </w:pPr>
          <w:r>
            <w:rPr>
              <w:sz w:val="24"/>
            </w:rPr>
            <w:t>26.11.2012</w:t>
          </w:r>
        </w:p>
      </w:tc>
    </w:tr>
  </w:tbl>
  <w:p w14:paraId="26E9082C" w14:textId="77777777" w:rsidR="0040206A" w:rsidRDefault="00402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930"/>
    <w:multiLevelType w:val="hybridMultilevel"/>
    <w:tmpl w:val="7AD26CC0"/>
    <w:lvl w:ilvl="0" w:tplc="94B2E60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F79BA"/>
    <w:multiLevelType w:val="hybridMultilevel"/>
    <w:tmpl w:val="CB5659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14"/>
    <w:rsid w:val="0002769D"/>
    <w:rsid w:val="00054534"/>
    <w:rsid w:val="0008594F"/>
    <w:rsid w:val="000B4D20"/>
    <w:rsid w:val="000D67E9"/>
    <w:rsid w:val="000F5030"/>
    <w:rsid w:val="00113A1A"/>
    <w:rsid w:val="001277FB"/>
    <w:rsid w:val="00160B8B"/>
    <w:rsid w:val="00184ED9"/>
    <w:rsid w:val="00216FA5"/>
    <w:rsid w:val="00224ACD"/>
    <w:rsid w:val="002266C4"/>
    <w:rsid w:val="002331A3"/>
    <w:rsid w:val="002668E0"/>
    <w:rsid w:val="00273D8C"/>
    <w:rsid w:val="002A1401"/>
    <w:rsid w:val="002D3D20"/>
    <w:rsid w:val="002F77E2"/>
    <w:rsid w:val="00302679"/>
    <w:rsid w:val="00340A93"/>
    <w:rsid w:val="00343254"/>
    <w:rsid w:val="00353C62"/>
    <w:rsid w:val="00363D26"/>
    <w:rsid w:val="0038716B"/>
    <w:rsid w:val="003D2807"/>
    <w:rsid w:val="0040206A"/>
    <w:rsid w:val="00412B59"/>
    <w:rsid w:val="00423975"/>
    <w:rsid w:val="00443043"/>
    <w:rsid w:val="004566E7"/>
    <w:rsid w:val="004617FD"/>
    <w:rsid w:val="004964B3"/>
    <w:rsid w:val="004B4143"/>
    <w:rsid w:val="004C35F8"/>
    <w:rsid w:val="004F3971"/>
    <w:rsid w:val="00557E55"/>
    <w:rsid w:val="005877C9"/>
    <w:rsid w:val="005A437F"/>
    <w:rsid w:val="005B301D"/>
    <w:rsid w:val="005C15C6"/>
    <w:rsid w:val="00630582"/>
    <w:rsid w:val="0067545F"/>
    <w:rsid w:val="006B1874"/>
    <w:rsid w:val="006B6C65"/>
    <w:rsid w:val="006C3EC5"/>
    <w:rsid w:val="006C4A4B"/>
    <w:rsid w:val="006E493A"/>
    <w:rsid w:val="00703C7B"/>
    <w:rsid w:val="007161B0"/>
    <w:rsid w:val="00772898"/>
    <w:rsid w:val="007758E6"/>
    <w:rsid w:val="007B29EB"/>
    <w:rsid w:val="007D5E15"/>
    <w:rsid w:val="007E50D5"/>
    <w:rsid w:val="008344C3"/>
    <w:rsid w:val="008679BF"/>
    <w:rsid w:val="008E6617"/>
    <w:rsid w:val="009069BC"/>
    <w:rsid w:val="0094072D"/>
    <w:rsid w:val="00940914"/>
    <w:rsid w:val="00995DC7"/>
    <w:rsid w:val="009A49CA"/>
    <w:rsid w:val="009A4F40"/>
    <w:rsid w:val="009D403B"/>
    <w:rsid w:val="009F3937"/>
    <w:rsid w:val="00A107BE"/>
    <w:rsid w:val="00A706EB"/>
    <w:rsid w:val="00AA414A"/>
    <w:rsid w:val="00AB50A9"/>
    <w:rsid w:val="00B13240"/>
    <w:rsid w:val="00B16FDA"/>
    <w:rsid w:val="00B378AD"/>
    <w:rsid w:val="00B55DA6"/>
    <w:rsid w:val="00B66305"/>
    <w:rsid w:val="00BA0350"/>
    <w:rsid w:val="00BF6354"/>
    <w:rsid w:val="00C121A5"/>
    <w:rsid w:val="00C24755"/>
    <w:rsid w:val="00C2623C"/>
    <w:rsid w:val="00C65952"/>
    <w:rsid w:val="00C73FF7"/>
    <w:rsid w:val="00C909CB"/>
    <w:rsid w:val="00CA3DD0"/>
    <w:rsid w:val="00D332ED"/>
    <w:rsid w:val="00D638E1"/>
    <w:rsid w:val="00D73C05"/>
    <w:rsid w:val="00DA4AE3"/>
    <w:rsid w:val="00DC061B"/>
    <w:rsid w:val="00E17C76"/>
    <w:rsid w:val="00E359FE"/>
    <w:rsid w:val="00E55C75"/>
    <w:rsid w:val="00E87F5B"/>
    <w:rsid w:val="00E9452F"/>
    <w:rsid w:val="00EB301E"/>
    <w:rsid w:val="00F31C7E"/>
    <w:rsid w:val="00F52BBB"/>
    <w:rsid w:val="00FA1D1A"/>
    <w:rsid w:val="00FD3E8F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86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eichnungStammdokument">
    <w:name w:val="Bezeichnung (Stammdokument)"/>
    <w:basedOn w:val="Standard"/>
    <w:next w:val="Standard"/>
    <w:uiPriority w:val="99"/>
    <w:rsid w:val="00940914"/>
    <w:pPr>
      <w:spacing w:before="120" w:after="120"/>
      <w:jc w:val="center"/>
    </w:pPr>
    <w:rPr>
      <w:b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09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091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091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40914"/>
    <w:pPr>
      <w:ind w:left="720"/>
      <w:contextualSpacing/>
    </w:pPr>
  </w:style>
  <w:style w:type="character" w:customStyle="1" w:styleId="value1">
    <w:name w:val="value1"/>
    <w:basedOn w:val="Absatz-Standardschriftart"/>
    <w:rsid w:val="00940914"/>
  </w:style>
  <w:style w:type="paragraph" w:styleId="Textkrper">
    <w:name w:val="Body Text"/>
    <w:basedOn w:val="Standard"/>
    <w:link w:val="TextkrperZchn"/>
    <w:uiPriority w:val="99"/>
    <w:rsid w:val="00940914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40914"/>
    <w:rPr>
      <w:rFonts w:ascii="Times New Roman" w:eastAsia="Times New Roman" w:hAnsi="Times New Roman" w:cs="Arial"/>
      <w:b/>
      <w:bCs/>
      <w:lang w:eastAsia="de-DE"/>
    </w:rPr>
  </w:style>
  <w:style w:type="paragraph" w:customStyle="1" w:styleId="Default">
    <w:name w:val="Default"/>
    <w:rsid w:val="00273D8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eichnungStammdokument">
    <w:name w:val="Bezeichnung (Stammdokument)"/>
    <w:basedOn w:val="Standard"/>
    <w:next w:val="Standard"/>
    <w:uiPriority w:val="99"/>
    <w:rsid w:val="00940914"/>
    <w:pPr>
      <w:spacing w:before="120" w:after="120"/>
      <w:jc w:val="center"/>
    </w:pPr>
    <w:rPr>
      <w:b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09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091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091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40914"/>
    <w:pPr>
      <w:ind w:left="720"/>
      <w:contextualSpacing/>
    </w:pPr>
  </w:style>
  <w:style w:type="character" w:customStyle="1" w:styleId="value1">
    <w:name w:val="value1"/>
    <w:basedOn w:val="Absatz-Standardschriftart"/>
    <w:rsid w:val="00940914"/>
  </w:style>
  <w:style w:type="paragraph" w:styleId="Textkrper">
    <w:name w:val="Body Text"/>
    <w:basedOn w:val="Standard"/>
    <w:link w:val="TextkrperZchn"/>
    <w:uiPriority w:val="99"/>
    <w:rsid w:val="00940914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40914"/>
    <w:rPr>
      <w:rFonts w:ascii="Times New Roman" w:eastAsia="Times New Roman" w:hAnsi="Times New Roman" w:cs="Arial"/>
      <w:b/>
      <w:bCs/>
      <w:lang w:eastAsia="de-DE"/>
    </w:rPr>
  </w:style>
  <w:style w:type="paragraph" w:customStyle="1" w:styleId="Default">
    <w:name w:val="Default"/>
    <w:rsid w:val="00273D8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ehn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F686-438D-4074-BEC4-12AF1F05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5</Pages>
  <Words>839</Words>
  <Characters>3679</Characters>
  <Application>Microsoft Office Word</Application>
  <DocSecurity>0</DocSecurity>
  <Lines>1226</Lines>
  <Paragraphs>645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Landtag NRW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Höhn, Doris</dc:creator>
  <cp:lastModifiedBy>Höhn, Doris</cp:lastModifiedBy>
  <cp:revision>2</cp:revision>
  <cp:lastPrinted>2012-11-26T13:56:00Z</cp:lastPrinted>
  <dcterms:created xsi:type="dcterms:W3CDTF">2012-11-28T10:08:00Z</dcterms:created>
  <dcterms:modified xsi:type="dcterms:W3CDTF">2012-11-28T10:08:00Z</dcterms:modified>
</cp:coreProperties>
</file>