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AAC2" w14:textId="77777777" w:rsidR="00FF749F" w:rsidRDefault="00FF749F" w:rsidP="005171D7">
      <w:pPr>
        <w:rPr>
          <w:rFonts w:cs="Arial"/>
          <w:b/>
          <w:bCs/>
          <w:sz w:val="40"/>
          <w:szCs w:val="40"/>
        </w:rPr>
      </w:pPr>
      <w:bookmarkStart w:id="0" w:name="_GoBack"/>
    </w:p>
    <w:p w14:paraId="238D92F8" w14:textId="77777777" w:rsidR="005171D7" w:rsidRDefault="005171D7" w:rsidP="005171D7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Beschlussprotokoll</w:t>
      </w:r>
    </w:p>
    <w:p w14:paraId="094BFA4E" w14:textId="77777777" w:rsidR="005171D7" w:rsidRDefault="005171D7" w:rsidP="005171D7">
      <w:pPr>
        <w:rPr>
          <w:rFonts w:cs="Arial"/>
          <w:b/>
          <w:bCs/>
          <w:sz w:val="40"/>
          <w:szCs w:val="40"/>
        </w:rPr>
      </w:pPr>
    </w:p>
    <w:p w14:paraId="42CE3D61" w14:textId="77777777" w:rsidR="005171D7" w:rsidRPr="00FF749F" w:rsidRDefault="005171D7" w:rsidP="005171D7">
      <w:pPr>
        <w:rPr>
          <w:rFonts w:asciiTheme="minorHAnsi" w:hAnsiTheme="minorHAnsi" w:cstheme="minorHAnsi"/>
          <w:bCs/>
          <w:szCs w:val="22"/>
        </w:rPr>
      </w:pPr>
      <w:r w:rsidRPr="00FF749F">
        <w:rPr>
          <w:rFonts w:asciiTheme="minorHAnsi" w:hAnsiTheme="minorHAnsi" w:cstheme="minorHAnsi"/>
          <w:bCs/>
          <w:szCs w:val="22"/>
        </w:rPr>
        <w:t xml:space="preserve">der </w:t>
      </w:r>
      <w:r w:rsidR="00FF749F" w:rsidRPr="00FF749F">
        <w:rPr>
          <w:rFonts w:asciiTheme="minorHAnsi" w:hAnsiTheme="minorHAnsi" w:cstheme="minorHAnsi"/>
          <w:bCs/>
          <w:szCs w:val="22"/>
        </w:rPr>
        <w:t>5</w:t>
      </w:r>
      <w:r w:rsidR="00922383">
        <w:rPr>
          <w:rFonts w:asciiTheme="minorHAnsi" w:hAnsiTheme="minorHAnsi" w:cstheme="minorHAnsi"/>
          <w:bCs/>
          <w:szCs w:val="22"/>
        </w:rPr>
        <w:t>7</w:t>
      </w:r>
      <w:r w:rsidRPr="00FF749F">
        <w:rPr>
          <w:rFonts w:asciiTheme="minorHAnsi" w:hAnsiTheme="minorHAnsi" w:cstheme="minorHAnsi"/>
          <w:bCs/>
          <w:szCs w:val="22"/>
        </w:rPr>
        <w:t>. Sitzung</w:t>
      </w:r>
      <w:r w:rsidRPr="00FF749F">
        <w:rPr>
          <w:rFonts w:asciiTheme="minorHAnsi" w:hAnsiTheme="minorHAnsi" w:cstheme="minorHAnsi"/>
          <w:bCs/>
          <w:szCs w:val="22"/>
        </w:rPr>
        <w:br/>
        <w:t>des Landtags Nordrhein-Westfalen</w:t>
      </w:r>
      <w:r w:rsidRPr="00FF749F">
        <w:rPr>
          <w:rFonts w:asciiTheme="minorHAnsi" w:hAnsiTheme="minorHAnsi" w:cstheme="minorHAnsi"/>
          <w:bCs/>
          <w:szCs w:val="22"/>
        </w:rPr>
        <w:br/>
        <w:t xml:space="preserve">am </w:t>
      </w:r>
      <w:r w:rsidR="00922383">
        <w:rPr>
          <w:rFonts w:asciiTheme="minorHAnsi" w:hAnsiTheme="minorHAnsi" w:cstheme="minorHAnsi"/>
          <w:bCs/>
          <w:szCs w:val="22"/>
        </w:rPr>
        <w:t>Donnerstag</w:t>
      </w:r>
      <w:r w:rsidRPr="00FF749F">
        <w:rPr>
          <w:rFonts w:asciiTheme="minorHAnsi" w:hAnsiTheme="minorHAnsi" w:cstheme="minorHAnsi"/>
          <w:bCs/>
          <w:szCs w:val="22"/>
        </w:rPr>
        <w:t xml:space="preserve">, dem </w:t>
      </w:r>
      <w:r w:rsidR="004C63ED">
        <w:rPr>
          <w:rFonts w:asciiTheme="minorHAnsi" w:hAnsiTheme="minorHAnsi" w:cstheme="minorHAnsi"/>
          <w:bCs/>
          <w:szCs w:val="22"/>
        </w:rPr>
        <w:t>2</w:t>
      </w:r>
      <w:r w:rsidR="00922383">
        <w:rPr>
          <w:rFonts w:asciiTheme="minorHAnsi" w:hAnsiTheme="minorHAnsi" w:cstheme="minorHAnsi"/>
          <w:bCs/>
          <w:szCs w:val="22"/>
        </w:rPr>
        <w:t>9</w:t>
      </w:r>
      <w:r w:rsidR="004C63ED">
        <w:rPr>
          <w:rFonts w:asciiTheme="minorHAnsi" w:hAnsiTheme="minorHAnsi" w:cstheme="minorHAnsi"/>
          <w:bCs/>
          <w:szCs w:val="22"/>
        </w:rPr>
        <w:t xml:space="preserve">. Februar </w:t>
      </w:r>
      <w:r w:rsidR="00FF749F" w:rsidRPr="00FF749F">
        <w:rPr>
          <w:rFonts w:asciiTheme="minorHAnsi" w:hAnsiTheme="minorHAnsi" w:cstheme="minorHAnsi"/>
          <w:bCs/>
          <w:szCs w:val="22"/>
        </w:rPr>
        <w:t>2024</w:t>
      </w:r>
      <w:r w:rsidRPr="00FF749F">
        <w:rPr>
          <w:rFonts w:asciiTheme="minorHAnsi" w:hAnsiTheme="minorHAnsi" w:cstheme="minorHAnsi"/>
          <w:bCs/>
          <w:szCs w:val="22"/>
        </w:rPr>
        <w:br/>
        <w:t xml:space="preserve">gemäß § </w:t>
      </w:r>
      <w:r w:rsidR="00FF27E0" w:rsidRPr="00FF749F">
        <w:rPr>
          <w:rFonts w:asciiTheme="minorHAnsi" w:hAnsiTheme="minorHAnsi" w:cstheme="minorHAnsi"/>
          <w:bCs/>
          <w:szCs w:val="22"/>
        </w:rPr>
        <w:t>104</w:t>
      </w:r>
      <w:r w:rsidRPr="00FF749F">
        <w:rPr>
          <w:rFonts w:asciiTheme="minorHAnsi" w:hAnsiTheme="minorHAnsi" w:cstheme="minorHAnsi"/>
          <w:bCs/>
          <w:szCs w:val="22"/>
        </w:rPr>
        <w:t xml:space="preserve"> der Geschäftsordnung</w:t>
      </w:r>
    </w:p>
    <w:p w14:paraId="7D15912B" w14:textId="77777777" w:rsidR="00F312CA" w:rsidRDefault="00F312CA" w:rsidP="00F312CA">
      <w:pPr>
        <w:jc w:val="both"/>
        <w:rPr>
          <w:rFonts w:cs="Arial"/>
          <w:bCs/>
          <w:color w:val="000000"/>
        </w:rPr>
      </w:pPr>
    </w:p>
    <w:p w14:paraId="3F6F2425" w14:textId="77777777" w:rsidR="005D280A" w:rsidRDefault="005D280A" w:rsidP="00F312CA">
      <w:pPr>
        <w:jc w:val="both"/>
        <w:rPr>
          <w:rFonts w:cs="Arial"/>
          <w:bCs/>
          <w:color w:val="000000"/>
        </w:rPr>
      </w:pPr>
    </w:p>
    <w:p w14:paraId="25CA6D4B" w14:textId="77777777" w:rsidR="00FF749F" w:rsidRDefault="00FF749F" w:rsidP="00F312CA">
      <w:pPr>
        <w:jc w:val="both"/>
        <w:rPr>
          <w:rFonts w:cs="Arial"/>
          <w:bCs/>
          <w:color w:val="000000"/>
        </w:rPr>
      </w:pPr>
    </w:p>
    <w:p w14:paraId="61CFA585" w14:textId="77777777" w:rsidR="005171D7" w:rsidRPr="00E81BE1" w:rsidRDefault="005171D7" w:rsidP="00F312CA">
      <w:pPr>
        <w:jc w:val="both"/>
        <w:rPr>
          <w:rFonts w:cs="Arial"/>
          <w:bCs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"/>
        <w:gridCol w:w="4044"/>
        <w:gridCol w:w="532"/>
        <w:gridCol w:w="3972"/>
      </w:tblGrid>
      <w:tr w:rsidR="00F312CA" w:rsidRPr="00E81BE1" w14:paraId="11B4C515" w14:textId="77777777" w:rsidTr="009E1D90">
        <w:tc>
          <w:tcPr>
            <w:tcW w:w="522" w:type="dxa"/>
          </w:tcPr>
          <w:p w14:paraId="760DBFE5" w14:textId="77777777" w:rsidR="00F312CA" w:rsidRPr="00E81BE1" w:rsidRDefault="00F312CA" w:rsidP="00DA15DD">
            <w:pPr>
              <w:pStyle w:val="TopNr"/>
              <w:rPr>
                <w:color w:val="000000"/>
              </w:rPr>
            </w:pPr>
          </w:p>
        </w:tc>
        <w:tc>
          <w:tcPr>
            <w:tcW w:w="4044" w:type="dxa"/>
          </w:tcPr>
          <w:p w14:paraId="0887B991" w14:textId="77777777" w:rsidR="00922383" w:rsidRPr="00712544" w:rsidRDefault="00922383" w:rsidP="00922383">
            <w:pPr>
              <w:jc w:val="both"/>
              <w:rPr>
                <w:rFonts w:cs="Arial"/>
                <w:b/>
                <w:color w:val="000000"/>
                <w:szCs w:val="22"/>
                <w:u w:val="single"/>
              </w:rPr>
            </w:pPr>
            <w:r w:rsidRPr="00712544">
              <w:rPr>
                <w:rFonts w:cs="Arial"/>
                <w:b/>
                <w:color w:val="000000"/>
                <w:szCs w:val="22"/>
                <w:u w:val="single"/>
              </w:rPr>
              <w:t>Vor Eintritt in die Tagesordnung</w:t>
            </w:r>
          </w:p>
          <w:p w14:paraId="59E6AF70" w14:textId="77777777" w:rsidR="00922383" w:rsidRPr="00712544" w:rsidRDefault="00922383" w:rsidP="00922383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01E54BA2" w14:textId="77777777" w:rsidR="00922383" w:rsidRPr="00712544" w:rsidRDefault="00922383" w:rsidP="00922383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712544">
              <w:rPr>
                <w:rFonts w:cs="Arial"/>
                <w:b/>
                <w:bCs/>
                <w:color w:val="000000"/>
                <w:szCs w:val="22"/>
              </w:rPr>
              <w:t>Verpflichtung eines neuen Mitglieds des Landtags</w:t>
            </w:r>
          </w:p>
          <w:p w14:paraId="54934790" w14:textId="77777777" w:rsidR="004C63ED" w:rsidRPr="00FF749F" w:rsidRDefault="004C63ED" w:rsidP="005D280A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532" w:type="dxa"/>
          </w:tcPr>
          <w:p w14:paraId="312D449E" w14:textId="77777777" w:rsidR="00F312CA" w:rsidRPr="00E81BE1" w:rsidRDefault="00F312CA" w:rsidP="00DA15DD">
            <w:pPr>
              <w:rPr>
                <w:color w:val="000000"/>
              </w:rPr>
            </w:pPr>
          </w:p>
        </w:tc>
        <w:tc>
          <w:tcPr>
            <w:tcW w:w="3972" w:type="dxa"/>
          </w:tcPr>
          <w:p w14:paraId="30AE420F" w14:textId="77777777" w:rsidR="00D61ABF" w:rsidRDefault="00D61ABF" w:rsidP="00CC57A5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828F911" w14:textId="77777777" w:rsidR="00442FEC" w:rsidRDefault="00442FEC" w:rsidP="00CC57A5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6E7BCD2" w14:textId="77777777" w:rsidR="00442FEC" w:rsidRDefault="00442FEC" w:rsidP="00CC57A5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Die Verpflichtung der Abgeordneten Sandy Meinhardt (SPD) erfolgte gemäß § 2 Abs. 2 der Geschäftsordnung.</w:t>
            </w:r>
          </w:p>
          <w:p w14:paraId="43438E3E" w14:textId="77777777" w:rsidR="00442FEC" w:rsidRPr="005347E8" w:rsidRDefault="00442FEC" w:rsidP="00CC57A5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F312CA" w:rsidRPr="00E81BE1" w14:paraId="739510EA" w14:textId="77777777" w:rsidTr="009E1D90">
        <w:tc>
          <w:tcPr>
            <w:tcW w:w="522" w:type="dxa"/>
          </w:tcPr>
          <w:p w14:paraId="5EF960F6" w14:textId="77777777" w:rsidR="00F312CA" w:rsidRPr="00E81BE1" w:rsidRDefault="00922383" w:rsidP="00DA15DD">
            <w:pPr>
              <w:pStyle w:val="TopN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12CA" w:rsidRPr="00E81BE1">
              <w:rPr>
                <w:color w:val="000000"/>
              </w:rPr>
              <w:t>.</w:t>
            </w:r>
          </w:p>
        </w:tc>
        <w:tc>
          <w:tcPr>
            <w:tcW w:w="4044" w:type="dxa"/>
          </w:tcPr>
          <w:p w14:paraId="2009AF43" w14:textId="77777777" w:rsidR="00922383" w:rsidRPr="00712544" w:rsidRDefault="00922383" w:rsidP="0092238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712544">
              <w:rPr>
                <w:b/>
                <w:bCs/>
                <w:sz w:val="22"/>
                <w:szCs w:val="22"/>
              </w:rPr>
              <w:t>Trendwende oder „Strohfeuer“ – Wohin geht es mit der öffentlichen Wohnraumförderung in Nordrhein-Westfalen?</w:t>
            </w:r>
          </w:p>
          <w:p w14:paraId="2E95546A" w14:textId="77777777" w:rsidR="00922383" w:rsidRPr="00712544" w:rsidRDefault="00922383" w:rsidP="00922383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14:paraId="31D42D64" w14:textId="77777777" w:rsidR="00922383" w:rsidRPr="00712544" w:rsidRDefault="00922383" w:rsidP="0092238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712544">
              <w:rPr>
                <w:bCs/>
                <w:sz w:val="22"/>
                <w:szCs w:val="22"/>
              </w:rPr>
              <w:t>Aktuelle Stunde</w:t>
            </w:r>
          </w:p>
          <w:p w14:paraId="33DE28B9" w14:textId="77777777" w:rsidR="00922383" w:rsidRPr="00712544" w:rsidRDefault="00922383" w:rsidP="0092238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712544">
              <w:rPr>
                <w:bCs/>
                <w:sz w:val="22"/>
                <w:szCs w:val="22"/>
              </w:rPr>
              <w:t>auf Antrag</w:t>
            </w:r>
          </w:p>
          <w:p w14:paraId="6CCD216A" w14:textId="77777777" w:rsidR="00922383" w:rsidRPr="00712544" w:rsidRDefault="00922383" w:rsidP="00922383">
            <w:pPr>
              <w:rPr>
                <w:rFonts w:cs="Arial"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 xml:space="preserve">der Fraktion </w:t>
            </w:r>
            <w:r w:rsidRPr="00712544">
              <w:rPr>
                <w:rFonts w:cs="Arial"/>
                <w:color w:val="000000"/>
                <w:szCs w:val="22"/>
              </w:rPr>
              <w:t>der SPD</w:t>
            </w:r>
          </w:p>
          <w:p w14:paraId="1487C20B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color w:val="000000"/>
                <w:szCs w:val="22"/>
              </w:rPr>
            </w:pPr>
            <w:r w:rsidRPr="00712544">
              <w:rPr>
                <w:bCs/>
                <w:color w:val="000000"/>
                <w:szCs w:val="22"/>
              </w:rPr>
              <w:t>Drucksache 18/8188</w:t>
            </w:r>
          </w:p>
          <w:p w14:paraId="372BCE14" w14:textId="77777777" w:rsidR="00F312CA" w:rsidRPr="005347E8" w:rsidRDefault="00F312CA" w:rsidP="005347E8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32" w:type="dxa"/>
          </w:tcPr>
          <w:p w14:paraId="268DA3F1" w14:textId="77777777" w:rsidR="00F312CA" w:rsidRPr="00E81BE1" w:rsidRDefault="00F312CA" w:rsidP="00DA15DD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72" w:type="dxa"/>
          </w:tcPr>
          <w:p w14:paraId="22D723C1" w14:textId="77777777" w:rsidR="00922383" w:rsidRDefault="00922383" w:rsidP="009E1D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Die Aktuelle Stunde wurde durchgeführt.</w:t>
            </w:r>
          </w:p>
          <w:p w14:paraId="3283565E" w14:textId="77777777" w:rsidR="00BB37DB" w:rsidRPr="00144596" w:rsidRDefault="00BB37DB" w:rsidP="00E270D1">
            <w:pPr>
              <w:jc w:val="both"/>
              <w:rPr>
                <w:rFonts w:cs="Arial"/>
                <w:szCs w:val="22"/>
              </w:rPr>
            </w:pPr>
          </w:p>
        </w:tc>
      </w:tr>
      <w:tr w:rsidR="00F312CA" w:rsidRPr="00E81BE1" w14:paraId="4F9933D1" w14:textId="77777777" w:rsidTr="009E1D90">
        <w:tc>
          <w:tcPr>
            <w:tcW w:w="522" w:type="dxa"/>
          </w:tcPr>
          <w:p w14:paraId="38B6C6C3" w14:textId="77777777" w:rsidR="00F312CA" w:rsidRPr="00E81BE1" w:rsidRDefault="00922383" w:rsidP="00DA15DD">
            <w:pPr>
              <w:pStyle w:val="TopN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312CA" w:rsidRPr="00E81BE1">
              <w:rPr>
                <w:color w:val="000000"/>
              </w:rPr>
              <w:t>.</w:t>
            </w:r>
          </w:p>
        </w:tc>
        <w:tc>
          <w:tcPr>
            <w:tcW w:w="4044" w:type="dxa"/>
          </w:tcPr>
          <w:p w14:paraId="56F3F417" w14:textId="77777777" w:rsidR="00922383" w:rsidRPr="00712544" w:rsidRDefault="00922383" w:rsidP="00922383">
            <w:pPr>
              <w:jc w:val="both"/>
              <w:rPr>
                <w:b/>
                <w:color w:val="000000"/>
              </w:rPr>
            </w:pPr>
            <w:bookmarkStart w:id="1" w:name="_Hlk158921079"/>
            <w:r w:rsidRPr="00712544">
              <w:rPr>
                <w:b/>
                <w:color w:val="000000"/>
              </w:rPr>
              <w:t>Die Mieterinnen und Mieter in Nordrhein-Westfalen brauchen endlich einen angemessenen Mieterschutz</w:t>
            </w:r>
            <w:bookmarkEnd w:id="1"/>
          </w:p>
          <w:p w14:paraId="67E7FA9B" w14:textId="77777777" w:rsidR="00922383" w:rsidRPr="00712544" w:rsidRDefault="00922383" w:rsidP="0092238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9860DDC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Antrag</w:t>
            </w:r>
          </w:p>
          <w:p w14:paraId="36CE8CEF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der Fraktion der SPD</w:t>
            </w:r>
          </w:p>
          <w:p w14:paraId="2D0188C3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Drucksache 18/8126</w:t>
            </w:r>
          </w:p>
          <w:p w14:paraId="2EE875CF" w14:textId="77777777" w:rsidR="00F312CA" w:rsidRPr="005347E8" w:rsidRDefault="00F312CA" w:rsidP="005347E8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32" w:type="dxa"/>
          </w:tcPr>
          <w:p w14:paraId="26FC5F4A" w14:textId="77777777" w:rsidR="00F312CA" w:rsidRPr="00E81BE1" w:rsidRDefault="00F312CA" w:rsidP="00DA15DD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72" w:type="dxa"/>
          </w:tcPr>
          <w:p w14:paraId="3AE07299" w14:textId="77777777" w:rsidR="00144596" w:rsidRPr="00333A53" w:rsidRDefault="00922383" w:rsidP="00AC3843">
            <w:pPr>
              <w:jc w:val="both"/>
              <w:rPr>
                <w:rFonts w:cs="Arial"/>
                <w:szCs w:val="22"/>
              </w:rPr>
            </w:pPr>
            <w:r w:rsidRPr="00333A53">
              <w:rPr>
                <w:rFonts w:cs="Arial"/>
                <w:szCs w:val="22"/>
              </w:rPr>
              <w:t>Der Antrag - Drucksache 18/8126 - wurde nach Beratung mit den Stimmen aller Fraktionen an den Ausschuss für Bauen, Wohnen und Digitalisierung überwiesen; die abschließende Beratung und Abstimmung sollen dort in öffentlicher Sitzung erfolgen.</w:t>
            </w:r>
          </w:p>
        </w:tc>
      </w:tr>
      <w:tr w:rsidR="00F312CA" w:rsidRPr="00E81BE1" w14:paraId="30433A15" w14:textId="77777777" w:rsidTr="009E1D90">
        <w:tc>
          <w:tcPr>
            <w:tcW w:w="522" w:type="dxa"/>
          </w:tcPr>
          <w:p w14:paraId="4365C9C5" w14:textId="77777777" w:rsidR="00F312CA" w:rsidRPr="00E81BE1" w:rsidRDefault="00922383" w:rsidP="00DA15DD">
            <w:pPr>
              <w:pStyle w:val="TopN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312CA" w:rsidRPr="00E81BE1">
              <w:rPr>
                <w:color w:val="000000"/>
              </w:rPr>
              <w:t>.</w:t>
            </w:r>
          </w:p>
        </w:tc>
        <w:tc>
          <w:tcPr>
            <w:tcW w:w="4044" w:type="dxa"/>
          </w:tcPr>
          <w:p w14:paraId="32FA532C" w14:textId="77777777" w:rsidR="00922383" w:rsidRPr="00712544" w:rsidRDefault="00922383" w:rsidP="00922383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712544">
              <w:rPr>
                <w:rFonts w:asciiTheme="minorHAnsi" w:hAnsiTheme="minorHAnsi" w:cstheme="minorHAnsi"/>
                <w:b/>
                <w:color w:val="000000"/>
                <w:szCs w:val="22"/>
              </w:rPr>
              <w:t>Mobilität für alle: Barrierefreiheit im ÖPNV weiter voranbringen</w:t>
            </w:r>
          </w:p>
          <w:p w14:paraId="48559933" w14:textId="77777777" w:rsidR="00922383" w:rsidRPr="00712544" w:rsidRDefault="00922383" w:rsidP="0092238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6E307AE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Antrag</w:t>
            </w:r>
          </w:p>
          <w:p w14:paraId="1EAA62FF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der Fraktion der CDU und</w:t>
            </w:r>
          </w:p>
          <w:p w14:paraId="09A4A0BD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der Fraktion BÜNDNIS 90/</w:t>
            </w:r>
          </w:p>
          <w:p w14:paraId="0BB72CCF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DIE GRÜNEN</w:t>
            </w:r>
          </w:p>
          <w:p w14:paraId="0D3EB2E1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Drucksache 18/8106</w:t>
            </w:r>
          </w:p>
          <w:p w14:paraId="396125A0" w14:textId="77777777" w:rsidR="009306DE" w:rsidRPr="005347E8" w:rsidRDefault="009306DE" w:rsidP="00144596">
            <w:pPr>
              <w:tabs>
                <w:tab w:val="left" w:pos="612"/>
              </w:tabs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32" w:type="dxa"/>
          </w:tcPr>
          <w:p w14:paraId="5EED3454" w14:textId="77777777" w:rsidR="00F312CA" w:rsidRPr="00E81BE1" w:rsidRDefault="00F312CA" w:rsidP="00DA15DD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72" w:type="dxa"/>
          </w:tcPr>
          <w:p w14:paraId="4CFD661D" w14:textId="77777777" w:rsidR="00FF749F" w:rsidRPr="00333A53" w:rsidRDefault="00333A53" w:rsidP="005347E8">
            <w:pPr>
              <w:jc w:val="both"/>
              <w:rPr>
                <w:rFonts w:cs="Arial"/>
                <w:szCs w:val="22"/>
              </w:rPr>
            </w:pPr>
            <w:r w:rsidRPr="00333A53">
              <w:rPr>
                <w:rFonts w:cs="Arial"/>
                <w:szCs w:val="22"/>
              </w:rPr>
              <w:t>Der Antrag - Drucksache 18/8106 - wurde nach Beratung in direkter Abstimmung mit den Stimmen der Fraktionen von CDU</w:t>
            </w:r>
            <w:r w:rsidR="00442FEC">
              <w:rPr>
                <w:rFonts w:cs="Arial"/>
                <w:szCs w:val="22"/>
              </w:rPr>
              <w:t>, SPD</w:t>
            </w:r>
            <w:r w:rsidRPr="00333A53">
              <w:rPr>
                <w:rFonts w:cs="Arial"/>
                <w:szCs w:val="22"/>
              </w:rPr>
              <w:t xml:space="preserve"> und GRÜNEN bei Enthaltung der Fraktion</w:t>
            </w:r>
            <w:r w:rsidR="00442FEC">
              <w:rPr>
                <w:rFonts w:cs="Arial"/>
                <w:szCs w:val="22"/>
              </w:rPr>
              <w:t xml:space="preserve">en von FDP und AfD </w:t>
            </w:r>
            <w:r w:rsidRPr="00333A53">
              <w:rPr>
                <w:rFonts w:cs="Arial"/>
                <w:szCs w:val="22"/>
              </w:rPr>
              <w:t>angenommen.</w:t>
            </w:r>
          </w:p>
        </w:tc>
      </w:tr>
    </w:tbl>
    <w:p w14:paraId="1E17FF6A" w14:textId="77777777" w:rsidR="00442FEC" w:rsidRDefault="00442FEC">
      <w:r>
        <w:rPr>
          <w:b/>
          <w:bCs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"/>
        <w:gridCol w:w="4044"/>
        <w:gridCol w:w="532"/>
        <w:gridCol w:w="3972"/>
      </w:tblGrid>
      <w:tr w:rsidR="00F312CA" w:rsidRPr="00E81BE1" w14:paraId="04DB34C6" w14:textId="77777777" w:rsidTr="009E1D90">
        <w:tc>
          <w:tcPr>
            <w:tcW w:w="522" w:type="dxa"/>
          </w:tcPr>
          <w:p w14:paraId="19AE3970" w14:textId="77777777" w:rsidR="00F312CA" w:rsidRPr="00E81BE1" w:rsidRDefault="00922383" w:rsidP="00DA15DD">
            <w:pPr>
              <w:pStyle w:val="TopN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F312CA" w:rsidRPr="00E81BE1">
              <w:rPr>
                <w:color w:val="000000"/>
              </w:rPr>
              <w:t>.</w:t>
            </w:r>
          </w:p>
        </w:tc>
        <w:tc>
          <w:tcPr>
            <w:tcW w:w="4044" w:type="dxa"/>
          </w:tcPr>
          <w:p w14:paraId="4BDE2C71" w14:textId="77777777" w:rsidR="00922383" w:rsidRPr="00712544" w:rsidRDefault="00922383" w:rsidP="00922383">
            <w:pPr>
              <w:jc w:val="both"/>
              <w:rPr>
                <w:b/>
                <w:color w:val="000000"/>
              </w:rPr>
            </w:pPr>
            <w:r w:rsidRPr="00712544">
              <w:rPr>
                <w:b/>
                <w:color w:val="000000"/>
              </w:rPr>
              <w:t>Ziel: Gründerland Nr.1 werden – jetzt Kurs setzen für einen neuen Gründungsboom</w:t>
            </w:r>
          </w:p>
          <w:p w14:paraId="255BD214" w14:textId="77777777" w:rsidR="00922383" w:rsidRPr="00712544" w:rsidRDefault="00922383" w:rsidP="0092238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E9719BD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Antrag</w:t>
            </w:r>
          </w:p>
          <w:p w14:paraId="15C344A6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der Fraktion der FDP</w:t>
            </w:r>
          </w:p>
          <w:p w14:paraId="7F2D57BD" w14:textId="77777777" w:rsidR="00922383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Drucksache 18/8117</w:t>
            </w:r>
          </w:p>
          <w:p w14:paraId="098BD9C9" w14:textId="77777777" w:rsidR="00442FEC" w:rsidRDefault="00442FEC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</w:p>
          <w:p w14:paraId="552EABB1" w14:textId="77777777" w:rsidR="00442FEC" w:rsidRPr="00442FEC" w:rsidRDefault="00442FEC" w:rsidP="00442FEC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42FEC">
              <w:rPr>
                <w:rFonts w:cs="Arial"/>
                <w:bCs/>
                <w:color w:val="000000"/>
                <w:szCs w:val="22"/>
              </w:rPr>
              <w:t>Entschließungsantrag</w:t>
            </w:r>
          </w:p>
          <w:p w14:paraId="7A7D7D90" w14:textId="77777777" w:rsidR="00442FEC" w:rsidRPr="00442FEC" w:rsidRDefault="00442FEC" w:rsidP="00442FEC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42FEC">
              <w:rPr>
                <w:rFonts w:cs="Arial"/>
                <w:bCs/>
                <w:color w:val="000000"/>
                <w:szCs w:val="22"/>
              </w:rPr>
              <w:t>der Fraktion der CDU und</w:t>
            </w:r>
          </w:p>
          <w:p w14:paraId="3B46FC77" w14:textId="77777777" w:rsidR="00442FEC" w:rsidRPr="00442FEC" w:rsidRDefault="00442FEC" w:rsidP="00442FEC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42FEC">
              <w:rPr>
                <w:rFonts w:cs="Arial"/>
                <w:bCs/>
                <w:color w:val="000000"/>
                <w:szCs w:val="22"/>
              </w:rPr>
              <w:t>der Fraktion BÜNDNIS 90/</w:t>
            </w:r>
          </w:p>
          <w:p w14:paraId="2D504483" w14:textId="77777777" w:rsidR="00442FEC" w:rsidRPr="00442FEC" w:rsidRDefault="00442FEC" w:rsidP="00442FEC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42FEC">
              <w:rPr>
                <w:rFonts w:cs="Arial"/>
                <w:bCs/>
                <w:color w:val="000000"/>
                <w:szCs w:val="22"/>
              </w:rPr>
              <w:t>DIE GRÜNEN</w:t>
            </w:r>
          </w:p>
          <w:p w14:paraId="7B6122EA" w14:textId="77777777" w:rsidR="00442FEC" w:rsidRPr="00712544" w:rsidRDefault="00442FEC" w:rsidP="00442FEC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442FEC">
              <w:rPr>
                <w:rFonts w:cs="Arial"/>
                <w:bCs/>
                <w:color w:val="000000"/>
                <w:szCs w:val="22"/>
              </w:rPr>
              <w:t>Drucksache 18/8214</w:t>
            </w:r>
          </w:p>
          <w:p w14:paraId="5885563B" w14:textId="77777777" w:rsidR="00F312CA" w:rsidRPr="005347E8" w:rsidRDefault="00F312CA" w:rsidP="009E1D90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32" w:type="dxa"/>
          </w:tcPr>
          <w:p w14:paraId="0E49EC94" w14:textId="77777777" w:rsidR="00F312CA" w:rsidRPr="00E81BE1" w:rsidRDefault="00F312CA" w:rsidP="00DA15DD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72" w:type="dxa"/>
          </w:tcPr>
          <w:p w14:paraId="4505A6C2" w14:textId="77777777" w:rsidR="00F312CA" w:rsidRPr="00333A53" w:rsidRDefault="00333A53" w:rsidP="005347E8">
            <w:pPr>
              <w:jc w:val="both"/>
              <w:rPr>
                <w:rFonts w:cs="Arial"/>
                <w:szCs w:val="22"/>
              </w:rPr>
            </w:pPr>
            <w:r w:rsidRPr="00333A53">
              <w:rPr>
                <w:rFonts w:cs="Arial"/>
                <w:szCs w:val="22"/>
              </w:rPr>
              <w:t xml:space="preserve">Der Antrag - Drucksache 18/8117 </w:t>
            </w:r>
            <w:r w:rsidR="00442FEC">
              <w:rPr>
                <w:rFonts w:cs="Arial"/>
                <w:szCs w:val="22"/>
              </w:rPr>
              <w:t xml:space="preserve">- und der Entschließungsantrag - Drucksache 18/8214 - </w:t>
            </w:r>
            <w:r w:rsidRPr="00333A53">
              <w:rPr>
                <w:rFonts w:cs="Arial"/>
                <w:szCs w:val="22"/>
              </w:rPr>
              <w:t>wurde</w:t>
            </w:r>
            <w:r w:rsidR="00C35A3B">
              <w:rPr>
                <w:rFonts w:cs="Arial"/>
                <w:szCs w:val="22"/>
              </w:rPr>
              <w:t>n</w:t>
            </w:r>
            <w:r w:rsidRPr="00333A53">
              <w:rPr>
                <w:rFonts w:cs="Arial"/>
                <w:szCs w:val="22"/>
              </w:rPr>
              <w:t xml:space="preserve"> nach Beratung mit den Stimmen aller Fraktionen an den Ausschuss für Wirtschaft, Industrie, Klimaschutz und Energie überwiesen; die abschließende Beratung und Abstimmung sollen dort in öffentlicher Sitzung erfolgen.</w:t>
            </w:r>
          </w:p>
        </w:tc>
      </w:tr>
      <w:tr w:rsidR="00922383" w:rsidRPr="00E81BE1" w14:paraId="03831975" w14:textId="77777777" w:rsidTr="009E1D90">
        <w:tc>
          <w:tcPr>
            <w:tcW w:w="522" w:type="dxa"/>
          </w:tcPr>
          <w:p w14:paraId="688450AA" w14:textId="77777777" w:rsidR="00922383" w:rsidRDefault="00922383" w:rsidP="00DA15DD">
            <w:pPr>
              <w:pStyle w:val="TopN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44" w:type="dxa"/>
          </w:tcPr>
          <w:p w14:paraId="37178790" w14:textId="77777777" w:rsidR="00922383" w:rsidRPr="00712544" w:rsidRDefault="00922383" w:rsidP="00922383">
            <w:pPr>
              <w:shd w:val="clear" w:color="auto" w:fill="FFFFFF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712544">
              <w:rPr>
                <w:rFonts w:cs="Arial"/>
                <w:b/>
                <w:bCs/>
                <w:color w:val="000000"/>
                <w:szCs w:val="22"/>
              </w:rPr>
              <w:t>Antisemitismus im Nachgang des terroristischen Angriffs der Hamas auf Israel in NRW – Welche Erkenntnisse liegen der Landesregierung vor?</w:t>
            </w:r>
          </w:p>
          <w:p w14:paraId="1CB8782E" w14:textId="77777777" w:rsidR="00922383" w:rsidRPr="00712544" w:rsidRDefault="00922383" w:rsidP="00922383">
            <w:pPr>
              <w:jc w:val="both"/>
              <w:rPr>
                <w:b/>
                <w:bCs/>
                <w:color w:val="000000"/>
              </w:rPr>
            </w:pPr>
          </w:p>
          <w:p w14:paraId="6BE74085" w14:textId="77777777" w:rsidR="00922383" w:rsidRPr="00712544" w:rsidRDefault="00922383" w:rsidP="0092238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712544">
              <w:rPr>
                <w:rFonts w:eastAsiaTheme="minorHAnsi" w:cs="Arial"/>
                <w:color w:val="000000"/>
                <w:szCs w:val="22"/>
                <w:lang w:eastAsia="en-US"/>
              </w:rPr>
              <w:t>Große Anfrage 15</w:t>
            </w:r>
          </w:p>
          <w:p w14:paraId="21A316EB" w14:textId="77777777" w:rsidR="00922383" w:rsidRPr="00712544" w:rsidRDefault="00922383" w:rsidP="0092238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712544">
              <w:rPr>
                <w:rFonts w:eastAsiaTheme="minorHAnsi" w:cs="Arial"/>
                <w:color w:val="000000"/>
                <w:szCs w:val="22"/>
                <w:lang w:eastAsia="en-US"/>
              </w:rPr>
              <w:t>der Fraktion der AfD</w:t>
            </w:r>
          </w:p>
          <w:p w14:paraId="08B2FEBB" w14:textId="77777777" w:rsidR="00922383" w:rsidRPr="00712544" w:rsidRDefault="00922383" w:rsidP="0092238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712544">
              <w:rPr>
                <w:rFonts w:eastAsiaTheme="minorHAnsi" w:cs="Arial"/>
                <w:color w:val="000000"/>
                <w:szCs w:val="22"/>
                <w:lang w:eastAsia="en-US"/>
              </w:rPr>
              <w:t>Drucksache 18/6697</w:t>
            </w:r>
          </w:p>
          <w:p w14:paraId="55E2F8BD" w14:textId="77777777" w:rsidR="00922383" w:rsidRPr="00712544" w:rsidRDefault="00922383" w:rsidP="0092238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  <w:p w14:paraId="7F6D5C53" w14:textId="77777777" w:rsidR="00922383" w:rsidRPr="00712544" w:rsidRDefault="00922383" w:rsidP="0092238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712544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Antwort </w:t>
            </w:r>
          </w:p>
          <w:p w14:paraId="217BCB0C" w14:textId="77777777" w:rsidR="00922383" w:rsidRPr="00712544" w:rsidRDefault="00922383" w:rsidP="0092238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712544">
              <w:rPr>
                <w:rFonts w:eastAsiaTheme="minorHAnsi" w:cs="Arial"/>
                <w:color w:val="000000"/>
                <w:szCs w:val="22"/>
                <w:lang w:eastAsia="en-US"/>
              </w:rPr>
              <w:t>der Landesregierung</w:t>
            </w:r>
          </w:p>
          <w:p w14:paraId="25295E9B" w14:textId="77777777" w:rsidR="00922383" w:rsidRPr="00712544" w:rsidRDefault="00922383" w:rsidP="0092238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712544">
              <w:rPr>
                <w:rFonts w:eastAsiaTheme="minorHAnsi" w:cs="Arial"/>
                <w:color w:val="000000"/>
                <w:szCs w:val="22"/>
                <w:lang w:eastAsia="en-US"/>
              </w:rPr>
              <w:t>Drucksache 18/8025</w:t>
            </w:r>
          </w:p>
          <w:p w14:paraId="3F1F3295" w14:textId="77777777" w:rsidR="00922383" w:rsidRPr="00712544" w:rsidRDefault="00922383" w:rsidP="0092238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2" w:type="dxa"/>
          </w:tcPr>
          <w:p w14:paraId="2AE4428A" w14:textId="77777777" w:rsidR="00922383" w:rsidRPr="00E81BE1" w:rsidRDefault="00922383" w:rsidP="00DA15DD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72" w:type="dxa"/>
          </w:tcPr>
          <w:p w14:paraId="11D97BC2" w14:textId="77777777" w:rsidR="00333A53" w:rsidRPr="00333A53" w:rsidRDefault="00333A53" w:rsidP="009E1D90">
            <w:pPr>
              <w:jc w:val="both"/>
            </w:pPr>
            <w:r w:rsidRPr="00333A53">
              <w:rPr>
                <w:rFonts w:cs="Arial"/>
                <w:szCs w:val="22"/>
              </w:rPr>
              <w:t xml:space="preserve">Die Beratung der Großen Anfrage 15 </w:t>
            </w:r>
            <w:r w:rsidRPr="00333A53">
              <w:rPr>
                <w:rFonts w:cs="Arial"/>
                <w:szCs w:val="22"/>
              </w:rPr>
              <w:br/>
              <w:t>- Drucksache 18/6697 - wurde durchgeführt</w:t>
            </w:r>
          </w:p>
          <w:p w14:paraId="5F6D69DC" w14:textId="77777777" w:rsidR="00922383" w:rsidRPr="00333A53" w:rsidRDefault="00922383" w:rsidP="005347E8">
            <w:pPr>
              <w:jc w:val="both"/>
              <w:rPr>
                <w:rFonts w:cs="Arial"/>
                <w:szCs w:val="22"/>
              </w:rPr>
            </w:pPr>
          </w:p>
        </w:tc>
      </w:tr>
      <w:tr w:rsidR="00F312CA" w:rsidRPr="00E81BE1" w14:paraId="4D292CB5" w14:textId="77777777" w:rsidTr="009E1D90">
        <w:tc>
          <w:tcPr>
            <w:tcW w:w="522" w:type="dxa"/>
          </w:tcPr>
          <w:p w14:paraId="57744CA2" w14:textId="77777777" w:rsidR="00F312CA" w:rsidRPr="00E81BE1" w:rsidRDefault="00F312CA" w:rsidP="00DA15DD">
            <w:pPr>
              <w:pStyle w:val="TopNr"/>
              <w:rPr>
                <w:color w:val="000000"/>
              </w:rPr>
            </w:pPr>
            <w:r w:rsidRPr="00E81BE1">
              <w:rPr>
                <w:color w:val="000000"/>
              </w:rPr>
              <w:t>6.</w:t>
            </w:r>
          </w:p>
        </w:tc>
        <w:tc>
          <w:tcPr>
            <w:tcW w:w="4044" w:type="dxa"/>
          </w:tcPr>
          <w:p w14:paraId="23ACC65C" w14:textId="77777777" w:rsidR="00922383" w:rsidRPr="00712544" w:rsidRDefault="00922383" w:rsidP="00922383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712544">
              <w:rPr>
                <w:rFonts w:asciiTheme="minorHAnsi" w:hAnsiTheme="minorHAnsi" w:cstheme="minorHAnsi"/>
                <w:b/>
                <w:color w:val="000000"/>
                <w:szCs w:val="22"/>
                <w:lang w:eastAsia="en-US"/>
              </w:rPr>
              <w:t>Ein optimales Gründungsklima für soziale und ökologische</w:t>
            </w:r>
            <w:r w:rsidRPr="00712544">
              <w:rPr>
                <w:rFonts w:asciiTheme="minorHAnsi" w:hAnsiTheme="minorHAnsi" w:cstheme="minorHAnsi"/>
                <w:b/>
                <w:color w:val="000000"/>
                <w:szCs w:val="22"/>
                <w:lang w:val="x-none" w:eastAsia="en-US"/>
              </w:rPr>
              <w:t xml:space="preserve"> </w:t>
            </w:r>
            <w:r w:rsidRPr="00712544">
              <w:rPr>
                <w:rFonts w:asciiTheme="minorHAnsi" w:hAnsiTheme="minorHAnsi" w:cstheme="minorHAnsi"/>
                <w:b/>
                <w:color w:val="000000"/>
                <w:szCs w:val="22"/>
                <w:lang w:eastAsia="en-US"/>
              </w:rPr>
              <w:t xml:space="preserve">Gründungen, Unternehmen und </w:t>
            </w:r>
            <w:r w:rsidRPr="00712544">
              <w:rPr>
                <w:rFonts w:asciiTheme="minorHAnsi" w:hAnsiTheme="minorHAnsi" w:cstheme="minorHAnsi"/>
                <w:b/>
                <w:color w:val="000000"/>
                <w:szCs w:val="22"/>
                <w:lang w:val="x-none" w:eastAsia="en-US"/>
              </w:rPr>
              <w:t xml:space="preserve">Innovationen </w:t>
            </w:r>
            <w:r w:rsidRPr="00712544">
              <w:rPr>
                <w:b/>
                <w:color w:val="000000"/>
                <w:szCs w:val="22"/>
              </w:rPr>
              <w:t>schaffen</w:t>
            </w:r>
          </w:p>
          <w:p w14:paraId="3642734A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2E4DBCBE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Antrag</w:t>
            </w:r>
          </w:p>
          <w:p w14:paraId="774E9D36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der Fraktion der CDU und</w:t>
            </w:r>
          </w:p>
          <w:p w14:paraId="1DF218CE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der Fraktion BÜNDNIS 90/</w:t>
            </w:r>
          </w:p>
          <w:p w14:paraId="6BAE57CC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DIE GRÜNEN</w:t>
            </w:r>
          </w:p>
          <w:p w14:paraId="1A6B1975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Drucksache 18/7785</w:t>
            </w:r>
          </w:p>
          <w:p w14:paraId="19BC6A29" w14:textId="77777777" w:rsidR="00F312CA" w:rsidRPr="005347E8" w:rsidRDefault="00F312CA" w:rsidP="009E1D90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32" w:type="dxa"/>
          </w:tcPr>
          <w:p w14:paraId="6C415366" w14:textId="77777777" w:rsidR="00F312CA" w:rsidRPr="00E81BE1" w:rsidRDefault="00F312CA" w:rsidP="00DA15DD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72" w:type="dxa"/>
          </w:tcPr>
          <w:p w14:paraId="21296C37" w14:textId="77777777" w:rsidR="00FF749F" w:rsidRPr="00333A53" w:rsidRDefault="00333A53" w:rsidP="005347E8">
            <w:pPr>
              <w:jc w:val="both"/>
              <w:rPr>
                <w:rFonts w:cs="Arial"/>
                <w:szCs w:val="22"/>
              </w:rPr>
            </w:pPr>
            <w:r w:rsidRPr="00333A53">
              <w:rPr>
                <w:rFonts w:cs="Arial"/>
                <w:szCs w:val="22"/>
              </w:rPr>
              <w:t>Der Antrag - Drucksache 18/7785 - wurde nach Beratung in direkter Abstimmung mit den Stimmen der Fraktionen von CDU</w:t>
            </w:r>
            <w:r w:rsidR="00442FEC">
              <w:rPr>
                <w:rFonts w:cs="Arial"/>
                <w:szCs w:val="22"/>
              </w:rPr>
              <w:t>, SPD</w:t>
            </w:r>
            <w:r w:rsidRPr="00333A53">
              <w:rPr>
                <w:rFonts w:cs="Arial"/>
                <w:szCs w:val="22"/>
              </w:rPr>
              <w:t xml:space="preserve"> und GRÜNEN gegen die Stimmen der Fraktion </w:t>
            </w:r>
            <w:r w:rsidR="00442FEC">
              <w:rPr>
                <w:rFonts w:cs="Arial"/>
                <w:szCs w:val="22"/>
              </w:rPr>
              <w:t xml:space="preserve">der AfD </w:t>
            </w:r>
            <w:r w:rsidRPr="00333A53">
              <w:rPr>
                <w:rFonts w:cs="Arial"/>
                <w:szCs w:val="22"/>
              </w:rPr>
              <w:t xml:space="preserve">bei Enthaltung der Fraktion der </w:t>
            </w:r>
            <w:r w:rsidR="00442FEC">
              <w:rPr>
                <w:rFonts w:cs="Arial"/>
                <w:szCs w:val="22"/>
              </w:rPr>
              <w:t>FDP</w:t>
            </w:r>
            <w:r w:rsidRPr="00333A53">
              <w:rPr>
                <w:rFonts w:cs="Arial"/>
                <w:szCs w:val="22"/>
              </w:rPr>
              <w:t xml:space="preserve"> angenommen.</w:t>
            </w:r>
          </w:p>
        </w:tc>
      </w:tr>
      <w:tr w:rsidR="00F312CA" w:rsidRPr="00E81BE1" w14:paraId="0733F527" w14:textId="77777777" w:rsidTr="009E1D90">
        <w:tc>
          <w:tcPr>
            <w:tcW w:w="522" w:type="dxa"/>
          </w:tcPr>
          <w:p w14:paraId="3FA4F478" w14:textId="77777777" w:rsidR="00F312CA" w:rsidRPr="00E81BE1" w:rsidRDefault="00F312CA" w:rsidP="00DA15DD">
            <w:pPr>
              <w:pStyle w:val="TopNr"/>
              <w:rPr>
                <w:color w:val="000000"/>
              </w:rPr>
            </w:pPr>
            <w:r w:rsidRPr="00E81BE1">
              <w:rPr>
                <w:color w:val="000000"/>
              </w:rPr>
              <w:t>7.</w:t>
            </w:r>
          </w:p>
        </w:tc>
        <w:tc>
          <w:tcPr>
            <w:tcW w:w="4044" w:type="dxa"/>
          </w:tcPr>
          <w:p w14:paraId="36437BD5" w14:textId="77777777" w:rsidR="00922383" w:rsidRPr="00712544" w:rsidRDefault="00922383" w:rsidP="00922383">
            <w:pPr>
              <w:tabs>
                <w:tab w:val="left" w:pos="990"/>
              </w:tabs>
              <w:jc w:val="both"/>
              <w:rPr>
                <w:b/>
                <w:color w:val="000000"/>
              </w:rPr>
            </w:pPr>
            <w:r w:rsidRPr="00712544">
              <w:rPr>
                <w:b/>
                <w:color w:val="000000"/>
              </w:rPr>
              <w:t>Diskriminierung von Alleinerziehenden und Menschen mit Zuwanderungsgeschichte auf dem Wohnungsmarkt entschieden bekämpfen</w:t>
            </w:r>
          </w:p>
          <w:p w14:paraId="55F264DB" w14:textId="77777777" w:rsidR="00922383" w:rsidRPr="00712544" w:rsidRDefault="00922383" w:rsidP="00922383">
            <w:pPr>
              <w:tabs>
                <w:tab w:val="left" w:pos="990"/>
              </w:tabs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F141487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Antrag</w:t>
            </w:r>
          </w:p>
          <w:p w14:paraId="50645942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der Fraktion der SPD</w:t>
            </w:r>
          </w:p>
          <w:p w14:paraId="34C10721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Drucksache 18/8127</w:t>
            </w:r>
          </w:p>
          <w:p w14:paraId="6C3B41C5" w14:textId="77777777" w:rsidR="00922383" w:rsidRPr="00712544" w:rsidRDefault="00922383" w:rsidP="00922383">
            <w:pPr>
              <w:tabs>
                <w:tab w:val="left" w:pos="990"/>
              </w:tabs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8571907" w14:textId="77777777" w:rsidR="00F312CA" w:rsidRPr="005347E8" w:rsidRDefault="00F312CA" w:rsidP="005347E8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32" w:type="dxa"/>
          </w:tcPr>
          <w:p w14:paraId="00680221" w14:textId="77777777" w:rsidR="00F312CA" w:rsidRPr="00E81BE1" w:rsidRDefault="00F312CA" w:rsidP="00DA15DD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72" w:type="dxa"/>
          </w:tcPr>
          <w:p w14:paraId="312664A3" w14:textId="77777777" w:rsidR="00DE212E" w:rsidRPr="00333A53" w:rsidRDefault="00333A53" w:rsidP="00DE212E">
            <w:pPr>
              <w:jc w:val="both"/>
              <w:rPr>
                <w:rFonts w:cs="Arial"/>
                <w:szCs w:val="22"/>
              </w:rPr>
            </w:pPr>
            <w:r w:rsidRPr="00333A53">
              <w:rPr>
                <w:rFonts w:cs="Arial"/>
                <w:szCs w:val="22"/>
              </w:rPr>
              <w:t>Der Antrag - Drucksache 18/8127 - wurde nach Beratung mit den Stimmen aller Fraktionen an den Ausschuss für Gleichstellung und Frauen - federführend -, an den Ausschuss für Bauen, Wohnen und Digitalisierung sowie an den Integrationsausschuss überwiesen; die abschließende Beratung und Abstimmung sollen im federführenden Ausschuss in öffentlicher Sitzung erfolgen.</w:t>
            </w:r>
          </w:p>
          <w:p w14:paraId="28EF80FB" w14:textId="77777777" w:rsidR="00333A53" w:rsidRPr="00333A53" w:rsidRDefault="00333A53" w:rsidP="00DE212E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6F509615" w14:textId="77777777" w:rsidR="00442FEC" w:rsidRDefault="00442FEC">
      <w:r>
        <w:rPr>
          <w:b/>
          <w:bCs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"/>
        <w:gridCol w:w="4044"/>
        <w:gridCol w:w="532"/>
        <w:gridCol w:w="3972"/>
      </w:tblGrid>
      <w:tr w:rsidR="00F312CA" w:rsidRPr="00E81BE1" w14:paraId="2B92A165" w14:textId="77777777" w:rsidTr="009E1D90">
        <w:tc>
          <w:tcPr>
            <w:tcW w:w="522" w:type="dxa"/>
          </w:tcPr>
          <w:p w14:paraId="019A9753" w14:textId="77777777" w:rsidR="00F312CA" w:rsidRPr="00E81BE1" w:rsidRDefault="00572B88" w:rsidP="00DA15DD">
            <w:pPr>
              <w:pStyle w:val="TopN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F312CA" w:rsidRPr="00E81BE1">
              <w:rPr>
                <w:color w:val="000000"/>
              </w:rPr>
              <w:t>.</w:t>
            </w:r>
          </w:p>
        </w:tc>
        <w:tc>
          <w:tcPr>
            <w:tcW w:w="4044" w:type="dxa"/>
          </w:tcPr>
          <w:p w14:paraId="22ABE9A6" w14:textId="77777777" w:rsidR="00922383" w:rsidRPr="00712544" w:rsidRDefault="00922383" w:rsidP="00922383">
            <w:pPr>
              <w:jc w:val="both"/>
              <w:rPr>
                <w:b/>
                <w:color w:val="000000"/>
              </w:rPr>
            </w:pPr>
            <w:r w:rsidRPr="00712544">
              <w:rPr>
                <w:b/>
                <w:color w:val="000000"/>
              </w:rPr>
              <w:t>Die Stunde der Wahrheit – Nordrhein-Westfalen muss für genügend baureife Straßenprojekte sorgen, statt Geld zu verschenken</w:t>
            </w:r>
          </w:p>
          <w:p w14:paraId="382F5C60" w14:textId="77777777" w:rsidR="00922383" w:rsidRPr="00712544" w:rsidRDefault="00922383" w:rsidP="0092238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BF79067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Antrag</w:t>
            </w:r>
          </w:p>
          <w:p w14:paraId="336B8028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der Fraktion der FDP</w:t>
            </w:r>
          </w:p>
          <w:p w14:paraId="3E2055F9" w14:textId="77777777" w:rsidR="00F312CA" w:rsidRDefault="00922383" w:rsidP="00333A5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Drucksache 18/8118</w:t>
            </w:r>
          </w:p>
          <w:p w14:paraId="798F0A52" w14:textId="77777777" w:rsidR="00442FEC" w:rsidRPr="00E81BE1" w:rsidRDefault="00442FEC" w:rsidP="00333A53">
            <w:pPr>
              <w:tabs>
                <w:tab w:val="left" w:pos="612"/>
              </w:tabs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32" w:type="dxa"/>
          </w:tcPr>
          <w:p w14:paraId="7F8BD5F5" w14:textId="77777777" w:rsidR="00F312CA" w:rsidRPr="00E81BE1" w:rsidRDefault="00F312CA" w:rsidP="00DA15DD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72" w:type="dxa"/>
          </w:tcPr>
          <w:p w14:paraId="329C270B" w14:textId="77777777" w:rsidR="00144596" w:rsidRPr="00333A53" w:rsidRDefault="00333A53" w:rsidP="00DA15DD">
            <w:pPr>
              <w:jc w:val="both"/>
              <w:rPr>
                <w:rFonts w:cs="Arial"/>
                <w:szCs w:val="22"/>
              </w:rPr>
            </w:pPr>
            <w:r w:rsidRPr="00333A53">
              <w:rPr>
                <w:rFonts w:cs="Arial"/>
                <w:szCs w:val="22"/>
              </w:rPr>
              <w:t>Der Antrag - Drucksache 18/8118 - wurde nach Beratung mit den Stimmen aller Fraktionen an den Verkehrsausschuss überwiesen; die abschließende Beratung und Abstimmung sollen dort in öffentlicher Sitzung erfolgen.</w:t>
            </w:r>
          </w:p>
        </w:tc>
      </w:tr>
      <w:tr w:rsidR="00F312CA" w:rsidRPr="00E81BE1" w14:paraId="5A24F2BE" w14:textId="77777777" w:rsidTr="009E1D90">
        <w:tc>
          <w:tcPr>
            <w:tcW w:w="522" w:type="dxa"/>
          </w:tcPr>
          <w:p w14:paraId="334675B6" w14:textId="77777777" w:rsidR="00F312CA" w:rsidRPr="00E81BE1" w:rsidRDefault="00EC4152" w:rsidP="00DA15DD">
            <w:pPr>
              <w:pStyle w:val="TopN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312CA" w:rsidRPr="00E81BE1">
              <w:rPr>
                <w:color w:val="000000"/>
              </w:rPr>
              <w:t>.</w:t>
            </w:r>
          </w:p>
        </w:tc>
        <w:tc>
          <w:tcPr>
            <w:tcW w:w="4044" w:type="dxa"/>
          </w:tcPr>
          <w:p w14:paraId="311E8EAD" w14:textId="77777777" w:rsidR="00922383" w:rsidRPr="00712544" w:rsidRDefault="00922383" w:rsidP="00922383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712544">
              <w:rPr>
                <w:rFonts w:asciiTheme="minorHAnsi" w:hAnsiTheme="minorHAnsi" w:cstheme="minorHAnsi"/>
                <w:b/>
                <w:color w:val="000000"/>
                <w:szCs w:val="22"/>
              </w:rPr>
              <w:t>Die „Energiewende“ von CDU, CSU, FDP, GRÜNE und SPD ist gescheitert – Für eine sichere, saubere und bezahlbare Energieversorgung in Nordrhein-Westfalen: Zurück in die Zukunft der Kernenergie!</w:t>
            </w:r>
          </w:p>
          <w:p w14:paraId="7C54483A" w14:textId="77777777" w:rsidR="00922383" w:rsidRPr="00712544" w:rsidRDefault="00922383" w:rsidP="00922383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  <w:p w14:paraId="4863E0EA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Antrag</w:t>
            </w:r>
          </w:p>
          <w:p w14:paraId="3AB856FC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der Fraktion der AfD</w:t>
            </w:r>
          </w:p>
          <w:p w14:paraId="4CEDE38D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Drucksache 18/8109</w:t>
            </w:r>
          </w:p>
          <w:p w14:paraId="5D3F888A" w14:textId="77777777" w:rsidR="00DE212E" w:rsidRPr="005347E8" w:rsidRDefault="00DE212E" w:rsidP="009E1D90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32" w:type="dxa"/>
          </w:tcPr>
          <w:p w14:paraId="6965FAAF" w14:textId="77777777" w:rsidR="00F312CA" w:rsidRPr="00E81BE1" w:rsidRDefault="00F312CA" w:rsidP="00DA15DD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72" w:type="dxa"/>
          </w:tcPr>
          <w:p w14:paraId="084F02A4" w14:textId="77777777" w:rsidR="00E102B3" w:rsidRPr="00333A53" w:rsidRDefault="00333A53" w:rsidP="00DA15DD">
            <w:pPr>
              <w:jc w:val="both"/>
              <w:rPr>
                <w:rFonts w:cs="Arial"/>
                <w:szCs w:val="22"/>
              </w:rPr>
            </w:pPr>
            <w:r w:rsidRPr="00333A53">
              <w:rPr>
                <w:rFonts w:cs="Arial"/>
                <w:szCs w:val="22"/>
              </w:rPr>
              <w:t>Der Antrag - Drucksache 18/8109 - wurde nach Beratung in direkter Abstimmung mit den Stimmen der Fraktionen von CDU, SPD</w:t>
            </w:r>
            <w:r w:rsidR="0026022C">
              <w:rPr>
                <w:rFonts w:cs="Arial"/>
                <w:szCs w:val="22"/>
              </w:rPr>
              <w:t>,</w:t>
            </w:r>
            <w:r w:rsidRPr="00333A53">
              <w:rPr>
                <w:rFonts w:cs="Arial"/>
                <w:szCs w:val="22"/>
              </w:rPr>
              <w:t xml:space="preserve"> GRÜNEN und FDP gegen die Stimmen der Fraktion der AfD abgelehnt.</w:t>
            </w:r>
          </w:p>
        </w:tc>
      </w:tr>
      <w:tr w:rsidR="00F312CA" w:rsidRPr="00E81BE1" w14:paraId="66D8D3F5" w14:textId="77777777" w:rsidTr="00DA15DD">
        <w:tc>
          <w:tcPr>
            <w:tcW w:w="522" w:type="dxa"/>
          </w:tcPr>
          <w:p w14:paraId="56814075" w14:textId="77777777" w:rsidR="00F312CA" w:rsidRPr="00E81BE1" w:rsidRDefault="00F312CA" w:rsidP="00DA15DD">
            <w:pPr>
              <w:pStyle w:val="TopNr"/>
              <w:rPr>
                <w:color w:val="000000"/>
              </w:rPr>
            </w:pPr>
            <w:r w:rsidRPr="00E81BE1">
              <w:rPr>
                <w:color w:val="000000"/>
              </w:rPr>
              <w:t>1</w:t>
            </w:r>
            <w:r w:rsidR="00AC3843">
              <w:rPr>
                <w:color w:val="000000"/>
              </w:rPr>
              <w:t>0</w:t>
            </w:r>
            <w:r w:rsidRPr="00E81BE1">
              <w:rPr>
                <w:color w:val="000000"/>
              </w:rPr>
              <w:t>.</w:t>
            </w:r>
          </w:p>
        </w:tc>
        <w:tc>
          <w:tcPr>
            <w:tcW w:w="4044" w:type="dxa"/>
          </w:tcPr>
          <w:p w14:paraId="3792B5C0" w14:textId="77777777" w:rsidR="00922383" w:rsidRPr="00712544" w:rsidRDefault="00922383" w:rsidP="00922383">
            <w:pPr>
              <w:jc w:val="both"/>
              <w:rPr>
                <w:b/>
                <w:color w:val="000000"/>
              </w:rPr>
            </w:pPr>
            <w:r w:rsidRPr="00712544">
              <w:rPr>
                <w:b/>
                <w:color w:val="000000"/>
              </w:rPr>
              <w:t>Anerkennung ausländischer Berufs- und Bildungsabschlüsse beschleunigen – Potenziale nutzen, Engstellen beseitigen, Karrieren ermöglichen</w:t>
            </w:r>
          </w:p>
          <w:p w14:paraId="12535A26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22B61DA7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Antrag</w:t>
            </w:r>
          </w:p>
          <w:p w14:paraId="3F9C4BD6" w14:textId="77777777" w:rsidR="0026022C" w:rsidRDefault="00922383" w:rsidP="00922383">
            <w:pPr>
              <w:rPr>
                <w:color w:val="000000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der Fraktion</w:t>
            </w:r>
            <w:r w:rsidRPr="00712544">
              <w:rPr>
                <w:color w:val="000000"/>
              </w:rPr>
              <w:t xml:space="preserve"> der CDU und </w:t>
            </w:r>
          </w:p>
          <w:p w14:paraId="6A16251C" w14:textId="77777777" w:rsidR="00922383" w:rsidRPr="00712544" w:rsidRDefault="00922383" w:rsidP="00922383">
            <w:pPr>
              <w:rPr>
                <w:color w:val="000000"/>
              </w:rPr>
            </w:pPr>
            <w:r w:rsidRPr="00712544">
              <w:rPr>
                <w:color w:val="000000"/>
              </w:rPr>
              <w:t>der Fraktion BÜNDNIS 90/</w:t>
            </w:r>
            <w:r w:rsidRPr="00712544">
              <w:rPr>
                <w:color w:val="000000"/>
              </w:rPr>
              <w:br/>
              <w:t>DIE GRÜNEN</w:t>
            </w:r>
          </w:p>
          <w:p w14:paraId="6E9A913D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 xml:space="preserve">Drucksache </w:t>
            </w:r>
            <w:r w:rsidRPr="00712544">
              <w:rPr>
                <w:color w:val="000000"/>
              </w:rPr>
              <w:t>18/4559</w:t>
            </w:r>
          </w:p>
          <w:p w14:paraId="3AC2CAD8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</w:p>
          <w:p w14:paraId="5DEC99B5" w14:textId="77777777" w:rsidR="00922383" w:rsidRPr="00712544" w:rsidRDefault="00922383" w:rsidP="00922383">
            <w:pPr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Beschlussempfehlung</w:t>
            </w:r>
          </w:p>
          <w:p w14:paraId="58D19B68" w14:textId="77777777" w:rsidR="00922383" w:rsidRPr="00712544" w:rsidRDefault="00922383" w:rsidP="00922383">
            <w:pPr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 xml:space="preserve">des Ausschusses für Arbeit, </w:t>
            </w:r>
          </w:p>
          <w:p w14:paraId="7C43B8C6" w14:textId="77777777" w:rsidR="00922383" w:rsidRPr="00712544" w:rsidRDefault="00922383" w:rsidP="00922383">
            <w:pPr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Gesundheit und Soziales</w:t>
            </w:r>
          </w:p>
          <w:p w14:paraId="4D147585" w14:textId="77777777" w:rsidR="00922383" w:rsidRPr="00712544" w:rsidRDefault="00922383" w:rsidP="00922383">
            <w:pPr>
              <w:rPr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Drucksache 18/8145</w:t>
            </w:r>
          </w:p>
          <w:p w14:paraId="24ED573E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4038BCE4" w14:textId="77777777" w:rsidR="00922383" w:rsidRPr="00712544" w:rsidRDefault="00922383" w:rsidP="00922383">
            <w:pPr>
              <w:rPr>
                <w:rFonts w:cs="Arial"/>
                <w:color w:val="000000"/>
                <w:szCs w:val="22"/>
              </w:rPr>
            </w:pPr>
            <w:r w:rsidRPr="00712544">
              <w:rPr>
                <w:rFonts w:cs="Arial"/>
                <w:color w:val="000000"/>
                <w:szCs w:val="22"/>
              </w:rPr>
              <w:t>Entschließungsantrag</w:t>
            </w:r>
          </w:p>
          <w:p w14:paraId="5BB348B9" w14:textId="77777777" w:rsidR="00922383" w:rsidRPr="00712544" w:rsidRDefault="00922383" w:rsidP="00922383">
            <w:pPr>
              <w:rPr>
                <w:rFonts w:ascii="Calibri" w:hAnsi="Calibri"/>
                <w:color w:val="000000"/>
                <w:szCs w:val="22"/>
              </w:rPr>
            </w:pPr>
            <w:r w:rsidRPr="00712544">
              <w:rPr>
                <w:rFonts w:cs="Arial"/>
                <w:color w:val="000000"/>
                <w:szCs w:val="22"/>
              </w:rPr>
              <w:t>der Fraktion der SPD</w:t>
            </w:r>
          </w:p>
          <w:p w14:paraId="07F9CF81" w14:textId="77777777" w:rsidR="00922383" w:rsidRPr="00712544" w:rsidRDefault="00922383" w:rsidP="00922383">
            <w:pPr>
              <w:rPr>
                <w:rStyle w:val="DokumentLink"/>
                <w:rFonts w:eastAsiaTheme="majorEastAsia"/>
                <w:color w:val="000000"/>
                <w:szCs w:val="22"/>
              </w:rPr>
            </w:pPr>
            <w:r w:rsidRPr="00712544">
              <w:rPr>
                <w:rStyle w:val="DokumentLink"/>
                <w:rFonts w:eastAsiaTheme="majorEastAsia"/>
                <w:color w:val="000000"/>
                <w:szCs w:val="22"/>
              </w:rPr>
              <w:t>Drucksache 18/</w:t>
            </w:r>
            <w:r w:rsidRPr="00712544">
              <w:rPr>
                <w:color w:val="000000"/>
              </w:rPr>
              <w:t>4670</w:t>
            </w:r>
          </w:p>
          <w:p w14:paraId="159A49BA" w14:textId="77777777" w:rsidR="00EC4152" w:rsidRPr="005D280A" w:rsidRDefault="00EC4152" w:rsidP="005D280A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532" w:type="dxa"/>
          </w:tcPr>
          <w:p w14:paraId="5B0B3172" w14:textId="77777777" w:rsidR="00F312CA" w:rsidRPr="00E81BE1" w:rsidRDefault="00F312CA" w:rsidP="00DA15DD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72" w:type="dxa"/>
          </w:tcPr>
          <w:p w14:paraId="5774CA30" w14:textId="77777777" w:rsidR="00AC3843" w:rsidRDefault="00333A53" w:rsidP="00333A53">
            <w:pPr>
              <w:jc w:val="both"/>
              <w:rPr>
                <w:rFonts w:cs="Arial"/>
                <w:szCs w:val="22"/>
              </w:rPr>
            </w:pPr>
            <w:r w:rsidRPr="00333A53">
              <w:rPr>
                <w:rFonts w:cs="Arial"/>
                <w:szCs w:val="22"/>
              </w:rPr>
              <w:t>Der Antrag - Drucksache 18/4559 - wurde nach Beratung entsprechend der Beschlussempfehlung - Drucksache 18/8145 - mit den Stimmen der Fraktionen von CDU</w:t>
            </w:r>
            <w:r w:rsidR="00517787">
              <w:rPr>
                <w:rFonts w:cs="Arial"/>
                <w:szCs w:val="22"/>
              </w:rPr>
              <w:t>, SPD</w:t>
            </w:r>
            <w:r w:rsidRPr="00333A53">
              <w:rPr>
                <w:rFonts w:cs="Arial"/>
                <w:szCs w:val="22"/>
              </w:rPr>
              <w:t xml:space="preserve"> und GRÜNEN gegen die Stimmen der Fraktion </w:t>
            </w:r>
            <w:r w:rsidR="00517787">
              <w:rPr>
                <w:rFonts w:cs="Arial"/>
                <w:szCs w:val="22"/>
              </w:rPr>
              <w:t xml:space="preserve">der AfD </w:t>
            </w:r>
            <w:r w:rsidRPr="00333A53">
              <w:rPr>
                <w:rFonts w:cs="Arial"/>
                <w:szCs w:val="22"/>
              </w:rPr>
              <w:t xml:space="preserve">bei Enthaltung der Fraktion der </w:t>
            </w:r>
            <w:r w:rsidR="00517787">
              <w:rPr>
                <w:rFonts w:cs="Arial"/>
                <w:szCs w:val="22"/>
              </w:rPr>
              <w:t xml:space="preserve">FDP </w:t>
            </w:r>
            <w:r w:rsidRPr="00333A53">
              <w:rPr>
                <w:rFonts w:cs="Arial"/>
                <w:szCs w:val="22"/>
              </w:rPr>
              <w:t>angenommen.</w:t>
            </w:r>
          </w:p>
          <w:p w14:paraId="367D833B" w14:textId="77777777" w:rsidR="00517787" w:rsidRDefault="00517787" w:rsidP="00333A53">
            <w:pPr>
              <w:jc w:val="both"/>
              <w:rPr>
                <w:rFonts w:cs="Arial"/>
                <w:szCs w:val="22"/>
              </w:rPr>
            </w:pPr>
          </w:p>
          <w:p w14:paraId="08204893" w14:textId="77777777" w:rsidR="00517787" w:rsidRDefault="00517787" w:rsidP="00333A53">
            <w:pPr>
              <w:jc w:val="both"/>
              <w:rPr>
                <w:rFonts w:cs="Arial"/>
                <w:szCs w:val="22"/>
              </w:rPr>
            </w:pPr>
          </w:p>
          <w:p w14:paraId="598CF695" w14:textId="77777777" w:rsidR="00517787" w:rsidRDefault="00517787" w:rsidP="00333A53">
            <w:pPr>
              <w:jc w:val="both"/>
              <w:rPr>
                <w:rFonts w:cs="Arial"/>
                <w:szCs w:val="22"/>
              </w:rPr>
            </w:pPr>
          </w:p>
          <w:p w14:paraId="0FDCA167" w14:textId="77777777" w:rsidR="00517787" w:rsidRDefault="00517787" w:rsidP="00333A53">
            <w:pPr>
              <w:jc w:val="both"/>
              <w:rPr>
                <w:rFonts w:cs="Arial"/>
                <w:szCs w:val="22"/>
              </w:rPr>
            </w:pPr>
          </w:p>
          <w:p w14:paraId="1E2895C8" w14:textId="77777777" w:rsidR="00517787" w:rsidRDefault="00517787" w:rsidP="00333A53">
            <w:pPr>
              <w:jc w:val="both"/>
              <w:rPr>
                <w:rFonts w:cs="Arial"/>
                <w:szCs w:val="22"/>
              </w:rPr>
            </w:pPr>
          </w:p>
          <w:p w14:paraId="1606D753" w14:textId="77777777" w:rsidR="00517787" w:rsidRDefault="00517787" w:rsidP="00333A53">
            <w:pPr>
              <w:jc w:val="both"/>
              <w:rPr>
                <w:rFonts w:cs="Arial"/>
                <w:szCs w:val="22"/>
              </w:rPr>
            </w:pPr>
          </w:p>
          <w:p w14:paraId="1F7F5170" w14:textId="77777777" w:rsidR="00517787" w:rsidRDefault="00517787" w:rsidP="00333A53">
            <w:pPr>
              <w:jc w:val="both"/>
              <w:rPr>
                <w:rFonts w:cs="Arial"/>
                <w:szCs w:val="22"/>
              </w:rPr>
            </w:pPr>
          </w:p>
          <w:p w14:paraId="7263F7B2" w14:textId="77777777" w:rsidR="00517787" w:rsidRDefault="00517787" w:rsidP="00333A53">
            <w:pPr>
              <w:jc w:val="both"/>
              <w:rPr>
                <w:rFonts w:cs="Arial"/>
                <w:szCs w:val="22"/>
              </w:rPr>
            </w:pPr>
          </w:p>
          <w:p w14:paraId="002268D8" w14:textId="77777777" w:rsidR="00517787" w:rsidRPr="00517787" w:rsidRDefault="00517787" w:rsidP="00333A53">
            <w:pPr>
              <w:jc w:val="both"/>
              <w:rPr>
                <w:rFonts w:cs="Arial"/>
                <w:szCs w:val="22"/>
              </w:rPr>
            </w:pPr>
          </w:p>
          <w:p w14:paraId="431CDFA4" w14:textId="77777777" w:rsidR="00517787" w:rsidRPr="00517787" w:rsidRDefault="00517787" w:rsidP="00333A53">
            <w:pPr>
              <w:jc w:val="both"/>
              <w:rPr>
                <w:rFonts w:cs="Arial"/>
                <w:szCs w:val="22"/>
              </w:rPr>
            </w:pPr>
            <w:r w:rsidRPr="00517787">
              <w:rPr>
                <w:rFonts w:cs="Arial"/>
                <w:szCs w:val="22"/>
              </w:rPr>
              <w:t>Der Entschließungsantrag - Drucksache 18/4670 - wurde mit den Stimmen der Fraktionen von CDU, GRÜNE</w:t>
            </w:r>
            <w:r w:rsidR="0026022C">
              <w:rPr>
                <w:rFonts w:cs="Arial"/>
                <w:szCs w:val="22"/>
              </w:rPr>
              <w:t>N</w:t>
            </w:r>
            <w:r w:rsidRPr="00517787">
              <w:rPr>
                <w:rFonts w:cs="Arial"/>
                <w:szCs w:val="22"/>
              </w:rPr>
              <w:t xml:space="preserve"> und AfD gegen die Stimmen der Fraktionen von SPD und FDP abgelehnt.</w:t>
            </w:r>
          </w:p>
          <w:p w14:paraId="45BC60C2" w14:textId="77777777" w:rsidR="00517787" w:rsidRPr="00333A53" w:rsidRDefault="00517787" w:rsidP="00333A53">
            <w:pPr>
              <w:jc w:val="both"/>
              <w:rPr>
                <w:rFonts w:cs="Arial"/>
                <w:szCs w:val="22"/>
              </w:rPr>
            </w:pPr>
          </w:p>
        </w:tc>
      </w:tr>
      <w:tr w:rsidR="00F312CA" w:rsidRPr="00E81BE1" w14:paraId="2B0D71B0" w14:textId="77777777" w:rsidTr="00DA15DD">
        <w:tc>
          <w:tcPr>
            <w:tcW w:w="522" w:type="dxa"/>
          </w:tcPr>
          <w:p w14:paraId="274843E9" w14:textId="77777777" w:rsidR="00F312CA" w:rsidRPr="00E81BE1" w:rsidRDefault="004C63ED" w:rsidP="00DA15DD">
            <w:pPr>
              <w:pStyle w:val="TopN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C384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044" w:type="dxa"/>
          </w:tcPr>
          <w:p w14:paraId="1A61F652" w14:textId="77777777" w:rsidR="00922383" w:rsidRPr="00712544" w:rsidRDefault="00922383" w:rsidP="00922383">
            <w:pPr>
              <w:jc w:val="both"/>
              <w:rPr>
                <w:b/>
                <w:color w:val="000000"/>
              </w:rPr>
            </w:pPr>
            <w:r w:rsidRPr="00712544">
              <w:rPr>
                <w:b/>
                <w:color w:val="000000"/>
              </w:rPr>
              <w:t xml:space="preserve">Öffentlichen Dienst </w:t>
            </w:r>
            <w:proofErr w:type="spellStart"/>
            <w:r w:rsidRPr="00712544">
              <w:rPr>
                <w:b/>
                <w:color w:val="000000"/>
              </w:rPr>
              <w:t>attraktivieren</w:t>
            </w:r>
            <w:proofErr w:type="spellEnd"/>
            <w:r w:rsidRPr="00712544">
              <w:rPr>
                <w:b/>
                <w:color w:val="000000"/>
              </w:rPr>
              <w:t xml:space="preserve"> – Bagatellgrenze bei Mehrarbeit in </w:t>
            </w:r>
            <w:r w:rsidR="00C35A3B">
              <w:rPr>
                <w:b/>
                <w:color w:val="000000"/>
              </w:rPr>
              <w:br/>
            </w:r>
            <w:r w:rsidRPr="00712544">
              <w:rPr>
                <w:b/>
                <w:color w:val="000000"/>
              </w:rPr>
              <w:t>§ 61 Absatz 1 Landesbeamtengesetz streichen</w:t>
            </w:r>
          </w:p>
          <w:p w14:paraId="3B3375DD" w14:textId="77777777" w:rsidR="00922383" w:rsidRPr="00712544" w:rsidRDefault="00922383" w:rsidP="0092238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03D8377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Antrag</w:t>
            </w:r>
          </w:p>
          <w:p w14:paraId="12E94074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der Fraktion der SPD</w:t>
            </w:r>
          </w:p>
          <w:p w14:paraId="195A5BEA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Drucksache 18/8130 (2.Neudruck)</w:t>
            </w:r>
          </w:p>
          <w:p w14:paraId="3A84D535" w14:textId="77777777" w:rsidR="00E102B3" w:rsidRPr="005347E8" w:rsidRDefault="00E102B3" w:rsidP="005347E8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32" w:type="dxa"/>
          </w:tcPr>
          <w:p w14:paraId="14F42ABF" w14:textId="77777777" w:rsidR="00F312CA" w:rsidRPr="00E81BE1" w:rsidRDefault="00F312CA" w:rsidP="00DA15DD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72" w:type="dxa"/>
          </w:tcPr>
          <w:p w14:paraId="7618A8B7" w14:textId="77777777" w:rsidR="001519C2" w:rsidRPr="00333A53" w:rsidRDefault="00333A53" w:rsidP="005347E8">
            <w:pPr>
              <w:jc w:val="both"/>
              <w:rPr>
                <w:rFonts w:cs="Arial"/>
                <w:szCs w:val="22"/>
              </w:rPr>
            </w:pPr>
            <w:r w:rsidRPr="00333A53">
              <w:rPr>
                <w:rFonts w:cs="Arial"/>
                <w:szCs w:val="22"/>
              </w:rPr>
              <w:t xml:space="preserve">Der Antrag - Drucksache 18/8130 </w:t>
            </w:r>
            <w:r w:rsidRPr="00333A53">
              <w:rPr>
                <w:rFonts w:cs="Arial"/>
                <w:szCs w:val="22"/>
              </w:rPr>
              <w:br/>
              <w:t xml:space="preserve">(2. Neudruck) - wurde nach Beratung in direkter Abstimmung mit den Stimmen der Fraktionen von CDU und GRÜNEN gegen die Stimmen der Fraktionen von </w:t>
            </w:r>
            <w:r w:rsidR="00517787">
              <w:rPr>
                <w:rFonts w:cs="Arial"/>
                <w:szCs w:val="22"/>
              </w:rPr>
              <w:t xml:space="preserve">SPD, FDP und AfD </w:t>
            </w:r>
            <w:r w:rsidRPr="00333A53">
              <w:rPr>
                <w:rFonts w:cs="Arial"/>
                <w:szCs w:val="22"/>
              </w:rPr>
              <w:t>abgelehnt.</w:t>
            </w:r>
          </w:p>
        </w:tc>
      </w:tr>
      <w:tr w:rsidR="00F312CA" w:rsidRPr="00E81BE1" w14:paraId="12D5D2FF" w14:textId="77777777" w:rsidTr="00DA15DD">
        <w:tc>
          <w:tcPr>
            <w:tcW w:w="522" w:type="dxa"/>
          </w:tcPr>
          <w:p w14:paraId="3DCF347F" w14:textId="77777777" w:rsidR="00F312CA" w:rsidRPr="00E81BE1" w:rsidRDefault="00922383" w:rsidP="00DA15DD">
            <w:pPr>
              <w:pStyle w:val="TopN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C35A3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044" w:type="dxa"/>
          </w:tcPr>
          <w:p w14:paraId="511DB185" w14:textId="77777777" w:rsidR="00922383" w:rsidRPr="00712544" w:rsidRDefault="00922383" w:rsidP="00922383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712544">
              <w:rPr>
                <w:rFonts w:asciiTheme="minorHAnsi" w:hAnsiTheme="minorHAnsi" w:cstheme="minorHAnsi"/>
                <w:b/>
                <w:color w:val="000000"/>
                <w:szCs w:val="22"/>
              </w:rPr>
              <w:t>Die weltpolitische Lage führt uns die Realität schonungslos vor Augen – keine Zivilklauseln an den staatlichen Hochschulen!</w:t>
            </w:r>
          </w:p>
          <w:p w14:paraId="7B301CCB" w14:textId="77777777" w:rsidR="00922383" w:rsidRPr="00712544" w:rsidRDefault="00922383" w:rsidP="00922383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  <w:p w14:paraId="7FCDA402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Antrag</w:t>
            </w:r>
          </w:p>
          <w:p w14:paraId="0F19E222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der Fraktion der AfD</w:t>
            </w:r>
          </w:p>
          <w:p w14:paraId="6F04DA23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Drucksache 18/8111</w:t>
            </w:r>
          </w:p>
          <w:p w14:paraId="28315BDD" w14:textId="77777777" w:rsidR="00F312CA" w:rsidRPr="005347E8" w:rsidRDefault="00F312CA" w:rsidP="00DA15DD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32" w:type="dxa"/>
          </w:tcPr>
          <w:p w14:paraId="089DFD89" w14:textId="77777777" w:rsidR="00F312CA" w:rsidRPr="00E81BE1" w:rsidRDefault="00F312CA" w:rsidP="00DA15DD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72" w:type="dxa"/>
          </w:tcPr>
          <w:p w14:paraId="301438DA" w14:textId="77777777" w:rsidR="009306DE" w:rsidRPr="00333A53" w:rsidRDefault="00333A53" w:rsidP="00A05064">
            <w:pPr>
              <w:jc w:val="both"/>
              <w:rPr>
                <w:rFonts w:cs="Arial"/>
                <w:szCs w:val="22"/>
              </w:rPr>
            </w:pPr>
            <w:r w:rsidRPr="00333A53">
              <w:rPr>
                <w:rFonts w:cs="Arial"/>
                <w:szCs w:val="22"/>
              </w:rPr>
              <w:t>Der Antrag - Drucksache 18/8111 - wurde nach Beratung in direkter Abstimmung mit den Stimmen der Fraktionen von CDU, SPD, GRÜNEN und FDP gegen die Stimmen der Fraktion der AfD abgelehnt.</w:t>
            </w:r>
          </w:p>
        </w:tc>
      </w:tr>
      <w:tr w:rsidR="00F312CA" w:rsidRPr="00E81BE1" w14:paraId="41EE37E8" w14:textId="77777777" w:rsidTr="00DA15DD">
        <w:tc>
          <w:tcPr>
            <w:tcW w:w="522" w:type="dxa"/>
          </w:tcPr>
          <w:p w14:paraId="300C4546" w14:textId="77777777" w:rsidR="00F312CA" w:rsidRPr="00E81BE1" w:rsidRDefault="00922383" w:rsidP="00DA15DD">
            <w:pPr>
              <w:pStyle w:val="TopN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35A3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044" w:type="dxa"/>
          </w:tcPr>
          <w:p w14:paraId="61CA5097" w14:textId="77777777" w:rsidR="00922383" w:rsidRPr="00712544" w:rsidRDefault="00922383" w:rsidP="00922383">
            <w:pPr>
              <w:jc w:val="both"/>
              <w:rPr>
                <w:b/>
                <w:bCs/>
                <w:color w:val="000000"/>
              </w:rPr>
            </w:pPr>
            <w:r w:rsidRPr="00712544">
              <w:rPr>
                <w:b/>
                <w:bCs/>
                <w:color w:val="000000"/>
              </w:rPr>
              <w:t>Mehr Naturschutz in der Breite - auf Nationalpark Nr. 2 verzichten und Naturparke stärken</w:t>
            </w:r>
          </w:p>
          <w:p w14:paraId="2982999B" w14:textId="77777777" w:rsidR="00922383" w:rsidRPr="00712544" w:rsidRDefault="00922383" w:rsidP="00922383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24BA69A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Antrag</w:t>
            </w:r>
          </w:p>
          <w:p w14:paraId="7B432CDF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der Fraktion der FDP</w:t>
            </w:r>
          </w:p>
          <w:p w14:paraId="5B1D596D" w14:textId="77777777" w:rsidR="00922383" w:rsidRPr="00712544" w:rsidRDefault="00922383" w:rsidP="00922383">
            <w:pPr>
              <w:tabs>
                <w:tab w:val="left" w:pos="612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712544">
              <w:rPr>
                <w:rFonts w:cs="Arial"/>
                <w:bCs/>
                <w:color w:val="000000"/>
                <w:szCs w:val="22"/>
              </w:rPr>
              <w:t>Drucksache 18/8119</w:t>
            </w:r>
          </w:p>
          <w:p w14:paraId="0FFC9287" w14:textId="77777777" w:rsidR="00E61A98" w:rsidRPr="005347E8" w:rsidRDefault="00E61A98" w:rsidP="005347E8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32" w:type="dxa"/>
          </w:tcPr>
          <w:p w14:paraId="678DF60B" w14:textId="77777777" w:rsidR="00F312CA" w:rsidRPr="00E81BE1" w:rsidRDefault="00F312CA" w:rsidP="00DA15DD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972" w:type="dxa"/>
          </w:tcPr>
          <w:p w14:paraId="4C24FC41" w14:textId="77777777" w:rsidR="00F312CA" w:rsidRPr="00333A53" w:rsidRDefault="00333A53" w:rsidP="00DA15DD">
            <w:pPr>
              <w:jc w:val="both"/>
              <w:rPr>
                <w:rFonts w:cs="Arial"/>
                <w:szCs w:val="22"/>
              </w:rPr>
            </w:pPr>
            <w:r w:rsidRPr="00333A53">
              <w:rPr>
                <w:rFonts w:cs="Arial"/>
                <w:szCs w:val="22"/>
              </w:rPr>
              <w:t>Der Antrag - Drucksache 18/8119 - wurde nach Beratung in direkter Abstimmung mit den Stimmen der Fraktionen von CDU</w:t>
            </w:r>
            <w:r w:rsidR="00517787">
              <w:rPr>
                <w:rFonts w:cs="Arial"/>
                <w:szCs w:val="22"/>
              </w:rPr>
              <w:t>, SPD</w:t>
            </w:r>
            <w:r w:rsidRPr="00333A53">
              <w:rPr>
                <w:rFonts w:cs="Arial"/>
                <w:szCs w:val="22"/>
              </w:rPr>
              <w:t xml:space="preserve"> und GRÜNEN gegen die Stimmen der Fraktionen von </w:t>
            </w:r>
            <w:r w:rsidR="00517787">
              <w:rPr>
                <w:rFonts w:cs="Arial"/>
                <w:szCs w:val="22"/>
              </w:rPr>
              <w:t xml:space="preserve">FDP und AfD </w:t>
            </w:r>
            <w:r w:rsidRPr="00333A53">
              <w:rPr>
                <w:rFonts w:cs="Arial"/>
                <w:szCs w:val="22"/>
              </w:rPr>
              <w:t>abgelehnt.</w:t>
            </w:r>
          </w:p>
        </w:tc>
      </w:tr>
    </w:tbl>
    <w:p w14:paraId="6AE3A781" w14:textId="77777777" w:rsidR="00F312CA" w:rsidRDefault="00F312CA" w:rsidP="00F312CA">
      <w:pPr>
        <w:rPr>
          <w:color w:val="000000"/>
        </w:rPr>
      </w:pPr>
    </w:p>
    <w:p w14:paraId="3A9DF31B" w14:textId="77777777" w:rsidR="00333A53" w:rsidRPr="00E81BE1" w:rsidRDefault="00333A53" w:rsidP="00F312CA">
      <w:pPr>
        <w:rPr>
          <w:color w:val="000000"/>
        </w:rPr>
      </w:pPr>
    </w:p>
    <w:p w14:paraId="5884145F" w14:textId="77777777" w:rsidR="00B46E28" w:rsidRDefault="00B46E28" w:rsidP="005347E8">
      <w:pPr>
        <w:rPr>
          <w:color w:val="000000"/>
        </w:rPr>
      </w:pPr>
    </w:p>
    <w:p w14:paraId="5E0E57E0" w14:textId="77777777" w:rsidR="00B46E28" w:rsidRDefault="00B46E28" w:rsidP="005347E8">
      <w:pPr>
        <w:rPr>
          <w:color w:val="000000"/>
        </w:rPr>
      </w:pPr>
    </w:p>
    <w:p w14:paraId="674E24A2" w14:textId="77777777" w:rsidR="00B46E28" w:rsidRDefault="00B46E28" w:rsidP="005347E8">
      <w:pPr>
        <w:rPr>
          <w:color w:val="000000"/>
        </w:rPr>
      </w:pPr>
    </w:p>
    <w:p w14:paraId="3BE04926" w14:textId="77777777" w:rsidR="00333A53" w:rsidRDefault="00333A53" w:rsidP="005347E8">
      <w:pPr>
        <w:rPr>
          <w:color w:val="000000"/>
        </w:rPr>
      </w:pPr>
    </w:p>
    <w:p w14:paraId="2662F8AB" w14:textId="77777777" w:rsidR="009A3696" w:rsidRDefault="009A3696" w:rsidP="005347E8">
      <w:pPr>
        <w:rPr>
          <w:color w:val="000000"/>
        </w:rPr>
      </w:pPr>
    </w:p>
    <w:p w14:paraId="3DEA84FF" w14:textId="77777777" w:rsidR="00B46E28" w:rsidRPr="005347E8" w:rsidRDefault="00B46E28" w:rsidP="005347E8">
      <w:pPr>
        <w:rPr>
          <w:color w:val="000000"/>
        </w:rPr>
      </w:pPr>
    </w:p>
    <w:p w14:paraId="68FD1269" w14:textId="77777777" w:rsidR="001F11A9" w:rsidRDefault="001F11A9" w:rsidP="004B5A85">
      <w:pPr>
        <w:jc w:val="center"/>
      </w:pPr>
    </w:p>
    <w:p w14:paraId="4FB835F0" w14:textId="77777777" w:rsidR="004B5A85" w:rsidRDefault="004B5A85" w:rsidP="004B5A85">
      <w:pPr>
        <w:jc w:val="center"/>
      </w:pPr>
      <w:r>
        <w:t>……….……………………………</w:t>
      </w:r>
    </w:p>
    <w:p w14:paraId="68FA1253" w14:textId="77777777" w:rsidR="004B5A85" w:rsidRDefault="004B5A85" w:rsidP="004B5A85">
      <w:pPr>
        <w:jc w:val="center"/>
      </w:pPr>
      <w:r>
        <w:t>Präsident</w:t>
      </w:r>
    </w:p>
    <w:p w14:paraId="5C9DE7B2" w14:textId="77777777" w:rsidR="004B5A85" w:rsidRDefault="004B5A85" w:rsidP="004B5A85">
      <w:pPr>
        <w:jc w:val="center"/>
      </w:pPr>
    </w:p>
    <w:p w14:paraId="30CE86EF" w14:textId="77777777" w:rsidR="006C5D2B" w:rsidRDefault="004B5A85" w:rsidP="006C5D2B">
      <w:pPr>
        <w:jc w:val="center"/>
      </w:pPr>
      <w:r>
        <w:t>……………………………………….</w:t>
      </w:r>
      <w:r>
        <w:tab/>
      </w:r>
      <w:r>
        <w:tab/>
      </w:r>
      <w:r>
        <w:tab/>
        <w:t>……………………………………………</w:t>
      </w:r>
      <w:r>
        <w:tab/>
        <w:t>Schriftführer/in</w:t>
      </w:r>
      <w:r>
        <w:tab/>
      </w:r>
      <w:r>
        <w:tab/>
      </w:r>
      <w:r>
        <w:tab/>
      </w:r>
      <w:r>
        <w:tab/>
      </w:r>
      <w:r>
        <w:tab/>
        <w:t>Schriftführer/in</w:t>
      </w:r>
      <w:bookmarkEnd w:id="0"/>
    </w:p>
    <w:sectPr w:rsidR="006C5D2B" w:rsidSect="007F6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B5442" w14:textId="77777777" w:rsidR="00E33CAC" w:rsidRDefault="00E33CAC" w:rsidP="004F3971">
      <w:r>
        <w:separator/>
      </w:r>
    </w:p>
  </w:endnote>
  <w:endnote w:type="continuationSeparator" w:id="0">
    <w:p w14:paraId="47DAA6CA" w14:textId="77777777" w:rsidR="00E33CAC" w:rsidRDefault="00E33CAC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54124533"/>
      <w:docPartObj>
        <w:docPartGallery w:val="Page Numbers (Bottom of Page)"/>
        <w:docPartUnique/>
      </w:docPartObj>
    </w:sdtPr>
    <w:sdtEndPr/>
    <w:sdtContent>
      <w:p w14:paraId="4BD4EDAC" w14:textId="77777777" w:rsidR="00E33CAC" w:rsidRPr="00051DEA" w:rsidRDefault="00E33CAC">
        <w:pPr>
          <w:pStyle w:val="Fuzeile"/>
          <w:rPr>
            <w:sz w:val="22"/>
            <w:szCs w:val="22"/>
          </w:rPr>
        </w:pPr>
      </w:p>
      <w:p w14:paraId="42AEC949" w14:textId="77777777" w:rsidR="00E33CAC" w:rsidRPr="00051DEA" w:rsidRDefault="00373C2C">
        <w:pPr>
          <w:pStyle w:val="Fuzeile"/>
          <w:rPr>
            <w:sz w:val="22"/>
            <w:szCs w:val="2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24002"/>
      <w:docPartObj>
        <w:docPartGallery w:val="Page Numbers (Bottom of Page)"/>
        <w:docPartUnique/>
      </w:docPartObj>
    </w:sdtPr>
    <w:sdtEndPr/>
    <w:sdtContent>
      <w:p w14:paraId="545970C1" w14:textId="77777777" w:rsidR="00E33CAC" w:rsidRPr="009A3696" w:rsidRDefault="00E33CAC" w:rsidP="009A369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3819" w14:textId="77777777" w:rsidR="00E33CAC" w:rsidRPr="00214A9A" w:rsidRDefault="00E33CAC" w:rsidP="002158AD">
    <w:pPr>
      <w:pStyle w:val="Fuzeile"/>
      <w:spacing w:before="240" w:after="240"/>
    </w:pPr>
    <w:r>
      <w:t xml:space="preserve">Ausgegeben: </w:t>
    </w:r>
    <w:r w:rsidR="00363664">
      <w:t>06</w:t>
    </w:r>
    <w:r>
      <w:t>.0</w:t>
    </w:r>
    <w:r w:rsidR="00363664">
      <w:t>3</w:t>
    </w:r>
    <w: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134E3" w14:textId="77777777" w:rsidR="00E33CAC" w:rsidRDefault="00E33CAC" w:rsidP="004F3971">
      <w:r>
        <w:separator/>
      </w:r>
    </w:p>
  </w:footnote>
  <w:footnote w:type="continuationSeparator" w:id="0">
    <w:p w14:paraId="78DD5B7D" w14:textId="77777777" w:rsidR="00E33CAC" w:rsidRDefault="00E33CAC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2"/>
        <w:szCs w:val="22"/>
      </w:rPr>
      <w:id w:val="-218592486"/>
      <w:docPartObj>
        <w:docPartGallery w:val="Page Numbers (Top of Page)"/>
        <w:docPartUnique/>
      </w:docPartObj>
    </w:sdtPr>
    <w:sdtEndPr/>
    <w:sdtContent>
      <w:p w14:paraId="1168D752" w14:textId="77777777" w:rsidR="00E33CAC" w:rsidRPr="006E4119" w:rsidRDefault="00E33CAC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6E4119">
          <w:rPr>
            <w:rFonts w:eastAsiaTheme="minorEastAsia"/>
            <w:sz w:val="22"/>
            <w:szCs w:val="22"/>
          </w:rPr>
          <w:fldChar w:fldCharType="begin"/>
        </w:r>
        <w:r w:rsidRPr="006E4119">
          <w:rPr>
            <w:sz w:val="22"/>
            <w:szCs w:val="22"/>
          </w:rPr>
          <w:instrText>PAGE    \* MERGEFORMAT</w:instrText>
        </w:r>
        <w:r w:rsidRPr="006E4119">
          <w:rPr>
            <w:rFonts w:eastAsiaTheme="minorEastAsia"/>
            <w:sz w:val="22"/>
            <w:szCs w:val="22"/>
          </w:rPr>
          <w:fldChar w:fldCharType="separate"/>
        </w:r>
        <w:r w:rsidRPr="006E4119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6E411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7E192F44" w14:textId="77777777" w:rsidR="00E33CAC" w:rsidRDefault="00E33CAC" w:rsidP="00051DEA">
    <w:pPr>
      <w:pStyle w:val="Kopfzeile"/>
      <w:rPr>
        <w:b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2"/>
        <w:szCs w:val="22"/>
      </w:rPr>
      <w:id w:val="-1553541136"/>
      <w:docPartObj>
        <w:docPartGallery w:val="Page Numbers (Top of Page)"/>
        <w:docPartUnique/>
      </w:docPartObj>
    </w:sdtPr>
    <w:sdtEndPr/>
    <w:sdtContent>
      <w:p w14:paraId="0B9FCAC7" w14:textId="77777777" w:rsidR="00E33CAC" w:rsidRDefault="00E33CAC" w:rsidP="007F668D">
        <w:pPr>
          <w:pStyle w:val="Kopfzeile"/>
          <w:pBdr>
            <w:bottom w:val="single" w:sz="4" w:space="1" w:color="auto"/>
          </w:pBdr>
          <w:spacing w:before="160"/>
          <w:rPr>
            <w:b/>
            <w:sz w:val="18"/>
          </w:rPr>
        </w:pPr>
        <w:r>
          <w:rPr>
            <w:b/>
            <w:sz w:val="18"/>
          </w:rPr>
          <w:t>LANDTAG NORDRHEIN-WESTFALEN - 18. Wahlperiode</w:t>
        </w:r>
        <w:r>
          <w:rPr>
            <w:b/>
            <w:sz w:val="18"/>
          </w:rPr>
          <w:tab/>
        </w:r>
        <w:proofErr w:type="spellStart"/>
        <w:r>
          <w:rPr>
            <w:b/>
            <w:sz w:val="18"/>
          </w:rPr>
          <w:t>PIBPr</w:t>
        </w:r>
        <w:proofErr w:type="spellEnd"/>
        <w:r>
          <w:rPr>
            <w:b/>
            <w:sz w:val="18"/>
          </w:rPr>
          <w:t xml:space="preserve"> 18/5</w:t>
        </w:r>
        <w:r w:rsidR="00B14822">
          <w:rPr>
            <w:b/>
            <w:sz w:val="18"/>
          </w:rPr>
          <w:t>7</w:t>
        </w:r>
      </w:p>
      <w:p w14:paraId="0C32E30D" w14:textId="77777777" w:rsidR="00E33CAC" w:rsidRDefault="00E33CAC" w:rsidP="007F668D">
        <w:pPr>
          <w:pStyle w:val="Kopfzeile"/>
          <w:spacing w:before="120"/>
          <w:jc w:val="right"/>
          <w:rPr>
            <w:sz w:val="18"/>
          </w:rPr>
        </w:pPr>
        <w:r>
          <w:rPr>
            <w:sz w:val="18"/>
          </w:rPr>
          <w:t>2</w:t>
        </w:r>
        <w:r w:rsidR="00B14822">
          <w:rPr>
            <w:sz w:val="18"/>
          </w:rPr>
          <w:t>9</w:t>
        </w:r>
        <w:r>
          <w:rPr>
            <w:sz w:val="18"/>
          </w:rPr>
          <w:t>.02.2024</w:t>
        </w:r>
      </w:p>
      <w:p w14:paraId="173D2A63" w14:textId="77777777" w:rsidR="00E33CAC" w:rsidRPr="007F668D" w:rsidRDefault="00373C2C" w:rsidP="007F668D">
        <w:pPr>
          <w:pStyle w:val="Kopfzeile"/>
          <w:spacing w:before="120"/>
          <w:jc w:val="right"/>
          <w:rPr>
            <w:sz w:val="1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859"/>
    </w:tblGrid>
    <w:tr w:rsidR="00E33CAC" w:rsidRPr="004F3971" w14:paraId="2603BEB5" w14:textId="77777777" w:rsidTr="00DA15DD">
      <w:tc>
        <w:tcPr>
          <w:tcW w:w="4605" w:type="dxa"/>
        </w:tcPr>
        <w:p w14:paraId="7D3D320D" w14:textId="77777777" w:rsidR="00E33CAC" w:rsidRPr="004F3971" w:rsidRDefault="00E33CAC" w:rsidP="005171D7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>
            <w:rPr>
              <w:rFonts w:asciiTheme="minorHAnsi" w:hAnsiTheme="minorHAnsi" w:cstheme="minorHAnsi"/>
              <w:sz w:val="24"/>
              <w:szCs w:val="24"/>
            </w:rPr>
            <w:br/>
            <w:t>18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14:paraId="2FB625EB" w14:textId="77777777" w:rsidR="00E33CAC" w:rsidRPr="004F3971" w:rsidRDefault="00E33CAC" w:rsidP="005171D7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14:paraId="79D97252" w14:textId="77777777" w:rsidR="00E33CAC" w:rsidRPr="004F3971" w:rsidRDefault="00E33CAC" w:rsidP="005171D7">
          <w:pPr>
            <w:ind w:right="-108"/>
            <w:jc w:val="right"/>
            <w:rPr>
              <w:rFonts w:asciiTheme="minorHAnsi" w:hAnsiTheme="minorHAnsi" w:cstheme="minorHAnsi"/>
              <w:sz w:val="24"/>
              <w:szCs w:val="24"/>
            </w:rPr>
          </w:pPr>
          <w:proofErr w:type="spellStart"/>
          <w:r>
            <w:rPr>
              <w:b/>
              <w:sz w:val="24"/>
            </w:rPr>
            <w:t>PlBPr</w:t>
          </w:r>
          <w:proofErr w:type="spellEnd"/>
          <w:r w:rsidRPr="00123A1B">
            <w:rPr>
              <w:b/>
              <w:sz w:val="24"/>
            </w:rPr>
            <w:t xml:space="preserve">  </w:t>
          </w:r>
          <w:r>
            <w:rPr>
              <w:b/>
              <w:sz w:val="44"/>
              <w:szCs w:val="44"/>
            </w:rPr>
            <w:t>18/5</w:t>
          </w:r>
          <w:r w:rsidR="00B14822">
            <w:rPr>
              <w:b/>
              <w:sz w:val="44"/>
              <w:szCs w:val="44"/>
            </w:rPr>
            <w:t>7</w:t>
          </w:r>
        </w:p>
      </w:tc>
    </w:tr>
    <w:tr w:rsidR="00E33CAC" w:rsidRPr="004F3971" w14:paraId="6F65D07C" w14:textId="77777777" w:rsidTr="00DA15DD">
      <w:tc>
        <w:tcPr>
          <w:tcW w:w="4605" w:type="dxa"/>
        </w:tcPr>
        <w:p w14:paraId="78B7F699" w14:textId="77777777" w:rsidR="00E33CAC" w:rsidRPr="004F3971" w:rsidRDefault="00E33CAC" w:rsidP="005171D7">
          <w:pPr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14:paraId="447C4B69" w14:textId="77777777" w:rsidR="00E33CAC" w:rsidRPr="004F3971" w:rsidRDefault="00E33CAC" w:rsidP="005171D7">
          <w:pPr>
            <w:jc w:val="right"/>
            <w:rPr>
              <w:rFonts w:asciiTheme="minorHAnsi" w:hAnsiTheme="minorHAnsi" w:cstheme="minorHAnsi"/>
              <w:sz w:val="24"/>
            </w:rPr>
          </w:pPr>
          <w:r>
            <w:rPr>
              <w:rFonts w:asciiTheme="minorHAnsi" w:hAnsiTheme="minorHAnsi" w:cstheme="minorHAnsi"/>
              <w:sz w:val="24"/>
            </w:rPr>
            <w:t>2</w:t>
          </w:r>
          <w:r w:rsidR="00B14822">
            <w:rPr>
              <w:rFonts w:asciiTheme="minorHAnsi" w:hAnsiTheme="minorHAnsi" w:cstheme="minorHAnsi"/>
              <w:sz w:val="24"/>
            </w:rPr>
            <w:t>9</w:t>
          </w:r>
          <w:r>
            <w:rPr>
              <w:rFonts w:asciiTheme="minorHAnsi" w:hAnsiTheme="minorHAnsi" w:cstheme="minorHAnsi"/>
              <w:sz w:val="24"/>
            </w:rPr>
            <w:t>.02.2024</w:t>
          </w:r>
        </w:p>
      </w:tc>
    </w:tr>
  </w:tbl>
  <w:p w14:paraId="2FFC20FB" w14:textId="77777777" w:rsidR="00E33CAC" w:rsidRDefault="00E33CAC" w:rsidP="00214A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F29"/>
    <w:multiLevelType w:val="hybridMultilevel"/>
    <w:tmpl w:val="1E6444C0"/>
    <w:lvl w:ilvl="0" w:tplc="ACB2BBFA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50B6A"/>
    <w:multiLevelType w:val="hybridMultilevel"/>
    <w:tmpl w:val="066E1914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2681F"/>
    <w:multiLevelType w:val="hybridMultilevel"/>
    <w:tmpl w:val="2444A3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4A61"/>
    <w:multiLevelType w:val="hybridMultilevel"/>
    <w:tmpl w:val="C194DCE0"/>
    <w:lvl w:ilvl="0" w:tplc="FEA83676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8E4F84"/>
    <w:multiLevelType w:val="hybridMultilevel"/>
    <w:tmpl w:val="18C6C2D0"/>
    <w:lvl w:ilvl="0" w:tplc="0F28E56C">
      <w:start w:val="1"/>
      <w:numFmt w:val="lowerLetter"/>
      <w:lvlText w:val="%1)"/>
      <w:lvlJc w:val="left"/>
      <w:pPr>
        <w:ind w:left="1425" w:hanging="360"/>
      </w:p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>
      <w:start w:val="1"/>
      <w:numFmt w:val="decimal"/>
      <w:lvlText w:val="%4."/>
      <w:lvlJc w:val="left"/>
      <w:pPr>
        <w:ind w:left="3585" w:hanging="360"/>
      </w:pPr>
    </w:lvl>
    <w:lvl w:ilvl="4" w:tplc="04070019">
      <w:start w:val="1"/>
      <w:numFmt w:val="lowerLetter"/>
      <w:lvlText w:val="%5."/>
      <w:lvlJc w:val="left"/>
      <w:pPr>
        <w:ind w:left="4305" w:hanging="360"/>
      </w:pPr>
    </w:lvl>
    <w:lvl w:ilvl="5" w:tplc="0407001B">
      <w:start w:val="1"/>
      <w:numFmt w:val="lowerRoman"/>
      <w:lvlText w:val="%6."/>
      <w:lvlJc w:val="right"/>
      <w:pPr>
        <w:ind w:left="5025" w:hanging="180"/>
      </w:pPr>
    </w:lvl>
    <w:lvl w:ilvl="6" w:tplc="0407000F">
      <w:start w:val="1"/>
      <w:numFmt w:val="decimal"/>
      <w:lvlText w:val="%7."/>
      <w:lvlJc w:val="left"/>
      <w:pPr>
        <w:ind w:left="5745" w:hanging="360"/>
      </w:pPr>
    </w:lvl>
    <w:lvl w:ilvl="7" w:tplc="04070019">
      <w:start w:val="1"/>
      <w:numFmt w:val="lowerLetter"/>
      <w:lvlText w:val="%8."/>
      <w:lvlJc w:val="left"/>
      <w:pPr>
        <w:ind w:left="6465" w:hanging="360"/>
      </w:pPr>
    </w:lvl>
    <w:lvl w:ilvl="8" w:tplc="0407001B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ED02EF3"/>
    <w:multiLevelType w:val="hybridMultilevel"/>
    <w:tmpl w:val="4BD457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4DB"/>
    <w:multiLevelType w:val="hybridMultilevel"/>
    <w:tmpl w:val="B50CFDD8"/>
    <w:lvl w:ilvl="0" w:tplc="AFE09648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2F2C7D"/>
    <w:multiLevelType w:val="hybridMultilevel"/>
    <w:tmpl w:val="3D6268BC"/>
    <w:lvl w:ilvl="0" w:tplc="74CE7F9E">
      <w:start w:val="1"/>
      <w:numFmt w:val="decimal"/>
      <w:lvlText w:val="%1.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692" w:hanging="360"/>
      </w:pPr>
    </w:lvl>
    <w:lvl w:ilvl="2" w:tplc="0407001B" w:tentative="1">
      <w:start w:val="1"/>
      <w:numFmt w:val="lowerRoman"/>
      <w:lvlText w:val="%3."/>
      <w:lvlJc w:val="right"/>
      <w:pPr>
        <w:ind w:left="2412" w:hanging="180"/>
      </w:pPr>
    </w:lvl>
    <w:lvl w:ilvl="3" w:tplc="0407000F" w:tentative="1">
      <w:start w:val="1"/>
      <w:numFmt w:val="decimal"/>
      <w:lvlText w:val="%4."/>
      <w:lvlJc w:val="left"/>
      <w:pPr>
        <w:ind w:left="3132" w:hanging="360"/>
      </w:pPr>
    </w:lvl>
    <w:lvl w:ilvl="4" w:tplc="04070019" w:tentative="1">
      <w:start w:val="1"/>
      <w:numFmt w:val="lowerLetter"/>
      <w:lvlText w:val="%5."/>
      <w:lvlJc w:val="left"/>
      <w:pPr>
        <w:ind w:left="3852" w:hanging="360"/>
      </w:pPr>
    </w:lvl>
    <w:lvl w:ilvl="5" w:tplc="0407001B" w:tentative="1">
      <w:start w:val="1"/>
      <w:numFmt w:val="lowerRoman"/>
      <w:lvlText w:val="%6."/>
      <w:lvlJc w:val="right"/>
      <w:pPr>
        <w:ind w:left="4572" w:hanging="180"/>
      </w:pPr>
    </w:lvl>
    <w:lvl w:ilvl="6" w:tplc="0407000F" w:tentative="1">
      <w:start w:val="1"/>
      <w:numFmt w:val="decimal"/>
      <w:lvlText w:val="%7."/>
      <w:lvlJc w:val="left"/>
      <w:pPr>
        <w:ind w:left="5292" w:hanging="360"/>
      </w:pPr>
    </w:lvl>
    <w:lvl w:ilvl="7" w:tplc="04070019" w:tentative="1">
      <w:start w:val="1"/>
      <w:numFmt w:val="lowerLetter"/>
      <w:lvlText w:val="%8."/>
      <w:lvlJc w:val="left"/>
      <w:pPr>
        <w:ind w:left="6012" w:hanging="360"/>
      </w:pPr>
    </w:lvl>
    <w:lvl w:ilvl="8" w:tplc="04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46D517B5"/>
    <w:multiLevelType w:val="hybridMultilevel"/>
    <w:tmpl w:val="C312115C"/>
    <w:lvl w:ilvl="0" w:tplc="FCCE1EEC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22019B"/>
    <w:multiLevelType w:val="hybridMultilevel"/>
    <w:tmpl w:val="85DCD15A"/>
    <w:lvl w:ilvl="0" w:tplc="D1183758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94957"/>
    <w:multiLevelType w:val="hybridMultilevel"/>
    <w:tmpl w:val="A9E0A946"/>
    <w:lvl w:ilvl="0" w:tplc="E168E160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ED1E48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CB0761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2539A8D-AACC-4E27-BD29-51F03F953E08}"/>
    <w:docVar w:name="dgnword-eventsink" w:val="511792976"/>
  </w:docVars>
  <w:rsids>
    <w:rsidRoot w:val="00FF749F"/>
    <w:rsid w:val="0001281E"/>
    <w:rsid w:val="0001476E"/>
    <w:rsid w:val="00014EE6"/>
    <w:rsid w:val="00022F60"/>
    <w:rsid w:val="00032948"/>
    <w:rsid w:val="00032D03"/>
    <w:rsid w:val="00036656"/>
    <w:rsid w:val="000366E0"/>
    <w:rsid w:val="00037B82"/>
    <w:rsid w:val="00037EC2"/>
    <w:rsid w:val="00045012"/>
    <w:rsid w:val="00046A39"/>
    <w:rsid w:val="000472EE"/>
    <w:rsid w:val="00047F1B"/>
    <w:rsid w:val="000511C0"/>
    <w:rsid w:val="0005169F"/>
    <w:rsid w:val="00051DEA"/>
    <w:rsid w:val="00054534"/>
    <w:rsid w:val="000564F2"/>
    <w:rsid w:val="0006547C"/>
    <w:rsid w:val="00067E99"/>
    <w:rsid w:val="000703CE"/>
    <w:rsid w:val="00073F75"/>
    <w:rsid w:val="000749BB"/>
    <w:rsid w:val="00075EA7"/>
    <w:rsid w:val="00081DA8"/>
    <w:rsid w:val="00086EBD"/>
    <w:rsid w:val="00087617"/>
    <w:rsid w:val="000944A0"/>
    <w:rsid w:val="000954CE"/>
    <w:rsid w:val="000A0C5D"/>
    <w:rsid w:val="000A393C"/>
    <w:rsid w:val="000A47B6"/>
    <w:rsid w:val="000B3EF5"/>
    <w:rsid w:val="000B4D20"/>
    <w:rsid w:val="000B6D28"/>
    <w:rsid w:val="000C6760"/>
    <w:rsid w:val="000C6BA5"/>
    <w:rsid w:val="000C7581"/>
    <w:rsid w:val="000D0E55"/>
    <w:rsid w:val="000D56DC"/>
    <w:rsid w:val="000D67E9"/>
    <w:rsid w:val="000D73B5"/>
    <w:rsid w:val="000E23BA"/>
    <w:rsid w:val="000E36BA"/>
    <w:rsid w:val="000F5E42"/>
    <w:rsid w:val="000F7833"/>
    <w:rsid w:val="00103900"/>
    <w:rsid w:val="00105DE5"/>
    <w:rsid w:val="001105A9"/>
    <w:rsid w:val="00112849"/>
    <w:rsid w:val="00113A1A"/>
    <w:rsid w:val="001156AE"/>
    <w:rsid w:val="0011712A"/>
    <w:rsid w:val="00121B55"/>
    <w:rsid w:val="00121CC2"/>
    <w:rsid w:val="00122F43"/>
    <w:rsid w:val="001277FB"/>
    <w:rsid w:val="00127924"/>
    <w:rsid w:val="00130366"/>
    <w:rsid w:val="001325BC"/>
    <w:rsid w:val="001359F9"/>
    <w:rsid w:val="00141DDB"/>
    <w:rsid w:val="00141E75"/>
    <w:rsid w:val="001420CD"/>
    <w:rsid w:val="00144596"/>
    <w:rsid w:val="00144BE6"/>
    <w:rsid w:val="00144C0B"/>
    <w:rsid w:val="00147482"/>
    <w:rsid w:val="00147790"/>
    <w:rsid w:val="00147A6F"/>
    <w:rsid w:val="001519C2"/>
    <w:rsid w:val="00153DA3"/>
    <w:rsid w:val="00155125"/>
    <w:rsid w:val="0015519C"/>
    <w:rsid w:val="001563AC"/>
    <w:rsid w:val="00162DA7"/>
    <w:rsid w:val="001635F1"/>
    <w:rsid w:val="00170446"/>
    <w:rsid w:val="00171A85"/>
    <w:rsid w:val="0017386A"/>
    <w:rsid w:val="0017594C"/>
    <w:rsid w:val="00184ED9"/>
    <w:rsid w:val="0018799F"/>
    <w:rsid w:val="00190109"/>
    <w:rsid w:val="00195C9A"/>
    <w:rsid w:val="001A0247"/>
    <w:rsid w:val="001A6083"/>
    <w:rsid w:val="001A6497"/>
    <w:rsid w:val="001B0293"/>
    <w:rsid w:val="001B07BB"/>
    <w:rsid w:val="001B0F58"/>
    <w:rsid w:val="001B6E01"/>
    <w:rsid w:val="001C075F"/>
    <w:rsid w:val="001C1E62"/>
    <w:rsid w:val="001C2819"/>
    <w:rsid w:val="001C29A8"/>
    <w:rsid w:val="001C30A4"/>
    <w:rsid w:val="001D3B9F"/>
    <w:rsid w:val="001E0888"/>
    <w:rsid w:val="001E15E4"/>
    <w:rsid w:val="001E3EC9"/>
    <w:rsid w:val="001E4F4F"/>
    <w:rsid w:val="001E7CA7"/>
    <w:rsid w:val="001F11A9"/>
    <w:rsid w:val="001F1641"/>
    <w:rsid w:val="001F4A30"/>
    <w:rsid w:val="001F560C"/>
    <w:rsid w:val="00200AB6"/>
    <w:rsid w:val="00211698"/>
    <w:rsid w:val="00212316"/>
    <w:rsid w:val="00214A9A"/>
    <w:rsid w:val="002158AD"/>
    <w:rsid w:val="00224ACD"/>
    <w:rsid w:val="002266C4"/>
    <w:rsid w:val="00232041"/>
    <w:rsid w:val="00243948"/>
    <w:rsid w:val="0025321B"/>
    <w:rsid w:val="00253B3A"/>
    <w:rsid w:val="00255A14"/>
    <w:rsid w:val="0026022C"/>
    <w:rsid w:val="00262962"/>
    <w:rsid w:val="0026444F"/>
    <w:rsid w:val="00264C54"/>
    <w:rsid w:val="00265C69"/>
    <w:rsid w:val="002668E0"/>
    <w:rsid w:val="002816FE"/>
    <w:rsid w:val="00284D44"/>
    <w:rsid w:val="0029649A"/>
    <w:rsid w:val="002A1401"/>
    <w:rsid w:val="002A3C7E"/>
    <w:rsid w:val="002B4284"/>
    <w:rsid w:val="002C02B4"/>
    <w:rsid w:val="002C0FD8"/>
    <w:rsid w:val="002C4063"/>
    <w:rsid w:val="002D2060"/>
    <w:rsid w:val="002D3D20"/>
    <w:rsid w:val="002D6C1C"/>
    <w:rsid w:val="002E0FBC"/>
    <w:rsid w:val="002E380E"/>
    <w:rsid w:val="002E5CA9"/>
    <w:rsid w:val="002F557D"/>
    <w:rsid w:val="002F639C"/>
    <w:rsid w:val="003059B1"/>
    <w:rsid w:val="0031286C"/>
    <w:rsid w:val="003145A5"/>
    <w:rsid w:val="00320C54"/>
    <w:rsid w:val="00323028"/>
    <w:rsid w:val="00323D97"/>
    <w:rsid w:val="00332ED6"/>
    <w:rsid w:val="00333A53"/>
    <w:rsid w:val="00334CFB"/>
    <w:rsid w:val="003364B9"/>
    <w:rsid w:val="00343254"/>
    <w:rsid w:val="00345C35"/>
    <w:rsid w:val="00353C62"/>
    <w:rsid w:val="003567BF"/>
    <w:rsid w:val="0036116C"/>
    <w:rsid w:val="00363664"/>
    <w:rsid w:val="00363D26"/>
    <w:rsid w:val="0036544C"/>
    <w:rsid w:val="00366303"/>
    <w:rsid w:val="0037304D"/>
    <w:rsid w:val="00373C2C"/>
    <w:rsid w:val="0037528C"/>
    <w:rsid w:val="003864FE"/>
    <w:rsid w:val="0038716B"/>
    <w:rsid w:val="003A016A"/>
    <w:rsid w:val="003A66E5"/>
    <w:rsid w:val="003A6B59"/>
    <w:rsid w:val="003B08CA"/>
    <w:rsid w:val="003B1C12"/>
    <w:rsid w:val="003B1DBF"/>
    <w:rsid w:val="003B613D"/>
    <w:rsid w:val="003C2A60"/>
    <w:rsid w:val="003D2C0A"/>
    <w:rsid w:val="003D5257"/>
    <w:rsid w:val="003D6433"/>
    <w:rsid w:val="003E04B9"/>
    <w:rsid w:val="003E497B"/>
    <w:rsid w:val="003E4F3E"/>
    <w:rsid w:val="003F0C19"/>
    <w:rsid w:val="003F4705"/>
    <w:rsid w:val="003F4AD3"/>
    <w:rsid w:val="003F7F97"/>
    <w:rsid w:val="0041093D"/>
    <w:rsid w:val="00410BCA"/>
    <w:rsid w:val="00412B59"/>
    <w:rsid w:val="004147EE"/>
    <w:rsid w:val="00421471"/>
    <w:rsid w:val="00421A7D"/>
    <w:rsid w:val="00424E2C"/>
    <w:rsid w:val="004252BE"/>
    <w:rsid w:val="00425713"/>
    <w:rsid w:val="00426141"/>
    <w:rsid w:val="00430094"/>
    <w:rsid w:val="0043067F"/>
    <w:rsid w:val="00442FEC"/>
    <w:rsid w:val="00443043"/>
    <w:rsid w:val="0044532B"/>
    <w:rsid w:val="00455CCB"/>
    <w:rsid w:val="004617FD"/>
    <w:rsid w:val="0046246C"/>
    <w:rsid w:val="00467318"/>
    <w:rsid w:val="00467B59"/>
    <w:rsid w:val="00470BBC"/>
    <w:rsid w:val="004801AC"/>
    <w:rsid w:val="004802C3"/>
    <w:rsid w:val="004866EF"/>
    <w:rsid w:val="004A02F8"/>
    <w:rsid w:val="004A2E62"/>
    <w:rsid w:val="004A3990"/>
    <w:rsid w:val="004A5075"/>
    <w:rsid w:val="004A5D37"/>
    <w:rsid w:val="004B1F4F"/>
    <w:rsid w:val="004B364F"/>
    <w:rsid w:val="004B5A85"/>
    <w:rsid w:val="004B5EA0"/>
    <w:rsid w:val="004C3826"/>
    <w:rsid w:val="004C5B2A"/>
    <w:rsid w:val="004C63ED"/>
    <w:rsid w:val="004D0886"/>
    <w:rsid w:val="004D270A"/>
    <w:rsid w:val="004D29E2"/>
    <w:rsid w:val="004D380B"/>
    <w:rsid w:val="004D5108"/>
    <w:rsid w:val="004D585C"/>
    <w:rsid w:val="004D6533"/>
    <w:rsid w:val="004E1A8C"/>
    <w:rsid w:val="004F2ED5"/>
    <w:rsid w:val="004F3971"/>
    <w:rsid w:val="004F6237"/>
    <w:rsid w:val="004F694B"/>
    <w:rsid w:val="00507881"/>
    <w:rsid w:val="00510648"/>
    <w:rsid w:val="005171D7"/>
    <w:rsid w:val="00517787"/>
    <w:rsid w:val="00517B93"/>
    <w:rsid w:val="00522174"/>
    <w:rsid w:val="005347E8"/>
    <w:rsid w:val="0054261E"/>
    <w:rsid w:val="00545E52"/>
    <w:rsid w:val="00553F26"/>
    <w:rsid w:val="0056119C"/>
    <w:rsid w:val="00561A31"/>
    <w:rsid w:val="00561D4C"/>
    <w:rsid w:val="00572B88"/>
    <w:rsid w:val="0057443A"/>
    <w:rsid w:val="00585987"/>
    <w:rsid w:val="00592E8D"/>
    <w:rsid w:val="00594404"/>
    <w:rsid w:val="005B0DD1"/>
    <w:rsid w:val="005B4613"/>
    <w:rsid w:val="005C15C6"/>
    <w:rsid w:val="005C7EAD"/>
    <w:rsid w:val="005D0E2D"/>
    <w:rsid w:val="005D280A"/>
    <w:rsid w:val="005D7629"/>
    <w:rsid w:val="005E7873"/>
    <w:rsid w:val="005F03C4"/>
    <w:rsid w:val="005F6139"/>
    <w:rsid w:val="006048B0"/>
    <w:rsid w:val="0060597B"/>
    <w:rsid w:val="00610D78"/>
    <w:rsid w:val="0061255D"/>
    <w:rsid w:val="00614135"/>
    <w:rsid w:val="00614912"/>
    <w:rsid w:val="0062213F"/>
    <w:rsid w:val="00622DEB"/>
    <w:rsid w:val="00623E26"/>
    <w:rsid w:val="00630582"/>
    <w:rsid w:val="00633ACA"/>
    <w:rsid w:val="006342CF"/>
    <w:rsid w:val="006415C4"/>
    <w:rsid w:val="0064255D"/>
    <w:rsid w:val="0065539E"/>
    <w:rsid w:val="0067163C"/>
    <w:rsid w:val="00674F17"/>
    <w:rsid w:val="00684EBE"/>
    <w:rsid w:val="00685973"/>
    <w:rsid w:val="006A5898"/>
    <w:rsid w:val="006B0894"/>
    <w:rsid w:val="006B233C"/>
    <w:rsid w:val="006B2596"/>
    <w:rsid w:val="006B74FD"/>
    <w:rsid w:val="006C3EC5"/>
    <w:rsid w:val="006C5D2B"/>
    <w:rsid w:val="006D3D2F"/>
    <w:rsid w:val="006D42CF"/>
    <w:rsid w:val="006E0ED4"/>
    <w:rsid w:val="006E4119"/>
    <w:rsid w:val="006E66E2"/>
    <w:rsid w:val="006E7F30"/>
    <w:rsid w:val="006F33B9"/>
    <w:rsid w:val="006F6C9F"/>
    <w:rsid w:val="007002FF"/>
    <w:rsid w:val="0070069A"/>
    <w:rsid w:val="00704A45"/>
    <w:rsid w:val="00706D5C"/>
    <w:rsid w:val="00710FEC"/>
    <w:rsid w:val="007118B3"/>
    <w:rsid w:val="007161B0"/>
    <w:rsid w:val="00720F7E"/>
    <w:rsid w:val="00724DA8"/>
    <w:rsid w:val="0072796C"/>
    <w:rsid w:val="00732784"/>
    <w:rsid w:val="0074749E"/>
    <w:rsid w:val="007509F8"/>
    <w:rsid w:val="00755D8F"/>
    <w:rsid w:val="007616B1"/>
    <w:rsid w:val="00770574"/>
    <w:rsid w:val="007758E6"/>
    <w:rsid w:val="0078404D"/>
    <w:rsid w:val="00784B64"/>
    <w:rsid w:val="00787433"/>
    <w:rsid w:val="00787CC5"/>
    <w:rsid w:val="00790D62"/>
    <w:rsid w:val="0079436D"/>
    <w:rsid w:val="00795494"/>
    <w:rsid w:val="007970A2"/>
    <w:rsid w:val="007A1A6A"/>
    <w:rsid w:val="007B3528"/>
    <w:rsid w:val="007B4F11"/>
    <w:rsid w:val="007C149D"/>
    <w:rsid w:val="007D2C7F"/>
    <w:rsid w:val="007D5071"/>
    <w:rsid w:val="007D747E"/>
    <w:rsid w:val="007D7B7B"/>
    <w:rsid w:val="007E516E"/>
    <w:rsid w:val="007E7B1E"/>
    <w:rsid w:val="007E7E32"/>
    <w:rsid w:val="007F668D"/>
    <w:rsid w:val="007F7F27"/>
    <w:rsid w:val="00800BCF"/>
    <w:rsid w:val="00817FDE"/>
    <w:rsid w:val="00821943"/>
    <w:rsid w:val="00822CCD"/>
    <w:rsid w:val="00831D71"/>
    <w:rsid w:val="008403DA"/>
    <w:rsid w:val="00844B0F"/>
    <w:rsid w:val="008523FA"/>
    <w:rsid w:val="008616E8"/>
    <w:rsid w:val="0086234E"/>
    <w:rsid w:val="00874067"/>
    <w:rsid w:val="00881A39"/>
    <w:rsid w:val="0088243D"/>
    <w:rsid w:val="00890BF1"/>
    <w:rsid w:val="00891D57"/>
    <w:rsid w:val="008931BC"/>
    <w:rsid w:val="00894AA9"/>
    <w:rsid w:val="00897375"/>
    <w:rsid w:val="008A3A47"/>
    <w:rsid w:val="008A6B5E"/>
    <w:rsid w:val="008A7D89"/>
    <w:rsid w:val="008C0F9F"/>
    <w:rsid w:val="008C14B1"/>
    <w:rsid w:val="008C5926"/>
    <w:rsid w:val="008E6617"/>
    <w:rsid w:val="008E67D4"/>
    <w:rsid w:val="008F2D41"/>
    <w:rsid w:val="008F3081"/>
    <w:rsid w:val="008F48D6"/>
    <w:rsid w:val="009007EB"/>
    <w:rsid w:val="009036DF"/>
    <w:rsid w:val="00911F06"/>
    <w:rsid w:val="00914682"/>
    <w:rsid w:val="00922383"/>
    <w:rsid w:val="0093027E"/>
    <w:rsid w:val="009306DE"/>
    <w:rsid w:val="00932BFD"/>
    <w:rsid w:val="00932C9A"/>
    <w:rsid w:val="00936F3F"/>
    <w:rsid w:val="00940132"/>
    <w:rsid w:val="0094257F"/>
    <w:rsid w:val="00943F9C"/>
    <w:rsid w:val="009446F6"/>
    <w:rsid w:val="00945821"/>
    <w:rsid w:val="009474AF"/>
    <w:rsid w:val="0095047B"/>
    <w:rsid w:val="00955E1F"/>
    <w:rsid w:val="00966C0D"/>
    <w:rsid w:val="009867A0"/>
    <w:rsid w:val="00993A80"/>
    <w:rsid w:val="009961BB"/>
    <w:rsid w:val="009A13C1"/>
    <w:rsid w:val="009A3696"/>
    <w:rsid w:val="009A59E7"/>
    <w:rsid w:val="009A6E84"/>
    <w:rsid w:val="009C01CC"/>
    <w:rsid w:val="009D403B"/>
    <w:rsid w:val="009D6F73"/>
    <w:rsid w:val="009E1D90"/>
    <w:rsid w:val="009E33BE"/>
    <w:rsid w:val="009E7E5E"/>
    <w:rsid w:val="009F44EC"/>
    <w:rsid w:val="009F7467"/>
    <w:rsid w:val="00A016F5"/>
    <w:rsid w:val="00A05064"/>
    <w:rsid w:val="00A07B4E"/>
    <w:rsid w:val="00A107BE"/>
    <w:rsid w:val="00A14129"/>
    <w:rsid w:val="00A14E79"/>
    <w:rsid w:val="00A16C93"/>
    <w:rsid w:val="00A22D06"/>
    <w:rsid w:val="00A239D5"/>
    <w:rsid w:val="00A261F3"/>
    <w:rsid w:val="00A30DB2"/>
    <w:rsid w:val="00A35CB2"/>
    <w:rsid w:val="00A37AB3"/>
    <w:rsid w:val="00A40AD3"/>
    <w:rsid w:val="00A42AD9"/>
    <w:rsid w:val="00A44439"/>
    <w:rsid w:val="00A46489"/>
    <w:rsid w:val="00A5060E"/>
    <w:rsid w:val="00A511F9"/>
    <w:rsid w:val="00A51635"/>
    <w:rsid w:val="00A5163C"/>
    <w:rsid w:val="00A5174E"/>
    <w:rsid w:val="00A521A5"/>
    <w:rsid w:val="00A5330B"/>
    <w:rsid w:val="00A552AC"/>
    <w:rsid w:val="00A55ADC"/>
    <w:rsid w:val="00A56B87"/>
    <w:rsid w:val="00A575D6"/>
    <w:rsid w:val="00A6144A"/>
    <w:rsid w:val="00A63CE3"/>
    <w:rsid w:val="00A7042E"/>
    <w:rsid w:val="00A72A33"/>
    <w:rsid w:val="00A7650C"/>
    <w:rsid w:val="00A77078"/>
    <w:rsid w:val="00A77D3C"/>
    <w:rsid w:val="00A8180E"/>
    <w:rsid w:val="00A852D9"/>
    <w:rsid w:val="00A85DC6"/>
    <w:rsid w:val="00A8744C"/>
    <w:rsid w:val="00A9062F"/>
    <w:rsid w:val="00A91B40"/>
    <w:rsid w:val="00A93AD1"/>
    <w:rsid w:val="00A94359"/>
    <w:rsid w:val="00A95F0C"/>
    <w:rsid w:val="00AA2FF1"/>
    <w:rsid w:val="00AB4E89"/>
    <w:rsid w:val="00AB51C4"/>
    <w:rsid w:val="00AC038E"/>
    <w:rsid w:val="00AC3843"/>
    <w:rsid w:val="00AC3F35"/>
    <w:rsid w:val="00AC4615"/>
    <w:rsid w:val="00AC546A"/>
    <w:rsid w:val="00AC59B5"/>
    <w:rsid w:val="00AD3FDF"/>
    <w:rsid w:val="00AD4336"/>
    <w:rsid w:val="00AE205B"/>
    <w:rsid w:val="00AF25AC"/>
    <w:rsid w:val="00AF3440"/>
    <w:rsid w:val="00AF581D"/>
    <w:rsid w:val="00B03D71"/>
    <w:rsid w:val="00B054F9"/>
    <w:rsid w:val="00B05CA2"/>
    <w:rsid w:val="00B0631D"/>
    <w:rsid w:val="00B11A08"/>
    <w:rsid w:val="00B13240"/>
    <w:rsid w:val="00B13852"/>
    <w:rsid w:val="00B14822"/>
    <w:rsid w:val="00B15603"/>
    <w:rsid w:val="00B16886"/>
    <w:rsid w:val="00B25386"/>
    <w:rsid w:val="00B32EAD"/>
    <w:rsid w:val="00B40618"/>
    <w:rsid w:val="00B41FEA"/>
    <w:rsid w:val="00B42E1B"/>
    <w:rsid w:val="00B46E28"/>
    <w:rsid w:val="00B4759B"/>
    <w:rsid w:val="00B53ABA"/>
    <w:rsid w:val="00B54108"/>
    <w:rsid w:val="00B5486A"/>
    <w:rsid w:val="00B55DA6"/>
    <w:rsid w:val="00B66305"/>
    <w:rsid w:val="00B75D1D"/>
    <w:rsid w:val="00B760E9"/>
    <w:rsid w:val="00B8387A"/>
    <w:rsid w:val="00B914FB"/>
    <w:rsid w:val="00B92D08"/>
    <w:rsid w:val="00B95A0D"/>
    <w:rsid w:val="00BA07C0"/>
    <w:rsid w:val="00BA0D50"/>
    <w:rsid w:val="00BA1909"/>
    <w:rsid w:val="00BA4221"/>
    <w:rsid w:val="00BA5648"/>
    <w:rsid w:val="00BB2734"/>
    <w:rsid w:val="00BB37DB"/>
    <w:rsid w:val="00BB746E"/>
    <w:rsid w:val="00BC1EF6"/>
    <w:rsid w:val="00BD7102"/>
    <w:rsid w:val="00BD792A"/>
    <w:rsid w:val="00BF1F64"/>
    <w:rsid w:val="00BF6354"/>
    <w:rsid w:val="00BF63CF"/>
    <w:rsid w:val="00BF7B57"/>
    <w:rsid w:val="00C00612"/>
    <w:rsid w:val="00C019DF"/>
    <w:rsid w:val="00C11B0D"/>
    <w:rsid w:val="00C1503B"/>
    <w:rsid w:val="00C15469"/>
    <w:rsid w:val="00C15A0A"/>
    <w:rsid w:val="00C22BA5"/>
    <w:rsid w:val="00C2623C"/>
    <w:rsid w:val="00C3197F"/>
    <w:rsid w:val="00C32C03"/>
    <w:rsid w:val="00C35A3B"/>
    <w:rsid w:val="00C51828"/>
    <w:rsid w:val="00C52CD3"/>
    <w:rsid w:val="00C54522"/>
    <w:rsid w:val="00C54D13"/>
    <w:rsid w:val="00C6327E"/>
    <w:rsid w:val="00C65952"/>
    <w:rsid w:val="00C715F7"/>
    <w:rsid w:val="00C737A2"/>
    <w:rsid w:val="00C73FF7"/>
    <w:rsid w:val="00C8199A"/>
    <w:rsid w:val="00C8275E"/>
    <w:rsid w:val="00C8669C"/>
    <w:rsid w:val="00C929EA"/>
    <w:rsid w:val="00C93F40"/>
    <w:rsid w:val="00C943AD"/>
    <w:rsid w:val="00C96EBE"/>
    <w:rsid w:val="00CA0CCF"/>
    <w:rsid w:val="00CA3DD0"/>
    <w:rsid w:val="00CA486C"/>
    <w:rsid w:val="00CA611C"/>
    <w:rsid w:val="00CA64D9"/>
    <w:rsid w:val="00CA78F5"/>
    <w:rsid w:val="00CA7DDC"/>
    <w:rsid w:val="00CB4A2A"/>
    <w:rsid w:val="00CB6EAE"/>
    <w:rsid w:val="00CC57A5"/>
    <w:rsid w:val="00CD09C6"/>
    <w:rsid w:val="00CD3DA4"/>
    <w:rsid w:val="00CD496A"/>
    <w:rsid w:val="00CE3411"/>
    <w:rsid w:val="00CE70D3"/>
    <w:rsid w:val="00CE7118"/>
    <w:rsid w:val="00CF2551"/>
    <w:rsid w:val="00CF5970"/>
    <w:rsid w:val="00D0111A"/>
    <w:rsid w:val="00D04A57"/>
    <w:rsid w:val="00D04F04"/>
    <w:rsid w:val="00D112DB"/>
    <w:rsid w:val="00D11D08"/>
    <w:rsid w:val="00D15DE5"/>
    <w:rsid w:val="00D204F5"/>
    <w:rsid w:val="00D20B8C"/>
    <w:rsid w:val="00D336FF"/>
    <w:rsid w:val="00D37CCF"/>
    <w:rsid w:val="00D4181E"/>
    <w:rsid w:val="00D553F6"/>
    <w:rsid w:val="00D61ABF"/>
    <w:rsid w:val="00D638B0"/>
    <w:rsid w:val="00D7352A"/>
    <w:rsid w:val="00D747E8"/>
    <w:rsid w:val="00D7743A"/>
    <w:rsid w:val="00D776D5"/>
    <w:rsid w:val="00D77D76"/>
    <w:rsid w:val="00D90530"/>
    <w:rsid w:val="00D95C69"/>
    <w:rsid w:val="00D96075"/>
    <w:rsid w:val="00DA15DD"/>
    <w:rsid w:val="00DA259E"/>
    <w:rsid w:val="00DA4AE3"/>
    <w:rsid w:val="00DB6E65"/>
    <w:rsid w:val="00DC061B"/>
    <w:rsid w:val="00DC1D6A"/>
    <w:rsid w:val="00DC392F"/>
    <w:rsid w:val="00DC4928"/>
    <w:rsid w:val="00DD1719"/>
    <w:rsid w:val="00DE212E"/>
    <w:rsid w:val="00DE53C1"/>
    <w:rsid w:val="00DE636B"/>
    <w:rsid w:val="00DE7A1E"/>
    <w:rsid w:val="00DF54F6"/>
    <w:rsid w:val="00E003C5"/>
    <w:rsid w:val="00E102B3"/>
    <w:rsid w:val="00E112A1"/>
    <w:rsid w:val="00E24ADA"/>
    <w:rsid w:val="00E270D1"/>
    <w:rsid w:val="00E30645"/>
    <w:rsid w:val="00E307ED"/>
    <w:rsid w:val="00E32E31"/>
    <w:rsid w:val="00E33CAC"/>
    <w:rsid w:val="00E359FE"/>
    <w:rsid w:val="00E41493"/>
    <w:rsid w:val="00E50AD4"/>
    <w:rsid w:val="00E50E8D"/>
    <w:rsid w:val="00E5671C"/>
    <w:rsid w:val="00E61096"/>
    <w:rsid w:val="00E61A98"/>
    <w:rsid w:val="00E627A6"/>
    <w:rsid w:val="00E66D4D"/>
    <w:rsid w:val="00E67307"/>
    <w:rsid w:val="00E76CF0"/>
    <w:rsid w:val="00E8332F"/>
    <w:rsid w:val="00E91E33"/>
    <w:rsid w:val="00E9452F"/>
    <w:rsid w:val="00E96DF4"/>
    <w:rsid w:val="00EA3CF5"/>
    <w:rsid w:val="00EA3FB2"/>
    <w:rsid w:val="00EA6CF6"/>
    <w:rsid w:val="00EB7660"/>
    <w:rsid w:val="00EC08C8"/>
    <w:rsid w:val="00EC2876"/>
    <w:rsid w:val="00EC36F7"/>
    <w:rsid w:val="00EC4152"/>
    <w:rsid w:val="00EC4D2F"/>
    <w:rsid w:val="00ED16F4"/>
    <w:rsid w:val="00ED6BA2"/>
    <w:rsid w:val="00EE3BC8"/>
    <w:rsid w:val="00EF0BB1"/>
    <w:rsid w:val="00EF77B2"/>
    <w:rsid w:val="00F019CC"/>
    <w:rsid w:val="00F10C80"/>
    <w:rsid w:val="00F11821"/>
    <w:rsid w:val="00F11D92"/>
    <w:rsid w:val="00F15487"/>
    <w:rsid w:val="00F24555"/>
    <w:rsid w:val="00F24D69"/>
    <w:rsid w:val="00F312CA"/>
    <w:rsid w:val="00F31727"/>
    <w:rsid w:val="00F335BE"/>
    <w:rsid w:val="00F34C61"/>
    <w:rsid w:val="00F3692A"/>
    <w:rsid w:val="00F375A6"/>
    <w:rsid w:val="00F40C63"/>
    <w:rsid w:val="00F44266"/>
    <w:rsid w:val="00F447CE"/>
    <w:rsid w:val="00F46895"/>
    <w:rsid w:val="00F47018"/>
    <w:rsid w:val="00F57513"/>
    <w:rsid w:val="00F672A0"/>
    <w:rsid w:val="00F67FF5"/>
    <w:rsid w:val="00F7011E"/>
    <w:rsid w:val="00F7306C"/>
    <w:rsid w:val="00F74378"/>
    <w:rsid w:val="00F764DD"/>
    <w:rsid w:val="00F77F7C"/>
    <w:rsid w:val="00F8077E"/>
    <w:rsid w:val="00F81509"/>
    <w:rsid w:val="00F822D4"/>
    <w:rsid w:val="00F82A13"/>
    <w:rsid w:val="00F83718"/>
    <w:rsid w:val="00F96A4B"/>
    <w:rsid w:val="00F97F04"/>
    <w:rsid w:val="00FA1D1A"/>
    <w:rsid w:val="00FA33FB"/>
    <w:rsid w:val="00FA4C30"/>
    <w:rsid w:val="00FA528B"/>
    <w:rsid w:val="00FB56C4"/>
    <w:rsid w:val="00FB57F8"/>
    <w:rsid w:val="00FD1CB6"/>
    <w:rsid w:val="00FD3E8F"/>
    <w:rsid w:val="00FD6654"/>
    <w:rsid w:val="00FD73C6"/>
    <w:rsid w:val="00FE315E"/>
    <w:rsid w:val="00FE6A03"/>
    <w:rsid w:val="00FE7323"/>
    <w:rsid w:val="00FF27E0"/>
    <w:rsid w:val="00FF5787"/>
    <w:rsid w:val="00FF5B2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BD08E9"/>
  <w15:docId w15:val="{220A7B40-F565-4011-8716-A7FDFC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66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15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66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15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436D"/>
    <w:pPr>
      <w:ind w:left="720"/>
      <w:contextualSpacing/>
    </w:pPr>
  </w:style>
  <w:style w:type="paragraph" w:customStyle="1" w:styleId="TopThema">
    <w:name w:val="TopThema"/>
    <w:basedOn w:val="Standard"/>
    <w:link w:val="TopThemaZchn"/>
    <w:qFormat/>
    <w:rsid w:val="00C1503B"/>
    <w:rPr>
      <w:b/>
      <w:szCs w:val="20"/>
    </w:rPr>
  </w:style>
  <w:style w:type="character" w:customStyle="1" w:styleId="TopThemaZchn">
    <w:name w:val="TopThema Zchn"/>
    <w:basedOn w:val="Absatz-Standardschriftart"/>
    <w:link w:val="TopThema"/>
    <w:rsid w:val="00C1503B"/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C150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opNr">
    <w:name w:val="TopNr"/>
    <w:basedOn w:val="Standard"/>
    <w:qFormat/>
    <w:rsid w:val="007D5071"/>
    <w:rPr>
      <w:rFonts w:cs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F82A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82A13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rsid w:val="00AB51C4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B51C4"/>
    <w:rPr>
      <w:rFonts w:ascii="Times New Roman" w:eastAsia="Times New Roman" w:hAnsi="Times New Roman" w:cs="Arial"/>
      <w:b/>
      <w:bCs/>
      <w:lang w:eastAsia="de-DE"/>
    </w:rPr>
  </w:style>
  <w:style w:type="paragraph" w:customStyle="1" w:styleId="Text">
    <w:name w:val="Text"/>
    <w:basedOn w:val="Standard"/>
    <w:rsid w:val="00AB51C4"/>
    <w:pPr>
      <w:suppressLineNumbers/>
      <w:suppressAutoHyphens/>
      <w:spacing w:before="120" w:line="100" w:lineRule="atLeast"/>
    </w:pPr>
    <w:rPr>
      <w:rFonts w:ascii="Helvetica" w:eastAsia="Arial Unicode MS" w:hAnsi="Helvetica" w:cs="Arial Unicode MS"/>
      <w:i/>
      <w:iCs/>
      <w:color w:val="000000"/>
      <w:kern w:val="1"/>
      <w:sz w:val="24"/>
      <w:lang w:val="nl-NL" w:eastAsia="hi-IN" w:bidi="hi-IN"/>
    </w:rPr>
  </w:style>
  <w:style w:type="character" w:customStyle="1" w:styleId="DokumentLink">
    <w:name w:val="DokumentLink"/>
    <w:basedOn w:val="Absatz-Standardschriftart"/>
    <w:uiPriority w:val="1"/>
    <w:qFormat/>
    <w:rsid w:val="00195C9A"/>
    <w:rPr>
      <w:rFonts w:ascii="Arial" w:hAnsi="Arial"/>
      <w:sz w:val="22"/>
      <w:szCs w:val="20"/>
    </w:rPr>
  </w:style>
  <w:style w:type="table" w:customStyle="1" w:styleId="Tabellenraster6">
    <w:name w:val="Tabellenraster6"/>
    <w:basedOn w:val="NormaleTabelle"/>
    <w:next w:val="Tabellenraster"/>
    <w:rsid w:val="00195C9A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0C758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F668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0B6D28"/>
    <w:rPr>
      <w:b/>
      <w:bCs/>
    </w:rPr>
  </w:style>
  <w:style w:type="table" w:customStyle="1" w:styleId="Tabellenraster1">
    <w:name w:val="Tabellenraster1"/>
    <w:basedOn w:val="NormaleTabelle"/>
    <w:next w:val="Tabellenraster"/>
    <w:rsid w:val="00D204F5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1">
    <w:name w:val="value1"/>
    <w:basedOn w:val="Absatz-Standardschriftart"/>
    <w:rsid w:val="006415C4"/>
  </w:style>
  <w:style w:type="paragraph" w:styleId="KeinLeerraum">
    <w:name w:val="No Spacing"/>
    <w:uiPriority w:val="1"/>
    <w:qFormat/>
    <w:rsid w:val="00EC36F7"/>
    <w:rPr>
      <w:rFonts w:ascii="Calibri" w:eastAsia="Calibri" w:hAnsi="Calibri" w:cs="Times New Roman"/>
    </w:rPr>
  </w:style>
  <w:style w:type="paragraph" w:customStyle="1" w:styleId="StandardWeb1">
    <w:name w:val="Standard (Web)1"/>
    <w:basedOn w:val="Standard"/>
    <w:rsid w:val="0001281E"/>
    <w:pPr>
      <w:spacing w:before="280" w:after="280"/>
    </w:pPr>
    <w:rPr>
      <w:rFonts w:ascii="Times New Roman" w:eastAsia="Arial" w:hAnsi="Times New Roman"/>
      <w:sz w:val="24"/>
    </w:rPr>
  </w:style>
  <w:style w:type="table" w:customStyle="1" w:styleId="Tabellenraster9">
    <w:name w:val="Tabellenraster9"/>
    <w:basedOn w:val="NormaleTabelle"/>
    <w:next w:val="Tabellenraster"/>
    <w:rsid w:val="00C8199A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hema0">
    <w:name w:val="topthema"/>
    <w:basedOn w:val="Standard"/>
    <w:rsid w:val="004866EF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value">
    <w:name w:val="value"/>
    <w:basedOn w:val="Absatz-Standardschriftart"/>
    <w:rsid w:val="00585987"/>
  </w:style>
  <w:style w:type="character" w:customStyle="1" w:styleId="Hyperlink1">
    <w:name w:val="Hyperlink1"/>
    <w:basedOn w:val="Absatz-Standardschriftart"/>
    <w:uiPriority w:val="99"/>
    <w:unhideWhenUsed/>
    <w:rsid w:val="00CC57A5"/>
    <w:rPr>
      <w:color w:val="0000FF"/>
      <w:u w:val="single"/>
    </w:rPr>
  </w:style>
  <w:style w:type="character" w:styleId="Hyperlink">
    <w:name w:val="Hyperlink"/>
    <w:basedOn w:val="Absatz-Standardschriftart"/>
    <w:uiPriority w:val="99"/>
    <w:unhideWhenUsed/>
    <w:rsid w:val="00CC57A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57A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74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el\AppData\Roaming\Microsoft\Templates\Beschlussprotokol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9A43-DDCB-4A8E-95A9-FA7543B7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Beschlussprotokoll.dotm</Template>
  <TotalTime>0</TotalTime>
  <Pages>4</Pages>
  <Words>847</Words>
  <Characters>5148</Characters>
  <Application>Microsoft Office Word</Application>
  <DocSecurity>0</DocSecurity>
  <PresentationFormat/>
  <Lines>321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Beschlussprotokoll</vt:lpstr>
    </vt:vector>
  </TitlesOfParts>
  <Manager/>
  <Company/>
  <LinksUpToDate>false</LinksUpToDate>
  <CharactersWithSpaces>5868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Dietel, Lena</cp:lastModifiedBy>
  <cp:revision>2</cp:revision>
  <cp:lastPrinted>2024-03-06T08:43:00Z</cp:lastPrinted>
  <dcterms:created xsi:type="dcterms:W3CDTF">2024-03-06T08:51:00Z</dcterms:created>
  <dcterms:modified xsi:type="dcterms:W3CDTF">2024-03-06T08:51:00Z</dcterms:modified>
  <cp:category/>
  <cp:contentStatus/>
  <dc:language/>
  <cp:version/>
</cp:coreProperties>
</file>