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6071C" w14:textId="77777777" w:rsidR="006F5C42" w:rsidRDefault="006F5C42" w:rsidP="001530B8">
      <w:pPr>
        <w:rPr>
          <w:rFonts w:cs="Arial"/>
          <w:b/>
          <w:bCs/>
          <w:sz w:val="32"/>
          <w:szCs w:val="40"/>
        </w:rPr>
      </w:pPr>
      <w:bookmarkStart w:id="0" w:name="_GoBack"/>
      <w:bookmarkEnd w:id="0"/>
    </w:p>
    <w:p w14:paraId="190B7C44" w14:textId="77777777" w:rsidR="00AF74F4" w:rsidRPr="00F010A9" w:rsidRDefault="00AF74F4" w:rsidP="001530B8">
      <w:pPr>
        <w:rPr>
          <w:rFonts w:cs="Arial"/>
          <w:b/>
          <w:bCs/>
          <w:sz w:val="32"/>
          <w:szCs w:val="40"/>
        </w:rPr>
      </w:pPr>
    </w:p>
    <w:p w14:paraId="68AAEDEE" w14:textId="77777777" w:rsidR="006E4119" w:rsidRDefault="006E4119" w:rsidP="006E4119">
      <w:pPr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Beschlussprotokoll</w:t>
      </w:r>
    </w:p>
    <w:p w14:paraId="0076AA44" w14:textId="77777777" w:rsidR="006E4119" w:rsidRDefault="006E4119" w:rsidP="006E4119">
      <w:pPr>
        <w:rPr>
          <w:rFonts w:cs="Arial"/>
          <w:b/>
          <w:bCs/>
          <w:sz w:val="40"/>
          <w:szCs w:val="40"/>
        </w:rPr>
      </w:pPr>
    </w:p>
    <w:p w14:paraId="636EAE45" w14:textId="77777777" w:rsidR="00DE4333" w:rsidRDefault="006E4119" w:rsidP="006E4119">
      <w:pPr>
        <w:rPr>
          <w:rFonts w:cs="Arial"/>
          <w:bCs/>
          <w:szCs w:val="22"/>
        </w:rPr>
      </w:pPr>
      <w:r w:rsidRPr="00DE4333">
        <w:rPr>
          <w:rFonts w:cs="Arial"/>
          <w:bCs/>
          <w:szCs w:val="22"/>
        </w:rPr>
        <w:t>der</w:t>
      </w:r>
      <w:r w:rsidR="003D48C8">
        <w:rPr>
          <w:rFonts w:cs="Arial"/>
          <w:bCs/>
          <w:szCs w:val="22"/>
        </w:rPr>
        <w:t xml:space="preserve"> </w:t>
      </w:r>
      <w:r w:rsidR="005D5166">
        <w:rPr>
          <w:rFonts w:cs="Arial"/>
          <w:bCs/>
          <w:szCs w:val="22"/>
        </w:rPr>
        <w:t>8</w:t>
      </w:r>
      <w:r w:rsidR="00686131">
        <w:rPr>
          <w:rFonts w:cs="Arial"/>
          <w:bCs/>
          <w:szCs w:val="22"/>
        </w:rPr>
        <w:t>1</w:t>
      </w:r>
      <w:r w:rsidR="00B10432">
        <w:rPr>
          <w:rFonts w:cs="Arial"/>
          <w:bCs/>
          <w:szCs w:val="22"/>
        </w:rPr>
        <w:t xml:space="preserve">. </w:t>
      </w:r>
      <w:r w:rsidRPr="00DE4333">
        <w:rPr>
          <w:rFonts w:cs="Arial"/>
          <w:bCs/>
          <w:szCs w:val="22"/>
        </w:rPr>
        <w:t>Sitzung</w:t>
      </w:r>
    </w:p>
    <w:p w14:paraId="2820766B" w14:textId="77777777" w:rsidR="00DE4333" w:rsidRDefault="006E4119" w:rsidP="006E4119">
      <w:pPr>
        <w:rPr>
          <w:rFonts w:cs="Arial"/>
          <w:bCs/>
          <w:szCs w:val="22"/>
        </w:rPr>
      </w:pPr>
      <w:r w:rsidRPr="00DE4333">
        <w:rPr>
          <w:rFonts w:cs="Arial"/>
          <w:bCs/>
          <w:szCs w:val="22"/>
        </w:rPr>
        <w:t>des Landtags Nordrhein-Westfalen</w:t>
      </w:r>
    </w:p>
    <w:p w14:paraId="006BB4A7" w14:textId="77777777" w:rsidR="00CC4977" w:rsidRDefault="007D2712" w:rsidP="006E4119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am</w:t>
      </w:r>
      <w:r w:rsidR="006E4119" w:rsidRPr="00DE4333">
        <w:rPr>
          <w:rFonts w:cs="Arial"/>
          <w:bCs/>
          <w:szCs w:val="22"/>
        </w:rPr>
        <w:t xml:space="preserve"> </w:t>
      </w:r>
      <w:r w:rsidR="00686131">
        <w:rPr>
          <w:rFonts w:cs="Arial"/>
          <w:bCs/>
          <w:szCs w:val="22"/>
        </w:rPr>
        <w:t>Donnerstag</w:t>
      </w:r>
      <w:r w:rsidR="002D3EBB">
        <w:rPr>
          <w:rFonts w:cs="Arial"/>
          <w:bCs/>
          <w:szCs w:val="22"/>
        </w:rPr>
        <w:t xml:space="preserve">, </w:t>
      </w:r>
      <w:r w:rsidR="006E4119" w:rsidRPr="00DE4333">
        <w:rPr>
          <w:rFonts w:cs="Arial"/>
          <w:bCs/>
          <w:szCs w:val="22"/>
        </w:rPr>
        <w:t xml:space="preserve">dem </w:t>
      </w:r>
      <w:r w:rsidR="005D5166">
        <w:rPr>
          <w:rFonts w:cs="Arial"/>
          <w:bCs/>
          <w:szCs w:val="22"/>
        </w:rPr>
        <w:t>1</w:t>
      </w:r>
      <w:r w:rsidR="00686131">
        <w:rPr>
          <w:rFonts w:cs="Arial"/>
          <w:bCs/>
          <w:szCs w:val="22"/>
        </w:rPr>
        <w:t>9</w:t>
      </w:r>
      <w:r w:rsidR="00B10432">
        <w:rPr>
          <w:rFonts w:cs="Arial"/>
          <w:bCs/>
          <w:szCs w:val="22"/>
        </w:rPr>
        <w:t xml:space="preserve">. </w:t>
      </w:r>
      <w:r w:rsidR="005D5166">
        <w:rPr>
          <w:rFonts w:cs="Arial"/>
          <w:bCs/>
          <w:szCs w:val="22"/>
        </w:rPr>
        <w:t>März</w:t>
      </w:r>
      <w:r w:rsidR="00F84D1A">
        <w:rPr>
          <w:rFonts w:cs="Arial"/>
          <w:bCs/>
          <w:szCs w:val="22"/>
        </w:rPr>
        <w:t xml:space="preserve"> 2015</w:t>
      </w:r>
    </w:p>
    <w:p w14:paraId="3EFE0C9C" w14:textId="77777777" w:rsidR="006E4119" w:rsidRDefault="0038340D" w:rsidP="006E4119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gemäß § </w:t>
      </w:r>
      <w:r w:rsidR="00F87ADD">
        <w:rPr>
          <w:rFonts w:cs="Arial"/>
          <w:bCs/>
          <w:szCs w:val="22"/>
        </w:rPr>
        <w:t>104</w:t>
      </w:r>
      <w:r w:rsidR="006E4119" w:rsidRPr="00DE4333">
        <w:rPr>
          <w:rFonts w:cs="Arial"/>
          <w:bCs/>
          <w:szCs w:val="22"/>
        </w:rPr>
        <w:t xml:space="preserve"> der Geschäftsordnung</w:t>
      </w:r>
    </w:p>
    <w:p w14:paraId="3336A161" w14:textId="77777777" w:rsidR="00627A64" w:rsidRDefault="00627A64" w:rsidP="001603F5">
      <w:pPr>
        <w:rPr>
          <w:rFonts w:cs="Arial"/>
          <w:bCs/>
          <w:szCs w:val="22"/>
        </w:rPr>
      </w:pPr>
    </w:p>
    <w:p w14:paraId="51D9C9F9" w14:textId="77777777" w:rsidR="00686131" w:rsidRDefault="00686131" w:rsidP="00686131">
      <w:pPr>
        <w:rPr>
          <w:rFonts w:cs="Arial"/>
          <w:bCs/>
          <w:szCs w:val="22"/>
        </w:rPr>
      </w:pPr>
    </w:p>
    <w:tbl>
      <w:tblPr>
        <w:tblStyle w:val="Tabellenraster"/>
        <w:tblW w:w="0" w:type="auto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4136"/>
        <w:gridCol w:w="544"/>
        <w:gridCol w:w="4063"/>
      </w:tblGrid>
      <w:tr w:rsidR="00686131" w:rsidRPr="005861A7" w14:paraId="1454B4E9" w14:textId="77777777" w:rsidTr="004D217B">
        <w:trPr>
          <w:cantSplit/>
        </w:trPr>
        <w:tc>
          <w:tcPr>
            <w:tcW w:w="527" w:type="dxa"/>
          </w:tcPr>
          <w:p w14:paraId="2B263717" w14:textId="77777777" w:rsidR="00686131" w:rsidRPr="005861A7" w:rsidRDefault="00686131" w:rsidP="004D217B">
            <w:pPr>
              <w:jc w:val="right"/>
              <w:rPr>
                <w:rFonts w:cs="Arial"/>
                <w:b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t>1.</w:t>
            </w:r>
          </w:p>
        </w:tc>
        <w:tc>
          <w:tcPr>
            <w:tcW w:w="4136" w:type="dxa"/>
          </w:tcPr>
          <w:p w14:paraId="741C3AD4" w14:textId="77777777" w:rsidR="00686131" w:rsidRPr="005861A7" w:rsidRDefault="00686131" w:rsidP="004D217B">
            <w:pPr>
              <w:ind w:left="567" w:hanging="567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t>Unterrichtung</w:t>
            </w:r>
          </w:p>
          <w:p w14:paraId="7A09D02C" w14:textId="77777777" w:rsidR="00686131" w:rsidRPr="005861A7" w:rsidRDefault="00686131" w:rsidP="004D217B">
            <w:pPr>
              <w:ind w:left="567" w:hanging="567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durch die Landesregierung</w:t>
            </w:r>
          </w:p>
          <w:p w14:paraId="65841D3F" w14:textId="77777777" w:rsidR="00686131" w:rsidRPr="005861A7" w:rsidRDefault="00686131" w:rsidP="004D217B">
            <w:pPr>
              <w:jc w:val="both"/>
              <w:rPr>
                <w:rFonts w:cs="Arial"/>
                <w:b/>
                <w:szCs w:val="22"/>
              </w:rPr>
            </w:pPr>
          </w:p>
          <w:p w14:paraId="1862DE12" w14:textId="77777777" w:rsidR="00686131" w:rsidRPr="005861A7" w:rsidRDefault="00686131" w:rsidP="004D217B">
            <w:pPr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t>Investitionsoffensive des Bundes - wichtiger Schritt zur Entlastung u</w:t>
            </w:r>
            <w:r w:rsidRPr="005861A7">
              <w:rPr>
                <w:rFonts w:cs="Arial"/>
                <w:b/>
                <w:szCs w:val="22"/>
              </w:rPr>
              <w:t>n</w:t>
            </w:r>
            <w:r w:rsidRPr="005861A7">
              <w:rPr>
                <w:rFonts w:cs="Arial"/>
                <w:b/>
                <w:szCs w:val="22"/>
              </w:rPr>
              <w:t>serer Städte und Gemeinden</w:t>
            </w:r>
          </w:p>
          <w:p w14:paraId="23EE0666" w14:textId="77777777" w:rsidR="00686131" w:rsidRPr="005861A7" w:rsidRDefault="00686131" w:rsidP="004D217B">
            <w:pPr>
              <w:jc w:val="both"/>
              <w:rPr>
                <w:rFonts w:cs="Arial"/>
                <w:szCs w:val="22"/>
              </w:rPr>
            </w:pPr>
          </w:p>
          <w:p w14:paraId="7D7830D2" w14:textId="77777777" w:rsidR="00686131" w:rsidRDefault="007770F2" w:rsidP="007770F2">
            <w:pPr>
              <w:ind w:left="608" w:firstLine="14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Entschließungsantrag</w:t>
            </w:r>
          </w:p>
          <w:p w14:paraId="06F5EA38" w14:textId="77777777" w:rsidR="007770F2" w:rsidRDefault="007770F2" w:rsidP="007770F2">
            <w:pPr>
              <w:ind w:left="608" w:firstLine="14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CDU</w:t>
            </w:r>
          </w:p>
          <w:p w14:paraId="23271879" w14:textId="77777777" w:rsidR="007770F2" w:rsidRDefault="007770F2" w:rsidP="007770F2">
            <w:pPr>
              <w:ind w:left="608" w:firstLine="14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Drucksache 16/8214 </w:t>
            </w:r>
          </w:p>
          <w:p w14:paraId="2DE2A14A" w14:textId="77777777" w:rsidR="007770F2" w:rsidRDefault="007770F2" w:rsidP="007770F2">
            <w:pPr>
              <w:ind w:left="608" w:firstLine="142"/>
              <w:jc w:val="both"/>
              <w:rPr>
                <w:rFonts w:cs="Arial"/>
                <w:szCs w:val="22"/>
              </w:rPr>
            </w:pPr>
          </w:p>
          <w:p w14:paraId="6A526AB9" w14:textId="77777777" w:rsidR="007770F2" w:rsidRDefault="007770F2" w:rsidP="007770F2">
            <w:pPr>
              <w:ind w:left="608" w:firstLine="142"/>
              <w:jc w:val="both"/>
              <w:rPr>
                <w:rFonts w:cs="Arial"/>
                <w:szCs w:val="22"/>
              </w:rPr>
            </w:pPr>
          </w:p>
          <w:p w14:paraId="76D5290D" w14:textId="77777777" w:rsidR="007770F2" w:rsidRDefault="007770F2" w:rsidP="007770F2">
            <w:pPr>
              <w:ind w:left="608" w:firstLine="142"/>
              <w:jc w:val="both"/>
              <w:rPr>
                <w:rFonts w:cs="Arial"/>
                <w:szCs w:val="22"/>
              </w:rPr>
            </w:pPr>
          </w:p>
          <w:p w14:paraId="6A94BC80" w14:textId="77777777" w:rsidR="007770F2" w:rsidRDefault="007770F2" w:rsidP="007770F2">
            <w:pPr>
              <w:ind w:left="608" w:firstLine="142"/>
              <w:jc w:val="both"/>
              <w:rPr>
                <w:rFonts w:cs="Arial"/>
                <w:szCs w:val="22"/>
              </w:rPr>
            </w:pPr>
          </w:p>
          <w:p w14:paraId="6710602D" w14:textId="77777777" w:rsidR="007770F2" w:rsidRDefault="007770F2" w:rsidP="007770F2">
            <w:pPr>
              <w:ind w:left="608" w:firstLine="14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Entschließungsantrag</w:t>
            </w:r>
          </w:p>
          <w:p w14:paraId="7A468AD7" w14:textId="77777777" w:rsidR="007770F2" w:rsidRDefault="007770F2" w:rsidP="007770F2">
            <w:pPr>
              <w:ind w:left="608" w:firstLine="14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Fraktion der SPD und </w:t>
            </w:r>
          </w:p>
          <w:p w14:paraId="7F495AE7" w14:textId="77777777" w:rsidR="007770F2" w:rsidRDefault="007770F2" w:rsidP="007770F2">
            <w:pPr>
              <w:ind w:left="608" w:firstLine="14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BÜNDNIS 90/</w:t>
            </w:r>
          </w:p>
          <w:p w14:paraId="3C315969" w14:textId="77777777" w:rsidR="007770F2" w:rsidRDefault="007770F2" w:rsidP="007770F2">
            <w:pPr>
              <w:ind w:left="608" w:firstLine="14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GRÜNEN</w:t>
            </w:r>
          </w:p>
          <w:p w14:paraId="4C3FF6F9" w14:textId="77777777" w:rsidR="007770F2" w:rsidRDefault="007770F2" w:rsidP="007770F2">
            <w:pPr>
              <w:ind w:left="608" w:firstLine="14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Drucksache 16/8217 </w:t>
            </w:r>
          </w:p>
          <w:p w14:paraId="4CF28287" w14:textId="77777777" w:rsidR="007770F2" w:rsidRPr="005861A7" w:rsidRDefault="007770F2" w:rsidP="007770F2">
            <w:pPr>
              <w:ind w:left="750"/>
              <w:jc w:val="both"/>
              <w:rPr>
                <w:rFonts w:cs="Arial"/>
                <w:szCs w:val="22"/>
              </w:rPr>
            </w:pPr>
          </w:p>
          <w:p w14:paraId="0E86473E" w14:textId="77777777" w:rsidR="00686131" w:rsidRPr="005861A7" w:rsidRDefault="00686131" w:rsidP="004D217B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44" w:type="dxa"/>
          </w:tcPr>
          <w:p w14:paraId="5067D2F7" w14:textId="77777777" w:rsidR="00686131" w:rsidRPr="005861A7" w:rsidRDefault="00686131" w:rsidP="004D217B">
            <w:pPr>
              <w:rPr>
                <w:rFonts w:cs="Arial"/>
                <w:szCs w:val="22"/>
              </w:rPr>
            </w:pPr>
          </w:p>
        </w:tc>
        <w:tc>
          <w:tcPr>
            <w:tcW w:w="4063" w:type="dxa"/>
          </w:tcPr>
          <w:p w14:paraId="3A152579" w14:textId="77777777" w:rsidR="00686131" w:rsidRDefault="003D1B92" w:rsidP="007770F2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Unterrichtung durch den Minister </w:t>
            </w:r>
            <w:r w:rsidR="007770F2">
              <w:rPr>
                <w:rFonts w:cs="Arial"/>
                <w:szCs w:val="22"/>
              </w:rPr>
              <w:t>für Inneres und Kommunales</w:t>
            </w:r>
            <w:r>
              <w:rPr>
                <w:rFonts w:cs="Arial"/>
                <w:szCs w:val="22"/>
              </w:rPr>
              <w:t xml:space="preserve"> wurde entgegengenommen und die Ausspr</w:t>
            </w:r>
            <w:r>
              <w:rPr>
                <w:rFonts w:cs="Arial"/>
                <w:szCs w:val="22"/>
              </w:rPr>
              <w:t>a</w:t>
            </w:r>
            <w:r>
              <w:rPr>
                <w:rFonts w:cs="Arial"/>
                <w:szCs w:val="22"/>
              </w:rPr>
              <w:t xml:space="preserve">che hierüber durchgeführt. </w:t>
            </w:r>
          </w:p>
          <w:p w14:paraId="584B6155" w14:textId="77777777" w:rsidR="007770F2" w:rsidRDefault="007770F2" w:rsidP="007770F2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EE1D391" w14:textId="77777777" w:rsidR="007770F2" w:rsidRDefault="007770F2" w:rsidP="007770F2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87E4BC7" w14:textId="77777777" w:rsidR="007770F2" w:rsidRDefault="007770F2" w:rsidP="007770F2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02DCC90" w14:textId="77777777" w:rsidR="007770F2" w:rsidRDefault="007770F2" w:rsidP="007770F2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Entschließungsantrag - Drucks</w:t>
            </w:r>
            <w:r>
              <w:rPr>
                <w:rFonts w:cs="Arial"/>
                <w:szCs w:val="22"/>
              </w:rPr>
              <w:t>a</w:t>
            </w:r>
            <w:r>
              <w:rPr>
                <w:rFonts w:cs="Arial"/>
                <w:szCs w:val="22"/>
              </w:rPr>
              <w:t xml:space="preserve">che 16/8214 - wurde mit den Stimmen der Fraktionen von SPD und GRÜNEN gegen die Stimmen der Fraktion der CDU bei Enthaltung der Fraktionen von FDP und PIRATEN abgelehnt. </w:t>
            </w:r>
          </w:p>
          <w:p w14:paraId="380D7DCA" w14:textId="77777777" w:rsidR="007770F2" w:rsidRDefault="007770F2" w:rsidP="007770F2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89F812D" w14:textId="77777777" w:rsidR="007770F2" w:rsidRDefault="007770F2" w:rsidP="007770F2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Entschließungsantrag - Drucks</w:t>
            </w:r>
            <w:r>
              <w:rPr>
                <w:rFonts w:cs="Arial"/>
                <w:szCs w:val="22"/>
              </w:rPr>
              <w:t>a</w:t>
            </w:r>
            <w:r>
              <w:rPr>
                <w:rFonts w:cs="Arial"/>
                <w:szCs w:val="22"/>
              </w:rPr>
              <w:t xml:space="preserve">che 16/8217 - wurde mit den Stimmen der Fraktionen von SPD und GRÜNEN gegen die Stimmen der Fraktion der CDU bei Enthaltung der Fraktionen von FDP und PIRATEN angenommen. </w:t>
            </w:r>
          </w:p>
          <w:p w14:paraId="1A2B908A" w14:textId="77777777" w:rsidR="007770F2" w:rsidRPr="003D1B92" w:rsidRDefault="007770F2" w:rsidP="007770F2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686131" w:rsidRPr="005861A7" w14:paraId="476B4126" w14:textId="77777777" w:rsidTr="004D217B">
        <w:trPr>
          <w:cantSplit/>
        </w:trPr>
        <w:tc>
          <w:tcPr>
            <w:tcW w:w="527" w:type="dxa"/>
          </w:tcPr>
          <w:p w14:paraId="10ACF9A8" w14:textId="77777777" w:rsidR="00686131" w:rsidRPr="005861A7" w:rsidRDefault="00686131" w:rsidP="004D217B">
            <w:pPr>
              <w:jc w:val="right"/>
              <w:rPr>
                <w:rFonts w:cs="Arial"/>
                <w:b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t>2.</w:t>
            </w:r>
          </w:p>
        </w:tc>
        <w:tc>
          <w:tcPr>
            <w:tcW w:w="4136" w:type="dxa"/>
          </w:tcPr>
          <w:p w14:paraId="56F25F8C" w14:textId="77777777" w:rsidR="00686131" w:rsidRPr="005861A7" w:rsidRDefault="00686131" w:rsidP="004D217B">
            <w:pPr>
              <w:jc w:val="both"/>
              <w:rPr>
                <w:rFonts w:cs="Arial"/>
                <w:b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t>Koalitionsstreit beenden, Kritik von Kommunen, Gewerkschaften und Wirtschaftsverbänden ernstnehmen – Ministerpräsidentin Kraft muss z</w:t>
            </w:r>
            <w:r w:rsidRPr="005861A7">
              <w:rPr>
                <w:rFonts w:cs="Arial"/>
                <w:b/>
                <w:szCs w:val="22"/>
              </w:rPr>
              <w:t>ü</w:t>
            </w:r>
            <w:r w:rsidRPr="005861A7">
              <w:rPr>
                <w:rFonts w:cs="Arial"/>
                <w:b/>
                <w:szCs w:val="22"/>
              </w:rPr>
              <w:t>gig einen grundlegend überarbeit</w:t>
            </w:r>
            <w:r w:rsidRPr="005861A7">
              <w:rPr>
                <w:rFonts w:cs="Arial"/>
                <w:b/>
                <w:szCs w:val="22"/>
              </w:rPr>
              <w:t>e</w:t>
            </w:r>
            <w:r w:rsidRPr="005861A7">
              <w:rPr>
                <w:rFonts w:cs="Arial"/>
                <w:b/>
                <w:szCs w:val="22"/>
              </w:rPr>
              <w:t>ten LEP-Entwurf vorlegen!</w:t>
            </w:r>
          </w:p>
          <w:p w14:paraId="2B485C92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1214174C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Antrag</w:t>
            </w:r>
          </w:p>
          <w:p w14:paraId="27CE7250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der Fraktion der CDU und</w:t>
            </w:r>
          </w:p>
          <w:p w14:paraId="36042747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der Fraktion der FDP</w:t>
            </w:r>
          </w:p>
          <w:p w14:paraId="58639BD1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Drucksache 16/8127</w:t>
            </w:r>
          </w:p>
          <w:p w14:paraId="005D96A4" w14:textId="77777777" w:rsidR="00686131" w:rsidRPr="005861A7" w:rsidRDefault="00686131" w:rsidP="004D217B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44" w:type="dxa"/>
          </w:tcPr>
          <w:p w14:paraId="2168D2C5" w14:textId="77777777" w:rsidR="00686131" w:rsidRPr="005861A7" w:rsidRDefault="00686131" w:rsidP="004D217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63" w:type="dxa"/>
          </w:tcPr>
          <w:p w14:paraId="4D6A8418" w14:textId="77777777" w:rsidR="00686131" w:rsidRPr="005861A7" w:rsidRDefault="003D1B92" w:rsidP="004D217B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Antrag - Drucksache 16/8127 - wurde nach Beratung einstimmig </w:t>
            </w:r>
            <w:r w:rsidR="00686131" w:rsidRPr="005861A7">
              <w:rPr>
                <w:rFonts w:cs="Arial"/>
                <w:szCs w:val="22"/>
              </w:rPr>
              <w:t xml:space="preserve">an den Ausschuss für Wirtschaft, Energie, Industrie, Mittelstand und Handwerk </w:t>
            </w:r>
            <w:r>
              <w:rPr>
                <w:rFonts w:cs="Arial"/>
                <w:szCs w:val="22"/>
              </w:rPr>
              <w:br/>
            </w:r>
            <w:r w:rsidR="00686131" w:rsidRPr="005861A7">
              <w:rPr>
                <w:rFonts w:cs="Arial"/>
                <w:szCs w:val="22"/>
              </w:rPr>
              <w:t>- federführend - sowie an den Au</w:t>
            </w:r>
            <w:r w:rsidR="00686131" w:rsidRPr="005861A7">
              <w:rPr>
                <w:rFonts w:cs="Arial"/>
                <w:szCs w:val="22"/>
              </w:rPr>
              <w:t>s</w:t>
            </w:r>
            <w:r w:rsidR="00686131" w:rsidRPr="005861A7">
              <w:rPr>
                <w:rFonts w:cs="Arial"/>
                <w:szCs w:val="22"/>
              </w:rPr>
              <w:t>schuss für Kommunalpolitik</w:t>
            </w:r>
            <w:r>
              <w:rPr>
                <w:rFonts w:cs="Arial"/>
                <w:szCs w:val="22"/>
              </w:rPr>
              <w:t xml:space="preserve"> überwi</w:t>
            </w:r>
            <w:r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>sen</w:t>
            </w:r>
            <w:r w:rsidR="00686131" w:rsidRPr="005861A7">
              <w:rPr>
                <w:rFonts w:cs="Arial"/>
                <w:szCs w:val="22"/>
              </w:rPr>
              <w:t>; die abschließende Abstimmung soll im federführenden Ausschuss in öffentlicher Sitzung erfolgen.</w:t>
            </w:r>
          </w:p>
          <w:p w14:paraId="0A5A5B3F" w14:textId="77777777" w:rsidR="00686131" w:rsidRPr="005861A7" w:rsidRDefault="00686131" w:rsidP="003D1B92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686131" w:rsidRPr="005861A7" w14:paraId="7B52A237" w14:textId="77777777" w:rsidTr="004D217B">
        <w:trPr>
          <w:cantSplit/>
        </w:trPr>
        <w:tc>
          <w:tcPr>
            <w:tcW w:w="527" w:type="dxa"/>
          </w:tcPr>
          <w:p w14:paraId="78AF30A8" w14:textId="77777777" w:rsidR="00686131" w:rsidRPr="005861A7" w:rsidRDefault="00686131" w:rsidP="004D217B">
            <w:pPr>
              <w:jc w:val="right"/>
              <w:rPr>
                <w:rFonts w:cs="Arial"/>
                <w:b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lastRenderedPageBreak/>
              <w:t>3.</w:t>
            </w:r>
          </w:p>
        </w:tc>
        <w:tc>
          <w:tcPr>
            <w:tcW w:w="4136" w:type="dxa"/>
          </w:tcPr>
          <w:p w14:paraId="73EAA5C6" w14:textId="77777777" w:rsidR="00686131" w:rsidRPr="005861A7" w:rsidRDefault="00686131" w:rsidP="004D217B">
            <w:pPr>
              <w:jc w:val="both"/>
              <w:rPr>
                <w:rFonts w:cs="Arial"/>
                <w:b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t>Gründungen im Handwerk fördern</w:t>
            </w:r>
          </w:p>
          <w:p w14:paraId="0BE689CE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26415477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Antrag</w:t>
            </w:r>
          </w:p>
          <w:p w14:paraId="33522EA6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der Fraktion der SPD und</w:t>
            </w:r>
          </w:p>
          <w:p w14:paraId="72D472D7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der Fraktion BÜNDNIS 90/</w:t>
            </w:r>
          </w:p>
          <w:p w14:paraId="5B468875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DIE GRÜNEN</w:t>
            </w:r>
          </w:p>
          <w:p w14:paraId="3BEDCEFD" w14:textId="77777777" w:rsidR="00686131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Drucksache 16/8102 (Neudruck)</w:t>
            </w:r>
          </w:p>
          <w:p w14:paraId="2D2A9BA0" w14:textId="77777777" w:rsidR="00091C5F" w:rsidRDefault="00091C5F" w:rsidP="004D217B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56A10930" w14:textId="77777777" w:rsidR="00091C5F" w:rsidRDefault="00091C5F" w:rsidP="004D217B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Entschließungsantrag </w:t>
            </w:r>
          </w:p>
          <w:p w14:paraId="7AEA5BE3" w14:textId="77777777" w:rsidR="00091C5F" w:rsidRDefault="00091C5F" w:rsidP="004D217B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PIRATEN</w:t>
            </w:r>
          </w:p>
          <w:p w14:paraId="0BD4116C" w14:textId="77777777" w:rsidR="00091C5F" w:rsidRPr="005861A7" w:rsidRDefault="00091C5F" w:rsidP="004D217B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Drucksache 16/8216</w:t>
            </w:r>
          </w:p>
          <w:p w14:paraId="61AD1CBF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4934B449" w14:textId="77777777" w:rsidR="00686131" w:rsidRPr="005861A7" w:rsidRDefault="00686131" w:rsidP="004D217B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44" w:type="dxa"/>
          </w:tcPr>
          <w:p w14:paraId="05F539C0" w14:textId="77777777" w:rsidR="00686131" w:rsidRPr="005861A7" w:rsidRDefault="00686131" w:rsidP="004D217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63" w:type="dxa"/>
          </w:tcPr>
          <w:p w14:paraId="2BB53D70" w14:textId="77777777" w:rsidR="00686131" w:rsidRPr="005861A7" w:rsidRDefault="003D1B92" w:rsidP="004D217B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Antrag - Drucksache 16/8102 (Neudruck) - wurde </w:t>
            </w:r>
            <w:r w:rsidR="007770F2">
              <w:rPr>
                <w:rFonts w:cs="Arial"/>
                <w:szCs w:val="22"/>
              </w:rPr>
              <w:t xml:space="preserve">einschließlich des Entschließungsantrags - Drucksache 16/8216 - </w:t>
            </w:r>
            <w:r>
              <w:rPr>
                <w:rFonts w:cs="Arial"/>
                <w:szCs w:val="22"/>
              </w:rPr>
              <w:t xml:space="preserve">nach Beratung einstimmig </w:t>
            </w:r>
            <w:r w:rsidR="00686131" w:rsidRPr="005861A7">
              <w:rPr>
                <w:rFonts w:cs="Arial"/>
                <w:szCs w:val="22"/>
              </w:rPr>
              <w:t>an den Ausschuss für Wirtschaft, Energie, Industrie, Mittelstand und Handwerk</w:t>
            </w:r>
            <w:r>
              <w:rPr>
                <w:rFonts w:cs="Arial"/>
                <w:szCs w:val="22"/>
              </w:rPr>
              <w:t xml:space="preserve"> überwiesen</w:t>
            </w:r>
            <w:r w:rsidR="00686131" w:rsidRPr="005861A7">
              <w:rPr>
                <w:rFonts w:cs="Arial"/>
                <w:szCs w:val="22"/>
              </w:rPr>
              <w:t>; die abschließende A</w:t>
            </w:r>
            <w:r w:rsidR="00686131" w:rsidRPr="005861A7">
              <w:rPr>
                <w:rFonts w:cs="Arial"/>
                <w:szCs w:val="22"/>
              </w:rPr>
              <w:t>b</w:t>
            </w:r>
            <w:r w:rsidR="00686131" w:rsidRPr="005861A7">
              <w:rPr>
                <w:rFonts w:cs="Arial"/>
                <w:szCs w:val="22"/>
              </w:rPr>
              <w:t>stimmung soll dort in öffentlicher Si</w:t>
            </w:r>
            <w:r w:rsidR="00686131" w:rsidRPr="005861A7">
              <w:rPr>
                <w:rFonts w:cs="Arial"/>
                <w:szCs w:val="22"/>
              </w:rPr>
              <w:t>t</w:t>
            </w:r>
            <w:r w:rsidR="00686131" w:rsidRPr="005861A7">
              <w:rPr>
                <w:rFonts w:cs="Arial"/>
                <w:szCs w:val="22"/>
              </w:rPr>
              <w:t>zung erfolgen.</w:t>
            </w:r>
          </w:p>
          <w:p w14:paraId="6302BE7D" w14:textId="77777777" w:rsidR="007770F2" w:rsidRPr="005861A7" w:rsidRDefault="007770F2" w:rsidP="00AE1FF7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686131" w:rsidRPr="005861A7" w14:paraId="182B5ABD" w14:textId="77777777" w:rsidTr="004D217B">
        <w:trPr>
          <w:cantSplit/>
        </w:trPr>
        <w:tc>
          <w:tcPr>
            <w:tcW w:w="527" w:type="dxa"/>
          </w:tcPr>
          <w:p w14:paraId="2C260BE5" w14:textId="77777777" w:rsidR="00686131" w:rsidRPr="005861A7" w:rsidRDefault="00686131" w:rsidP="004D217B">
            <w:pPr>
              <w:jc w:val="right"/>
              <w:rPr>
                <w:rFonts w:cs="Arial"/>
                <w:b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t>4.</w:t>
            </w:r>
          </w:p>
        </w:tc>
        <w:tc>
          <w:tcPr>
            <w:tcW w:w="4136" w:type="dxa"/>
          </w:tcPr>
          <w:p w14:paraId="4AA32A08" w14:textId="77777777" w:rsidR="00686131" w:rsidRPr="005861A7" w:rsidRDefault="00686131" w:rsidP="004D217B">
            <w:pPr>
              <w:jc w:val="both"/>
              <w:rPr>
                <w:rFonts w:cs="Arial"/>
                <w:b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t>NRW 4.0 mit Leben füllen: Jetzt einen Wettbewerb für eine erste Orienti</w:t>
            </w:r>
            <w:r w:rsidRPr="005861A7">
              <w:rPr>
                <w:rFonts w:cs="Arial"/>
                <w:b/>
                <w:szCs w:val="22"/>
              </w:rPr>
              <w:t>e</w:t>
            </w:r>
            <w:r w:rsidRPr="005861A7">
              <w:rPr>
                <w:rFonts w:cs="Arial"/>
                <w:b/>
                <w:szCs w:val="22"/>
              </w:rPr>
              <w:t>rungshilfe per App für Flüchtlinge in NRW ausschreiben</w:t>
            </w:r>
          </w:p>
          <w:p w14:paraId="70904693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69F07527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Antrag</w:t>
            </w:r>
          </w:p>
          <w:p w14:paraId="48CB4DD5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der Fraktion der PIRATEN</w:t>
            </w:r>
          </w:p>
          <w:p w14:paraId="3A75B71A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Drucksache 16/8114</w:t>
            </w:r>
          </w:p>
          <w:p w14:paraId="50FE284D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415CF33B" w14:textId="77777777" w:rsidR="00686131" w:rsidRPr="005861A7" w:rsidRDefault="00686131" w:rsidP="004D217B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44" w:type="dxa"/>
          </w:tcPr>
          <w:p w14:paraId="25EBEF6F" w14:textId="77777777" w:rsidR="00686131" w:rsidRPr="005861A7" w:rsidRDefault="00686131" w:rsidP="004D217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63" w:type="dxa"/>
          </w:tcPr>
          <w:p w14:paraId="674D365C" w14:textId="77777777" w:rsidR="00686131" w:rsidRPr="003D1B92" w:rsidRDefault="003D1B92" w:rsidP="00AE1FF7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Antrag - Drucksache 16/8114 - wurde nach Beratung in direkter A</w:t>
            </w:r>
            <w:r>
              <w:rPr>
                <w:rFonts w:cs="Arial"/>
                <w:szCs w:val="22"/>
              </w:rPr>
              <w:t>b</w:t>
            </w:r>
            <w:r>
              <w:rPr>
                <w:rFonts w:cs="Arial"/>
                <w:szCs w:val="22"/>
              </w:rPr>
              <w:t>stimmung mit den Stimmen der Frakt</w:t>
            </w:r>
            <w:r>
              <w:rPr>
                <w:rFonts w:cs="Arial"/>
                <w:szCs w:val="22"/>
              </w:rPr>
              <w:t>i</w:t>
            </w:r>
            <w:r>
              <w:rPr>
                <w:rFonts w:cs="Arial"/>
                <w:szCs w:val="22"/>
              </w:rPr>
              <w:t xml:space="preserve">onen von </w:t>
            </w:r>
            <w:r w:rsidR="00AE1FF7">
              <w:rPr>
                <w:rFonts w:cs="Arial"/>
                <w:szCs w:val="22"/>
              </w:rPr>
              <w:t>SPD, CDU, GRÜNEN und FDP</w:t>
            </w:r>
            <w:r>
              <w:rPr>
                <w:rFonts w:cs="Arial"/>
                <w:szCs w:val="22"/>
              </w:rPr>
              <w:t xml:space="preserve"> gegen die Stimmen der Fraktio</w:t>
            </w:r>
            <w:r w:rsidR="00AE1FF7">
              <w:rPr>
                <w:rFonts w:cs="Arial"/>
                <w:szCs w:val="22"/>
              </w:rPr>
              <w:t xml:space="preserve">n der PIRATEN </w:t>
            </w:r>
            <w:r>
              <w:rPr>
                <w:rFonts w:cs="Arial"/>
                <w:szCs w:val="22"/>
              </w:rPr>
              <w:t xml:space="preserve">abgelehnt. </w:t>
            </w:r>
          </w:p>
        </w:tc>
      </w:tr>
      <w:tr w:rsidR="00686131" w:rsidRPr="005861A7" w14:paraId="02683548" w14:textId="77777777" w:rsidTr="004D217B">
        <w:trPr>
          <w:cantSplit/>
        </w:trPr>
        <w:tc>
          <w:tcPr>
            <w:tcW w:w="527" w:type="dxa"/>
          </w:tcPr>
          <w:p w14:paraId="5244CD0A" w14:textId="77777777" w:rsidR="00686131" w:rsidRPr="005861A7" w:rsidRDefault="00686131" w:rsidP="004D217B">
            <w:pPr>
              <w:jc w:val="right"/>
              <w:rPr>
                <w:rFonts w:cs="Arial"/>
                <w:b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t>5.</w:t>
            </w:r>
          </w:p>
        </w:tc>
        <w:tc>
          <w:tcPr>
            <w:tcW w:w="4136" w:type="dxa"/>
          </w:tcPr>
          <w:p w14:paraId="347AE44E" w14:textId="77777777" w:rsidR="00686131" w:rsidRPr="005861A7" w:rsidRDefault="00686131" w:rsidP="004D217B">
            <w:pPr>
              <w:jc w:val="both"/>
              <w:rPr>
                <w:rFonts w:cs="Arial"/>
                <w:b/>
                <w:szCs w:val="22"/>
              </w:rPr>
            </w:pPr>
            <w:proofErr w:type="spellStart"/>
            <w:r w:rsidRPr="005861A7">
              <w:rPr>
                <w:rFonts w:cs="Arial"/>
                <w:b/>
                <w:szCs w:val="22"/>
              </w:rPr>
              <w:t>Salafismusprävention</w:t>
            </w:r>
            <w:proofErr w:type="spellEnd"/>
            <w:r w:rsidRPr="005861A7">
              <w:rPr>
                <w:rFonts w:cs="Arial"/>
                <w:b/>
                <w:szCs w:val="22"/>
              </w:rPr>
              <w:t xml:space="preserve"> als gesamtg</w:t>
            </w:r>
            <w:r w:rsidRPr="005861A7">
              <w:rPr>
                <w:rFonts w:cs="Arial"/>
                <w:b/>
                <w:szCs w:val="22"/>
              </w:rPr>
              <w:t>e</w:t>
            </w:r>
            <w:r w:rsidRPr="005861A7">
              <w:rPr>
                <w:rFonts w:cs="Arial"/>
                <w:b/>
                <w:szCs w:val="22"/>
              </w:rPr>
              <w:t>sellschaftliche Aufgabe</w:t>
            </w:r>
          </w:p>
          <w:p w14:paraId="69955ED9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226494DC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Antrag</w:t>
            </w:r>
          </w:p>
          <w:p w14:paraId="07AF703A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der Fraktion der SPD und</w:t>
            </w:r>
          </w:p>
          <w:p w14:paraId="70710C4D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der Fraktion BÜNDNIS 90/</w:t>
            </w:r>
          </w:p>
          <w:p w14:paraId="3BF1DEC2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DIE GRÜNEN</w:t>
            </w:r>
          </w:p>
          <w:p w14:paraId="48FB8AD3" w14:textId="77777777" w:rsidR="00686131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Drucksache 16/8106</w:t>
            </w:r>
          </w:p>
          <w:p w14:paraId="75098C07" w14:textId="77777777" w:rsidR="00AE1FF7" w:rsidRDefault="00AE1FF7" w:rsidP="004D217B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0A4DDE69" w14:textId="77777777" w:rsidR="00AE1FF7" w:rsidRDefault="00AE1FF7" w:rsidP="004D217B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Entschließungsantrag</w:t>
            </w:r>
          </w:p>
          <w:p w14:paraId="685A0AFA" w14:textId="77777777" w:rsidR="00AE1FF7" w:rsidRDefault="00AE1FF7" w:rsidP="004D217B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PIRATEN</w:t>
            </w:r>
          </w:p>
          <w:p w14:paraId="616418CC" w14:textId="77777777" w:rsidR="00AE1FF7" w:rsidRPr="005861A7" w:rsidRDefault="00AE1FF7" w:rsidP="004D217B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Drucksache 16/8226 </w:t>
            </w:r>
          </w:p>
          <w:p w14:paraId="58182D3D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328C62EA" w14:textId="77777777" w:rsidR="00686131" w:rsidRPr="005861A7" w:rsidRDefault="00686131" w:rsidP="004D217B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44" w:type="dxa"/>
          </w:tcPr>
          <w:p w14:paraId="4EBB781C" w14:textId="77777777" w:rsidR="00686131" w:rsidRPr="005861A7" w:rsidRDefault="00686131" w:rsidP="004D217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63" w:type="dxa"/>
          </w:tcPr>
          <w:p w14:paraId="08FBA07E" w14:textId="77777777" w:rsidR="00686131" w:rsidRDefault="003D1B92" w:rsidP="00AE1FF7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Antrag - Drucksache 16/81</w:t>
            </w:r>
            <w:r w:rsidR="00A074C9">
              <w:rPr>
                <w:rFonts w:cs="Arial"/>
                <w:szCs w:val="22"/>
              </w:rPr>
              <w:t>06</w:t>
            </w:r>
            <w:r>
              <w:rPr>
                <w:rFonts w:cs="Arial"/>
                <w:szCs w:val="22"/>
              </w:rPr>
              <w:t xml:space="preserve"> - wurde nach Beratung in direkter A</w:t>
            </w:r>
            <w:r>
              <w:rPr>
                <w:rFonts w:cs="Arial"/>
                <w:szCs w:val="22"/>
              </w:rPr>
              <w:t>b</w:t>
            </w:r>
            <w:r>
              <w:rPr>
                <w:rFonts w:cs="Arial"/>
                <w:szCs w:val="22"/>
              </w:rPr>
              <w:t>stimmung mit den Stimmen der Frakt</w:t>
            </w:r>
            <w:r>
              <w:rPr>
                <w:rFonts w:cs="Arial"/>
                <w:szCs w:val="22"/>
              </w:rPr>
              <w:t>i</w:t>
            </w:r>
            <w:r>
              <w:rPr>
                <w:rFonts w:cs="Arial"/>
                <w:szCs w:val="22"/>
              </w:rPr>
              <w:t xml:space="preserve">onen von SPD und GRÜNEN gegen die Stimmen der Fraktionen von </w:t>
            </w:r>
            <w:r w:rsidR="00AE1FF7">
              <w:rPr>
                <w:rFonts w:cs="Arial"/>
                <w:szCs w:val="22"/>
              </w:rPr>
              <w:t>CDU, FDP und PIRATEN</w:t>
            </w:r>
            <w:r>
              <w:rPr>
                <w:rFonts w:cs="Arial"/>
                <w:szCs w:val="22"/>
              </w:rPr>
              <w:t xml:space="preserve"> angenommen.</w:t>
            </w:r>
          </w:p>
          <w:p w14:paraId="3848BED7" w14:textId="77777777" w:rsidR="00AE1FF7" w:rsidRPr="00AE1FF7" w:rsidRDefault="00AE1FF7" w:rsidP="00AE1FF7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9CE195E" w14:textId="77777777" w:rsidR="00AE1FF7" w:rsidRDefault="00AE1FF7" w:rsidP="00AE1FF7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  <w:p w14:paraId="52B00E21" w14:textId="77777777" w:rsidR="00AE1FF7" w:rsidRDefault="00AE1FF7" w:rsidP="00AE1FF7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  <w:p w14:paraId="471ADFCE" w14:textId="77777777" w:rsidR="00AE1FF7" w:rsidRDefault="00AE1FF7" w:rsidP="00AE1FF7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Entschließungsantrag - Drucks</w:t>
            </w:r>
            <w:r>
              <w:rPr>
                <w:rFonts w:cs="Arial"/>
                <w:szCs w:val="22"/>
              </w:rPr>
              <w:t>a</w:t>
            </w:r>
            <w:r>
              <w:rPr>
                <w:rFonts w:cs="Arial"/>
                <w:szCs w:val="22"/>
              </w:rPr>
              <w:t>che 16/8226 - wurde mit den Stimmen der Fraktionen von SPD, CDU, GR</w:t>
            </w:r>
            <w:r>
              <w:rPr>
                <w:rFonts w:cs="Arial"/>
                <w:szCs w:val="22"/>
              </w:rPr>
              <w:t>Ü</w:t>
            </w:r>
            <w:r>
              <w:rPr>
                <w:rFonts w:cs="Arial"/>
                <w:szCs w:val="22"/>
              </w:rPr>
              <w:t xml:space="preserve">NEN und FDP gegen die Stimmen der Fraktion der PIRATEN abgelehnt. </w:t>
            </w:r>
          </w:p>
          <w:p w14:paraId="6D08B72D" w14:textId="77777777" w:rsidR="00AE1FF7" w:rsidRPr="00AE1FF7" w:rsidRDefault="00AE1FF7" w:rsidP="00AE1FF7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686131" w:rsidRPr="005861A7" w14:paraId="34F71EC8" w14:textId="77777777" w:rsidTr="004D217B">
        <w:trPr>
          <w:cantSplit/>
        </w:trPr>
        <w:tc>
          <w:tcPr>
            <w:tcW w:w="527" w:type="dxa"/>
          </w:tcPr>
          <w:p w14:paraId="72D0CF43" w14:textId="77777777" w:rsidR="00686131" w:rsidRPr="005861A7" w:rsidRDefault="00686131" w:rsidP="004D217B">
            <w:pPr>
              <w:jc w:val="right"/>
              <w:rPr>
                <w:rFonts w:cs="Arial"/>
                <w:b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t>6.</w:t>
            </w:r>
          </w:p>
        </w:tc>
        <w:tc>
          <w:tcPr>
            <w:tcW w:w="4136" w:type="dxa"/>
          </w:tcPr>
          <w:p w14:paraId="4FAC41D1" w14:textId="77777777" w:rsidR="00686131" w:rsidRPr="005861A7" w:rsidRDefault="00686131" w:rsidP="004D217B">
            <w:pPr>
              <w:jc w:val="both"/>
              <w:rPr>
                <w:rFonts w:cs="Arial"/>
                <w:b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t>Chancen von Industrie 4.0 nutzbar machen – Mittelstand und Industrie beim digitalen Transformationspr</w:t>
            </w:r>
            <w:r w:rsidRPr="005861A7">
              <w:rPr>
                <w:rFonts w:cs="Arial"/>
                <w:b/>
                <w:szCs w:val="22"/>
              </w:rPr>
              <w:t>o</w:t>
            </w:r>
            <w:r w:rsidRPr="005861A7">
              <w:rPr>
                <w:rFonts w:cs="Arial"/>
                <w:b/>
                <w:szCs w:val="22"/>
              </w:rPr>
              <w:t>zess unterstützen</w:t>
            </w:r>
          </w:p>
          <w:p w14:paraId="1E65BEBA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4052AA34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Antrag</w:t>
            </w:r>
          </w:p>
          <w:p w14:paraId="3E58756B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der Fraktion der CDU</w:t>
            </w:r>
          </w:p>
          <w:p w14:paraId="629D4C41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Drucksache 16/8120</w:t>
            </w:r>
          </w:p>
          <w:p w14:paraId="47835745" w14:textId="77777777" w:rsidR="00686131" w:rsidRPr="005861A7" w:rsidRDefault="00686131" w:rsidP="004D217B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44" w:type="dxa"/>
          </w:tcPr>
          <w:p w14:paraId="14B7BCFF" w14:textId="77777777" w:rsidR="00686131" w:rsidRPr="005861A7" w:rsidRDefault="00686131" w:rsidP="004D217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63" w:type="dxa"/>
          </w:tcPr>
          <w:p w14:paraId="67DA4EB0" w14:textId="77777777" w:rsidR="00686131" w:rsidRPr="005861A7" w:rsidRDefault="003D1B92" w:rsidP="004D217B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Antrag - Drucksache 16/8120 - wurde nach Beratung einstimmig </w:t>
            </w:r>
            <w:r w:rsidR="00686131" w:rsidRPr="005861A7">
              <w:rPr>
                <w:rFonts w:cs="Arial"/>
                <w:szCs w:val="22"/>
              </w:rPr>
              <w:t>an den Ausschuss für Wirtschaft, Energie, Industrie, Mittelstand und Handwerk</w:t>
            </w:r>
            <w:r>
              <w:rPr>
                <w:rFonts w:cs="Arial"/>
                <w:szCs w:val="22"/>
              </w:rPr>
              <w:t xml:space="preserve"> überwiesen</w:t>
            </w:r>
            <w:r w:rsidR="00686131" w:rsidRPr="005861A7">
              <w:rPr>
                <w:rFonts w:cs="Arial"/>
                <w:szCs w:val="22"/>
              </w:rPr>
              <w:t>; die abschließende A</w:t>
            </w:r>
            <w:r w:rsidR="00686131" w:rsidRPr="005861A7">
              <w:rPr>
                <w:rFonts w:cs="Arial"/>
                <w:szCs w:val="22"/>
              </w:rPr>
              <w:t>b</w:t>
            </w:r>
            <w:r w:rsidR="00686131" w:rsidRPr="005861A7">
              <w:rPr>
                <w:rFonts w:cs="Arial"/>
                <w:szCs w:val="22"/>
              </w:rPr>
              <w:t>stimmung soll dort in öffentlicher Si</w:t>
            </w:r>
            <w:r w:rsidR="00686131" w:rsidRPr="005861A7">
              <w:rPr>
                <w:rFonts w:cs="Arial"/>
                <w:szCs w:val="22"/>
              </w:rPr>
              <w:t>t</w:t>
            </w:r>
            <w:r w:rsidR="00686131" w:rsidRPr="005861A7">
              <w:rPr>
                <w:rFonts w:cs="Arial"/>
                <w:szCs w:val="22"/>
              </w:rPr>
              <w:t>zung erfolgen.</w:t>
            </w:r>
          </w:p>
          <w:p w14:paraId="3D099DCA" w14:textId="77777777" w:rsidR="00686131" w:rsidRPr="005861A7" w:rsidRDefault="00686131" w:rsidP="003D1B92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686131" w:rsidRPr="005861A7" w14:paraId="215D0787" w14:textId="77777777" w:rsidTr="004D217B">
        <w:trPr>
          <w:cantSplit/>
        </w:trPr>
        <w:tc>
          <w:tcPr>
            <w:tcW w:w="527" w:type="dxa"/>
          </w:tcPr>
          <w:p w14:paraId="0764B4AD" w14:textId="77777777" w:rsidR="00686131" w:rsidRPr="005861A7" w:rsidRDefault="00686131" w:rsidP="004D217B">
            <w:pPr>
              <w:jc w:val="right"/>
              <w:rPr>
                <w:rFonts w:cs="Arial"/>
                <w:b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lastRenderedPageBreak/>
              <w:t>7.</w:t>
            </w:r>
          </w:p>
        </w:tc>
        <w:tc>
          <w:tcPr>
            <w:tcW w:w="4136" w:type="dxa"/>
          </w:tcPr>
          <w:p w14:paraId="3D741868" w14:textId="77777777" w:rsidR="00686131" w:rsidRPr="005861A7" w:rsidRDefault="00686131" w:rsidP="004D217B">
            <w:pPr>
              <w:jc w:val="both"/>
              <w:rPr>
                <w:rFonts w:cs="Arial"/>
                <w:b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t>Gleicher Lohn für gleiche Arbeit – Landesregierung muss Handlung</w:t>
            </w:r>
            <w:r w:rsidRPr="005861A7">
              <w:rPr>
                <w:rFonts w:cs="Arial"/>
                <w:b/>
                <w:szCs w:val="22"/>
              </w:rPr>
              <w:t>s</w:t>
            </w:r>
            <w:r w:rsidRPr="005861A7">
              <w:rPr>
                <w:rFonts w:cs="Arial"/>
                <w:b/>
                <w:szCs w:val="22"/>
              </w:rPr>
              <w:t>bedarf im öffentlichen Dienst erke</w:t>
            </w:r>
            <w:r w:rsidRPr="005861A7">
              <w:rPr>
                <w:rFonts w:cs="Arial"/>
                <w:b/>
                <w:szCs w:val="22"/>
              </w:rPr>
              <w:t>n</w:t>
            </w:r>
            <w:r w:rsidRPr="005861A7">
              <w:rPr>
                <w:rFonts w:cs="Arial"/>
                <w:b/>
                <w:szCs w:val="22"/>
              </w:rPr>
              <w:t>nen und wahrnehmen</w:t>
            </w:r>
          </w:p>
          <w:p w14:paraId="29D9132B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07C113BE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Antrag</w:t>
            </w:r>
          </w:p>
          <w:p w14:paraId="151F1F91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der Fraktion der PIRATEN</w:t>
            </w:r>
          </w:p>
          <w:p w14:paraId="660AB259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Drucksache 16/8113</w:t>
            </w:r>
          </w:p>
          <w:p w14:paraId="4368F4C5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2C830DBF" w14:textId="77777777" w:rsidR="00686131" w:rsidRPr="005861A7" w:rsidRDefault="00686131" w:rsidP="004D217B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44" w:type="dxa"/>
          </w:tcPr>
          <w:p w14:paraId="3AB32C9B" w14:textId="77777777" w:rsidR="00686131" w:rsidRPr="005861A7" w:rsidRDefault="00686131" w:rsidP="004D217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63" w:type="dxa"/>
          </w:tcPr>
          <w:p w14:paraId="06C31672" w14:textId="77777777" w:rsidR="00686131" w:rsidRPr="005861A7" w:rsidRDefault="003D1B92" w:rsidP="004D217B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Antrag - Drucksache 16/8113 - wurde nach Beratung einstimmig </w:t>
            </w:r>
            <w:r w:rsidR="00686131">
              <w:rPr>
                <w:rFonts w:cs="Arial"/>
                <w:szCs w:val="22"/>
              </w:rPr>
              <w:t xml:space="preserve">an den Haushalts- und Finanzausschuss </w:t>
            </w:r>
            <w:r>
              <w:rPr>
                <w:rFonts w:cs="Arial"/>
                <w:szCs w:val="22"/>
              </w:rPr>
              <w:br/>
            </w:r>
            <w:r w:rsidR="00686131">
              <w:rPr>
                <w:rFonts w:cs="Arial"/>
                <w:szCs w:val="22"/>
              </w:rPr>
              <w:t>- federführend - sowie an den Au</w:t>
            </w:r>
            <w:r w:rsidR="00686131">
              <w:rPr>
                <w:rFonts w:cs="Arial"/>
                <w:szCs w:val="22"/>
              </w:rPr>
              <w:t>s</w:t>
            </w:r>
            <w:r w:rsidR="00686131">
              <w:rPr>
                <w:rFonts w:cs="Arial"/>
                <w:szCs w:val="22"/>
              </w:rPr>
              <w:t>schuss für Schule und Weiterbildung</w:t>
            </w:r>
            <w:r>
              <w:rPr>
                <w:rFonts w:cs="Arial"/>
                <w:szCs w:val="22"/>
              </w:rPr>
              <w:t xml:space="preserve"> überwiesen</w:t>
            </w:r>
            <w:r w:rsidR="00686131">
              <w:rPr>
                <w:rFonts w:cs="Arial"/>
                <w:szCs w:val="22"/>
              </w:rPr>
              <w:t>; die abschließende A</w:t>
            </w:r>
            <w:r w:rsidR="00686131">
              <w:rPr>
                <w:rFonts w:cs="Arial"/>
                <w:szCs w:val="22"/>
              </w:rPr>
              <w:t>b</w:t>
            </w:r>
            <w:r w:rsidR="00686131">
              <w:rPr>
                <w:rFonts w:cs="Arial"/>
                <w:szCs w:val="22"/>
              </w:rPr>
              <w:t>stimmung soll im federführenden Au</w:t>
            </w:r>
            <w:r w:rsidR="00686131">
              <w:rPr>
                <w:rFonts w:cs="Arial"/>
                <w:szCs w:val="22"/>
              </w:rPr>
              <w:t>s</w:t>
            </w:r>
            <w:r w:rsidR="00686131">
              <w:rPr>
                <w:rFonts w:cs="Arial"/>
                <w:szCs w:val="22"/>
              </w:rPr>
              <w:t>schuss in öffentlicher Sitzung erfolgen.</w:t>
            </w:r>
          </w:p>
          <w:p w14:paraId="0540C89E" w14:textId="77777777" w:rsidR="00686131" w:rsidRPr="005861A7" w:rsidRDefault="00686131" w:rsidP="003D1B92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</w:tc>
      </w:tr>
      <w:tr w:rsidR="00686131" w:rsidRPr="005861A7" w14:paraId="5B16E362" w14:textId="77777777" w:rsidTr="004D217B">
        <w:trPr>
          <w:cantSplit/>
        </w:trPr>
        <w:tc>
          <w:tcPr>
            <w:tcW w:w="527" w:type="dxa"/>
          </w:tcPr>
          <w:p w14:paraId="08F68D61" w14:textId="77777777" w:rsidR="00686131" w:rsidRPr="005861A7" w:rsidRDefault="00686131" w:rsidP="004D217B">
            <w:pPr>
              <w:jc w:val="right"/>
              <w:rPr>
                <w:rFonts w:cs="Arial"/>
                <w:b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t>8.</w:t>
            </w:r>
          </w:p>
        </w:tc>
        <w:tc>
          <w:tcPr>
            <w:tcW w:w="4136" w:type="dxa"/>
          </w:tcPr>
          <w:p w14:paraId="759A72B7" w14:textId="77777777" w:rsidR="00686131" w:rsidRPr="005861A7" w:rsidRDefault="00686131" w:rsidP="004D217B">
            <w:pPr>
              <w:jc w:val="both"/>
              <w:rPr>
                <w:rFonts w:cs="Arial"/>
                <w:b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t>Gesetz zum Schutz der nordrhein-westfälischen Kommunen vor Ris</w:t>
            </w:r>
            <w:r w:rsidRPr="005861A7">
              <w:rPr>
                <w:rFonts w:cs="Arial"/>
                <w:b/>
                <w:szCs w:val="22"/>
              </w:rPr>
              <w:t>i</w:t>
            </w:r>
            <w:r w:rsidRPr="005861A7">
              <w:rPr>
                <w:rFonts w:cs="Arial"/>
                <w:b/>
                <w:szCs w:val="22"/>
              </w:rPr>
              <w:t>ken aus Fremdwährungskrediten und spekulativen Finanzgeschäften</w:t>
            </w:r>
          </w:p>
          <w:p w14:paraId="412FC453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608B88EE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Gesetzentwurf</w:t>
            </w:r>
          </w:p>
          <w:p w14:paraId="6410F810" w14:textId="77777777" w:rsidR="00686131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der Fraktion der CDU</w:t>
            </w:r>
            <w:r w:rsidR="00307666">
              <w:rPr>
                <w:rFonts w:cs="Arial"/>
                <w:szCs w:val="22"/>
              </w:rPr>
              <w:t xml:space="preserve"> und </w:t>
            </w:r>
          </w:p>
          <w:p w14:paraId="7A096356" w14:textId="77777777" w:rsidR="00307666" w:rsidRPr="005861A7" w:rsidRDefault="00307666" w:rsidP="004D217B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FDP</w:t>
            </w:r>
          </w:p>
          <w:p w14:paraId="5534DF2A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Drucksache 16/8131</w:t>
            </w:r>
            <w:r>
              <w:rPr>
                <w:rFonts w:cs="Arial"/>
                <w:szCs w:val="22"/>
              </w:rPr>
              <w:t xml:space="preserve"> (</w:t>
            </w:r>
            <w:r w:rsidR="006A6950">
              <w:rPr>
                <w:rFonts w:cs="Arial"/>
                <w:szCs w:val="22"/>
              </w:rPr>
              <w:t xml:space="preserve">2. </w:t>
            </w:r>
            <w:r>
              <w:rPr>
                <w:rFonts w:cs="Arial"/>
                <w:szCs w:val="22"/>
              </w:rPr>
              <w:t>Ne</w:t>
            </w:r>
            <w:r>
              <w:rPr>
                <w:rFonts w:cs="Arial"/>
                <w:szCs w:val="22"/>
              </w:rPr>
              <w:t>u</w:t>
            </w:r>
            <w:r>
              <w:rPr>
                <w:rFonts w:cs="Arial"/>
                <w:szCs w:val="22"/>
              </w:rPr>
              <w:t>druck)</w:t>
            </w:r>
          </w:p>
          <w:p w14:paraId="686230F0" w14:textId="77777777" w:rsidR="00686131" w:rsidRPr="005861A7" w:rsidRDefault="00686131" w:rsidP="004D217B">
            <w:pPr>
              <w:ind w:left="599"/>
              <w:jc w:val="both"/>
              <w:rPr>
                <w:rFonts w:cs="Arial"/>
                <w:szCs w:val="22"/>
              </w:rPr>
            </w:pPr>
          </w:p>
          <w:p w14:paraId="19FC497F" w14:textId="77777777" w:rsidR="00686131" w:rsidRPr="005861A7" w:rsidRDefault="00686131" w:rsidP="004D217B">
            <w:pPr>
              <w:ind w:left="599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1. Lesung</w:t>
            </w:r>
          </w:p>
          <w:p w14:paraId="7E9C4C99" w14:textId="77777777" w:rsidR="00686131" w:rsidRPr="005861A7" w:rsidRDefault="00686131" w:rsidP="004D217B">
            <w:pPr>
              <w:autoSpaceDE w:val="0"/>
              <w:autoSpaceDN w:val="0"/>
              <w:jc w:val="both"/>
              <w:rPr>
                <w:rFonts w:cs="Arial"/>
                <w:bCs/>
                <w:szCs w:val="22"/>
              </w:rPr>
            </w:pPr>
          </w:p>
          <w:p w14:paraId="4D338404" w14:textId="77777777" w:rsidR="00686131" w:rsidRPr="005861A7" w:rsidRDefault="00686131" w:rsidP="004D217B">
            <w:pPr>
              <w:autoSpaceDE w:val="0"/>
              <w:autoSpaceDN w:val="0"/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44" w:type="dxa"/>
          </w:tcPr>
          <w:p w14:paraId="4C5C5FA6" w14:textId="77777777" w:rsidR="00686131" w:rsidRPr="005861A7" w:rsidRDefault="00686131" w:rsidP="004D217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63" w:type="dxa"/>
          </w:tcPr>
          <w:p w14:paraId="0ECE471D" w14:textId="77777777" w:rsidR="00686131" w:rsidRPr="005861A7" w:rsidRDefault="003D1B92" w:rsidP="004D217B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Gesetzentwurf - Drucksache 16/8131 (</w:t>
            </w:r>
            <w:r w:rsidR="006A6950">
              <w:rPr>
                <w:rFonts w:cs="Arial"/>
                <w:szCs w:val="22"/>
              </w:rPr>
              <w:t xml:space="preserve">2. </w:t>
            </w:r>
            <w:r>
              <w:rPr>
                <w:rFonts w:cs="Arial"/>
                <w:szCs w:val="22"/>
              </w:rPr>
              <w:t xml:space="preserve">Neudruck) - wurde nach der 1. Lesung einstimmig </w:t>
            </w:r>
            <w:r w:rsidR="00686131" w:rsidRPr="005861A7">
              <w:rPr>
                <w:rFonts w:cs="Arial"/>
                <w:szCs w:val="22"/>
              </w:rPr>
              <w:t>an den Au</w:t>
            </w:r>
            <w:r w:rsidR="00686131" w:rsidRPr="005861A7">
              <w:rPr>
                <w:rFonts w:cs="Arial"/>
                <w:szCs w:val="22"/>
              </w:rPr>
              <w:t>s</w:t>
            </w:r>
            <w:r w:rsidR="00686131" w:rsidRPr="005861A7">
              <w:rPr>
                <w:rFonts w:cs="Arial"/>
                <w:szCs w:val="22"/>
              </w:rPr>
              <w:t>schuss für Kommunalpolitik - federfü</w:t>
            </w:r>
            <w:r w:rsidR="00686131" w:rsidRPr="005861A7">
              <w:rPr>
                <w:rFonts w:cs="Arial"/>
                <w:szCs w:val="22"/>
              </w:rPr>
              <w:t>h</w:t>
            </w:r>
            <w:r w:rsidR="00686131" w:rsidRPr="005861A7">
              <w:rPr>
                <w:rFonts w:cs="Arial"/>
                <w:szCs w:val="22"/>
              </w:rPr>
              <w:t>rend - sowie an den Haushalts- und Finanzausschuss</w:t>
            </w:r>
            <w:r>
              <w:rPr>
                <w:rFonts w:cs="Arial"/>
                <w:szCs w:val="22"/>
              </w:rPr>
              <w:t xml:space="preserve"> überwiesen. </w:t>
            </w:r>
          </w:p>
          <w:p w14:paraId="1A8AD4EA" w14:textId="77777777" w:rsidR="00686131" w:rsidRPr="005861A7" w:rsidRDefault="00686131" w:rsidP="003D1B92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686131" w:rsidRPr="005861A7" w14:paraId="70A9141F" w14:textId="77777777" w:rsidTr="004D217B">
        <w:trPr>
          <w:cantSplit/>
        </w:trPr>
        <w:tc>
          <w:tcPr>
            <w:tcW w:w="527" w:type="dxa"/>
          </w:tcPr>
          <w:p w14:paraId="181E004B" w14:textId="77777777" w:rsidR="00686131" w:rsidRPr="005861A7" w:rsidRDefault="00686131" w:rsidP="004D217B">
            <w:pPr>
              <w:jc w:val="right"/>
              <w:rPr>
                <w:rFonts w:cs="Arial"/>
                <w:b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t>9.</w:t>
            </w:r>
          </w:p>
        </w:tc>
        <w:tc>
          <w:tcPr>
            <w:tcW w:w="4136" w:type="dxa"/>
          </w:tcPr>
          <w:p w14:paraId="51FE00FB" w14:textId="77777777" w:rsidR="00686131" w:rsidRPr="005861A7" w:rsidRDefault="00686131" w:rsidP="004D217B">
            <w:pPr>
              <w:jc w:val="both"/>
              <w:rPr>
                <w:rFonts w:cs="Arial"/>
                <w:b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t xml:space="preserve">Eine Vertretung von homosexuellen, bisexuellen, transsexuellen, </w:t>
            </w:r>
            <w:proofErr w:type="spellStart"/>
            <w:r w:rsidRPr="005861A7">
              <w:rPr>
                <w:rFonts w:cs="Arial"/>
                <w:b/>
                <w:szCs w:val="22"/>
              </w:rPr>
              <w:t>tran</w:t>
            </w:r>
            <w:r w:rsidRPr="005861A7">
              <w:rPr>
                <w:rFonts w:cs="Arial"/>
                <w:b/>
                <w:szCs w:val="22"/>
              </w:rPr>
              <w:t>s</w:t>
            </w:r>
            <w:r w:rsidRPr="005861A7">
              <w:rPr>
                <w:rFonts w:cs="Arial"/>
                <w:b/>
                <w:szCs w:val="22"/>
              </w:rPr>
              <w:t>gender</w:t>
            </w:r>
            <w:proofErr w:type="spellEnd"/>
            <w:r w:rsidRPr="005861A7">
              <w:rPr>
                <w:rFonts w:cs="Arial"/>
                <w:b/>
                <w:szCs w:val="22"/>
              </w:rPr>
              <w:t xml:space="preserve">, intersexuellen und </w:t>
            </w:r>
            <w:proofErr w:type="spellStart"/>
            <w:r w:rsidRPr="005861A7">
              <w:rPr>
                <w:rFonts w:cs="Arial"/>
                <w:b/>
                <w:szCs w:val="22"/>
              </w:rPr>
              <w:t>queeren</w:t>
            </w:r>
            <w:proofErr w:type="spellEnd"/>
            <w:r w:rsidRPr="005861A7">
              <w:rPr>
                <w:rFonts w:cs="Arial"/>
                <w:b/>
                <w:szCs w:val="22"/>
              </w:rPr>
              <w:t xml:space="preserve"> Menschen sowie eine des menschen- und bürgerrechtlichen Bereiches gehört unbedingt in den ZDF-Fernsehrat!</w:t>
            </w:r>
          </w:p>
          <w:p w14:paraId="18787ED1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61A5E566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Antrag</w:t>
            </w:r>
          </w:p>
          <w:p w14:paraId="345E7337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der Fraktion der PIRATEN</w:t>
            </w:r>
          </w:p>
          <w:p w14:paraId="2676D3CF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Drucksache 16/8108</w:t>
            </w:r>
          </w:p>
          <w:p w14:paraId="37A862F9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51E9BBD4" w14:textId="77777777" w:rsidR="00686131" w:rsidRPr="005861A7" w:rsidRDefault="00686131" w:rsidP="004D217B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44" w:type="dxa"/>
          </w:tcPr>
          <w:p w14:paraId="0ED797E6" w14:textId="77777777" w:rsidR="00686131" w:rsidRPr="005861A7" w:rsidRDefault="00686131" w:rsidP="004D217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63" w:type="dxa"/>
          </w:tcPr>
          <w:p w14:paraId="7FEB0AE6" w14:textId="77777777" w:rsidR="00686131" w:rsidRPr="005861A7" w:rsidRDefault="003D1B92" w:rsidP="004D217B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Antrag - Drucksache 16/8108 - wurde nach Beratung einstimmig </w:t>
            </w:r>
            <w:r w:rsidR="00686131">
              <w:rPr>
                <w:rFonts w:cs="Arial"/>
                <w:szCs w:val="22"/>
              </w:rPr>
              <w:t xml:space="preserve">an den Ausschuss für Kultur und Medien </w:t>
            </w:r>
            <w:r>
              <w:rPr>
                <w:rFonts w:cs="Arial"/>
                <w:szCs w:val="22"/>
              </w:rPr>
              <w:br/>
            </w:r>
            <w:r w:rsidR="00686131">
              <w:rPr>
                <w:rFonts w:cs="Arial"/>
                <w:szCs w:val="22"/>
              </w:rPr>
              <w:t>- federführend - sowie an den Au</w:t>
            </w:r>
            <w:r w:rsidR="00686131">
              <w:rPr>
                <w:rFonts w:cs="Arial"/>
                <w:szCs w:val="22"/>
              </w:rPr>
              <w:t>s</w:t>
            </w:r>
            <w:r w:rsidR="00686131">
              <w:rPr>
                <w:rFonts w:cs="Arial"/>
                <w:szCs w:val="22"/>
              </w:rPr>
              <w:t>schuss für Frauen, Gleichstellung und Emanzipation</w:t>
            </w:r>
            <w:r>
              <w:rPr>
                <w:rFonts w:cs="Arial"/>
                <w:szCs w:val="22"/>
              </w:rPr>
              <w:t xml:space="preserve"> überwiesen;</w:t>
            </w:r>
            <w:r w:rsidR="00686131">
              <w:rPr>
                <w:rFonts w:cs="Arial"/>
                <w:szCs w:val="22"/>
              </w:rPr>
              <w:t xml:space="preserve"> die a</w:t>
            </w:r>
            <w:r w:rsidR="00686131">
              <w:rPr>
                <w:rFonts w:cs="Arial"/>
                <w:szCs w:val="22"/>
              </w:rPr>
              <w:t>b</w:t>
            </w:r>
            <w:r w:rsidR="00686131">
              <w:rPr>
                <w:rFonts w:cs="Arial"/>
                <w:szCs w:val="22"/>
              </w:rPr>
              <w:t>schließende Abstimmung soll im fede</w:t>
            </w:r>
            <w:r w:rsidR="00686131">
              <w:rPr>
                <w:rFonts w:cs="Arial"/>
                <w:szCs w:val="22"/>
              </w:rPr>
              <w:t>r</w:t>
            </w:r>
            <w:r w:rsidR="00686131">
              <w:rPr>
                <w:rFonts w:cs="Arial"/>
                <w:szCs w:val="22"/>
              </w:rPr>
              <w:t>führenden Ausschuss in öffentlicher Sitzung erfolgen.</w:t>
            </w:r>
          </w:p>
          <w:p w14:paraId="770E0A2B" w14:textId="77777777" w:rsidR="00686131" w:rsidRPr="005861A7" w:rsidRDefault="00686131" w:rsidP="003D1B92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686131" w:rsidRPr="005861A7" w14:paraId="5C619499" w14:textId="77777777" w:rsidTr="004D217B">
        <w:trPr>
          <w:cantSplit/>
        </w:trPr>
        <w:tc>
          <w:tcPr>
            <w:tcW w:w="527" w:type="dxa"/>
          </w:tcPr>
          <w:p w14:paraId="2175D6E2" w14:textId="77777777" w:rsidR="00686131" w:rsidRPr="005861A7" w:rsidRDefault="00686131" w:rsidP="004D217B">
            <w:pPr>
              <w:jc w:val="right"/>
              <w:rPr>
                <w:rFonts w:cs="Arial"/>
                <w:b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t>10.</w:t>
            </w:r>
          </w:p>
        </w:tc>
        <w:tc>
          <w:tcPr>
            <w:tcW w:w="4136" w:type="dxa"/>
          </w:tcPr>
          <w:p w14:paraId="40C16C0D" w14:textId="77777777" w:rsidR="00686131" w:rsidRPr="005861A7" w:rsidRDefault="00686131" w:rsidP="004D217B">
            <w:pPr>
              <w:jc w:val="both"/>
              <w:rPr>
                <w:rFonts w:cs="Arial"/>
                <w:b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t>Vorsorgen. Vermögen sichern. B</w:t>
            </w:r>
            <w:r w:rsidRPr="005861A7">
              <w:rPr>
                <w:rFonts w:cs="Arial"/>
                <w:b/>
                <w:szCs w:val="22"/>
              </w:rPr>
              <w:t>e</w:t>
            </w:r>
            <w:r w:rsidRPr="005861A7">
              <w:rPr>
                <w:rFonts w:cs="Arial"/>
                <w:b/>
                <w:szCs w:val="22"/>
              </w:rPr>
              <w:t>treuung regeln: Nordrhein-Westfalen braucht ein modernes Betreuung</w:t>
            </w:r>
            <w:r w:rsidRPr="005861A7">
              <w:rPr>
                <w:rFonts w:cs="Arial"/>
                <w:b/>
                <w:szCs w:val="22"/>
              </w:rPr>
              <w:t>s</w:t>
            </w:r>
            <w:r w:rsidRPr="005861A7">
              <w:rPr>
                <w:rFonts w:cs="Arial"/>
                <w:b/>
                <w:szCs w:val="22"/>
              </w:rPr>
              <w:t>wesen!</w:t>
            </w:r>
          </w:p>
          <w:p w14:paraId="575B014B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594D7A87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Antrag</w:t>
            </w:r>
          </w:p>
          <w:p w14:paraId="0C62768C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der Fraktion der CDU</w:t>
            </w:r>
          </w:p>
          <w:p w14:paraId="386A82BF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Drucksache 16/8130</w:t>
            </w:r>
          </w:p>
          <w:p w14:paraId="6926A177" w14:textId="77777777" w:rsidR="00686131" w:rsidRPr="005861A7" w:rsidRDefault="00686131" w:rsidP="004D217B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44" w:type="dxa"/>
          </w:tcPr>
          <w:p w14:paraId="0A0D4865" w14:textId="77777777" w:rsidR="00686131" w:rsidRPr="005861A7" w:rsidRDefault="00686131" w:rsidP="004D217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63" w:type="dxa"/>
          </w:tcPr>
          <w:p w14:paraId="3A9F0F54" w14:textId="77777777" w:rsidR="00686131" w:rsidRPr="005861A7" w:rsidRDefault="003D1B92" w:rsidP="004D217B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Antrag - Drucksache 16/8130 - wurde nach Beratung einstimmig </w:t>
            </w:r>
            <w:r w:rsidR="00686131" w:rsidRPr="005861A7">
              <w:rPr>
                <w:rFonts w:cs="Arial"/>
                <w:szCs w:val="22"/>
              </w:rPr>
              <w:t>an den Rechtsausschuss - federführend - sowie an den Ausschuss für Arbeit, Gesundheit und Soziales</w:t>
            </w:r>
            <w:r>
              <w:rPr>
                <w:rFonts w:cs="Arial"/>
                <w:szCs w:val="22"/>
              </w:rPr>
              <w:t xml:space="preserve"> überwiesen</w:t>
            </w:r>
            <w:r w:rsidR="00686131" w:rsidRPr="005861A7">
              <w:rPr>
                <w:rFonts w:cs="Arial"/>
                <w:szCs w:val="22"/>
              </w:rPr>
              <w:t>; die abschließende Abstimmung soll im federführenden Ausschuss in öffentl</w:t>
            </w:r>
            <w:r w:rsidR="00686131" w:rsidRPr="005861A7">
              <w:rPr>
                <w:rFonts w:cs="Arial"/>
                <w:szCs w:val="22"/>
              </w:rPr>
              <w:t>i</w:t>
            </w:r>
            <w:r w:rsidR="00686131" w:rsidRPr="005861A7">
              <w:rPr>
                <w:rFonts w:cs="Arial"/>
                <w:szCs w:val="22"/>
              </w:rPr>
              <w:t>cher Sitzung erfolgen.</w:t>
            </w:r>
          </w:p>
          <w:p w14:paraId="031BCBAE" w14:textId="77777777" w:rsidR="00686131" w:rsidRPr="005861A7" w:rsidRDefault="00686131" w:rsidP="003D1B92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686131" w:rsidRPr="005861A7" w14:paraId="435661E0" w14:textId="77777777" w:rsidTr="004D217B">
        <w:trPr>
          <w:cantSplit/>
        </w:trPr>
        <w:tc>
          <w:tcPr>
            <w:tcW w:w="527" w:type="dxa"/>
          </w:tcPr>
          <w:p w14:paraId="268E88E1" w14:textId="77777777" w:rsidR="00686131" w:rsidRPr="005861A7" w:rsidRDefault="00686131" w:rsidP="004D217B">
            <w:pPr>
              <w:jc w:val="right"/>
              <w:rPr>
                <w:rFonts w:cs="Arial"/>
                <w:b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lastRenderedPageBreak/>
              <w:t>11.</w:t>
            </w:r>
          </w:p>
        </w:tc>
        <w:tc>
          <w:tcPr>
            <w:tcW w:w="4136" w:type="dxa"/>
          </w:tcPr>
          <w:p w14:paraId="4525DB4E" w14:textId="77777777" w:rsidR="00686131" w:rsidRPr="005861A7" w:rsidRDefault="00686131" w:rsidP="004D217B">
            <w:pPr>
              <w:jc w:val="both"/>
              <w:rPr>
                <w:rFonts w:cs="Arial"/>
                <w:b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t>Angriffe von Geheimdiensten auf Integrität und Vertraulichkeit krit</w:t>
            </w:r>
            <w:r w:rsidRPr="005861A7">
              <w:rPr>
                <w:rFonts w:cs="Arial"/>
                <w:b/>
                <w:szCs w:val="22"/>
              </w:rPr>
              <w:t>i</w:t>
            </w:r>
            <w:r w:rsidRPr="005861A7">
              <w:rPr>
                <w:rFonts w:cs="Arial"/>
                <w:b/>
                <w:szCs w:val="22"/>
              </w:rPr>
              <w:t>scher Infrastruktur und Menschheits-Kommunikationssysteme müssen enden!</w:t>
            </w:r>
          </w:p>
          <w:p w14:paraId="585B28AF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3C34AA40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Antrag</w:t>
            </w:r>
          </w:p>
          <w:p w14:paraId="4B742993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der Fraktion der PIRATEN</w:t>
            </w:r>
          </w:p>
          <w:p w14:paraId="426BBB74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Drucksache 16/8109</w:t>
            </w:r>
          </w:p>
          <w:p w14:paraId="3A031CD2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2475694D" w14:textId="77777777" w:rsidR="00686131" w:rsidRPr="005861A7" w:rsidRDefault="00686131" w:rsidP="004D217B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44" w:type="dxa"/>
          </w:tcPr>
          <w:p w14:paraId="47556D9D" w14:textId="77777777" w:rsidR="00686131" w:rsidRPr="005861A7" w:rsidRDefault="00686131" w:rsidP="004D217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63" w:type="dxa"/>
          </w:tcPr>
          <w:p w14:paraId="335AF42E" w14:textId="77777777" w:rsidR="00686131" w:rsidRPr="003D1B92" w:rsidRDefault="003D1B92" w:rsidP="00AE1FF7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Antrag - Drucksache 16/8109 - wurde nach Beratung in direkter A</w:t>
            </w:r>
            <w:r>
              <w:rPr>
                <w:rFonts w:cs="Arial"/>
                <w:szCs w:val="22"/>
              </w:rPr>
              <w:t>b</w:t>
            </w:r>
            <w:r>
              <w:rPr>
                <w:rFonts w:cs="Arial"/>
                <w:szCs w:val="22"/>
              </w:rPr>
              <w:t>stimmung mit den Stimmen der Frakt</w:t>
            </w:r>
            <w:r>
              <w:rPr>
                <w:rFonts w:cs="Arial"/>
                <w:szCs w:val="22"/>
              </w:rPr>
              <w:t>i</w:t>
            </w:r>
            <w:r>
              <w:rPr>
                <w:rFonts w:cs="Arial"/>
                <w:szCs w:val="22"/>
              </w:rPr>
              <w:t xml:space="preserve">onen von </w:t>
            </w:r>
            <w:r w:rsidR="00AE1FF7">
              <w:rPr>
                <w:rFonts w:cs="Arial"/>
                <w:szCs w:val="22"/>
              </w:rPr>
              <w:t>SPD, CDU, GRÜNEN und FDP</w:t>
            </w:r>
            <w:r>
              <w:rPr>
                <w:rFonts w:cs="Arial"/>
                <w:szCs w:val="22"/>
              </w:rPr>
              <w:t xml:space="preserve"> gegen die Stimmen der Fraktio</w:t>
            </w:r>
            <w:r w:rsidR="00AE1FF7">
              <w:rPr>
                <w:rFonts w:cs="Arial"/>
                <w:szCs w:val="22"/>
              </w:rPr>
              <w:t>n der PIRATEN</w:t>
            </w:r>
            <w:r>
              <w:rPr>
                <w:rFonts w:cs="Arial"/>
                <w:szCs w:val="22"/>
              </w:rPr>
              <w:t xml:space="preserve"> abgelehnt. </w:t>
            </w:r>
          </w:p>
        </w:tc>
      </w:tr>
      <w:tr w:rsidR="00686131" w:rsidRPr="005861A7" w14:paraId="4E1EC5BF" w14:textId="77777777" w:rsidTr="004D217B">
        <w:trPr>
          <w:cantSplit/>
        </w:trPr>
        <w:tc>
          <w:tcPr>
            <w:tcW w:w="527" w:type="dxa"/>
          </w:tcPr>
          <w:p w14:paraId="63F5AE0E" w14:textId="77777777" w:rsidR="00686131" w:rsidRPr="005861A7" w:rsidRDefault="00686131" w:rsidP="004D217B">
            <w:pPr>
              <w:jc w:val="right"/>
              <w:rPr>
                <w:rFonts w:cs="Arial"/>
                <w:b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t>12.</w:t>
            </w:r>
          </w:p>
        </w:tc>
        <w:tc>
          <w:tcPr>
            <w:tcW w:w="4136" w:type="dxa"/>
          </w:tcPr>
          <w:p w14:paraId="63234D90" w14:textId="77777777" w:rsidR="00686131" w:rsidRPr="005861A7" w:rsidRDefault="00686131" w:rsidP="004D217B">
            <w:pPr>
              <w:jc w:val="both"/>
              <w:rPr>
                <w:rFonts w:cs="Arial"/>
                <w:b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t>Investitionen und Unternehmen</w:t>
            </w:r>
            <w:r w:rsidRPr="005861A7">
              <w:rPr>
                <w:rFonts w:cs="Arial"/>
                <w:b/>
                <w:szCs w:val="22"/>
              </w:rPr>
              <w:t>s</w:t>
            </w:r>
            <w:r w:rsidRPr="005861A7">
              <w:rPr>
                <w:rFonts w:cs="Arial"/>
                <w:b/>
                <w:szCs w:val="22"/>
              </w:rPr>
              <w:t>gründungen in Nordrhein-Westfalen: Subsidiarität stärken, Förderinstr</w:t>
            </w:r>
            <w:r w:rsidRPr="005861A7">
              <w:rPr>
                <w:rFonts w:cs="Arial"/>
                <w:b/>
                <w:szCs w:val="22"/>
              </w:rPr>
              <w:t>u</w:t>
            </w:r>
            <w:r w:rsidRPr="005861A7">
              <w:rPr>
                <w:rFonts w:cs="Arial"/>
                <w:b/>
                <w:szCs w:val="22"/>
              </w:rPr>
              <w:t>mente verzahnen, Beratungsangeb</w:t>
            </w:r>
            <w:r w:rsidRPr="005861A7">
              <w:rPr>
                <w:rFonts w:cs="Arial"/>
                <w:b/>
                <w:szCs w:val="22"/>
              </w:rPr>
              <w:t>o</w:t>
            </w:r>
            <w:r w:rsidRPr="005861A7">
              <w:rPr>
                <w:rFonts w:cs="Arial"/>
                <w:b/>
                <w:szCs w:val="22"/>
              </w:rPr>
              <w:t>te an tatsächlichen Bedürfnissen der Unternehmen ausrichten!</w:t>
            </w:r>
          </w:p>
          <w:p w14:paraId="5C637E87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6FF9EC7D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Antrag</w:t>
            </w:r>
          </w:p>
          <w:p w14:paraId="61F26361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der Fraktion der CDU</w:t>
            </w:r>
          </w:p>
          <w:p w14:paraId="2ADB76B4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Drucksache 16/8123</w:t>
            </w:r>
          </w:p>
          <w:p w14:paraId="40659189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138D0CD0" w14:textId="77777777" w:rsidR="00686131" w:rsidRPr="005861A7" w:rsidRDefault="00686131" w:rsidP="004D217B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44" w:type="dxa"/>
          </w:tcPr>
          <w:p w14:paraId="25314B73" w14:textId="77777777" w:rsidR="00686131" w:rsidRPr="005861A7" w:rsidRDefault="00686131" w:rsidP="004D217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63" w:type="dxa"/>
          </w:tcPr>
          <w:p w14:paraId="6F2843FB" w14:textId="77777777" w:rsidR="00686131" w:rsidRPr="005861A7" w:rsidRDefault="003D1B92" w:rsidP="004D217B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Antrag - Drucksache 16/8123 - wurde einstimmig </w:t>
            </w:r>
            <w:r w:rsidR="00686131" w:rsidRPr="005861A7">
              <w:rPr>
                <w:rFonts w:cs="Arial"/>
                <w:szCs w:val="22"/>
              </w:rPr>
              <w:t>an den Ausschuss für Wirtschaft, Energie, Industrie, Mi</w:t>
            </w:r>
            <w:r w:rsidR="00686131" w:rsidRPr="005861A7">
              <w:rPr>
                <w:rFonts w:cs="Arial"/>
                <w:szCs w:val="22"/>
              </w:rPr>
              <w:t>t</w:t>
            </w:r>
            <w:r w:rsidR="00686131" w:rsidRPr="005861A7">
              <w:rPr>
                <w:rFonts w:cs="Arial"/>
                <w:szCs w:val="22"/>
              </w:rPr>
              <w:t>telstand und Handwerk - federführend - sowie an den Haushalts- und Finan</w:t>
            </w:r>
            <w:r w:rsidR="00686131" w:rsidRPr="005861A7">
              <w:rPr>
                <w:rFonts w:cs="Arial"/>
                <w:szCs w:val="22"/>
              </w:rPr>
              <w:t>z</w:t>
            </w:r>
            <w:r w:rsidR="00686131" w:rsidRPr="005861A7">
              <w:rPr>
                <w:rFonts w:cs="Arial"/>
                <w:szCs w:val="22"/>
              </w:rPr>
              <w:t>ausschuss</w:t>
            </w:r>
            <w:r>
              <w:rPr>
                <w:rFonts w:cs="Arial"/>
                <w:szCs w:val="22"/>
              </w:rPr>
              <w:t xml:space="preserve"> überwiesen</w:t>
            </w:r>
            <w:r w:rsidR="00686131" w:rsidRPr="005861A7">
              <w:rPr>
                <w:rFonts w:cs="Arial"/>
                <w:szCs w:val="22"/>
              </w:rPr>
              <w:t>; Aussprache und Abstimmung sollen nach Vorlage der Beschlussempfehlung des fede</w:t>
            </w:r>
            <w:r w:rsidR="00686131" w:rsidRPr="005861A7">
              <w:rPr>
                <w:rFonts w:cs="Arial"/>
                <w:szCs w:val="22"/>
              </w:rPr>
              <w:t>r</w:t>
            </w:r>
            <w:r w:rsidR="00686131" w:rsidRPr="005861A7">
              <w:rPr>
                <w:rFonts w:cs="Arial"/>
                <w:szCs w:val="22"/>
              </w:rPr>
              <w:t>führenden Ausschusses erfolgen.</w:t>
            </w:r>
          </w:p>
          <w:p w14:paraId="76C4DFC7" w14:textId="77777777" w:rsidR="00686131" w:rsidRPr="005861A7" w:rsidRDefault="00686131" w:rsidP="004D217B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9C9CF33" w14:textId="77777777" w:rsidR="00686131" w:rsidRPr="005861A7" w:rsidRDefault="00686131" w:rsidP="004D217B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686131" w:rsidRPr="005861A7" w14:paraId="2F197F9E" w14:textId="77777777" w:rsidTr="004D217B">
        <w:trPr>
          <w:cantSplit/>
        </w:trPr>
        <w:tc>
          <w:tcPr>
            <w:tcW w:w="527" w:type="dxa"/>
          </w:tcPr>
          <w:p w14:paraId="0D9511B9" w14:textId="77777777" w:rsidR="00686131" w:rsidRPr="005861A7" w:rsidRDefault="00686131" w:rsidP="004D217B">
            <w:pPr>
              <w:jc w:val="right"/>
              <w:rPr>
                <w:rFonts w:cs="Arial"/>
                <w:b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t>13.</w:t>
            </w:r>
          </w:p>
        </w:tc>
        <w:tc>
          <w:tcPr>
            <w:tcW w:w="4136" w:type="dxa"/>
          </w:tcPr>
          <w:p w14:paraId="2AD597D0" w14:textId="77777777" w:rsidR="00686131" w:rsidRPr="005861A7" w:rsidRDefault="00686131" w:rsidP="004D217B">
            <w:pPr>
              <w:jc w:val="both"/>
              <w:rPr>
                <w:rFonts w:cs="Arial"/>
                <w:b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t>Ehrenamt ist wichtiger Wegbegleiter in eine inklusive Gesellschaft</w:t>
            </w:r>
          </w:p>
          <w:p w14:paraId="5F2DC37A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79B11302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Antrag</w:t>
            </w:r>
          </w:p>
          <w:p w14:paraId="19331EF4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der Fraktion der CDU</w:t>
            </w:r>
          </w:p>
          <w:p w14:paraId="5937276B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Drucksache 16/8118</w:t>
            </w:r>
          </w:p>
          <w:p w14:paraId="33F0173A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1CB7E05E" w14:textId="77777777" w:rsidR="00686131" w:rsidRPr="005861A7" w:rsidRDefault="00686131" w:rsidP="004D217B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44" w:type="dxa"/>
          </w:tcPr>
          <w:p w14:paraId="552736E3" w14:textId="77777777" w:rsidR="00686131" w:rsidRPr="005861A7" w:rsidRDefault="00686131" w:rsidP="004D217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63" w:type="dxa"/>
          </w:tcPr>
          <w:p w14:paraId="5C7179E8" w14:textId="77777777" w:rsidR="00686131" w:rsidRPr="005861A7" w:rsidRDefault="003D1B92" w:rsidP="004D217B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Antrag - Drucksache 16/8118 - wurde nach Beratung einstimmig </w:t>
            </w:r>
            <w:r w:rsidR="00686131" w:rsidRPr="005861A7">
              <w:rPr>
                <w:rFonts w:cs="Arial"/>
                <w:szCs w:val="22"/>
              </w:rPr>
              <w:t>an den Ausschuss für Arbeit, Gesundheit und Soziales - federführend - sowie an den Ausschuss für Schule und Weite</w:t>
            </w:r>
            <w:r w:rsidR="00686131" w:rsidRPr="005861A7">
              <w:rPr>
                <w:rFonts w:cs="Arial"/>
                <w:szCs w:val="22"/>
              </w:rPr>
              <w:t>r</w:t>
            </w:r>
            <w:r w:rsidR="00686131" w:rsidRPr="005861A7">
              <w:rPr>
                <w:rFonts w:cs="Arial"/>
                <w:szCs w:val="22"/>
              </w:rPr>
              <w:t>bildung</w:t>
            </w:r>
            <w:r>
              <w:rPr>
                <w:rFonts w:cs="Arial"/>
                <w:szCs w:val="22"/>
              </w:rPr>
              <w:t xml:space="preserve"> übe</w:t>
            </w:r>
            <w:r w:rsidR="00AE1FF7">
              <w:rPr>
                <w:rFonts w:cs="Arial"/>
                <w:szCs w:val="22"/>
              </w:rPr>
              <w:t>r</w:t>
            </w:r>
            <w:r>
              <w:rPr>
                <w:rFonts w:cs="Arial"/>
                <w:szCs w:val="22"/>
              </w:rPr>
              <w:t>wiesen</w:t>
            </w:r>
            <w:r w:rsidR="00686131" w:rsidRPr="005861A7">
              <w:rPr>
                <w:rFonts w:cs="Arial"/>
                <w:szCs w:val="22"/>
              </w:rPr>
              <w:t>; die abschließende Abstimmung soll im federführenden Ausschuss in öffentlicher Sitzung erfo</w:t>
            </w:r>
            <w:r w:rsidR="00686131" w:rsidRPr="005861A7">
              <w:rPr>
                <w:rFonts w:cs="Arial"/>
                <w:szCs w:val="22"/>
              </w:rPr>
              <w:t>l</w:t>
            </w:r>
            <w:r w:rsidR="00686131" w:rsidRPr="005861A7">
              <w:rPr>
                <w:rFonts w:cs="Arial"/>
                <w:szCs w:val="22"/>
              </w:rPr>
              <w:t>gen.</w:t>
            </w:r>
          </w:p>
          <w:p w14:paraId="085E9226" w14:textId="77777777" w:rsidR="00686131" w:rsidRPr="005861A7" w:rsidRDefault="00686131" w:rsidP="003D1B92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686131" w:rsidRPr="005861A7" w14:paraId="06D54150" w14:textId="77777777" w:rsidTr="004D217B">
        <w:trPr>
          <w:cantSplit/>
        </w:trPr>
        <w:tc>
          <w:tcPr>
            <w:tcW w:w="527" w:type="dxa"/>
          </w:tcPr>
          <w:p w14:paraId="004192A4" w14:textId="77777777" w:rsidR="00686131" w:rsidRPr="005861A7" w:rsidRDefault="00686131" w:rsidP="004D217B">
            <w:pPr>
              <w:jc w:val="right"/>
              <w:rPr>
                <w:rFonts w:cs="Arial"/>
                <w:b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t>14.</w:t>
            </w:r>
          </w:p>
        </w:tc>
        <w:tc>
          <w:tcPr>
            <w:tcW w:w="4136" w:type="dxa"/>
          </w:tcPr>
          <w:p w14:paraId="6EA34091" w14:textId="77777777" w:rsidR="00686131" w:rsidRPr="005861A7" w:rsidRDefault="00686131" w:rsidP="004D217B">
            <w:pPr>
              <w:jc w:val="both"/>
              <w:rPr>
                <w:rFonts w:cs="Arial"/>
                <w:b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t>Direkte Demokratie auf kommunaler Ebene verantwortungsvoll ausgesta</w:t>
            </w:r>
            <w:r w:rsidRPr="005861A7">
              <w:rPr>
                <w:rFonts w:cs="Arial"/>
                <w:b/>
                <w:szCs w:val="22"/>
              </w:rPr>
              <w:t>l</w:t>
            </w:r>
            <w:r w:rsidRPr="005861A7">
              <w:rPr>
                <w:rFonts w:cs="Arial"/>
                <w:b/>
                <w:szCs w:val="22"/>
              </w:rPr>
              <w:t>ten – Kostendeckungsangebot und freiwillige Vorprüfung der Zulässi</w:t>
            </w:r>
            <w:r w:rsidRPr="005861A7">
              <w:rPr>
                <w:rFonts w:cs="Arial"/>
                <w:b/>
                <w:szCs w:val="22"/>
              </w:rPr>
              <w:t>g</w:t>
            </w:r>
            <w:r w:rsidRPr="005861A7">
              <w:rPr>
                <w:rFonts w:cs="Arial"/>
                <w:b/>
                <w:szCs w:val="22"/>
              </w:rPr>
              <w:t>keit von Bürgerbegehren normieren</w:t>
            </w:r>
          </w:p>
          <w:p w14:paraId="07F0F437" w14:textId="77777777" w:rsidR="00686131" w:rsidRPr="005861A7" w:rsidRDefault="00686131" w:rsidP="004D217B">
            <w:pPr>
              <w:jc w:val="both"/>
              <w:rPr>
                <w:rFonts w:cs="Arial"/>
                <w:szCs w:val="22"/>
              </w:rPr>
            </w:pPr>
          </w:p>
          <w:p w14:paraId="41D5954E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Antrag</w:t>
            </w:r>
          </w:p>
          <w:p w14:paraId="39CDBB6F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der Fraktion der CDU</w:t>
            </w:r>
          </w:p>
          <w:p w14:paraId="249C72F5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Drucksache 16/7157</w:t>
            </w:r>
          </w:p>
          <w:p w14:paraId="20F2EE7B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22B3B77B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Beschlussempfehlung</w:t>
            </w:r>
          </w:p>
          <w:p w14:paraId="6392B882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und Bericht</w:t>
            </w:r>
          </w:p>
          <w:p w14:paraId="0EBD305E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des Ausschusses</w:t>
            </w:r>
          </w:p>
          <w:p w14:paraId="0AF53129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für Kommunalpolitik</w:t>
            </w:r>
          </w:p>
          <w:p w14:paraId="7B6BAF68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Drucksache 16/8152</w:t>
            </w:r>
          </w:p>
          <w:p w14:paraId="6D352DDA" w14:textId="77777777" w:rsidR="00686131" w:rsidRPr="005861A7" w:rsidRDefault="00686131" w:rsidP="004D217B">
            <w:pPr>
              <w:jc w:val="both"/>
              <w:rPr>
                <w:rFonts w:cs="Arial"/>
                <w:szCs w:val="22"/>
              </w:rPr>
            </w:pPr>
          </w:p>
          <w:p w14:paraId="2C2CF4D0" w14:textId="77777777" w:rsidR="00686131" w:rsidRPr="005861A7" w:rsidRDefault="00686131" w:rsidP="004D217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44" w:type="dxa"/>
          </w:tcPr>
          <w:p w14:paraId="53B8A9B3" w14:textId="77777777" w:rsidR="00686131" w:rsidRPr="005861A7" w:rsidRDefault="00686131" w:rsidP="004D217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63" w:type="dxa"/>
          </w:tcPr>
          <w:p w14:paraId="6E532592" w14:textId="77777777" w:rsidR="00686131" w:rsidRPr="005861A7" w:rsidRDefault="003D1B92" w:rsidP="00AE1FF7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Antrag - Drucksache 16/7157 - wurde entsprechend der Beschlus</w:t>
            </w:r>
            <w:r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 xml:space="preserve">empfehlung - Drucksache 16/8152 - mit den Stimmen der Fraktionen von </w:t>
            </w:r>
            <w:r w:rsidR="00AE1FF7">
              <w:rPr>
                <w:rFonts w:cs="Arial"/>
                <w:szCs w:val="22"/>
              </w:rPr>
              <w:t>SPD, GRÜNEN und PIRATEN</w:t>
            </w:r>
            <w:r>
              <w:rPr>
                <w:rFonts w:cs="Arial"/>
                <w:szCs w:val="22"/>
              </w:rPr>
              <w:t xml:space="preserve"> gegen die Stimmen der Fraktion</w:t>
            </w:r>
            <w:r w:rsidR="00AE1FF7">
              <w:rPr>
                <w:rFonts w:cs="Arial"/>
                <w:szCs w:val="22"/>
              </w:rPr>
              <w:t xml:space="preserve"> der CDU bei Enthaltung der Fraktion der FDP</w:t>
            </w:r>
            <w:r>
              <w:rPr>
                <w:rFonts w:cs="Arial"/>
                <w:szCs w:val="22"/>
              </w:rPr>
              <w:t xml:space="preserve"> abg</w:t>
            </w:r>
            <w:r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 xml:space="preserve">lehnt. </w:t>
            </w:r>
          </w:p>
        </w:tc>
      </w:tr>
      <w:tr w:rsidR="00686131" w:rsidRPr="005861A7" w14:paraId="326D6996" w14:textId="77777777" w:rsidTr="004D217B">
        <w:trPr>
          <w:cantSplit/>
        </w:trPr>
        <w:tc>
          <w:tcPr>
            <w:tcW w:w="527" w:type="dxa"/>
          </w:tcPr>
          <w:p w14:paraId="3E374380" w14:textId="77777777" w:rsidR="00686131" w:rsidRPr="005861A7" w:rsidRDefault="00686131" w:rsidP="004D217B">
            <w:pPr>
              <w:jc w:val="right"/>
              <w:rPr>
                <w:rFonts w:cs="Arial"/>
                <w:b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lastRenderedPageBreak/>
              <w:t>15.</w:t>
            </w:r>
          </w:p>
        </w:tc>
        <w:tc>
          <w:tcPr>
            <w:tcW w:w="4136" w:type="dxa"/>
          </w:tcPr>
          <w:p w14:paraId="69254A22" w14:textId="77777777" w:rsidR="00686131" w:rsidRPr="005861A7" w:rsidRDefault="00686131" w:rsidP="004D217B">
            <w:pPr>
              <w:jc w:val="both"/>
              <w:rPr>
                <w:rFonts w:cs="Arial"/>
                <w:b/>
                <w:szCs w:val="22"/>
              </w:rPr>
            </w:pPr>
            <w:r w:rsidRPr="005861A7">
              <w:rPr>
                <w:rFonts w:cs="Arial"/>
                <w:b/>
                <w:szCs w:val="22"/>
              </w:rPr>
              <w:t>Landesstelle Unna-Massen – dok</w:t>
            </w:r>
            <w:r w:rsidRPr="005861A7">
              <w:rPr>
                <w:rFonts w:cs="Arial"/>
                <w:b/>
                <w:szCs w:val="22"/>
              </w:rPr>
              <w:t>u</w:t>
            </w:r>
            <w:r w:rsidRPr="005861A7">
              <w:rPr>
                <w:rFonts w:cs="Arial"/>
                <w:b/>
                <w:szCs w:val="22"/>
              </w:rPr>
              <w:t>mentieren und in Erinnerung beha</w:t>
            </w:r>
            <w:r w:rsidRPr="005861A7">
              <w:rPr>
                <w:rFonts w:cs="Arial"/>
                <w:b/>
                <w:szCs w:val="22"/>
              </w:rPr>
              <w:t>l</w:t>
            </w:r>
            <w:r w:rsidRPr="005861A7">
              <w:rPr>
                <w:rFonts w:cs="Arial"/>
                <w:b/>
                <w:szCs w:val="22"/>
              </w:rPr>
              <w:t>ten</w:t>
            </w:r>
          </w:p>
          <w:p w14:paraId="5699E2E0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68A1941F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Antrag</w:t>
            </w:r>
          </w:p>
          <w:p w14:paraId="19BC66EB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der Fraktion der CDU</w:t>
            </w:r>
          </w:p>
          <w:p w14:paraId="6BC5104C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  <w:r w:rsidRPr="005861A7">
              <w:rPr>
                <w:rFonts w:cs="Arial"/>
                <w:szCs w:val="22"/>
              </w:rPr>
              <w:t>Drucksache 16/8126</w:t>
            </w:r>
          </w:p>
          <w:p w14:paraId="020F2607" w14:textId="77777777" w:rsidR="00686131" w:rsidRPr="005861A7" w:rsidRDefault="00686131" w:rsidP="004D217B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1A329C1C" w14:textId="77777777" w:rsidR="00686131" w:rsidRPr="005861A7" w:rsidRDefault="00686131" w:rsidP="004D217B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44" w:type="dxa"/>
          </w:tcPr>
          <w:p w14:paraId="229B8F2E" w14:textId="77777777" w:rsidR="00686131" w:rsidRPr="005861A7" w:rsidRDefault="00686131" w:rsidP="004D217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63" w:type="dxa"/>
          </w:tcPr>
          <w:p w14:paraId="44D09A3F" w14:textId="77777777" w:rsidR="00686131" w:rsidRPr="005861A7" w:rsidRDefault="003D1B92" w:rsidP="004D217B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Antrag - Drucksache 16/8126 - wurde nach Beratung einstimmig </w:t>
            </w:r>
            <w:r w:rsidR="00686131" w:rsidRPr="005861A7">
              <w:rPr>
                <w:rFonts w:cs="Arial"/>
                <w:szCs w:val="22"/>
              </w:rPr>
              <w:t>an den Hauptausschuss - federführend -, an den Ausschuss für Kultur und Med</w:t>
            </w:r>
            <w:r w:rsidR="00686131" w:rsidRPr="005861A7">
              <w:rPr>
                <w:rFonts w:cs="Arial"/>
                <w:szCs w:val="22"/>
              </w:rPr>
              <w:t>i</w:t>
            </w:r>
            <w:r w:rsidR="00686131" w:rsidRPr="005861A7">
              <w:rPr>
                <w:rFonts w:cs="Arial"/>
                <w:szCs w:val="22"/>
              </w:rPr>
              <w:t>en sowie an den Integrationsau</w:t>
            </w:r>
            <w:r w:rsidR="00686131" w:rsidRPr="005861A7">
              <w:rPr>
                <w:rFonts w:cs="Arial"/>
                <w:szCs w:val="22"/>
              </w:rPr>
              <w:t>s</w:t>
            </w:r>
            <w:r w:rsidR="00686131" w:rsidRPr="005861A7">
              <w:rPr>
                <w:rFonts w:cs="Arial"/>
                <w:szCs w:val="22"/>
              </w:rPr>
              <w:t>schuss</w:t>
            </w:r>
            <w:r>
              <w:rPr>
                <w:rFonts w:cs="Arial"/>
                <w:szCs w:val="22"/>
              </w:rPr>
              <w:t xml:space="preserve"> überwiesen</w:t>
            </w:r>
            <w:r w:rsidR="00686131" w:rsidRPr="005861A7">
              <w:rPr>
                <w:rFonts w:cs="Arial"/>
                <w:szCs w:val="22"/>
              </w:rPr>
              <w:t>; die abschließende Abstimmung soll im federführenden Ausschuss in öffentlicher Sitzung erfo</w:t>
            </w:r>
            <w:r w:rsidR="00686131" w:rsidRPr="005861A7">
              <w:rPr>
                <w:rFonts w:cs="Arial"/>
                <w:szCs w:val="22"/>
              </w:rPr>
              <w:t>l</w:t>
            </w:r>
            <w:r w:rsidR="00686131" w:rsidRPr="005861A7">
              <w:rPr>
                <w:rFonts w:cs="Arial"/>
                <w:szCs w:val="22"/>
              </w:rPr>
              <w:t>gen.</w:t>
            </w:r>
          </w:p>
          <w:p w14:paraId="11BA481E" w14:textId="77777777" w:rsidR="00686131" w:rsidRPr="005861A7" w:rsidRDefault="00686131" w:rsidP="006A6950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</w:tbl>
    <w:p w14:paraId="2A786C4C" w14:textId="77777777" w:rsidR="00686131" w:rsidRDefault="00686131" w:rsidP="00686131"/>
    <w:p w14:paraId="68DF5A0D" w14:textId="77777777" w:rsidR="00686131" w:rsidRDefault="00686131" w:rsidP="00686131">
      <w:pPr>
        <w:rPr>
          <w:rFonts w:cs="Arial"/>
          <w:bCs/>
          <w:szCs w:val="22"/>
        </w:rPr>
      </w:pPr>
    </w:p>
    <w:p w14:paraId="5B8E98A3" w14:textId="77777777" w:rsidR="005D5166" w:rsidRDefault="005D5166" w:rsidP="005D5166">
      <w:pPr>
        <w:rPr>
          <w:rFonts w:cs="Arial"/>
          <w:bCs/>
          <w:szCs w:val="22"/>
        </w:rPr>
      </w:pPr>
    </w:p>
    <w:p w14:paraId="08827EFC" w14:textId="77777777" w:rsidR="00627A64" w:rsidRDefault="00627A64" w:rsidP="001603F5">
      <w:pPr>
        <w:rPr>
          <w:rFonts w:cs="Arial"/>
          <w:bCs/>
          <w:szCs w:val="22"/>
        </w:rPr>
      </w:pPr>
    </w:p>
    <w:p w14:paraId="114E2DE4" w14:textId="77777777" w:rsidR="00E4573E" w:rsidRDefault="00E4573E" w:rsidP="005B08E9">
      <w:pPr>
        <w:rPr>
          <w:rFonts w:cs="Arial"/>
          <w:bCs/>
          <w:szCs w:val="22"/>
        </w:rPr>
      </w:pPr>
    </w:p>
    <w:p w14:paraId="7F433AF9" w14:textId="77777777" w:rsidR="00E4573E" w:rsidRPr="00F9523C" w:rsidRDefault="00E4573E" w:rsidP="005B08E9">
      <w:pPr>
        <w:rPr>
          <w:rFonts w:cs="Arial"/>
          <w:bCs/>
          <w:szCs w:val="22"/>
        </w:rPr>
      </w:pPr>
    </w:p>
    <w:p w14:paraId="513A56AC" w14:textId="77777777" w:rsidR="00A03DE6" w:rsidRDefault="00A03DE6" w:rsidP="002655F9">
      <w:pPr>
        <w:jc w:val="center"/>
      </w:pPr>
    </w:p>
    <w:p w14:paraId="461BD3D5" w14:textId="77777777" w:rsidR="00894279" w:rsidRDefault="00894279" w:rsidP="002655F9">
      <w:pPr>
        <w:jc w:val="center"/>
      </w:pPr>
    </w:p>
    <w:p w14:paraId="349A79EE" w14:textId="77777777" w:rsidR="00BB6B55" w:rsidRDefault="00C6159D" w:rsidP="002655F9">
      <w:pPr>
        <w:jc w:val="center"/>
      </w:pPr>
      <w:r>
        <w:t>……….</w:t>
      </w:r>
      <w:r w:rsidR="002655F9">
        <w:t>……………………………</w:t>
      </w:r>
    </w:p>
    <w:p w14:paraId="25447A5A" w14:textId="77777777" w:rsidR="002655F9" w:rsidRDefault="002655F9" w:rsidP="002655F9">
      <w:pPr>
        <w:jc w:val="center"/>
      </w:pPr>
      <w:r>
        <w:t>Präsidentin</w:t>
      </w:r>
    </w:p>
    <w:p w14:paraId="4F168ED5" w14:textId="77777777" w:rsidR="008417A9" w:rsidRDefault="008417A9" w:rsidP="002655F9">
      <w:pPr>
        <w:jc w:val="center"/>
      </w:pPr>
    </w:p>
    <w:p w14:paraId="2F726DCD" w14:textId="77777777" w:rsidR="00E33825" w:rsidRDefault="002655F9" w:rsidP="00BE2830">
      <w:pPr>
        <w:jc w:val="center"/>
      </w:pPr>
      <w:r>
        <w:t>………………</w:t>
      </w:r>
      <w:r w:rsidR="008417A9">
        <w:t>……………………….</w:t>
      </w:r>
      <w:r w:rsidR="008417A9">
        <w:tab/>
      </w:r>
      <w:r w:rsidR="008417A9">
        <w:tab/>
      </w:r>
      <w:r w:rsidR="008417A9">
        <w:tab/>
        <w:t>……………………………………………</w:t>
      </w:r>
      <w:r w:rsidR="008417A9">
        <w:tab/>
      </w:r>
      <w:r>
        <w:t>Schriftführer/in</w:t>
      </w:r>
      <w:r>
        <w:tab/>
      </w:r>
      <w:r>
        <w:tab/>
      </w:r>
      <w:r>
        <w:tab/>
      </w:r>
      <w:r>
        <w:tab/>
      </w:r>
      <w:r>
        <w:tab/>
        <w:t>Schriftführer/in</w:t>
      </w:r>
    </w:p>
    <w:p w14:paraId="53EB24F1" w14:textId="77777777" w:rsidR="00A90412" w:rsidRDefault="00A90412"/>
    <w:sectPr w:rsidR="00A90412" w:rsidSect="002158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D9704" w14:textId="77777777" w:rsidR="005D5166" w:rsidRDefault="005D5166" w:rsidP="004F3971">
      <w:r>
        <w:separator/>
      </w:r>
    </w:p>
  </w:endnote>
  <w:endnote w:type="continuationSeparator" w:id="0">
    <w:p w14:paraId="5A640081" w14:textId="77777777" w:rsidR="005D5166" w:rsidRDefault="005D5166" w:rsidP="004F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54124533"/>
      <w:docPartObj>
        <w:docPartGallery w:val="Page Numbers (Bottom of Page)"/>
        <w:docPartUnique/>
      </w:docPartObj>
    </w:sdtPr>
    <w:sdtEndPr/>
    <w:sdtContent>
      <w:p w14:paraId="595C24A4" w14:textId="77777777" w:rsidR="005D5166" w:rsidRPr="00051DEA" w:rsidRDefault="005D5166">
        <w:pPr>
          <w:pStyle w:val="Fuzeile"/>
          <w:rPr>
            <w:sz w:val="22"/>
            <w:szCs w:val="22"/>
          </w:rPr>
        </w:pPr>
      </w:p>
      <w:p w14:paraId="3EF69ECA" w14:textId="77777777" w:rsidR="005D5166" w:rsidRPr="00051DEA" w:rsidRDefault="00015AF8">
        <w:pPr>
          <w:pStyle w:val="Fuzeile"/>
          <w:rPr>
            <w:sz w:val="22"/>
            <w:szCs w:val="2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34E07" w14:textId="77777777" w:rsidR="005D5166" w:rsidRPr="00051DEA" w:rsidRDefault="005D5166" w:rsidP="006E4119">
    <w:pPr>
      <w:pStyle w:val="Fuzeile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C988B" w14:textId="77777777" w:rsidR="005D5166" w:rsidRPr="00214A9A" w:rsidRDefault="005D5166" w:rsidP="002158AD">
    <w:pPr>
      <w:pStyle w:val="Fuzeile"/>
      <w:spacing w:before="240"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518B9" w14:textId="77777777" w:rsidR="005D5166" w:rsidRDefault="005D5166" w:rsidP="004F3971">
      <w:r>
        <w:separator/>
      </w:r>
    </w:p>
  </w:footnote>
  <w:footnote w:type="continuationSeparator" w:id="0">
    <w:p w14:paraId="0E34F2EE" w14:textId="77777777" w:rsidR="005D5166" w:rsidRDefault="005D5166" w:rsidP="004F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2"/>
        <w:szCs w:val="22"/>
      </w:rPr>
      <w:id w:val="-218592486"/>
      <w:docPartObj>
        <w:docPartGallery w:val="Page Numbers (Top of Page)"/>
        <w:docPartUnique/>
      </w:docPartObj>
    </w:sdtPr>
    <w:sdtEndPr/>
    <w:sdtContent>
      <w:p w14:paraId="0A1F1655" w14:textId="77777777" w:rsidR="005D5166" w:rsidRPr="006E4119" w:rsidRDefault="005D5166">
        <w:pPr>
          <w:pStyle w:val="Kopfzeile"/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  <w:r w:rsidRPr="006E411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 w:rsidRPr="006E4119">
          <w:rPr>
            <w:rFonts w:eastAsiaTheme="minorEastAsia"/>
            <w:sz w:val="22"/>
            <w:szCs w:val="22"/>
          </w:rPr>
          <w:fldChar w:fldCharType="begin"/>
        </w:r>
        <w:r w:rsidRPr="006E4119">
          <w:rPr>
            <w:sz w:val="22"/>
            <w:szCs w:val="22"/>
          </w:rPr>
          <w:instrText>PAGE    \* MERGEFORMAT</w:instrText>
        </w:r>
        <w:r w:rsidRPr="006E4119">
          <w:rPr>
            <w:rFonts w:eastAsiaTheme="minorEastAsia"/>
            <w:sz w:val="22"/>
            <w:szCs w:val="22"/>
          </w:rPr>
          <w:fldChar w:fldCharType="separate"/>
        </w:r>
        <w:r w:rsidRPr="006E4119">
          <w:rPr>
            <w:rFonts w:asciiTheme="majorHAnsi" w:eastAsiaTheme="majorEastAsia" w:hAnsiTheme="majorHAnsi" w:cstheme="majorBidi"/>
            <w:noProof/>
            <w:sz w:val="22"/>
            <w:szCs w:val="22"/>
          </w:rPr>
          <w:t>2</w:t>
        </w:r>
        <w:r w:rsidRPr="006E4119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  <w:r w:rsidRPr="006E411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</w:p>
    </w:sdtContent>
  </w:sdt>
  <w:p w14:paraId="65A87120" w14:textId="77777777" w:rsidR="005D5166" w:rsidRDefault="005D5166" w:rsidP="00051DEA">
    <w:pPr>
      <w:pStyle w:val="Kopfzeile"/>
      <w:rPr>
        <w:b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2"/>
        <w:szCs w:val="22"/>
      </w:rPr>
      <w:id w:val="-1553541136"/>
      <w:docPartObj>
        <w:docPartGallery w:val="Page Numbers (Top of Page)"/>
        <w:docPartUnique/>
      </w:docPartObj>
    </w:sdtPr>
    <w:sdtEndPr/>
    <w:sdtContent>
      <w:p w14:paraId="0D9EAF48" w14:textId="77777777" w:rsidR="005D5166" w:rsidRPr="006E4119" w:rsidRDefault="005D5166" w:rsidP="002158AD">
        <w:pPr>
          <w:pStyle w:val="Kopfzeile"/>
          <w:spacing w:before="240" w:after="240"/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  <w:r w:rsidRPr="006E411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 w:rsidRPr="006E4119">
          <w:rPr>
            <w:rFonts w:eastAsiaTheme="minorEastAsia"/>
            <w:sz w:val="22"/>
            <w:szCs w:val="22"/>
          </w:rPr>
          <w:fldChar w:fldCharType="begin"/>
        </w:r>
        <w:r w:rsidRPr="006E4119">
          <w:rPr>
            <w:sz w:val="22"/>
            <w:szCs w:val="22"/>
          </w:rPr>
          <w:instrText>PAGE    \* MERGEFORMAT</w:instrText>
        </w:r>
        <w:r w:rsidRPr="006E4119">
          <w:rPr>
            <w:rFonts w:eastAsiaTheme="minorEastAsia"/>
            <w:sz w:val="22"/>
            <w:szCs w:val="22"/>
          </w:rPr>
          <w:fldChar w:fldCharType="separate"/>
        </w:r>
        <w:r w:rsidR="00015AF8" w:rsidRPr="00015AF8">
          <w:rPr>
            <w:rFonts w:asciiTheme="majorHAnsi" w:eastAsiaTheme="majorEastAsia" w:hAnsiTheme="majorHAnsi" w:cstheme="majorBidi"/>
            <w:noProof/>
            <w:sz w:val="22"/>
            <w:szCs w:val="22"/>
          </w:rPr>
          <w:t>5</w:t>
        </w:r>
        <w:r w:rsidRPr="006E4119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  <w:r>
          <w:rPr>
            <w:rFonts w:asciiTheme="majorHAnsi" w:eastAsiaTheme="majorEastAsia" w:hAnsiTheme="majorHAnsi" w:cstheme="majorBidi"/>
            <w:sz w:val="22"/>
            <w:szCs w:val="22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859"/>
    </w:tblGrid>
    <w:tr w:rsidR="005D5166" w:rsidRPr="004F3971" w14:paraId="5E999A0A" w14:textId="77777777" w:rsidTr="00051DEA">
      <w:tc>
        <w:tcPr>
          <w:tcW w:w="4605" w:type="dxa"/>
        </w:tcPr>
        <w:p w14:paraId="46CFCCB3" w14:textId="77777777" w:rsidR="005D5166" w:rsidRPr="004F3971" w:rsidRDefault="005D5166" w:rsidP="00214A9A">
          <w:pPr>
            <w:spacing w:before="200"/>
            <w:rPr>
              <w:rFonts w:asciiTheme="minorHAnsi" w:hAnsiTheme="minorHAnsi" w:cstheme="minorHAnsi"/>
              <w:sz w:val="24"/>
              <w:szCs w:val="24"/>
            </w:rPr>
          </w:pPr>
          <w:r w:rsidRPr="004F3971">
            <w:rPr>
              <w:rFonts w:asciiTheme="minorHAnsi" w:hAnsiTheme="minorHAnsi" w:cstheme="minorHAnsi"/>
              <w:b/>
              <w:sz w:val="24"/>
              <w:szCs w:val="24"/>
            </w:rPr>
            <w:t>LANDTAG NORDRHEIN-WESTFALEN</w:t>
          </w:r>
          <w:r>
            <w:rPr>
              <w:rFonts w:asciiTheme="minorHAnsi" w:hAnsiTheme="minorHAnsi" w:cstheme="minorHAnsi"/>
              <w:sz w:val="24"/>
              <w:szCs w:val="24"/>
            </w:rPr>
            <w:br/>
            <w:t>16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t>. Wahlperiode</w:t>
          </w:r>
        </w:p>
        <w:p w14:paraId="2CECCC64" w14:textId="77777777" w:rsidR="005D5166" w:rsidRPr="004F3971" w:rsidRDefault="005D5166" w:rsidP="00214A9A">
          <w:pPr>
            <w:spacing w:before="180"/>
            <w:rPr>
              <w:rFonts w:asciiTheme="minorHAnsi" w:hAnsiTheme="minorHAnsi" w:cstheme="minorHAnsi"/>
            </w:rPr>
          </w:pPr>
        </w:p>
      </w:tc>
      <w:tc>
        <w:tcPr>
          <w:tcW w:w="4859" w:type="dxa"/>
        </w:tcPr>
        <w:p w14:paraId="1369D83F" w14:textId="77777777" w:rsidR="005D5166" w:rsidRPr="004F3971" w:rsidRDefault="005D5166" w:rsidP="00686131">
          <w:pPr>
            <w:ind w:right="-108"/>
            <w:jc w:val="right"/>
            <w:rPr>
              <w:rFonts w:asciiTheme="minorHAnsi" w:hAnsiTheme="minorHAnsi" w:cstheme="minorHAnsi"/>
              <w:sz w:val="24"/>
              <w:szCs w:val="24"/>
            </w:rPr>
          </w:pPr>
          <w:proofErr w:type="spellStart"/>
          <w:r>
            <w:rPr>
              <w:b/>
              <w:sz w:val="24"/>
            </w:rPr>
            <w:t>PlBPr</w:t>
          </w:r>
          <w:proofErr w:type="spellEnd"/>
          <w:r w:rsidRPr="00123A1B">
            <w:rPr>
              <w:b/>
              <w:sz w:val="24"/>
            </w:rPr>
            <w:t xml:space="preserve">  </w:t>
          </w:r>
          <w:r>
            <w:rPr>
              <w:b/>
              <w:sz w:val="44"/>
              <w:szCs w:val="44"/>
            </w:rPr>
            <w:t>16/8</w:t>
          </w:r>
          <w:r w:rsidR="00686131">
            <w:rPr>
              <w:b/>
              <w:sz w:val="44"/>
              <w:szCs w:val="44"/>
            </w:rPr>
            <w:t>1</w:t>
          </w:r>
        </w:p>
      </w:tc>
    </w:tr>
    <w:tr w:rsidR="005D5166" w:rsidRPr="004F3971" w14:paraId="07BF3B22" w14:textId="77777777" w:rsidTr="00051DEA">
      <w:tc>
        <w:tcPr>
          <w:tcW w:w="4605" w:type="dxa"/>
        </w:tcPr>
        <w:p w14:paraId="45B75177" w14:textId="77777777" w:rsidR="005D5166" w:rsidRPr="004F3971" w:rsidRDefault="005D5166" w:rsidP="00214A9A">
          <w:pPr>
            <w:rPr>
              <w:rFonts w:asciiTheme="minorHAnsi" w:hAnsiTheme="minorHAnsi" w:cstheme="minorHAnsi"/>
            </w:rPr>
          </w:pPr>
        </w:p>
      </w:tc>
      <w:tc>
        <w:tcPr>
          <w:tcW w:w="4859" w:type="dxa"/>
        </w:tcPr>
        <w:p w14:paraId="24BD2849" w14:textId="77777777" w:rsidR="005D5166" w:rsidRPr="004F3971" w:rsidRDefault="005D5166" w:rsidP="00686131">
          <w:pPr>
            <w:jc w:val="right"/>
            <w:rPr>
              <w:rFonts w:asciiTheme="minorHAnsi" w:hAnsiTheme="minorHAnsi" w:cstheme="minorHAnsi"/>
              <w:sz w:val="24"/>
            </w:rPr>
          </w:pPr>
          <w:r>
            <w:rPr>
              <w:rFonts w:asciiTheme="minorHAnsi" w:hAnsiTheme="minorHAnsi" w:cstheme="minorHAnsi"/>
              <w:sz w:val="24"/>
            </w:rPr>
            <w:t>1</w:t>
          </w:r>
          <w:r w:rsidR="00686131">
            <w:rPr>
              <w:rFonts w:asciiTheme="minorHAnsi" w:hAnsiTheme="minorHAnsi" w:cstheme="minorHAnsi"/>
              <w:sz w:val="24"/>
            </w:rPr>
            <w:t>9</w:t>
          </w:r>
          <w:r>
            <w:rPr>
              <w:rFonts w:asciiTheme="minorHAnsi" w:hAnsiTheme="minorHAnsi" w:cstheme="minorHAnsi"/>
              <w:sz w:val="24"/>
            </w:rPr>
            <w:t>.03.2015</w:t>
          </w:r>
        </w:p>
      </w:tc>
    </w:tr>
  </w:tbl>
  <w:p w14:paraId="4E4C4D2F" w14:textId="77777777" w:rsidR="005D5166" w:rsidRDefault="005D5166" w:rsidP="00214A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744ED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567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AD"/>
    <w:rsid w:val="00007681"/>
    <w:rsid w:val="0001008B"/>
    <w:rsid w:val="000112E1"/>
    <w:rsid w:val="00011302"/>
    <w:rsid w:val="0001418F"/>
    <w:rsid w:val="00015AF8"/>
    <w:rsid w:val="000201CA"/>
    <w:rsid w:val="00021D78"/>
    <w:rsid w:val="00024160"/>
    <w:rsid w:val="00026F44"/>
    <w:rsid w:val="00035BC8"/>
    <w:rsid w:val="00043BD1"/>
    <w:rsid w:val="00044D77"/>
    <w:rsid w:val="00046805"/>
    <w:rsid w:val="0005169F"/>
    <w:rsid w:val="00051DEA"/>
    <w:rsid w:val="00054534"/>
    <w:rsid w:val="000555F4"/>
    <w:rsid w:val="0005751E"/>
    <w:rsid w:val="00065A22"/>
    <w:rsid w:val="00081152"/>
    <w:rsid w:val="00081DA8"/>
    <w:rsid w:val="00090BAA"/>
    <w:rsid w:val="00091C5F"/>
    <w:rsid w:val="0009670C"/>
    <w:rsid w:val="0009691C"/>
    <w:rsid w:val="000A06E8"/>
    <w:rsid w:val="000A0F5F"/>
    <w:rsid w:val="000A1037"/>
    <w:rsid w:val="000A2C04"/>
    <w:rsid w:val="000A36F9"/>
    <w:rsid w:val="000B0F78"/>
    <w:rsid w:val="000B4D20"/>
    <w:rsid w:val="000B5F46"/>
    <w:rsid w:val="000C0DC0"/>
    <w:rsid w:val="000D2B63"/>
    <w:rsid w:val="000D426A"/>
    <w:rsid w:val="000D5934"/>
    <w:rsid w:val="000D67E9"/>
    <w:rsid w:val="000E4789"/>
    <w:rsid w:val="000F1BD3"/>
    <w:rsid w:val="000F1EE0"/>
    <w:rsid w:val="000F76B0"/>
    <w:rsid w:val="001002CA"/>
    <w:rsid w:val="00101F34"/>
    <w:rsid w:val="00105528"/>
    <w:rsid w:val="001102A5"/>
    <w:rsid w:val="00110E04"/>
    <w:rsid w:val="00113A1A"/>
    <w:rsid w:val="00116805"/>
    <w:rsid w:val="0011712A"/>
    <w:rsid w:val="00120FA7"/>
    <w:rsid w:val="00124EF9"/>
    <w:rsid w:val="00125A98"/>
    <w:rsid w:val="0012661E"/>
    <w:rsid w:val="001277FB"/>
    <w:rsid w:val="00134EAE"/>
    <w:rsid w:val="001530B8"/>
    <w:rsid w:val="00153DA3"/>
    <w:rsid w:val="001603F5"/>
    <w:rsid w:val="00184DCE"/>
    <w:rsid w:val="00184ED9"/>
    <w:rsid w:val="00192454"/>
    <w:rsid w:val="0019373B"/>
    <w:rsid w:val="001A2208"/>
    <w:rsid w:val="001B41B3"/>
    <w:rsid w:val="001C0029"/>
    <w:rsid w:val="001C0C17"/>
    <w:rsid w:val="001C3A97"/>
    <w:rsid w:val="001D1B88"/>
    <w:rsid w:val="001E0364"/>
    <w:rsid w:val="001F0307"/>
    <w:rsid w:val="001F264F"/>
    <w:rsid w:val="002060F7"/>
    <w:rsid w:val="00210374"/>
    <w:rsid w:val="00214A9A"/>
    <w:rsid w:val="002158AD"/>
    <w:rsid w:val="00221B4B"/>
    <w:rsid w:val="00224ACD"/>
    <w:rsid w:val="00224BDF"/>
    <w:rsid w:val="00225E89"/>
    <w:rsid w:val="002266C4"/>
    <w:rsid w:val="00233BED"/>
    <w:rsid w:val="00237809"/>
    <w:rsid w:val="00241463"/>
    <w:rsid w:val="00241577"/>
    <w:rsid w:val="002474B6"/>
    <w:rsid w:val="002546F8"/>
    <w:rsid w:val="00261D96"/>
    <w:rsid w:val="002655F9"/>
    <w:rsid w:val="002668E0"/>
    <w:rsid w:val="00266C76"/>
    <w:rsid w:val="00271A1B"/>
    <w:rsid w:val="00272CE0"/>
    <w:rsid w:val="002778D1"/>
    <w:rsid w:val="00281FFD"/>
    <w:rsid w:val="0028202E"/>
    <w:rsid w:val="00294C7F"/>
    <w:rsid w:val="002A00E8"/>
    <w:rsid w:val="002A1401"/>
    <w:rsid w:val="002A4109"/>
    <w:rsid w:val="002B1E6C"/>
    <w:rsid w:val="002C312F"/>
    <w:rsid w:val="002D2589"/>
    <w:rsid w:val="002D3D20"/>
    <w:rsid w:val="002D3EBB"/>
    <w:rsid w:val="002D5914"/>
    <w:rsid w:val="002D71DD"/>
    <w:rsid w:val="002E507C"/>
    <w:rsid w:val="002F13A2"/>
    <w:rsid w:val="002F1C4F"/>
    <w:rsid w:val="003041D7"/>
    <w:rsid w:val="00307666"/>
    <w:rsid w:val="003371CA"/>
    <w:rsid w:val="0034311F"/>
    <w:rsid w:val="00343254"/>
    <w:rsid w:val="0034618D"/>
    <w:rsid w:val="00346F95"/>
    <w:rsid w:val="00353C62"/>
    <w:rsid w:val="00363D26"/>
    <w:rsid w:val="00366303"/>
    <w:rsid w:val="0037068B"/>
    <w:rsid w:val="0038340D"/>
    <w:rsid w:val="0038716B"/>
    <w:rsid w:val="00391F4A"/>
    <w:rsid w:val="00393AF2"/>
    <w:rsid w:val="00394379"/>
    <w:rsid w:val="003A1671"/>
    <w:rsid w:val="003A2658"/>
    <w:rsid w:val="003A348E"/>
    <w:rsid w:val="003A3F5B"/>
    <w:rsid w:val="003A4F98"/>
    <w:rsid w:val="003A791D"/>
    <w:rsid w:val="003B613D"/>
    <w:rsid w:val="003B63E0"/>
    <w:rsid w:val="003B76D5"/>
    <w:rsid w:val="003C3F9B"/>
    <w:rsid w:val="003D1B92"/>
    <w:rsid w:val="003D272A"/>
    <w:rsid w:val="003D48C8"/>
    <w:rsid w:val="003E19B5"/>
    <w:rsid w:val="003F4974"/>
    <w:rsid w:val="003F4EE4"/>
    <w:rsid w:val="003F5645"/>
    <w:rsid w:val="003F6E1A"/>
    <w:rsid w:val="00412B59"/>
    <w:rsid w:val="004168E5"/>
    <w:rsid w:val="00423B96"/>
    <w:rsid w:val="0042416C"/>
    <w:rsid w:val="00426141"/>
    <w:rsid w:val="004332D3"/>
    <w:rsid w:val="00443043"/>
    <w:rsid w:val="0045531F"/>
    <w:rsid w:val="00457693"/>
    <w:rsid w:val="004579E4"/>
    <w:rsid w:val="00460EF6"/>
    <w:rsid w:val="004617FD"/>
    <w:rsid w:val="00466630"/>
    <w:rsid w:val="00471835"/>
    <w:rsid w:val="004737C5"/>
    <w:rsid w:val="00475AC2"/>
    <w:rsid w:val="00475D55"/>
    <w:rsid w:val="004813E0"/>
    <w:rsid w:val="00481B8C"/>
    <w:rsid w:val="00490118"/>
    <w:rsid w:val="004915B8"/>
    <w:rsid w:val="00496116"/>
    <w:rsid w:val="00496E46"/>
    <w:rsid w:val="004970AC"/>
    <w:rsid w:val="00497AA3"/>
    <w:rsid w:val="004A162C"/>
    <w:rsid w:val="004B1D14"/>
    <w:rsid w:val="004B6089"/>
    <w:rsid w:val="004C2363"/>
    <w:rsid w:val="004C71D5"/>
    <w:rsid w:val="004D29E2"/>
    <w:rsid w:val="004D488D"/>
    <w:rsid w:val="004E074A"/>
    <w:rsid w:val="004E69C6"/>
    <w:rsid w:val="004F3971"/>
    <w:rsid w:val="00511CEA"/>
    <w:rsid w:val="00515DE4"/>
    <w:rsid w:val="00522153"/>
    <w:rsid w:val="00526841"/>
    <w:rsid w:val="00527086"/>
    <w:rsid w:val="00533DA6"/>
    <w:rsid w:val="005351D4"/>
    <w:rsid w:val="00544B34"/>
    <w:rsid w:val="00563103"/>
    <w:rsid w:val="0056365E"/>
    <w:rsid w:val="00564129"/>
    <w:rsid w:val="00564528"/>
    <w:rsid w:val="00565C2E"/>
    <w:rsid w:val="005709FF"/>
    <w:rsid w:val="00585BB2"/>
    <w:rsid w:val="00587375"/>
    <w:rsid w:val="00593C25"/>
    <w:rsid w:val="0059528A"/>
    <w:rsid w:val="005964D1"/>
    <w:rsid w:val="005A4A97"/>
    <w:rsid w:val="005A7ABF"/>
    <w:rsid w:val="005B00F9"/>
    <w:rsid w:val="005B08E9"/>
    <w:rsid w:val="005B554C"/>
    <w:rsid w:val="005B5856"/>
    <w:rsid w:val="005C15C6"/>
    <w:rsid w:val="005C40FB"/>
    <w:rsid w:val="005D372E"/>
    <w:rsid w:val="005D5166"/>
    <w:rsid w:val="005D5CEB"/>
    <w:rsid w:val="005E0856"/>
    <w:rsid w:val="005E13FF"/>
    <w:rsid w:val="005E2065"/>
    <w:rsid w:val="005E4C9C"/>
    <w:rsid w:val="0060597B"/>
    <w:rsid w:val="00610D78"/>
    <w:rsid w:val="00612208"/>
    <w:rsid w:val="00620EA8"/>
    <w:rsid w:val="006233E4"/>
    <w:rsid w:val="006241F4"/>
    <w:rsid w:val="0062597C"/>
    <w:rsid w:val="00626426"/>
    <w:rsid w:val="00627A64"/>
    <w:rsid w:val="00630582"/>
    <w:rsid w:val="0063218A"/>
    <w:rsid w:val="0065235F"/>
    <w:rsid w:val="006565B6"/>
    <w:rsid w:val="00663706"/>
    <w:rsid w:val="00666BE3"/>
    <w:rsid w:val="00677455"/>
    <w:rsid w:val="00686131"/>
    <w:rsid w:val="00694F05"/>
    <w:rsid w:val="006A38D8"/>
    <w:rsid w:val="006A6950"/>
    <w:rsid w:val="006A6B6F"/>
    <w:rsid w:val="006B7EAE"/>
    <w:rsid w:val="006C3545"/>
    <w:rsid w:val="006C3EC5"/>
    <w:rsid w:val="006E26FC"/>
    <w:rsid w:val="006E4119"/>
    <w:rsid w:val="006E4D4F"/>
    <w:rsid w:val="006F0606"/>
    <w:rsid w:val="006F0642"/>
    <w:rsid w:val="006F4C5B"/>
    <w:rsid w:val="006F4EE5"/>
    <w:rsid w:val="006F5C42"/>
    <w:rsid w:val="00702552"/>
    <w:rsid w:val="00702BDB"/>
    <w:rsid w:val="00703A2A"/>
    <w:rsid w:val="007042B9"/>
    <w:rsid w:val="007056D1"/>
    <w:rsid w:val="007102EF"/>
    <w:rsid w:val="007161B0"/>
    <w:rsid w:val="00717729"/>
    <w:rsid w:val="00717968"/>
    <w:rsid w:val="007206D2"/>
    <w:rsid w:val="007241BB"/>
    <w:rsid w:val="00734046"/>
    <w:rsid w:val="00740D9B"/>
    <w:rsid w:val="00767F94"/>
    <w:rsid w:val="007758E6"/>
    <w:rsid w:val="00775986"/>
    <w:rsid w:val="007767A2"/>
    <w:rsid w:val="00776B75"/>
    <w:rsid w:val="007770F2"/>
    <w:rsid w:val="00780263"/>
    <w:rsid w:val="007834ED"/>
    <w:rsid w:val="0078404D"/>
    <w:rsid w:val="00786F3F"/>
    <w:rsid w:val="00787231"/>
    <w:rsid w:val="00792929"/>
    <w:rsid w:val="007951B6"/>
    <w:rsid w:val="00797AD7"/>
    <w:rsid w:val="007A3C9C"/>
    <w:rsid w:val="007A3E64"/>
    <w:rsid w:val="007B3B03"/>
    <w:rsid w:val="007C149D"/>
    <w:rsid w:val="007C4940"/>
    <w:rsid w:val="007C6906"/>
    <w:rsid w:val="007D1587"/>
    <w:rsid w:val="007D2712"/>
    <w:rsid w:val="007D56E9"/>
    <w:rsid w:val="007D5B17"/>
    <w:rsid w:val="007D5DFC"/>
    <w:rsid w:val="007D64BB"/>
    <w:rsid w:val="007D7B7B"/>
    <w:rsid w:val="00804394"/>
    <w:rsid w:val="008132F7"/>
    <w:rsid w:val="00813D16"/>
    <w:rsid w:val="00816587"/>
    <w:rsid w:val="00820B9D"/>
    <w:rsid w:val="008224EF"/>
    <w:rsid w:val="0082282F"/>
    <w:rsid w:val="008417A9"/>
    <w:rsid w:val="008476DA"/>
    <w:rsid w:val="008603C2"/>
    <w:rsid w:val="00862505"/>
    <w:rsid w:val="008628CF"/>
    <w:rsid w:val="00863F0B"/>
    <w:rsid w:val="00864C2A"/>
    <w:rsid w:val="00864DE0"/>
    <w:rsid w:val="00870F08"/>
    <w:rsid w:val="00872BEE"/>
    <w:rsid w:val="00875413"/>
    <w:rsid w:val="008762E9"/>
    <w:rsid w:val="008773E1"/>
    <w:rsid w:val="008779F1"/>
    <w:rsid w:val="008860B2"/>
    <w:rsid w:val="00886AC6"/>
    <w:rsid w:val="00891D57"/>
    <w:rsid w:val="00894279"/>
    <w:rsid w:val="008963E6"/>
    <w:rsid w:val="008A4D45"/>
    <w:rsid w:val="008A731D"/>
    <w:rsid w:val="008B1FB9"/>
    <w:rsid w:val="008B21C1"/>
    <w:rsid w:val="008B443F"/>
    <w:rsid w:val="008B4D71"/>
    <w:rsid w:val="008B4E2F"/>
    <w:rsid w:val="008B5DBE"/>
    <w:rsid w:val="008D2224"/>
    <w:rsid w:val="008D2F46"/>
    <w:rsid w:val="008D6E3B"/>
    <w:rsid w:val="008E6617"/>
    <w:rsid w:val="008E6CAB"/>
    <w:rsid w:val="008F1AF2"/>
    <w:rsid w:val="009014FC"/>
    <w:rsid w:val="009025B0"/>
    <w:rsid w:val="0090664D"/>
    <w:rsid w:val="00907D28"/>
    <w:rsid w:val="0092329A"/>
    <w:rsid w:val="0092492F"/>
    <w:rsid w:val="00925649"/>
    <w:rsid w:val="0093027E"/>
    <w:rsid w:val="009368D0"/>
    <w:rsid w:val="00954939"/>
    <w:rsid w:val="009554FE"/>
    <w:rsid w:val="00957F3B"/>
    <w:rsid w:val="0096478C"/>
    <w:rsid w:val="009817E2"/>
    <w:rsid w:val="009829E7"/>
    <w:rsid w:val="0098417D"/>
    <w:rsid w:val="009A280B"/>
    <w:rsid w:val="009B4170"/>
    <w:rsid w:val="009C02A6"/>
    <w:rsid w:val="009C4E97"/>
    <w:rsid w:val="009C5C68"/>
    <w:rsid w:val="009C6E18"/>
    <w:rsid w:val="009C74F2"/>
    <w:rsid w:val="009C76A5"/>
    <w:rsid w:val="009D0629"/>
    <w:rsid w:val="009D3DF8"/>
    <w:rsid w:val="009D403B"/>
    <w:rsid w:val="009D57E1"/>
    <w:rsid w:val="009D747E"/>
    <w:rsid w:val="009E1B0E"/>
    <w:rsid w:val="009E4900"/>
    <w:rsid w:val="009E6E8C"/>
    <w:rsid w:val="009F003D"/>
    <w:rsid w:val="009F0F27"/>
    <w:rsid w:val="009F1FA7"/>
    <w:rsid w:val="009F44EC"/>
    <w:rsid w:val="009F6150"/>
    <w:rsid w:val="00A03DE6"/>
    <w:rsid w:val="00A04E82"/>
    <w:rsid w:val="00A074C9"/>
    <w:rsid w:val="00A107BE"/>
    <w:rsid w:val="00A166CB"/>
    <w:rsid w:val="00A22DF2"/>
    <w:rsid w:val="00A27AC1"/>
    <w:rsid w:val="00A34F46"/>
    <w:rsid w:val="00A3718D"/>
    <w:rsid w:val="00A42AD9"/>
    <w:rsid w:val="00A475FB"/>
    <w:rsid w:val="00A50F06"/>
    <w:rsid w:val="00A521A5"/>
    <w:rsid w:val="00A561CE"/>
    <w:rsid w:val="00A56B87"/>
    <w:rsid w:val="00A6034A"/>
    <w:rsid w:val="00A61DFF"/>
    <w:rsid w:val="00A62B94"/>
    <w:rsid w:val="00A72A33"/>
    <w:rsid w:val="00A74B17"/>
    <w:rsid w:val="00A8208F"/>
    <w:rsid w:val="00A851C9"/>
    <w:rsid w:val="00A861C9"/>
    <w:rsid w:val="00A86B2B"/>
    <w:rsid w:val="00A90412"/>
    <w:rsid w:val="00A97149"/>
    <w:rsid w:val="00A97FDD"/>
    <w:rsid w:val="00AA0AAD"/>
    <w:rsid w:val="00AA15F0"/>
    <w:rsid w:val="00AA5A37"/>
    <w:rsid w:val="00AA6AC0"/>
    <w:rsid w:val="00AB508E"/>
    <w:rsid w:val="00AB68BB"/>
    <w:rsid w:val="00AB78CE"/>
    <w:rsid w:val="00AC0D07"/>
    <w:rsid w:val="00AC501C"/>
    <w:rsid w:val="00AC546A"/>
    <w:rsid w:val="00AD3792"/>
    <w:rsid w:val="00AD3FDF"/>
    <w:rsid w:val="00AD7D3F"/>
    <w:rsid w:val="00AE1FF7"/>
    <w:rsid w:val="00AE7923"/>
    <w:rsid w:val="00AF74F4"/>
    <w:rsid w:val="00B00EA9"/>
    <w:rsid w:val="00B046FD"/>
    <w:rsid w:val="00B10432"/>
    <w:rsid w:val="00B13240"/>
    <w:rsid w:val="00B24043"/>
    <w:rsid w:val="00B26CF9"/>
    <w:rsid w:val="00B3097F"/>
    <w:rsid w:val="00B3227B"/>
    <w:rsid w:val="00B3792A"/>
    <w:rsid w:val="00B37DE6"/>
    <w:rsid w:val="00B403D2"/>
    <w:rsid w:val="00B433F2"/>
    <w:rsid w:val="00B521C4"/>
    <w:rsid w:val="00B52FFB"/>
    <w:rsid w:val="00B53ABA"/>
    <w:rsid w:val="00B55DA6"/>
    <w:rsid w:val="00B66305"/>
    <w:rsid w:val="00B670B2"/>
    <w:rsid w:val="00B7712A"/>
    <w:rsid w:val="00B846E4"/>
    <w:rsid w:val="00B861B3"/>
    <w:rsid w:val="00B930E5"/>
    <w:rsid w:val="00B9718E"/>
    <w:rsid w:val="00B97941"/>
    <w:rsid w:val="00BA4221"/>
    <w:rsid w:val="00BB0708"/>
    <w:rsid w:val="00BB3C26"/>
    <w:rsid w:val="00BB6B55"/>
    <w:rsid w:val="00BB7859"/>
    <w:rsid w:val="00BC11A2"/>
    <w:rsid w:val="00BD0AD5"/>
    <w:rsid w:val="00BD1AF3"/>
    <w:rsid w:val="00BD5E0A"/>
    <w:rsid w:val="00BE2830"/>
    <w:rsid w:val="00BE28C6"/>
    <w:rsid w:val="00BE4CB7"/>
    <w:rsid w:val="00BE5F5A"/>
    <w:rsid w:val="00BE7FD1"/>
    <w:rsid w:val="00BF6354"/>
    <w:rsid w:val="00BF6613"/>
    <w:rsid w:val="00C0036B"/>
    <w:rsid w:val="00C01B36"/>
    <w:rsid w:val="00C03AC8"/>
    <w:rsid w:val="00C073AB"/>
    <w:rsid w:val="00C07992"/>
    <w:rsid w:val="00C12AE4"/>
    <w:rsid w:val="00C22706"/>
    <w:rsid w:val="00C24980"/>
    <w:rsid w:val="00C2623C"/>
    <w:rsid w:val="00C27639"/>
    <w:rsid w:val="00C3203B"/>
    <w:rsid w:val="00C454C5"/>
    <w:rsid w:val="00C54093"/>
    <w:rsid w:val="00C5736A"/>
    <w:rsid w:val="00C609D7"/>
    <w:rsid w:val="00C6159D"/>
    <w:rsid w:val="00C65952"/>
    <w:rsid w:val="00C66A53"/>
    <w:rsid w:val="00C67664"/>
    <w:rsid w:val="00C715F7"/>
    <w:rsid w:val="00C73FF7"/>
    <w:rsid w:val="00C74A59"/>
    <w:rsid w:val="00C76460"/>
    <w:rsid w:val="00C80B71"/>
    <w:rsid w:val="00C8325D"/>
    <w:rsid w:val="00C9175B"/>
    <w:rsid w:val="00C95DFE"/>
    <w:rsid w:val="00C96EBE"/>
    <w:rsid w:val="00CA0892"/>
    <w:rsid w:val="00CA0B86"/>
    <w:rsid w:val="00CA3DD0"/>
    <w:rsid w:val="00CA4770"/>
    <w:rsid w:val="00CA5982"/>
    <w:rsid w:val="00CA78F5"/>
    <w:rsid w:val="00CB4E59"/>
    <w:rsid w:val="00CC0013"/>
    <w:rsid w:val="00CC03C2"/>
    <w:rsid w:val="00CC4977"/>
    <w:rsid w:val="00CC795F"/>
    <w:rsid w:val="00CD55E9"/>
    <w:rsid w:val="00CD5643"/>
    <w:rsid w:val="00CE2339"/>
    <w:rsid w:val="00CF4F87"/>
    <w:rsid w:val="00CF5FE6"/>
    <w:rsid w:val="00D000A8"/>
    <w:rsid w:val="00D007CE"/>
    <w:rsid w:val="00D04A0A"/>
    <w:rsid w:val="00D14C59"/>
    <w:rsid w:val="00D164BC"/>
    <w:rsid w:val="00D1787D"/>
    <w:rsid w:val="00D224AB"/>
    <w:rsid w:val="00D27EB7"/>
    <w:rsid w:val="00D326A0"/>
    <w:rsid w:val="00D33033"/>
    <w:rsid w:val="00D33B46"/>
    <w:rsid w:val="00D43FCC"/>
    <w:rsid w:val="00D4630A"/>
    <w:rsid w:val="00D4735F"/>
    <w:rsid w:val="00D564B0"/>
    <w:rsid w:val="00D6169F"/>
    <w:rsid w:val="00D6756A"/>
    <w:rsid w:val="00D67954"/>
    <w:rsid w:val="00D7093D"/>
    <w:rsid w:val="00D81E9C"/>
    <w:rsid w:val="00D85948"/>
    <w:rsid w:val="00D86739"/>
    <w:rsid w:val="00D90B7C"/>
    <w:rsid w:val="00D92691"/>
    <w:rsid w:val="00D93886"/>
    <w:rsid w:val="00DA1752"/>
    <w:rsid w:val="00DA4A8E"/>
    <w:rsid w:val="00DA4AE3"/>
    <w:rsid w:val="00DB0D6D"/>
    <w:rsid w:val="00DB3092"/>
    <w:rsid w:val="00DC061B"/>
    <w:rsid w:val="00DE00BF"/>
    <w:rsid w:val="00DE4333"/>
    <w:rsid w:val="00DE4523"/>
    <w:rsid w:val="00DF36AB"/>
    <w:rsid w:val="00DF6897"/>
    <w:rsid w:val="00DF7238"/>
    <w:rsid w:val="00DF7769"/>
    <w:rsid w:val="00E0002F"/>
    <w:rsid w:val="00E02B12"/>
    <w:rsid w:val="00E0335F"/>
    <w:rsid w:val="00E043D4"/>
    <w:rsid w:val="00E10841"/>
    <w:rsid w:val="00E1384C"/>
    <w:rsid w:val="00E14B42"/>
    <w:rsid w:val="00E23780"/>
    <w:rsid w:val="00E2733B"/>
    <w:rsid w:val="00E33825"/>
    <w:rsid w:val="00E359FE"/>
    <w:rsid w:val="00E35ED9"/>
    <w:rsid w:val="00E36C02"/>
    <w:rsid w:val="00E37952"/>
    <w:rsid w:val="00E41183"/>
    <w:rsid w:val="00E426BA"/>
    <w:rsid w:val="00E44822"/>
    <w:rsid w:val="00E4573E"/>
    <w:rsid w:val="00E47328"/>
    <w:rsid w:val="00E50801"/>
    <w:rsid w:val="00E552EF"/>
    <w:rsid w:val="00E61096"/>
    <w:rsid w:val="00E64622"/>
    <w:rsid w:val="00E71EC9"/>
    <w:rsid w:val="00E72DE3"/>
    <w:rsid w:val="00E737C2"/>
    <w:rsid w:val="00E8516D"/>
    <w:rsid w:val="00E9117A"/>
    <w:rsid w:val="00E9452F"/>
    <w:rsid w:val="00E96260"/>
    <w:rsid w:val="00EA5E8B"/>
    <w:rsid w:val="00EB7A8D"/>
    <w:rsid w:val="00EC2E31"/>
    <w:rsid w:val="00ED04C2"/>
    <w:rsid w:val="00ED1FC0"/>
    <w:rsid w:val="00ED5ECA"/>
    <w:rsid w:val="00ED6BA2"/>
    <w:rsid w:val="00EE0B08"/>
    <w:rsid w:val="00EE1D6A"/>
    <w:rsid w:val="00EE6D25"/>
    <w:rsid w:val="00EF359C"/>
    <w:rsid w:val="00EF3F16"/>
    <w:rsid w:val="00EF4D05"/>
    <w:rsid w:val="00F010A9"/>
    <w:rsid w:val="00F04A51"/>
    <w:rsid w:val="00F0656D"/>
    <w:rsid w:val="00F1033D"/>
    <w:rsid w:val="00F112CB"/>
    <w:rsid w:val="00F12399"/>
    <w:rsid w:val="00F1342B"/>
    <w:rsid w:val="00F160DF"/>
    <w:rsid w:val="00F16B03"/>
    <w:rsid w:val="00F211CA"/>
    <w:rsid w:val="00F23186"/>
    <w:rsid w:val="00F2540E"/>
    <w:rsid w:val="00F27628"/>
    <w:rsid w:val="00F27DFD"/>
    <w:rsid w:val="00F34224"/>
    <w:rsid w:val="00F47010"/>
    <w:rsid w:val="00F47923"/>
    <w:rsid w:val="00F53FBD"/>
    <w:rsid w:val="00F6224B"/>
    <w:rsid w:val="00F63676"/>
    <w:rsid w:val="00F67502"/>
    <w:rsid w:val="00F7248B"/>
    <w:rsid w:val="00F75755"/>
    <w:rsid w:val="00F84D1A"/>
    <w:rsid w:val="00F87ADD"/>
    <w:rsid w:val="00F96F3E"/>
    <w:rsid w:val="00FA0B21"/>
    <w:rsid w:val="00FA0B35"/>
    <w:rsid w:val="00FA1D1A"/>
    <w:rsid w:val="00FA7DFC"/>
    <w:rsid w:val="00FB24DC"/>
    <w:rsid w:val="00FB7AF8"/>
    <w:rsid w:val="00FC676A"/>
    <w:rsid w:val="00FD1AF3"/>
    <w:rsid w:val="00FD3E8F"/>
    <w:rsid w:val="00FE08BE"/>
    <w:rsid w:val="00FE0C68"/>
    <w:rsid w:val="00FE3092"/>
    <w:rsid w:val="00FE315E"/>
    <w:rsid w:val="00FE405D"/>
    <w:rsid w:val="00FE7892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7297"/>
    <o:shapelayout v:ext="edit">
      <o:idmap v:ext="edit" data="1"/>
    </o:shapelayout>
  </w:shapeDefaults>
  <w:decimalSymbol w:val=","/>
  <w:listSeparator w:val=";"/>
  <w14:docId w14:val="0C10F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655F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BezeichnungStammdokument">
    <w:name w:val="Bezeichnung (Stammdokument)"/>
    <w:basedOn w:val="Standard"/>
    <w:next w:val="Standard"/>
    <w:uiPriority w:val="99"/>
    <w:rsid w:val="003B63E0"/>
    <w:pPr>
      <w:spacing w:before="120" w:after="120"/>
      <w:jc w:val="center"/>
    </w:pPr>
    <w:rPr>
      <w:b/>
      <w:sz w:val="28"/>
    </w:rPr>
  </w:style>
  <w:style w:type="paragraph" w:customStyle="1" w:styleId="Default">
    <w:name w:val="Default"/>
    <w:rsid w:val="005C40F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de-DE"/>
    </w:rPr>
  </w:style>
  <w:style w:type="character" w:customStyle="1" w:styleId="value1">
    <w:name w:val="value1"/>
    <w:basedOn w:val="Absatz-Standardschriftart"/>
    <w:rsid w:val="00563103"/>
  </w:style>
  <w:style w:type="character" w:styleId="Fett">
    <w:name w:val="Strong"/>
    <w:basedOn w:val="Absatz-Standardschriftart"/>
    <w:uiPriority w:val="22"/>
    <w:qFormat/>
    <w:rsid w:val="00612208"/>
    <w:rPr>
      <w:b/>
      <w:bCs/>
    </w:rPr>
  </w:style>
  <w:style w:type="paragraph" w:styleId="Textkrper">
    <w:name w:val="Body Text"/>
    <w:basedOn w:val="Standard"/>
    <w:link w:val="TextkrperZchn"/>
    <w:uiPriority w:val="99"/>
    <w:rsid w:val="00B26CF9"/>
    <w:pPr>
      <w:spacing w:line="360" w:lineRule="auto"/>
      <w:jc w:val="both"/>
    </w:pPr>
    <w:rPr>
      <w:rFonts w:ascii="Times New Roman" w:hAnsi="Times New Roman" w:cs="Arial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26CF9"/>
    <w:rPr>
      <w:rFonts w:ascii="Times New Roman" w:eastAsia="Times New Roman" w:hAnsi="Times New Roman" w:cs="Arial"/>
      <w:b/>
      <w:bCs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2F1C4F"/>
  </w:style>
  <w:style w:type="paragraph" w:styleId="NurText">
    <w:name w:val="Plain Text"/>
    <w:basedOn w:val="Standard"/>
    <w:link w:val="NurTextZchn"/>
    <w:uiPriority w:val="99"/>
    <w:unhideWhenUsed/>
    <w:rsid w:val="00E33825"/>
    <w:pPr>
      <w:jc w:val="both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33825"/>
    <w:rPr>
      <w:rFonts w:ascii="Consolas" w:hAnsi="Consolas" w:cs="Consolas"/>
      <w:sz w:val="21"/>
      <w:szCs w:val="21"/>
    </w:rPr>
  </w:style>
  <w:style w:type="table" w:customStyle="1" w:styleId="Tabellenraster2">
    <w:name w:val="Tabellenraster2"/>
    <w:basedOn w:val="NormaleTabelle"/>
    <w:next w:val="Tabellenraster"/>
    <w:rsid w:val="0012661E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12661E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12661E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12661E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fernen">
    <w:name w:val="Entfernen"/>
    <w:basedOn w:val="Standard"/>
    <w:qFormat/>
    <w:rsid w:val="000F1BD3"/>
    <w:pPr>
      <w:tabs>
        <w:tab w:val="left" w:pos="6225"/>
      </w:tabs>
      <w:spacing w:line="312" w:lineRule="auto"/>
      <w:jc w:val="both"/>
    </w:pPr>
    <w:rPr>
      <w:rFonts w:cs="Arial"/>
      <w:szCs w:val="22"/>
    </w:rPr>
  </w:style>
  <w:style w:type="paragraph" w:customStyle="1" w:styleId="Adam">
    <w:name w:val="Adam"/>
    <w:basedOn w:val="Standard"/>
    <w:qFormat/>
    <w:rsid w:val="00E737C2"/>
    <w:pPr>
      <w:spacing w:after="200" w:line="360" w:lineRule="auto"/>
    </w:pPr>
    <w:rPr>
      <w:rFonts w:eastAsiaTheme="minorHAnsi" w:cs="Arial"/>
      <w:sz w:val="24"/>
      <w:lang w:eastAsia="en-US"/>
    </w:rPr>
  </w:style>
  <w:style w:type="table" w:customStyle="1" w:styleId="Tabellenraster1">
    <w:name w:val="Tabellenraster1"/>
    <w:basedOn w:val="NormaleTabelle"/>
    <w:next w:val="Tabellenraster"/>
    <w:rsid w:val="003041D7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ED5ECA"/>
    <w:pPr>
      <w:numPr>
        <w:numId w:val="1"/>
      </w:numPr>
      <w:contextualSpacing/>
    </w:pPr>
  </w:style>
  <w:style w:type="paragraph" w:customStyle="1" w:styleId="lrueberschrift">
    <w:name w:val="lrueberschrift"/>
    <w:basedOn w:val="Standard"/>
    <w:rsid w:val="008B1FB9"/>
    <w:pPr>
      <w:jc w:val="center"/>
    </w:pPr>
    <w:rPr>
      <w:rFonts w:ascii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655F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BezeichnungStammdokument">
    <w:name w:val="Bezeichnung (Stammdokument)"/>
    <w:basedOn w:val="Standard"/>
    <w:next w:val="Standard"/>
    <w:uiPriority w:val="99"/>
    <w:rsid w:val="003B63E0"/>
    <w:pPr>
      <w:spacing w:before="120" w:after="120"/>
      <w:jc w:val="center"/>
    </w:pPr>
    <w:rPr>
      <w:b/>
      <w:sz w:val="28"/>
    </w:rPr>
  </w:style>
  <w:style w:type="paragraph" w:customStyle="1" w:styleId="Default">
    <w:name w:val="Default"/>
    <w:rsid w:val="005C40F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de-DE"/>
    </w:rPr>
  </w:style>
  <w:style w:type="character" w:customStyle="1" w:styleId="value1">
    <w:name w:val="value1"/>
    <w:basedOn w:val="Absatz-Standardschriftart"/>
    <w:rsid w:val="00563103"/>
  </w:style>
  <w:style w:type="character" w:styleId="Fett">
    <w:name w:val="Strong"/>
    <w:basedOn w:val="Absatz-Standardschriftart"/>
    <w:uiPriority w:val="22"/>
    <w:qFormat/>
    <w:rsid w:val="00612208"/>
    <w:rPr>
      <w:b/>
      <w:bCs/>
    </w:rPr>
  </w:style>
  <w:style w:type="paragraph" w:styleId="Textkrper">
    <w:name w:val="Body Text"/>
    <w:basedOn w:val="Standard"/>
    <w:link w:val="TextkrperZchn"/>
    <w:uiPriority w:val="99"/>
    <w:rsid w:val="00B26CF9"/>
    <w:pPr>
      <w:spacing w:line="360" w:lineRule="auto"/>
      <w:jc w:val="both"/>
    </w:pPr>
    <w:rPr>
      <w:rFonts w:ascii="Times New Roman" w:hAnsi="Times New Roman" w:cs="Arial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26CF9"/>
    <w:rPr>
      <w:rFonts w:ascii="Times New Roman" w:eastAsia="Times New Roman" w:hAnsi="Times New Roman" w:cs="Arial"/>
      <w:b/>
      <w:bCs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2F1C4F"/>
  </w:style>
  <w:style w:type="paragraph" w:styleId="NurText">
    <w:name w:val="Plain Text"/>
    <w:basedOn w:val="Standard"/>
    <w:link w:val="NurTextZchn"/>
    <w:uiPriority w:val="99"/>
    <w:unhideWhenUsed/>
    <w:rsid w:val="00E33825"/>
    <w:pPr>
      <w:jc w:val="both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33825"/>
    <w:rPr>
      <w:rFonts w:ascii="Consolas" w:hAnsi="Consolas" w:cs="Consolas"/>
      <w:sz w:val="21"/>
      <w:szCs w:val="21"/>
    </w:rPr>
  </w:style>
  <w:style w:type="table" w:customStyle="1" w:styleId="Tabellenraster2">
    <w:name w:val="Tabellenraster2"/>
    <w:basedOn w:val="NormaleTabelle"/>
    <w:next w:val="Tabellenraster"/>
    <w:rsid w:val="0012661E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12661E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12661E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12661E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fernen">
    <w:name w:val="Entfernen"/>
    <w:basedOn w:val="Standard"/>
    <w:qFormat/>
    <w:rsid w:val="000F1BD3"/>
    <w:pPr>
      <w:tabs>
        <w:tab w:val="left" w:pos="6225"/>
      </w:tabs>
      <w:spacing w:line="312" w:lineRule="auto"/>
      <w:jc w:val="both"/>
    </w:pPr>
    <w:rPr>
      <w:rFonts w:cs="Arial"/>
      <w:szCs w:val="22"/>
    </w:rPr>
  </w:style>
  <w:style w:type="paragraph" w:customStyle="1" w:styleId="Adam">
    <w:name w:val="Adam"/>
    <w:basedOn w:val="Standard"/>
    <w:qFormat/>
    <w:rsid w:val="00E737C2"/>
    <w:pPr>
      <w:spacing w:after="200" w:line="360" w:lineRule="auto"/>
    </w:pPr>
    <w:rPr>
      <w:rFonts w:eastAsiaTheme="minorHAnsi" w:cs="Arial"/>
      <w:sz w:val="24"/>
      <w:lang w:eastAsia="en-US"/>
    </w:rPr>
  </w:style>
  <w:style w:type="table" w:customStyle="1" w:styleId="Tabellenraster1">
    <w:name w:val="Tabellenraster1"/>
    <w:basedOn w:val="NormaleTabelle"/>
    <w:next w:val="Tabellenraster"/>
    <w:rsid w:val="003041D7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ED5ECA"/>
    <w:pPr>
      <w:numPr>
        <w:numId w:val="1"/>
      </w:numPr>
      <w:contextualSpacing/>
    </w:pPr>
  </w:style>
  <w:style w:type="paragraph" w:customStyle="1" w:styleId="lrueberschrift">
    <w:name w:val="lrueberschrift"/>
    <w:basedOn w:val="Standard"/>
    <w:rsid w:val="008B1FB9"/>
    <w:pPr>
      <w:jc w:val="center"/>
    </w:pPr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e\AppData\Roaming\Microsoft\Templates\Beschlussprotokoll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D221-1836-416A-A4A1-9FF026D6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Beschlussprotokoll.dotm</Template>
  <TotalTime>0</TotalTime>
  <Pages>5</Pages>
  <Words>1071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Beschlussprotokoll</vt:lpstr>
    </vt:vector>
  </TitlesOfParts>
  <Company>Landtag NRW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Beschlussprotokoll</dc:title>
  <dc:creator>Fernandez De Liger Espinosa, Susana</dc:creator>
  <cp:lastModifiedBy>Fernandez De Liger Espinosa, Susana</cp:lastModifiedBy>
  <cp:revision>2</cp:revision>
  <cp:lastPrinted>2015-01-30T06:14:00Z</cp:lastPrinted>
  <dcterms:created xsi:type="dcterms:W3CDTF">2015-03-20T10:35:00Z</dcterms:created>
  <dcterms:modified xsi:type="dcterms:W3CDTF">2015-03-20T10:35:00Z</dcterms:modified>
</cp:coreProperties>
</file>