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583d7b1b1a2f44f4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D6B93" w14:textId="77777777" w:rsidR="00093C90" w:rsidRPr="001A4B17" w:rsidRDefault="00B81E05" w:rsidP="00553E89">
      <w:pPr>
        <w:pStyle w:val="Ausschuss"/>
        <w:rPr>
          <w:color w:val="000000"/>
        </w:rPr>
      </w:pPr>
      <w:bookmarkStart w:id="0" w:name="_GoBack"/>
      <w:r w:rsidRPr="001A4B17">
        <w:rPr>
          <w:color w:val="000000"/>
        </w:rPr>
        <w:t>Haushalts- und Finanzausschuss</w:t>
      </w:r>
    </w:p>
    <w:p w14:paraId="72D4CD47" w14:textId="77777777" w:rsidR="00093C90" w:rsidRPr="001A4B17" w:rsidRDefault="00B81E05" w:rsidP="00565E55">
      <w:pPr>
        <w:pStyle w:val="Entfernen"/>
        <w:rPr>
          <w:b/>
          <w:color w:val="000000"/>
          <w:szCs w:val="22"/>
        </w:rPr>
      </w:pPr>
      <w:r w:rsidRPr="001A4B17">
        <w:rPr>
          <w:b/>
          <w:color w:val="000000"/>
          <w:szCs w:val="22"/>
        </w:rPr>
        <w:t>Carolin Kirsch</w:t>
      </w:r>
      <w:r w:rsidR="00C7357F" w:rsidRPr="001A4B17">
        <w:rPr>
          <w:b/>
          <w:color w:val="000000"/>
          <w:szCs w:val="22"/>
        </w:rPr>
        <w:t xml:space="preserve"> MdL</w:t>
      </w:r>
    </w:p>
    <w:p w14:paraId="68D405C4" w14:textId="77777777" w:rsidR="00A424C9" w:rsidRPr="001A4B17" w:rsidRDefault="00A424C9" w:rsidP="00093C90">
      <w:pPr>
        <w:rPr>
          <w:rFonts w:cs="Arial"/>
          <w:bCs/>
          <w:color w:val="000000"/>
          <w:szCs w:val="22"/>
        </w:rPr>
      </w:pPr>
    </w:p>
    <w:p w14:paraId="28EE1C7A" w14:textId="77777777" w:rsidR="006466A9" w:rsidRPr="001A4B17" w:rsidRDefault="006466A9" w:rsidP="00093C90">
      <w:pPr>
        <w:rPr>
          <w:rFonts w:cs="Arial"/>
          <w:bCs/>
          <w:color w:val="000000"/>
          <w:szCs w:val="22"/>
        </w:rPr>
      </w:pPr>
      <w:r w:rsidRPr="001A4B17">
        <w:rPr>
          <w:rFonts w:cs="Arial"/>
          <w:bCs/>
          <w:color w:val="000000"/>
          <w:szCs w:val="22"/>
        </w:rPr>
        <w:t>Unterausschuss Personal des Haushalts- und Finanzausschusses</w:t>
      </w:r>
    </w:p>
    <w:p w14:paraId="51C739DA" w14:textId="77777777" w:rsidR="006466A9" w:rsidRPr="001A4B17" w:rsidRDefault="006466A9" w:rsidP="00093C90">
      <w:pPr>
        <w:rPr>
          <w:rFonts w:cs="Arial"/>
          <w:bCs/>
          <w:color w:val="000000"/>
          <w:szCs w:val="22"/>
        </w:rPr>
      </w:pPr>
      <w:r w:rsidRPr="001A4B17">
        <w:rPr>
          <w:rFonts w:cs="Arial"/>
          <w:b/>
          <w:bCs/>
          <w:color w:val="000000"/>
          <w:szCs w:val="22"/>
        </w:rPr>
        <w:t xml:space="preserve">Carolin Kirsch MdL </w:t>
      </w:r>
    </w:p>
    <w:p w14:paraId="63034F9D" w14:textId="77777777" w:rsidR="006466A9" w:rsidRPr="001A4B17" w:rsidRDefault="006466A9" w:rsidP="00093C90">
      <w:pPr>
        <w:rPr>
          <w:rFonts w:cs="Arial"/>
          <w:bCs/>
          <w:color w:val="000000"/>
          <w:szCs w:val="22"/>
        </w:rPr>
      </w:pPr>
    </w:p>
    <w:p w14:paraId="111217B3" w14:textId="77777777" w:rsidR="006466A9" w:rsidRPr="001A4B17" w:rsidRDefault="006466A9" w:rsidP="00093C90">
      <w:pPr>
        <w:rPr>
          <w:rFonts w:cs="Arial"/>
          <w:bCs/>
          <w:color w:val="000000"/>
          <w:szCs w:val="22"/>
        </w:rPr>
      </w:pPr>
      <w:r w:rsidRPr="001A4B17">
        <w:rPr>
          <w:rFonts w:cs="Arial"/>
          <w:bCs/>
          <w:color w:val="000000"/>
          <w:szCs w:val="22"/>
        </w:rPr>
        <w:t xml:space="preserve">Ausschuss für Schule und Bildung </w:t>
      </w:r>
    </w:p>
    <w:p w14:paraId="7E23E373" w14:textId="77777777" w:rsidR="006466A9" w:rsidRPr="001A4B17" w:rsidRDefault="006466A9" w:rsidP="00093C90">
      <w:pPr>
        <w:rPr>
          <w:rFonts w:cs="Arial"/>
          <w:b/>
          <w:bCs/>
          <w:color w:val="000000"/>
          <w:szCs w:val="22"/>
        </w:rPr>
      </w:pPr>
      <w:r w:rsidRPr="001A4B17">
        <w:rPr>
          <w:rFonts w:cs="Arial"/>
          <w:b/>
          <w:bCs/>
          <w:color w:val="000000"/>
          <w:szCs w:val="22"/>
        </w:rPr>
        <w:t xml:space="preserve">Florian Braun MdL </w:t>
      </w:r>
    </w:p>
    <w:p w14:paraId="41D9A02C" w14:textId="77777777" w:rsidR="004653A0" w:rsidRPr="001A4B17" w:rsidRDefault="004653A0" w:rsidP="00093C90">
      <w:pPr>
        <w:rPr>
          <w:rFonts w:cs="Arial"/>
          <w:bCs/>
          <w:color w:val="000000"/>
          <w:szCs w:val="22"/>
        </w:rPr>
      </w:pPr>
    </w:p>
    <w:p w14:paraId="54E29951" w14:textId="77777777" w:rsidR="00093C90" w:rsidRPr="001A4B17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1A4B17">
        <w:rPr>
          <w:b/>
          <w:color w:val="000000"/>
          <w:sz w:val="40"/>
          <w:szCs w:val="40"/>
        </w:rPr>
        <w:t>Einladung</w:t>
      </w:r>
    </w:p>
    <w:p w14:paraId="14209065" w14:textId="77777777" w:rsidR="00093C90" w:rsidRPr="001A4B17" w:rsidRDefault="00093C90" w:rsidP="00093C90">
      <w:pPr>
        <w:rPr>
          <w:color w:val="000000"/>
          <w:szCs w:val="22"/>
        </w:rPr>
      </w:pPr>
    </w:p>
    <w:p w14:paraId="40502F9C" w14:textId="77777777" w:rsidR="006466A9" w:rsidRPr="001A4B17" w:rsidRDefault="006466A9" w:rsidP="000C2436">
      <w:pPr>
        <w:rPr>
          <w:color w:val="000000"/>
          <w:szCs w:val="22"/>
        </w:rPr>
      </w:pPr>
      <w:r w:rsidRPr="001A4B17">
        <w:rPr>
          <w:color w:val="000000"/>
          <w:szCs w:val="22"/>
        </w:rPr>
        <w:t>16</w:t>
      </w:r>
      <w:r w:rsidR="003B058A" w:rsidRPr="001A4B17">
        <w:rPr>
          <w:color w:val="000000"/>
          <w:szCs w:val="22"/>
        </w:rPr>
        <w:t>.</w:t>
      </w:r>
      <w:r w:rsidR="00093C90" w:rsidRPr="001A4B17">
        <w:rPr>
          <w:color w:val="000000"/>
          <w:szCs w:val="22"/>
        </w:rPr>
        <w:t xml:space="preserve"> Sitzung</w:t>
      </w:r>
      <w:r w:rsidR="00825BDF" w:rsidRPr="001A4B17">
        <w:rPr>
          <w:color w:val="000000"/>
          <w:szCs w:val="22"/>
        </w:rPr>
        <w:t xml:space="preserve"> (öffentlich</w:t>
      </w:r>
      <w:r w:rsidRPr="001A4B17">
        <w:rPr>
          <w:color w:val="000000"/>
          <w:szCs w:val="22"/>
        </w:rPr>
        <w:t>, Livestream)</w:t>
      </w:r>
      <w:r w:rsidR="00093C90" w:rsidRPr="001A4B17">
        <w:rPr>
          <w:color w:val="000000"/>
          <w:szCs w:val="22"/>
        </w:rPr>
        <w:br/>
        <w:t xml:space="preserve">des </w:t>
      </w:r>
      <w:r w:rsidR="00B81E05" w:rsidRPr="001A4B17">
        <w:rPr>
          <w:color w:val="000000"/>
          <w:szCs w:val="22"/>
        </w:rPr>
        <w:t>Haushalts- und Finanzausschusses</w:t>
      </w:r>
    </w:p>
    <w:p w14:paraId="5F3F40FF" w14:textId="77777777" w:rsidR="006466A9" w:rsidRPr="001A4B17" w:rsidRDefault="003C1907" w:rsidP="000C2436">
      <w:pPr>
        <w:rPr>
          <w:color w:val="000000"/>
          <w:szCs w:val="22"/>
        </w:rPr>
      </w:pPr>
      <w:r w:rsidRPr="001A4B17">
        <w:rPr>
          <w:color w:val="000000"/>
          <w:szCs w:val="22"/>
        </w:rPr>
        <w:t>8</w:t>
      </w:r>
      <w:r w:rsidR="006466A9" w:rsidRPr="001A4B17">
        <w:rPr>
          <w:color w:val="000000"/>
          <w:szCs w:val="22"/>
        </w:rPr>
        <w:t>. Sitzung (</w:t>
      </w:r>
      <w:r w:rsidR="007C25D9" w:rsidRPr="001A4B17">
        <w:rPr>
          <w:color w:val="000000"/>
          <w:szCs w:val="22"/>
        </w:rPr>
        <w:t>öffentlich</w:t>
      </w:r>
      <w:r w:rsidR="006466A9" w:rsidRPr="001A4B17">
        <w:rPr>
          <w:color w:val="000000"/>
          <w:szCs w:val="22"/>
        </w:rPr>
        <w:t>, Livestream)</w:t>
      </w:r>
    </w:p>
    <w:p w14:paraId="18AD61DD" w14:textId="77777777" w:rsidR="007C25D9" w:rsidRPr="001A4B17" w:rsidRDefault="006466A9" w:rsidP="000C2436">
      <w:pPr>
        <w:rPr>
          <w:color w:val="000000"/>
          <w:szCs w:val="22"/>
        </w:rPr>
      </w:pPr>
      <w:r w:rsidRPr="001A4B17">
        <w:rPr>
          <w:color w:val="000000"/>
          <w:szCs w:val="22"/>
        </w:rPr>
        <w:t>des Unterausschusses Person</w:t>
      </w:r>
      <w:r w:rsidR="007C25D9" w:rsidRPr="001A4B17">
        <w:rPr>
          <w:color w:val="000000"/>
          <w:szCs w:val="22"/>
        </w:rPr>
        <w:t>al</w:t>
      </w:r>
      <w:r w:rsidRPr="001A4B17">
        <w:rPr>
          <w:color w:val="000000"/>
          <w:szCs w:val="22"/>
        </w:rPr>
        <w:t xml:space="preserve"> </w:t>
      </w:r>
      <w:r w:rsidR="003C1907" w:rsidRPr="001A4B17">
        <w:rPr>
          <w:color w:val="000000"/>
          <w:szCs w:val="22"/>
        </w:rPr>
        <w:t>des Haushalts- und Finanzausschusses</w:t>
      </w:r>
    </w:p>
    <w:p w14:paraId="4E900BFD" w14:textId="77777777" w:rsidR="006466A9" w:rsidRPr="001A4B17" w:rsidRDefault="003358D5" w:rsidP="000C2436">
      <w:pPr>
        <w:rPr>
          <w:color w:val="000000"/>
          <w:szCs w:val="22"/>
        </w:rPr>
      </w:pPr>
      <w:r w:rsidRPr="001A4B17">
        <w:rPr>
          <w:color w:val="000000"/>
          <w:szCs w:val="22"/>
        </w:rPr>
        <w:t>18</w:t>
      </w:r>
      <w:r w:rsidR="006466A9" w:rsidRPr="001A4B17">
        <w:rPr>
          <w:color w:val="000000"/>
          <w:szCs w:val="22"/>
        </w:rPr>
        <w:t>. Sitzung (</w:t>
      </w:r>
      <w:r w:rsidR="007C25D9" w:rsidRPr="001A4B17">
        <w:rPr>
          <w:color w:val="000000"/>
          <w:szCs w:val="22"/>
        </w:rPr>
        <w:t>öffentlich</w:t>
      </w:r>
      <w:r w:rsidR="006466A9" w:rsidRPr="001A4B17">
        <w:rPr>
          <w:color w:val="000000"/>
          <w:szCs w:val="22"/>
        </w:rPr>
        <w:t>, Livestream)</w:t>
      </w:r>
    </w:p>
    <w:p w14:paraId="0728C54D" w14:textId="77777777" w:rsidR="00093C90" w:rsidRPr="001A4B17" w:rsidRDefault="006466A9" w:rsidP="000C2436">
      <w:pPr>
        <w:rPr>
          <w:b/>
          <w:color w:val="000000"/>
          <w:szCs w:val="22"/>
          <w:u w:val="single"/>
        </w:rPr>
      </w:pPr>
      <w:r w:rsidRPr="001A4B17">
        <w:rPr>
          <w:color w:val="000000"/>
          <w:szCs w:val="22"/>
        </w:rPr>
        <w:t xml:space="preserve">des Ausschusses für Schule und Bildung </w:t>
      </w:r>
      <w:r w:rsidR="00DE1A98" w:rsidRPr="001A4B17">
        <w:rPr>
          <w:color w:val="000000"/>
          <w:szCs w:val="22"/>
        </w:rPr>
        <w:br/>
      </w:r>
      <w:r w:rsidR="00093C90" w:rsidRPr="001A4B17">
        <w:rPr>
          <w:b/>
          <w:color w:val="000000"/>
          <w:szCs w:val="22"/>
          <w:u w:val="single"/>
        </w:rPr>
        <w:t xml:space="preserve">am </w:t>
      </w:r>
      <w:r w:rsidR="00B81E05" w:rsidRPr="001A4B17">
        <w:rPr>
          <w:b/>
          <w:color w:val="000000"/>
          <w:szCs w:val="22"/>
          <w:u w:val="single"/>
        </w:rPr>
        <w:t>Donnerstag</w:t>
      </w:r>
      <w:r w:rsidR="00093C90" w:rsidRPr="001A4B17">
        <w:rPr>
          <w:b/>
          <w:color w:val="000000"/>
          <w:szCs w:val="22"/>
          <w:u w:val="single"/>
        </w:rPr>
        <w:t>,</w:t>
      </w:r>
      <w:r w:rsidR="00C7357F" w:rsidRPr="001A4B17">
        <w:rPr>
          <w:b/>
          <w:color w:val="000000"/>
          <w:szCs w:val="22"/>
          <w:u w:val="single"/>
        </w:rPr>
        <w:t xml:space="preserve"> </w:t>
      </w:r>
      <w:r w:rsidR="00093C90" w:rsidRPr="001A4B17">
        <w:rPr>
          <w:b/>
          <w:color w:val="000000"/>
          <w:szCs w:val="22"/>
          <w:u w:val="single"/>
        </w:rPr>
        <w:t xml:space="preserve">dem </w:t>
      </w:r>
      <w:r w:rsidR="00A64D0A" w:rsidRPr="001A4B17">
        <w:rPr>
          <w:b/>
          <w:color w:val="000000"/>
          <w:szCs w:val="22"/>
          <w:u w:val="single"/>
        </w:rPr>
        <w:t>2</w:t>
      </w:r>
      <w:r w:rsidRPr="001A4B17">
        <w:rPr>
          <w:b/>
          <w:color w:val="000000"/>
          <w:szCs w:val="22"/>
          <w:u w:val="single"/>
        </w:rPr>
        <w:t>3</w:t>
      </w:r>
      <w:r w:rsidR="00B81E05" w:rsidRPr="001A4B17">
        <w:rPr>
          <w:b/>
          <w:color w:val="000000"/>
          <w:szCs w:val="22"/>
          <w:u w:val="single"/>
        </w:rPr>
        <w:t xml:space="preserve">. </w:t>
      </w:r>
      <w:r w:rsidR="00A64D0A" w:rsidRPr="001A4B17">
        <w:rPr>
          <w:b/>
          <w:color w:val="000000"/>
          <w:szCs w:val="22"/>
          <w:u w:val="single"/>
        </w:rPr>
        <w:t xml:space="preserve">März </w:t>
      </w:r>
      <w:r w:rsidR="00B81E05" w:rsidRPr="001A4B17">
        <w:rPr>
          <w:b/>
          <w:color w:val="000000"/>
          <w:szCs w:val="22"/>
          <w:u w:val="single"/>
        </w:rPr>
        <w:t>2023</w:t>
      </w:r>
      <w:r w:rsidR="00093C90" w:rsidRPr="001A4B17">
        <w:rPr>
          <w:b/>
          <w:color w:val="000000"/>
          <w:szCs w:val="22"/>
          <w:u w:val="single"/>
        </w:rPr>
        <w:t>,</w:t>
      </w:r>
      <w:r w:rsidR="00093C90" w:rsidRPr="001A4B17">
        <w:rPr>
          <w:b/>
          <w:color w:val="000000"/>
          <w:szCs w:val="22"/>
          <w:u w:val="single"/>
        </w:rPr>
        <w:br/>
      </w:r>
      <w:r w:rsidR="00B81E05" w:rsidRPr="001A4B17">
        <w:rPr>
          <w:b/>
          <w:color w:val="000000"/>
          <w:szCs w:val="22"/>
          <w:u w:val="single"/>
        </w:rPr>
        <w:t>10.00</w:t>
      </w:r>
      <w:r w:rsidR="00093C90" w:rsidRPr="001A4B17">
        <w:rPr>
          <w:b/>
          <w:color w:val="000000"/>
          <w:szCs w:val="22"/>
          <w:u w:val="single"/>
        </w:rPr>
        <w:t xml:space="preserve"> Uhr</w:t>
      </w:r>
      <w:r w:rsidR="00CB6BBA" w:rsidRPr="001A4B17">
        <w:rPr>
          <w:b/>
          <w:color w:val="000000"/>
          <w:szCs w:val="22"/>
          <w:u w:val="single"/>
        </w:rPr>
        <w:t xml:space="preserve"> bis </w:t>
      </w:r>
      <w:r w:rsidR="00556C8C" w:rsidRPr="001A4B17">
        <w:rPr>
          <w:b/>
          <w:color w:val="000000"/>
          <w:szCs w:val="22"/>
          <w:u w:val="single"/>
        </w:rPr>
        <w:t>(ca.)</w:t>
      </w:r>
      <w:r w:rsidR="00CB6BBA" w:rsidRPr="001A4B17">
        <w:rPr>
          <w:b/>
          <w:color w:val="000000"/>
          <w:szCs w:val="22"/>
          <w:u w:val="single"/>
        </w:rPr>
        <w:t xml:space="preserve"> 12.00 Uhr</w:t>
      </w:r>
      <w:r w:rsidR="00093C90" w:rsidRPr="001A4B17">
        <w:rPr>
          <w:b/>
          <w:color w:val="000000"/>
          <w:szCs w:val="22"/>
          <w:u w:val="single"/>
        </w:rPr>
        <w:t>,</w:t>
      </w:r>
      <w:r w:rsidR="00C7357F" w:rsidRPr="001A4B17">
        <w:rPr>
          <w:b/>
          <w:color w:val="000000"/>
          <w:szCs w:val="22"/>
          <w:u w:val="single"/>
        </w:rPr>
        <w:t xml:space="preserve"> Rau</w:t>
      </w:r>
      <w:r w:rsidR="003B058A" w:rsidRPr="001A4B17">
        <w:rPr>
          <w:b/>
          <w:color w:val="000000"/>
          <w:szCs w:val="22"/>
          <w:u w:val="single"/>
        </w:rPr>
        <w:t xml:space="preserve">m </w:t>
      </w:r>
      <w:r w:rsidR="00B81E05" w:rsidRPr="001A4B17">
        <w:rPr>
          <w:b/>
          <w:color w:val="000000"/>
          <w:szCs w:val="22"/>
          <w:u w:val="single"/>
        </w:rPr>
        <w:t>E3 D01</w:t>
      </w:r>
    </w:p>
    <w:p w14:paraId="4225CD06" w14:textId="77777777" w:rsidR="00093C90" w:rsidRPr="001A4B17" w:rsidRDefault="00093C90" w:rsidP="00093C90">
      <w:pPr>
        <w:rPr>
          <w:color w:val="000000"/>
          <w:szCs w:val="22"/>
        </w:rPr>
      </w:pPr>
    </w:p>
    <w:p w14:paraId="3F3745E8" w14:textId="77777777" w:rsidR="00093C90" w:rsidRPr="001A4B17" w:rsidRDefault="00093C90" w:rsidP="00093C90">
      <w:pPr>
        <w:rPr>
          <w:color w:val="000000"/>
          <w:szCs w:val="22"/>
        </w:rPr>
      </w:pPr>
      <w:r w:rsidRPr="001A4B17">
        <w:rPr>
          <w:color w:val="000000"/>
          <w:szCs w:val="22"/>
        </w:rPr>
        <w:t>Landtag Nordrhein-Westfalen</w:t>
      </w:r>
      <w:r w:rsidRPr="001A4B17">
        <w:rPr>
          <w:color w:val="000000"/>
          <w:szCs w:val="22"/>
        </w:rPr>
        <w:br/>
        <w:t>Platz des Landtags 1</w:t>
      </w:r>
      <w:r w:rsidR="000C2436" w:rsidRPr="001A4B17">
        <w:rPr>
          <w:color w:val="000000"/>
          <w:szCs w:val="22"/>
        </w:rPr>
        <w:br/>
      </w:r>
      <w:r w:rsidRPr="001A4B17">
        <w:rPr>
          <w:color w:val="000000"/>
          <w:szCs w:val="22"/>
        </w:rPr>
        <w:t>40221 Düsseldorf</w:t>
      </w:r>
    </w:p>
    <w:p w14:paraId="4681B03E" w14:textId="77777777" w:rsidR="00B81E05" w:rsidRPr="001A4B17" w:rsidRDefault="00B81E05" w:rsidP="00697868">
      <w:pPr>
        <w:pStyle w:val="Entfernen"/>
        <w:rPr>
          <w:color w:val="000000"/>
        </w:rPr>
      </w:pPr>
    </w:p>
    <w:p w14:paraId="785327FE" w14:textId="77777777" w:rsidR="006466A9" w:rsidRPr="001A4B17" w:rsidRDefault="006466A9" w:rsidP="006466A9">
      <w:pPr>
        <w:pStyle w:val="Nachricht"/>
        <w:rPr>
          <w:color w:val="000000"/>
        </w:rPr>
      </w:pPr>
    </w:p>
    <w:p w14:paraId="29322393" w14:textId="77777777" w:rsidR="006466A9" w:rsidRPr="001A4B17" w:rsidRDefault="006466A9" w:rsidP="006466A9">
      <w:pPr>
        <w:pStyle w:val="Nachricht"/>
        <w:rPr>
          <w:color w:val="000000"/>
        </w:rPr>
      </w:pPr>
      <w:r w:rsidRPr="001A4B17">
        <w:rPr>
          <w:color w:val="000000"/>
        </w:rPr>
        <w:t xml:space="preserve">Die Einladung geht nachrichtlich an den Innenausschuss. </w:t>
      </w:r>
    </w:p>
    <w:p w14:paraId="038B9240" w14:textId="77777777" w:rsidR="006466A9" w:rsidRPr="001A4B17" w:rsidRDefault="006466A9" w:rsidP="006466A9">
      <w:pPr>
        <w:pStyle w:val="Nachricht"/>
        <w:rPr>
          <w:color w:val="000000"/>
        </w:rPr>
      </w:pPr>
    </w:p>
    <w:p w14:paraId="1C765E8B" w14:textId="77777777" w:rsidR="000F5A78" w:rsidRPr="001A4B17" w:rsidRDefault="000F5A78" w:rsidP="00697868">
      <w:pPr>
        <w:pStyle w:val="Entfernen"/>
        <w:rPr>
          <w:color w:val="000000"/>
        </w:rPr>
      </w:pPr>
    </w:p>
    <w:p w14:paraId="0415C44E" w14:textId="77777777" w:rsidR="00093C90" w:rsidRPr="001A4B17" w:rsidRDefault="00093C90" w:rsidP="000C2436">
      <w:pPr>
        <w:pStyle w:val="Entfernen"/>
        <w:jc w:val="both"/>
        <w:rPr>
          <w:color w:val="000000"/>
          <w:szCs w:val="22"/>
        </w:rPr>
      </w:pPr>
      <w:r w:rsidRPr="001A4B17">
        <w:rPr>
          <w:color w:val="000000"/>
          <w:szCs w:val="22"/>
        </w:rPr>
        <w:t>Gemäß § 5</w:t>
      </w:r>
      <w:r w:rsidR="000C2436" w:rsidRPr="001A4B17">
        <w:rPr>
          <w:color w:val="000000"/>
          <w:szCs w:val="22"/>
        </w:rPr>
        <w:t>3</w:t>
      </w:r>
      <w:r w:rsidRPr="001A4B17">
        <w:rPr>
          <w:color w:val="000000"/>
          <w:szCs w:val="22"/>
        </w:rPr>
        <w:t xml:space="preserve"> Abs</w:t>
      </w:r>
      <w:r w:rsidR="000C2436" w:rsidRPr="001A4B17">
        <w:rPr>
          <w:color w:val="000000"/>
          <w:szCs w:val="22"/>
        </w:rPr>
        <w:t xml:space="preserve">atz </w:t>
      </w:r>
      <w:r w:rsidRPr="001A4B17">
        <w:rPr>
          <w:color w:val="000000"/>
          <w:szCs w:val="22"/>
        </w:rPr>
        <w:t>1 der Geschäftsordnung des Landtags berufe</w:t>
      </w:r>
      <w:r w:rsidR="007C25D9" w:rsidRPr="001A4B17">
        <w:rPr>
          <w:color w:val="000000"/>
          <w:szCs w:val="22"/>
        </w:rPr>
        <w:t xml:space="preserve">n wir </w:t>
      </w:r>
      <w:r w:rsidRPr="001A4B17">
        <w:rPr>
          <w:color w:val="000000"/>
          <w:szCs w:val="22"/>
        </w:rPr>
        <w:t>d</w:t>
      </w:r>
      <w:r w:rsidR="007C25D9" w:rsidRPr="001A4B17">
        <w:rPr>
          <w:color w:val="000000"/>
          <w:szCs w:val="22"/>
        </w:rPr>
        <w:t>ie</w:t>
      </w:r>
      <w:r w:rsidRPr="001A4B17">
        <w:rPr>
          <w:color w:val="000000"/>
          <w:szCs w:val="22"/>
        </w:rPr>
        <w:t xml:space="preserve"> Aussch</w:t>
      </w:r>
      <w:r w:rsidR="007C25D9" w:rsidRPr="001A4B17">
        <w:rPr>
          <w:color w:val="000000"/>
          <w:szCs w:val="22"/>
        </w:rPr>
        <w:t>üsse</w:t>
      </w:r>
      <w:r w:rsidR="00A35FEE" w:rsidRPr="001A4B17">
        <w:rPr>
          <w:color w:val="000000"/>
          <w:szCs w:val="22"/>
        </w:rPr>
        <w:t xml:space="preserve"> und den Unterausschuss</w:t>
      </w:r>
      <w:r w:rsidRPr="001A4B17">
        <w:rPr>
          <w:color w:val="000000"/>
          <w:szCs w:val="22"/>
        </w:rPr>
        <w:t xml:space="preserve"> ein und setze</w:t>
      </w:r>
      <w:r w:rsidR="007C25D9" w:rsidRPr="001A4B17">
        <w:rPr>
          <w:color w:val="000000"/>
          <w:szCs w:val="22"/>
        </w:rPr>
        <w:t>n</w:t>
      </w:r>
      <w:r w:rsidRPr="001A4B17">
        <w:rPr>
          <w:color w:val="000000"/>
          <w:szCs w:val="22"/>
        </w:rPr>
        <w:t xml:space="preserve"> folgende Tagesordnung fest:</w:t>
      </w:r>
    </w:p>
    <w:p w14:paraId="52189497" w14:textId="77777777" w:rsidR="00093C90" w:rsidRPr="001A4B17" w:rsidRDefault="00093C90" w:rsidP="00093C90">
      <w:pPr>
        <w:rPr>
          <w:color w:val="000000"/>
          <w:szCs w:val="22"/>
        </w:rPr>
      </w:pPr>
    </w:p>
    <w:p w14:paraId="14093DCC" w14:textId="77777777" w:rsidR="00093C90" w:rsidRPr="001A4B17" w:rsidRDefault="00093C90" w:rsidP="00093C90">
      <w:pPr>
        <w:rPr>
          <w:b/>
          <w:color w:val="000000"/>
          <w:szCs w:val="22"/>
          <w:u w:val="single"/>
        </w:rPr>
      </w:pPr>
      <w:r w:rsidRPr="001A4B17">
        <w:rPr>
          <w:b/>
          <w:color w:val="000000"/>
          <w:szCs w:val="22"/>
          <w:u w:val="single"/>
        </w:rPr>
        <w:t>Tagesordnung</w:t>
      </w:r>
    </w:p>
    <w:p w14:paraId="419485E3" w14:textId="77777777" w:rsidR="00767615" w:rsidRPr="001A4B17" w:rsidRDefault="00767615">
      <w:pPr>
        <w:rPr>
          <w:color w:val="00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4"/>
        <w:gridCol w:w="4531"/>
        <w:gridCol w:w="10"/>
      </w:tblGrid>
      <w:tr w:rsidR="00A64D0A" w:rsidRPr="001A4B17" w14:paraId="30B21AB4" w14:textId="77777777" w:rsidTr="004D16FF">
        <w:tc>
          <w:tcPr>
            <w:tcW w:w="567" w:type="dxa"/>
          </w:tcPr>
          <w:p w14:paraId="79E139F1" w14:textId="77777777" w:rsidR="0054596E" w:rsidRPr="001A4B17" w:rsidRDefault="0054596E" w:rsidP="0054596E">
            <w:pPr>
              <w:pStyle w:val="TopNr"/>
              <w:rPr>
                <w:color w:val="000000"/>
              </w:rPr>
            </w:pPr>
          </w:p>
        </w:tc>
        <w:tc>
          <w:tcPr>
            <w:tcW w:w="8505" w:type="dxa"/>
            <w:gridSpan w:val="3"/>
          </w:tcPr>
          <w:p w14:paraId="5078C2A5" w14:textId="77777777" w:rsidR="006466A9" w:rsidRPr="001A4B17" w:rsidRDefault="006466A9" w:rsidP="006466A9">
            <w:pPr>
              <w:pStyle w:val="TopThema"/>
              <w:jc w:val="both"/>
              <w:rPr>
                <w:color w:val="000000"/>
              </w:rPr>
            </w:pPr>
            <w:r w:rsidRPr="001A4B17">
              <w:rPr>
                <w:color w:val="000000"/>
              </w:rPr>
              <w:t>Gesetz zur Anpassung der Lehrkräftebesoldung sowie zur Änderung weiterer dienstrechtlicher Vorschriften</w:t>
            </w:r>
          </w:p>
          <w:p w14:paraId="43D00397" w14:textId="77777777" w:rsidR="006466A9" w:rsidRPr="001A4B17" w:rsidRDefault="006466A9" w:rsidP="006466A9">
            <w:pPr>
              <w:rPr>
                <w:rFonts w:cs="Arial"/>
                <w:color w:val="000000"/>
              </w:rPr>
            </w:pPr>
          </w:p>
          <w:p w14:paraId="1E2694EB" w14:textId="77777777" w:rsidR="006466A9" w:rsidRPr="001A4B17" w:rsidRDefault="006466A9" w:rsidP="006466A9">
            <w:pPr>
              <w:rPr>
                <w:rFonts w:cs="Arial"/>
                <w:color w:val="000000"/>
              </w:rPr>
            </w:pPr>
            <w:r w:rsidRPr="001A4B17">
              <w:rPr>
                <w:rFonts w:cs="Arial"/>
                <w:color w:val="000000"/>
              </w:rPr>
              <w:t>Gesetzentwurf der Landesregierung</w:t>
            </w:r>
          </w:p>
          <w:p w14:paraId="492BC5C6" w14:textId="77777777" w:rsidR="006466A9" w:rsidRPr="001A4B17" w:rsidRDefault="006466A9" w:rsidP="006466A9">
            <w:pPr>
              <w:rPr>
                <w:rStyle w:val="DokumentLink"/>
                <w:color w:val="000000"/>
              </w:rPr>
            </w:pPr>
            <w:r w:rsidRPr="001A4B17">
              <w:rPr>
                <w:rStyle w:val="DokumentLink"/>
                <w:color w:val="000000"/>
              </w:rPr>
              <w:t>Drucksache 18/2277</w:t>
            </w:r>
          </w:p>
          <w:p w14:paraId="2F4F24EE" w14:textId="77777777" w:rsidR="00EA3876" w:rsidRPr="001A4B17" w:rsidRDefault="006466A9" w:rsidP="006466A9">
            <w:pPr>
              <w:rPr>
                <w:color w:val="000000"/>
              </w:rPr>
            </w:pPr>
            <w:r w:rsidRPr="001A4B17">
              <w:rPr>
                <w:rStyle w:val="DokumentLink"/>
                <w:color w:val="000000"/>
              </w:rPr>
              <w:t>Vorlage 18/667</w:t>
            </w:r>
          </w:p>
          <w:p w14:paraId="0A489CCD" w14:textId="77777777" w:rsidR="00572B49" w:rsidRPr="001A4B17" w:rsidRDefault="00572B49" w:rsidP="006466A9">
            <w:pPr>
              <w:rPr>
                <w:rFonts w:cs="Arial"/>
                <w:color w:val="000000"/>
              </w:rPr>
            </w:pPr>
          </w:p>
          <w:p w14:paraId="1EB40BE3" w14:textId="77777777" w:rsidR="006466A9" w:rsidRPr="001A4B17" w:rsidRDefault="006466A9" w:rsidP="006466A9">
            <w:pPr>
              <w:rPr>
                <w:rFonts w:cs="Arial"/>
                <w:color w:val="000000"/>
              </w:rPr>
            </w:pPr>
            <w:r w:rsidRPr="001A4B17">
              <w:rPr>
                <w:rFonts w:cs="Arial"/>
                <w:color w:val="000000"/>
              </w:rPr>
              <w:t xml:space="preserve">Anhörung von Sachverständigen </w:t>
            </w:r>
          </w:p>
          <w:p w14:paraId="7C38CBC4" w14:textId="77777777" w:rsidR="006466A9" w:rsidRPr="001A4B17" w:rsidRDefault="006466A9" w:rsidP="00CF4397">
            <w:pPr>
              <w:ind w:left="27"/>
              <w:rPr>
                <w:rFonts w:cs="Arial"/>
                <w:color w:val="000000"/>
              </w:rPr>
            </w:pPr>
          </w:p>
          <w:p w14:paraId="29EE2946" w14:textId="77777777" w:rsidR="00A010EF" w:rsidRPr="001A4B17" w:rsidRDefault="00A010EF" w:rsidP="00CF4397">
            <w:pPr>
              <w:ind w:left="27"/>
              <w:rPr>
                <w:rFonts w:cs="Arial"/>
                <w:color w:val="000000"/>
              </w:rPr>
            </w:pPr>
          </w:p>
        </w:tc>
      </w:tr>
      <w:tr w:rsidR="00767615" w:rsidRPr="001A4B17" w14:paraId="21BE60B9" w14:textId="77777777" w:rsidTr="005315CC">
        <w:trPr>
          <w:gridAfter w:val="1"/>
          <w:wAfter w:w="10" w:type="dxa"/>
        </w:trPr>
        <w:tc>
          <w:tcPr>
            <w:tcW w:w="4531" w:type="dxa"/>
            <w:gridSpan w:val="2"/>
          </w:tcPr>
          <w:p w14:paraId="3BB72EAD" w14:textId="77777777" w:rsidR="005B159C" w:rsidRPr="001A4B17" w:rsidRDefault="005B159C" w:rsidP="005B159C">
            <w:pPr>
              <w:jc w:val="center"/>
              <w:rPr>
                <w:color w:val="000000"/>
                <w:szCs w:val="22"/>
              </w:rPr>
            </w:pPr>
            <w:r w:rsidRPr="001A4B17">
              <w:rPr>
                <w:color w:val="000000"/>
                <w:szCs w:val="22"/>
              </w:rPr>
              <w:t>gez. Florian Braun</w:t>
            </w:r>
          </w:p>
          <w:p w14:paraId="7D868107" w14:textId="77777777" w:rsidR="005B159C" w:rsidRPr="001A4B17" w:rsidRDefault="005B159C" w:rsidP="005B159C">
            <w:pPr>
              <w:jc w:val="center"/>
              <w:rPr>
                <w:color w:val="000000"/>
                <w:szCs w:val="22"/>
              </w:rPr>
            </w:pPr>
            <w:r w:rsidRPr="001A4B17">
              <w:rPr>
                <w:color w:val="000000"/>
                <w:szCs w:val="22"/>
              </w:rPr>
              <w:t>- Vorsitzender -</w:t>
            </w:r>
          </w:p>
        </w:tc>
        <w:tc>
          <w:tcPr>
            <w:tcW w:w="4531" w:type="dxa"/>
          </w:tcPr>
          <w:p w14:paraId="2C10F61C" w14:textId="77777777" w:rsidR="00767615" w:rsidRPr="001A4B17" w:rsidRDefault="00767615" w:rsidP="005B159C">
            <w:pPr>
              <w:jc w:val="center"/>
              <w:rPr>
                <w:color w:val="000000"/>
                <w:szCs w:val="22"/>
              </w:rPr>
            </w:pPr>
            <w:r w:rsidRPr="001A4B17">
              <w:rPr>
                <w:color w:val="000000"/>
                <w:szCs w:val="22"/>
              </w:rPr>
              <w:t xml:space="preserve">gez. </w:t>
            </w:r>
            <w:r w:rsidR="00B81E05" w:rsidRPr="001A4B17">
              <w:rPr>
                <w:color w:val="000000"/>
                <w:szCs w:val="22"/>
              </w:rPr>
              <w:t>Carolin Kirsch</w:t>
            </w:r>
            <w:r w:rsidRPr="001A4B17">
              <w:rPr>
                <w:color w:val="000000"/>
                <w:szCs w:val="22"/>
              </w:rPr>
              <w:br/>
              <w:t xml:space="preserve">- </w:t>
            </w:r>
            <w:r w:rsidR="005B6810" w:rsidRPr="001A4B17">
              <w:rPr>
                <w:color w:val="000000"/>
                <w:szCs w:val="22"/>
              </w:rPr>
              <w:t>V</w:t>
            </w:r>
            <w:r w:rsidRPr="001A4B17">
              <w:rPr>
                <w:color w:val="000000"/>
                <w:szCs w:val="22"/>
              </w:rPr>
              <w:t>orsitzende -</w:t>
            </w:r>
          </w:p>
        </w:tc>
      </w:tr>
    </w:tbl>
    <w:p w14:paraId="1F9156CD" w14:textId="77777777" w:rsidR="00093C90" w:rsidRPr="001A4B17" w:rsidRDefault="00093C90" w:rsidP="00565E55">
      <w:pPr>
        <w:pStyle w:val="Entfernen"/>
        <w:rPr>
          <w:color w:val="000000"/>
          <w:szCs w:val="22"/>
        </w:rPr>
      </w:pPr>
      <w:r w:rsidRPr="001A4B17">
        <w:rPr>
          <w:color w:val="000000"/>
          <w:szCs w:val="22"/>
        </w:rPr>
        <w:t>F.</w:t>
      </w:r>
      <w:r w:rsidR="000601B9" w:rsidRPr="001A4B17">
        <w:rPr>
          <w:color w:val="000000"/>
          <w:szCs w:val="22"/>
        </w:rPr>
        <w:t xml:space="preserve"> </w:t>
      </w:r>
      <w:r w:rsidRPr="001A4B17">
        <w:rPr>
          <w:color w:val="000000"/>
          <w:szCs w:val="22"/>
        </w:rPr>
        <w:t>d.</w:t>
      </w:r>
      <w:r w:rsidR="000601B9" w:rsidRPr="001A4B17">
        <w:rPr>
          <w:color w:val="000000"/>
          <w:szCs w:val="22"/>
        </w:rPr>
        <w:t xml:space="preserve"> </w:t>
      </w:r>
      <w:r w:rsidRPr="001A4B17">
        <w:rPr>
          <w:color w:val="000000"/>
          <w:szCs w:val="22"/>
        </w:rPr>
        <w:t>R</w:t>
      </w:r>
      <w:r w:rsidR="000601B9" w:rsidRPr="001A4B17">
        <w:rPr>
          <w:color w:val="000000"/>
          <w:szCs w:val="22"/>
        </w:rPr>
        <w:t>.</w:t>
      </w:r>
    </w:p>
    <w:p w14:paraId="25BBB5CA" w14:textId="77777777" w:rsidR="008C3369" w:rsidRPr="001A4B17" w:rsidRDefault="008C3369" w:rsidP="00565E55">
      <w:pPr>
        <w:pStyle w:val="Entfernen"/>
        <w:rPr>
          <w:color w:val="000000"/>
          <w:szCs w:val="22"/>
        </w:rPr>
      </w:pPr>
    </w:p>
    <w:p w14:paraId="2D39CC84" w14:textId="77777777" w:rsidR="005B159C" w:rsidRPr="001A4B17" w:rsidRDefault="005B159C" w:rsidP="00565E55">
      <w:pPr>
        <w:pStyle w:val="Entfernen"/>
        <w:rPr>
          <w:color w:val="000000"/>
          <w:szCs w:val="22"/>
        </w:rPr>
      </w:pPr>
    </w:p>
    <w:p w14:paraId="1D67BE65" w14:textId="77777777" w:rsidR="00093C90" w:rsidRPr="001A4B17" w:rsidRDefault="00B81E05" w:rsidP="00565E55">
      <w:pPr>
        <w:pStyle w:val="Entfernen"/>
        <w:rPr>
          <w:color w:val="000000"/>
          <w:szCs w:val="22"/>
        </w:rPr>
      </w:pPr>
      <w:r w:rsidRPr="001A4B17">
        <w:rPr>
          <w:color w:val="000000"/>
          <w:szCs w:val="22"/>
        </w:rPr>
        <w:t>Valérie Rehwinkel</w:t>
      </w:r>
    </w:p>
    <w:p w14:paraId="2FFFE562" w14:textId="77777777" w:rsidR="005B159C" w:rsidRPr="001A4B17" w:rsidRDefault="006B378B" w:rsidP="005B159C">
      <w:pPr>
        <w:pStyle w:val="Entfernen"/>
        <w:rPr>
          <w:color w:val="000000"/>
          <w:szCs w:val="22"/>
        </w:rPr>
      </w:pPr>
      <w:r w:rsidRPr="001A4B17">
        <w:rPr>
          <w:color w:val="000000"/>
          <w:szCs w:val="22"/>
        </w:rPr>
        <w:t>- Ausschussassistenz -</w:t>
      </w:r>
      <w:r w:rsidR="005B159C" w:rsidRPr="001A4B17">
        <w:rPr>
          <w:color w:val="000000"/>
          <w:szCs w:val="22"/>
        </w:rPr>
        <w:br w:type="page"/>
      </w:r>
    </w:p>
    <w:p w14:paraId="070FBF64" w14:textId="77777777" w:rsidR="005B159C" w:rsidRPr="001A4B17" w:rsidRDefault="005B159C" w:rsidP="005B159C">
      <w:pPr>
        <w:jc w:val="center"/>
        <w:rPr>
          <w:rFonts w:cs="Arial"/>
          <w:b/>
          <w:color w:val="000000"/>
          <w:sz w:val="24"/>
        </w:rPr>
      </w:pPr>
      <w:r w:rsidRPr="001A4B17">
        <w:rPr>
          <w:rFonts w:cs="Arial"/>
          <w:b/>
          <w:color w:val="000000"/>
          <w:sz w:val="24"/>
        </w:rPr>
        <w:lastRenderedPageBreak/>
        <w:t>Anhörung von Sachverständigen</w:t>
      </w:r>
    </w:p>
    <w:p w14:paraId="022E0A31" w14:textId="77777777" w:rsidR="005B159C" w:rsidRPr="001A4B17" w:rsidRDefault="005B159C" w:rsidP="005B159C">
      <w:pPr>
        <w:jc w:val="center"/>
        <w:rPr>
          <w:rFonts w:cs="Arial"/>
          <w:color w:val="000000"/>
          <w:sz w:val="24"/>
        </w:rPr>
      </w:pPr>
      <w:r w:rsidRPr="001A4B17">
        <w:rPr>
          <w:rFonts w:cs="Arial"/>
          <w:color w:val="000000"/>
          <w:sz w:val="24"/>
        </w:rPr>
        <w:t>des Haushalts- und Finanzausschusses,</w:t>
      </w:r>
    </w:p>
    <w:p w14:paraId="3B49A962" w14:textId="77777777" w:rsidR="005B159C" w:rsidRPr="001A4B17" w:rsidRDefault="005B159C" w:rsidP="005B159C">
      <w:pPr>
        <w:jc w:val="center"/>
        <w:rPr>
          <w:rFonts w:cs="Arial"/>
          <w:color w:val="000000"/>
          <w:sz w:val="24"/>
        </w:rPr>
      </w:pPr>
      <w:r w:rsidRPr="001A4B17">
        <w:rPr>
          <w:rFonts w:cs="Arial"/>
          <w:color w:val="000000"/>
          <w:sz w:val="24"/>
        </w:rPr>
        <w:t xml:space="preserve">des Unterausschusses Personal </w:t>
      </w:r>
    </w:p>
    <w:p w14:paraId="13F3D532" w14:textId="77777777" w:rsidR="005B159C" w:rsidRPr="001A4B17" w:rsidRDefault="005B159C" w:rsidP="005B159C">
      <w:pPr>
        <w:jc w:val="center"/>
        <w:rPr>
          <w:rFonts w:cs="Arial"/>
          <w:color w:val="000000"/>
          <w:sz w:val="24"/>
        </w:rPr>
      </w:pPr>
      <w:r w:rsidRPr="001A4B17">
        <w:rPr>
          <w:rFonts w:cs="Arial"/>
          <w:color w:val="000000"/>
          <w:sz w:val="24"/>
        </w:rPr>
        <w:t>und des Ausschusses für Schule und Bildung</w:t>
      </w:r>
    </w:p>
    <w:p w14:paraId="0C469950" w14:textId="77777777" w:rsidR="005B159C" w:rsidRPr="001A4B17" w:rsidRDefault="005B159C" w:rsidP="005B159C">
      <w:pPr>
        <w:jc w:val="center"/>
        <w:rPr>
          <w:rFonts w:cs="Arial"/>
          <w:color w:val="000000"/>
          <w:sz w:val="24"/>
        </w:rPr>
      </w:pPr>
    </w:p>
    <w:p w14:paraId="0B7443BE" w14:textId="77777777" w:rsidR="005B159C" w:rsidRPr="001A4B17" w:rsidRDefault="005B159C" w:rsidP="005B159C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b/>
          <w:bCs/>
          <w:color w:val="000000"/>
          <w:sz w:val="24"/>
          <w:shd w:val="clear" w:color="auto" w:fill="FFFFFF"/>
        </w:rPr>
      </w:pPr>
      <w:r w:rsidRPr="001A4B17">
        <w:rPr>
          <w:rFonts w:cs="Arial"/>
          <w:b/>
          <w:bCs/>
          <w:color w:val="000000"/>
          <w:sz w:val="24"/>
          <w:shd w:val="clear" w:color="auto" w:fill="FFFFFF"/>
        </w:rPr>
        <w:t xml:space="preserve">Gesetz zur Anpassung der Lehrkräftebesoldung sowie zur Änderung weiterer dienstrechtlicher Vorschriften </w:t>
      </w:r>
    </w:p>
    <w:p w14:paraId="065793EA" w14:textId="77777777" w:rsidR="005B159C" w:rsidRPr="001A4B17" w:rsidRDefault="005B159C" w:rsidP="005B159C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  <w:sz w:val="24"/>
        </w:rPr>
      </w:pPr>
      <w:r w:rsidRPr="001A4B17">
        <w:rPr>
          <w:rFonts w:cs="Arial"/>
          <w:color w:val="000000"/>
          <w:sz w:val="24"/>
          <w:shd w:val="clear" w:color="auto" w:fill="FFFFFF"/>
        </w:rPr>
        <w:t xml:space="preserve">Gesetzentwurf der Landesregierung, </w:t>
      </w:r>
      <w:r w:rsidRPr="001A4B17">
        <w:rPr>
          <w:rFonts w:cs="Arial"/>
          <w:color w:val="000000"/>
          <w:sz w:val="24"/>
        </w:rPr>
        <w:t>Drucksache</w:t>
      </w:r>
      <w:r w:rsidRPr="001A4B17">
        <w:rPr>
          <w:color w:val="000000"/>
        </w:rPr>
        <w:t> </w:t>
      </w:r>
      <w:r w:rsidRPr="001A4B17">
        <w:rPr>
          <w:rFonts w:cs="Arial"/>
          <w:color w:val="000000"/>
          <w:sz w:val="24"/>
        </w:rPr>
        <w:t>18/2277</w:t>
      </w:r>
    </w:p>
    <w:p w14:paraId="68D21AD9" w14:textId="77777777" w:rsidR="005B159C" w:rsidRPr="001A4B17" w:rsidRDefault="005B159C" w:rsidP="005B159C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  <w:sz w:val="24"/>
        </w:rPr>
      </w:pPr>
    </w:p>
    <w:p w14:paraId="5F5CE26D" w14:textId="77777777" w:rsidR="005B159C" w:rsidRPr="001A4B17" w:rsidRDefault="005B159C" w:rsidP="005B159C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  <w:sz w:val="24"/>
        </w:rPr>
      </w:pPr>
      <w:r w:rsidRPr="001A4B17">
        <w:rPr>
          <w:rFonts w:cs="Arial"/>
          <w:color w:val="000000"/>
          <w:sz w:val="24"/>
        </w:rPr>
        <w:t>am Donnerstag, dem 23. März 2023</w:t>
      </w:r>
    </w:p>
    <w:p w14:paraId="09676982" w14:textId="77777777" w:rsidR="005B159C" w:rsidRPr="001A4B17" w:rsidRDefault="005B159C" w:rsidP="005B159C">
      <w:pPr>
        <w:jc w:val="center"/>
        <w:rPr>
          <w:rFonts w:cs="Arial"/>
          <w:color w:val="000000"/>
          <w:sz w:val="24"/>
        </w:rPr>
      </w:pPr>
      <w:r w:rsidRPr="001A4B17">
        <w:rPr>
          <w:rFonts w:cs="Arial"/>
          <w:color w:val="000000"/>
          <w:sz w:val="24"/>
        </w:rPr>
        <w:t xml:space="preserve">10.00 bis </w:t>
      </w:r>
      <w:r w:rsidR="00556C8C" w:rsidRPr="001A4B17">
        <w:rPr>
          <w:rFonts w:cs="Arial"/>
          <w:color w:val="000000"/>
          <w:sz w:val="24"/>
        </w:rPr>
        <w:t>(</w:t>
      </w:r>
      <w:r w:rsidRPr="001A4B17">
        <w:rPr>
          <w:rFonts w:cs="Arial"/>
          <w:color w:val="000000"/>
          <w:sz w:val="24"/>
        </w:rPr>
        <w:t>ca.</w:t>
      </w:r>
      <w:r w:rsidR="00556C8C" w:rsidRPr="001A4B17">
        <w:rPr>
          <w:rFonts w:cs="Arial"/>
          <w:color w:val="000000"/>
          <w:sz w:val="24"/>
        </w:rPr>
        <w:t>)</w:t>
      </w:r>
      <w:r w:rsidRPr="001A4B17">
        <w:rPr>
          <w:rFonts w:cs="Arial"/>
          <w:color w:val="000000"/>
          <w:sz w:val="24"/>
        </w:rPr>
        <w:t xml:space="preserve"> 12.00 Uhr, Raum E3 D01, Livestream</w:t>
      </w:r>
    </w:p>
    <w:p w14:paraId="5F476802" w14:textId="77777777" w:rsidR="005B159C" w:rsidRPr="001A4B17" w:rsidRDefault="005B159C" w:rsidP="005B159C">
      <w:pPr>
        <w:jc w:val="center"/>
        <w:rPr>
          <w:rFonts w:cs="Arial"/>
          <w:color w:val="000000"/>
          <w:sz w:val="24"/>
        </w:rPr>
      </w:pPr>
    </w:p>
    <w:p w14:paraId="516DEF04" w14:textId="77777777" w:rsidR="005B159C" w:rsidRPr="001A4B17" w:rsidRDefault="005B159C" w:rsidP="005B159C">
      <w:pPr>
        <w:pBdr>
          <w:bottom w:val="single" w:sz="12" w:space="1" w:color="auto"/>
        </w:pBdr>
        <w:jc w:val="center"/>
        <w:rPr>
          <w:color w:val="000000"/>
          <w:sz w:val="36"/>
          <w:szCs w:val="36"/>
        </w:rPr>
      </w:pPr>
      <w:r w:rsidRPr="001A4B17">
        <w:rPr>
          <w:b/>
          <w:color w:val="000000"/>
          <w:sz w:val="36"/>
          <w:szCs w:val="36"/>
        </w:rPr>
        <w:t>Verteiler</w:t>
      </w:r>
    </w:p>
    <w:p w14:paraId="01774193" w14:textId="77777777" w:rsidR="005B159C" w:rsidRPr="001A4B17" w:rsidRDefault="005B159C" w:rsidP="005B159C">
      <w:pPr>
        <w:pBdr>
          <w:bottom w:val="single" w:sz="12" w:space="1" w:color="auto"/>
        </w:pBdr>
        <w:jc w:val="both"/>
        <w:rPr>
          <w:color w:val="000000"/>
        </w:rPr>
      </w:pPr>
      <w:r w:rsidRPr="001A4B17">
        <w:rPr>
          <w:color w:val="000000"/>
        </w:rPr>
        <w:tab/>
      </w:r>
    </w:p>
    <w:p w14:paraId="571B6510" w14:textId="77777777" w:rsidR="005B159C" w:rsidRPr="001A4B17" w:rsidRDefault="005B159C" w:rsidP="005B159C">
      <w:pPr>
        <w:rPr>
          <w:color w:val="000000"/>
          <w:sz w:val="24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6"/>
        <w:gridCol w:w="4536"/>
      </w:tblGrid>
      <w:tr w:rsidR="005B159C" w:rsidRPr="001A4B17" w14:paraId="48B1B104" w14:textId="77777777" w:rsidTr="0059232A">
        <w:trPr>
          <w:trHeight w:val="567"/>
        </w:trPr>
        <w:tc>
          <w:tcPr>
            <w:tcW w:w="4426" w:type="dxa"/>
          </w:tcPr>
          <w:p w14:paraId="51010DA6" w14:textId="77777777" w:rsidR="005B159C" w:rsidRPr="001A4B17" w:rsidRDefault="005B159C" w:rsidP="0059232A">
            <w:pPr>
              <w:rPr>
                <w:rFonts w:cs="Arial"/>
                <w:color w:val="000000"/>
                <w:sz w:val="24"/>
                <w:szCs w:val="24"/>
              </w:rPr>
            </w:pPr>
            <w:r w:rsidRPr="001A4B17">
              <w:rPr>
                <w:rFonts w:cs="Arial"/>
                <w:color w:val="000000"/>
                <w:sz w:val="24"/>
                <w:szCs w:val="24"/>
              </w:rPr>
              <w:t>Städtetag Nordrhein-Westfalen</w:t>
            </w:r>
          </w:p>
          <w:p w14:paraId="307581C2" w14:textId="77777777" w:rsidR="005B159C" w:rsidRPr="001A4B17" w:rsidRDefault="005B159C" w:rsidP="0059232A">
            <w:pPr>
              <w:rPr>
                <w:rFonts w:cs="Arial"/>
                <w:color w:val="000000"/>
                <w:sz w:val="24"/>
                <w:szCs w:val="24"/>
              </w:rPr>
            </w:pPr>
            <w:r w:rsidRPr="001A4B17">
              <w:rPr>
                <w:rFonts w:cs="Arial"/>
                <w:color w:val="000000"/>
                <w:sz w:val="24"/>
                <w:szCs w:val="24"/>
              </w:rPr>
              <w:t>Köln</w:t>
            </w:r>
          </w:p>
          <w:p w14:paraId="26FFAAE6" w14:textId="77777777" w:rsidR="005B159C" w:rsidRPr="001A4B17" w:rsidRDefault="005B159C" w:rsidP="0059232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94BEE9B" w14:textId="77777777" w:rsidR="005B159C" w:rsidRPr="001A4B17" w:rsidRDefault="005B159C" w:rsidP="0059232A">
            <w:pPr>
              <w:rPr>
                <w:rFonts w:cs="Arial"/>
                <w:color w:val="000000"/>
                <w:sz w:val="24"/>
                <w:szCs w:val="24"/>
              </w:rPr>
            </w:pPr>
            <w:r w:rsidRPr="001A4B17">
              <w:rPr>
                <w:rFonts w:cs="Arial"/>
                <w:color w:val="000000"/>
                <w:sz w:val="24"/>
                <w:szCs w:val="24"/>
              </w:rPr>
              <w:t>Städte- und Gemeindebund NRW</w:t>
            </w:r>
          </w:p>
          <w:p w14:paraId="310D7ADD" w14:textId="77777777" w:rsidR="005B159C" w:rsidRPr="001A4B17" w:rsidRDefault="005B159C" w:rsidP="0059232A">
            <w:pPr>
              <w:rPr>
                <w:rFonts w:cs="Arial"/>
                <w:color w:val="000000"/>
                <w:sz w:val="24"/>
                <w:szCs w:val="24"/>
              </w:rPr>
            </w:pPr>
            <w:r w:rsidRPr="001A4B17">
              <w:rPr>
                <w:rFonts w:cs="Arial"/>
                <w:color w:val="000000"/>
                <w:sz w:val="24"/>
                <w:szCs w:val="24"/>
              </w:rPr>
              <w:t>Düsseldorf</w:t>
            </w:r>
          </w:p>
          <w:p w14:paraId="6D2F3FDB" w14:textId="77777777" w:rsidR="005B159C" w:rsidRPr="001A4B17" w:rsidRDefault="005B159C" w:rsidP="0059232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B159C" w:rsidRPr="001A4B17" w14:paraId="58ACC304" w14:textId="77777777" w:rsidTr="0059232A">
        <w:trPr>
          <w:trHeight w:val="567"/>
        </w:trPr>
        <w:tc>
          <w:tcPr>
            <w:tcW w:w="4426" w:type="dxa"/>
          </w:tcPr>
          <w:p w14:paraId="63E0B50D" w14:textId="77777777" w:rsidR="005B159C" w:rsidRPr="001A4B17" w:rsidRDefault="005B159C" w:rsidP="0059232A">
            <w:pPr>
              <w:rPr>
                <w:rFonts w:cs="Arial"/>
                <w:color w:val="000000"/>
                <w:sz w:val="24"/>
                <w:szCs w:val="24"/>
              </w:rPr>
            </w:pPr>
            <w:r w:rsidRPr="001A4B17">
              <w:rPr>
                <w:rFonts w:cs="Arial"/>
                <w:color w:val="000000"/>
                <w:sz w:val="24"/>
                <w:szCs w:val="24"/>
              </w:rPr>
              <w:t xml:space="preserve">Landkreistag Nordrhein-Westfalen </w:t>
            </w:r>
          </w:p>
          <w:p w14:paraId="3E8EA251" w14:textId="77777777" w:rsidR="005B159C" w:rsidRPr="001A4B17" w:rsidRDefault="005B159C" w:rsidP="0059232A">
            <w:pPr>
              <w:rPr>
                <w:rFonts w:cs="Arial"/>
                <w:color w:val="000000"/>
                <w:sz w:val="24"/>
                <w:szCs w:val="24"/>
              </w:rPr>
            </w:pPr>
            <w:r w:rsidRPr="001A4B17">
              <w:rPr>
                <w:rFonts w:cs="Arial"/>
                <w:color w:val="000000"/>
                <w:sz w:val="24"/>
                <w:szCs w:val="24"/>
              </w:rPr>
              <w:t>Düsseldorf</w:t>
            </w:r>
          </w:p>
          <w:p w14:paraId="00F5DB2A" w14:textId="77777777" w:rsidR="005B159C" w:rsidRPr="001A4B17" w:rsidRDefault="005B159C" w:rsidP="0059232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2E596A6" w14:textId="77777777" w:rsidR="005B159C" w:rsidRPr="001A4B17" w:rsidRDefault="005B159C" w:rsidP="0059232A">
            <w:pPr>
              <w:rPr>
                <w:rFonts w:cs="Arial"/>
                <w:color w:val="000000"/>
                <w:sz w:val="24"/>
                <w:szCs w:val="24"/>
              </w:rPr>
            </w:pPr>
            <w:r w:rsidRPr="001A4B17">
              <w:rPr>
                <w:rFonts w:cs="Arial"/>
                <w:color w:val="000000"/>
                <w:sz w:val="24"/>
                <w:szCs w:val="24"/>
              </w:rPr>
              <w:t xml:space="preserve">Arbeitsgemeinschaft der </w:t>
            </w:r>
          </w:p>
          <w:p w14:paraId="6CD14794" w14:textId="77777777" w:rsidR="005B159C" w:rsidRPr="001A4B17" w:rsidRDefault="005B159C" w:rsidP="0059232A">
            <w:pPr>
              <w:rPr>
                <w:rFonts w:cs="Arial"/>
                <w:color w:val="000000"/>
                <w:sz w:val="24"/>
                <w:szCs w:val="24"/>
              </w:rPr>
            </w:pPr>
            <w:r w:rsidRPr="001A4B17">
              <w:rPr>
                <w:rFonts w:cs="Arial"/>
                <w:color w:val="000000"/>
                <w:sz w:val="24"/>
                <w:szCs w:val="24"/>
              </w:rPr>
              <w:t>kommunalen Spitzenverbände</w:t>
            </w:r>
          </w:p>
          <w:p w14:paraId="33B3E616" w14:textId="77777777" w:rsidR="005B159C" w:rsidRPr="001A4B17" w:rsidRDefault="005B159C" w:rsidP="0059232A">
            <w:pPr>
              <w:rPr>
                <w:rFonts w:cs="Arial"/>
                <w:color w:val="000000"/>
                <w:sz w:val="24"/>
                <w:szCs w:val="24"/>
              </w:rPr>
            </w:pPr>
            <w:r w:rsidRPr="001A4B17">
              <w:rPr>
                <w:rFonts w:cs="Arial"/>
                <w:color w:val="000000"/>
                <w:sz w:val="24"/>
                <w:szCs w:val="24"/>
              </w:rPr>
              <w:t>Köln</w:t>
            </w:r>
          </w:p>
          <w:p w14:paraId="178EB46F" w14:textId="77777777" w:rsidR="005B159C" w:rsidRPr="001A4B17" w:rsidRDefault="005B159C" w:rsidP="0059232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B159C" w:rsidRPr="001A4B17" w14:paraId="0F57FF7C" w14:textId="77777777" w:rsidTr="0059232A">
        <w:trPr>
          <w:trHeight w:val="567"/>
        </w:trPr>
        <w:tc>
          <w:tcPr>
            <w:tcW w:w="4426" w:type="dxa"/>
          </w:tcPr>
          <w:p w14:paraId="76C24F3C" w14:textId="77777777" w:rsidR="005B159C" w:rsidRPr="001A4B17" w:rsidRDefault="005B159C" w:rsidP="0059232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A4B17">
              <w:rPr>
                <w:color w:val="000000"/>
                <w:sz w:val="24"/>
                <w:szCs w:val="24"/>
              </w:rPr>
              <w:t>Stefan Behlau</w:t>
            </w:r>
          </w:p>
          <w:p w14:paraId="1766A863" w14:textId="77777777" w:rsidR="005B159C" w:rsidRPr="001A4B17" w:rsidRDefault="005B159C" w:rsidP="0059232A">
            <w:pPr>
              <w:rPr>
                <w:color w:val="000000"/>
                <w:sz w:val="24"/>
                <w:szCs w:val="24"/>
              </w:rPr>
            </w:pPr>
            <w:r w:rsidRPr="001A4B17">
              <w:rPr>
                <w:color w:val="000000"/>
                <w:sz w:val="24"/>
                <w:szCs w:val="24"/>
              </w:rPr>
              <w:t>Landesvorsitzender VBE NRW</w:t>
            </w:r>
          </w:p>
          <w:p w14:paraId="58568D8B" w14:textId="77777777" w:rsidR="005B159C" w:rsidRPr="001A4B17" w:rsidRDefault="005B159C" w:rsidP="0059232A">
            <w:pPr>
              <w:rPr>
                <w:color w:val="000000"/>
                <w:sz w:val="24"/>
                <w:szCs w:val="24"/>
              </w:rPr>
            </w:pPr>
            <w:r w:rsidRPr="001A4B17">
              <w:rPr>
                <w:color w:val="000000"/>
                <w:sz w:val="24"/>
                <w:szCs w:val="24"/>
              </w:rPr>
              <w:t>Dortmund</w:t>
            </w:r>
          </w:p>
          <w:p w14:paraId="0B80F473" w14:textId="77777777" w:rsidR="005B159C" w:rsidRPr="001A4B17" w:rsidRDefault="005B159C" w:rsidP="0059232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D2EA948" w14:textId="77777777" w:rsidR="005B159C" w:rsidRPr="001A4B17" w:rsidRDefault="005B159C" w:rsidP="0059232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A4B17">
              <w:rPr>
                <w:color w:val="000000"/>
                <w:sz w:val="24"/>
                <w:szCs w:val="24"/>
                <w:shd w:val="clear" w:color="auto" w:fill="FFFFFF"/>
              </w:rPr>
              <w:t>Stefan Behlau</w:t>
            </w:r>
          </w:p>
          <w:p w14:paraId="32211044" w14:textId="77777777" w:rsidR="005B159C" w:rsidRPr="001A4B17" w:rsidRDefault="005B159C" w:rsidP="0059232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A4B17">
              <w:rPr>
                <w:color w:val="000000"/>
                <w:sz w:val="24"/>
                <w:szCs w:val="24"/>
                <w:shd w:val="clear" w:color="auto" w:fill="FFFFFF"/>
              </w:rPr>
              <w:t>2. Vorsitzender DBB NRW</w:t>
            </w:r>
          </w:p>
          <w:p w14:paraId="3979C3C4" w14:textId="77777777" w:rsidR="005B159C" w:rsidRPr="001A4B17" w:rsidRDefault="005B159C" w:rsidP="0059232A">
            <w:pPr>
              <w:rPr>
                <w:rFonts w:cs="Arial"/>
                <w:color w:val="000000"/>
                <w:sz w:val="24"/>
                <w:szCs w:val="24"/>
              </w:rPr>
            </w:pPr>
            <w:r w:rsidRPr="001A4B17">
              <w:rPr>
                <w:rFonts w:cs="Arial"/>
                <w:color w:val="000000"/>
                <w:sz w:val="24"/>
                <w:szCs w:val="24"/>
              </w:rPr>
              <w:t>Düsseldorf</w:t>
            </w:r>
            <w:r w:rsidRPr="001A4B17">
              <w:rPr>
                <w:color w:val="000000"/>
                <w:sz w:val="24"/>
                <w:szCs w:val="24"/>
              </w:rPr>
              <w:br/>
            </w:r>
          </w:p>
        </w:tc>
      </w:tr>
      <w:tr w:rsidR="005B159C" w:rsidRPr="001A4B17" w14:paraId="30E00BC9" w14:textId="77777777" w:rsidTr="0059232A">
        <w:trPr>
          <w:trHeight w:val="567"/>
        </w:trPr>
        <w:tc>
          <w:tcPr>
            <w:tcW w:w="4426" w:type="dxa"/>
          </w:tcPr>
          <w:p w14:paraId="3DF10440" w14:textId="77777777" w:rsidR="005B159C" w:rsidRPr="001A4B17" w:rsidRDefault="005B159C" w:rsidP="0059232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A4B17">
              <w:rPr>
                <w:color w:val="000000"/>
                <w:sz w:val="24"/>
                <w:szCs w:val="24"/>
                <w:shd w:val="clear" w:color="auto" w:fill="FFFFFF"/>
              </w:rPr>
              <w:t xml:space="preserve">Christiane Mika </w:t>
            </w:r>
          </w:p>
          <w:p w14:paraId="623CDAAC" w14:textId="77777777" w:rsidR="005B159C" w:rsidRPr="001A4B17" w:rsidRDefault="005B159C" w:rsidP="0059232A">
            <w:pPr>
              <w:rPr>
                <w:color w:val="000000"/>
                <w:sz w:val="24"/>
                <w:szCs w:val="24"/>
              </w:rPr>
            </w:pPr>
            <w:r w:rsidRPr="001A4B17">
              <w:rPr>
                <w:color w:val="000000"/>
                <w:sz w:val="24"/>
                <w:szCs w:val="24"/>
                <w:shd w:val="clear" w:color="auto" w:fill="FFFFFF"/>
              </w:rPr>
              <w:t>Vorsitzende Grundschulverband NRW</w:t>
            </w:r>
          </w:p>
          <w:p w14:paraId="539DE701" w14:textId="77777777" w:rsidR="005B159C" w:rsidRPr="001A4B17" w:rsidRDefault="005B159C" w:rsidP="0059232A">
            <w:pPr>
              <w:rPr>
                <w:color w:val="000000"/>
                <w:sz w:val="24"/>
                <w:szCs w:val="24"/>
              </w:rPr>
            </w:pPr>
            <w:r w:rsidRPr="001A4B17">
              <w:rPr>
                <w:color w:val="000000"/>
                <w:sz w:val="24"/>
                <w:szCs w:val="24"/>
                <w:shd w:val="clear" w:color="auto" w:fill="FFFFFF"/>
              </w:rPr>
              <w:t>Dortmund</w:t>
            </w:r>
            <w:r w:rsidRPr="001A4B17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6BB3E821" w14:textId="77777777" w:rsidR="005B159C" w:rsidRPr="001A4B17" w:rsidRDefault="005B159C" w:rsidP="0059232A">
            <w:pPr>
              <w:rPr>
                <w:rFonts w:cs="Arial"/>
                <w:color w:val="000000"/>
                <w:sz w:val="24"/>
                <w:szCs w:val="24"/>
              </w:rPr>
            </w:pPr>
            <w:r w:rsidRPr="001A4B17">
              <w:rPr>
                <w:rFonts w:cs="Arial"/>
                <w:color w:val="000000"/>
                <w:sz w:val="24"/>
                <w:szCs w:val="24"/>
              </w:rPr>
              <w:t xml:space="preserve">Deutsche Feuerwehr-Gewerkschaft </w:t>
            </w:r>
          </w:p>
          <w:p w14:paraId="6FDD20DD" w14:textId="77777777" w:rsidR="005B159C" w:rsidRPr="001A4B17" w:rsidRDefault="005B159C" w:rsidP="0059232A">
            <w:pPr>
              <w:rPr>
                <w:rFonts w:cs="Arial"/>
                <w:color w:val="000000"/>
                <w:sz w:val="24"/>
                <w:szCs w:val="24"/>
              </w:rPr>
            </w:pPr>
            <w:r w:rsidRPr="001A4B17">
              <w:rPr>
                <w:rFonts w:cs="Arial"/>
                <w:color w:val="000000"/>
                <w:sz w:val="24"/>
                <w:szCs w:val="24"/>
              </w:rPr>
              <w:t>Landesverband Nordrhein-Westfalen</w:t>
            </w:r>
          </w:p>
          <w:p w14:paraId="1142A743" w14:textId="77777777" w:rsidR="005B159C" w:rsidRPr="001A4B17" w:rsidRDefault="005B159C" w:rsidP="0059232A">
            <w:pPr>
              <w:rPr>
                <w:rFonts w:cs="Arial"/>
                <w:color w:val="000000"/>
                <w:sz w:val="24"/>
                <w:szCs w:val="24"/>
              </w:rPr>
            </w:pPr>
            <w:r w:rsidRPr="001A4B17">
              <w:rPr>
                <w:rFonts w:cs="Arial"/>
                <w:color w:val="000000"/>
                <w:sz w:val="24"/>
                <w:szCs w:val="24"/>
              </w:rPr>
              <w:t>Solingen</w:t>
            </w:r>
          </w:p>
          <w:p w14:paraId="45177B3F" w14:textId="77777777" w:rsidR="005B159C" w:rsidRPr="001A4B17" w:rsidRDefault="005B159C" w:rsidP="0059232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B159C" w:rsidRPr="001A4B17" w14:paraId="6CBA17AD" w14:textId="77777777" w:rsidTr="0059232A">
        <w:trPr>
          <w:trHeight w:val="567"/>
        </w:trPr>
        <w:tc>
          <w:tcPr>
            <w:tcW w:w="4426" w:type="dxa"/>
          </w:tcPr>
          <w:p w14:paraId="1E30E714" w14:textId="77777777" w:rsidR="005B159C" w:rsidRPr="001A4B17" w:rsidRDefault="005B159C" w:rsidP="0059232A">
            <w:pPr>
              <w:rPr>
                <w:rFonts w:cs="Arial"/>
                <w:color w:val="000000"/>
                <w:sz w:val="24"/>
                <w:szCs w:val="24"/>
              </w:rPr>
            </w:pPr>
            <w:r w:rsidRPr="001A4B17">
              <w:rPr>
                <w:rFonts w:cs="Arial"/>
                <w:color w:val="000000"/>
                <w:sz w:val="24"/>
                <w:szCs w:val="24"/>
              </w:rPr>
              <w:t>Ayla Celik</w:t>
            </w:r>
          </w:p>
          <w:p w14:paraId="551DA190" w14:textId="77777777" w:rsidR="005B159C" w:rsidRPr="001A4B17" w:rsidRDefault="005B159C" w:rsidP="0059232A">
            <w:pPr>
              <w:rPr>
                <w:rFonts w:cs="Arial"/>
                <w:color w:val="000000"/>
                <w:sz w:val="24"/>
                <w:szCs w:val="24"/>
              </w:rPr>
            </w:pPr>
            <w:r w:rsidRPr="001A4B17">
              <w:rPr>
                <w:rFonts w:cs="Arial"/>
                <w:color w:val="000000"/>
                <w:sz w:val="24"/>
                <w:szCs w:val="24"/>
              </w:rPr>
              <w:t xml:space="preserve">Gewerkschaft Erziehung und Wissenschaft </w:t>
            </w:r>
          </w:p>
          <w:p w14:paraId="6CCBED19" w14:textId="77777777" w:rsidR="005B159C" w:rsidRPr="001A4B17" w:rsidRDefault="005B159C" w:rsidP="0059232A">
            <w:pPr>
              <w:rPr>
                <w:rFonts w:cs="Arial"/>
                <w:color w:val="000000"/>
                <w:sz w:val="24"/>
                <w:szCs w:val="24"/>
              </w:rPr>
            </w:pPr>
            <w:r w:rsidRPr="001A4B17">
              <w:rPr>
                <w:rFonts w:cs="Arial"/>
                <w:color w:val="000000"/>
                <w:sz w:val="24"/>
                <w:szCs w:val="24"/>
              </w:rPr>
              <w:t>Landesverband Nordrhein-Westfalen</w:t>
            </w:r>
          </w:p>
          <w:p w14:paraId="6653C57A" w14:textId="77777777" w:rsidR="005B159C" w:rsidRPr="001A4B17" w:rsidRDefault="005B159C" w:rsidP="0059232A">
            <w:pPr>
              <w:rPr>
                <w:rFonts w:cs="Arial"/>
                <w:color w:val="000000"/>
                <w:sz w:val="24"/>
                <w:szCs w:val="24"/>
              </w:rPr>
            </w:pPr>
            <w:r w:rsidRPr="001A4B17">
              <w:rPr>
                <w:rFonts w:cs="Arial"/>
                <w:color w:val="000000"/>
                <w:sz w:val="24"/>
                <w:szCs w:val="24"/>
              </w:rPr>
              <w:t xml:space="preserve">Essen </w:t>
            </w:r>
          </w:p>
          <w:p w14:paraId="36CBBAA7" w14:textId="77777777" w:rsidR="005B159C" w:rsidRPr="001A4B17" w:rsidRDefault="005B159C" w:rsidP="0059232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0C470A2" w14:textId="77777777" w:rsidR="005B159C" w:rsidRPr="001A4B17" w:rsidRDefault="005B159C" w:rsidP="0059232A">
            <w:pPr>
              <w:rPr>
                <w:rFonts w:cs="Arial"/>
                <w:color w:val="000000"/>
                <w:sz w:val="24"/>
                <w:szCs w:val="24"/>
              </w:rPr>
            </w:pPr>
            <w:r w:rsidRPr="001A4B17">
              <w:rPr>
                <w:rFonts w:cs="Arial"/>
                <w:color w:val="000000"/>
                <w:sz w:val="24"/>
                <w:szCs w:val="24"/>
              </w:rPr>
              <w:t>SCHaLL</w:t>
            </w:r>
            <w:r w:rsidR="00526ADE" w:rsidRPr="001A4B17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1A4B17">
              <w:rPr>
                <w:rFonts w:cs="Arial"/>
                <w:color w:val="000000"/>
                <w:sz w:val="24"/>
                <w:szCs w:val="24"/>
              </w:rPr>
              <w:t xml:space="preserve">NRW e.V </w:t>
            </w:r>
          </w:p>
          <w:p w14:paraId="4B21DA22" w14:textId="77777777" w:rsidR="005B159C" w:rsidRPr="001A4B17" w:rsidRDefault="005B159C" w:rsidP="0059232A">
            <w:pPr>
              <w:rPr>
                <w:rFonts w:cs="Arial"/>
                <w:color w:val="000000"/>
                <w:sz w:val="24"/>
                <w:szCs w:val="24"/>
              </w:rPr>
            </w:pPr>
            <w:r w:rsidRPr="001A4B17">
              <w:rPr>
                <w:rFonts w:cs="Arial"/>
                <w:color w:val="000000"/>
                <w:sz w:val="24"/>
                <w:szCs w:val="24"/>
              </w:rPr>
              <w:t>Essen</w:t>
            </w:r>
          </w:p>
        </w:tc>
      </w:tr>
      <w:tr w:rsidR="005B159C" w:rsidRPr="001A4B17" w14:paraId="790CB92C" w14:textId="77777777" w:rsidTr="0059232A">
        <w:trPr>
          <w:trHeight w:val="567"/>
        </w:trPr>
        <w:tc>
          <w:tcPr>
            <w:tcW w:w="4426" w:type="dxa"/>
          </w:tcPr>
          <w:p w14:paraId="3A2B3312" w14:textId="77777777" w:rsidR="005B159C" w:rsidRPr="001A4B17" w:rsidRDefault="005B159C" w:rsidP="0059232A">
            <w:pPr>
              <w:rPr>
                <w:rFonts w:cs="Arial"/>
                <w:color w:val="000000"/>
                <w:sz w:val="24"/>
                <w:szCs w:val="24"/>
              </w:rPr>
            </w:pPr>
            <w:r w:rsidRPr="001A4B17">
              <w:rPr>
                <w:rFonts w:cs="Arial"/>
                <w:color w:val="000000"/>
                <w:sz w:val="24"/>
                <w:szCs w:val="24"/>
              </w:rPr>
              <w:t>Bund der Öffentlich bestellten Vermessungsingenieure e.V. (BDVI)</w:t>
            </w:r>
          </w:p>
          <w:p w14:paraId="265310AF" w14:textId="77777777" w:rsidR="005B159C" w:rsidRPr="001A4B17" w:rsidRDefault="005B159C" w:rsidP="0059232A">
            <w:pPr>
              <w:rPr>
                <w:rFonts w:cs="Arial"/>
                <w:color w:val="000000"/>
                <w:sz w:val="24"/>
                <w:szCs w:val="24"/>
              </w:rPr>
            </w:pPr>
            <w:r w:rsidRPr="001A4B17">
              <w:rPr>
                <w:rFonts w:cs="Arial"/>
                <w:color w:val="000000"/>
                <w:sz w:val="24"/>
                <w:szCs w:val="24"/>
              </w:rPr>
              <w:t xml:space="preserve">Präsident </w:t>
            </w:r>
          </w:p>
          <w:p w14:paraId="5BB3C691" w14:textId="77777777" w:rsidR="005B159C" w:rsidRPr="001A4B17" w:rsidRDefault="005B159C" w:rsidP="0059232A">
            <w:pPr>
              <w:rPr>
                <w:rFonts w:cs="Arial"/>
                <w:color w:val="000000"/>
                <w:sz w:val="24"/>
                <w:szCs w:val="24"/>
              </w:rPr>
            </w:pPr>
            <w:r w:rsidRPr="001A4B17">
              <w:rPr>
                <w:rFonts w:cs="Arial"/>
                <w:color w:val="000000"/>
                <w:sz w:val="24"/>
                <w:szCs w:val="24"/>
              </w:rPr>
              <w:t>Dipl.-Ing. Michael Zurhorst</w:t>
            </w:r>
          </w:p>
          <w:p w14:paraId="1AD57CF9" w14:textId="77777777" w:rsidR="005B159C" w:rsidRPr="001A4B17" w:rsidRDefault="005B159C" w:rsidP="0059232A">
            <w:pPr>
              <w:rPr>
                <w:rFonts w:cs="Arial"/>
                <w:color w:val="000000"/>
                <w:sz w:val="24"/>
                <w:szCs w:val="24"/>
              </w:rPr>
            </w:pPr>
            <w:r w:rsidRPr="001A4B17">
              <w:rPr>
                <w:rFonts w:cs="Arial"/>
                <w:color w:val="000000"/>
                <w:sz w:val="24"/>
                <w:szCs w:val="24"/>
              </w:rPr>
              <w:t>Werne</w:t>
            </w:r>
          </w:p>
          <w:p w14:paraId="0B281D33" w14:textId="77777777" w:rsidR="005B159C" w:rsidRPr="001A4B17" w:rsidRDefault="005B159C" w:rsidP="0059232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CF4DE9C" w14:textId="77777777" w:rsidR="005B159C" w:rsidRPr="001A4B17" w:rsidRDefault="005B159C" w:rsidP="0059232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B159C" w:rsidRPr="001A4B17" w14:paraId="2F4F5BA7" w14:textId="77777777" w:rsidTr="0059232A">
        <w:trPr>
          <w:trHeight w:val="567"/>
        </w:trPr>
        <w:tc>
          <w:tcPr>
            <w:tcW w:w="4426" w:type="dxa"/>
          </w:tcPr>
          <w:p w14:paraId="7828B728" w14:textId="77777777" w:rsidR="005B159C" w:rsidRPr="001A4B17" w:rsidRDefault="005B159C" w:rsidP="0059232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D076235" w14:textId="77777777" w:rsidR="005B159C" w:rsidRPr="001A4B17" w:rsidRDefault="005B159C" w:rsidP="0059232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14:paraId="127BEBB0" w14:textId="77777777" w:rsidR="005B159C" w:rsidRPr="001A4B17" w:rsidRDefault="005B159C" w:rsidP="005B159C">
      <w:pPr>
        <w:rPr>
          <w:color w:val="000000"/>
          <w:sz w:val="24"/>
        </w:rPr>
      </w:pPr>
    </w:p>
    <w:p w14:paraId="370D867F" w14:textId="77777777" w:rsidR="005B159C" w:rsidRPr="001A4B17" w:rsidRDefault="005B159C" w:rsidP="005B159C">
      <w:pPr>
        <w:jc w:val="center"/>
        <w:rPr>
          <w:color w:val="000000"/>
          <w:sz w:val="24"/>
        </w:rPr>
      </w:pPr>
      <w:r w:rsidRPr="001A4B17">
        <w:rPr>
          <w:color w:val="000000"/>
          <w:sz w:val="24"/>
        </w:rPr>
        <w:t>***</w:t>
      </w:r>
    </w:p>
    <w:p w14:paraId="1CED7B86" w14:textId="77777777" w:rsidR="005B159C" w:rsidRPr="001A4B17" w:rsidRDefault="005B159C">
      <w:pPr>
        <w:rPr>
          <w:color w:val="000000"/>
          <w:szCs w:val="22"/>
        </w:rPr>
      </w:pPr>
    </w:p>
    <w:bookmarkEnd w:id="0"/>
    <w:p w14:paraId="5DA87ECC" w14:textId="77777777" w:rsidR="006B378B" w:rsidRPr="001A4B17" w:rsidRDefault="006B378B" w:rsidP="005B159C">
      <w:pPr>
        <w:rPr>
          <w:color w:val="000000"/>
          <w:szCs w:val="22"/>
        </w:rPr>
      </w:pPr>
    </w:p>
    <w:sectPr w:rsidR="006B378B" w:rsidRPr="001A4B17" w:rsidSect="00C534B9">
      <w:headerReference w:type="default" r:id="rId8"/>
      <w:headerReference w:type="first" r:id="rId9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0DC8D" w14:textId="77777777" w:rsidR="007C21EF" w:rsidRDefault="007C21EF" w:rsidP="00E86012">
      <w:r>
        <w:separator/>
      </w:r>
    </w:p>
  </w:endnote>
  <w:endnote w:type="continuationSeparator" w:id="0">
    <w:p w14:paraId="784BDA22" w14:textId="77777777" w:rsidR="007C21EF" w:rsidRDefault="007C21EF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CE6E8" w14:textId="77777777" w:rsidR="007C21EF" w:rsidRDefault="007C21EF" w:rsidP="00E86012">
      <w:r>
        <w:separator/>
      </w:r>
    </w:p>
  </w:footnote>
  <w:footnote w:type="continuationSeparator" w:id="0">
    <w:p w14:paraId="1E433E00" w14:textId="77777777" w:rsidR="007C21EF" w:rsidRDefault="007C21EF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63128"/>
      <w:docPartObj>
        <w:docPartGallery w:val="Page Numbers (Top of Page)"/>
        <w:docPartUnique/>
      </w:docPartObj>
    </w:sdtPr>
    <w:sdtEndPr/>
    <w:sdtContent>
      <w:p w14:paraId="39DBFA4C" w14:textId="77777777" w:rsidR="00767615" w:rsidRDefault="00767615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767615" w14:paraId="55DBF441" w14:textId="77777777" w:rsidTr="00880DE2">
      <w:tc>
        <w:tcPr>
          <w:tcW w:w="4605" w:type="dxa"/>
        </w:tcPr>
        <w:p w14:paraId="690C8BE2" w14:textId="77777777" w:rsidR="00767615" w:rsidRPr="00123A1B" w:rsidRDefault="00767615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18</w:t>
          </w:r>
          <w:r w:rsidRPr="00123A1B">
            <w:rPr>
              <w:sz w:val="24"/>
            </w:rPr>
            <w:t>. Wahlperiode</w:t>
          </w:r>
        </w:p>
        <w:p w14:paraId="215F59C9" w14:textId="77777777" w:rsidR="00767615" w:rsidRPr="00950034" w:rsidRDefault="00767615" w:rsidP="00880DE2">
          <w:pPr>
            <w:spacing w:before="180"/>
          </w:pPr>
        </w:p>
      </w:tc>
      <w:tc>
        <w:tcPr>
          <w:tcW w:w="4605" w:type="dxa"/>
        </w:tcPr>
        <w:p w14:paraId="62043116" w14:textId="77777777" w:rsidR="00767615" w:rsidRPr="00950034" w:rsidRDefault="00767615" w:rsidP="0013445C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18/</w:t>
          </w:r>
          <w:r w:rsidR="00724AE3">
            <w:rPr>
              <w:b/>
              <w:sz w:val="44"/>
              <w:szCs w:val="44"/>
            </w:rPr>
            <w:t>278</w:t>
          </w:r>
        </w:p>
      </w:tc>
    </w:tr>
    <w:tr w:rsidR="00767615" w:rsidRPr="00123A1B" w14:paraId="3968559D" w14:textId="77777777" w:rsidTr="00880DE2">
      <w:tc>
        <w:tcPr>
          <w:tcW w:w="4605" w:type="dxa"/>
        </w:tcPr>
        <w:p w14:paraId="72364497" w14:textId="77777777" w:rsidR="00767615" w:rsidRDefault="00767615" w:rsidP="00880DE2"/>
      </w:tc>
      <w:tc>
        <w:tcPr>
          <w:tcW w:w="4605" w:type="dxa"/>
        </w:tcPr>
        <w:p w14:paraId="26F25309" w14:textId="77777777" w:rsidR="00767615" w:rsidRPr="00A53FF8" w:rsidRDefault="00724AE3" w:rsidP="00A53FF8">
          <w:pPr>
            <w:pStyle w:val="Datumsfeld"/>
          </w:pPr>
          <w:r>
            <w:t>16.03</w:t>
          </w:r>
          <w:r w:rsidR="00767615">
            <w:t>.202</w:t>
          </w:r>
          <w:r w:rsidR="00B81E05">
            <w:t>3</w:t>
          </w:r>
        </w:p>
      </w:tc>
    </w:tr>
  </w:tbl>
  <w:p w14:paraId="72A93D9A" w14:textId="77777777" w:rsidR="00767615" w:rsidRPr="00357C9F" w:rsidRDefault="00767615" w:rsidP="00357C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E2783"/>
    <w:multiLevelType w:val="hybridMultilevel"/>
    <w:tmpl w:val="25BC104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9C51A23"/>
    <w:multiLevelType w:val="hybridMultilevel"/>
    <w:tmpl w:val="BBBA3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82AEE"/>
    <w:multiLevelType w:val="hybridMultilevel"/>
    <w:tmpl w:val="649C13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F6D75"/>
    <w:multiLevelType w:val="hybridMultilevel"/>
    <w:tmpl w:val="F4DAF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05"/>
    <w:rsid w:val="0001207E"/>
    <w:rsid w:val="0001490C"/>
    <w:rsid w:val="000231E6"/>
    <w:rsid w:val="0004146E"/>
    <w:rsid w:val="000419DB"/>
    <w:rsid w:val="00046516"/>
    <w:rsid w:val="0004793B"/>
    <w:rsid w:val="00054534"/>
    <w:rsid w:val="0005593D"/>
    <w:rsid w:val="000601B9"/>
    <w:rsid w:val="00070BE1"/>
    <w:rsid w:val="0007443F"/>
    <w:rsid w:val="00074C90"/>
    <w:rsid w:val="00085AE1"/>
    <w:rsid w:val="00093B62"/>
    <w:rsid w:val="00093C90"/>
    <w:rsid w:val="000A0717"/>
    <w:rsid w:val="000A46CE"/>
    <w:rsid w:val="000B74B9"/>
    <w:rsid w:val="000C2436"/>
    <w:rsid w:val="000C28A8"/>
    <w:rsid w:val="000C71DD"/>
    <w:rsid w:val="000D61DF"/>
    <w:rsid w:val="000E1DCF"/>
    <w:rsid w:val="000F5A78"/>
    <w:rsid w:val="00100E07"/>
    <w:rsid w:val="00101966"/>
    <w:rsid w:val="001060D1"/>
    <w:rsid w:val="0010703B"/>
    <w:rsid w:val="00116750"/>
    <w:rsid w:val="00120879"/>
    <w:rsid w:val="001221E8"/>
    <w:rsid w:val="001224A1"/>
    <w:rsid w:val="00124014"/>
    <w:rsid w:val="00133425"/>
    <w:rsid w:val="0013445C"/>
    <w:rsid w:val="0013757E"/>
    <w:rsid w:val="00144A77"/>
    <w:rsid w:val="00151D8E"/>
    <w:rsid w:val="001552C3"/>
    <w:rsid w:val="0015655F"/>
    <w:rsid w:val="00171361"/>
    <w:rsid w:val="001778E1"/>
    <w:rsid w:val="0019638E"/>
    <w:rsid w:val="001A0DE3"/>
    <w:rsid w:val="001A22F8"/>
    <w:rsid w:val="001A4B17"/>
    <w:rsid w:val="001B29DE"/>
    <w:rsid w:val="001D30F2"/>
    <w:rsid w:val="001D37D9"/>
    <w:rsid w:val="001E4B2A"/>
    <w:rsid w:val="001F7E4E"/>
    <w:rsid w:val="00200BA8"/>
    <w:rsid w:val="00210D98"/>
    <w:rsid w:val="002217FD"/>
    <w:rsid w:val="0022325D"/>
    <w:rsid w:val="002461B5"/>
    <w:rsid w:val="00265C76"/>
    <w:rsid w:val="00266255"/>
    <w:rsid w:val="0028159B"/>
    <w:rsid w:val="002818A9"/>
    <w:rsid w:val="00282869"/>
    <w:rsid w:val="00295D4B"/>
    <w:rsid w:val="002D41F4"/>
    <w:rsid w:val="002F71D0"/>
    <w:rsid w:val="0030001B"/>
    <w:rsid w:val="00305CB4"/>
    <w:rsid w:val="0031098E"/>
    <w:rsid w:val="0031144F"/>
    <w:rsid w:val="00314630"/>
    <w:rsid w:val="00314FF6"/>
    <w:rsid w:val="003208B4"/>
    <w:rsid w:val="003327CA"/>
    <w:rsid w:val="003358D5"/>
    <w:rsid w:val="00343254"/>
    <w:rsid w:val="003526CB"/>
    <w:rsid w:val="00356693"/>
    <w:rsid w:val="00357C9F"/>
    <w:rsid w:val="00366BD8"/>
    <w:rsid w:val="0037081B"/>
    <w:rsid w:val="00380AE7"/>
    <w:rsid w:val="003940FB"/>
    <w:rsid w:val="003B058A"/>
    <w:rsid w:val="003C1907"/>
    <w:rsid w:val="003C242F"/>
    <w:rsid w:val="003C4D5E"/>
    <w:rsid w:val="003C50F5"/>
    <w:rsid w:val="003E186E"/>
    <w:rsid w:val="003E38AF"/>
    <w:rsid w:val="003F1125"/>
    <w:rsid w:val="003F407B"/>
    <w:rsid w:val="003F430D"/>
    <w:rsid w:val="0040711B"/>
    <w:rsid w:val="00425345"/>
    <w:rsid w:val="00432D83"/>
    <w:rsid w:val="0043351F"/>
    <w:rsid w:val="00445C1C"/>
    <w:rsid w:val="00454A79"/>
    <w:rsid w:val="00456C74"/>
    <w:rsid w:val="00464441"/>
    <w:rsid w:val="004653A0"/>
    <w:rsid w:val="00484361"/>
    <w:rsid w:val="004A16A9"/>
    <w:rsid w:val="004C2AC2"/>
    <w:rsid w:val="004D16FF"/>
    <w:rsid w:val="004F02A0"/>
    <w:rsid w:val="004F0622"/>
    <w:rsid w:val="00505932"/>
    <w:rsid w:val="00513DFC"/>
    <w:rsid w:val="005230E1"/>
    <w:rsid w:val="00524F87"/>
    <w:rsid w:val="005255F3"/>
    <w:rsid w:val="00525AD5"/>
    <w:rsid w:val="00525CDA"/>
    <w:rsid w:val="00526ADE"/>
    <w:rsid w:val="005315CC"/>
    <w:rsid w:val="00534589"/>
    <w:rsid w:val="0054596E"/>
    <w:rsid w:val="00546554"/>
    <w:rsid w:val="00553E89"/>
    <w:rsid w:val="00556C8C"/>
    <w:rsid w:val="00565E55"/>
    <w:rsid w:val="00566686"/>
    <w:rsid w:val="00572B49"/>
    <w:rsid w:val="00583F73"/>
    <w:rsid w:val="005944BF"/>
    <w:rsid w:val="005A2470"/>
    <w:rsid w:val="005B159C"/>
    <w:rsid w:val="005B63D2"/>
    <w:rsid w:val="005B6810"/>
    <w:rsid w:val="005B7251"/>
    <w:rsid w:val="005C137A"/>
    <w:rsid w:val="005C2D47"/>
    <w:rsid w:val="005D2801"/>
    <w:rsid w:val="005D6268"/>
    <w:rsid w:val="005D6F06"/>
    <w:rsid w:val="005E628E"/>
    <w:rsid w:val="005E664A"/>
    <w:rsid w:val="00614E2C"/>
    <w:rsid w:val="006442B2"/>
    <w:rsid w:val="006466A9"/>
    <w:rsid w:val="00652427"/>
    <w:rsid w:val="00667387"/>
    <w:rsid w:val="00680693"/>
    <w:rsid w:val="0068186A"/>
    <w:rsid w:val="006868DE"/>
    <w:rsid w:val="00687D51"/>
    <w:rsid w:val="00690BC5"/>
    <w:rsid w:val="00692873"/>
    <w:rsid w:val="00697868"/>
    <w:rsid w:val="006A1D70"/>
    <w:rsid w:val="006A6846"/>
    <w:rsid w:val="006B378B"/>
    <w:rsid w:val="006C61F1"/>
    <w:rsid w:val="006C790C"/>
    <w:rsid w:val="006D1C0B"/>
    <w:rsid w:val="006D647E"/>
    <w:rsid w:val="006F6A2E"/>
    <w:rsid w:val="007050F4"/>
    <w:rsid w:val="00705617"/>
    <w:rsid w:val="00706778"/>
    <w:rsid w:val="0070726F"/>
    <w:rsid w:val="007117BF"/>
    <w:rsid w:val="007155EC"/>
    <w:rsid w:val="00716C7A"/>
    <w:rsid w:val="007217FB"/>
    <w:rsid w:val="00723CBF"/>
    <w:rsid w:val="00723F01"/>
    <w:rsid w:val="00724AE3"/>
    <w:rsid w:val="00730EB8"/>
    <w:rsid w:val="007311C8"/>
    <w:rsid w:val="00734EF4"/>
    <w:rsid w:val="00735803"/>
    <w:rsid w:val="00740A90"/>
    <w:rsid w:val="007415B0"/>
    <w:rsid w:val="007421A5"/>
    <w:rsid w:val="0074795F"/>
    <w:rsid w:val="00747F00"/>
    <w:rsid w:val="007548B2"/>
    <w:rsid w:val="00760043"/>
    <w:rsid w:val="00763D88"/>
    <w:rsid w:val="007640B0"/>
    <w:rsid w:val="007670A8"/>
    <w:rsid w:val="00767615"/>
    <w:rsid w:val="00770094"/>
    <w:rsid w:val="007707C4"/>
    <w:rsid w:val="0077610C"/>
    <w:rsid w:val="007768E8"/>
    <w:rsid w:val="007848EF"/>
    <w:rsid w:val="007A128A"/>
    <w:rsid w:val="007A3DB7"/>
    <w:rsid w:val="007A5A44"/>
    <w:rsid w:val="007B0CC5"/>
    <w:rsid w:val="007B18F9"/>
    <w:rsid w:val="007B4550"/>
    <w:rsid w:val="007C21EF"/>
    <w:rsid w:val="007C25D9"/>
    <w:rsid w:val="007E5D13"/>
    <w:rsid w:val="008057B8"/>
    <w:rsid w:val="008106E6"/>
    <w:rsid w:val="00815822"/>
    <w:rsid w:val="00820FA3"/>
    <w:rsid w:val="00822408"/>
    <w:rsid w:val="00825BDF"/>
    <w:rsid w:val="00830D83"/>
    <w:rsid w:val="008349CB"/>
    <w:rsid w:val="008475CF"/>
    <w:rsid w:val="0085723A"/>
    <w:rsid w:val="008635BB"/>
    <w:rsid w:val="00865A33"/>
    <w:rsid w:val="00866A6E"/>
    <w:rsid w:val="00880DE2"/>
    <w:rsid w:val="00893ADA"/>
    <w:rsid w:val="008B7F88"/>
    <w:rsid w:val="008C3369"/>
    <w:rsid w:val="008D39E7"/>
    <w:rsid w:val="008D3ECA"/>
    <w:rsid w:val="008D7DD0"/>
    <w:rsid w:val="008E19B3"/>
    <w:rsid w:val="008E4F70"/>
    <w:rsid w:val="008E6617"/>
    <w:rsid w:val="0090253E"/>
    <w:rsid w:val="00906965"/>
    <w:rsid w:val="00910B44"/>
    <w:rsid w:val="009233CE"/>
    <w:rsid w:val="00932C26"/>
    <w:rsid w:val="00935ADB"/>
    <w:rsid w:val="00940CD2"/>
    <w:rsid w:val="00943EA5"/>
    <w:rsid w:val="00946E53"/>
    <w:rsid w:val="0095358A"/>
    <w:rsid w:val="00955AE1"/>
    <w:rsid w:val="009673F5"/>
    <w:rsid w:val="0098343C"/>
    <w:rsid w:val="00986E60"/>
    <w:rsid w:val="00991BDB"/>
    <w:rsid w:val="00995680"/>
    <w:rsid w:val="009A0D48"/>
    <w:rsid w:val="009B236A"/>
    <w:rsid w:val="009B71EA"/>
    <w:rsid w:val="009C13B8"/>
    <w:rsid w:val="009C13E2"/>
    <w:rsid w:val="009C5566"/>
    <w:rsid w:val="009D2BFB"/>
    <w:rsid w:val="009E7D34"/>
    <w:rsid w:val="009F0C12"/>
    <w:rsid w:val="009F13D6"/>
    <w:rsid w:val="009F28BC"/>
    <w:rsid w:val="00A010EF"/>
    <w:rsid w:val="00A01440"/>
    <w:rsid w:val="00A0373D"/>
    <w:rsid w:val="00A133A2"/>
    <w:rsid w:val="00A2615A"/>
    <w:rsid w:val="00A3462B"/>
    <w:rsid w:val="00A35FEE"/>
    <w:rsid w:val="00A424C9"/>
    <w:rsid w:val="00A45E64"/>
    <w:rsid w:val="00A463DD"/>
    <w:rsid w:val="00A52B6C"/>
    <w:rsid w:val="00A52E58"/>
    <w:rsid w:val="00A53FF8"/>
    <w:rsid w:val="00A6004F"/>
    <w:rsid w:val="00A63761"/>
    <w:rsid w:val="00A64613"/>
    <w:rsid w:val="00A64D0A"/>
    <w:rsid w:val="00A66488"/>
    <w:rsid w:val="00A75C5D"/>
    <w:rsid w:val="00A76DE5"/>
    <w:rsid w:val="00A8645D"/>
    <w:rsid w:val="00A86F63"/>
    <w:rsid w:val="00A95B9C"/>
    <w:rsid w:val="00AA426F"/>
    <w:rsid w:val="00AB3344"/>
    <w:rsid w:val="00AC2E66"/>
    <w:rsid w:val="00AC748C"/>
    <w:rsid w:val="00AD1A85"/>
    <w:rsid w:val="00AD5C6C"/>
    <w:rsid w:val="00AD7AD9"/>
    <w:rsid w:val="00AE053A"/>
    <w:rsid w:val="00AE2B19"/>
    <w:rsid w:val="00AF4EC1"/>
    <w:rsid w:val="00B00365"/>
    <w:rsid w:val="00B13240"/>
    <w:rsid w:val="00B14BC7"/>
    <w:rsid w:val="00B22585"/>
    <w:rsid w:val="00B25887"/>
    <w:rsid w:val="00B27528"/>
    <w:rsid w:val="00B276F0"/>
    <w:rsid w:val="00B3756D"/>
    <w:rsid w:val="00B403A1"/>
    <w:rsid w:val="00B43FD2"/>
    <w:rsid w:val="00B446DE"/>
    <w:rsid w:val="00B46CC0"/>
    <w:rsid w:val="00B65005"/>
    <w:rsid w:val="00B6544A"/>
    <w:rsid w:val="00B65EF7"/>
    <w:rsid w:val="00B66305"/>
    <w:rsid w:val="00B75E80"/>
    <w:rsid w:val="00B81E05"/>
    <w:rsid w:val="00B829B2"/>
    <w:rsid w:val="00B84ABC"/>
    <w:rsid w:val="00B87A27"/>
    <w:rsid w:val="00B93FC4"/>
    <w:rsid w:val="00B9717F"/>
    <w:rsid w:val="00BA1288"/>
    <w:rsid w:val="00BA26C0"/>
    <w:rsid w:val="00BA4D72"/>
    <w:rsid w:val="00BA6348"/>
    <w:rsid w:val="00BB0839"/>
    <w:rsid w:val="00BC5BDB"/>
    <w:rsid w:val="00BE3785"/>
    <w:rsid w:val="00BE7747"/>
    <w:rsid w:val="00C07B90"/>
    <w:rsid w:val="00C10F33"/>
    <w:rsid w:val="00C13F95"/>
    <w:rsid w:val="00C2623C"/>
    <w:rsid w:val="00C326EF"/>
    <w:rsid w:val="00C34F1A"/>
    <w:rsid w:val="00C418B2"/>
    <w:rsid w:val="00C41BC2"/>
    <w:rsid w:val="00C45CEF"/>
    <w:rsid w:val="00C534B9"/>
    <w:rsid w:val="00C65600"/>
    <w:rsid w:val="00C70831"/>
    <w:rsid w:val="00C73356"/>
    <w:rsid w:val="00C7357F"/>
    <w:rsid w:val="00C76FC0"/>
    <w:rsid w:val="00C8520A"/>
    <w:rsid w:val="00C86528"/>
    <w:rsid w:val="00C911EC"/>
    <w:rsid w:val="00C92707"/>
    <w:rsid w:val="00CA7C90"/>
    <w:rsid w:val="00CB0B45"/>
    <w:rsid w:val="00CB6BBA"/>
    <w:rsid w:val="00CC243B"/>
    <w:rsid w:val="00CE30FC"/>
    <w:rsid w:val="00CF4397"/>
    <w:rsid w:val="00CF55A0"/>
    <w:rsid w:val="00D02488"/>
    <w:rsid w:val="00D15FA9"/>
    <w:rsid w:val="00D176AF"/>
    <w:rsid w:val="00D27120"/>
    <w:rsid w:val="00D42613"/>
    <w:rsid w:val="00D468A0"/>
    <w:rsid w:val="00D54E32"/>
    <w:rsid w:val="00D65775"/>
    <w:rsid w:val="00D7178B"/>
    <w:rsid w:val="00D77B7D"/>
    <w:rsid w:val="00D81331"/>
    <w:rsid w:val="00D81D4B"/>
    <w:rsid w:val="00D81DC6"/>
    <w:rsid w:val="00D912A9"/>
    <w:rsid w:val="00DA76FD"/>
    <w:rsid w:val="00DC4F69"/>
    <w:rsid w:val="00DD0C00"/>
    <w:rsid w:val="00DE1A98"/>
    <w:rsid w:val="00DE2BD8"/>
    <w:rsid w:val="00E116B7"/>
    <w:rsid w:val="00E120A5"/>
    <w:rsid w:val="00E1542D"/>
    <w:rsid w:val="00E20BF7"/>
    <w:rsid w:val="00E264F3"/>
    <w:rsid w:val="00E40C24"/>
    <w:rsid w:val="00E41118"/>
    <w:rsid w:val="00E5384B"/>
    <w:rsid w:val="00E65D10"/>
    <w:rsid w:val="00E673CE"/>
    <w:rsid w:val="00E73495"/>
    <w:rsid w:val="00E740AD"/>
    <w:rsid w:val="00E849A7"/>
    <w:rsid w:val="00E86012"/>
    <w:rsid w:val="00E9600D"/>
    <w:rsid w:val="00EA3876"/>
    <w:rsid w:val="00EA69E1"/>
    <w:rsid w:val="00EB06B1"/>
    <w:rsid w:val="00EC719E"/>
    <w:rsid w:val="00ED14D8"/>
    <w:rsid w:val="00EE6F21"/>
    <w:rsid w:val="00EE77AF"/>
    <w:rsid w:val="00EF0EEE"/>
    <w:rsid w:val="00F01E29"/>
    <w:rsid w:val="00F126F1"/>
    <w:rsid w:val="00F25319"/>
    <w:rsid w:val="00F32288"/>
    <w:rsid w:val="00F32ED2"/>
    <w:rsid w:val="00F41E0B"/>
    <w:rsid w:val="00F449C8"/>
    <w:rsid w:val="00F6589E"/>
    <w:rsid w:val="00F66505"/>
    <w:rsid w:val="00F74B13"/>
    <w:rsid w:val="00F825AA"/>
    <w:rsid w:val="00F8548E"/>
    <w:rsid w:val="00F870A1"/>
    <w:rsid w:val="00F9462A"/>
    <w:rsid w:val="00FB3952"/>
    <w:rsid w:val="00FB4C15"/>
    <w:rsid w:val="00FC037E"/>
    <w:rsid w:val="00FC3B9E"/>
    <w:rsid w:val="00FC65C6"/>
    <w:rsid w:val="00FD594D"/>
    <w:rsid w:val="00FD6A35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67AAC6D"/>
  <w15:docId w15:val="{FA2E437C-859C-47F2-A688-2D555564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link w:val="TopThemaZchn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customStyle="1" w:styleId="TopThemaZchn">
    <w:name w:val="TopThema Zchn"/>
    <w:basedOn w:val="Absatz-Standardschriftart"/>
    <w:link w:val="TopThema"/>
    <w:locked/>
    <w:rsid w:val="006B378B"/>
    <w:rPr>
      <w:rFonts w:ascii="Arial" w:eastAsia="Times New Roman" w:hAnsi="Arial" w:cs="Times New Roman"/>
      <w:b/>
      <w:color w:val="FF0000"/>
      <w:sz w:val="22"/>
      <w:lang w:eastAsia="de-DE"/>
    </w:rPr>
  </w:style>
  <w:style w:type="paragraph" w:styleId="Listenabsatz">
    <w:name w:val="List Paragraph"/>
    <w:basedOn w:val="Standard"/>
    <w:uiPriority w:val="34"/>
    <w:rsid w:val="00D65775"/>
    <w:pPr>
      <w:ind w:left="720"/>
      <w:contextualSpacing/>
    </w:pPr>
  </w:style>
  <w:style w:type="paragraph" w:styleId="KeinLeerraum">
    <w:name w:val="No Spacing"/>
    <w:uiPriority w:val="1"/>
    <w:qFormat/>
    <w:rsid w:val="005B159C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0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Referatsangelegenheiten\99%20-%20ZENTRALER%20WORD-Vorlagen-Ordner%20f&#252;r%20I.A.1,%20Drs.%20u.a\Sachbereiche%20A,%20B\Einladung18WP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>
  <ribbon startFromScratch="false">
    <tabs>
      <tab id="TabArchiv" insertAfterMso="TabView" label="Archivierungstools">
        <group id="grpTools" label="Tools">
          <button id="btnArchiv" imageMso="MoveToFolder" size="large" label="Archivieren" screentip="Archivieren" supertip="In LiveLink in den Formaten *.docx, *.htm und *.pdf speichern " onAction="Drucksache"/>
          <button id="btnNeudruck" imageMso="DownloadHeaders" size="large" label="Schriftzug Neudruck" screentip="Neudruck" supertip="Als Neudruck kennzeichnen" onAction="Neudruck"/>
          <button id="btnPruefen" imageMso="ToggleColorMode" size="large" label="Farbprüfung ein/aus" screentip="Prüfen" supertip="Formatvorlagen prüfen" onAction="Pruefung"/>
          <button id="btnAktuell" imageMso="AddRulesMenu" size="large" label="akt. TO aktualisieren" screentip="Aktuell" supertip="Änderungen archivieren" onAction="Aktuell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9F152-3901-4DEB-BC94-CABA2FAAA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Einladung18WP.dotm</Template>
  <TotalTime>0</TotalTime>
  <Pages>2</Pages>
  <Words>270</Words>
  <Characters>1949</Characters>
  <Application>Microsoft Office Word</Application>
  <DocSecurity>0</DocSecurity>
  <PresentationFormat/>
  <Lines>121</Lines>
  <Paragraphs>79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2140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Fernandez De Liger Espinosa, Susana</cp:lastModifiedBy>
  <cp:revision>2</cp:revision>
  <cp:lastPrinted>2023-03-16T09:09:00Z</cp:lastPrinted>
  <dcterms:created xsi:type="dcterms:W3CDTF">2023-03-16T09:24:00Z</dcterms:created>
  <dcterms:modified xsi:type="dcterms:W3CDTF">2023-03-16T09:24:00Z</dcterms:modified>
  <cp:category/>
  <cp:contentStatus/>
  <dc:language/>
  <cp:version/>
</cp:coreProperties>
</file>