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0963" w14:textId="77777777" w:rsidR="00553E89" w:rsidRPr="00FB252F" w:rsidRDefault="00553E89" w:rsidP="003C242F">
      <w:pPr>
        <w:rPr>
          <w:color w:val="000000"/>
        </w:rPr>
      </w:pPr>
      <w:bookmarkStart w:id="0" w:name="_GoBack"/>
    </w:p>
    <w:p w14:paraId="48ACEB36" w14:textId="77777777" w:rsidR="003C242F" w:rsidRPr="00FB252F" w:rsidRDefault="003C242F" w:rsidP="003F407B">
      <w:pPr>
        <w:pStyle w:val="Entfernen"/>
        <w:rPr>
          <w:color w:val="000000"/>
        </w:rPr>
      </w:pPr>
    </w:p>
    <w:p w14:paraId="2CC86510" w14:textId="77777777" w:rsidR="00093C90" w:rsidRPr="00FB252F" w:rsidRDefault="004566CA" w:rsidP="00553E89">
      <w:pPr>
        <w:pStyle w:val="Ausschuss"/>
        <w:rPr>
          <w:color w:val="000000"/>
        </w:rPr>
      </w:pPr>
      <w:r w:rsidRPr="00FB252F">
        <w:rPr>
          <w:color w:val="000000"/>
        </w:rPr>
        <w:t>Ausschuss für Schule und Bildung</w:t>
      </w:r>
    </w:p>
    <w:p w14:paraId="1ED9E69D" w14:textId="77777777" w:rsidR="00093C90" w:rsidRPr="00FB252F" w:rsidRDefault="004566CA" w:rsidP="00565E55">
      <w:pPr>
        <w:pStyle w:val="Entfernen"/>
        <w:rPr>
          <w:b/>
          <w:color w:val="000000"/>
          <w:szCs w:val="22"/>
        </w:rPr>
      </w:pPr>
      <w:r w:rsidRPr="00FB252F">
        <w:rPr>
          <w:b/>
          <w:color w:val="000000"/>
          <w:szCs w:val="22"/>
        </w:rPr>
        <w:t>Florian Braun</w:t>
      </w:r>
      <w:r w:rsidR="00C7357F" w:rsidRPr="00FB252F">
        <w:rPr>
          <w:b/>
          <w:color w:val="000000"/>
          <w:szCs w:val="22"/>
        </w:rPr>
        <w:t xml:space="preserve"> MdL</w:t>
      </w:r>
    </w:p>
    <w:p w14:paraId="2870D9AC" w14:textId="77777777" w:rsidR="00093C90" w:rsidRPr="00FB252F" w:rsidRDefault="00093C90" w:rsidP="00093C90">
      <w:pPr>
        <w:rPr>
          <w:rFonts w:cs="Arial"/>
          <w:bCs/>
          <w:color w:val="000000"/>
          <w:szCs w:val="22"/>
        </w:rPr>
      </w:pPr>
    </w:p>
    <w:p w14:paraId="0C5B5DA6" w14:textId="77777777" w:rsidR="00093C90" w:rsidRPr="00FB252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FB252F">
        <w:rPr>
          <w:b/>
          <w:color w:val="000000"/>
          <w:sz w:val="40"/>
          <w:szCs w:val="40"/>
        </w:rPr>
        <w:t>Einladung</w:t>
      </w:r>
    </w:p>
    <w:p w14:paraId="28246BB1" w14:textId="77777777" w:rsidR="00093C90" w:rsidRPr="00FB252F" w:rsidRDefault="00093C90" w:rsidP="00093C90">
      <w:pPr>
        <w:rPr>
          <w:color w:val="000000"/>
          <w:szCs w:val="22"/>
        </w:rPr>
      </w:pPr>
    </w:p>
    <w:p w14:paraId="18443C98" w14:textId="77777777" w:rsidR="004566CA" w:rsidRPr="00FB252F" w:rsidRDefault="004566CA" w:rsidP="004566CA">
      <w:pPr>
        <w:rPr>
          <w:color w:val="000000"/>
          <w:szCs w:val="22"/>
        </w:rPr>
      </w:pPr>
      <w:r w:rsidRPr="00FB252F">
        <w:rPr>
          <w:color w:val="000000"/>
          <w:szCs w:val="22"/>
        </w:rPr>
        <w:t>17. Sitzung (öffentlich, Livestream)</w:t>
      </w:r>
      <w:r w:rsidRPr="00FB252F">
        <w:rPr>
          <w:color w:val="000000"/>
          <w:szCs w:val="22"/>
        </w:rPr>
        <w:br/>
        <w:t>des Ausschusses für Schule und Bildung</w:t>
      </w:r>
      <w:r w:rsidRPr="00FB252F">
        <w:rPr>
          <w:color w:val="000000"/>
          <w:szCs w:val="22"/>
        </w:rPr>
        <w:br/>
      </w:r>
      <w:r w:rsidRPr="00FB252F">
        <w:rPr>
          <w:b/>
          <w:color w:val="000000"/>
          <w:szCs w:val="22"/>
          <w:u w:val="single"/>
        </w:rPr>
        <w:t>am Dienstag, dem 21. März 2023,</w:t>
      </w:r>
      <w:r w:rsidRPr="00FB252F">
        <w:rPr>
          <w:b/>
          <w:color w:val="000000"/>
          <w:szCs w:val="22"/>
          <w:u w:val="single"/>
        </w:rPr>
        <w:br/>
        <w:t>14.00 Uhr bis max. 16.00 Uhr, Raum E3 A02</w:t>
      </w:r>
    </w:p>
    <w:p w14:paraId="0CD55E27" w14:textId="77777777" w:rsidR="004566CA" w:rsidRPr="00FB252F" w:rsidRDefault="004566CA" w:rsidP="004566CA">
      <w:pPr>
        <w:rPr>
          <w:color w:val="000000"/>
          <w:szCs w:val="22"/>
        </w:rPr>
      </w:pPr>
    </w:p>
    <w:p w14:paraId="7089A3DB" w14:textId="77777777" w:rsidR="004566CA" w:rsidRPr="00FB252F" w:rsidRDefault="004566CA" w:rsidP="004566CA">
      <w:pPr>
        <w:rPr>
          <w:color w:val="000000"/>
          <w:szCs w:val="22"/>
        </w:rPr>
      </w:pPr>
      <w:r w:rsidRPr="00FB252F">
        <w:rPr>
          <w:color w:val="000000"/>
          <w:szCs w:val="22"/>
        </w:rPr>
        <w:t>Landtag Nordrhein-Westfalen</w:t>
      </w:r>
      <w:r w:rsidRPr="00FB252F">
        <w:rPr>
          <w:color w:val="000000"/>
          <w:szCs w:val="22"/>
        </w:rPr>
        <w:br/>
        <w:t>Platz des Landtags 1</w:t>
      </w:r>
      <w:r w:rsidRPr="00FB252F">
        <w:rPr>
          <w:color w:val="000000"/>
          <w:szCs w:val="22"/>
        </w:rPr>
        <w:br/>
        <w:t>40221 Düsseldorf</w:t>
      </w:r>
    </w:p>
    <w:p w14:paraId="6B5FF068" w14:textId="77777777" w:rsidR="004566CA" w:rsidRPr="00FB252F" w:rsidRDefault="004566CA" w:rsidP="004566CA">
      <w:pPr>
        <w:rPr>
          <w:color w:val="000000"/>
          <w:szCs w:val="22"/>
        </w:rPr>
      </w:pPr>
    </w:p>
    <w:p w14:paraId="5A96BCB1" w14:textId="77777777" w:rsidR="004566CA" w:rsidRPr="00FB252F" w:rsidRDefault="004566CA" w:rsidP="004566CA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6CA" w:rsidRPr="00FB252F" w14:paraId="7F4CA128" w14:textId="77777777" w:rsidTr="00D73EB5">
        <w:tc>
          <w:tcPr>
            <w:tcW w:w="9062" w:type="dxa"/>
          </w:tcPr>
          <w:p w14:paraId="63D1B654" w14:textId="77777777" w:rsidR="004566CA" w:rsidRPr="00FB252F" w:rsidRDefault="004566CA" w:rsidP="00D73EB5">
            <w:pPr>
              <w:jc w:val="both"/>
              <w:rPr>
                <w:i/>
                <w:color w:val="000000"/>
                <w:szCs w:val="22"/>
              </w:rPr>
            </w:pPr>
            <w:r w:rsidRPr="00FB252F">
              <w:rPr>
                <w:i/>
                <w:color w:val="000000"/>
                <w:szCs w:val="22"/>
              </w:rPr>
              <w:t>Die Einladung geht nachrichtlich an die Mitglieder des Ausschusses für Familie, Kinder und Jugend.</w:t>
            </w:r>
          </w:p>
        </w:tc>
      </w:tr>
    </w:tbl>
    <w:p w14:paraId="39CF8A45" w14:textId="77777777" w:rsidR="004566CA" w:rsidRPr="00FB252F" w:rsidRDefault="004566CA" w:rsidP="004566CA">
      <w:pPr>
        <w:pStyle w:val="Entfernen"/>
        <w:jc w:val="both"/>
        <w:rPr>
          <w:color w:val="000000"/>
          <w:szCs w:val="22"/>
        </w:rPr>
      </w:pPr>
    </w:p>
    <w:p w14:paraId="69F853F4" w14:textId="77777777" w:rsidR="004566CA" w:rsidRPr="00FB252F" w:rsidRDefault="004566CA" w:rsidP="004566CA">
      <w:pPr>
        <w:pStyle w:val="Entfernen"/>
        <w:jc w:val="both"/>
        <w:rPr>
          <w:color w:val="000000"/>
          <w:szCs w:val="22"/>
        </w:rPr>
      </w:pPr>
    </w:p>
    <w:p w14:paraId="76B99E24" w14:textId="77777777" w:rsidR="004566CA" w:rsidRPr="00FB252F" w:rsidRDefault="004566CA" w:rsidP="004566CA">
      <w:pPr>
        <w:pStyle w:val="Entfernen"/>
        <w:jc w:val="both"/>
        <w:rPr>
          <w:color w:val="000000"/>
          <w:szCs w:val="22"/>
        </w:rPr>
      </w:pPr>
      <w:r w:rsidRPr="00FB252F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49F4B780" w14:textId="77777777" w:rsidR="004566CA" w:rsidRPr="00FB252F" w:rsidRDefault="004566CA" w:rsidP="004566CA">
      <w:pPr>
        <w:rPr>
          <w:color w:val="000000"/>
          <w:szCs w:val="22"/>
        </w:rPr>
      </w:pPr>
    </w:p>
    <w:p w14:paraId="4C307D0B" w14:textId="77777777" w:rsidR="004566CA" w:rsidRPr="00FB252F" w:rsidRDefault="004566CA" w:rsidP="004566CA">
      <w:pPr>
        <w:rPr>
          <w:b/>
          <w:color w:val="000000"/>
          <w:szCs w:val="22"/>
          <w:u w:val="single"/>
        </w:rPr>
      </w:pPr>
      <w:r w:rsidRPr="00FB252F">
        <w:rPr>
          <w:b/>
          <w:color w:val="000000"/>
          <w:szCs w:val="22"/>
          <w:u w:val="single"/>
        </w:rPr>
        <w:t>Tagesordnung</w:t>
      </w:r>
    </w:p>
    <w:p w14:paraId="7B39FD23" w14:textId="77777777" w:rsidR="004566CA" w:rsidRPr="00FB252F" w:rsidRDefault="004566CA" w:rsidP="004566CA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4566CA" w:rsidRPr="00FB252F" w14:paraId="078E39FE" w14:textId="77777777" w:rsidTr="00D73EB5">
        <w:tc>
          <w:tcPr>
            <w:tcW w:w="426" w:type="dxa"/>
          </w:tcPr>
          <w:p w14:paraId="7AB1285D" w14:textId="77777777" w:rsidR="004566CA" w:rsidRPr="00FB252F" w:rsidRDefault="004566CA" w:rsidP="00D73EB5">
            <w:pPr>
              <w:rPr>
                <w:color w:val="000000"/>
              </w:rPr>
            </w:pPr>
          </w:p>
        </w:tc>
        <w:tc>
          <w:tcPr>
            <w:tcW w:w="8646" w:type="dxa"/>
          </w:tcPr>
          <w:p w14:paraId="79667357" w14:textId="77777777" w:rsidR="004566CA" w:rsidRPr="00FB252F" w:rsidRDefault="004566CA" w:rsidP="00D73EB5">
            <w:pPr>
              <w:pStyle w:val="TopThema"/>
              <w:rPr>
                <w:color w:val="000000"/>
              </w:rPr>
            </w:pPr>
            <w:r w:rsidRPr="00FB252F">
              <w:rPr>
                <w:color w:val="000000"/>
              </w:rPr>
              <w:t>Hoch- und Höchstbegabten individuelle Beschulung ermöglichen</w:t>
            </w:r>
          </w:p>
          <w:p w14:paraId="6A63BEAC" w14:textId="77777777" w:rsidR="004566CA" w:rsidRPr="00FB252F" w:rsidRDefault="004566CA" w:rsidP="00D73EB5">
            <w:pPr>
              <w:jc w:val="both"/>
              <w:rPr>
                <w:color w:val="000000"/>
                <w:szCs w:val="22"/>
              </w:rPr>
            </w:pPr>
          </w:p>
          <w:p w14:paraId="0F96C63F" w14:textId="77777777" w:rsidR="004566CA" w:rsidRPr="00FB252F" w:rsidRDefault="004566CA" w:rsidP="00D73EB5">
            <w:pPr>
              <w:jc w:val="both"/>
              <w:rPr>
                <w:color w:val="000000"/>
                <w:szCs w:val="22"/>
              </w:rPr>
            </w:pPr>
            <w:r w:rsidRPr="00FB252F">
              <w:rPr>
                <w:color w:val="000000"/>
                <w:szCs w:val="22"/>
              </w:rPr>
              <w:tab/>
              <w:t>Antrag der Fraktion der FDP</w:t>
            </w:r>
          </w:p>
          <w:p w14:paraId="264018BC" w14:textId="77777777" w:rsidR="004566CA" w:rsidRPr="00FB252F" w:rsidRDefault="004566CA" w:rsidP="00D73EB5">
            <w:pPr>
              <w:jc w:val="both"/>
              <w:rPr>
                <w:color w:val="000000"/>
              </w:rPr>
            </w:pPr>
            <w:r w:rsidRPr="00FB252F">
              <w:rPr>
                <w:color w:val="000000"/>
                <w:szCs w:val="22"/>
              </w:rPr>
              <w:tab/>
            </w:r>
            <w:r w:rsidRPr="00FB252F">
              <w:rPr>
                <w:rStyle w:val="DokumentLink"/>
                <w:color w:val="000000"/>
              </w:rPr>
              <w:t>Drucksache 18/1867</w:t>
            </w:r>
          </w:p>
          <w:p w14:paraId="0401A078" w14:textId="77777777" w:rsidR="004566CA" w:rsidRPr="00FB252F" w:rsidRDefault="004566CA" w:rsidP="00D73EB5">
            <w:pPr>
              <w:rPr>
                <w:color w:val="000000"/>
              </w:rPr>
            </w:pPr>
          </w:p>
          <w:p w14:paraId="4D75C999" w14:textId="77777777" w:rsidR="004566CA" w:rsidRPr="00FB252F" w:rsidRDefault="004566CA" w:rsidP="00D73EB5">
            <w:pPr>
              <w:rPr>
                <w:color w:val="000000"/>
              </w:rPr>
            </w:pPr>
            <w:r w:rsidRPr="00FB252F">
              <w:rPr>
                <w:color w:val="000000"/>
              </w:rPr>
              <w:t>Anhörung von Sachverständigen</w:t>
            </w:r>
          </w:p>
          <w:p w14:paraId="3AC3E0A7" w14:textId="77777777" w:rsidR="004566CA" w:rsidRPr="00FB252F" w:rsidRDefault="004566CA" w:rsidP="00D73EB5">
            <w:pPr>
              <w:rPr>
                <w:color w:val="000000"/>
              </w:rPr>
            </w:pPr>
          </w:p>
        </w:tc>
      </w:tr>
    </w:tbl>
    <w:p w14:paraId="76537826" w14:textId="77777777" w:rsidR="004566CA" w:rsidRPr="00FB252F" w:rsidRDefault="004566CA" w:rsidP="004566CA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3"/>
        <w:gridCol w:w="3114"/>
      </w:tblGrid>
      <w:tr w:rsidR="004566CA" w:rsidRPr="00FB252F" w14:paraId="6F981C25" w14:textId="77777777" w:rsidTr="00D73EB5">
        <w:tc>
          <w:tcPr>
            <w:tcW w:w="2835" w:type="dxa"/>
          </w:tcPr>
          <w:p w14:paraId="7B353074" w14:textId="77777777" w:rsidR="004566CA" w:rsidRPr="00FB252F" w:rsidRDefault="004566CA" w:rsidP="00D73E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113" w:type="dxa"/>
          </w:tcPr>
          <w:p w14:paraId="4290CCA6" w14:textId="77777777" w:rsidR="004566CA" w:rsidRPr="00FB252F" w:rsidRDefault="004566CA" w:rsidP="00D73E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114" w:type="dxa"/>
          </w:tcPr>
          <w:p w14:paraId="4807D58B" w14:textId="77777777" w:rsidR="004566CA" w:rsidRPr="00FB252F" w:rsidRDefault="004566CA" w:rsidP="00D73EB5">
            <w:pPr>
              <w:jc w:val="center"/>
              <w:rPr>
                <w:color w:val="000000"/>
                <w:szCs w:val="22"/>
              </w:rPr>
            </w:pPr>
            <w:r w:rsidRPr="00FB252F">
              <w:rPr>
                <w:color w:val="000000"/>
                <w:szCs w:val="22"/>
              </w:rPr>
              <w:t>gez. Florian Braun</w:t>
            </w:r>
            <w:r w:rsidRPr="00FB252F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97CB1CD" w14:textId="77777777" w:rsidR="004566CA" w:rsidRPr="00FB252F" w:rsidRDefault="004566CA" w:rsidP="004566CA">
      <w:pPr>
        <w:pStyle w:val="Entfernen"/>
        <w:rPr>
          <w:color w:val="000000"/>
        </w:rPr>
      </w:pPr>
    </w:p>
    <w:p w14:paraId="7FBDD0C6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  <w:r w:rsidRPr="00FB252F">
        <w:rPr>
          <w:color w:val="000000"/>
          <w:szCs w:val="22"/>
        </w:rPr>
        <w:t>F. d. R.</w:t>
      </w:r>
    </w:p>
    <w:p w14:paraId="2FFF2AD3" w14:textId="77777777" w:rsidR="004566CA" w:rsidRPr="00FB252F" w:rsidRDefault="004566CA" w:rsidP="004566CA">
      <w:pPr>
        <w:pStyle w:val="Entfernen"/>
        <w:rPr>
          <w:noProof/>
          <w:color w:val="000000"/>
        </w:rPr>
      </w:pPr>
    </w:p>
    <w:p w14:paraId="6B1AB3E5" w14:textId="77777777" w:rsidR="00DD30DD" w:rsidRPr="00FB252F" w:rsidRDefault="00DD30DD" w:rsidP="004566CA">
      <w:pPr>
        <w:pStyle w:val="Entfernen"/>
        <w:rPr>
          <w:noProof/>
          <w:color w:val="000000"/>
        </w:rPr>
      </w:pPr>
    </w:p>
    <w:p w14:paraId="7A7450D3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</w:p>
    <w:p w14:paraId="5B4D9993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  <w:r w:rsidRPr="00FB252F">
        <w:rPr>
          <w:color w:val="000000"/>
          <w:szCs w:val="22"/>
        </w:rPr>
        <w:t>Jan Jäger</w:t>
      </w:r>
    </w:p>
    <w:p w14:paraId="4B097E09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  <w:r w:rsidRPr="00FB252F">
        <w:rPr>
          <w:color w:val="000000"/>
          <w:szCs w:val="22"/>
        </w:rPr>
        <w:t>Ausschussassistent</w:t>
      </w:r>
    </w:p>
    <w:p w14:paraId="4634ECBF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</w:p>
    <w:p w14:paraId="776B2E2E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  <w:r w:rsidRPr="00FB252F">
        <w:rPr>
          <w:color w:val="000000"/>
          <w:szCs w:val="22"/>
          <w:u w:val="single"/>
        </w:rPr>
        <w:t>Anlage</w:t>
      </w:r>
    </w:p>
    <w:p w14:paraId="65D78FE6" w14:textId="77777777" w:rsidR="004566CA" w:rsidRPr="00FB252F" w:rsidRDefault="004566CA" w:rsidP="004566CA">
      <w:pPr>
        <w:rPr>
          <w:color w:val="000000"/>
          <w:szCs w:val="22"/>
        </w:rPr>
      </w:pPr>
      <w:r w:rsidRPr="00FB252F">
        <w:rPr>
          <w:color w:val="000000"/>
          <w:szCs w:val="22"/>
        </w:rPr>
        <w:t>Verteiler</w:t>
      </w:r>
    </w:p>
    <w:p w14:paraId="19B847B1" w14:textId="77777777" w:rsidR="004566CA" w:rsidRPr="00FB252F" w:rsidRDefault="004566CA" w:rsidP="004566CA">
      <w:pPr>
        <w:jc w:val="center"/>
        <w:rPr>
          <w:rFonts w:cs="Arial"/>
          <w:b/>
          <w:color w:val="000000"/>
          <w:sz w:val="24"/>
        </w:rPr>
      </w:pPr>
      <w:r w:rsidRPr="00FB252F">
        <w:rPr>
          <w:color w:val="000000"/>
          <w:szCs w:val="22"/>
        </w:rPr>
        <w:br w:type="page"/>
      </w:r>
      <w:r w:rsidRPr="00FB252F">
        <w:rPr>
          <w:rFonts w:cs="Arial"/>
          <w:b/>
          <w:color w:val="000000"/>
          <w:sz w:val="24"/>
        </w:rPr>
        <w:lastRenderedPageBreak/>
        <w:t>Anhörung von Sachverständigen</w:t>
      </w:r>
    </w:p>
    <w:p w14:paraId="4DA322AC" w14:textId="77777777" w:rsidR="004566CA" w:rsidRPr="00FB252F" w:rsidRDefault="004566CA" w:rsidP="004566CA">
      <w:pPr>
        <w:jc w:val="center"/>
        <w:rPr>
          <w:rFonts w:cs="Arial"/>
          <w:color w:val="000000"/>
          <w:sz w:val="24"/>
        </w:rPr>
      </w:pPr>
      <w:r w:rsidRPr="00FB252F">
        <w:rPr>
          <w:rFonts w:cs="Arial"/>
          <w:color w:val="000000"/>
          <w:sz w:val="24"/>
        </w:rPr>
        <w:t>des Ausschusses für Schule und Bildung</w:t>
      </w:r>
    </w:p>
    <w:p w14:paraId="0676045E" w14:textId="77777777" w:rsidR="004566CA" w:rsidRPr="00FB252F" w:rsidRDefault="004566CA" w:rsidP="004566CA">
      <w:pPr>
        <w:jc w:val="center"/>
        <w:rPr>
          <w:rFonts w:cs="Arial"/>
          <w:color w:val="000000"/>
          <w:sz w:val="24"/>
        </w:rPr>
      </w:pPr>
    </w:p>
    <w:p w14:paraId="7892427E" w14:textId="77777777" w:rsidR="004566CA" w:rsidRPr="00FB252F" w:rsidRDefault="004566CA" w:rsidP="004566C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b/>
          <w:bCs/>
          <w:color w:val="000000"/>
          <w:sz w:val="24"/>
          <w:shd w:val="clear" w:color="auto" w:fill="FFFFFF"/>
        </w:rPr>
      </w:pPr>
      <w:r w:rsidRPr="00FB252F">
        <w:rPr>
          <w:rFonts w:cs="Arial"/>
          <w:b/>
          <w:bCs/>
          <w:color w:val="000000"/>
          <w:sz w:val="24"/>
          <w:shd w:val="clear" w:color="auto" w:fill="FFFFFF"/>
        </w:rPr>
        <w:t xml:space="preserve">Hoch- und Höchstbegabten individuelle Beschulung ermöglichen </w:t>
      </w:r>
    </w:p>
    <w:p w14:paraId="1E0DCC65" w14:textId="77777777" w:rsidR="004566CA" w:rsidRPr="00FB252F" w:rsidRDefault="004566CA" w:rsidP="004566C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  <w:shd w:val="clear" w:color="auto" w:fill="FFFFFF"/>
        </w:rPr>
      </w:pPr>
      <w:r w:rsidRPr="00FB252F">
        <w:rPr>
          <w:rFonts w:cs="Arial"/>
          <w:color w:val="000000"/>
          <w:sz w:val="24"/>
          <w:shd w:val="clear" w:color="auto" w:fill="FFFFFF"/>
        </w:rPr>
        <w:t xml:space="preserve">Antrag der Fraktion der FDP, </w:t>
      </w:r>
      <w:r w:rsidRPr="00FB252F">
        <w:rPr>
          <w:rFonts w:cs="Arial"/>
          <w:color w:val="000000"/>
          <w:sz w:val="24"/>
        </w:rPr>
        <w:t>Drucksache</w:t>
      </w:r>
      <w:r w:rsidRPr="00FB252F">
        <w:rPr>
          <w:color w:val="000000"/>
        </w:rPr>
        <w:t> </w:t>
      </w:r>
      <w:r w:rsidRPr="00FB252F">
        <w:rPr>
          <w:rFonts w:cs="Arial"/>
          <w:color w:val="000000"/>
          <w:sz w:val="24"/>
        </w:rPr>
        <w:t>18/1867</w:t>
      </w:r>
    </w:p>
    <w:p w14:paraId="1266F278" w14:textId="77777777" w:rsidR="004566CA" w:rsidRPr="00FB252F" w:rsidRDefault="004566CA" w:rsidP="004566C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1270ACC7" w14:textId="77777777" w:rsidR="004566CA" w:rsidRPr="00FB252F" w:rsidRDefault="004566CA" w:rsidP="004566C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FB252F">
        <w:rPr>
          <w:rFonts w:cs="Arial"/>
          <w:color w:val="000000"/>
          <w:sz w:val="24"/>
        </w:rPr>
        <w:t>am Dienstag, dem 21. März 2023</w:t>
      </w:r>
    </w:p>
    <w:p w14:paraId="07A11734" w14:textId="77777777" w:rsidR="004566CA" w:rsidRPr="00FB252F" w:rsidRDefault="004566CA" w:rsidP="004566CA">
      <w:pPr>
        <w:jc w:val="center"/>
        <w:rPr>
          <w:rFonts w:cs="Arial"/>
          <w:color w:val="000000"/>
          <w:sz w:val="24"/>
        </w:rPr>
      </w:pPr>
      <w:r w:rsidRPr="00FB252F">
        <w:rPr>
          <w:rFonts w:cs="Arial"/>
          <w:color w:val="000000"/>
          <w:sz w:val="24"/>
        </w:rPr>
        <w:t>14.00 bis (max.) 16.00 Uhr, Raum E3 A02, Livestream</w:t>
      </w:r>
    </w:p>
    <w:p w14:paraId="4A03CF40" w14:textId="77777777" w:rsidR="004566CA" w:rsidRPr="00FB252F" w:rsidRDefault="004566CA" w:rsidP="004566CA">
      <w:pPr>
        <w:jc w:val="center"/>
        <w:rPr>
          <w:rFonts w:cs="Arial"/>
          <w:color w:val="000000"/>
          <w:sz w:val="24"/>
        </w:rPr>
      </w:pPr>
    </w:p>
    <w:p w14:paraId="0F32AE48" w14:textId="77777777" w:rsidR="004566CA" w:rsidRPr="00FB252F" w:rsidRDefault="004566CA" w:rsidP="004566CA">
      <w:pPr>
        <w:pBdr>
          <w:bottom w:val="single" w:sz="12" w:space="1" w:color="auto"/>
        </w:pBdr>
        <w:jc w:val="center"/>
        <w:rPr>
          <w:color w:val="000000"/>
          <w:sz w:val="36"/>
          <w:szCs w:val="36"/>
        </w:rPr>
      </w:pPr>
      <w:r w:rsidRPr="00FB252F">
        <w:rPr>
          <w:b/>
          <w:color w:val="000000"/>
          <w:sz w:val="36"/>
          <w:szCs w:val="36"/>
        </w:rPr>
        <w:t>Verteiler</w:t>
      </w:r>
    </w:p>
    <w:p w14:paraId="2654C671" w14:textId="77777777" w:rsidR="004566CA" w:rsidRPr="00FB252F" w:rsidRDefault="004566CA" w:rsidP="004566CA">
      <w:pPr>
        <w:pBdr>
          <w:bottom w:val="single" w:sz="12" w:space="1" w:color="auto"/>
        </w:pBdr>
        <w:jc w:val="both"/>
        <w:rPr>
          <w:color w:val="000000"/>
        </w:rPr>
      </w:pPr>
    </w:p>
    <w:p w14:paraId="1D4D9F11" w14:textId="77777777" w:rsidR="004566CA" w:rsidRPr="00FB252F" w:rsidRDefault="004566CA" w:rsidP="004566CA">
      <w:pPr>
        <w:rPr>
          <w:color w:val="000000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6"/>
        <w:gridCol w:w="4536"/>
      </w:tblGrid>
      <w:tr w:rsidR="004566CA" w:rsidRPr="00FB252F" w14:paraId="5F660662" w14:textId="77777777" w:rsidTr="00D73EB5">
        <w:trPr>
          <w:trHeight w:val="567"/>
        </w:trPr>
        <w:tc>
          <w:tcPr>
            <w:tcW w:w="4426" w:type="dxa"/>
          </w:tcPr>
          <w:p w14:paraId="45DC03A0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Landeselternkonferenz NRW (LEK)</w:t>
            </w:r>
          </w:p>
          <w:p w14:paraId="2483F0A9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c/o Anke Staar</w:t>
            </w:r>
          </w:p>
          <w:p w14:paraId="74B44D92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Dortmund</w:t>
            </w:r>
          </w:p>
          <w:p w14:paraId="4410D37F" w14:textId="77777777" w:rsidR="004566CA" w:rsidRPr="00FB252F" w:rsidRDefault="004566CA" w:rsidP="00D73EB5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8E99E9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  <w:r w:rsidRPr="00FB252F">
              <w:rPr>
                <w:rFonts w:cs="Arial"/>
                <w:color w:val="000000"/>
                <w:sz w:val="24"/>
                <w:szCs w:val="24"/>
              </w:rPr>
              <w:t>LandeschülerInnenvertretung NRW (LSV)</w:t>
            </w:r>
          </w:p>
          <w:p w14:paraId="7DB35343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  <w:r w:rsidRPr="00FB252F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638E2673" w14:textId="77777777" w:rsidR="004566CA" w:rsidRPr="00FB252F" w:rsidRDefault="004566CA" w:rsidP="00D73EB5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566CA" w:rsidRPr="00FB252F" w14:paraId="0468EA59" w14:textId="77777777" w:rsidTr="00D73EB5">
        <w:trPr>
          <w:trHeight w:val="567"/>
        </w:trPr>
        <w:tc>
          <w:tcPr>
            <w:tcW w:w="4426" w:type="dxa"/>
          </w:tcPr>
          <w:p w14:paraId="680FBA10" w14:textId="77777777" w:rsidR="004566CA" w:rsidRPr="00FB252F" w:rsidRDefault="004566CA" w:rsidP="00D7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Wolfgang Blaschke</w:t>
            </w:r>
          </w:p>
          <w:p w14:paraId="3E61D732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EUTB-Beratungsstelle mittendrin e.V. </w:t>
            </w:r>
            <w:r w:rsidRPr="00FB252F">
              <w:rPr>
                <w:color w:val="000000"/>
                <w:sz w:val="24"/>
                <w:szCs w:val="24"/>
              </w:rPr>
              <w:br/>
              <w:t>Köln</w:t>
            </w:r>
            <w:r w:rsidRPr="00FB25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4A897BC5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GLGL NRW e.V.</w:t>
            </w:r>
          </w:p>
          <w:p w14:paraId="175E0FE8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Dortmund</w:t>
            </w:r>
          </w:p>
          <w:p w14:paraId="0E94FADF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566CA" w:rsidRPr="00FB252F" w14:paraId="368131F8" w14:textId="77777777" w:rsidTr="00D73EB5">
        <w:trPr>
          <w:trHeight w:val="567"/>
        </w:trPr>
        <w:tc>
          <w:tcPr>
            <w:tcW w:w="4426" w:type="dxa"/>
          </w:tcPr>
          <w:p w14:paraId="47F307B0" w14:textId="77777777" w:rsidR="004566CA" w:rsidRPr="00FB252F" w:rsidRDefault="004566CA" w:rsidP="00D73EB5">
            <w:pPr>
              <w:pStyle w:val="Briefkopfadress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2F">
              <w:rPr>
                <w:rFonts w:ascii="Arial" w:hAnsi="Arial" w:cs="Arial"/>
                <w:color w:val="000000"/>
                <w:sz w:val="24"/>
                <w:szCs w:val="24"/>
              </w:rPr>
              <w:t>Eva-Maria Thoms</w:t>
            </w:r>
          </w:p>
          <w:p w14:paraId="517ABCFC" w14:textId="77777777" w:rsidR="004566CA" w:rsidRPr="00FB252F" w:rsidRDefault="004566CA" w:rsidP="00D73EB5">
            <w:pPr>
              <w:pStyle w:val="Briefkopfadress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2F">
              <w:rPr>
                <w:rFonts w:ascii="Arial" w:hAnsi="Arial" w:cs="Arial"/>
                <w:color w:val="000000"/>
                <w:sz w:val="24"/>
                <w:szCs w:val="24"/>
              </w:rPr>
              <w:t>1. Vorsitzende Mittendrin e. V.</w:t>
            </w:r>
          </w:p>
          <w:p w14:paraId="6CB0E56A" w14:textId="77777777" w:rsidR="004566CA" w:rsidRPr="00FB252F" w:rsidRDefault="004566CA" w:rsidP="00D73EB5">
            <w:pPr>
              <w:pStyle w:val="Briefkopfadress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2F">
              <w:rPr>
                <w:rFonts w:ascii="Arial" w:hAnsi="Arial" w:cs="Arial"/>
                <w:color w:val="000000"/>
                <w:sz w:val="24"/>
                <w:szCs w:val="24"/>
              </w:rPr>
              <w:t>Köln</w:t>
            </w:r>
          </w:p>
          <w:p w14:paraId="595DF37D" w14:textId="77777777" w:rsidR="004566CA" w:rsidRPr="00FB252F" w:rsidRDefault="004566CA" w:rsidP="00D73EB5">
            <w:pPr>
              <w:autoSpaceDE w:val="0"/>
              <w:autoSpaceDN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2F67A" w14:textId="77777777" w:rsidR="004566CA" w:rsidRPr="00FB252F" w:rsidRDefault="004566CA" w:rsidP="00D7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Kinder College Koblenz e.V.</w:t>
            </w:r>
          </w:p>
          <w:p w14:paraId="7DC667A8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Herr Eberhard Krumm, stellvertretender Vorsitzender</w:t>
            </w:r>
          </w:p>
          <w:p w14:paraId="3F8380DB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Bad Breisig</w:t>
            </w:r>
          </w:p>
          <w:p w14:paraId="32F32FE5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566CA" w:rsidRPr="00FB252F" w14:paraId="32F3BE3C" w14:textId="77777777" w:rsidTr="00D73EB5">
        <w:trPr>
          <w:trHeight w:val="567"/>
        </w:trPr>
        <w:tc>
          <w:tcPr>
            <w:tcW w:w="4426" w:type="dxa"/>
          </w:tcPr>
          <w:p w14:paraId="1566BF67" w14:textId="77777777" w:rsidR="004566CA" w:rsidRPr="00FB252F" w:rsidRDefault="004566CA" w:rsidP="00D73E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Professor Dr. Christian Fischer</w:t>
            </w:r>
          </w:p>
          <w:p w14:paraId="21C990C3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Internationales Centrum für Begabungsforschung</w:t>
            </w:r>
          </w:p>
          <w:p w14:paraId="4CC3411C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color w:val="000000"/>
                <w:sz w:val="24"/>
                <w:szCs w:val="24"/>
              </w:rPr>
              <w:t>Westfälische Wilhelms-Universität Münster</w:t>
            </w:r>
          </w:p>
          <w:p w14:paraId="79A5B8D1" w14:textId="77777777" w:rsidR="004566CA" w:rsidRPr="00FB252F" w:rsidRDefault="004566CA" w:rsidP="00D73EB5">
            <w:pPr>
              <w:pStyle w:val="Briefkopfadress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B02E79" w14:textId="77777777" w:rsidR="004566CA" w:rsidRPr="00FB252F" w:rsidRDefault="004566CA" w:rsidP="00D73EB5">
            <w:pPr>
              <w:rPr>
                <w:color w:val="000000"/>
                <w:sz w:val="24"/>
                <w:szCs w:val="24"/>
              </w:rPr>
            </w:pPr>
            <w:r w:rsidRPr="00FB252F">
              <w:rPr>
                <w:rFonts w:cs="Arial"/>
                <w:color w:val="000000"/>
                <w:sz w:val="24"/>
                <w:szCs w:val="24"/>
              </w:rPr>
              <w:t>N.N.</w:t>
            </w:r>
          </w:p>
        </w:tc>
      </w:tr>
      <w:tr w:rsidR="004566CA" w:rsidRPr="00FB252F" w14:paraId="7677163E" w14:textId="77777777" w:rsidTr="00D73EB5">
        <w:trPr>
          <w:trHeight w:val="567"/>
        </w:trPr>
        <w:tc>
          <w:tcPr>
            <w:tcW w:w="4426" w:type="dxa"/>
          </w:tcPr>
          <w:p w14:paraId="4BD5DB50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  <w:r w:rsidRPr="00FB252F">
              <w:rPr>
                <w:rFonts w:cs="Arial"/>
                <w:color w:val="000000"/>
                <w:sz w:val="24"/>
                <w:szCs w:val="24"/>
              </w:rPr>
              <w:t>N.N.</w:t>
            </w:r>
          </w:p>
        </w:tc>
        <w:tc>
          <w:tcPr>
            <w:tcW w:w="4536" w:type="dxa"/>
          </w:tcPr>
          <w:p w14:paraId="664B6BE5" w14:textId="77777777" w:rsidR="004566CA" w:rsidRPr="00FB252F" w:rsidRDefault="004566CA" w:rsidP="00D73EB5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519D317F" w14:textId="77777777" w:rsidR="004566CA" w:rsidRPr="00FB252F" w:rsidRDefault="004566CA" w:rsidP="004566CA">
      <w:pPr>
        <w:rPr>
          <w:color w:val="000000"/>
          <w:sz w:val="24"/>
        </w:rPr>
      </w:pPr>
    </w:p>
    <w:p w14:paraId="1680C169" w14:textId="77777777" w:rsidR="004566CA" w:rsidRPr="00FB252F" w:rsidRDefault="004566CA" w:rsidP="004566CA">
      <w:pPr>
        <w:rPr>
          <w:color w:val="000000"/>
          <w:sz w:val="24"/>
        </w:rPr>
      </w:pPr>
    </w:p>
    <w:p w14:paraId="64889EAD" w14:textId="77777777" w:rsidR="004566CA" w:rsidRPr="00FB252F" w:rsidRDefault="004566CA" w:rsidP="004566CA">
      <w:pPr>
        <w:rPr>
          <w:color w:val="000000"/>
          <w:sz w:val="24"/>
        </w:rPr>
      </w:pPr>
    </w:p>
    <w:p w14:paraId="683C4244" w14:textId="77777777" w:rsidR="004566CA" w:rsidRPr="00FB252F" w:rsidRDefault="004566CA" w:rsidP="004566CA">
      <w:pPr>
        <w:jc w:val="center"/>
        <w:rPr>
          <w:color w:val="000000"/>
          <w:sz w:val="24"/>
        </w:rPr>
      </w:pPr>
      <w:r w:rsidRPr="00FB252F">
        <w:rPr>
          <w:color w:val="000000"/>
          <w:sz w:val="24"/>
        </w:rPr>
        <w:t>***</w:t>
      </w:r>
    </w:p>
    <w:p w14:paraId="6AC7085C" w14:textId="77777777" w:rsidR="004566CA" w:rsidRPr="00FB252F" w:rsidRDefault="004566CA" w:rsidP="004566CA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4"/>
        </w:rPr>
      </w:pPr>
    </w:p>
    <w:p w14:paraId="7098B392" w14:textId="77777777" w:rsidR="004566CA" w:rsidRPr="00FB252F" w:rsidRDefault="004566CA" w:rsidP="004566CA">
      <w:pPr>
        <w:pStyle w:val="KeinLeerraum"/>
        <w:rPr>
          <w:color w:val="000000"/>
        </w:rPr>
      </w:pPr>
    </w:p>
    <w:p w14:paraId="2D2DD583" w14:textId="77777777" w:rsidR="004566CA" w:rsidRPr="00FB252F" w:rsidRDefault="004566CA" w:rsidP="004566CA">
      <w:pPr>
        <w:pStyle w:val="Entfernen"/>
        <w:rPr>
          <w:color w:val="000000"/>
          <w:szCs w:val="22"/>
        </w:rPr>
      </w:pPr>
    </w:p>
    <w:bookmarkEnd w:id="0"/>
    <w:p w14:paraId="5264C49A" w14:textId="77777777" w:rsidR="004566CA" w:rsidRPr="00FB252F" w:rsidRDefault="004566CA" w:rsidP="00093C90">
      <w:pPr>
        <w:rPr>
          <w:color w:val="000000"/>
          <w:szCs w:val="22"/>
        </w:rPr>
      </w:pPr>
    </w:p>
    <w:sectPr w:rsidR="004566CA" w:rsidRPr="00FB252F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8BB2" w14:textId="77777777" w:rsidR="004566CA" w:rsidRDefault="004566CA" w:rsidP="00E86012">
      <w:r>
        <w:separator/>
      </w:r>
    </w:p>
  </w:endnote>
  <w:endnote w:type="continuationSeparator" w:id="0">
    <w:p w14:paraId="593B8FD9" w14:textId="77777777" w:rsidR="004566CA" w:rsidRDefault="004566C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4960" w14:textId="77777777" w:rsidR="004566CA" w:rsidRDefault="004566CA" w:rsidP="00E86012">
      <w:r>
        <w:separator/>
      </w:r>
    </w:p>
  </w:footnote>
  <w:footnote w:type="continuationSeparator" w:id="0">
    <w:p w14:paraId="395FCD04" w14:textId="77777777" w:rsidR="004566CA" w:rsidRDefault="004566C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0FA38FF" w14:textId="77777777" w:rsidR="00767615" w:rsidRDefault="00767615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67615" w14:paraId="5777A0C3" w14:textId="77777777" w:rsidTr="00880DE2">
      <w:tc>
        <w:tcPr>
          <w:tcW w:w="4605" w:type="dxa"/>
        </w:tcPr>
        <w:p w14:paraId="4DF8A718" w14:textId="77777777" w:rsidR="00767615" w:rsidRPr="00123A1B" w:rsidRDefault="00767615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18</w:t>
          </w:r>
          <w:r w:rsidRPr="00123A1B">
            <w:rPr>
              <w:sz w:val="24"/>
            </w:rPr>
            <w:t>. Wahlperiode</w:t>
          </w:r>
        </w:p>
        <w:p w14:paraId="572F24AD" w14:textId="77777777" w:rsidR="00767615" w:rsidRPr="00950034" w:rsidRDefault="00767615" w:rsidP="00880DE2">
          <w:pPr>
            <w:spacing w:before="180"/>
          </w:pPr>
        </w:p>
      </w:tc>
      <w:tc>
        <w:tcPr>
          <w:tcW w:w="4605" w:type="dxa"/>
        </w:tcPr>
        <w:p w14:paraId="469EDC56" w14:textId="77777777" w:rsidR="00767615" w:rsidRPr="00950034" w:rsidRDefault="00767615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18/</w:t>
          </w:r>
          <w:r w:rsidR="004566CA">
            <w:rPr>
              <w:b/>
              <w:sz w:val="44"/>
              <w:szCs w:val="44"/>
            </w:rPr>
            <w:t>249</w:t>
          </w:r>
        </w:p>
      </w:tc>
    </w:tr>
    <w:tr w:rsidR="00767615" w:rsidRPr="00123A1B" w14:paraId="71D42A80" w14:textId="77777777" w:rsidTr="00880DE2">
      <w:tc>
        <w:tcPr>
          <w:tcW w:w="4605" w:type="dxa"/>
        </w:tcPr>
        <w:p w14:paraId="235F4AA8" w14:textId="77777777" w:rsidR="00767615" w:rsidRDefault="00767615" w:rsidP="00880DE2"/>
      </w:tc>
      <w:tc>
        <w:tcPr>
          <w:tcW w:w="4605" w:type="dxa"/>
        </w:tcPr>
        <w:p w14:paraId="19BFE580" w14:textId="77777777" w:rsidR="00767615" w:rsidRPr="00A53FF8" w:rsidRDefault="004566CA" w:rsidP="00A53FF8">
          <w:pPr>
            <w:pStyle w:val="Datumsfeld"/>
          </w:pPr>
          <w:r>
            <w:t>02.03.2023</w:t>
          </w:r>
        </w:p>
      </w:tc>
    </w:tr>
  </w:tbl>
  <w:p w14:paraId="736F69E2" w14:textId="77777777" w:rsidR="00767615" w:rsidRPr="00357C9F" w:rsidRDefault="00767615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783"/>
    <w:multiLevelType w:val="hybridMultilevel"/>
    <w:tmpl w:val="25BC1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AEE"/>
    <w:multiLevelType w:val="hybridMultilevel"/>
    <w:tmpl w:val="649C1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CA"/>
    <w:rsid w:val="0001207E"/>
    <w:rsid w:val="000231E6"/>
    <w:rsid w:val="000419DB"/>
    <w:rsid w:val="00046516"/>
    <w:rsid w:val="0004793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C71DD"/>
    <w:rsid w:val="000D61DF"/>
    <w:rsid w:val="000E1DCF"/>
    <w:rsid w:val="00100E07"/>
    <w:rsid w:val="00101966"/>
    <w:rsid w:val="001060D1"/>
    <w:rsid w:val="0010703B"/>
    <w:rsid w:val="00116750"/>
    <w:rsid w:val="00120879"/>
    <w:rsid w:val="001221E8"/>
    <w:rsid w:val="00133425"/>
    <w:rsid w:val="0013445C"/>
    <w:rsid w:val="0013757E"/>
    <w:rsid w:val="00144A77"/>
    <w:rsid w:val="00151D8E"/>
    <w:rsid w:val="001552C3"/>
    <w:rsid w:val="00171361"/>
    <w:rsid w:val="001778E1"/>
    <w:rsid w:val="0019638E"/>
    <w:rsid w:val="001A0DE3"/>
    <w:rsid w:val="001D37D9"/>
    <w:rsid w:val="001E4B2A"/>
    <w:rsid w:val="001F7E4E"/>
    <w:rsid w:val="00210D98"/>
    <w:rsid w:val="002217FD"/>
    <w:rsid w:val="002461B5"/>
    <w:rsid w:val="00266255"/>
    <w:rsid w:val="0028159B"/>
    <w:rsid w:val="002818A9"/>
    <w:rsid w:val="00282869"/>
    <w:rsid w:val="00295D4B"/>
    <w:rsid w:val="002D41F4"/>
    <w:rsid w:val="002F71D0"/>
    <w:rsid w:val="0030001B"/>
    <w:rsid w:val="0031098E"/>
    <w:rsid w:val="0031144F"/>
    <w:rsid w:val="00314630"/>
    <w:rsid w:val="00314FF6"/>
    <w:rsid w:val="00343254"/>
    <w:rsid w:val="003526CB"/>
    <w:rsid w:val="00356693"/>
    <w:rsid w:val="00357C9F"/>
    <w:rsid w:val="00366BD8"/>
    <w:rsid w:val="0037081B"/>
    <w:rsid w:val="003940FB"/>
    <w:rsid w:val="003B058A"/>
    <w:rsid w:val="003C242F"/>
    <w:rsid w:val="003E186E"/>
    <w:rsid w:val="003E38AF"/>
    <w:rsid w:val="003F407B"/>
    <w:rsid w:val="003F430D"/>
    <w:rsid w:val="0040711B"/>
    <w:rsid w:val="00425345"/>
    <w:rsid w:val="0043351F"/>
    <w:rsid w:val="00445C1C"/>
    <w:rsid w:val="00454A79"/>
    <w:rsid w:val="004566CA"/>
    <w:rsid w:val="00456C74"/>
    <w:rsid w:val="00464441"/>
    <w:rsid w:val="00484361"/>
    <w:rsid w:val="004C2AC2"/>
    <w:rsid w:val="004F02A0"/>
    <w:rsid w:val="00505932"/>
    <w:rsid w:val="005230E1"/>
    <w:rsid w:val="00524F87"/>
    <w:rsid w:val="00525AD5"/>
    <w:rsid w:val="00525CDA"/>
    <w:rsid w:val="005315CC"/>
    <w:rsid w:val="00534589"/>
    <w:rsid w:val="00546554"/>
    <w:rsid w:val="00553E89"/>
    <w:rsid w:val="00565E55"/>
    <w:rsid w:val="00583F73"/>
    <w:rsid w:val="005944BF"/>
    <w:rsid w:val="005A2470"/>
    <w:rsid w:val="005B7251"/>
    <w:rsid w:val="005D2801"/>
    <w:rsid w:val="005D6F06"/>
    <w:rsid w:val="005E628E"/>
    <w:rsid w:val="00614E2C"/>
    <w:rsid w:val="006442B2"/>
    <w:rsid w:val="00667387"/>
    <w:rsid w:val="00680693"/>
    <w:rsid w:val="0068186A"/>
    <w:rsid w:val="006868DE"/>
    <w:rsid w:val="00690BC5"/>
    <w:rsid w:val="00692873"/>
    <w:rsid w:val="00697868"/>
    <w:rsid w:val="006A1D70"/>
    <w:rsid w:val="006A6846"/>
    <w:rsid w:val="006B378B"/>
    <w:rsid w:val="006D1C0B"/>
    <w:rsid w:val="006D647E"/>
    <w:rsid w:val="006F6A2E"/>
    <w:rsid w:val="00705617"/>
    <w:rsid w:val="00706778"/>
    <w:rsid w:val="0070726F"/>
    <w:rsid w:val="007117BF"/>
    <w:rsid w:val="00723CBF"/>
    <w:rsid w:val="00723F01"/>
    <w:rsid w:val="007311C8"/>
    <w:rsid w:val="007421A5"/>
    <w:rsid w:val="00763D88"/>
    <w:rsid w:val="007640B0"/>
    <w:rsid w:val="007670A8"/>
    <w:rsid w:val="00767615"/>
    <w:rsid w:val="007707C4"/>
    <w:rsid w:val="007768E8"/>
    <w:rsid w:val="007848EF"/>
    <w:rsid w:val="007A128A"/>
    <w:rsid w:val="007B0CC5"/>
    <w:rsid w:val="007B18F9"/>
    <w:rsid w:val="007B4550"/>
    <w:rsid w:val="007E5D13"/>
    <w:rsid w:val="00820FA3"/>
    <w:rsid w:val="00825BDF"/>
    <w:rsid w:val="00830D83"/>
    <w:rsid w:val="008475CF"/>
    <w:rsid w:val="0085723A"/>
    <w:rsid w:val="008635BB"/>
    <w:rsid w:val="00865A33"/>
    <w:rsid w:val="00866A6E"/>
    <w:rsid w:val="00880DE2"/>
    <w:rsid w:val="00893ADA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35ADB"/>
    <w:rsid w:val="00946E53"/>
    <w:rsid w:val="0095358A"/>
    <w:rsid w:val="00955AE1"/>
    <w:rsid w:val="009673F5"/>
    <w:rsid w:val="00986E60"/>
    <w:rsid w:val="009A0D48"/>
    <w:rsid w:val="009B236A"/>
    <w:rsid w:val="009B71EA"/>
    <w:rsid w:val="009C13B8"/>
    <w:rsid w:val="009C13E2"/>
    <w:rsid w:val="009E7D34"/>
    <w:rsid w:val="009F0C12"/>
    <w:rsid w:val="009F28BC"/>
    <w:rsid w:val="00A01440"/>
    <w:rsid w:val="00A0373D"/>
    <w:rsid w:val="00A133A2"/>
    <w:rsid w:val="00A2615A"/>
    <w:rsid w:val="00A3462B"/>
    <w:rsid w:val="00A45E64"/>
    <w:rsid w:val="00A463DD"/>
    <w:rsid w:val="00A52B6C"/>
    <w:rsid w:val="00A53FF8"/>
    <w:rsid w:val="00A6004F"/>
    <w:rsid w:val="00A64613"/>
    <w:rsid w:val="00A66488"/>
    <w:rsid w:val="00A75C5D"/>
    <w:rsid w:val="00A86F63"/>
    <w:rsid w:val="00AA426F"/>
    <w:rsid w:val="00AC2E66"/>
    <w:rsid w:val="00AC748C"/>
    <w:rsid w:val="00AD1A85"/>
    <w:rsid w:val="00AD2E36"/>
    <w:rsid w:val="00AD5C6C"/>
    <w:rsid w:val="00AD7AD9"/>
    <w:rsid w:val="00AE2B19"/>
    <w:rsid w:val="00B00365"/>
    <w:rsid w:val="00B13240"/>
    <w:rsid w:val="00B14BC7"/>
    <w:rsid w:val="00B22585"/>
    <w:rsid w:val="00B25887"/>
    <w:rsid w:val="00B27528"/>
    <w:rsid w:val="00B403A1"/>
    <w:rsid w:val="00B446DE"/>
    <w:rsid w:val="00B65005"/>
    <w:rsid w:val="00B65EF7"/>
    <w:rsid w:val="00B66305"/>
    <w:rsid w:val="00B84ABC"/>
    <w:rsid w:val="00B93FC4"/>
    <w:rsid w:val="00B9717F"/>
    <w:rsid w:val="00BA26C0"/>
    <w:rsid w:val="00BA4D72"/>
    <w:rsid w:val="00BA6348"/>
    <w:rsid w:val="00BB0839"/>
    <w:rsid w:val="00BC5BDB"/>
    <w:rsid w:val="00BE7747"/>
    <w:rsid w:val="00BF37C5"/>
    <w:rsid w:val="00C07B90"/>
    <w:rsid w:val="00C10F33"/>
    <w:rsid w:val="00C13F95"/>
    <w:rsid w:val="00C2623C"/>
    <w:rsid w:val="00C326EF"/>
    <w:rsid w:val="00C34F1A"/>
    <w:rsid w:val="00C41BC2"/>
    <w:rsid w:val="00C45CEF"/>
    <w:rsid w:val="00C534B9"/>
    <w:rsid w:val="00C65600"/>
    <w:rsid w:val="00C70831"/>
    <w:rsid w:val="00C73356"/>
    <w:rsid w:val="00C7357F"/>
    <w:rsid w:val="00C8520A"/>
    <w:rsid w:val="00C86528"/>
    <w:rsid w:val="00C911EC"/>
    <w:rsid w:val="00CA7C90"/>
    <w:rsid w:val="00CC243B"/>
    <w:rsid w:val="00CF55A0"/>
    <w:rsid w:val="00D02488"/>
    <w:rsid w:val="00D176AF"/>
    <w:rsid w:val="00D27120"/>
    <w:rsid w:val="00D42613"/>
    <w:rsid w:val="00D54E32"/>
    <w:rsid w:val="00D7178B"/>
    <w:rsid w:val="00D77B7D"/>
    <w:rsid w:val="00D81D4B"/>
    <w:rsid w:val="00D81DC6"/>
    <w:rsid w:val="00DC4F69"/>
    <w:rsid w:val="00DD0C00"/>
    <w:rsid w:val="00DD30DD"/>
    <w:rsid w:val="00DE1A98"/>
    <w:rsid w:val="00DE2BD8"/>
    <w:rsid w:val="00E116B7"/>
    <w:rsid w:val="00E1542D"/>
    <w:rsid w:val="00E20BF7"/>
    <w:rsid w:val="00E264F3"/>
    <w:rsid w:val="00E41118"/>
    <w:rsid w:val="00E5384B"/>
    <w:rsid w:val="00E65D10"/>
    <w:rsid w:val="00E673CE"/>
    <w:rsid w:val="00E73495"/>
    <w:rsid w:val="00E849A7"/>
    <w:rsid w:val="00E86012"/>
    <w:rsid w:val="00EE77AF"/>
    <w:rsid w:val="00EF0EEE"/>
    <w:rsid w:val="00F01E29"/>
    <w:rsid w:val="00F32288"/>
    <w:rsid w:val="00F32ED2"/>
    <w:rsid w:val="00F6589E"/>
    <w:rsid w:val="00F72706"/>
    <w:rsid w:val="00F74B13"/>
    <w:rsid w:val="00F825AA"/>
    <w:rsid w:val="00F8548E"/>
    <w:rsid w:val="00F9462A"/>
    <w:rsid w:val="00FB252F"/>
    <w:rsid w:val="00FB4C15"/>
    <w:rsid w:val="00FC65C6"/>
    <w:rsid w:val="00FD6A35"/>
    <w:rsid w:val="00FE564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198F7"/>
  <w15:docId w15:val="{E0A6C85C-02EB-4A4A-825F-9C8BBBD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TopThemaZchn">
    <w:name w:val="TopThema Zchn"/>
    <w:basedOn w:val="Absatz-Standardschriftart"/>
    <w:link w:val="TopThema"/>
    <w:locked/>
    <w:rsid w:val="006B378B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styleId="KeinLeerraum">
    <w:name w:val="No Spacing"/>
    <w:uiPriority w:val="1"/>
    <w:qFormat/>
    <w:rsid w:val="004566CA"/>
    <w:rPr>
      <w:szCs w:val="22"/>
    </w:rPr>
  </w:style>
  <w:style w:type="paragraph" w:customStyle="1" w:styleId="Briefkopfadresse">
    <w:name w:val="Briefkopfadresse"/>
    <w:basedOn w:val="Standard"/>
    <w:rsid w:val="004566CA"/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feratsangelegenheiten\99%20-%20ZENTRALER%20WORD-Vorlagen-Ordner%20f&#252;r%20I.A.1,%20Drs.%20u.a\Sachbereiche%20A,%20B\Einladung18WP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EE92-179A-44BD-89FE-657D933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Einladung18WP.dotm</Template>
  <TotalTime>0</TotalTime>
  <Pages>2</Pages>
  <Words>205</Words>
  <Characters>1329</Characters>
  <Application>Microsoft Office Word</Application>
  <DocSecurity>0</DocSecurity>
  <PresentationFormat/>
  <Lines>110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2022-09-14T16:04:00Z</cp:lastPrinted>
  <dcterms:created xsi:type="dcterms:W3CDTF">2023-03-02T05:57:00Z</dcterms:created>
  <dcterms:modified xsi:type="dcterms:W3CDTF">2023-03-02T05:57:00Z</dcterms:modified>
  <cp:category/>
  <cp:contentStatus/>
  <dc:language/>
  <cp:version/>
</cp:coreProperties>
</file>