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D630" w14:textId="77777777" w:rsidR="00093C90" w:rsidRPr="00187C19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2BD39654" w14:textId="77777777" w:rsidR="00D90E5C" w:rsidRPr="00187C19" w:rsidRDefault="00D90E5C" w:rsidP="00D90E5C">
      <w:pPr>
        <w:pStyle w:val="Ausschuss"/>
        <w:rPr>
          <w:color w:val="000000"/>
        </w:rPr>
      </w:pPr>
      <w:r w:rsidRPr="00187C19">
        <w:rPr>
          <w:color w:val="000000"/>
        </w:rPr>
        <w:t>Ausschuss für Heimat, Kommunales, Bauen und Wohnen</w:t>
      </w:r>
    </w:p>
    <w:p w14:paraId="6F3AD267" w14:textId="77777777" w:rsidR="00D90E5C" w:rsidRPr="00187C19" w:rsidRDefault="00F93C35" w:rsidP="00D90E5C">
      <w:pPr>
        <w:pStyle w:val="Entfernen"/>
        <w:rPr>
          <w:b/>
          <w:color w:val="000000"/>
          <w:szCs w:val="22"/>
        </w:rPr>
      </w:pPr>
      <w:r w:rsidRPr="00187C19">
        <w:rPr>
          <w:b/>
          <w:color w:val="000000"/>
          <w:szCs w:val="22"/>
        </w:rPr>
        <w:t>Hans-Willi Körfges</w:t>
      </w:r>
      <w:r w:rsidR="00D90E5C" w:rsidRPr="00187C19">
        <w:rPr>
          <w:b/>
          <w:color w:val="000000"/>
          <w:szCs w:val="22"/>
        </w:rPr>
        <w:t xml:space="preserve"> MdL</w:t>
      </w:r>
    </w:p>
    <w:p w14:paraId="3EA6BAF8" w14:textId="77777777" w:rsidR="00EA600B" w:rsidRPr="00187C19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1D5F982F" w14:textId="77777777" w:rsidR="009F0866" w:rsidRPr="00187C19" w:rsidRDefault="009F0866" w:rsidP="00D90E5C">
      <w:pPr>
        <w:pStyle w:val="Entfernen"/>
        <w:rPr>
          <w:rFonts w:cs="Arial"/>
          <w:bCs/>
          <w:color w:val="000000"/>
          <w:szCs w:val="22"/>
        </w:rPr>
      </w:pPr>
    </w:p>
    <w:p w14:paraId="775DFF9D" w14:textId="77777777" w:rsidR="00EA600B" w:rsidRPr="00187C19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187C19">
        <w:rPr>
          <w:b/>
          <w:color w:val="000000"/>
          <w:sz w:val="40"/>
          <w:szCs w:val="40"/>
        </w:rPr>
        <w:t>Einladung</w:t>
      </w:r>
    </w:p>
    <w:p w14:paraId="6C24213E" w14:textId="77777777" w:rsidR="00EA600B" w:rsidRPr="00187C19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411C476D" w14:textId="77777777" w:rsidR="00D90E5C" w:rsidRPr="00187C19" w:rsidRDefault="0022198B" w:rsidP="00D90E5C">
      <w:pPr>
        <w:rPr>
          <w:color w:val="000000"/>
          <w:szCs w:val="22"/>
        </w:rPr>
      </w:pPr>
      <w:r w:rsidRPr="00187C19">
        <w:rPr>
          <w:color w:val="000000"/>
          <w:szCs w:val="22"/>
        </w:rPr>
        <w:t>7</w:t>
      </w:r>
      <w:r w:rsidR="009F0866" w:rsidRPr="00187C19">
        <w:rPr>
          <w:color w:val="000000"/>
          <w:szCs w:val="22"/>
        </w:rPr>
        <w:t>6</w:t>
      </w:r>
      <w:r w:rsidR="00900B23" w:rsidRPr="00187C19">
        <w:rPr>
          <w:color w:val="000000"/>
          <w:szCs w:val="22"/>
        </w:rPr>
        <w:t>. </w:t>
      </w:r>
      <w:r w:rsidR="00D90E5C" w:rsidRPr="00187C19">
        <w:rPr>
          <w:color w:val="000000"/>
          <w:szCs w:val="22"/>
        </w:rPr>
        <w:t>Sitzung (öffentlich</w:t>
      </w:r>
      <w:r w:rsidR="00B15054" w:rsidRPr="00187C19">
        <w:rPr>
          <w:color w:val="000000"/>
          <w:szCs w:val="22"/>
        </w:rPr>
        <w:t xml:space="preserve"> - Livestream</w:t>
      </w:r>
      <w:r w:rsidR="00D90E5C" w:rsidRPr="00187C19">
        <w:rPr>
          <w:color w:val="000000"/>
          <w:szCs w:val="22"/>
        </w:rPr>
        <w:t>)</w:t>
      </w:r>
    </w:p>
    <w:p w14:paraId="74ECFCD5" w14:textId="77777777" w:rsidR="00D90E5C" w:rsidRPr="00187C19" w:rsidRDefault="00D90E5C" w:rsidP="00D90E5C">
      <w:pPr>
        <w:rPr>
          <w:color w:val="000000"/>
          <w:szCs w:val="22"/>
        </w:rPr>
      </w:pPr>
      <w:r w:rsidRPr="00187C19">
        <w:rPr>
          <w:color w:val="000000"/>
          <w:szCs w:val="22"/>
        </w:rPr>
        <w:t>des Ausschusses für Heimat, Kommunales, Bauen und Wohnen</w:t>
      </w:r>
    </w:p>
    <w:p w14:paraId="42AC6839" w14:textId="77777777" w:rsidR="00D90E5C" w:rsidRPr="00187C19" w:rsidRDefault="00D90E5C" w:rsidP="00D90E5C">
      <w:pPr>
        <w:rPr>
          <w:b/>
          <w:color w:val="000000"/>
          <w:szCs w:val="22"/>
          <w:u w:val="single"/>
        </w:rPr>
      </w:pPr>
      <w:r w:rsidRPr="00187C19">
        <w:rPr>
          <w:b/>
          <w:color w:val="000000"/>
          <w:szCs w:val="22"/>
          <w:u w:val="single"/>
        </w:rPr>
        <w:t xml:space="preserve">am </w:t>
      </w:r>
      <w:r w:rsidR="000B5306" w:rsidRPr="00187C19">
        <w:rPr>
          <w:b/>
          <w:color w:val="000000"/>
          <w:szCs w:val="22"/>
          <w:u w:val="single"/>
        </w:rPr>
        <w:t>Montag</w:t>
      </w:r>
      <w:r w:rsidRPr="00187C19">
        <w:rPr>
          <w:b/>
          <w:color w:val="000000"/>
          <w:szCs w:val="22"/>
          <w:u w:val="single"/>
        </w:rPr>
        <w:t xml:space="preserve">, dem </w:t>
      </w:r>
      <w:r w:rsidR="000B5306" w:rsidRPr="00187C19">
        <w:rPr>
          <w:b/>
          <w:color w:val="000000"/>
          <w:szCs w:val="22"/>
          <w:u w:val="single"/>
        </w:rPr>
        <w:t>1</w:t>
      </w:r>
      <w:r w:rsidR="009F0866" w:rsidRPr="00187C19">
        <w:rPr>
          <w:b/>
          <w:color w:val="000000"/>
          <w:szCs w:val="22"/>
          <w:u w:val="single"/>
        </w:rPr>
        <w:t>8</w:t>
      </w:r>
      <w:r w:rsidR="00900B23" w:rsidRPr="00187C19">
        <w:rPr>
          <w:b/>
          <w:color w:val="000000"/>
          <w:szCs w:val="22"/>
          <w:u w:val="single"/>
        </w:rPr>
        <w:t>. </w:t>
      </w:r>
      <w:r w:rsidR="00365042" w:rsidRPr="00187C19">
        <w:rPr>
          <w:b/>
          <w:color w:val="000000"/>
          <w:szCs w:val="22"/>
          <w:u w:val="single"/>
        </w:rPr>
        <w:t>November</w:t>
      </w:r>
      <w:r w:rsidR="00607B3A" w:rsidRPr="00187C19">
        <w:rPr>
          <w:b/>
          <w:color w:val="000000"/>
          <w:szCs w:val="22"/>
          <w:u w:val="single"/>
        </w:rPr>
        <w:t> 2019</w:t>
      </w:r>
      <w:r w:rsidRPr="00187C19">
        <w:rPr>
          <w:b/>
          <w:color w:val="000000"/>
          <w:szCs w:val="22"/>
          <w:u w:val="single"/>
        </w:rPr>
        <w:t>,</w:t>
      </w:r>
    </w:p>
    <w:p w14:paraId="6B271B76" w14:textId="77777777" w:rsidR="00D90E5C" w:rsidRPr="00187C19" w:rsidRDefault="00DC2707" w:rsidP="00D90E5C">
      <w:pPr>
        <w:rPr>
          <w:color w:val="000000"/>
          <w:szCs w:val="22"/>
        </w:rPr>
      </w:pPr>
      <w:r w:rsidRPr="00187C19">
        <w:rPr>
          <w:b/>
          <w:color w:val="000000"/>
          <w:szCs w:val="22"/>
          <w:u w:val="single"/>
        </w:rPr>
        <w:t>1</w:t>
      </w:r>
      <w:r w:rsidR="000B5306" w:rsidRPr="00187C19">
        <w:rPr>
          <w:b/>
          <w:color w:val="000000"/>
          <w:szCs w:val="22"/>
          <w:u w:val="single"/>
        </w:rPr>
        <w:t>4</w:t>
      </w:r>
      <w:r w:rsidRPr="00187C19">
        <w:rPr>
          <w:b/>
          <w:color w:val="000000"/>
          <w:szCs w:val="22"/>
          <w:u w:val="single"/>
        </w:rPr>
        <w:t>.</w:t>
      </w:r>
      <w:r w:rsidR="000B5306" w:rsidRPr="00187C19">
        <w:rPr>
          <w:b/>
          <w:color w:val="000000"/>
          <w:szCs w:val="22"/>
          <w:u w:val="single"/>
        </w:rPr>
        <w:t>0</w:t>
      </w:r>
      <w:r w:rsidRPr="00187C19">
        <w:rPr>
          <w:b/>
          <w:color w:val="000000"/>
          <w:szCs w:val="22"/>
          <w:u w:val="single"/>
        </w:rPr>
        <w:t>0</w:t>
      </w:r>
      <w:r w:rsidR="00C32652" w:rsidRPr="00187C19">
        <w:rPr>
          <w:b/>
          <w:color w:val="000000"/>
          <w:szCs w:val="22"/>
          <w:u w:val="single"/>
        </w:rPr>
        <w:t> Uhr</w:t>
      </w:r>
      <w:r w:rsidR="00D90E5C" w:rsidRPr="00187C19">
        <w:rPr>
          <w:b/>
          <w:color w:val="000000"/>
          <w:szCs w:val="22"/>
          <w:u w:val="single"/>
        </w:rPr>
        <w:t xml:space="preserve">, </w:t>
      </w:r>
      <w:r w:rsidR="000B5306" w:rsidRPr="00187C19">
        <w:rPr>
          <w:b/>
          <w:color w:val="000000"/>
          <w:szCs w:val="22"/>
          <w:u w:val="single"/>
        </w:rPr>
        <w:t>Plenarsaal</w:t>
      </w:r>
    </w:p>
    <w:p w14:paraId="56556604" w14:textId="77777777" w:rsidR="00D90E5C" w:rsidRPr="00187C19" w:rsidRDefault="00D90E5C" w:rsidP="00D90E5C">
      <w:pPr>
        <w:rPr>
          <w:color w:val="000000"/>
          <w:szCs w:val="22"/>
        </w:rPr>
      </w:pPr>
    </w:p>
    <w:p w14:paraId="253793E0" w14:textId="77777777" w:rsidR="00D90E5C" w:rsidRPr="00187C19" w:rsidRDefault="00D90E5C" w:rsidP="00D90E5C">
      <w:pPr>
        <w:rPr>
          <w:color w:val="000000"/>
          <w:szCs w:val="22"/>
        </w:rPr>
      </w:pPr>
      <w:r w:rsidRPr="00187C19">
        <w:rPr>
          <w:color w:val="000000"/>
          <w:szCs w:val="22"/>
        </w:rPr>
        <w:t>Landtag Nordrhein-Westfalen</w:t>
      </w:r>
    </w:p>
    <w:p w14:paraId="6030CBD8" w14:textId="77777777" w:rsidR="00D90E5C" w:rsidRPr="00187C19" w:rsidRDefault="00D90E5C" w:rsidP="00D90E5C">
      <w:pPr>
        <w:rPr>
          <w:color w:val="000000"/>
          <w:szCs w:val="22"/>
        </w:rPr>
      </w:pPr>
      <w:r w:rsidRPr="00187C19">
        <w:rPr>
          <w:color w:val="000000"/>
          <w:szCs w:val="22"/>
        </w:rPr>
        <w:t>Platz des Landtags 1</w:t>
      </w:r>
    </w:p>
    <w:p w14:paraId="4B0904A5" w14:textId="77777777" w:rsidR="00D90E5C" w:rsidRPr="00187C19" w:rsidRDefault="00D90E5C" w:rsidP="00D90E5C">
      <w:pPr>
        <w:rPr>
          <w:color w:val="000000"/>
          <w:szCs w:val="22"/>
        </w:rPr>
      </w:pPr>
      <w:r w:rsidRPr="00187C19">
        <w:rPr>
          <w:color w:val="000000"/>
          <w:szCs w:val="22"/>
        </w:rPr>
        <w:t>40221 Düsseldorf</w:t>
      </w:r>
    </w:p>
    <w:p w14:paraId="34040C5A" w14:textId="77777777" w:rsidR="00762145" w:rsidRPr="00187C19" w:rsidRDefault="00762145" w:rsidP="00762145">
      <w:pPr>
        <w:rPr>
          <w:color w:val="000000"/>
          <w:szCs w:val="22"/>
        </w:rPr>
      </w:pPr>
    </w:p>
    <w:p w14:paraId="1A5AAD71" w14:textId="77777777" w:rsidR="00933DE0" w:rsidRPr="00187C19" w:rsidRDefault="00933DE0" w:rsidP="00762145">
      <w:pPr>
        <w:rPr>
          <w:color w:val="000000"/>
          <w:szCs w:val="22"/>
        </w:rPr>
      </w:pPr>
    </w:p>
    <w:p w14:paraId="23BC8C3D" w14:textId="77777777" w:rsidR="00762145" w:rsidRPr="00187C19" w:rsidRDefault="00762145" w:rsidP="00762145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145" w:rsidRPr="00187C19" w14:paraId="6813727C" w14:textId="77777777" w:rsidTr="00B53085">
        <w:tc>
          <w:tcPr>
            <w:tcW w:w="9062" w:type="dxa"/>
          </w:tcPr>
          <w:p w14:paraId="135CBEE1" w14:textId="77777777" w:rsidR="00762145" w:rsidRPr="00187C19" w:rsidRDefault="00762145" w:rsidP="000B5306">
            <w:pPr>
              <w:jc w:val="center"/>
              <w:rPr>
                <w:i/>
                <w:color w:val="000000"/>
                <w:szCs w:val="22"/>
              </w:rPr>
            </w:pPr>
            <w:r w:rsidRPr="00187C19">
              <w:rPr>
                <w:i/>
                <w:color w:val="000000"/>
                <w:szCs w:val="22"/>
              </w:rPr>
              <w:t xml:space="preserve">Die Einladung geht nachrichtlich an die Mitglieder des </w:t>
            </w:r>
            <w:r w:rsidR="000B5306" w:rsidRPr="00187C19">
              <w:rPr>
                <w:i/>
                <w:color w:val="000000"/>
                <w:szCs w:val="22"/>
              </w:rPr>
              <w:t>Haushalts- und Finanzausschusses und des Verkehrsausschusse</w:t>
            </w:r>
            <w:r w:rsidRPr="00187C19">
              <w:rPr>
                <w:i/>
                <w:color w:val="000000"/>
                <w:szCs w:val="22"/>
              </w:rPr>
              <w:t>s</w:t>
            </w:r>
            <w:r w:rsidR="006252B1" w:rsidRPr="00187C19">
              <w:rPr>
                <w:i/>
                <w:color w:val="000000"/>
                <w:szCs w:val="22"/>
              </w:rPr>
              <w:t>.</w:t>
            </w:r>
          </w:p>
        </w:tc>
      </w:tr>
    </w:tbl>
    <w:p w14:paraId="4D1BFA74" w14:textId="77777777" w:rsidR="00762145" w:rsidRPr="00187C19" w:rsidRDefault="00762145" w:rsidP="00762145">
      <w:pPr>
        <w:rPr>
          <w:color w:val="000000"/>
          <w:szCs w:val="22"/>
        </w:rPr>
      </w:pPr>
    </w:p>
    <w:p w14:paraId="45641433" w14:textId="77777777" w:rsidR="00C8619B" w:rsidRPr="00187C19" w:rsidRDefault="00C8619B" w:rsidP="00D90E5C">
      <w:pPr>
        <w:pStyle w:val="Entfernen"/>
        <w:rPr>
          <w:color w:val="000000"/>
        </w:rPr>
      </w:pPr>
    </w:p>
    <w:p w14:paraId="2B67BD1F" w14:textId="77777777" w:rsidR="00933DE0" w:rsidRPr="00187C19" w:rsidRDefault="00933DE0" w:rsidP="00D90E5C">
      <w:pPr>
        <w:pStyle w:val="Entfernen"/>
        <w:rPr>
          <w:color w:val="000000"/>
        </w:rPr>
      </w:pPr>
    </w:p>
    <w:p w14:paraId="45CF2AE0" w14:textId="77777777" w:rsidR="00D90E5C" w:rsidRPr="00187C19" w:rsidRDefault="00D90E5C" w:rsidP="00D90E5C">
      <w:pPr>
        <w:pStyle w:val="Entfernen"/>
        <w:jc w:val="both"/>
        <w:rPr>
          <w:color w:val="000000"/>
          <w:szCs w:val="22"/>
        </w:rPr>
      </w:pPr>
      <w:r w:rsidRPr="00187C19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37AC9A55" w14:textId="77777777" w:rsidR="00900B23" w:rsidRPr="00187C19" w:rsidRDefault="00900B23" w:rsidP="00900B23">
      <w:pPr>
        <w:rPr>
          <w:color w:val="000000"/>
          <w:szCs w:val="22"/>
        </w:rPr>
      </w:pPr>
    </w:p>
    <w:p w14:paraId="73A9893D" w14:textId="77777777" w:rsidR="00D90E5C" w:rsidRPr="00187C19" w:rsidRDefault="00D90E5C" w:rsidP="00D90E5C">
      <w:pPr>
        <w:rPr>
          <w:b/>
          <w:color w:val="000000"/>
          <w:szCs w:val="22"/>
          <w:u w:val="single"/>
        </w:rPr>
      </w:pPr>
      <w:r w:rsidRPr="00187C19">
        <w:rPr>
          <w:b/>
          <w:color w:val="000000"/>
          <w:szCs w:val="22"/>
          <w:u w:val="single"/>
        </w:rPr>
        <w:t>Tagesordnung</w:t>
      </w:r>
    </w:p>
    <w:p w14:paraId="4A02EB9C" w14:textId="77777777" w:rsidR="00D90E5C" w:rsidRPr="00187C19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7A5325" w:rsidRPr="00187C19" w14:paraId="3C8543F2" w14:textId="77777777" w:rsidTr="007A5325">
        <w:tc>
          <w:tcPr>
            <w:tcW w:w="284" w:type="dxa"/>
          </w:tcPr>
          <w:p w14:paraId="6D15A2A6" w14:textId="77777777" w:rsidR="007A5325" w:rsidRPr="00187C19" w:rsidRDefault="007A5325" w:rsidP="007A5325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</w:tcPr>
          <w:p w14:paraId="720DB87B" w14:textId="77777777" w:rsidR="0022198B" w:rsidRPr="00187C19" w:rsidRDefault="000B5306" w:rsidP="000B5306">
            <w:pPr>
              <w:pStyle w:val="TopThema"/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Fünftes Gesetz zur Änderung des Kommunalabgabengesetzes</w:t>
            </w:r>
          </w:p>
          <w:p w14:paraId="136B4265" w14:textId="77777777" w:rsidR="000B5306" w:rsidRPr="00187C19" w:rsidRDefault="000B5306" w:rsidP="0022198B">
            <w:pPr>
              <w:rPr>
                <w:color w:val="000000"/>
              </w:rPr>
            </w:pPr>
          </w:p>
          <w:p w14:paraId="14DECBF9" w14:textId="77777777" w:rsidR="0022198B" w:rsidRPr="00187C19" w:rsidRDefault="0022198B" w:rsidP="0022198B">
            <w:pPr>
              <w:rPr>
                <w:color w:val="000000"/>
              </w:rPr>
            </w:pPr>
            <w:r w:rsidRPr="00187C19">
              <w:rPr>
                <w:color w:val="000000"/>
              </w:rPr>
              <w:tab/>
            </w:r>
            <w:r w:rsidR="000B5306" w:rsidRPr="00187C19">
              <w:rPr>
                <w:color w:val="000000"/>
              </w:rPr>
              <w:t>Gesetzentwurf der Landesregierung</w:t>
            </w:r>
          </w:p>
          <w:p w14:paraId="4243DA89" w14:textId="77777777" w:rsidR="0022198B" w:rsidRPr="00187C19" w:rsidRDefault="0022198B" w:rsidP="0022198B">
            <w:pPr>
              <w:rPr>
                <w:rStyle w:val="DokumentLink"/>
                <w:color w:val="000000"/>
              </w:rPr>
            </w:pPr>
            <w:r w:rsidRPr="00187C19">
              <w:rPr>
                <w:color w:val="000000"/>
              </w:rPr>
              <w:tab/>
            </w:r>
            <w:r w:rsidRPr="00187C19">
              <w:rPr>
                <w:rStyle w:val="DokumentLink"/>
                <w:color w:val="000000"/>
              </w:rPr>
              <w:t>Drucksache 17/</w:t>
            </w:r>
            <w:r w:rsidR="009F0866" w:rsidRPr="00187C19">
              <w:rPr>
                <w:rStyle w:val="DokumentLink"/>
                <w:color w:val="000000"/>
              </w:rPr>
              <w:t>7547</w:t>
            </w:r>
          </w:p>
          <w:p w14:paraId="402393C2" w14:textId="77777777" w:rsidR="007A5325" w:rsidRPr="00187C19" w:rsidRDefault="007A5325" w:rsidP="00900B23">
            <w:pPr>
              <w:rPr>
                <w:color w:val="000000"/>
              </w:rPr>
            </w:pPr>
          </w:p>
          <w:p w14:paraId="2FE85916" w14:textId="77777777" w:rsidR="007A5325" w:rsidRPr="00187C19" w:rsidRDefault="007A5325" w:rsidP="00900B23">
            <w:pPr>
              <w:rPr>
                <w:color w:val="000000"/>
              </w:rPr>
            </w:pPr>
            <w:r w:rsidRPr="00187C19">
              <w:rPr>
                <w:color w:val="000000"/>
              </w:rPr>
              <w:tab/>
              <w:t>- Anhörung von Sachverständigen </w:t>
            </w:r>
            <w:r w:rsidR="00933DE0" w:rsidRPr="00187C19">
              <w:rPr>
                <w:color w:val="000000"/>
              </w:rPr>
              <w:t>-</w:t>
            </w:r>
          </w:p>
          <w:p w14:paraId="7FAE7223" w14:textId="77777777" w:rsidR="00933DE0" w:rsidRPr="00187C19" w:rsidRDefault="00933DE0" w:rsidP="00900B23">
            <w:pPr>
              <w:rPr>
                <w:color w:val="000000"/>
              </w:rPr>
            </w:pPr>
          </w:p>
          <w:p w14:paraId="625D9E0D" w14:textId="77777777" w:rsidR="00933DE0" w:rsidRPr="00187C19" w:rsidRDefault="00933DE0" w:rsidP="00900B23">
            <w:pPr>
              <w:rPr>
                <w:color w:val="000000"/>
                <w:u w:val="single"/>
              </w:rPr>
            </w:pPr>
          </w:p>
        </w:tc>
      </w:tr>
    </w:tbl>
    <w:p w14:paraId="5F8C71FB" w14:textId="77777777" w:rsidR="00D90E5C" w:rsidRPr="00187C19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3667" w:rsidRPr="00187C19" w14:paraId="405A26B0" w14:textId="77777777" w:rsidTr="00BF134F">
        <w:tc>
          <w:tcPr>
            <w:tcW w:w="4531" w:type="dxa"/>
          </w:tcPr>
          <w:p w14:paraId="29FD8692" w14:textId="77777777" w:rsidR="006F3667" w:rsidRPr="00187C19" w:rsidRDefault="006F3667" w:rsidP="006F366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E206773" w14:textId="77777777" w:rsidR="006F3667" w:rsidRPr="00187C19" w:rsidRDefault="006F3667" w:rsidP="006F3667">
            <w:pPr>
              <w:jc w:val="center"/>
              <w:rPr>
                <w:color w:val="000000"/>
                <w:szCs w:val="22"/>
              </w:rPr>
            </w:pPr>
            <w:r w:rsidRPr="00187C19">
              <w:rPr>
                <w:color w:val="000000"/>
                <w:szCs w:val="22"/>
              </w:rPr>
              <w:t>gez. Hans-Willi Körfges</w:t>
            </w:r>
          </w:p>
          <w:p w14:paraId="3C2DB3DE" w14:textId="77777777" w:rsidR="006F3667" w:rsidRPr="00187C19" w:rsidRDefault="006F3667" w:rsidP="006F3667">
            <w:pPr>
              <w:jc w:val="center"/>
              <w:rPr>
                <w:color w:val="000000"/>
                <w:szCs w:val="22"/>
              </w:rPr>
            </w:pPr>
            <w:r w:rsidRPr="00187C19">
              <w:rPr>
                <w:color w:val="000000"/>
                <w:szCs w:val="22"/>
              </w:rPr>
              <w:t>- Vorsitzender -</w:t>
            </w:r>
          </w:p>
        </w:tc>
      </w:tr>
    </w:tbl>
    <w:p w14:paraId="5D8AFC03" w14:textId="77777777" w:rsidR="00D90E5C" w:rsidRPr="00187C19" w:rsidRDefault="00D90E5C" w:rsidP="00D90E5C">
      <w:pPr>
        <w:pStyle w:val="Entfernen"/>
        <w:rPr>
          <w:color w:val="000000"/>
          <w:szCs w:val="22"/>
        </w:rPr>
      </w:pPr>
      <w:r w:rsidRPr="00187C19">
        <w:rPr>
          <w:color w:val="000000"/>
          <w:szCs w:val="22"/>
        </w:rPr>
        <w:t>F. d. R.</w:t>
      </w:r>
    </w:p>
    <w:p w14:paraId="37F2E345" w14:textId="77777777" w:rsidR="00D90E5C" w:rsidRPr="00187C19" w:rsidRDefault="00D90E5C" w:rsidP="00D90E5C">
      <w:pPr>
        <w:pStyle w:val="Entfernen"/>
        <w:rPr>
          <w:color w:val="000000"/>
          <w:szCs w:val="22"/>
        </w:rPr>
      </w:pPr>
    </w:p>
    <w:p w14:paraId="7C05A248" w14:textId="77777777" w:rsidR="00D90E5C" w:rsidRPr="00187C19" w:rsidRDefault="00D90E5C" w:rsidP="00D90E5C">
      <w:pPr>
        <w:pStyle w:val="Entfernen"/>
        <w:rPr>
          <w:color w:val="000000"/>
          <w:szCs w:val="22"/>
        </w:rPr>
      </w:pPr>
      <w:r w:rsidRPr="00187C19">
        <w:rPr>
          <w:color w:val="000000"/>
          <w:szCs w:val="22"/>
        </w:rPr>
        <w:t>Sabine Arnoldy</w:t>
      </w:r>
    </w:p>
    <w:p w14:paraId="7F2FAAA6" w14:textId="77777777" w:rsidR="00D90E5C" w:rsidRPr="00187C19" w:rsidRDefault="00D90E5C" w:rsidP="00D90E5C">
      <w:pPr>
        <w:pStyle w:val="Entfernen"/>
        <w:rPr>
          <w:color w:val="000000"/>
          <w:szCs w:val="22"/>
        </w:rPr>
      </w:pPr>
      <w:r w:rsidRPr="00187C19">
        <w:rPr>
          <w:color w:val="000000"/>
          <w:szCs w:val="22"/>
        </w:rPr>
        <w:t>Ausschussassistentin</w:t>
      </w:r>
    </w:p>
    <w:p w14:paraId="62B2A44E" w14:textId="77777777" w:rsidR="00D90E5C" w:rsidRPr="00187C19" w:rsidRDefault="00D90E5C" w:rsidP="00D90E5C">
      <w:pPr>
        <w:rPr>
          <w:color w:val="000000"/>
          <w:szCs w:val="22"/>
          <w:u w:val="single"/>
        </w:rPr>
      </w:pPr>
    </w:p>
    <w:p w14:paraId="7A5623DE" w14:textId="77777777" w:rsidR="00900B23" w:rsidRPr="00187C19" w:rsidRDefault="00900B23" w:rsidP="00093C90">
      <w:pPr>
        <w:rPr>
          <w:color w:val="000000"/>
          <w:szCs w:val="22"/>
          <w:u w:val="single"/>
        </w:rPr>
      </w:pPr>
      <w:r w:rsidRPr="00187C19">
        <w:rPr>
          <w:color w:val="000000"/>
          <w:szCs w:val="22"/>
          <w:u w:val="single"/>
        </w:rPr>
        <w:t>Anlage</w:t>
      </w:r>
    </w:p>
    <w:p w14:paraId="55AAEC31" w14:textId="77777777" w:rsidR="00900B23" w:rsidRPr="00187C19" w:rsidRDefault="00900B23">
      <w:pPr>
        <w:rPr>
          <w:color w:val="000000"/>
          <w:szCs w:val="22"/>
        </w:rPr>
      </w:pPr>
      <w:r w:rsidRPr="00187C19">
        <w:rPr>
          <w:color w:val="000000"/>
          <w:szCs w:val="22"/>
        </w:rPr>
        <w:t>Verteiler</w:t>
      </w:r>
      <w:r w:rsidRPr="00187C19">
        <w:rPr>
          <w:color w:val="000000"/>
          <w:szCs w:val="22"/>
        </w:rPr>
        <w:br w:type="page"/>
      </w:r>
    </w:p>
    <w:p w14:paraId="1933E70C" w14:textId="77777777" w:rsidR="00900B23" w:rsidRPr="00187C19" w:rsidRDefault="00900B23" w:rsidP="00093C90">
      <w:pPr>
        <w:rPr>
          <w:color w:val="000000"/>
          <w:szCs w:val="22"/>
        </w:rPr>
      </w:pPr>
    </w:p>
    <w:p w14:paraId="773389A1" w14:textId="77777777" w:rsidR="0022198B" w:rsidRPr="00187C19" w:rsidRDefault="0022198B" w:rsidP="0022198B">
      <w:pPr>
        <w:rPr>
          <w:color w:val="000000"/>
          <w:szCs w:val="22"/>
        </w:rPr>
      </w:pPr>
    </w:p>
    <w:p w14:paraId="0F33D044" w14:textId="77777777" w:rsidR="0022198B" w:rsidRPr="00187C19" w:rsidRDefault="0022198B" w:rsidP="0022198B">
      <w:pPr>
        <w:ind w:right="216"/>
        <w:jc w:val="center"/>
        <w:rPr>
          <w:rFonts w:cs="Arial"/>
          <w:b/>
          <w:color w:val="000000"/>
        </w:rPr>
      </w:pPr>
      <w:r w:rsidRPr="00187C19">
        <w:rPr>
          <w:rFonts w:cs="Arial"/>
          <w:b/>
          <w:color w:val="000000"/>
        </w:rPr>
        <w:t>Anhörung von Sachverständigen</w:t>
      </w:r>
    </w:p>
    <w:p w14:paraId="51C96E09" w14:textId="77777777" w:rsidR="0022198B" w:rsidRPr="00187C19" w:rsidRDefault="0022198B" w:rsidP="0022198B">
      <w:pPr>
        <w:ind w:right="216"/>
        <w:jc w:val="center"/>
        <w:rPr>
          <w:rFonts w:cs="Arial"/>
          <w:color w:val="000000"/>
        </w:rPr>
      </w:pPr>
      <w:r w:rsidRPr="00187C19">
        <w:rPr>
          <w:rFonts w:cs="Arial"/>
          <w:color w:val="000000"/>
        </w:rPr>
        <w:t>Sitzung des Ausschusses für Heimat, Kommunales, Bauen und Wohnen</w:t>
      </w:r>
    </w:p>
    <w:p w14:paraId="378F24FD" w14:textId="77777777" w:rsidR="0022198B" w:rsidRPr="00187C19" w:rsidRDefault="0022198B" w:rsidP="000B5306">
      <w:pPr>
        <w:pStyle w:val="TopThema"/>
        <w:jc w:val="center"/>
        <w:rPr>
          <w:rFonts w:cs="Arial"/>
          <w:bCs/>
          <w:color w:val="000000"/>
        </w:rPr>
      </w:pPr>
      <w:r w:rsidRPr="00187C19">
        <w:rPr>
          <w:rFonts w:cs="Arial"/>
          <w:color w:val="000000"/>
        </w:rPr>
        <w:t>"</w:t>
      </w:r>
      <w:r w:rsidR="000B5306" w:rsidRPr="00187C19">
        <w:rPr>
          <w:color w:val="000000"/>
        </w:rPr>
        <w:t>Fünftes Gesetz zur Änderung des Kommunalabgabengesetzes</w:t>
      </w:r>
      <w:r w:rsidRPr="00187C19">
        <w:rPr>
          <w:rFonts w:cs="Arial"/>
          <w:color w:val="000000"/>
        </w:rPr>
        <w:t>"</w:t>
      </w:r>
    </w:p>
    <w:p w14:paraId="098ACFF6" w14:textId="77777777" w:rsidR="0022198B" w:rsidRPr="00187C19" w:rsidRDefault="000B5306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187C19">
        <w:rPr>
          <w:rFonts w:cs="Arial"/>
          <w:color w:val="000000"/>
        </w:rPr>
        <w:t>Gesetzentwurf der Landesregierung</w:t>
      </w:r>
      <w:r w:rsidR="0022198B" w:rsidRPr="00187C19">
        <w:rPr>
          <w:rFonts w:cs="Arial"/>
          <w:color w:val="000000"/>
        </w:rPr>
        <w:t>, Drucksache 17/</w:t>
      </w:r>
      <w:r w:rsidR="006F3667" w:rsidRPr="00187C19">
        <w:rPr>
          <w:rFonts w:cs="Arial"/>
          <w:color w:val="000000"/>
        </w:rPr>
        <w:t>7547</w:t>
      </w:r>
    </w:p>
    <w:p w14:paraId="2D58BFE0" w14:textId="77777777" w:rsidR="0022198B" w:rsidRPr="00187C19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</w:p>
    <w:p w14:paraId="40C5ADFF" w14:textId="77777777" w:rsidR="0022198B" w:rsidRPr="00187C19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187C19">
        <w:rPr>
          <w:rFonts w:cs="Arial"/>
          <w:color w:val="000000"/>
        </w:rPr>
        <w:t xml:space="preserve">am </w:t>
      </w:r>
      <w:r w:rsidR="000B5306" w:rsidRPr="00187C19">
        <w:rPr>
          <w:rFonts w:cs="Arial"/>
          <w:color w:val="000000"/>
        </w:rPr>
        <w:t>Montag</w:t>
      </w:r>
      <w:r w:rsidRPr="00187C19">
        <w:rPr>
          <w:rFonts w:cs="Arial"/>
          <w:color w:val="000000"/>
        </w:rPr>
        <w:t xml:space="preserve">, dem </w:t>
      </w:r>
      <w:r w:rsidR="000B5306" w:rsidRPr="00187C19">
        <w:rPr>
          <w:rFonts w:cs="Arial"/>
          <w:color w:val="000000"/>
        </w:rPr>
        <w:t>1</w:t>
      </w:r>
      <w:r w:rsidR="00365042" w:rsidRPr="00187C19">
        <w:rPr>
          <w:rFonts w:cs="Arial"/>
          <w:color w:val="000000"/>
        </w:rPr>
        <w:t>8</w:t>
      </w:r>
      <w:r w:rsidRPr="00187C19">
        <w:rPr>
          <w:rFonts w:cs="Arial"/>
          <w:color w:val="000000"/>
        </w:rPr>
        <w:t>. </w:t>
      </w:r>
      <w:r w:rsidR="00365042" w:rsidRPr="00187C19">
        <w:rPr>
          <w:rFonts w:cs="Arial"/>
          <w:color w:val="000000"/>
        </w:rPr>
        <w:t>November</w:t>
      </w:r>
      <w:r w:rsidRPr="00187C19">
        <w:rPr>
          <w:rFonts w:cs="Arial"/>
          <w:color w:val="000000"/>
        </w:rPr>
        <w:t> 2019</w:t>
      </w:r>
    </w:p>
    <w:p w14:paraId="7AB0DD42" w14:textId="77777777" w:rsidR="0022198B" w:rsidRPr="00187C19" w:rsidRDefault="000B5306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187C19">
        <w:rPr>
          <w:rFonts w:cs="Arial"/>
          <w:color w:val="000000"/>
        </w:rPr>
        <w:t>14.00</w:t>
      </w:r>
      <w:r w:rsidR="0022198B" w:rsidRPr="00187C19">
        <w:rPr>
          <w:rFonts w:cs="Arial"/>
          <w:color w:val="000000"/>
        </w:rPr>
        <w:t xml:space="preserve"> Uhr, </w:t>
      </w:r>
      <w:r w:rsidRPr="00187C19">
        <w:rPr>
          <w:rFonts w:cs="Arial"/>
          <w:color w:val="000000"/>
        </w:rPr>
        <w:t>Plenarsaal</w:t>
      </w:r>
    </w:p>
    <w:p w14:paraId="6E253412" w14:textId="77777777" w:rsidR="0022198B" w:rsidRPr="00187C19" w:rsidRDefault="0022198B" w:rsidP="0022198B">
      <w:pPr>
        <w:jc w:val="center"/>
        <w:rPr>
          <w:rFonts w:cs="Arial"/>
          <w:color w:val="000000"/>
        </w:rPr>
      </w:pPr>
    </w:p>
    <w:p w14:paraId="244B8390" w14:textId="77777777" w:rsidR="0022198B" w:rsidRPr="00187C19" w:rsidRDefault="0022198B" w:rsidP="0022198B">
      <w:pPr>
        <w:pBdr>
          <w:bottom w:val="single" w:sz="12" w:space="1" w:color="auto"/>
        </w:pBdr>
        <w:jc w:val="center"/>
        <w:rPr>
          <w:color w:val="000000"/>
        </w:rPr>
      </w:pPr>
      <w:r w:rsidRPr="00187C19">
        <w:rPr>
          <w:b/>
          <w:color w:val="000000"/>
        </w:rPr>
        <w:t>Verteiler</w:t>
      </w:r>
      <w:r w:rsidRPr="00187C19">
        <w:rPr>
          <w:color w:val="000000"/>
        </w:rPr>
        <w:t xml:space="preserve"> </w:t>
      </w:r>
    </w:p>
    <w:p w14:paraId="0002E9E2" w14:textId="77777777" w:rsidR="0022198B" w:rsidRPr="00187C19" w:rsidRDefault="0022198B" w:rsidP="0022198B">
      <w:pPr>
        <w:pBdr>
          <w:bottom w:val="single" w:sz="12" w:space="1" w:color="auto"/>
        </w:pBdr>
        <w:jc w:val="both"/>
        <w:rPr>
          <w:color w:val="000000"/>
        </w:rPr>
      </w:pPr>
    </w:p>
    <w:p w14:paraId="0AD329EB" w14:textId="77777777" w:rsidR="0022198B" w:rsidRPr="00187C19" w:rsidRDefault="0022198B" w:rsidP="0022198B">
      <w:pPr>
        <w:rPr>
          <w:color w:val="000000"/>
        </w:rPr>
      </w:pPr>
    </w:p>
    <w:p w14:paraId="61FBD34B" w14:textId="77777777" w:rsidR="00240B20" w:rsidRPr="00187C19" w:rsidRDefault="00240B20" w:rsidP="00240B20">
      <w:pPr>
        <w:jc w:val="both"/>
        <w:rPr>
          <w:color w:val="00000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  <w:gridCol w:w="4574"/>
      </w:tblGrid>
      <w:tr w:rsidR="006F3667" w:rsidRPr="00187C19" w14:paraId="37F3DC40" w14:textId="77777777" w:rsidTr="009E698B">
        <w:tc>
          <w:tcPr>
            <w:tcW w:w="4498" w:type="dxa"/>
          </w:tcPr>
          <w:p w14:paraId="14E5D164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Helmut Dedy</w:t>
            </w:r>
          </w:p>
          <w:p w14:paraId="4F9EAE56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Städtetag Nordrhein-Westfalen</w:t>
            </w:r>
          </w:p>
          <w:p w14:paraId="1592FE40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Köln</w:t>
            </w:r>
          </w:p>
          <w:p w14:paraId="43308B0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38528B12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51AE1139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Dr. Bernd Jürgen Schneider</w:t>
            </w:r>
          </w:p>
          <w:p w14:paraId="1DD78FD3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Städte- und Gemeindebund Nordrhein-Westfalen</w:t>
            </w:r>
          </w:p>
          <w:p w14:paraId="71B55C81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Düsseldorf</w:t>
            </w:r>
          </w:p>
          <w:p w14:paraId="55AAAC4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0FA13ED3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2A813DE3" w14:textId="77777777" w:rsidTr="009E698B">
        <w:tc>
          <w:tcPr>
            <w:tcW w:w="4498" w:type="dxa"/>
          </w:tcPr>
          <w:p w14:paraId="2155548D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Dr. Martin Klein</w:t>
            </w:r>
          </w:p>
          <w:p w14:paraId="61995BC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Landkreistag Nordrhein-Westfalen</w:t>
            </w:r>
          </w:p>
          <w:p w14:paraId="5362776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Düsseldorf</w:t>
            </w:r>
          </w:p>
          <w:p w14:paraId="038B4DF0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1239A76A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48D83BF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4696E92D" w14:textId="77777777" w:rsidTr="009E698B">
        <w:tc>
          <w:tcPr>
            <w:tcW w:w="4498" w:type="dxa"/>
          </w:tcPr>
          <w:p w14:paraId="3B2FE80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Thomas Hunsteger-Petermann</w:t>
            </w:r>
          </w:p>
          <w:p w14:paraId="37E662F0" w14:textId="77777777" w:rsidR="006F3667" w:rsidRPr="00187C19" w:rsidRDefault="006F3667" w:rsidP="009E698B">
            <w:pPr>
              <w:pageBreakBefore/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Kommunalpolitische Vereinigung der CDU des Landes Nordrhein-Westfalen e. V.</w:t>
            </w:r>
          </w:p>
          <w:p w14:paraId="1C6E62B6" w14:textId="77777777" w:rsidR="006F3667" w:rsidRPr="00187C19" w:rsidRDefault="006F3667" w:rsidP="009E698B">
            <w:pPr>
              <w:pageBreakBefore/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Recklinghausen</w:t>
            </w:r>
          </w:p>
          <w:p w14:paraId="51CDAB92" w14:textId="77777777" w:rsidR="006F3667" w:rsidRPr="00187C19" w:rsidRDefault="006F3667" w:rsidP="009E698B">
            <w:pPr>
              <w:pageBreakBefore/>
              <w:jc w:val="both"/>
              <w:rPr>
                <w:color w:val="000000"/>
              </w:rPr>
            </w:pPr>
          </w:p>
          <w:p w14:paraId="5A3BD681" w14:textId="77777777" w:rsidR="006F3667" w:rsidRPr="00187C19" w:rsidRDefault="006F3667" w:rsidP="009E698B">
            <w:pPr>
              <w:pageBreakBefore/>
              <w:jc w:val="both"/>
              <w:rPr>
                <w:color w:val="000000"/>
              </w:rPr>
            </w:pPr>
          </w:p>
          <w:p w14:paraId="44A1043B" w14:textId="77777777" w:rsidR="006F3667" w:rsidRPr="00187C19" w:rsidRDefault="006F3667" w:rsidP="009E698B">
            <w:pPr>
              <w:pageBreakBefore/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702C1E74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Lydia Schumacher</w:t>
            </w:r>
          </w:p>
          <w:p w14:paraId="67992BD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„Schluss mit Strabs!“</w:t>
            </w:r>
          </w:p>
          <w:p w14:paraId="7A34DADB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Arbeitsgemeinschaft der Bürgerinitiativen gegen Straßenausbaubeiträge in NRW</w:t>
            </w:r>
          </w:p>
          <w:p w14:paraId="58BD0363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Schleiden</w:t>
            </w:r>
          </w:p>
          <w:p w14:paraId="6637C24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0426264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27EC434C" w14:textId="77777777" w:rsidTr="009E698B">
        <w:tc>
          <w:tcPr>
            <w:tcW w:w="4498" w:type="dxa"/>
          </w:tcPr>
          <w:p w14:paraId="267C4176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Kai Abruszat</w:t>
            </w:r>
          </w:p>
          <w:p w14:paraId="07E804B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Vereinigung Liberaler Kommunalpolitiker in Nordrhein-Westfalen e.V.</w:t>
            </w:r>
          </w:p>
          <w:p w14:paraId="6B0A9B54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Düsseldorf</w:t>
            </w:r>
          </w:p>
          <w:p w14:paraId="10F5C919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403086F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20B79FFB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Gerd Grabenkamp</w:t>
            </w:r>
          </w:p>
          <w:p w14:paraId="3F8134A1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Kämmerer der Stadt Essen</w:t>
            </w:r>
          </w:p>
          <w:p w14:paraId="5ACCD329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Essen</w:t>
            </w:r>
          </w:p>
          <w:p w14:paraId="7ECDC174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36837F1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6DB0850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136CEDFA" w14:textId="77777777" w:rsidTr="009E698B">
        <w:tc>
          <w:tcPr>
            <w:tcW w:w="4498" w:type="dxa"/>
          </w:tcPr>
          <w:p w14:paraId="2DDE87DD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Bernd Essler</w:t>
            </w:r>
          </w:p>
          <w:p w14:paraId="4D0EE72D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Verein für Kommunalpolitik NRW e.V.</w:t>
            </w:r>
          </w:p>
          <w:p w14:paraId="4FC78489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Bonn</w:t>
            </w:r>
          </w:p>
          <w:p w14:paraId="343457C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57186F9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5F7DEF30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Rüdiger Otto</w:t>
            </w:r>
          </w:p>
          <w:p w14:paraId="7D4DDD86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Baugewerbliche Verbände Nordrhein</w:t>
            </w:r>
          </w:p>
          <w:p w14:paraId="2F385CC2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Düsseldorf</w:t>
            </w:r>
          </w:p>
          <w:p w14:paraId="204B5AB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05E3E8F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4D27DFA0" w14:textId="77777777" w:rsidTr="009E698B">
        <w:tc>
          <w:tcPr>
            <w:tcW w:w="4498" w:type="dxa"/>
          </w:tcPr>
          <w:p w14:paraId="54F243AB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Bund der Steuerzahler NRW e.V.</w:t>
            </w:r>
          </w:p>
          <w:p w14:paraId="6D1AEBA2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Düsseldorf</w:t>
            </w:r>
          </w:p>
          <w:p w14:paraId="3CCE9100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5B9D7D3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43DAC85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Dr. Gerd Thielmann</w:t>
            </w:r>
          </w:p>
          <w:p w14:paraId="3B4434A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 xml:space="preserve">Gemeinde- und Städtebund </w:t>
            </w:r>
          </w:p>
          <w:p w14:paraId="42A5BBD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Rheinland-Pfalz e.V.</w:t>
            </w:r>
          </w:p>
          <w:p w14:paraId="6B2435F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Mainz</w:t>
            </w:r>
          </w:p>
          <w:p w14:paraId="67383A0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7316CF9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5C27ABD9" w14:textId="77777777" w:rsidTr="009E698B">
        <w:tc>
          <w:tcPr>
            <w:tcW w:w="4498" w:type="dxa"/>
          </w:tcPr>
          <w:p w14:paraId="0DBAE774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Aktionsbündnis „Für die Würde unserer Städte“</w:t>
            </w:r>
          </w:p>
          <w:p w14:paraId="564DF6F3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Dr. Johannes Slawig</w:t>
            </w:r>
          </w:p>
          <w:p w14:paraId="0807AFC2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Stadt Wuppertal</w:t>
            </w:r>
          </w:p>
          <w:p w14:paraId="29EE5309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Wuppertal</w:t>
            </w:r>
          </w:p>
          <w:p w14:paraId="36F4448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53F5DB1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Thomas Kerkhoff</w:t>
            </w:r>
          </w:p>
          <w:p w14:paraId="19E2D85A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Bürgermeister der Stadt Gescher</w:t>
            </w:r>
          </w:p>
          <w:p w14:paraId="2E92A3C0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Gescher</w:t>
            </w:r>
          </w:p>
          <w:p w14:paraId="4AA0D949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17BCABE0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3C1A687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2174FC03" w14:textId="77777777" w:rsidTr="009E698B">
        <w:tc>
          <w:tcPr>
            <w:tcW w:w="4498" w:type="dxa"/>
          </w:tcPr>
          <w:p w14:paraId="78F88A41" w14:textId="77777777" w:rsidR="006F3667" w:rsidRPr="00187C19" w:rsidRDefault="006F3667" w:rsidP="009E698B">
            <w:pPr>
              <w:pageBreakBefore/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lastRenderedPageBreak/>
              <w:t>Jörg Stüdemann</w:t>
            </w:r>
          </w:p>
          <w:p w14:paraId="71DCEB6D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Kämmerer der Stadt Dortmund</w:t>
            </w:r>
          </w:p>
          <w:p w14:paraId="4340B2B4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Dortmund</w:t>
            </w:r>
          </w:p>
          <w:p w14:paraId="241471D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3F6025C3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66958FD1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Ulrich Francken</w:t>
            </w:r>
          </w:p>
          <w:p w14:paraId="12BB26E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Bürgermeister der Gemeinde Weeze</w:t>
            </w:r>
          </w:p>
          <w:p w14:paraId="30D168C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Weeze</w:t>
            </w:r>
          </w:p>
          <w:p w14:paraId="6CAD7ED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56E81B8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10CB5F0C" w14:textId="77777777" w:rsidTr="009E698B">
        <w:tc>
          <w:tcPr>
            <w:tcW w:w="4498" w:type="dxa"/>
          </w:tcPr>
          <w:p w14:paraId="1FF4BD22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Reimer Steenbock</w:t>
            </w:r>
          </w:p>
          <w:p w14:paraId="0B08841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GeKom – Gesellschaft für Kommunalberatung und Kommunalentwicklung mbH</w:t>
            </w:r>
          </w:p>
          <w:p w14:paraId="60C1204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Reinbek</w:t>
            </w:r>
          </w:p>
          <w:p w14:paraId="6C012D0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04290D1C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35E89B0D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Rüdiger Meier</w:t>
            </w:r>
          </w:p>
          <w:p w14:paraId="37911E2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Bürgermeister der Stadt Kirchlengern</w:t>
            </w:r>
          </w:p>
          <w:p w14:paraId="553FD075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Kirchlengern</w:t>
            </w:r>
          </w:p>
          <w:p w14:paraId="0C2CFB1D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34AA3C83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01E0312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</w:tr>
      <w:tr w:rsidR="006F3667" w:rsidRPr="00187C19" w14:paraId="6526D29C" w14:textId="77777777" w:rsidTr="009E698B">
        <w:tc>
          <w:tcPr>
            <w:tcW w:w="4498" w:type="dxa"/>
          </w:tcPr>
          <w:p w14:paraId="6509FEB7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Dr. Torsten Spillmann</w:t>
            </w:r>
          </w:p>
          <w:p w14:paraId="4B7D9B88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Bürgermeister der Stadt Bad Laasphe</w:t>
            </w:r>
          </w:p>
          <w:p w14:paraId="2CC47D36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Bad Laasphe</w:t>
            </w:r>
          </w:p>
          <w:p w14:paraId="09043B11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  <w:p w14:paraId="025AA25E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6A13A38C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Dr. Ernst Dietzel</w:t>
            </w:r>
          </w:p>
          <w:p w14:paraId="0E7622EF" w14:textId="77777777" w:rsidR="006F3667" w:rsidRPr="00187C19" w:rsidRDefault="006F3667" w:rsidP="009E698B">
            <w:pPr>
              <w:jc w:val="both"/>
              <w:rPr>
                <w:color w:val="000000"/>
              </w:rPr>
            </w:pPr>
            <w:r w:rsidRPr="00187C19">
              <w:rPr>
                <w:color w:val="000000"/>
              </w:rPr>
              <w:t>Münster</w:t>
            </w:r>
          </w:p>
        </w:tc>
      </w:tr>
      <w:bookmarkEnd w:id="0"/>
    </w:tbl>
    <w:p w14:paraId="1D6A95D2" w14:textId="77777777" w:rsidR="006F3667" w:rsidRPr="00187C19" w:rsidRDefault="006F3667" w:rsidP="00240B20">
      <w:pPr>
        <w:jc w:val="both"/>
        <w:rPr>
          <w:color w:val="000000"/>
        </w:rPr>
      </w:pPr>
    </w:p>
    <w:sectPr w:rsidR="006F3667" w:rsidRPr="00187C19" w:rsidSect="009F0866">
      <w:headerReference w:type="default" r:id="rId6"/>
      <w:headerReference w:type="first" r:id="rId7"/>
      <w:type w:val="continuous"/>
      <w:pgSz w:w="11906" w:h="16838"/>
      <w:pgMar w:top="1417" w:right="1417" w:bottom="993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28FA" w14:textId="77777777" w:rsidR="00D90E5C" w:rsidRDefault="00D90E5C" w:rsidP="00E86012">
      <w:r>
        <w:separator/>
      </w:r>
    </w:p>
  </w:endnote>
  <w:endnote w:type="continuationSeparator" w:id="0">
    <w:p w14:paraId="2578AFA2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E8EC" w14:textId="77777777" w:rsidR="00D90E5C" w:rsidRDefault="00D90E5C" w:rsidP="00E86012">
      <w:r>
        <w:separator/>
      </w:r>
    </w:p>
  </w:footnote>
  <w:footnote w:type="continuationSeparator" w:id="0">
    <w:p w14:paraId="5ACA574A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743549"/>
      <w:docPartObj>
        <w:docPartGallery w:val="Page Numbers (Top of Page)"/>
        <w:docPartUnique/>
      </w:docPartObj>
    </w:sdtPr>
    <w:sdtEndPr/>
    <w:sdtContent>
      <w:p w14:paraId="1049FF9F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1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1EA1C0D" w14:textId="77777777" w:rsidTr="00880DE2">
      <w:tc>
        <w:tcPr>
          <w:tcW w:w="4605" w:type="dxa"/>
        </w:tcPr>
        <w:p w14:paraId="12C6750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285045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4051457" w14:textId="77777777" w:rsidR="00C8619B" w:rsidRPr="00950034" w:rsidRDefault="005230E1" w:rsidP="003678D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678D8">
            <w:rPr>
              <w:b/>
              <w:sz w:val="44"/>
              <w:szCs w:val="44"/>
            </w:rPr>
            <w:t>992</w:t>
          </w:r>
        </w:p>
      </w:tc>
    </w:tr>
    <w:tr w:rsidR="005230E1" w:rsidRPr="00123A1B" w14:paraId="643D31BF" w14:textId="77777777" w:rsidTr="00880DE2">
      <w:tc>
        <w:tcPr>
          <w:tcW w:w="4605" w:type="dxa"/>
        </w:tcPr>
        <w:p w14:paraId="3D4325BE" w14:textId="77777777" w:rsidR="005230E1" w:rsidRDefault="005230E1" w:rsidP="00880DE2"/>
      </w:tc>
      <w:tc>
        <w:tcPr>
          <w:tcW w:w="4605" w:type="dxa"/>
        </w:tcPr>
        <w:p w14:paraId="540BD026" w14:textId="77777777" w:rsidR="005230E1" w:rsidRPr="00A53FF8" w:rsidRDefault="003419C8" w:rsidP="00842725">
          <w:pPr>
            <w:pStyle w:val="Datumsfeld"/>
          </w:pPr>
          <w:r>
            <w:t>31</w:t>
          </w:r>
          <w:r w:rsidR="00B01A2B">
            <w:t>.</w:t>
          </w:r>
          <w:r w:rsidR="00842725">
            <w:t>10</w:t>
          </w:r>
          <w:r w:rsidR="00D90E5C">
            <w:t>.201</w:t>
          </w:r>
          <w:r w:rsidR="004C00E1">
            <w:t>9</w:t>
          </w:r>
        </w:p>
      </w:tc>
    </w:tr>
  </w:tbl>
  <w:p w14:paraId="1AAA5477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53F5B"/>
    <w:rsid w:val="00054534"/>
    <w:rsid w:val="000601B9"/>
    <w:rsid w:val="00070BE1"/>
    <w:rsid w:val="00085AE1"/>
    <w:rsid w:val="00093B62"/>
    <w:rsid w:val="00093C90"/>
    <w:rsid w:val="0009612A"/>
    <w:rsid w:val="000A46CE"/>
    <w:rsid w:val="000B5306"/>
    <w:rsid w:val="000C2436"/>
    <w:rsid w:val="000C28A8"/>
    <w:rsid w:val="000D61DF"/>
    <w:rsid w:val="000E1DCF"/>
    <w:rsid w:val="00101966"/>
    <w:rsid w:val="001060D1"/>
    <w:rsid w:val="0010703B"/>
    <w:rsid w:val="001221E8"/>
    <w:rsid w:val="001315D2"/>
    <w:rsid w:val="0013445C"/>
    <w:rsid w:val="0013757E"/>
    <w:rsid w:val="00144A77"/>
    <w:rsid w:val="00151D8E"/>
    <w:rsid w:val="001552C3"/>
    <w:rsid w:val="001721B0"/>
    <w:rsid w:val="00175090"/>
    <w:rsid w:val="001778E1"/>
    <w:rsid w:val="00187C19"/>
    <w:rsid w:val="0019638E"/>
    <w:rsid w:val="001F7E4E"/>
    <w:rsid w:val="0022198B"/>
    <w:rsid w:val="00240B20"/>
    <w:rsid w:val="0024404E"/>
    <w:rsid w:val="002461B5"/>
    <w:rsid w:val="00266255"/>
    <w:rsid w:val="002818A9"/>
    <w:rsid w:val="002C577C"/>
    <w:rsid w:val="002D41F4"/>
    <w:rsid w:val="0031144F"/>
    <w:rsid w:val="00314630"/>
    <w:rsid w:val="00314FF6"/>
    <w:rsid w:val="003419C8"/>
    <w:rsid w:val="00343254"/>
    <w:rsid w:val="003526CB"/>
    <w:rsid w:val="00357C9F"/>
    <w:rsid w:val="00365042"/>
    <w:rsid w:val="00366BD8"/>
    <w:rsid w:val="003678D8"/>
    <w:rsid w:val="0037081B"/>
    <w:rsid w:val="00373980"/>
    <w:rsid w:val="003C242F"/>
    <w:rsid w:val="003D29D6"/>
    <w:rsid w:val="003E0CDA"/>
    <w:rsid w:val="003E186E"/>
    <w:rsid w:val="003E38AF"/>
    <w:rsid w:val="003F407B"/>
    <w:rsid w:val="004154A5"/>
    <w:rsid w:val="00425345"/>
    <w:rsid w:val="0043351F"/>
    <w:rsid w:val="004418C8"/>
    <w:rsid w:val="00456C74"/>
    <w:rsid w:val="00464441"/>
    <w:rsid w:val="004C00E1"/>
    <w:rsid w:val="004C2AC2"/>
    <w:rsid w:val="004C35E5"/>
    <w:rsid w:val="004F02A0"/>
    <w:rsid w:val="005230E1"/>
    <w:rsid w:val="00524F87"/>
    <w:rsid w:val="00525AD5"/>
    <w:rsid w:val="00525CDA"/>
    <w:rsid w:val="005315CC"/>
    <w:rsid w:val="00534589"/>
    <w:rsid w:val="00553E89"/>
    <w:rsid w:val="0056227E"/>
    <w:rsid w:val="00565E55"/>
    <w:rsid w:val="00583D3B"/>
    <w:rsid w:val="00583F73"/>
    <w:rsid w:val="005905B7"/>
    <w:rsid w:val="005A2470"/>
    <w:rsid w:val="005B7251"/>
    <w:rsid w:val="005C3D0D"/>
    <w:rsid w:val="005D2801"/>
    <w:rsid w:val="005D6F06"/>
    <w:rsid w:val="005E20D6"/>
    <w:rsid w:val="00607B3A"/>
    <w:rsid w:val="00614E2C"/>
    <w:rsid w:val="006252B1"/>
    <w:rsid w:val="006442B2"/>
    <w:rsid w:val="00670D15"/>
    <w:rsid w:val="00680693"/>
    <w:rsid w:val="0068186A"/>
    <w:rsid w:val="006868DE"/>
    <w:rsid w:val="00697868"/>
    <w:rsid w:val="006A6846"/>
    <w:rsid w:val="006D1C0B"/>
    <w:rsid w:val="006D4852"/>
    <w:rsid w:val="006D55C4"/>
    <w:rsid w:val="006D647E"/>
    <w:rsid w:val="006F3667"/>
    <w:rsid w:val="006F6EAD"/>
    <w:rsid w:val="00723F01"/>
    <w:rsid w:val="007421A5"/>
    <w:rsid w:val="00762145"/>
    <w:rsid w:val="007640B0"/>
    <w:rsid w:val="007707C4"/>
    <w:rsid w:val="007715DF"/>
    <w:rsid w:val="007768E8"/>
    <w:rsid w:val="0078691B"/>
    <w:rsid w:val="007A5325"/>
    <w:rsid w:val="007A72B6"/>
    <w:rsid w:val="007B0CC5"/>
    <w:rsid w:val="007B18F9"/>
    <w:rsid w:val="007D04A7"/>
    <w:rsid w:val="007E5D13"/>
    <w:rsid w:val="00820FA3"/>
    <w:rsid w:val="00830D83"/>
    <w:rsid w:val="00842725"/>
    <w:rsid w:val="00845B42"/>
    <w:rsid w:val="0085723A"/>
    <w:rsid w:val="00862014"/>
    <w:rsid w:val="008635BB"/>
    <w:rsid w:val="00866A6E"/>
    <w:rsid w:val="008707FB"/>
    <w:rsid w:val="00880DE2"/>
    <w:rsid w:val="0088410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1E28"/>
    <w:rsid w:val="009151B7"/>
    <w:rsid w:val="009233CE"/>
    <w:rsid w:val="00932C26"/>
    <w:rsid w:val="00933DE0"/>
    <w:rsid w:val="0095358A"/>
    <w:rsid w:val="00953E07"/>
    <w:rsid w:val="009673F5"/>
    <w:rsid w:val="00986E60"/>
    <w:rsid w:val="009B236A"/>
    <w:rsid w:val="009E7D34"/>
    <w:rsid w:val="009F0866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2666"/>
    <w:rsid w:val="00A86F63"/>
    <w:rsid w:val="00AA426F"/>
    <w:rsid w:val="00AA7130"/>
    <w:rsid w:val="00AC2E66"/>
    <w:rsid w:val="00AD1A85"/>
    <w:rsid w:val="00AE2B19"/>
    <w:rsid w:val="00B01A2B"/>
    <w:rsid w:val="00B13240"/>
    <w:rsid w:val="00B15054"/>
    <w:rsid w:val="00B22585"/>
    <w:rsid w:val="00B25887"/>
    <w:rsid w:val="00B27528"/>
    <w:rsid w:val="00B33694"/>
    <w:rsid w:val="00B65EF7"/>
    <w:rsid w:val="00B66305"/>
    <w:rsid w:val="00B7419A"/>
    <w:rsid w:val="00B84ABC"/>
    <w:rsid w:val="00B92B61"/>
    <w:rsid w:val="00B94F03"/>
    <w:rsid w:val="00BA26C0"/>
    <w:rsid w:val="00BA6348"/>
    <w:rsid w:val="00BB0839"/>
    <w:rsid w:val="00BC5BDB"/>
    <w:rsid w:val="00BE7747"/>
    <w:rsid w:val="00C0535F"/>
    <w:rsid w:val="00C07B90"/>
    <w:rsid w:val="00C10F33"/>
    <w:rsid w:val="00C2623C"/>
    <w:rsid w:val="00C32652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9248F"/>
    <w:rsid w:val="00CA37D2"/>
    <w:rsid w:val="00CA7C90"/>
    <w:rsid w:val="00CC3CB3"/>
    <w:rsid w:val="00CE3496"/>
    <w:rsid w:val="00CF55A0"/>
    <w:rsid w:val="00D02488"/>
    <w:rsid w:val="00D463A9"/>
    <w:rsid w:val="00D81D4B"/>
    <w:rsid w:val="00D81DC6"/>
    <w:rsid w:val="00D90E5C"/>
    <w:rsid w:val="00D93EB3"/>
    <w:rsid w:val="00DC2707"/>
    <w:rsid w:val="00DC4F69"/>
    <w:rsid w:val="00DD0C00"/>
    <w:rsid w:val="00DE2BD8"/>
    <w:rsid w:val="00E1542D"/>
    <w:rsid w:val="00E20BF7"/>
    <w:rsid w:val="00E264F3"/>
    <w:rsid w:val="00E41118"/>
    <w:rsid w:val="00E41166"/>
    <w:rsid w:val="00E50429"/>
    <w:rsid w:val="00E5384B"/>
    <w:rsid w:val="00E56B05"/>
    <w:rsid w:val="00E65D10"/>
    <w:rsid w:val="00E7655F"/>
    <w:rsid w:val="00E86012"/>
    <w:rsid w:val="00EA600B"/>
    <w:rsid w:val="00EB4DC7"/>
    <w:rsid w:val="00EE77AF"/>
    <w:rsid w:val="00EF0909"/>
    <w:rsid w:val="00EF0EEE"/>
    <w:rsid w:val="00F32288"/>
    <w:rsid w:val="00F6353B"/>
    <w:rsid w:val="00F74B13"/>
    <w:rsid w:val="00F7533F"/>
    <w:rsid w:val="00F825AA"/>
    <w:rsid w:val="00F93C35"/>
    <w:rsid w:val="00F9462A"/>
    <w:rsid w:val="00F946C8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738D229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303</Words>
  <Characters>2165</Characters>
  <Application>Microsoft Office Word</Application>
  <DocSecurity>0</DocSecurity>
  <PresentationFormat/>
  <Lines>180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2366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2019-10-31T10:57:00Z</cp:lastPrinted>
  <dcterms:created xsi:type="dcterms:W3CDTF">2019-10-31T11:13:00Z</dcterms:created>
  <dcterms:modified xsi:type="dcterms:W3CDTF">2019-10-31T11:13:00Z</dcterms:modified>
  <cp:category/>
  <cp:contentStatus/>
  <dc:language/>
  <cp:version/>
</cp:coreProperties>
</file>