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191D2" w14:textId="77777777" w:rsidR="00D811A2" w:rsidRPr="00297488" w:rsidRDefault="00D811A2" w:rsidP="00565E55">
      <w:pPr>
        <w:pStyle w:val="Entfernen"/>
        <w:rPr>
          <w:color w:val="000000"/>
          <w:szCs w:val="22"/>
        </w:rPr>
      </w:pPr>
      <w:bookmarkStart w:id="0" w:name="_GoBack"/>
    </w:p>
    <w:p w14:paraId="12A40114" w14:textId="77777777" w:rsidR="00093C90" w:rsidRPr="00297488" w:rsidRDefault="00D35AC5" w:rsidP="00565E55">
      <w:pPr>
        <w:pStyle w:val="Entfernen"/>
        <w:rPr>
          <w:color w:val="000000"/>
          <w:szCs w:val="22"/>
        </w:rPr>
      </w:pPr>
      <w:r w:rsidRPr="00297488">
        <w:rPr>
          <w:color w:val="000000"/>
          <w:szCs w:val="22"/>
        </w:rPr>
        <w:t>Enquetekommission I</w:t>
      </w:r>
      <w:r w:rsidR="005B6B44" w:rsidRPr="00297488">
        <w:rPr>
          <w:color w:val="000000"/>
          <w:szCs w:val="22"/>
        </w:rPr>
        <w:t>I</w:t>
      </w:r>
    </w:p>
    <w:p w14:paraId="38CA234C" w14:textId="77777777" w:rsidR="007C2E49" w:rsidRPr="00297488" w:rsidRDefault="007C2E49" w:rsidP="00565E55">
      <w:pPr>
        <w:pStyle w:val="Entfernen"/>
        <w:rPr>
          <w:color w:val="000000"/>
          <w:szCs w:val="22"/>
        </w:rPr>
      </w:pPr>
    </w:p>
    <w:p w14:paraId="3DB8FBF1" w14:textId="77777777" w:rsidR="00D811A2" w:rsidRPr="00297488" w:rsidRDefault="00D811A2" w:rsidP="00565E55">
      <w:pPr>
        <w:pStyle w:val="Entfernen"/>
        <w:rPr>
          <w:color w:val="000000"/>
          <w:szCs w:val="22"/>
        </w:rPr>
      </w:pPr>
    </w:p>
    <w:p w14:paraId="7CA62483" w14:textId="77777777" w:rsidR="00093C90" w:rsidRPr="00297488" w:rsidRDefault="005B6B44" w:rsidP="003526CB">
      <w:pPr>
        <w:pStyle w:val="Entfernen"/>
        <w:rPr>
          <w:b/>
          <w:color w:val="000000"/>
          <w:szCs w:val="22"/>
        </w:rPr>
      </w:pPr>
      <w:r w:rsidRPr="00297488">
        <w:rPr>
          <w:b/>
          <w:color w:val="000000"/>
          <w:szCs w:val="22"/>
        </w:rPr>
        <w:t>Stefan Engstfeld</w:t>
      </w:r>
      <w:r w:rsidR="00C7357F" w:rsidRPr="00297488">
        <w:rPr>
          <w:b/>
          <w:color w:val="000000"/>
          <w:szCs w:val="22"/>
        </w:rPr>
        <w:t xml:space="preserve"> MdL</w:t>
      </w:r>
    </w:p>
    <w:p w14:paraId="0CD3BF3D" w14:textId="77777777" w:rsidR="00093C90" w:rsidRPr="00297488" w:rsidRDefault="00093C90" w:rsidP="00093C90">
      <w:pPr>
        <w:rPr>
          <w:rFonts w:cs="Arial"/>
          <w:bCs/>
          <w:color w:val="000000"/>
          <w:szCs w:val="22"/>
        </w:rPr>
      </w:pPr>
    </w:p>
    <w:p w14:paraId="325C2E33" w14:textId="77777777" w:rsidR="007C2E49" w:rsidRPr="00297488" w:rsidRDefault="007C2E49" w:rsidP="00093C90">
      <w:pPr>
        <w:rPr>
          <w:rFonts w:cs="Arial"/>
          <w:bCs/>
          <w:color w:val="000000"/>
          <w:szCs w:val="22"/>
        </w:rPr>
      </w:pPr>
    </w:p>
    <w:p w14:paraId="1565265C" w14:textId="77777777" w:rsidR="0043388F" w:rsidRPr="00297488" w:rsidRDefault="0043388F" w:rsidP="00093C90">
      <w:pPr>
        <w:rPr>
          <w:rFonts w:cs="Arial"/>
          <w:bCs/>
          <w:color w:val="000000"/>
          <w:szCs w:val="22"/>
        </w:rPr>
      </w:pPr>
    </w:p>
    <w:p w14:paraId="647D4401" w14:textId="77777777" w:rsidR="00093C90" w:rsidRPr="00297488" w:rsidRDefault="00093C90" w:rsidP="00360CAB">
      <w:pPr>
        <w:pStyle w:val="Entfernen"/>
        <w:rPr>
          <w:b/>
          <w:color w:val="000000"/>
          <w:sz w:val="40"/>
          <w:szCs w:val="40"/>
        </w:rPr>
      </w:pPr>
      <w:r w:rsidRPr="00297488">
        <w:rPr>
          <w:b/>
          <w:color w:val="000000"/>
          <w:sz w:val="40"/>
          <w:szCs w:val="40"/>
        </w:rPr>
        <w:t>Einladung</w:t>
      </w:r>
      <w:r w:rsidR="00197BF4" w:rsidRPr="00297488">
        <w:rPr>
          <w:b/>
          <w:color w:val="000000"/>
          <w:sz w:val="40"/>
          <w:szCs w:val="40"/>
        </w:rPr>
        <w:t xml:space="preserve"> </w:t>
      </w:r>
    </w:p>
    <w:p w14:paraId="34A6B720" w14:textId="77777777" w:rsidR="00D35AC5" w:rsidRPr="00297488" w:rsidRDefault="00D35AC5" w:rsidP="00093C90">
      <w:pPr>
        <w:rPr>
          <w:color w:val="000000"/>
          <w:szCs w:val="22"/>
        </w:rPr>
      </w:pPr>
    </w:p>
    <w:p w14:paraId="7ACC1B84" w14:textId="77777777" w:rsidR="0043388F" w:rsidRPr="00297488" w:rsidRDefault="0043388F" w:rsidP="00093C90">
      <w:pPr>
        <w:rPr>
          <w:color w:val="000000"/>
          <w:szCs w:val="22"/>
        </w:rPr>
      </w:pPr>
    </w:p>
    <w:p w14:paraId="03488F71" w14:textId="77777777" w:rsidR="007C2E49" w:rsidRPr="00297488" w:rsidRDefault="007C2E49" w:rsidP="00093C90">
      <w:pPr>
        <w:rPr>
          <w:color w:val="000000"/>
          <w:szCs w:val="22"/>
        </w:rPr>
      </w:pPr>
    </w:p>
    <w:p w14:paraId="11B39887" w14:textId="77777777" w:rsidR="00D35AC5" w:rsidRPr="00297488" w:rsidRDefault="0012017D" w:rsidP="00D35AC5">
      <w:pPr>
        <w:rPr>
          <w:b/>
          <w:color w:val="000000"/>
          <w:szCs w:val="22"/>
          <w:u w:val="single"/>
        </w:rPr>
      </w:pPr>
      <w:r w:rsidRPr="00297488">
        <w:rPr>
          <w:color w:val="000000"/>
          <w:szCs w:val="22"/>
        </w:rPr>
        <w:t>1</w:t>
      </w:r>
      <w:r w:rsidR="00A73120" w:rsidRPr="00297488">
        <w:rPr>
          <w:color w:val="000000"/>
          <w:szCs w:val="22"/>
        </w:rPr>
        <w:t>3</w:t>
      </w:r>
      <w:r w:rsidR="004349EE" w:rsidRPr="00297488">
        <w:rPr>
          <w:color w:val="000000"/>
          <w:szCs w:val="22"/>
        </w:rPr>
        <w:t>. Sitzung (ni</w:t>
      </w:r>
      <w:r w:rsidR="00D35AC5" w:rsidRPr="00297488">
        <w:rPr>
          <w:color w:val="000000"/>
          <w:szCs w:val="22"/>
        </w:rPr>
        <w:t>chtöffentlich)</w:t>
      </w:r>
      <w:r w:rsidR="00D35AC5" w:rsidRPr="00297488">
        <w:rPr>
          <w:color w:val="000000"/>
          <w:szCs w:val="22"/>
        </w:rPr>
        <w:br/>
        <w:t>der Enquetekommission I</w:t>
      </w:r>
      <w:r w:rsidR="005B6B44" w:rsidRPr="00297488">
        <w:rPr>
          <w:color w:val="000000"/>
          <w:szCs w:val="22"/>
        </w:rPr>
        <w:t>I</w:t>
      </w:r>
      <w:r w:rsidR="00D35AC5" w:rsidRPr="00297488">
        <w:rPr>
          <w:color w:val="000000"/>
          <w:szCs w:val="22"/>
        </w:rPr>
        <w:br/>
      </w:r>
      <w:r w:rsidR="00D35AC5" w:rsidRPr="00297488">
        <w:rPr>
          <w:b/>
          <w:color w:val="000000"/>
          <w:szCs w:val="22"/>
          <w:u w:val="single"/>
        </w:rPr>
        <w:t xml:space="preserve">am </w:t>
      </w:r>
      <w:r w:rsidR="00A73120" w:rsidRPr="00297488">
        <w:rPr>
          <w:b/>
          <w:color w:val="000000"/>
          <w:szCs w:val="22"/>
          <w:u w:val="single"/>
        </w:rPr>
        <w:t>Dienstag</w:t>
      </w:r>
      <w:r w:rsidR="00D35AC5" w:rsidRPr="00297488">
        <w:rPr>
          <w:b/>
          <w:color w:val="000000"/>
          <w:szCs w:val="22"/>
          <w:u w:val="single"/>
        </w:rPr>
        <w:t xml:space="preserve">, dem </w:t>
      </w:r>
      <w:r w:rsidRPr="00297488">
        <w:rPr>
          <w:b/>
          <w:color w:val="000000"/>
          <w:szCs w:val="22"/>
          <w:u w:val="single"/>
        </w:rPr>
        <w:t>1</w:t>
      </w:r>
      <w:r w:rsidR="00A73120" w:rsidRPr="00297488">
        <w:rPr>
          <w:b/>
          <w:color w:val="000000"/>
          <w:szCs w:val="22"/>
          <w:u w:val="single"/>
        </w:rPr>
        <w:t>2</w:t>
      </w:r>
      <w:r w:rsidR="00D35AC5" w:rsidRPr="00297488">
        <w:rPr>
          <w:b/>
          <w:color w:val="000000"/>
          <w:szCs w:val="22"/>
          <w:u w:val="single"/>
        </w:rPr>
        <w:t xml:space="preserve">. </w:t>
      </w:r>
      <w:r w:rsidR="00A73120" w:rsidRPr="00297488">
        <w:rPr>
          <w:b/>
          <w:color w:val="000000"/>
          <w:szCs w:val="22"/>
          <w:u w:val="single"/>
        </w:rPr>
        <w:t>November</w:t>
      </w:r>
      <w:r w:rsidR="00D35AC5" w:rsidRPr="00297488">
        <w:rPr>
          <w:b/>
          <w:color w:val="000000"/>
          <w:szCs w:val="22"/>
          <w:u w:val="single"/>
        </w:rPr>
        <w:t xml:space="preserve"> 201</w:t>
      </w:r>
      <w:r w:rsidR="00B93E9B" w:rsidRPr="00297488">
        <w:rPr>
          <w:b/>
          <w:color w:val="000000"/>
          <w:szCs w:val="22"/>
          <w:u w:val="single"/>
        </w:rPr>
        <w:t>9,</w:t>
      </w:r>
      <w:r w:rsidR="00B93E9B" w:rsidRPr="00297488">
        <w:rPr>
          <w:b/>
          <w:color w:val="000000"/>
          <w:szCs w:val="22"/>
          <w:u w:val="single"/>
        </w:rPr>
        <w:br/>
        <w:t>1</w:t>
      </w:r>
      <w:r w:rsidR="00A73120" w:rsidRPr="00297488">
        <w:rPr>
          <w:b/>
          <w:color w:val="000000"/>
          <w:szCs w:val="22"/>
          <w:u w:val="single"/>
        </w:rPr>
        <w:t>4</w:t>
      </w:r>
      <w:r w:rsidR="00B93E9B" w:rsidRPr="00297488">
        <w:rPr>
          <w:b/>
          <w:color w:val="000000"/>
          <w:szCs w:val="22"/>
          <w:u w:val="single"/>
        </w:rPr>
        <w:t xml:space="preserve">.00 Uhr, Raum E 1 </w:t>
      </w:r>
      <w:r w:rsidR="006D451C" w:rsidRPr="00297488">
        <w:rPr>
          <w:b/>
          <w:color w:val="000000"/>
          <w:szCs w:val="22"/>
          <w:u w:val="single"/>
        </w:rPr>
        <w:t>A 17</w:t>
      </w:r>
    </w:p>
    <w:p w14:paraId="31EF288C" w14:textId="77777777" w:rsidR="00D35AC5" w:rsidRPr="00297488" w:rsidRDefault="00D35AC5" w:rsidP="00D35AC5">
      <w:pPr>
        <w:rPr>
          <w:color w:val="000000"/>
          <w:szCs w:val="22"/>
        </w:rPr>
      </w:pPr>
    </w:p>
    <w:p w14:paraId="3EF34180" w14:textId="77777777" w:rsidR="007C2E49" w:rsidRPr="00297488" w:rsidRDefault="007C2E49" w:rsidP="00D35AC5">
      <w:pPr>
        <w:rPr>
          <w:color w:val="000000"/>
          <w:szCs w:val="22"/>
        </w:rPr>
      </w:pPr>
    </w:p>
    <w:p w14:paraId="15249FA6" w14:textId="77777777" w:rsidR="00D35AC5" w:rsidRPr="00297488" w:rsidRDefault="00D35AC5" w:rsidP="00360CAB">
      <w:pPr>
        <w:rPr>
          <w:color w:val="000000"/>
          <w:szCs w:val="22"/>
        </w:rPr>
      </w:pPr>
      <w:r w:rsidRPr="00297488">
        <w:rPr>
          <w:color w:val="000000"/>
          <w:szCs w:val="22"/>
        </w:rPr>
        <w:t>Landtag Nordrhein-Westfalen</w:t>
      </w:r>
      <w:r w:rsidRPr="00297488">
        <w:rPr>
          <w:color w:val="000000"/>
          <w:szCs w:val="22"/>
        </w:rPr>
        <w:br/>
        <w:t>Platz des Landtags 1</w:t>
      </w:r>
      <w:r w:rsidRPr="00297488">
        <w:rPr>
          <w:color w:val="000000"/>
          <w:szCs w:val="22"/>
        </w:rPr>
        <w:br/>
        <w:t>40221 Düsseldorf</w:t>
      </w:r>
    </w:p>
    <w:p w14:paraId="390D561B" w14:textId="77777777" w:rsidR="001F20D1" w:rsidRPr="00297488" w:rsidRDefault="001F20D1" w:rsidP="00D35AC5">
      <w:pPr>
        <w:pStyle w:val="Entfernen"/>
        <w:jc w:val="both"/>
        <w:rPr>
          <w:color w:val="000000"/>
          <w:szCs w:val="22"/>
        </w:rPr>
      </w:pPr>
    </w:p>
    <w:p w14:paraId="4FAD297E" w14:textId="77777777" w:rsidR="001F20D1" w:rsidRPr="00297488" w:rsidRDefault="001F20D1" w:rsidP="00D35AC5">
      <w:pPr>
        <w:pStyle w:val="Entfernen"/>
        <w:jc w:val="both"/>
        <w:rPr>
          <w:color w:val="000000"/>
          <w:szCs w:val="22"/>
        </w:rPr>
      </w:pPr>
    </w:p>
    <w:p w14:paraId="411D9EE4" w14:textId="77777777" w:rsidR="00D35AC5" w:rsidRPr="00297488" w:rsidRDefault="00D35AC5" w:rsidP="00D35AC5">
      <w:pPr>
        <w:pStyle w:val="Entfernen"/>
        <w:jc w:val="both"/>
        <w:rPr>
          <w:color w:val="000000"/>
          <w:szCs w:val="22"/>
        </w:rPr>
      </w:pPr>
      <w:r w:rsidRPr="00297488">
        <w:rPr>
          <w:color w:val="000000"/>
          <w:szCs w:val="22"/>
        </w:rPr>
        <w:t>Gemäß § 53 Absatz 1 der Geschäftsordnung des Landtags berufe ich die Enquetekommission ein und setze folgende Tagesordnung fest:</w:t>
      </w:r>
    </w:p>
    <w:p w14:paraId="28655BAF" w14:textId="77777777" w:rsidR="00D35AC5" w:rsidRPr="00297488" w:rsidRDefault="00D35AC5" w:rsidP="00D35AC5">
      <w:pPr>
        <w:rPr>
          <w:color w:val="000000"/>
          <w:szCs w:val="22"/>
        </w:rPr>
      </w:pPr>
    </w:p>
    <w:p w14:paraId="537B0DA8" w14:textId="77777777" w:rsidR="00D35AC5" w:rsidRPr="00297488" w:rsidRDefault="00D35AC5" w:rsidP="00D35AC5">
      <w:pPr>
        <w:rPr>
          <w:b/>
          <w:color w:val="000000"/>
          <w:szCs w:val="22"/>
          <w:u w:val="single"/>
        </w:rPr>
      </w:pPr>
    </w:p>
    <w:p w14:paraId="32C7D201" w14:textId="77777777" w:rsidR="00D35AC5" w:rsidRPr="00297488" w:rsidRDefault="00D35AC5" w:rsidP="00D35AC5">
      <w:pPr>
        <w:rPr>
          <w:b/>
          <w:color w:val="000000"/>
          <w:szCs w:val="22"/>
          <w:u w:val="single"/>
        </w:rPr>
      </w:pPr>
      <w:r w:rsidRPr="00297488">
        <w:rPr>
          <w:b/>
          <w:color w:val="000000"/>
          <w:szCs w:val="22"/>
          <w:u w:val="single"/>
        </w:rPr>
        <w:t>Tagesordnung</w:t>
      </w:r>
    </w:p>
    <w:p w14:paraId="36D04063" w14:textId="77777777" w:rsidR="005B6B44" w:rsidRPr="00297488" w:rsidRDefault="005B6B44" w:rsidP="00D35AC5">
      <w:pPr>
        <w:rPr>
          <w:b/>
          <w:color w:val="000000"/>
          <w:szCs w:val="22"/>
          <w:u w:val="single"/>
        </w:rPr>
      </w:pPr>
    </w:p>
    <w:p w14:paraId="6E42EF80" w14:textId="77777777" w:rsidR="0043388F" w:rsidRPr="00297488" w:rsidRDefault="0043388F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87321C" w:rsidRPr="00297488" w14:paraId="063F6E30" w14:textId="77777777" w:rsidTr="00803DEB">
        <w:tc>
          <w:tcPr>
            <w:tcW w:w="409" w:type="dxa"/>
          </w:tcPr>
          <w:p w14:paraId="18EB0407" w14:textId="77777777" w:rsidR="000754A5" w:rsidRPr="00297488" w:rsidRDefault="0012017D" w:rsidP="00803DEB">
            <w:pPr>
              <w:pStyle w:val="TopNr"/>
              <w:rPr>
                <w:color w:val="000000"/>
              </w:rPr>
            </w:pPr>
            <w:r w:rsidRPr="00297488">
              <w:rPr>
                <w:color w:val="000000"/>
              </w:rPr>
              <w:t>1</w:t>
            </w:r>
            <w:r w:rsidR="0087321C" w:rsidRPr="00297488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0B064435" w14:textId="77777777" w:rsidR="0087321C" w:rsidRPr="00297488" w:rsidRDefault="00A73120" w:rsidP="00803DEB">
            <w:pPr>
              <w:pStyle w:val="TopThema"/>
              <w:rPr>
                <w:color w:val="000000"/>
              </w:rPr>
            </w:pPr>
            <w:r w:rsidRPr="00297488">
              <w:rPr>
                <w:color w:val="000000"/>
              </w:rPr>
              <w:t>Bericht der Landesregierung</w:t>
            </w:r>
          </w:p>
          <w:p w14:paraId="0A73598F" w14:textId="77777777" w:rsidR="008B1C7D" w:rsidRPr="00297488" w:rsidRDefault="008B1C7D" w:rsidP="00896912">
            <w:pPr>
              <w:rPr>
                <w:color w:val="000000"/>
              </w:rPr>
            </w:pPr>
          </w:p>
        </w:tc>
      </w:tr>
      <w:tr w:rsidR="000754A5" w:rsidRPr="00297488" w14:paraId="56FC3D6C" w14:textId="77777777" w:rsidTr="00803DEB">
        <w:tc>
          <w:tcPr>
            <w:tcW w:w="409" w:type="dxa"/>
          </w:tcPr>
          <w:p w14:paraId="4A72D37F" w14:textId="77777777" w:rsidR="000754A5" w:rsidRPr="00297488" w:rsidRDefault="0012017D" w:rsidP="00803DEB">
            <w:pPr>
              <w:pStyle w:val="TopNr"/>
              <w:rPr>
                <w:color w:val="000000"/>
              </w:rPr>
            </w:pPr>
            <w:r w:rsidRPr="00297488">
              <w:rPr>
                <w:color w:val="000000"/>
              </w:rPr>
              <w:t>2</w:t>
            </w:r>
            <w:r w:rsidR="000754A5" w:rsidRPr="00297488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3228817C" w14:textId="77777777" w:rsidR="000754A5" w:rsidRPr="00297488" w:rsidRDefault="00A73120" w:rsidP="00F11C92">
            <w:pPr>
              <w:pStyle w:val="TopThema"/>
              <w:rPr>
                <w:color w:val="000000"/>
              </w:rPr>
            </w:pPr>
            <w:r w:rsidRPr="00297488">
              <w:rPr>
                <w:color w:val="000000"/>
              </w:rPr>
              <w:t>Bericht zur vergangenen Delegationsreise nach Brüssel</w:t>
            </w:r>
          </w:p>
        </w:tc>
      </w:tr>
      <w:tr w:rsidR="00A73120" w:rsidRPr="00297488" w14:paraId="57F497E6" w14:textId="77777777" w:rsidTr="00803DEB">
        <w:tc>
          <w:tcPr>
            <w:tcW w:w="409" w:type="dxa"/>
          </w:tcPr>
          <w:p w14:paraId="25CD4E19" w14:textId="77777777" w:rsidR="00A73120" w:rsidRPr="00297488" w:rsidRDefault="00A73120" w:rsidP="00803DEB">
            <w:pPr>
              <w:pStyle w:val="TopNr"/>
              <w:rPr>
                <w:color w:val="000000"/>
              </w:rPr>
            </w:pPr>
          </w:p>
        </w:tc>
        <w:tc>
          <w:tcPr>
            <w:tcW w:w="8663" w:type="dxa"/>
          </w:tcPr>
          <w:p w14:paraId="5039E435" w14:textId="77777777" w:rsidR="00A73120" w:rsidRPr="00297488" w:rsidRDefault="00A73120" w:rsidP="00F11C92">
            <w:pPr>
              <w:pStyle w:val="TopThema"/>
              <w:rPr>
                <w:color w:val="000000"/>
              </w:rPr>
            </w:pPr>
          </w:p>
        </w:tc>
      </w:tr>
      <w:tr w:rsidR="00A73120" w:rsidRPr="00297488" w14:paraId="2E69039B" w14:textId="77777777" w:rsidTr="00803DEB">
        <w:tc>
          <w:tcPr>
            <w:tcW w:w="409" w:type="dxa"/>
          </w:tcPr>
          <w:p w14:paraId="5D7439CE" w14:textId="77777777" w:rsidR="00A73120" w:rsidRPr="00297488" w:rsidRDefault="00A73120" w:rsidP="00803DEB">
            <w:pPr>
              <w:pStyle w:val="TopNr"/>
              <w:rPr>
                <w:color w:val="000000"/>
              </w:rPr>
            </w:pPr>
            <w:r w:rsidRPr="00297488">
              <w:rPr>
                <w:color w:val="000000"/>
              </w:rPr>
              <w:t>3.</w:t>
            </w:r>
          </w:p>
        </w:tc>
        <w:tc>
          <w:tcPr>
            <w:tcW w:w="8663" w:type="dxa"/>
          </w:tcPr>
          <w:p w14:paraId="4EDA7937" w14:textId="77777777" w:rsidR="00A73120" w:rsidRPr="00297488" w:rsidRDefault="00A73120" w:rsidP="00F11C92">
            <w:pPr>
              <w:pStyle w:val="TopThema"/>
              <w:rPr>
                <w:color w:val="000000"/>
              </w:rPr>
            </w:pPr>
            <w:r w:rsidRPr="00297488">
              <w:rPr>
                <w:color w:val="000000"/>
              </w:rPr>
              <w:t>Beschlussfassung zur Durchführung einer Anhörung</w:t>
            </w:r>
          </w:p>
        </w:tc>
      </w:tr>
      <w:tr w:rsidR="00A73120" w:rsidRPr="00297488" w14:paraId="23AA02C3" w14:textId="77777777" w:rsidTr="00803DEB">
        <w:tc>
          <w:tcPr>
            <w:tcW w:w="409" w:type="dxa"/>
          </w:tcPr>
          <w:p w14:paraId="0DBC15DF" w14:textId="77777777" w:rsidR="00A73120" w:rsidRPr="00297488" w:rsidRDefault="00A73120" w:rsidP="00803DEB">
            <w:pPr>
              <w:pStyle w:val="TopNr"/>
              <w:rPr>
                <w:color w:val="000000"/>
              </w:rPr>
            </w:pPr>
          </w:p>
        </w:tc>
        <w:tc>
          <w:tcPr>
            <w:tcW w:w="8663" w:type="dxa"/>
          </w:tcPr>
          <w:p w14:paraId="039FC736" w14:textId="77777777" w:rsidR="00A73120" w:rsidRPr="00297488" w:rsidRDefault="00A73120" w:rsidP="00F11C92">
            <w:pPr>
              <w:pStyle w:val="TopThema"/>
              <w:rPr>
                <w:color w:val="000000"/>
              </w:rPr>
            </w:pPr>
          </w:p>
        </w:tc>
      </w:tr>
      <w:tr w:rsidR="00A73120" w:rsidRPr="00297488" w14:paraId="6CA195C1" w14:textId="77777777" w:rsidTr="00803DEB">
        <w:tc>
          <w:tcPr>
            <w:tcW w:w="409" w:type="dxa"/>
          </w:tcPr>
          <w:p w14:paraId="4C38C9C2" w14:textId="77777777" w:rsidR="00A73120" w:rsidRPr="00297488" w:rsidRDefault="00A73120" w:rsidP="00803DEB">
            <w:pPr>
              <w:pStyle w:val="TopNr"/>
              <w:rPr>
                <w:color w:val="000000"/>
              </w:rPr>
            </w:pPr>
            <w:r w:rsidRPr="00297488">
              <w:rPr>
                <w:color w:val="000000"/>
              </w:rPr>
              <w:t>4.</w:t>
            </w:r>
          </w:p>
        </w:tc>
        <w:tc>
          <w:tcPr>
            <w:tcW w:w="8663" w:type="dxa"/>
          </w:tcPr>
          <w:p w14:paraId="39A0E5ED" w14:textId="77777777" w:rsidR="00A73120" w:rsidRPr="00297488" w:rsidRDefault="00A73120" w:rsidP="00F11C92">
            <w:pPr>
              <w:pStyle w:val="TopThema"/>
              <w:rPr>
                <w:color w:val="000000"/>
              </w:rPr>
            </w:pPr>
            <w:r w:rsidRPr="00297488">
              <w:rPr>
                <w:color w:val="000000"/>
              </w:rPr>
              <w:t>Beschlussfassung zur Ausschreibung von Gutachten</w:t>
            </w:r>
          </w:p>
        </w:tc>
      </w:tr>
    </w:tbl>
    <w:p w14:paraId="0DFAF318" w14:textId="77777777" w:rsidR="00D811A2" w:rsidRPr="00297488" w:rsidRDefault="00D811A2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663"/>
      </w:tblGrid>
      <w:tr w:rsidR="005B6B44" w:rsidRPr="00297488" w14:paraId="7D4B71BD" w14:textId="77777777" w:rsidTr="00803DEB">
        <w:tc>
          <w:tcPr>
            <w:tcW w:w="409" w:type="dxa"/>
          </w:tcPr>
          <w:p w14:paraId="6F4C9B6F" w14:textId="77777777" w:rsidR="005B6B44" w:rsidRPr="00297488" w:rsidRDefault="00A73120" w:rsidP="00803DEB">
            <w:pPr>
              <w:pStyle w:val="TopNr"/>
              <w:rPr>
                <w:color w:val="000000"/>
              </w:rPr>
            </w:pPr>
            <w:r w:rsidRPr="00297488">
              <w:rPr>
                <w:color w:val="000000"/>
              </w:rPr>
              <w:t>5</w:t>
            </w:r>
            <w:r w:rsidR="009B7625" w:rsidRPr="00297488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68F3E89C" w14:textId="77777777" w:rsidR="00F11C92" w:rsidRPr="00297488" w:rsidRDefault="0012017D" w:rsidP="00F11C92">
            <w:pPr>
              <w:pStyle w:val="TopThema"/>
              <w:rPr>
                <w:color w:val="000000"/>
              </w:rPr>
            </w:pPr>
            <w:r w:rsidRPr="00297488">
              <w:rPr>
                <w:color w:val="000000"/>
              </w:rPr>
              <w:t xml:space="preserve">Abschlussbericht: Kapitel </w:t>
            </w:r>
            <w:r w:rsidR="00A73120" w:rsidRPr="00297488">
              <w:rPr>
                <w:color w:val="000000"/>
              </w:rPr>
              <w:t>5</w:t>
            </w:r>
          </w:p>
          <w:p w14:paraId="702F891A" w14:textId="77777777" w:rsidR="0012017D" w:rsidRPr="00297488" w:rsidRDefault="0012017D" w:rsidP="0012017D">
            <w:pPr>
              <w:rPr>
                <w:color w:val="000000"/>
              </w:rPr>
            </w:pPr>
          </w:p>
          <w:p w14:paraId="6AABA1E1" w14:textId="77777777" w:rsidR="0012017D" w:rsidRPr="00297488" w:rsidRDefault="00A73120" w:rsidP="0012017D">
            <w:pPr>
              <w:ind w:left="708"/>
              <w:rPr>
                <w:color w:val="000000"/>
              </w:rPr>
            </w:pPr>
            <w:r w:rsidRPr="00297488">
              <w:rPr>
                <w:color w:val="000000"/>
              </w:rPr>
              <w:t>Erste</w:t>
            </w:r>
            <w:r w:rsidR="0012017D" w:rsidRPr="00297488">
              <w:rPr>
                <w:color w:val="000000"/>
              </w:rPr>
              <w:t xml:space="preserve"> Lesung</w:t>
            </w:r>
          </w:p>
          <w:p w14:paraId="556E2342" w14:textId="77777777" w:rsidR="00896912" w:rsidRPr="00297488" w:rsidRDefault="00896912" w:rsidP="00896912">
            <w:pPr>
              <w:rPr>
                <w:color w:val="000000"/>
              </w:rPr>
            </w:pPr>
          </w:p>
        </w:tc>
      </w:tr>
      <w:tr w:rsidR="00F11C92" w:rsidRPr="00297488" w14:paraId="48F6D33D" w14:textId="77777777" w:rsidTr="00803DEB">
        <w:tc>
          <w:tcPr>
            <w:tcW w:w="409" w:type="dxa"/>
          </w:tcPr>
          <w:p w14:paraId="52576CE6" w14:textId="77777777" w:rsidR="00F11C92" w:rsidRPr="00297488" w:rsidRDefault="00A73120" w:rsidP="00803DEB">
            <w:pPr>
              <w:pStyle w:val="TopNr"/>
              <w:rPr>
                <w:color w:val="000000"/>
              </w:rPr>
            </w:pPr>
            <w:r w:rsidRPr="00297488">
              <w:rPr>
                <w:color w:val="000000"/>
              </w:rPr>
              <w:lastRenderedPageBreak/>
              <w:t>6</w:t>
            </w:r>
            <w:r w:rsidR="00F11C92" w:rsidRPr="00297488">
              <w:rPr>
                <w:color w:val="000000"/>
              </w:rPr>
              <w:t>.</w:t>
            </w:r>
          </w:p>
        </w:tc>
        <w:tc>
          <w:tcPr>
            <w:tcW w:w="8663" w:type="dxa"/>
          </w:tcPr>
          <w:p w14:paraId="7EF99C87" w14:textId="77777777" w:rsidR="00F11C92" w:rsidRPr="00297488" w:rsidRDefault="0012017D" w:rsidP="00F11C92">
            <w:pPr>
              <w:pStyle w:val="TopThema"/>
              <w:rPr>
                <w:color w:val="000000"/>
              </w:rPr>
            </w:pPr>
            <w:r w:rsidRPr="00297488">
              <w:rPr>
                <w:color w:val="000000"/>
              </w:rPr>
              <w:t>Verschiedenes</w:t>
            </w:r>
          </w:p>
        </w:tc>
      </w:tr>
    </w:tbl>
    <w:p w14:paraId="4012B017" w14:textId="77777777" w:rsidR="00B1418B" w:rsidRPr="00297488" w:rsidRDefault="00B1418B">
      <w:pPr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5AC5" w:rsidRPr="00297488" w14:paraId="74B43C1A" w14:textId="77777777" w:rsidTr="004B06E3">
        <w:tc>
          <w:tcPr>
            <w:tcW w:w="4531" w:type="dxa"/>
          </w:tcPr>
          <w:p w14:paraId="27FA2F89" w14:textId="77777777" w:rsidR="0087321C" w:rsidRPr="00297488" w:rsidRDefault="0087321C" w:rsidP="004B06E3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3FE51B1" w14:textId="77777777" w:rsidR="00D811A2" w:rsidRPr="00297488" w:rsidRDefault="00D811A2" w:rsidP="009C718B">
            <w:pPr>
              <w:rPr>
                <w:color w:val="000000"/>
                <w:szCs w:val="22"/>
              </w:rPr>
            </w:pPr>
          </w:p>
          <w:p w14:paraId="0E90D29D" w14:textId="77777777" w:rsidR="0087321C" w:rsidRPr="00297488" w:rsidRDefault="0087321C" w:rsidP="004B06E3">
            <w:pPr>
              <w:jc w:val="center"/>
              <w:rPr>
                <w:color w:val="000000"/>
                <w:szCs w:val="22"/>
              </w:rPr>
            </w:pPr>
          </w:p>
          <w:p w14:paraId="64EC864F" w14:textId="77777777" w:rsidR="00D35AC5" w:rsidRPr="00297488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297488">
              <w:rPr>
                <w:color w:val="000000"/>
                <w:szCs w:val="22"/>
              </w:rPr>
              <w:t xml:space="preserve">gez. </w:t>
            </w:r>
            <w:r w:rsidR="005B6B44" w:rsidRPr="00297488">
              <w:rPr>
                <w:color w:val="000000"/>
                <w:szCs w:val="22"/>
              </w:rPr>
              <w:t>Stefan Engstfeld</w:t>
            </w:r>
          </w:p>
          <w:p w14:paraId="60E96428" w14:textId="77777777" w:rsidR="00D35AC5" w:rsidRPr="00297488" w:rsidRDefault="00D35AC5" w:rsidP="004B06E3">
            <w:pPr>
              <w:jc w:val="center"/>
              <w:rPr>
                <w:color w:val="000000"/>
                <w:szCs w:val="22"/>
              </w:rPr>
            </w:pPr>
            <w:r w:rsidRPr="00297488">
              <w:rPr>
                <w:color w:val="000000"/>
                <w:szCs w:val="22"/>
              </w:rPr>
              <w:t>- Vorsitzender -</w:t>
            </w:r>
          </w:p>
        </w:tc>
      </w:tr>
    </w:tbl>
    <w:p w14:paraId="4172AF06" w14:textId="77777777" w:rsidR="00D35AC5" w:rsidRPr="00297488" w:rsidRDefault="00D35AC5" w:rsidP="00D35AC5">
      <w:pPr>
        <w:pStyle w:val="Entfernen"/>
        <w:rPr>
          <w:color w:val="000000"/>
          <w:szCs w:val="22"/>
        </w:rPr>
      </w:pPr>
      <w:r w:rsidRPr="00297488">
        <w:rPr>
          <w:color w:val="000000"/>
          <w:szCs w:val="22"/>
        </w:rPr>
        <w:t>F. d. R.</w:t>
      </w:r>
    </w:p>
    <w:p w14:paraId="67B16380" w14:textId="77777777" w:rsidR="00D35AC5" w:rsidRPr="00297488" w:rsidRDefault="00D35AC5" w:rsidP="00D35AC5">
      <w:pPr>
        <w:pStyle w:val="Entfernen"/>
        <w:rPr>
          <w:color w:val="000000"/>
          <w:szCs w:val="22"/>
        </w:rPr>
      </w:pPr>
    </w:p>
    <w:p w14:paraId="1B431C0A" w14:textId="77777777" w:rsidR="00D811A2" w:rsidRPr="00297488" w:rsidRDefault="00D811A2" w:rsidP="00D35AC5">
      <w:pPr>
        <w:pStyle w:val="Entfernen"/>
        <w:rPr>
          <w:color w:val="000000"/>
          <w:szCs w:val="22"/>
        </w:rPr>
      </w:pPr>
    </w:p>
    <w:p w14:paraId="78976CBE" w14:textId="77777777" w:rsidR="00D35AC5" w:rsidRPr="00297488" w:rsidRDefault="00D35AC5" w:rsidP="00D35AC5">
      <w:pPr>
        <w:pStyle w:val="Entfernen"/>
        <w:rPr>
          <w:color w:val="000000"/>
          <w:szCs w:val="22"/>
        </w:rPr>
      </w:pPr>
    </w:p>
    <w:p w14:paraId="6433AF4E" w14:textId="77777777" w:rsidR="00D35AC5" w:rsidRPr="00297488" w:rsidRDefault="005B6B44" w:rsidP="00D35AC5">
      <w:pPr>
        <w:pStyle w:val="Entfernen"/>
        <w:rPr>
          <w:color w:val="000000"/>
          <w:szCs w:val="22"/>
        </w:rPr>
      </w:pPr>
      <w:r w:rsidRPr="00297488">
        <w:rPr>
          <w:color w:val="000000"/>
          <w:szCs w:val="22"/>
        </w:rPr>
        <w:t>Mert Karaoglan</w:t>
      </w:r>
    </w:p>
    <w:p w14:paraId="2DD92DF6" w14:textId="77777777" w:rsidR="00D811A2" w:rsidRPr="00297488" w:rsidRDefault="00D35AC5" w:rsidP="009C718B">
      <w:pPr>
        <w:pStyle w:val="Entfernen"/>
        <w:rPr>
          <w:color w:val="000000"/>
          <w:szCs w:val="22"/>
        </w:rPr>
      </w:pPr>
      <w:r w:rsidRPr="00297488">
        <w:rPr>
          <w:color w:val="000000"/>
          <w:szCs w:val="22"/>
        </w:rPr>
        <w:t>Kommissionsassistent</w:t>
      </w:r>
      <w:bookmarkEnd w:id="0"/>
    </w:p>
    <w:sectPr w:rsidR="00D811A2" w:rsidRPr="00297488" w:rsidSect="00360CAB">
      <w:headerReference w:type="default" r:id="rId7"/>
      <w:headerReference w:type="first" r:id="rId8"/>
      <w:type w:val="continuous"/>
      <w:pgSz w:w="11906" w:h="16838"/>
      <w:pgMar w:top="1417" w:right="1417" w:bottom="567" w:left="1417" w:header="709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AF6AE" w14:textId="77777777" w:rsidR="00246BE5" w:rsidRDefault="00246BE5" w:rsidP="00E86012">
      <w:r>
        <w:separator/>
      </w:r>
    </w:p>
  </w:endnote>
  <w:endnote w:type="continuationSeparator" w:id="0">
    <w:p w14:paraId="00B9B288" w14:textId="77777777" w:rsidR="00246BE5" w:rsidRDefault="00246BE5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D01F" w14:textId="77777777" w:rsidR="00246BE5" w:rsidRDefault="00246BE5" w:rsidP="00E86012">
      <w:r>
        <w:separator/>
      </w:r>
    </w:p>
  </w:footnote>
  <w:footnote w:type="continuationSeparator" w:id="0">
    <w:p w14:paraId="7411080C" w14:textId="77777777" w:rsidR="00246BE5" w:rsidRDefault="00246BE5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3321" w14:textId="77777777" w:rsidR="005230E1" w:rsidRDefault="00297488" w:rsidP="00C534B9">
    <w:pPr>
      <w:pStyle w:val="Kopfzeile"/>
      <w:spacing w:before="240" w:after="240"/>
      <w:jc w:val="center"/>
    </w:pPr>
    <w:sdt>
      <w:sdtPr>
        <w:id w:val="1498547487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0"/>
      <w:gridCol w:w="4542"/>
    </w:tblGrid>
    <w:tr w:rsidR="005230E1" w14:paraId="61954F72" w14:textId="77777777" w:rsidTr="00880DE2">
      <w:tc>
        <w:tcPr>
          <w:tcW w:w="4605" w:type="dxa"/>
        </w:tcPr>
        <w:p w14:paraId="27B3F3F1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DA2377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337DFE7" w14:textId="77777777" w:rsidR="005230E1" w:rsidRPr="00950034" w:rsidRDefault="005230E1" w:rsidP="00F11C9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C0365">
            <w:rPr>
              <w:b/>
              <w:sz w:val="44"/>
              <w:szCs w:val="44"/>
            </w:rPr>
            <w:t>988</w:t>
          </w:r>
        </w:p>
      </w:tc>
    </w:tr>
    <w:tr w:rsidR="005230E1" w:rsidRPr="00123A1B" w14:paraId="59991C30" w14:textId="77777777" w:rsidTr="00360CAB">
      <w:trPr>
        <w:trHeight w:val="89"/>
      </w:trPr>
      <w:tc>
        <w:tcPr>
          <w:tcW w:w="4605" w:type="dxa"/>
        </w:tcPr>
        <w:p w14:paraId="3815C0E6" w14:textId="77777777" w:rsidR="005230E1" w:rsidRDefault="005230E1" w:rsidP="00880DE2"/>
      </w:tc>
      <w:tc>
        <w:tcPr>
          <w:tcW w:w="4605" w:type="dxa"/>
        </w:tcPr>
        <w:p w14:paraId="35961464" w14:textId="77777777" w:rsidR="005230E1" w:rsidRPr="00A53FF8" w:rsidRDefault="00A73120" w:rsidP="00C07A09">
          <w:pPr>
            <w:pStyle w:val="Datumsfeld"/>
          </w:pPr>
          <w:r>
            <w:t>30.</w:t>
          </w:r>
          <w:r w:rsidR="0012017D">
            <w:t>10</w:t>
          </w:r>
          <w:r w:rsidR="008B1C7D">
            <w:t>.2019</w:t>
          </w:r>
        </w:p>
      </w:tc>
    </w:tr>
  </w:tbl>
  <w:p w14:paraId="61DB51CD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BDD"/>
    <w:multiLevelType w:val="hybridMultilevel"/>
    <w:tmpl w:val="0EB80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046B"/>
    <w:multiLevelType w:val="hybridMultilevel"/>
    <w:tmpl w:val="733A0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497F"/>
    <w:multiLevelType w:val="hybridMultilevel"/>
    <w:tmpl w:val="B8844662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E11"/>
    <w:multiLevelType w:val="hybridMultilevel"/>
    <w:tmpl w:val="03A40F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D0F43"/>
    <w:multiLevelType w:val="hybridMultilevel"/>
    <w:tmpl w:val="857EC000"/>
    <w:lvl w:ilvl="0" w:tplc="A90A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F2"/>
    <w:rsid w:val="0001207E"/>
    <w:rsid w:val="00013EBA"/>
    <w:rsid w:val="00014CB5"/>
    <w:rsid w:val="000419DB"/>
    <w:rsid w:val="000437CB"/>
    <w:rsid w:val="00046B17"/>
    <w:rsid w:val="00052347"/>
    <w:rsid w:val="00054534"/>
    <w:rsid w:val="000601B9"/>
    <w:rsid w:val="00067147"/>
    <w:rsid w:val="00070BE1"/>
    <w:rsid w:val="00071EC9"/>
    <w:rsid w:val="000754A5"/>
    <w:rsid w:val="00076421"/>
    <w:rsid w:val="0008064A"/>
    <w:rsid w:val="000850AC"/>
    <w:rsid w:val="00085AE1"/>
    <w:rsid w:val="000901D7"/>
    <w:rsid w:val="00093B62"/>
    <w:rsid w:val="00093C90"/>
    <w:rsid w:val="000A46CE"/>
    <w:rsid w:val="000C0232"/>
    <w:rsid w:val="000C2436"/>
    <w:rsid w:val="000C28A8"/>
    <w:rsid w:val="000C34A3"/>
    <w:rsid w:val="000D61DF"/>
    <w:rsid w:val="000E1DCF"/>
    <w:rsid w:val="000E68E0"/>
    <w:rsid w:val="00101966"/>
    <w:rsid w:val="001060D1"/>
    <w:rsid w:val="0010703B"/>
    <w:rsid w:val="0012017D"/>
    <w:rsid w:val="0012078D"/>
    <w:rsid w:val="001221E8"/>
    <w:rsid w:val="0013445C"/>
    <w:rsid w:val="0013757E"/>
    <w:rsid w:val="00143802"/>
    <w:rsid w:val="00144A77"/>
    <w:rsid w:val="00151D8E"/>
    <w:rsid w:val="0015306A"/>
    <w:rsid w:val="001552C3"/>
    <w:rsid w:val="001648BB"/>
    <w:rsid w:val="00176FD3"/>
    <w:rsid w:val="001778E1"/>
    <w:rsid w:val="00187053"/>
    <w:rsid w:val="001935FB"/>
    <w:rsid w:val="00195E09"/>
    <w:rsid w:val="0019638E"/>
    <w:rsid w:val="00197BF4"/>
    <w:rsid w:val="001B3DAC"/>
    <w:rsid w:val="001B4048"/>
    <w:rsid w:val="001C1BE2"/>
    <w:rsid w:val="001C1C70"/>
    <w:rsid w:val="001F20D1"/>
    <w:rsid w:val="001F611E"/>
    <w:rsid w:val="001F7E4E"/>
    <w:rsid w:val="00200BF3"/>
    <w:rsid w:val="00203E80"/>
    <w:rsid w:val="002040EC"/>
    <w:rsid w:val="002063D1"/>
    <w:rsid w:val="00212A3A"/>
    <w:rsid w:val="00216599"/>
    <w:rsid w:val="00233233"/>
    <w:rsid w:val="00237A3E"/>
    <w:rsid w:val="002461B5"/>
    <w:rsid w:val="00246946"/>
    <w:rsid w:val="00246BE5"/>
    <w:rsid w:val="002575A8"/>
    <w:rsid w:val="0026246E"/>
    <w:rsid w:val="0026452A"/>
    <w:rsid w:val="00266255"/>
    <w:rsid w:val="002818A9"/>
    <w:rsid w:val="00282111"/>
    <w:rsid w:val="00287617"/>
    <w:rsid w:val="00297488"/>
    <w:rsid w:val="002A2359"/>
    <w:rsid w:val="002B1498"/>
    <w:rsid w:val="002C2C95"/>
    <w:rsid w:val="002D10C1"/>
    <w:rsid w:val="002D1578"/>
    <w:rsid w:val="002D41F4"/>
    <w:rsid w:val="002F2DCD"/>
    <w:rsid w:val="0030518D"/>
    <w:rsid w:val="00307182"/>
    <w:rsid w:val="0031144F"/>
    <w:rsid w:val="003127C0"/>
    <w:rsid w:val="00314630"/>
    <w:rsid w:val="00314FF6"/>
    <w:rsid w:val="00315653"/>
    <w:rsid w:val="00316955"/>
    <w:rsid w:val="00324A24"/>
    <w:rsid w:val="00327C79"/>
    <w:rsid w:val="00327DEE"/>
    <w:rsid w:val="003306DF"/>
    <w:rsid w:val="00333821"/>
    <w:rsid w:val="003352E4"/>
    <w:rsid w:val="00343254"/>
    <w:rsid w:val="003526CB"/>
    <w:rsid w:val="00357A0E"/>
    <w:rsid w:val="00357C9F"/>
    <w:rsid w:val="00360CAB"/>
    <w:rsid w:val="00362B6D"/>
    <w:rsid w:val="00365313"/>
    <w:rsid w:val="00366BD8"/>
    <w:rsid w:val="0037081B"/>
    <w:rsid w:val="00391AA2"/>
    <w:rsid w:val="00392B04"/>
    <w:rsid w:val="0039737C"/>
    <w:rsid w:val="00397438"/>
    <w:rsid w:val="003A3BAA"/>
    <w:rsid w:val="003B027F"/>
    <w:rsid w:val="003C242F"/>
    <w:rsid w:val="003D4BA0"/>
    <w:rsid w:val="003E0980"/>
    <w:rsid w:val="003E186E"/>
    <w:rsid w:val="003E38AF"/>
    <w:rsid w:val="003F407B"/>
    <w:rsid w:val="00402376"/>
    <w:rsid w:val="00415486"/>
    <w:rsid w:val="004223AE"/>
    <w:rsid w:val="00425345"/>
    <w:rsid w:val="00430016"/>
    <w:rsid w:val="0043351F"/>
    <w:rsid w:val="0043388F"/>
    <w:rsid w:val="004339F0"/>
    <w:rsid w:val="004349EE"/>
    <w:rsid w:val="0043641B"/>
    <w:rsid w:val="00456C74"/>
    <w:rsid w:val="004623F7"/>
    <w:rsid w:val="00464441"/>
    <w:rsid w:val="00484582"/>
    <w:rsid w:val="00494764"/>
    <w:rsid w:val="004A5686"/>
    <w:rsid w:val="004B5C71"/>
    <w:rsid w:val="004C2AC2"/>
    <w:rsid w:val="004E5A0A"/>
    <w:rsid w:val="004F02A0"/>
    <w:rsid w:val="004F2D3E"/>
    <w:rsid w:val="004F53CF"/>
    <w:rsid w:val="004F6B2E"/>
    <w:rsid w:val="00504C68"/>
    <w:rsid w:val="00510243"/>
    <w:rsid w:val="00515631"/>
    <w:rsid w:val="005230E1"/>
    <w:rsid w:val="00524F87"/>
    <w:rsid w:val="00525AD5"/>
    <w:rsid w:val="00525CDA"/>
    <w:rsid w:val="005315CC"/>
    <w:rsid w:val="00534589"/>
    <w:rsid w:val="00541127"/>
    <w:rsid w:val="00541A72"/>
    <w:rsid w:val="00542335"/>
    <w:rsid w:val="00553E89"/>
    <w:rsid w:val="00554AE7"/>
    <w:rsid w:val="0056316F"/>
    <w:rsid w:val="00565E55"/>
    <w:rsid w:val="00583F73"/>
    <w:rsid w:val="00596D2A"/>
    <w:rsid w:val="005A047B"/>
    <w:rsid w:val="005A2470"/>
    <w:rsid w:val="005A7BDA"/>
    <w:rsid w:val="005B186B"/>
    <w:rsid w:val="005B5EAB"/>
    <w:rsid w:val="005B6B44"/>
    <w:rsid w:val="005B7251"/>
    <w:rsid w:val="005C6011"/>
    <w:rsid w:val="005D2801"/>
    <w:rsid w:val="005D2D40"/>
    <w:rsid w:val="005D6F06"/>
    <w:rsid w:val="005E3016"/>
    <w:rsid w:val="005E70E8"/>
    <w:rsid w:val="005F0299"/>
    <w:rsid w:val="005F20F6"/>
    <w:rsid w:val="005F6CC3"/>
    <w:rsid w:val="005F7E7C"/>
    <w:rsid w:val="00614E2C"/>
    <w:rsid w:val="0061553A"/>
    <w:rsid w:val="00617A8B"/>
    <w:rsid w:val="00617C00"/>
    <w:rsid w:val="00625FE2"/>
    <w:rsid w:val="00630229"/>
    <w:rsid w:val="006442B2"/>
    <w:rsid w:val="006551FA"/>
    <w:rsid w:val="00670C3F"/>
    <w:rsid w:val="00673534"/>
    <w:rsid w:val="00680693"/>
    <w:rsid w:val="00680872"/>
    <w:rsid w:val="0068186A"/>
    <w:rsid w:val="006868DE"/>
    <w:rsid w:val="00687F46"/>
    <w:rsid w:val="00693B92"/>
    <w:rsid w:val="00696BC5"/>
    <w:rsid w:val="00697868"/>
    <w:rsid w:val="006A424D"/>
    <w:rsid w:val="006A6846"/>
    <w:rsid w:val="006B0D34"/>
    <w:rsid w:val="006C153C"/>
    <w:rsid w:val="006C3389"/>
    <w:rsid w:val="006C4846"/>
    <w:rsid w:val="006C4E8B"/>
    <w:rsid w:val="006D1C0B"/>
    <w:rsid w:val="006D451C"/>
    <w:rsid w:val="006D647E"/>
    <w:rsid w:val="006E0482"/>
    <w:rsid w:val="006E339A"/>
    <w:rsid w:val="006E458C"/>
    <w:rsid w:val="006F27F0"/>
    <w:rsid w:val="00716339"/>
    <w:rsid w:val="00720B23"/>
    <w:rsid w:val="00723F01"/>
    <w:rsid w:val="007353FD"/>
    <w:rsid w:val="007401CB"/>
    <w:rsid w:val="007421A5"/>
    <w:rsid w:val="0076272E"/>
    <w:rsid w:val="007640B0"/>
    <w:rsid w:val="007707C4"/>
    <w:rsid w:val="00773EAF"/>
    <w:rsid w:val="007768E8"/>
    <w:rsid w:val="00781118"/>
    <w:rsid w:val="00783295"/>
    <w:rsid w:val="007879C8"/>
    <w:rsid w:val="00795C3F"/>
    <w:rsid w:val="00795CBC"/>
    <w:rsid w:val="007A1AA0"/>
    <w:rsid w:val="007A1F27"/>
    <w:rsid w:val="007B0CC5"/>
    <w:rsid w:val="007B18F9"/>
    <w:rsid w:val="007C2E49"/>
    <w:rsid w:val="007C62F1"/>
    <w:rsid w:val="007C6718"/>
    <w:rsid w:val="007D0A60"/>
    <w:rsid w:val="007D7623"/>
    <w:rsid w:val="007D7633"/>
    <w:rsid w:val="007E22F2"/>
    <w:rsid w:val="007E5D13"/>
    <w:rsid w:val="008111C9"/>
    <w:rsid w:val="008111E2"/>
    <w:rsid w:val="00820FA3"/>
    <w:rsid w:val="00822EA2"/>
    <w:rsid w:val="00824322"/>
    <w:rsid w:val="00830D83"/>
    <w:rsid w:val="00833EE5"/>
    <w:rsid w:val="0083486D"/>
    <w:rsid w:val="00851C71"/>
    <w:rsid w:val="0085723A"/>
    <w:rsid w:val="008635BB"/>
    <w:rsid w:val="00866A6E"/>
    <w:rsid w:val="0087321C"/>
    <w:rsid w:val="00880DE2"/>
    <w:rsid w:val="00896912"/>
    <w:rsid w:val="008A378E"/>
    <w:rsid w:val="008A43C3"/>
    <w:rsid w:val="008B1A68"/>
    <w:rsid w:val="008B1C7D"/>
    <w:rsid w:val="008B4858"/>
    <w:rsid w:val="008B7F88"/>
    <w:rsid w:val="008D1FB4"/>
    <w:rsid w:val="008D39E7"/>
    <w:rsid w:val="008D72C8"/>
    <w:rsid w:val="008D7DD0"/>
    <w:rsid w:val="008E19B3"/>
    <w:rsid w:val="008E3B6A"/>
    <w:rsid w:val="008E4F70"/>
    <w:rsid w:val="008E6617"/>
    <w:rsid w:val="008F23A0"/>
    <w:rsid w:val="0090253E"/>
    <w:rsid w:val="009137E8"/>
    <w:rsid w:val="009233CE"/>
    <w:rsid w:val="00932C26"/>
    <w:rsid w:val="00943070"/>
    <w:rsid w:val="0095358A"/>
    <w:rsid w:val="00962FC2"/>
    <w:rsid w:val="009673F5"/>
    <w:rsid w:val="009679F5"/>
    <w:rsid w:val="00967C60"/>
    <w:rsid w:val="00972342"/>
    <w:rsid w:val="00975781"/>
    <w:rsid w:val="00984065"/>
    <w:rsid w:val="00986E60"/>
    <w:rsid w:val="009A07E6"/>
    <w:rsid w:val="009A2E74"/>
    <w:rsid w:val="009B236A"/>
    <w:rsid w:val="009B3CB1"/>
    <w:rsid w:val="009B7625"/>
    <w:rsid w:val="009C0365"/>
    <w:rsid w:val="009C519C"/>
    <w:rsid w:val="009C718B"/>
    <w:rsid w:val="009D6375"/>
    <w:rsid w:val="009D762C"/>
    <w:rsid w:val="009E34A1"/>
    <w:rsid w:val="009E7D34"/>
    <w:rsid w:val="009F0C12"/>
    <w:rsid w:val="009F28BC"/>
    <w:rsid w:val="009F51B1"/>
    <w:rsid w:val="009F5956"/>
    <w:rsid w:val="00A01440"/>
    <w:rsid w:val="00A01EB0"/>
    <w:rsid w:val="00A0373D"/>
    <w:rsid w:val="00A05E2E"/>
    <w:rsid w:val="00A14785"/>
    <w:rsid w:val="00A3462B"/>
    <w:rsid w:val="00A3720F"/>
    <w:rsid w:val="00A4297C"/>
    <w:rsid w:val="00A45E64"/>
    <w:rsid w:val="00A463DD"/>
    <w:rsid w:val="00A47BD0"/>
    <w:rsid w:val="00A52B6C"/>
    <w:rsid w:val="00A53FF8"/>
    <w:rsid w:val="00A54EF3"/>
    <w:rsid w:val="00A6004F"/>
    <w:rsid w:val="00A60DB4"/>
    <w:rsid w:val="00A637F4"/>
    <w:rsid w:val="00A66488"/>
    <w:rsid w:val="00A67A74"/>
    <w:rsid w:val="00A73120"/>
    <w:rsid w:val="00A75C5D"/>
    <w:rsid w:val="00A767FE"/>
    <w:rsid w:val="00A86F63"/>
    <w:rsid w:val="00A945AC"/>
    <w:rsid w:val="00A95C32"/>
    <w:rsid w:val="00A95F56"/>
    <w:rsid w:val="00AA426F"/>
    <w:rsid w:val="00AA4B7D"/>
    <w:rsid w:val="00AC150C"/>
    <w:rsid w:val="00AC2E66"/>
    <w:rsid w:val="00AC4E7A"/>
    <w:rsid w:val="00AC50C1"/>
    <w:rsid w:val="00AD1A85"/>
    <w:rsid w:val="00AE20EE"/>
    <w:rsid w:val="00AE2B19"/>
    <w:rsid w:val="00AF0556"/>
    <w:rsid w:val="00AF3F6C"/>
    <w:rsid w:val="00B10349"/>
    <w:rsid w:val="00B13240"/>
    <w:rsid w:val="00B1418B"/>
    <w:rsid w:val="00B2107B"/>
    <w:rsid w:val="00B22585"/>
    <w:rsid w:val="00B25887"/>
    <w:rsid w:val="00B27528"/>
    <w:rsid w:val="00B276A2"/>
    <w:rsid w:val="00B3334D"/>
    <w:rsid w:val="00B33767"/>
    <w:rsid w:val="00B342CD"/>
    <w:rsid w:val="00B37108"/>
    <w:rsid w:val="00B404DF"/>
    <w:rsid w:val="00B41BB7"/>
    <w:rsid w:val="00B4551A"/>
    <w:rsid w:val="00B4635D"/>
    <w:rsid w:val="00B6142B"/>
    <w:rsid w:val="00B65EF7"/>
    <w:rsid w:val="00B66305"/>
    <w:rsid w:val="00B76C8A"/>
    <w:rsid w:val="00B83BC8"/>
    <w:rsid w:val="00B83F23"/>
    <w:rsid w:val="00B84ABC"/>
    <w:rsid w:val="00B93E9B"/>
    <w:rsid w:val="00BA0E7B"/>
    <w:rsid w:val="00BA26C0"/>
    <w:rsid w:val="00BA35F7"/>
    <w:rsid w:val="00BA6348"/>
    <w:rsid w:val="00BA66D8"/>
    <w:rsid w:val="00BB0839"/>
    <w:rsid w:val="00BC317C"/>
    <w:rsid w:val="00BC5BDB"/>
    <w:rsid w:val="00BD10CF"/>
    <w:rsid w:val="00BD6542"/>
    <w:rsid w:val="00BE6D81"/>
    <w:rsid w:val="00BE7747"/>
    <w:rsid w:val="00BF1147"/>
    <w:rsid w:val="00BF2B80"/>
    <w:rsid w:val="00BF7E1A"/>
    <w:rsid w:val="00C07A09"/>
    <w:rsid w:val="00C07B90"/>
    <w:rsid w:val="00C10F33"/>
    <w:rsid w:val="00C11764"/>
    <w:rsid w:val="00C12473"/>
    <w:rsid w:val="00C151ED"/>
    <w:rsid w:val="00C202E7"/>
    <w:rsid w:val="00C2240E"/>
    <w:rsid w:val="00C2623C"/>
    <w:rsid w:val="00C34F1A"/>
    <w:rsid w:val="00C41BC2"/>
    <w:rsid w:val="00C45CEF"/>
    <w:rsid w:val="00C45D54"/>
    <w:rsid w:val="00C534B9"/>
    <w:rsid w:val="00C6453F"/>
    <w:rsid w:val="00C648DB"/>
    <w:rsid w:val="00C65600"/>
    <w:rsid w:val="00C70831"/>
    <w:rsid w:val="00C7357F"/>
    <w:rsid w:val="00C8520A"/>
    <w:rsid w:val="00C86528"/>
    <w:rsid w:val="00CA7C90"/>
    <w:rsid w:val="00CC4847"/>
    <w:rsid w:val="00CE47DE"/>
    <w:rsid w:val="00CF08F2"/>
    <w:rsid w:val="00CF0D74"/>
    <w:rsid w:val="00CF2A52"/>
    <w:rsid w:val="00CF55A0"/>
    <w:rsid w:val="00D02488"/>
    <w:rsid w:val="00D043CE"/>
    <w:rsid w:val="00D04517"/>
    <w:rsid w:val="00D1096C"/>
    <w:rsid w:val="00D145AC"/>
    <w:rsid w:val="00D2067B"/>
    <w:rsid w:val="00D2180A"/>
    <w:rsid w:val="00D26BCD"/>
    <w:rsid w:val="00D32A15"/>
    <w:rsid w:val="00D35AC5"/>
    <w:rsid w:val="00D36BBC"/>
    <w:rsid w:val="00D523D0"/>
    <w:rsid w:val="00D53719"/>
    <w:rsid w:val="00D66742"/>
    <w:rsid w:val="00D71BE2"/>
    <w:rsid w:val="00D73170"/>
    <w:rsid w:val="00D74529"/>
    <w:rsid w:val="00D76C04"/>
    <w:rsid w:val="00D811A2"/>
    <w:rsid w:val="00D81D4B"/>
    <w:rsid w:val="00D81DC6"/>
    <w:rsid w:val="00DC0A2B"/>
    <w:rsid w:val="00DC3618"/>
    <w:rsid w:val="00DC4F69"/>
    <w:rsid w:val="00DD0C00"/>
    <w:rsid w:val="00DE2BD8"/>
    <w:rsid w:val="00DF21C7"/>
    <w:rsid w:val="00DF27CA"/>
    <w:rsid w:val="00E040C5"/>
    <w:rsid w:val="00E126BB"/>
    <w:rsid w:val="00E135A8"/>
    <w:rsid w:val="00E1542D"/>
    <w:rsid w:val="00E15883"/>
    <w:rsid w:val="00E20BF7"/>
    <w:rsid w:val="00E264F3"/>
    <w:rsid w:val="00E3522D"/>
    <w:rsid w:val="00E368DB"/>
    <w:rsid w:val="00E37B9A"/>
    <w:rsid w:val="00E41118"/>
    <w:rsid w:val="00E5384B"/>
    <w:rsid w:val="00E659BA"/>
    <w:rsid w:val="00E65D10"/>
    <w:rsid w:val="00E71ABC"/>
    <w:rsid w:val="00E77623"/>
    <w:rsid w:val="00E86012"/>
    <w:rsid w:val="00E97DEB"/>
    <w:rsid w:val="00EA4ED3"/>
    <w:rsid w:val="00EB09F2"/>
    <w:rsid w:val="00EC07E1"/>
    <w:rsid w:val="00ED5D57"/>
    <w:rsid w:val="00EE63EA"/>
    <w:rsid w:val="00EE77AF"/>
    <w:rsid w:val="00EF0EEE"/>
    <w:rsid w:val="00EF28BF"/>
    <w:rsid w:val="00F01F00"/>
    <w:rsid w:val="00F113B7"/>
    <w:rsid w:val="00F11C92"/>
    <w:rsid w:val="00F164EF"/>
    <w:rsid w:val="00F21965"/>
    <w:rsid w:val="00F32288"/>
    <w:rsid w:val="00F35346"/>
    <w:rsid w:val="00F42D97"/>
    <w:rsid w:val="00F44E68"/>
    <w:rsid w:val="00F6344A"/>
    <w:rsid w:val="00F64D45"/>
    <w:rsid w:val="00F665AD"/>
    <w:rsid w:val="00F74B13"/>
    <w:rsid w:val="00F825AA"/>
    <w:rsid w:val="00F85EF3"/>
    <w:rsid w:val="00F9462A"/>
    <w:rsid w:val="00F97092"/>
    <w:rsid w:val="00FA5B1E"/>
    <w:rsid w:val="00FA66B3"/>
    <w:rsid w:val="00FB09B9"/>
    <w:rsid w:val="00FC0725"/>
    <w:rsid w:val="00FD6A35"/>
    <w:rsid w:val="00FD6ECD"/>
    <w:rsid w:val="00FE3883"/>
    <w:rsid w:val="00FE53F9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53D14A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ett">
    <w:name w:val="Strong"/>
    <w:basedOn w:val="Absatz-Standardschriftart"/>
    <w:uiPriority w:val="22"/>
    <w:qFormat/>
    <w:rsid w:val="00F113B7"/>
    <w:rPr>
      <w:b/>
      <w:bCs/>
    </w:rPr>
  </w:style>
  <w:style w:type="paragraph" w:styleId="KeinLeerraum">
    <w:name w:val="No Spacing"/>
    <w:basedOn w:val="Standard"/>
    <w:uiPriority w:val="1"/>
    <w:qFormat/>
    <w:rsid w:val="004F6B2E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ouss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101</Words>
  <Characters>654</Characters>
  <Application>Microsoft Office Word</Application>
  <DocSecurity>0</DocSecurity>
  <PresentationFormat/>
  <Lines>72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Allouss, Latifa (Landtag NRW)</cp:lastModifiedBy>
  <cp:revision>2</cp:revision>
  <cp:lastPrinted>2019-10-30T09:08:00Z</cp:lastPrinted>
  <dcterms:created xsi:type="dcterms:W3CDTF">2019-10-30T09:16:00Z</dcterms:created>
  <dcterms:modified xsi:type="dcterms:W3CDTF">2019-10-30T09:16:00Z</dcterms:modified>
  <cp:category/>
  <cp:contentStatus/>
  <dc:language/>
  <cp:version/>
</cp:coreProperties>
</file>