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81E6" w14:textId="77777777" w:rsidR="005702D0" w:rsidRPr="00D97B30" w:rsidRDefault="005702D0" w:rsidP="00A373EE">
      <w:pPr>
        <w:pStyle w:val="Ausschuss"/>
        <w:rPr>
          <w:color w:val="000000"/>
          <w:sz w:val="32"/>
        </w:rPr>
      </w:pPr>
      <w:bookmarkStart w:id="0" w:name="_GoBack"/>
    </w:p>
    <w:p w14:paraId="0A038E53" w14:textId="34A58375" w:rsidR="00093C90" w:rsidRPr="00D97B30" w:rsidRDefault="00343498" w:rsidP="00A373EE">
      <w:pPr>
        <w:pStyle w:val="Ausschuss"/>
        <w:rPr>
          <w:color w:val="000000"/>
        </w:rPr>
      </w:pPr>
      <w:r w:rsidRPr="00D97B30">
        <w:rPr>
          <w:color w:val="000000"/>
        </w:rPr>
        <w:t>Ausschuss für Wirtschaft, Energie und Landesplanung</w:t>
      </w:r>
    </w:p>
    <w:p w14:paraId="4577B85B" w14:textId="77777777" w:rsidR="00093C90" w:rsidRPr="00D97B30" w:rsidRDefault="00093C90" w:rsidP="00565E55">
      <w:pPr>
        <w:pStyle w:val="Entfernen"/>
        <w:rPr>
          <w:color w:val="000000"/>
          <w:szCs w:val="22"/>
        </w:rPr>
      </w:pPr>
    </w:p>
    <w:p w14:paraId="1CE8495C" w14:textId="77777777" w:rsidR="00093C90" w:rsidRPr="00D97B30" w:rsidRDefault="00343498" w:rsidP="00565E55">
      <w:pPr>
        <w:pStyle w:val="Entfernen"/>
        <w:rPr>
          <w:b/>
          <w:color w:val="000000"/>
          <w:szCs w:val="22"/>
        </w:rPr>
      </w:pPr>
      <w:r w:rsidRPr="00D97B30">
        <w:rPr>
          <w:b/>
          <w:color w:val="000000"/>
          <w:szCs w:val="22"/>
        </w:rPr>
        <w:t>Georg Fortmeier</w:t>
      </w:r>
      <w:r w:rsidR="00C7357F" w:rsidRPr="00D97B30">
        <w:rPr>
          <w:b/>
          <w:color w:val="000000"/>
          <w:szCs w:val="22"/>
        </w:rPr>
        <w:t xml:space="preserve"> MdL</w:t>
      </w:r>
    </w:p>
    <w:p w14:paraId="0E2B504D" w14:textId="77777777" w:rsidR="00093C90" w:rsidRPr="00D97B30" w:rsidRDefault="00093C90" w:rsidP="00093C90">
      <w:pPr>
        <w:rPr>
          <w:rFonts w:cs="Arial"/>
          <w:bCs/>
          <w:color w:val="000000"/>
          <w:szCs w:val="22"/>
        </w:rPr>
      </w:pPr>
    </w:p>
    <w:p w14:paraId="50FF2B0D" w14:textId="77777777" w:rsidR="00722F56" w:rsidRPr="00D97B30" w:rsidRDefault="00722F56" w:rsidP="00093C90">
      <w:pPr>
        <w:rPr>
          <w:rFonts w:cs="Arial"/>
          <w:bCs/>
          <w:color w:val="000000"/>
          <w:szCs w:val="22"/>
        </w:rPr>
      </w:pPr>
    </w:p>
    <w:p w14:paraId="2EB454DE" w14:textId="77777777" w:rsidR="00093C90" w:rsidRPr="00D97B30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D97B30">
        <w:rPr>
          <w:b/>
          <w:color w:val="000000"/>
          <w:sz w:val="40"/>
          <w:szCs w:val="40"/>
        </w:rPr>
        <w:t>Einladung</w:t>
      </w:r>
    </w:p>
    <w:p w14:paraId="682381AA" w14:textId="77777777" w:rsidR="00722F56" w:rsidRPr="00D97B30" w:rsidRDefault="00722F56" w:rsidP="00093C90">
      <w:pPr>
        <w:rPr>
          <w:color w:val="000000"/>
          <w:szCs w:val="22"/>
        </w:rPr>
      </w:pPr>
    </w:p>
    <w:p w14:paraId="4114F304" w14:textId="77777777" w:rsidR="008A370C" w:rsidRPr="00D97B30" w:rsidRDefault="008A370C" w:rsidP="00093C90">
      <w:pPr>
        <w:rPr>
          <w:color w:val="000000"/>
          <w:szCs w:val="22"/>
        </w:rPr>
      </w:pPr>
    </w:p>
    <w:p w14:paraId="1C809AEC" w14:textId="57C89A4A" w:rsidR="00093C90" w:rsidRPr="00D97B30" w:rsidRDefault="005702D0" w:rsidP="000C2436">
      <w:pPr>
        <w:rPr>
          <w:b/>
          <w:color w:val="000000"/>
          <w:szCs w:val="22"/>
          <w:u w:val="single"/>
        </w:rPr>
      </w:pPr>
      <w:r w:rsidRPr="00D97B30">
        <w:rPr>
          <w:color w:val="000000"/>
          <w:szCs w:val="22"/>
        </w:rPr>
        <w:t>45</w:t>
      </w:r>
      <w:r w:rsidR="00B85C06" w:rsidRPr="00D97B30">
        <w:rPr>
          <w:color w:val="000000"/>
          <w:szCs w:val="22"/>
        </w:rPr>
        <w:t xml:space="preserve">. </w:t>
      </w:r>
      <w:r w:rsidR="00093C90" w:rsidRPr="00D97B30">
        <w:rPr>
          <w:color w:val="000000"/>
          <w:szCs w:val="22"/>
        </w:rPr>
        <w:t>Sitzung (öffe</w:t>
      </w:r>
      <w:r w:rsidR="00343498" w:rsidRPr="00D97B30">
        <w:rPr>
          <w:color w:val="000000"/>
          <w:szCs w:val="22"/>
        </w:rPr>
        <w:t>ntlich)</w:t>
      </w:r>
      <w:r w:rsidR="00343498" w:rsidRPr="00D97B30">
        <w:rPr>
          <w:color w:val="000000"/>
          <w:szCs w:val="22"/>
        </w:rPr>
        <w:br/>
        <w:t>des Ausschusses für Wirtschaft, Energie und Landesplanung</w:t>
      </w:r>
      <w:r w:rsidR="000C2436" w:rsidRPr="00D97B30">
        <w:rPr>
          <w:color w:val="000000"/>
          <w:szCs w:val="22"/>
        </w:rPr>
        <w:br/>
      </w:r>
      <w:r w:rsidR="005472B3" w:rsidRPr="00D97B30">
        <w:rPr>
          <w:b/>
          <w:color w:val="000000"/>
          <w:szCs w:val="22"/>
          <w:u w:val="single"/>
        </w:rPr>
        <w:t>am Mittwoch</w:t>
      </w:r>
      <w:r w:rsidR="00093C90" w:rsidRPr="00D97B30">
        <w:rPr>
          <w:b/>
          <w:color w:val="000000"/>
          <w:szCs w:val="22"/>
          <w:u w:val="single"/>
        </w:rPr>
        <w:t>,</w:t>
      </w:r>
      <w:r w:rsidR="00C7357F" w:rsidRPr="00D97B30">
        <w:rPr>
          <w:b/>
          <w:color w:val="000000"/>
          <w:szCs w:val="22"/>
          <w:u w:val="single"/>
        </w:rPr>
        <w:t xml:space="preserve"> </w:t>
      </w:r>
      <w:r w:rsidR="00F610F9" w:rsidRPr="00D97B30">
        <w:rPr>
          <w:b/>
          <w:color w:val="000000"/>
          <w:szCs w:val="22"/>
          <w:u w:val="single"/>
        </w:rPr>
        <w:t>dem</w:t>
      </w:r>
      <w:r w:rsidRPr="00D97B30">
        <w:rPr>
          <w:b/>
          <w:color w:val="000000"/>
          <w:szCs w:val="22"/>
          <w:u w:val="single"/>
        </w:rPr>
        <w:t xml:space="preserve"> 30</w:t>
      </w:r>
      <w:r w:rsidR="00ED72CF" w:rsidRPr="00D97B30">
        <w:rPr>
          <w:b/>
          <w:color w:val="000000"/>
          <w:szCs w:val="22"/>
          <w:u w:val="single"/>
        </w:rPr>
        <w:t xml:space="preserve">. </w:t>
      </w:r>
      <w:r w:rsidR="00E1233D" w:rsidRPr="00D97B30">
        <w:rPr>
          <w:b/>
          <w:color w:val="000000"/>
          <w:szCs w:val="22"/>
          <w:u w:val="single"/>
        </w:rPr>
        <w:t>Oktober</w:t>
      </w:r>
      <w:r w:rsidR="00714153" w:rsidRPr="00D97B30">
        <w:rPr>
          <w:b/>
          <w:color w:val="000000"/>
          <w:szCs w:val="22"/>
          <w:u w:val="single"/>
        </w:rPr>
        <w:t xml:space="preserve"> </w:t>
      </w:r>
      <w:r w:rsidR="00FD0F6F" w:rsidRPr="00D97B30">
        <w:rPr>
          <w:b/>
          <w:color w:val="000000"/>
          <w:szCs w:val="22"/>
          <w:u w:val="single"/>
        </w:rPr>
        <w:t>2019</w:t>
      </w:r>
      <w:r w:rsidR="00517DB0" w:rsidRPr="00D97B30">
        <w:rPr>
          <w:b/>
          <w:color w:val="000000"/>
          <w:szCs w:val="22"/>
          <w:u w:val="single"/>
        </w:rPr>
        <w:t>,</w:t>
      </w:r>
      <w:r w:rsidR="00517DB0" w:rsidRPr="00D97B30">
        <w:rPr>
          <w:b/>
          <w:color w:val="000000"/>
          <w:szCs w:val="22"/>
          <w:u w:val="single"/>
        </w:rPr>
        <w:br/>
      </w:r>
      <w:r w:rsidR="00D75933" w:rsidRPr="00D97B30">
        <w:rPr>
          <w:b/>
          <w:color w:val="000000"/>
          <w:szCs w:val="22"/>
          <w:u w:val="single"/>
        </w:rPr>
        <w:t>10.00</w:t>
      </w:r>
      <w:r w:rsidR="005412B7" w:rsidRPr="00D97B30">
        <w:rPr>
          <w:b/>
          <w:color w:val="000000"/>
          <w:szCs w:val="22"/>
          <w:u w:val="single"/>
        </w:rPr>
        <w:t xml:space="preserve"> </w:t>
      </w:r>
      <w:r w:rsidR="00093C90" w:rsidRPr="00D97B30">
        <w:rPr>
          <w:b/>
          <w:color w:val="000000"/>
          <w:szCs w:val="22"/>
          <w:u w:val="single"/>
        </w:rPr>
        <w:t>Uhr,</w:t>
      </w:r>
      <w:r w:rsidR="004A4669" w:rsidRPr="00D97B30">
        <w:rPr>
          <w:b/>
          <w:color w:val="000000"/>
          <w:szCs w:val="22"/>
          <w:u w:val="single"/>
        </w:rPr>
        <w:t xml:space="preserve"> Raum </w:t>
      </w:r>
      <w:r w:rsidRPr="00D97B30">
        <w:rPr>
          <w:b/>
          <w:color w:val="000000"/>
          <w:szCs w:val="22"/>
          <w:u w:val="single"/>
        </w:rPr>
        <w:t>E1 D05</w:t>
      </w:r>
    </w:p>
    <w:p w14:paraId="0CC4181E" w14:textId="77777777" w:rsidR="00093C90" w:rsidRPr="00D97B30" w:rsidRDefault="00093C90" w:rsidP="00093C90">
      <w:pPr>
        <w:rPr>
          <w:color w:val="000000"/>
          <w:szCs w:val="22"/>
        </w:rPr>
      </w:pPr>
    </w:p>
    <w:p w14:paraId="59DDFC35" w14:textId="77777777" w:rsidR="00093C90" w:rsidRPr="00D97B30" w:rsidRDefault="00093C90" w:rsidP="00093C90">
      <w:pPr>
        <w:rPr>
          <w:color w:val="000000"/>
          <w:szCs w:val="22"/>
        </w:rPr>
      </w:pPr>
    </w:p>
    <w:p w14:paraId="342157C5" w14:textId="77777777" w:rsidR="00093C90" w:rsidRPr="00D97B30" w:rsidRDefault="00093C90" w:rsidP="00093C90">
      <w:pPr>
        <w:rPr>
          <w:color w:val="000000"/>
          <w:szCs w:val="22"/>
        </w:rPr>
      </w:pPr>
      <w:r w:rsidRPr="00D97B30">
        <w:rPr>
          <w:color w:val="000000"/>
          <w:szCs w:val="22"/>
        </w:rPr>
        <w:t>Landtag Nordrhein-Westfalen</w:t>
      </w:r>
      <w:r w:rsidRPr="00D97B30">
        <w:rPr>
          <w:color w:val="000000"/>
          <w:szCs w:val="22"/>
        </w:rPr>
        <w:br/>
        <w:t>Platz des Landtags 1</w:t>
      </w:r>
      <w:r w:rsidR="000C2436" w:rsidRPr="00D97B30">
        <w:rPr>
          <w:color w:val="000000"/>
          <w:szCs w:val="22"/>
        </w:rPr>
        <w:br/>
      </w:r>
      <w:r w:rsidRPr="00D97B30">
        <w:rPr>
          <w:color w:val="000000"/>
          <w:szCs w:val="22"/>
        </w:rPr>
        <w:t>40221 Düsseldorf</w:t>
      </w:r>
    </w:p>
    <w:p w14:paraId="34B05FBC" w14:textId="77777777" w:rsidR="0068186A" w:rsidRPr="00D97B30" w:rsidRDefault="0068186A" w:rsidP="00093C90">
      <w:pPr>
        <w:rPr>
          <w:color w:val="000000"/>
          <w:szCs w:val="22"/>
        </w:rPr>
      </w:pPr>
    </w:p>
    <w:p w14:paraId="40F222B7" w14:textId="77777777" w:rsidR="00CC0167" w:rsidRPr="00D97B30" w:rsidRDefault="00CC0167" w:rsidP="00093C90">
      <w:pPr>
        <w:rPr>
          <w:color w:val="000000"/>
          <w:szCs w:val="22"/>
        </w:rPr>
      </w:pPr>
    </w:p>
    <w:p w14:paraId="6D55810B" w14:textId="77777777" w:rsidR="00093C90" w:rsidRPr="00D97B30" w:rsidRDefault="00093C90" w:rsidP="000C2436">
      <w:pPr>
        <w:pStyle w:val="Entfernen"/>
        <w:jc w:val="both"/>
        <w:rPr>
          <w:color w:val="000000"/>
          <w:szCs w:val="22"/>
        </w:rPr>
      </w:pPr>
      <w:r w:rsidRPr="00D97B30">
        <w:rPr>
          <w:color w:val="000000"/>
          <w:szCs w:val="22"/>
        </w:rPr>
        <w:t>Gemäß § 5</w:t>
      </w:r>
      <w:r w:rsidR="000C2436" w:rsidRPr="00D97B30">
        <w:rPr>
          <w:color w:val="000000"/>
          <w:szCs w:val="22"/>
        </w:rPr>
        <w:t>3</w:t>
      </w:r>
      <w:r w:rsidRPr="00D97B30">
        <w:rPr>
          <w:color w:val="000000"/>
          <w:szCs w:val="22"/>
        </w:rPr>
        <w:t xml:space="preserve"> Abs</w:t>
      </w:r>
      <w:r w:rsidR="000C2436" w:rsidRPr="00D97B30">
        <w:rPr>
          <w:color w:val="000000"/>
          <w:szCs w:val="22"/>
        </w:rPr>
        <w:t xml:space="preserve">atz </w:t>
      </w:r>
      <w:r w:rsidRPr="00D97B30">
        <w:rPr>
          <w:color w:val="000000"/>
          <w:szCs w:val="22"/>
        </w:rPr>
        <w:t>1 der Geschäftsordnung des Landtags berufe ich den Ausschuss ein und setze folgende Tagesordnung fest:</w:t>
      </w:r>
    </w:p>
    <w:p w14:paraId="702D3E6A" w14:textId="77777777" w:rsidR="007F23A4" w:rsidRPr="00D97B30" w:rsidRDefault="007F23A4" w:rsidP="00093C90">
      <w:pPr>
        <w:rPr>
          <w:color w:val="000000"/>
          <w:szCs w:val="22"/>
        </w:rPr>
      </w:pPr>
    </w:p>
    <w:p w14:paraId="13A92B21" w14:textId="77777777" w:rsidR="00093C90" w:rsidRPr="00D97B30" w:rsidRDefault="00093C90" w:rsidP="00093C90">
      <w:pPr>
        <w:rPr>
          <w:b/>
          <w:color w:val="000000"/>
          <w:szCs w:val="22"/>
          <w:u w:val="single"/>
        </w:rPr>
      </w:pPr>
      <w:r w:rsidRPr="00D97B30">
        <w:rPr>
          <w:b/>
          <w:color w:val="000000"/>
          <w:szCs w:val="22"/>
          <w:u w:val="single"/>
        </w:rPr>
        <w:t>Tagesordnung</w:t>
      </w:r>
    </w:p>
    <w:p w14:paraId="7A8004EA" w14:textId="77777777" w:rsidR="001F1CCB" w:rsidRPr="00D97B30" w:rsidRDefault="001F1CCB" w:rsidP="00093C90">
      <w:pPr>
        <w:rPr>
          <w:color w:val="000000"/>
          <w:szCs w:val="22"/>
        </w:rPr>
      </w:pPr>
    </w:p>
    <w:p w14:paraId="6E569BB2" w14:textId="77777777" w:rsidR="00F048B8" w:rsidRPr="00D97B30" w:rsidRDefault="00F048B8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D5654D" w:rsidRPr="00D97B30" w14:paraId="65F485EF" w14:textId="77777777" w:rsidTr="009D3AE7">
        <w:tc>
          <w:tcPr>
            <w:tcW w:w="522" w:type="dxa"/>
          </w:tcPr>
          <w:p w14:paraId="4E9E7145" w14:textId="7D409158" w:rsidR="00D5654D" w:rsidRPr="00D97B30" w:rsidRDefault="00D5654D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1.</w:t>
            </w:r>
          </w:p>
        </w:tc>
        <w:tc>
          <w:tcPr>
            <w:tcW w:w="8540" w:type="dxa"/>
          </w:tcPr>
          <w:p w14:paraId="70C8AFF2" w14:textId="77777777" w:rsidR="00D5654D" w:rsidRPr="00D97B30" w:rsidRDefault="00D5654D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Gesetz über die Feststellung des Haushaltsplans des Landes Nordrhein-Westfalen für das Haushaltsjahr 2020 (Haushaltsgesetz 2020)</w:t>
            </w:r>
          </w:p>
          <w:p w14:paraId="5E12C80E" w14:textId="77777777" w:rsidR="00D5654D" w:rsidRPr="00D97B30" w:rsidRDefault="00D5654D" w:rsidP="00F405FA">
            <w:pPr>
              <w:jc w:val="both"/>
              <w:rPr>
                <w:b/>
                <w:bCs/>
                <w:color w:val="000000"/>
              </w:rPr>
            </w:pPr>
          </w:p>
          <w:p w14:paraId="1191A5B8" w14:textId="77777777" w:rsidR="00D5654D" w:rsidRPr="00D97B30" w:rsidRDefault="00D5654D" w:rsidP="00F405FA">
            <w:pPr>
              <w:jc w:val="both"/>
              <w:rPr>
                <w:bCs/>
                <w:color w:val="000000"/>
              </w:rPr>
            </w:pPr>
            <w:r w:rsidRPr="00D97B30">
              <w:rPr>
                <w:b/>
                <w:bCs/>
                <w:color w:val="000000"/>
              </w:rPr>
              <w:tab/>
            </w:r>
            <w:r w:rsidRPr="00D97B30">
              <w:rPr>
                <w:bCs/>
                <w:color w:val="000000"/>
              </w:rPr>
              <w:t xml:space="preserve">Gesetzentwurf der Landesregierung </w:t>
            </w:r>
          </w:p>
          <w:p w14:paraId="1B8F3526" w14:textId="77777777" w:rsidR="00D5654D" w:rsidRPr="00D97B30" w:rsidRDefault="00D5654D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b/>
                <w:bCs/>
                <w:color w:val="000000"/>
              </w:rPr>
              <w:tab/>
            </w:r>
            <w:r w:rsidRPr="00D97B30">
              <w:rPr>
                <w:rStyle w:val="DokumentLink"/>
                <w:color w:val="000000"/>
              </w:rPr>
              <w:t>Drucksache 17/7200</w:t>
            </w:r>
          </w:p>
          <w:p w14:paraId="5FF6BA36" w14:textId="77777777" w:rsidR="00D5654D" w:rsidRPr="00D97B30" w:rsidRDefault="00D5654D" w:rsidP="00F405FA">
            <w:pPr>
              <w:jc w:val="both"/>
              <w:rPr>
                <w:bCs/>
                <w:color w:val="000000"/>
              </w:rPr>
            </w:pPr>
            <w:r w:rsidRPr="00D97B30">
              <w:rPr>
                <w:b/>
                <w:bCs/>
                <w:color w:val="000000"/>
              </w:rPr>
              <w:tab/>
            </w:r>
            <w:r w:rsidRPr="00D97B30">
              <w:rPr>
                <w:rStyle w:val="DokumentLink"/>
                <w:color w:val="000000"/>
              </w:rPr>
              <w:t>Vorlage 17/2328</w:t>
            </w:r>
            <w:r w:rsidRPr="00D97B30">
              <w:rPr>
                <w:b/>
                <w:bCs/>
                <w:color w:val="000000"/>
              </w:rPr>
              <w:t xml:space="preserve"> </w:t>
            </w:r>
            <w:r w:rsidRPr="00D97B30">
              <w:rPr>
                <w:bCs/>
                <w:color w:val="000000"/>
              </w:rPr>
              <w:t>(Erläuterungsband)</w:t>
            </w:r>
          </w:p>
          <w:p w14:paraId="25596790" w14:textId="3AD8BBE2" w:rsidR="002E4B17" w:rsidRPr="00D97B30" w:rsidRDefault="002E4B17" w:rsidP="00F405FA">
            <w:pPr>
              <w:jc w:val="both"/>
              <w:rPr>
                <w:color w:val="000000"/>
              </w:rPr>
            </w:pPr>
            <w:r w:rsidRPr="00D97B30">
              <w:rPr>
                <w:bCs/>
                <w:color w:val="000000"/>
              </w:rPr>
              <w:tab/>
            </w:r>
            <w:r w:rsidRPr="00D97B30">
              <w:rPr>
                <w:rStyle w:val="DokumentLink"/>
                <w:color w:val="000000"/>
              </w:rPr>
              <w:t>Vorlage 17/2521</w:t>
            </w:r>
            <w:r w:rsidR="001A2A76" w:rsidRPr="00D97B30">
              <w:rPr>
                <w:rStyle w:val="DokumentLink"/>
                <w:color w:val="000000"/>
              </w:rPr>
              <w:t xml:space="preserve"> </w:t>
            </w:r>
            <w:r w:rsidR="001A2A76" w:rsidRPr="00D97B30">
              <w:rPr>
                <w:color w:val="000000"/>
              </w:rPr>
              <w:t>(Einführung in den Haushalt)</w:t>
            </w:r>
          </w:p>
          <w:p w14:paraId="3794634C" w14:textId="17C55C5B" w:rsidR="001A2A76" w:rsidRPr="00D97B30" w:rsidRDefault="001A2A76" w:rsidP="00F405FA">
            <w:pPr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ab/>
              <w:t>Eine weitere Vorlage wird erwartet.</w:t>
            </w:r>
          </w:p>
          <w:p w14:paraId="2F6C39DC" w14:textId="77777777" w:rsidR="00D5654D" w:rsidRPr="00D97B30" w:rsidRDefault="00D5654D" w:rsidP="00F405FA">
            <w:pPr>
              <w:pStyle w:val="TopThema"/>
              <w:jc w:val="both"/>
              <w:rPr>
                <w:color w:val="000000"/>
              </w:rPr>
            </w:pPr>
          </w:p>
        </w:tc>
      </w:tr>
      <w:tr w:rsidR="00C2103B" w:rsidRPr="00D97B30" w14:paraId="46CF9512" w14:textId="77777777" w:rsidTr="009D3AE7">
        <w:tc>
          <w:tcPr>
            <w:tcW w:w="522" w:type="dxa"/>
          </w:tcPr>
          <w:p w14:paraId="7D56DA0B" w14:textId="52B232F3" w:rsidR="00C2103B" w:rsidRPr="00D97B30" w:rsidRDefault="00C2103B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2.</w:t>
            </w:r>
          </w:p>
        </w:tc>
        <w:tc>
          <w:tcPr>
            <w:tcW w:w="8540" w:type="dxa"/>
          </w:tcPr>
          <w:p w14:paraId="43F9EF7F" w14:textId="77777777" w:rsidR="00782F18" w:rsidRPr="00D97B30" w:rsidRDefault="00782F18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Innovation City Bottrop für ganz Nordrhein-Westfalen nutzbar machen</w:t>
            </w:r>
          </w:p>
          <w:p w14:paraId="6665AE01" w14:textId="77777777" w:rsidR="00782F18" w:rsidRPr="00D97B30" w:rsidRDefault="00782F18" w:rsidP="00F405FA">
            <w:pPr>
              <w:jc w:val="both"/>
              <w:rPr>
                <w:color w:val="000000"/>
              </w:rPr>
            </w:pPr>
          </w:p>
          <w:p w14:paraId="65D15884" w14:textId="77777777" w:rsidR="00782F18" w:rsidRPr="00D97B30" w:rsidRDefault="00782F18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color w:val="000000"/>
              </w:rPr>
              <w:tab/>
            </w:r>
            <w:r w:rsidRPr="00D97B30">
              <w:rPr>
                <w:rStyle w:val="DokumentLink"/>
                <w:color w:val="000000"/>
              </w:rPr>
              <w:t>Vorlage 17/2513</w:t>
            </w:r>
          </w:p>
          <w:p w14:paraId="07F7C1B9" w14:textId="1E5CB5CA" w:rsidR="00C2103B" w:rsidRPr="00D97B30" w:rsidRDefault="00C2103B" w:rsidP="00F405FA">
            <w:pPr>
              <w:jc w:val="both"/>
              <w:rPr>
                <w:color w:val="000000"/>
              </w:rPr>
            </w:pPr>
          </w:p>
        </w:tc>
      </w:tr>
      <w:tr w:rsidR="00782F18" w:rsidRPr="00D97B30" w14:paraId="28CCB64B" w14:textId="77777777" w:rsidTr="009D3AE7">
        <w:tc>
          <w:tcPr>
            <w:tcW w:w="522" w:type="dxa"/>
          </w:tcPr>
          <w:p w14:paraId="43E28945" w14:textId="5D021FED" w:rsidR="00782F18" w:rsidRPr="00D97B30" w:rsidRDefault="00782F18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3.</w:t>
            </w:r>
          </w:p>
        </w:tc>
        <w:tc>
          <w:tcPr>
            <w:tcW w:w="8540" w:type="dxa"/>
          </w:tcPr>
          <w:p w14:paraId="30DA1706" w14:textId="77777777" w:rsidR="00782F18" w:rsidRPr="00D97B30" w:rsidRDefault="00782F18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Wann kommen die Erleichterungen für Windenergie auf forstwirtschaftlich genutzten Flächen?</w:t>
            </w:r>
          </w:p>
          <w:p w14:paraId="39B20451" w14:textId="77777777" w:rsidR="00782F18" w:rsidRPr="00D97B30" w:rsidRDefault="00782F18" w:rsidP="00F405FA">
            <w:pPr>
              <w:jc w:val="both"/>
              <w:rPr>
                <w:color w:val="000000"/>
              </w:rPr>
            </w:pPr>
          </w:p>
          <w:p w14:paraId="7D5C67AC" w14:textId="77777777" w:rsidR="00782F18" w:rsidRPr="00D97B30" w:rsidRDefault="00782F18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color w:val="000000"/>
              </w:rPr>
              <w:tab/>
            </w:r>
            <w:r w:rsidRPr="00D97B30">
              <w:rPr>
                <w:rStyle w:val="DokumentLink"/>
                <w:color w:val="000000"/>
              </w:rPr>
              <w:t>Vorlage 17/2495</w:t>
            </w:r>
          </w:p>
          <w:p w14:paraId="64B9039E" w14:textId="77777777" w:rsidR="00782F18" w:rsidRPr="00D97B30" w:rsidRDefault="00782F18" w:rsidP="00F405FA">
            <w:pPr>
              <w:pStyle w:val="TopThema"/>
              <w:jc w:val="both"/>
              <w:rPr>
                <w:color w:val="000000"/>
              </w:rPr>
            </w:pPr>
          </w:p>
        </w:tc>
      </w:tr>
      <w:tr w:rsidR="00782F18" w:rsidRPr="00D97B30" w14:paraId="562AC609" w14:textId="77777777" w:rsidTr="009D3AE7">
        <w:tc>
          <w:tcPr>
            <w:tcW w:w="522" w:type="dxa"/>
          </w:tcPr>
          <w:p w14:paraId="48FF677C" w14:textId="358FBD69" w:rsidR="00782F18" w:rsidRPr="00D97B30" w:rsidRDefault="00782F18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4.</w:t>
            </w:r>
          </w:p>
        </w:tc>
        <w:tc>
          <w:tcPr>
            <w:tcW w:w="8540" w:type="dxa"/>
          </w:tcPr>
          <w:p w14:paraId="64A71FDF" w14:textId="77777777" w:rsidR="00782F18" w:rsidRPr="00D97B30" w:rsidRDefault="00782F18" w:rsidP="00A85381">
            <w:pPr>
              <w:pStyle w:val="TopThema"/>
              <w:rPr>
                <w:color w:val="000000"/>
              </w:rPr>
            </w:pPr>
            <w:r w:rsidRPr="00D97B30">
              <w:rPr>
                <w:color w:val="000000"/>
              </w:rPr>
              <w:t>Wie bewertet die Landesregierung das am 20.9.2019 vorgestellte Ergebnis des Klimakabinetts der Bundesregierung?</w:t>
            </w:r>
          </w:p>
          <w:p w14:paraId="7A7E9689" w14:textId="77777777" w:rsidR="00782F18" w:rsidRPr="00D97B30" w:rsidRDefault="00782F18" w:rsidP="00F405FA">
            <w:pPr>
              <w:pStyle w:val="NurText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6561EE84" w14:textId="6231A342" w:rsidR="00782F18" w:rsidRPr="00D97B30" w:rsidRDefault="00782F18" w:rsidP="00F405FA">
            <w:pPr>
              <w:pStyle w:val="NurText"/>
              <w:jc w:val="both"/>
              <w:rPr>
                <w:rStyle w:val="DokumentLink"/>
                <w:color w:val="000000"/>
              </w:rPr>
            </w:pPr>
            <w:r w:rsidRPr="00D97B30">
              <w:rPr>
                <w:rFonts w:asciiTheme="majorHAnsi" w:hAnsiTheme="majorHAnsi" w:cstheme="majorHAnsi"/>
                <w:color w:val="000000"/>
              </w:rPr>
              <w:tab/>
            </w:r>
            <w:r w:rsidR="00D067D5" w:rsidRPr="00D97B30">
              <w:rPr>
                <w:rStyle w:val="DokumentLink"/>
                <w:color w:val="000000"/>
              </w:rPr>
              <w:t>Vorlage 17/2532</w:t>
            </w:r>
          </w:p>
          <w:p w14:paraId="0931CA4E" w14:textId="77777777" w:rsidR="00782F18" w:rsidRPr="00D97B30" w:rsidRDefault="00782F18" w:rsidP="00F405FA">
            <w:pPr>
              <w:pStyle w:val="TopThema"/>
              <w:jc w:val="both"/>
              <w:rPr>
                <w:color w:val="000000"/>
              </w:rPr>
            </w:pPr>
          </w:p>
        </w:tc>
      </w:tr>
    </w:tbl>
    <w:p w14:paraId="4BE95A57" w14:textId="77777777" w:rsidR="00782F18" w:rsidRPr="00D97B30" w:rsidRDefault="00782F18" w:rsidP="00F405FA">
      <w:pPr>
        <w:jc w:val="both"/>
        <w:rPr>
          <w:color w:val="000000"/>
        </w:rPr>
      </w:pPr>
      <w:r w:rsidRPr="00D97B30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E1233D" w:rsidRPr="00D97B30" w14:paraId="27B074B5" w14:textId="77777777" w:rsidTr="009D3AE7">
        <w:tc>
          <w:tcPr>
            <w:tcW w:w="522" w:type="dxa"/>
          </w:tcPr>
          <w:p w14:paraId="283C89ED" w14:textId="79083BC1" w:rsidR="00E1233D" w:rsidRPr="00D97B30" w:rsidRDefault="00782F18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lastRenderedPageBreak/>
              <w:t>5.</w:t>
            </w:r>
          </w:p>
        </w:tc>
        <w:tc>
          <w:tcPr>
            <w:tcW w:w="8540" w:type="dxa"/>
          </w:tcPr>
          <w:p w14:paraId="347F4DAD" w14:textId="03085B43" w:rsidR="00F048B8" w:rsidRPr="00D97B30" w:rsidRDefault="005702D0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Binnenschifffahrt in Nordrhein-Westfalen stärken - Wasserwege leistungsfähig halten</w:t>
            </w:r>
          </w:p>
          <w:p w14:paraId="5C9F2073" w14:textId="6717675D" w:rsidR="00F048B8" w:rsidRPr="00D97B30" w:rsidRDefault="00F048B8" w:rsidP="00F405FA">
            <w:pPr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ab/>
              <w:t xml:space="preserve">Antrag der Fraktion der </w:t>
            </w:r>
            <w:r w:rsidR="005702D0" w:rsidRPr="00D97B30">
              <w:rPr>
                <w:color w:val="000000"/>
              </w:rPr>
              <w:t>CDU und der Fraktion der FDP</w:t>
            </w:r>
          </w:p>
          <w:p w14:paraId="38566B4C" w14:textId="03A15BF1" w:rsidR="00F048B8" w:rsidRPr="00D97B30" w:rsidRDefault="00F048B8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color w:val="000000"/>
              </w:rPr>
              <w:tab/>
            </w:r>
            <w:r w:rsidR="005702D0" w:rsidRPr="00D97B30">
              <w:rPr>
                <w:rStyle w:val="DokumentLink"/>
                <w:color w:val="000000"/>
              </w:rPr>
              <w:t>Drucksache 17/5366</w:t>
            </w:r>
          </w:p>
          <w:p w14:paraId="6050DCA7" w14:textId="1092004B" w:rsidR="005702D0" w:rsidRPr="00D97B30" w:rsidRDefault="005702D0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rStyle w:val="DokumentLink"/>
                <w:color w:val="000000"/>
              </w:rPr>
              <w:tab/>
              <w:t>Ausschussprotokoll 17/713</w:t>
            </w:r>
          </w:p>
          <w:p w14:paraId="5B841931" w14:textId="77777777" w:rsidR="00B37C8D" w:rsidRPr="00D97B30" w:rsidRDefault="00B37C8D" w:rsidP="00F405FA">
            <w:pPr>
              <w:jc w:val="both"/>
              <w:rPr>
                <w:color w:val="000000"/>
              </w:rPr>
            </w:pPr>
          </w:p>
          <w:p w14:paraId="75C75AB8" w14:textId="5538F569" w:rsidR="00B37C8D" w:rsidRPr="00D97B30" w:rsidRDefault="00EB4ECC" w:rsidP="00F405FA">
            <w:pPr>
              <w:jc w:val="both"/>
              <w:rPr>
                <w:color w:val="000000"/>
              </w:rPr>
            </w:pPr>
            <w:r w:rsidRPr="00D97B30">
              <w:rPr>
                <w:color w:val="000000"/>
                <w:szCs w:val="22"/>
              </w:rPr>
              <w:tab/>
            </w:r>
            <w:r w:rsidR="00B37C8D" w:rsidRPr="00D97B30">
              <w:rPr>
                <w:color w:val="000000"/>
                <w:szCs w:val="22"/>
              </w:rPr>
              <w:t>Abstimmung gemäß Vereinbarung der Fraktionen</w:t>
            </w:r>
          </w:p>
          <w:p w14:paraId="35841899" w14:textId="0213454E" w:rsidR="00F048B8" w:rsidRPr="00D97B30" w:rsidRDefault="00F048B8" w:rsidP="00F405FA">
            <w:pPr>
              <w:jc w:val="both"/>
              <w:rPr>
                <w:color w:val="000000"/>
              </w:rPr>
            </w:pPr>
          </w:p>
        </w:tc>
      </w:tr>
      <w:tr w:rsidR="005702D0" w:rsidRPr="00D97B30" w14:paraId="26735171" w14:textId="77777777" w:rsidTr="009D3AE7">
        <w:tc>
          <w:tcPr>
            <w:tcW w:w="522" w:type="dxa"/>
          </w:tcPr>
          <w:p w14:paraId="3E88BCB2" w14:textId="62830D53" w:rsidR="005702D0" w:rsidRPr="00D97B30" w:rsidRDefault="00782F18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6</w:t>
            </w:r>
            <w:r w:rsidR="0097075A" w:rsidRPr="00D97B3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02A4ED3A" w14:textId="67615DBA" w:rsidR="005702D0" w:rsidRPr="00D97B30" w:rsidRDefault="005702D0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 xml:space="preserve">Umsetzungsgesetz zum Dritten Staatsvertrag zur Änderung des Glücksspielstaatsvertrages </w:t>
            </w:r>
            <w:r w:rsidR="0097075A" w:rsidRPr="00D97B30">
              <w:rPr>
                <w:color w:val="000000"/>
              </w:rPr>
              <w:t>i</w:t>
            </w:r>
            <w:r w:rsidRPr="00D97B30">
              <w:rPr>
                <w:color w:val="000000"/>
              </w:rPr>
              <w:t>n Nordrhein-Westfalen</w:t>
            </w:r>
          </w:p>
          <w:p w14:paraId="0C2D6CB1" w14:textId="77777777" w:rsidR="0097075A" w:rsidRPr="00D97B30" w:rsidRDefault="0097075A" w:rsidP="00F405FA">
            <w:pPr>
              <w:jc w:val="both"/>
              <w:rPr>
                <w:color w:val="000000"/>
              </w:rPr>
            </w:pPr>
          </w:p>
          <w:p w14:paraId="76CD8163" w14:textId="77777777" w:rsidR="0097075A" w:rsidRPr="00D97B30" w:rsidRDefault="0097075A" w:rsidP="00F405FA">
            <w:pPr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ab/>
              <w:t>Gesetzentwurf der Landesregierung</w:t>
            </w:r>
          </w:p>
          <w:p w14:paraId="45B92DEC" w14:textId="77777777" w:rsidR="0097075A" w:rsidRPr="00D97B30" w:rsidRDefault="0097075A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color w:val="000000"/>
              </w:rPr>
              <w:tab/>
            </w:r>
            <w:r w:rsidRPr="00D97B30">
              <w:rPr>
                <w:rStyle w:val="DokumentLink"/>
                <w:color w:val="000000"/>
              </w:rPr>
              <w:t>Drucksache 17/6611</w:t>
            </w:r>
          </w:p>
          <w:p w14:paraId="1536E42D" w14:textId="77777777" w:rsidR="0097075A" w:rsidRPr="00D97B30" w:rsidRDefault="0097075A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color w:val="000000"/>
              </w:rPr>
              <w:tab/>
            </w:r>
            <w:r w:rsidRPr="00D97B30">
              <w:rPr>
                <w:rStyle w:val="DokumentLink"/>
                <w:color w:val="000000"/>
              </w:rPr>
              <w:t>Ausschussprotokoll 17/745</w:t>
            </w:r>
          </w:p>
          <w:p w14:paraId="21386D1C" w14:textId="77777777" w:rsidR="0061095D" w:rsidRPr="00D97B30" w:rsidRDefault="0061095D" w:rsidP="00F405FA">
            <w:pPr>
              <w:jc w:val="both"/>
              <w:rPr>
                <w:rStyle w:val="DokumentLink"/>
                <w:color w:val="000000"/>
              </w:rPr>
            </w:pPr>
          </w:p>
          <w:p w14:paraId="71F421FA" w14:textId="77777777" w:rsidR="0061095D" w:rsidRPr="00D97B30" w:rsidRDefault="0061095D" w:rsidP="00F405FA">
            <w:pPr>
              <w:jc w:val="both"/>
              <w:rPr>
                <w:color w:val="000000"/>
              </w:rPr>
            </w:pPr>
            <w:r w:rsidRPr="00D97B30">
              <w:rPr>
                <w:rStyle w:val="DokumentLink"/>
                <w:color w:val="000000"/>
              </w:rPr>
              <w:tab/>
            </w:r>
            <w:r w:rsidRPr="00D97B30">
              <w:rPr>
                <w:color w:val="000000"/>
                <w:szCs w:val="22"/>
              </w:rPr>
              <w:t>Abstimmung gemäß Vereinbarung der Fraktionen</w:t>
            </w:r>
          </w:p>
          <w:p w14:paraId="1EBBD1FB" w14:textId="2EF2A08F" w:rsidR="002606A8" w:rsidRPr="00D97B30" w:rsidRDefault="002606A8" w:rsidP="00F405FA">
            <w:pPr>
              <w:jc w:val="both"/>
              <w:rPr>
                <w:rStyle w:val="DokumentLink"/>
                <w:color w:val="000000"/>
              </w:rPr>
            </w:pPr>
          </w:p>
        </w:tc>
      </w:tr>
      <w:tr w:rsidR="009E56B1" w:rsidRPr="00D97B30" w14:paraId="36604E8A" w14:textId="77777777" w:rsidTr="009D3AE7">
        <w:tc>
          <w:tcPr>
            <w:tcW w:w="522" w:type="dxa"/>
          </w:tcPr>
          <w:p w14:paraId="12BC6190" w14:textId="059343F3" w:rsidR="009E56B1" w:rsidRPr="00D97B30" w:rsidRDefault="00782F18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7</w:t>
            </w:r>
            <w:r w:rsidR="009E56B1" w:rsidRPr="00D97B3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65F08AB5" w14:textId="77777777" w:rsidR="000B13BC" w:rsidRPr="00D97B30" w:rsidRDefault="00782F18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Europäische Klimapolitik forcieren: CO2 einen Preis geben und Energiegeld einführen</w:t>
            </w:r>
          </w:p>
          <w:p w14:paraId="58062196" w14:textId="77777777" w:rsidR="00782F18" w:rsidRPr="00D97B30" w:rsidRDefault="00782F18" w:rsidP="00F405FA">
            <w:pPr>
              <w:jc w:val="both"/>
              <w:rPr>
                <w:b/>
                <w:bCs/>
                <w:color w:val="000000"/>
              </w:rPr>
            </w:pPr>
          </w:p>
          <w:p w14:paraId="602D3BBA" w14:textId="77777777" w:rsidR="00782F18" w:rsidRPr="00D97B30" w:rsidRDefault="00782F18" w:rsidP="00F405FA">
            <w:pPr>
              <w:jc w:val="both"/>
              <w:rPr>
                <w:color w:val="000000"/>
                <w:sz w:val="21"/>
                <w:szCs w:val="21"/>
              </w:rPr>
            </w:pPr>
            <w:r w:rsidRPr="00D97B30">
              <w:rPr>
                <w:b/>
                <w:bCs/>
                <w:color w:val="000000"/>
              </w:rPr>
              <w:tab/>
            </w:r>
            <w:r w:rsidRPr="00D97B30">
              <w:rPr>
                <w:color w:val="000000"/>
                <w:sz w:val="21"/>
                <w:szCs w:val="21"/>
              </w:rPr>
              <w:t>Antrag der Fraktion BÜNDNIS 90/DIE GRÜNEN</w:t>
            </w:r>
          </w:p>
          <w:p w14:paraId="769D3A32" w14:textId="77777777" w:rsidR="00782F18" w:rsidRPr="00D97B30" w:rsidRDefault="00782F18" w:rsidP="00F405FA">
            <w:pPr>
              <w:jc w:val="both"/>
              <w:rPr>
                <w:rStyle w:val="DokumentLink"/>
                <w:color w:val="000000"/>
              </w:rPr>
            </w:pPr>
            <w:r w:rsidRPr="00D97B30">
              <w:rPr>
                <w:color w:val="000000"/>
                <w:sz w:val="21"/>
                <w:szCs w:val="21"/>
              </w:rPr>
              <w:tab/>
            </w:r>
            <w:r w:rsidRPr="00D97B30">
              <w:rPr>
                <w:rStyle w:val="DokumentLink"/>
                <w:color w:val="000000"/>
              </w:rPr>
              <w:t>Drucksache 17/5724</w:t>
            </w:r>
          </w:p>
          <w:p w14:paraId="0625AE08" w14:textId="7601CCB7" w:rsidR="00782F18" w:rsidRPr="00D97B30" w:rsidRDefault="00782F18" w:rsidP="00F405FA">
            <w:pPr>
              <w:jc w:val="both"/>
              <w:rPr>
                <w:color w:val="000000"/>
                <w:sz w:val="21"/>
                <w:szCs w:val="21"/>
              </w:rPr>
            </w:pPr>
            <w:r w:rsidRPr="00D97B30">
              <w:rPr>
                <w:rStyle w:val="DokumentLink"/>
                <w:color w:val="000000"/>
              </w:rPr>
              <w:tab/>
              <w:t>Ausschussprotokoll 17/</w:t>
            </w:r>
            <w:r w:rsidR="00F405FA" w:rsidRPr="00D97B30">
              <w:rPr>
                <w:rStyle w:val="DokumentLink"/>
                <w:color w:val="000000"/>
              </w:rPr>
              <w:t>750</w:t>
            </w:r>
          </w:p>
          <w:p w14:paraId="20A4CA04" w14:textId="77777777" w:rsidR="00782F18" w:rsidRPr="00D97B30" w:rsidRDefault="00782F18" w:rsidP="00F405FA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941CD16" w14:textId="77777777" w:rsidR="00782F18" w:rsidRPr="00D97B30" w:rsidRDefault="00782F18" w:rsidP="00F405FA">
            <w:pPr>
              <w:jc w:val="both"/>
              <w:rPr>
                <w:color w:val="000000"/>
              </w:rPr>
            </w:pPr>
            <w:r w:rsidRPr="00D97B30">
              <w:rPr>
                <w:rStyle w:val="DokumentLink"/>
                <w:color w:val="000000"/>
              </w:rPr>
              <w:tab/>
            </w:r>
            <w:r w:rsidRPr="00D97B30">
              <w:rPr>
                <w:color w:val="000000"/>
                <w:szCs w:val="22"/>
              </w:rPr>
              <w:t>Abstimmung gemäß Vereinbarung der Fraktionen</w:t>
            </w:r>
          </w:p>
          <w:p w14:paraId="5FF7896F" w14:textId="42594AF4" w:rsidR="00782F18" w:rsidRPr="00D97B30" w:rsidRDefault="00782F18" w:rsidP="00F405FA">
            <w:pPr>
              <w:jc w:val="both"/>
              <w:rPr>
                <w:color w:val="000000"/>
              </w:rPr>
            </w:pPr>
          </w:p>
        </w:tc>
      </w:tr>
      <w:tr w:rsidR="00E86A66" w:rsidRPr="00D97B30" w14:paraId="5E929E92" w14:textId="77777777" w:rsidTr="009D3AE7">
        <w:tc>
          <w:tcPr>
            <w:tcW w:w="522" w:type="dxa"/>
          </w:tcPr>
          <w:p w14:paraId="4F0F2882" w14:textId="39DA253A" w:rsidR="00E86A66" w:rsidRPr="00D97B30" w:rsidRDefault="00E86A66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8.</w:t>
            </w:r>
          </w:p>
        </w:tc>
        <w:tc>
          <w:tcPr>
            <w:tcW w:w="8540" w:type="dxa"/>
          </w:tcPr>
          <w:p w14:paraId="7F440610" w14:textId="77777777" w:rsidR="00E86A66" w:rsidRPr="00D97B30" w:rsidRDefault="00E86A66" w:rsidP="00F405FA">
            <w:pPr>
              <w:pStyle w:val="TopThema"/>
              <w:jc w:val="both"/>
              <w:rPr>
                <w:b w:val="0"/>
                <w:color w:val="000000"/>
              </w:rPr>
            </w:pPr>
            <w:r w:rsidRPr="00D97B30">
              <w:rPr>
                <w:color w:val="000000"/>
              </w:rPr>
              <w:t xml:space="preserve">Wie gestalten sich die sieben Revierknotenkonferenzen im Rheinischen Revier im Einzelnen? </w:t>
            </w:r>
          </w:p>
          <w:p w14:paraId="6FA98554" w14:textId="77777777" w:rsidR="00E86A66" w:rsidRPr="00D97B30" w:rsidRDefault="00E86A66" w:rsidP="00E86A66">
            <w:pPr>
              <w:rPr>
                <w:color w:val="000000"/>
              </w:rPr>
            </w:pPr>
          </w:p>
          <w:p w14:paraId="49568564" w14:textId="77777777" w:rsidR="00E86A66" w:rsidRPr="00D97B30" w:rsidRDefault="00E86A66" w:rsidP="00E86A66">
            <w:pPr>
              <w:rPr>
                <w:color w:val="000000"/>
              </w:rPr>
            </w:pPr>
            <w:r w:rsidRPr="00D97B30">
              <w:rPr>
                <w:color w:val="000000"/>
              </w:rPr>
              <w:tab/>
              <w:t xml:space="preserve">Eine Vorlage wird erwartet. </w:t>
            </w:r>
          </w:p>
          <w:p w14:paraId="1391E1DD" w14:textId="556CC88C" w:rsidR="00E86A66" w:rsidRPr="00D97B30" w:rsidRDefault="00E86A66" w:rsidP="00E86A66">
            <w:pPr>
              <w:rPr>
                <w:color w:val="000000"/>
              </w:rPr>
            </w:pPr>
          </w:p>
        </w:tc>
      </w:tr>
      <w:tr w:rsidR="00E86A66" w:rsidRPr="00D97B30" w14:paraId="4CFCC604" w14:textId="77777777" w:rsidTr="009D3AE7">
        <w:tc>
          <w:tcPr>
            <w:tcW w:w="522" w:type="dxa"/>
          </w:tcPr>
          <w:p w14:paraId="04DDB8A4" w14:textId="18455D66" w:rsidR="00E86A66" w:rsidRPr="00D97B30" w:rsidRDefault="00E86A66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9.</w:t>
            </w:r>
          </w:p>
        </w:tc>
        <w:tc>
          <w:tcPr>
            <w:tcW w:w="8540" w:type="dxa"/>
          </w:tcPr>
          <w:p w14:paraId="381CD2A5" w14:textId="708BF5FD" w:rsidR="00E86A66" w:rsidRPr="00D97B30" w:rsidRDefault="00E86A66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Was tut und meint der Brexit-Beauftragte Friedrich Merz in der aktuellen Lage im Zusammenhang mit dem Austritt Großbritannien</w:t>
            </w:r>
            <w:r w:rsidR="00013646" w:rsidRPr="00D97B30">
              <w:rPr>
                <w:color w:val="000000"/>
              </w:rPr>
              <w:t>s</w:t>
            </w:r>
            <w:r w:rsidRPr="00D97B30">
              <w:rPr>
                <w:color w:val="000000"/>
              </w:rPr>
              <w:t xml:space="preserve"> aus der EU? </w:t>
            </w:r>
          </w:p>
          <w:p w14:paraId="59522ABD" w14:textId="77777777" w:rsidR="00E86A66" w:rsidRPr="00D97B30" w:rsidRDefault="00E86A66" w:rsidP="00E86A66">
            <w:pPr>
              <w:rPr>
                <w:color w:val="000000"/>
              </w:rPr>
            </w:pPr>
          </w:p>
          <w:p w14:paraId="403E844E" w14:textId="29F82D8F" w:rsidR="00E86A66" w:rsidRPr="00D97B30" w:rsidRDefault="00E86A66" w:rsidP="00E86A66">
            <w:pPr>
              <w:rPr>
                <w:color w:val="000000"/>
              </w:rPr>
            </w:pPr>
            <w:r w:rsidRPr="00D97B30">
              <w:rPr>
                <w:color w:val="000000"/>
              </w:rPr>
              <w:tab/>
              <w:t xml:space="preserve">Eine Vorlage wird erwartet. </w:t>
            </w:r>
          </w:p>
          <w:p w14:paraId="49012BDE" w14:textId="77777777" w:rsidR="00E86A66" w:rsidRPr="00D97B30" w:rsidRDefault="00E86A66" w:rsidP="00E86A66">
            <w:pPr>
              <w:rPr>
                <w:color w:val="000000"/>
              </w:rPr>
            </w:pPr>
          </w:p>
        </w:tc>
      </w:tr>
      <w:tr w:rsidR="00E86A66" w:rsidRPr="00D97B30" w14:paraId="75FA4E87" w14:textId="77777777" w:rsidTr="009D3AE7">
        <w:tc>
          <w:tcPr>
            <w:tcW w:w="522" w:type="dxa"/>
          </w:tcPr>
          <w:p w14:paraId="178C4F48" w14:textId="1EA37A2B" w:rsidR="00E86A66" w:rsidRPr="00D97B30" w:rsidRDefault="00E86A66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10.</w:t>
            </w:r>
          </w:p>
        </w:tc>
        <w:tc>
          <w:tcPr>
            <w:tcW w:w="8540" w:type="dxa"/>
          </w:tcPr>
          <w:p w14:paraId="12C993E3" w14:textId="1A083D2E" w:rsidR="00E86A66" w:rsidRPr="00D97B30" w:rsidRDefault="00E86A66" w:rsidP="00F405FA">
            <w:pPr>
              <w:pStyle w:val="TopThema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 xml:space="preserve">Personalausstattung der Wasserschifffahrtsverwaltung (WSV) im Ruhrgebiet </w:t>
            </w:r>
          </w:p>
          <w:p w14:paraId="2C777A30" w14:textId="77777777" w:rsidR="00E86A66" w:rsidRPr="00D97B30" w:rsidRDefault="00E86A66" w:rsidP="00E86A66">
            <w:pPr>
              <w:rPr>
                <w:color w:val="000000"/>
              </w:rPr>
            </w:pPr>
          </w:p>
          <w:p w14:paraId="0C308904" w14:textId="77777777" w:rsidR="00E86A66" w:rsidRPr="00D97B30" w:rsidRDefault="00E86A66" w:rsidP="00E86A66">
            <w:pPr>
              <w:rPr>
                <w:color w:val="000000"/>
              </w:rPr>
            </w:pPr>
            <w:r w:rsidRPr="00D97B30">
              <w:rPr>
                <w:color w:val="000000"/>
              </w:rPr>
              <w:tab/>
              <w:t xml:space="preserve">Eine Vorlage wird erwartet. </w:t>
            </w:r>
          </w:p>
          <w:p w14:paraId="7CCA3FB0" w14:textId="7E97449F" w:rsidR="00E86A66" w:rsidRPr="00D97B30" w:rsidRDefault="00E86A66" w:rsidP="00E86A66">
            <w:pPr>
              <w:rPr>
                <w:color w:val="000000"/>
              </w:rPr>
            </w:pPr>
          </w:p>
        </w:tc>
      </w:tr>
      <w:tr w:rsidR="00143FD3" w:rsidRPr="00D97B30" w14:paraId="44E241BC" w14:textId="77777777" w:rsidTr="009D3AE7">
        <w:tc>
          <w:tcPr>
            <w:tcW w:w="522" w:type="dxa"/>
          </w:tcPr>
          <w:p w14:paraId="63C64C6E" w14:textId="3E60A827" w:rsidR="00143FD3" w:rsidRPr="00D97B30" w:rsidRDefault="00E86A66" w:rsidP="00F405FA">
            <w:pPr>
              <w:pStyle w:val="TopNr"/>
              <w:jc w:val="both"/>
              <w:rPr>
                <w:color w:val="000000"/>
              </w:rPr>
            </w:pPr>
            <w:r w:rsidRPr="00D97B30">
              <w:rPr>
                <w:color w:val="000000"/>
              </w:rPr>
              <w:t>11</w:t>
            </w:r>
            <w:r w:rsidR="00E1233D" w:rsidRPr="00D97B3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496F10BF" w14:textId="74907D58" w:rsidR="00143FD3" w:rsidRPr="00D97B30" w:rsidRDefault="00143FD3" w:rsidP="00F405FA">
            <w:pPr>
              <w:pStyle w:val="TopThema"/>
              <w:jc w:val="both"/>
              <w:rPr>
                <w:rStyle w:val="Fett"/>
                <w:b/>
                <w:bCs w:val="0"/>
                <w:color w:val="000000"/>
              </w:rPr>
            </w:pPr>
            <w:r w:rsidRPr="00D97B30">
              <w:rPr>
                <w:rStyle w:val="Fett"/>
                <w:b/>
                <w:bCs w:val="0"/>
                <w:color w:val="000000"/>
              </w:rPr>
              <w:t>Verschiedenes</w:t>
            </w:r>
          </w:p>
        </w:tc>
      </w:tr>
    </w:tbl>
    <w:p w14:paraId="63CD9171" w14:textId="77777777" w:rsidR="005315CC" w:rsidRPr="00D97B30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D97B30" w14:paraId="5CF9CF12" w14:textId="77777777" w:rsidTr="005315CC">
        <w:tc>
          <w:tcPr>
            <w:tcW w:w="4531" w:type="dxa"/>
          </w:tcPr>
          <w:p w14:paraId="60518BB1" w14:textId="77777777" w:rsidR="005D6F06" w:rsidRPr="00D97B30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368F7DE" w14:textId="77777777" w:rsidR="005D6F06" w:rsidRPr="00D97B30" w:rsidRDefault="00343498" w:rsidP="000C2436">
            <w:pPr>
              <w:jc w:val="center"/>
              <w:rPr>
                <w:color w:val="000000"/>
                <w:szCs w:val="22"/>
              </w:rPr>
            </w:pPr>
            <w:r w:rsidRPr="00D97B30">
              <w:rPr>
                <w:color w:val="000000"/>
                <w:szCs w:val="22"/>
              </w:rPr>
              <w:t>gez. Georg Fortmeier</w:t>
            </w:r>
            <w:r w:rsidRPr="00D97B30">
              <w:rPr>
                <w:color w:val="000000"/>
                <w:szCs w:val="22"/>
              </w:rPr>
              <w:br/>
              <w:t>- Vorsitzende</w:t>
            </w:r>
            <w:r w:rsidR="005315CC" w:rsidRPr="00D97B30">
              <w:rPr>
                <w:color w:val="000000"/>
                <w:szCs w:val="22"/>
              </w:rPr>
              <w:t>r -</w:t>
            </w:r>
          </w:p>
        </w:tc>
      </w:tr>
    </w:tbl>
    <w:p w14:paraId="7689D40E" w14:textId="77777777" w:rsidR="00093C90" w:rsidRPr="00D97B30" w:rsidRDefault="00093C90" w:rsidP="00565E55">
      <w:pPr>
        <w:pStyle w:val="Entfernen"/>
        <w:rPr>
          <w:color w:val="000000"/>
          <w:szCs w:val="22"/>
        </w:rPr>
      </w:pPr>
      <w:r w:rsidRPr="00D97B30">
        <w:rPr>
          <w:color w:val="000000"/>
          <w:szCs w:val="22"/>
        </w:rPr>
        <w:t>F.</w:t>
      </w:r>
      <w:r w:rsidR="000601B9" w:rsidRPr="00D97B30">
        <w:rPr>
          <w:color w:val="000000"/>
          <w:szCs w:val="22"/>
        </w:rPr>
        <w:t xml:space="preserve"> </w:t>
      </w:r>
      <w:r w:rsidRPr="00D97B30">
        <w:rPr>
          <w:color w:val="000000"/>
          <w:szCs w:val="22"/>
        </w:rPr>
        <w:t>d.</w:t>
      </w:r>
      <w:r w:rsidR="000601B9" w:rsidRPr="00D97B30">
        <w:rPr>
          <w:color w:val="000000"/>
          <w:szCs w:val="22"/>
        </w:rPr>
        <w:t xml:space="preserve"> </w:t>
      </w:r>
      <w:r w:rsidRPr="00D97B30">
        <w:rPr>
          <w:color w:val="000000"/>
          <w:szCs w:val="22"/>
        </w:rPr>
        <w:t>R</w:t>
      </w:r>
      <w:r w:rsidR="000601B9" w:rsidRPr="00D97B30">
        <w:rPr>
          <w:color w:val="000000"/>
          <w:szCs w:val="22"/>
        </w:rPr>
        <w:t>.</w:t>
      </w:r>
    </w:p>
    <w:p w14:paraId="20991A38" w14:textId="77777777" w:rsidR="00093C90" w:rsidRPr="00D97B30" w:rsidRDefault="00093C90" w:rsidP="00565E55">
      <w:pPr>
        <w:pStyle w:val="Entfernen"/>
        <w:rPr>
          <w:color w:val="000000"/>
          <w:szCs w:val="22"/>
        </w:rPr>
      </w:pPr>
    </w:p>
    <w:p w14:paraId="2C8F9702" w14:textId="77777777" w:rsidR="001C4B4E" w:rsidRPr="00D97B30" w:rsidRDefault="001C4B4E" w:rsidP="00565E55">
      <w:pPr>
        <w:pStyle w:val="Entfernen"/>
        <w:rPr>
          <w:color w:val="000000"/>
          <w:szCs w:val="22"/>
        </w:rPr>
      </w:pPr>
    </w:p>
    <w:p w14:paraId="08E6F6FC" w14:textId="77777777" w:rsidR="007D04CA" w:rsidRPr="00D97B30" w:rsidRDefault="007D04CA" w:rsidP="00565E55">
      <w:pPr>
        <w:pStyle w:val="Entfernen"/>
        <w:rPr>
          <w:color w:val="000000"/>
          <w:szCs w:val="22"/>
        </w:rPr>
      </w:pPr>
    </w:p>
    <w:p w14:paraId="1BA0F834" w14:textId="77777777" w:rsidR="0081691D" w:rsidRPr="00D97B30" w:rsidRDefault="0081691D" w:rsidP="00565E55">
      <w:pPr>
        <w:pStyle w:val="Entfernen"/>
        <w:rPr>
          <w:color w:val="000000"/>
          <w:szCs w:val="22"/>
        </w:rPr>
      </w:pPr>
    </w:p>
    <w:p w14:paraId="0D342064" w14:textId="40A8057A" w:rsidR="0010703B" w:rsidRPr="00D97B30" w:rsidRDefault="007D04CA" w:rsidP="001C4B4E">
      <w:pPr>
        <w:pStyle w:val="Entfernen"/>
        <w:rPr>
          <w:color w:val="000000"/>
          <w:szCs w:val="22"/>
        </w:rPr>
      </w:pPr>
      <w:r w:rsidRPr="00D97B30">
        <w:rPr>
          <w:color w:val="000000"/>
          <w:szCs w:val="22"/>
        </w:rPr>
        <w:t xml:space="preserve">Dr. Michael Kober </w:t>
      </w:r>
    </w:p>
    <w:p w14:paraId="0F0013BA" w14:textId="11018224" w:rsidR="005D0D83" w:rsidRPr="00D97B30" w:rsidRDefault="005D0D83" w:rsidP="001C4B4E">
      <w:pPr>
        <w:pStyle w:val="Entfernen"/>
        <w:rPr>
          <w:color w:val="000000"/>
          <w:szCs w:val="22"/>
        </w:rPr>
      </w:pPr>
      <w:r w:rsidRPr="00D97B30">
        <w:rPr>
          <w:color w:val="000000"/>
          <w:szCs w:val="22"/>
        </w:rPr>
        <w:t xml:space="preserve">Ausschussassistent </w:t>
      </w:r>
      <w:bookmarkEnd w:id="0"/>
    </w:p>
    <w:sectPr w:rsidR="005D0D83" w:rsidRPr="00D97B30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A5BA" w14:textId="77777777" w:rsidR="00F53B94" w:rsidRDefault="00F53B94" w:rsidP="00E86012">
      <w:r>
        <w:separator/>
      </w:r>
    </w:p>
  </w:endnote>
  <w:endnote w:type="continuationSeparator" w:id="0">
    <w:p w14:paraId="76ED89C0" w14:textId="77777777" w:rsidR="00F53B94" w:rsidRDefault="00F53B9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AB22" w14:textId="77777777" w:rsidR="00F53B94" w:rsidRDefault="00F53B94" w:rsidP="00E86012">
      <w:r>
        <w:separator/>
      </w:r>
    </w:p>
  </w:footnote>
  <w:footnote w:type="continuationSeparator" w:id="0">
    <w:p w14:paraId="4C28CEB6" w14:textId="77777777" w:rsidR="00F53B94" w:rsidRDefault="00F53B9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2E83CE3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30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55EA5F0" w14:textId="77777777" w:rsidTr="00880DE2">
      <w:tc>
        <w:tcPr>
          <w:tcW w:w="4605" w:type="dxa"/>
        </w:tcPr>
        <w:p w14:paraId="105D2805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0D5078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78DC8D6" w14:textId="64E48287" w:rsidR="005230E1" w:rsidRPr="00950034" w:rsidRDefault="00B76590" w:rsidP="007D04C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4F0797">
            <w:rPr>
              <w:b/>
              <w:sz w:val="44"/>
              <w:szCs w:val="44"/>
            </w:rPr>
            <w:t xml:space="preserve"> </w:t>
          </w:r>
          <w:r w:rsidR="00E1233D">
            <w:rPr>
              <w:b/>
              <w:sz w:val="44"/>
              <w:szCs w:val="44"/>
            </w:rPr>
            <w:t>17/</w:t>
          </w:r>
          <w:r w:rsidR="00E86A66">
            <w:rPr>
              <w:b/>
              <w:sz w:val="44"/>
              <w:szCs w:val="44"/>
            </w:rPr>
            <w:t>97</w:t>
          </w:r>
          <w:r w:rsidR="007D04CA">
            <w:rPr>
              <w:b/>
              <w:sz w:val="44"/>
              <w:szCs w:val="44"/>
            </w:rPr>
            <w:t>5</w:t>
          </w:r>
        </w:p>
      </w:tc>
    </w:tr>
    <w:tr w:rsidR="005230E1" w:rsidRPr="00123A1B" w14:paraId="5C2A4730" w14:textId="77777777" w:rsidTr="00880DE2">
      <w:tc>
        <w:tcPr>
          <w:tcW w:w="4605" w:type="dxa"/>
        </w:tcPr>
        <w:p w14:paraId="5B10CD1D" w14:textId="77777777" w:rsidR="005230E1" w:rsidRDefault="005230E1" w:rsidP="00880DE2"/>
      </w:tc>
      <w:tc>
        <w:tcPr>
          <w:tcW w:w="4605" w:type="dxa"/>
        </w:tcPr>
        <w:p w14:paraId="2E99C513" w14:textId="24937537" w:rsidR="005230E1" w:rsidRPr="00A53FF8" w:rsidRDefault="00E86A66" w:rsidP="007D04CA">
          <w:pPr>
            <w:pStyle w:val="Datumsfeld"/>
          </w:pPr>
          <w:r>
            <w:t>2</w:t>
          </w:r>
          <w:r w:rsidR="007D04CA">
            <w:t>2</w:t>
          </w:r>
          <w:r>
            <w:t>.10.</w:t>
          </w:r>
          <w:r w:rsidR="00A7192F">
            <w:t>2019</w:t>
          </w:r>
        </w:p>
      </w:tc>
    </w:tr>
  </w:tbl>
  <w:p w14:paraId="5CF9DBB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1A57"/>
    <w:multiLevelType w:val="hybridMultilevel"/>
    <w:tmpl w:val="F10CE37C"/>
    <w:lvl w:ilvl="0" w:tplc="6B340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325B"/>
    <w:multiLevelType w:val="hybridMultilevel"/>
    <w:tmpl w:val="56D45792"/>
    <w:lvl w:ilvl="0" w:tplc="5A20E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7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4"/>
    <w:rsid w:val="0000217F"/>
    <w:rsid w:val="0000240D"/>
    <w:rsid w:val="000043D1"/>
    <w:rsid w:val="0001207E"/>
    <w:rsid w:val="00013646"/>
    <w:rsid w:val="00017647"/>
    <w:rsid w:val="0002209A"/>
    <w:rsid w:val="00022D49"/>
    <w:rsid w:val="00030395"/>
    <w:rsid w:val="000303D2"/>
    <w:rsid w:val="00035238"/>
    <w:rsid w:val="000419DB"/>
    <w:rsid w:val="000446FB"/>
    <w:rsid w:val="00044B3C"/>
    <w:rsid w:val="00054534"/>
    <w:rsid w:val="00056E76"/>
    <w:rsid w:val="000601B9"/>
    <w:rsid w:val="00061805"/>
    <w:rsid w:val="00063B76"/>
    <w:rsid w:val="00064747"/>
    <w:rsid w:val="00064B92"/>
    <w:rsid w:val="000651A6"/>
    <w:rsid w:val="00065DBF"/>
    <w:rsid w:val="00070BE1"/>
    <w:rsid w:val="00077CF4"/>
    <w:rsid w:val="00082DAD"/>
    <w:rsid w:val="0008596C"/>
    <w:rsid w:val="00085AE1"/>
    <w:rsid w:val="000878F5"/>
    <w:rsid w:val="00093B62"/>
    <w:rsid w:val="00093C90"/>
    <w:rsid w:val="00095BFA"/>
    <w:rsid w:val="000A067B"/>
    <w:rsid w:val="000A2787"/>
    <w:rsid w:val="000A46CE"/>
    <w:rsid w:val="000A58A6"/>
    <w:rsid w:val="000A6DC5"/>
    <w:rsid w:val="000A6EAA"/>
    <w:rsid w:val="000A7441"/>
    <w:rsid w:val="000B0557"/>
    <w:rsid w:val="000B0A00"/>
    <w:rsid w:val="000B13BC"/>
    <w:rsid w:val="000B287E"/>
    <w:rsid w:val="000B3B56"/>
    <w:rsid w:val="000B4488"/>
    <w:rsid w:val="000B634A"/>
    <w:rsid w:val="000B6384"/>
    <w:rsid w:val="000C2436"/>
    <w:rsid w:val="000C28A8"/>
    <w:rsid w:val="000C3BE9"/>
    <w:rsid w:val="000D57FD"/>
    <w:rsid w:val="000D61DF"/>
    <w:rsid w:val="000E1276"/>
    <w:rsid w:val="000E1DCF"/>
    <w:rsid w:val="000E345D"/>
    <w:rsid w:val="000E3519"/>
    <w:rsid w:val="000E6081"/>
    <w:rsid w:val="000F6D47"/>
    <w:rsid w:val="000F70E1"/>
    <w:rsid w:val="001004BA"/>
    <w:rsid w:val="001018BC"/>
    <w:rsid w:val="00101966"/>
    <w:rsid w:val="0010557A"/>
    <w:rsid w:val="001060D1"/>
    <w:rsid w:val="0010703B"/>
    <w:rsid w:val="0010760F"/>
    <w:rsid w:val="0011109F"/>
    <w:rsid w:val="00111327"/>
    <w:rsid w:val="00120838"/>
    <w:rsid w:val="001208F1"/>
    <w:rsid w:val="0012164A"/>
    <w:rsid w:val="001221E8"/>
    <w:rsid w:val="00123D49"/>
    <w:rsid w:val="00125AA7"/>
    <w:rsid w:val="00127B8F"/>
    <w:rsid w:val="0013445C"/>
    <w:rsid w:val="00135B75"/>
    <w:rsid w:val="001360FE"/>
    <w:rsid w:val="0013757E"/>
    <w:rsid w:val="0013780F"/>
    <w:rsid w:val="00141F68"/>
    <w:rsid w:val="00143FD3"/>
    <w:rsid w:val="001444EB"/>
    <w:rsid w:val="00144A77"/>
    <w:rsid w:val="0014558F"/>
    <w:rsid w:val="00150E20"/>
    <w:rsid w:val="00151D8E"/>
    <w:rsid w:val="00152D3B"/>
    <w:rsid w:val="0015308E"/>
    <w:rsid w:val="001552C3"/>
    <w:rsid w:val="0015537C"/>
    <w:rsid w:val="00155BD9"/>
    <w:rsid w:val="00156764"/>
    <w:rsid w:val="00156C54"/>
    <w:rsid w:val="00163D07"/>
    <w:rsid w:val="0016488C"/>
    <w:rsid w:val="00167EF1"/>
    <w:rsid w:val="00170F78"/>
    <w:rsid w:val="00175A54"/>
    <w:rsid w:val="001778E1"/>
    <w:rsid w:val="00177A2B"/>
    <w:rsid w:val="001809BC"/>
    <w:rsid w:val="00184911"/>
    <w:rsid w:val="001861B5"/>
    <w:rsid w:val="0019638E"/>
    <w:rsid w:val="0019682A"/>
    <w:rsid w:val="001975B9"/>
    <w:rsid w:val="001A084D"/>
    <w:rsid w:val="001A2A76"/>
    <w:rsid w:val="001A3530"/>
    <w:rsid w:val="001A6C80"/>
    <w:rsid w:val="001A706F"/>
    <w:rsid w:val="001B3628"/>
    <w:rsid w:val="001B4E85"/>
    <w:rsid w:val="001C1701"/>
    <w:rsid w:val="001C3728"/>
    <w:rsid w:val="001C4B4E"/>
    <w:rsid w:val="001C5B41"/>
    <w:rsid w:val="001C5FD5"/>
    <w:rsid w:val="001C6FA1"/>
    <w:rsid w:val="001D0B84"/>
    <w:rsid w:val="001D1534"/>
    <w:rsid w:val="001D15AE"/>
    <w:rsid w:val="001D4407"/>
    <w:rsid w:val="001E21B7"/>
    <w:rsid w:val="001E2404"/>
    <w:rsid w:val="001E2629"/>
    <w:rsid w:val="001E3BC5"/>
    <w:rsid w:val="001E43CA"/>
    <w:rsid w:val="001E7294"/>
    <w:rsid w:val="001F1CCB"/>
    <w:rsid w:val="001F1FD0"/>
    <w:rsid w:val="001F3E8C"/>
    <w:rsid w:val="001F7E4E"/>
    <w:rsid w:val="0020164D"/>
    <w:rsid w:val="00211D2A"/>
    <w:rsid w:val="002120D0"/>
    <w:rsid w:val="00215010"/>
    <w:rsid w:val="00215C18"/>
    <w:rsid w:val="002172E6"/>
    <w:rsid w:val="0021768C"/>
    <w:rsid w:val="002214EB"/>
    <w:rsid w:val="002230A2"/>
    <w:rsid w:val="002234E0"/>
    <w:rsid w:val="00225704"/>
    <w:rsid w:val="00226012"/>
    <w:rsid w:val="00226D5A"/>
    <w:rsid w:val="0023284D"/>
    <w:rsid w:val="0023589C"/>
    <w:rsid w:val="0023689C"/>
    <w:rsid w:val="00240407"/>
    <w:rsid w:val="002461B5"/>
    <w:rsid w:val="0024705D"/>
    <w:rsid w:val="0024751F"/>
    <w:rsid w:val="0025192C"/>
    <w:rsid w:val="00251FD8"/>
    <w:rsid w:val="0025471B"/>
    <w:rsid w:val="002606A8"/>
    <w:rsid w:val="002648A1"/>
    <w:rsid w:val="00265CA8"/>
    <w:rsid w:val="00266255"/>
    <w:rsid w:val="00270177"/>
    <w:rsid w:val="002739FF"/>
    <w:rsid w:val="00274404"/>
    <w:rsid w:val="002751BC"/>
    <w:rsid w:val="002818A9"/>
    <w:rsid w:val="00283877"/>
    <w:rsid w:val="002839AD"/>
    <w:rsid w:val="002902A6"/>
    <w:rsid w:val="002956B9"/>
    <w:rsid w:val="00295B9D"/>
    <w:rsid w:val="00295C58"/>
    <w:rsid w:val="002A1D27"/>
    <w:rsid w:val="002A234D"/>
    <w:rsid w:val="002A4920"/>
    <w:rsid w:val="002A4F31"/>
    <w:rsid w:val="002A6016"/>
    <w:rsid w:val="002B0748"/>
    <w:rsid w:val="002B2D09"/>
    <w:rsid w:val="002B72F6"/>
    <w:rsid w:val="002C1E21"/>
    <w:rsid w:val="002C23C1"/>
    <w:rsid w:val="002D0F57"/>
    <w:rsid w:val="002D2AAF"/>
    <w:rsid w:val="002D371D"/>
    <w:rsid w:val="002D41F4"/>
    <w:rsid w:val="002E0DB8"/>
    <w:rsid w:val="002E46B9"/>
    <w:rsid w:val="002E4B17"/>
    <w:rsid w:val="002E6543"/>
    <w:rsid w:val="002E6A60"/>
    <w:rsid w:val="002E6D74"/>
    <w:rsid w:val="002F4C3D"/>
    <w:rsid w:val="002F589C"/>
    <w:rsid w:val="002F73B5"/>
    <w:rsid w:val="002F773B"/>
    <w:rsid w:val="003029ED"/>
    <w:rsid w:val="00306102"/>
    <w:rsid w:val="00306231"/>
    <w:rsid w:val="0030657E"/>
    <w:rsid w:val="0030736F"/>
    <w:rsid w:val="00310136"/>
    <w:rsid w:val="003103E0"/>
    <w:rsid w:val="0031115E"/>
    <w:rsid w:val="0031144F"/>
    <w:rsid w:val="00314317"/>
    <w:rsid w:val="00314630"/>
    <w:rsid w:val="00314CAF"/>
    <w:rsid w:val="00314FF6"/>
    <w:rsid w:val="0031618C"/>
    <w:rsid w:val="00326279"/>
    <w:rsid w:val="00327835"/>
    <w:rsid w:val="00330466"/>
    <w:rsid w:val="00331797"/>
    <w:rsid w:val="0033384B"/>
    <w:rsid w:val="00333F05"/>
    <w:rsid w:val="0034072B"/>
    <w:rsid w:val="0034295E"/>
    <w:rsid w:val="00343254"/>
    <w:rsid w:val="00343498"/>
    <w:rsid w:val="00343613"/>
    <w:rsid w:val="00350E13"/>
    <w:rsid w:val="00350E98"/>
    <w:rsid w:val="003526CB"/>
    <w:rsid w:val="00352868"/>
    <w:rsid w:val="00356616"/>
    <w:rsid w:val="00357C9F"/>
    <w:rsid w:val="0036370A"/>
    <w:rsid w:val="00364FD4"/>
    <w:rsid w:val="00366BD8"/>
    <w:rsid w:val="0037081B"/>
    <w:rsid w:val="00370937"/>
    <w:rsid w:val="00375DEE"/>
    <w:rsid w:val="00377008"/>
    <w:rsid w:val="0038283C"/>
    <w:rsid w:val="00384245"/>
    <w:rsid w:val="00390DA9"/>
    <w:rsid w:val="00394B8D"/>
    <w:rsid w:val="003A134D"/>
    <w:rsid w:val="003A7C73"/>
    <w:rsid w:val="003B1BB5"/>
    <w:rsid w:val="003B2809"/>
    <w:rsid w:val="003B2D22"/>
    <w:rsid w:val="003B2D4A"/>
    <w:rsid w:val="003B61C3"/>
    <w:rsid w:val="003C0C66"/>
    <w:rsid w:val="003C171B"/>
    <w:rsid w:val="003C1D01"/>
    <w:rsid w:val="003C242F"/>
    <w:rsid w:val="003C2C05"/>
    <w:rsid w:val="003C57BB"/>
    <w:rsid w:val="003C7102"/>
    <w:rsid w:val="003E0636"/>
    <w:rsid w:val="003E186E"/>
    <w:rsid w:val="003E28AB"/>
    <w:rsid w:val="003E38AF"/>
    <w:rsid w:val="003E4DB9"/>
    <w:rsid w:val="003E5B88"/>
    <w:rsid w:val="003E6502"/>
    <w:rsid w:val="003E6C25"/>
    <w:rsid w:val="003F1E34"/>
    <w:rsid w:val="003F407B"/>
    <w:rsid w:val="003F4875"/>
    <w:rsid w:val="003F7BF7"/>
    <w:rsid w:val="004077C4"/>
    <w:rsid w:val="00411AEF"/>
    <w:rsid w:val="00412FDF"/>
    <w:rsid w:val="00415021"/>
    <w:rsid w:val="00420124"/>
    <w:rsid w:val="004236CB"/>
    <w:rsid w:val="00425345"/>
    <w:rsid w:val="00426FA4"/>
    <w:rsid w:val="0043123A"/>
    <w:rsid w:val="0043351F"/>
    <w:rsid w:val="00433BC7"/>
    <w:rsid w:val="00435802"/>
    <w:rsid w:val="0043605F"/>
    <w:rsid w:val="00436811"/>
    <w:rsid w:val="004372AD"/>
    <w:rsid w:val="004424C7"/>
    <w:rsid w:val="004430BD"/>
    <w:rsid w:val="0044687C"/>
    <w:rsid w:val="0044718E"/>
    <w:rsid w:val="00451DFB"/>
    <w:rsid w:val="00452A66"/>
    <w:rsid w:val="00456C74"/>
    <w:rsid w:val="004604E9"/>
    <w:rsid w:val="0046230B"/>
    <w:rsid w:val="00462FA0"/>
    <w:rsid w:val="00464441"/>
    <w:rsid w:val="00475574"/>
    <w:rsid w:val="0048465B"/>
    <w:rsid w:val="00487D39"/>
    <w:rsid w:val="004954BF"/>
    <w:rsid w:val="004973DD"/>
    <w:rsid w:val="004A1398"/>
    <w:rsid w:val="004A1B54"/>
    <w:rsid w:val="004A4669"/>
    <w:rsid w:val="004A4CF2"/>
    <w:rsid w:val="004B274F"/>
    <w:rsid w:val="004C2AC2"/>
    <w:rsid w:val="004C7566"/>
    <w:rsid w:val="004D108C"/>
    <w:rsid w:val="004E0DEE"/>
    <w:rsid w:val="004E659C"/>
    <w:rsid w:val="004E6C0F"/>
    <w:rsid w:val="004F02A0"/>
    <w:rsid w:val="004F0797"/>
    <w:rsid w:val="004F430B"/>
    <w:rsid w:val="004F4FF1"/>
    <w:rsid w:val="00507463"/>
    <w:rsid w:val="00510A7D"/>
    <w:rsid w:val="00514580"/>
    <w:rsid w:val="00515FE3"/>
    <w:rsid w:val="00517DB0"/>
    <w:rsid w:val="0052015B"/>
    <w:rsid w:val="00520FDC"/>
    <w:rsid w:val="00521845"/>
    <w:rsid w:val="00521F83"/>
    <w:rsid w:val="00522ABF"/>
    <w:rsid w:val="005230E1"/>
    <w:rsid w:val="00524F87"/>
    <w:rsid w:val="00525AD5"/>
    <w:rsid w:val="00525CDA"/>
    <w:rsid w:val="00530050"/>
    <w:rsid w:val="005300CC"/>
    <w:rsid w:val="005315CC"/>
    <w:rsid w:val="00532E93"/>
    <w:rsid w:val="00534589"/>
    <w:rsid w:val="005370B5"/>
    <w:rsid w:val="005378D7"/>
    <w:rsid w:val="005412B7"/>
    <w:rsid w:val="0054627A"/>
    <w:rsid w:val="00546419"/>
    <w:rsid w:val="005472B3"/>
    <w:rsid w:val="005473AA"/>
    <w:rsid w:val="00552D07"/>
    <w:rsid w:val="00553E89"/>
    <w:rsid w:val="005567F5"/>
    <w:rsid w:val="005610E4"/>
    <w:rsid w:val="0056286C"/>
    <w:rsid w:val="00562E30"/>
    <w:rsid w:val="00565E55"/>
    <w:rsid w:val="00566228"/>
    <w:rsid w:val="005702D0"/>
    <w:rsid w:val="005735C9"/>
    <w:rsid w:val="005739EB"/>
    <w:rsid w:val="00573FB0"/>
    <w:rsid w:val="00574EAA"/>
    <w:rsid w:val="0057516F"/>
    <w:rsid w:val="00575F13"/>
    <w:rsid w:val="00577B51"/>
    <w:rsid w:val="00581CB8"/>
    <w:rsid w:val="005821EF"/>
    <w:rsid w:val="00583F73"/>
    <w:rsid w:val="00584C23"/>
    <w:rsid w:val="00585369"/>
    <w:rsid w:val="00593383"/>
    <w:rsid w:val="005A2470"/>
    <w:rsid w:val="005A7547"/>
    <w:rsid w:val="005B064E"/>
    <w:rsid w:val="005B19BB"/>
    <w:rsid w:val="005B4E92"/>
    <w:rsid w:val="005B7251"/>
    <w:rsid w:val="005B74BB"/>
    <w:rsid w:val="005C0CFB"/>
    <w:rsid w:val="005C252E"/>
    <w:rsid w:val="005C705B"/>
    <w:rsid w:val="005D0D83"/>
    <w:rsid w:val="005D2801"/>
    <w:rsid w:val="005D5CF0"/>
    <w:rsid w:val="005D6656"/>
    <w:rsid w:val="005D6C74"/>
    <w:rsid w:val="005D6F06"/>
    <w:rsid w:val="005E0E44"/>
    <w:rsid w:val="005F08BA"/>
    <w:rsid w:val="005F36FD"/>
    <w:rsid w:val="005F3B0A"/>
    <w:rsid w:val="005F6B2E"/>
    <w:rsid w:val="005F71F1"/>
    <w:rsid w:val="00605BB0"/>
    <w:rsid w:val="0061095D"/>
    <w:rsid w:val="00614D9F"/>
    <w:rsid w:val="00614E2C"/>
    <w:rsid w:val="006224A8"/>
    <w:rsid w:val="006230EE"/>
    <w:rsid w:val="0062354C"/>
    <w:rsid w:val="00625A48"/>
    <w:rsid w:val="00626951"/>
    <w:rsid w:val="00627FC7"/>
    <w:rsid w:val="00633E76"/>
    <w:rsid w:val="006340E3"/>
    <w:rsid w:val="00636D0A"/>
    <w:rsid w:val="00640CCA"/>
    <w:rsid w:val="00643406"/>
    <w:rsid w:val="006442B2"/>
    <w:rsid w:val="00645FAD"/>
    <w:rsid w:val="00652199"/>
    <w:rsid w:val="0065241F"/>
    <w:rsid w:val="00653EF8"/>
    <w:rsid w:val="00655739"/>
    <w:rsid w:val="00660D19"/>
    <w:rsid w:val="00661030"/>
    <w:rsid w:val="00665F7E"/>
    <w:rsid w:val="006663DE"/>
    <w:rsid w:val="00673557"/>
    <w:rsid w:val="00680693"/>
    <w:rsid w:val="006817D1"/>
    <w:rsid w:val="0068186A"/>
    <w:rsid w:val="00683116"/>
    <w:rsid w:val="00684EB9"/>
    <w:rsid w:val="00685371"/>
    <w:rsid w:val="00686649"/>
    <w:rsid w:val="006868DE"/>
    <w:rsid w:val="006902A6"/>
    <w:rsid w:val="00695EF2"/>
    <w:rsid w:val="00696B62"/>
    <w:rsid w:val="00697868"/>
    <w:rsid w:val="00697A12"/>
    <w:rsid w:val="006A6846"/>
    <w:rsid w:val="006B741D"/>
    <w:rsid w:val="006C3FC6"/>
    <w:rsid w:val="006C507D"/>
    <w:rsid w:val="006D07B2"/>
    <w:rsid w:val="006D1C0B"/>
    <w:rsid w:val="006D4573"/>
    <w:rsid w:val="006D647E"/>
    <w:rsid w:val="006D7C73"/>
    <w:rsid w:val="006E2D59"/>
    <w:rsid w:val="006E5A81"/>
    <w:rsid w:val="006F104E"/>
    <w:rsid w:val="006F3987"/>
    <w:rsid w:val="006F407A"/>
    <w:rsid w:val="006F5D72"/>
    <w:rsid w:val="006F670F"/>
    <w:rsid w:val="007002FB"/>
    <w:rsid w:val="00702B4E"/>
    <w:rsid w:val="00705320"/>
    <w:rsid w:val="00706ABF"/>
    <w:rsid w:val="00713CE6"/>
    <w:rsid w:val="00714153"/>
    <w:rsid w:val="00717016"/>
    <w:rsid w:val="00720129"/>
    <w:rsid w:val="00720794"/>
    <w:rsid w:val="00721020"/>
    <w:rsid w:val="007228C6"/>
    <w:rsid w:val="00722F56"/>
    <w:rsid w:val="00723F01"/>
    <w:rsid w:val="00727594"/>
    <w:rsid w:val="007311EA"/>
    <w:rsid w:val="00740A33"/>
    <w:rsid w:val="007421A5"/>
    <w:rsid w:val="0074326A"/>
    <w:rsid w:val="00744F53"/>
    <w:rsid w:val="00745F55"/>
    <w:rsid w:val="00746AE4"/>
    <w:rsid w:val="007471A0"/>
    <w:rsid w:val="007474F8"/>
    <w:rsid w:val="00753868"/>
    <w:rsid w:val="007543A3"/>
    <w:rsid w:val="00760819"/>
    <w:rsid w:val="007640B0"/>
    <w:rsid w:val="00764715"/>
    <w:rsid w:val="0076477C"/>
    <w:rsid w:val="007650DC"/>
    <w:rsid w:val="007707C4"/>
    <w:rsid w:val="00774F0F"/>
    <w:rsid w:val="0077627B"/>
    <w:rsid w:val="007768E8"/>
    <w:rsid w:val="00781008"/>
    <w:rsid w:val="007813E5"/>
    <w:rsid w:val="007814EC"/>
    <w:rsid w:val="00782F18"/>
    <w:rsid w:val="00792708"/>
    <w:rsid w:val="00792ADC"/>
    <w:rsid w:val="00793B17"/>
    <w:rsid w:val="007A1AE9"/>
    <w:rsid w:val="007A37DD"/>
    <w:rsid w:val="007B0B3D"/>
    <w:rsid w:val="007B0CC5"/>
    <w:rsid w:val="007B18F9"/>
    <w:rsid w:val="007B36D9"/>
    <w:rsid w:val="007B3CD6"/>
    <w:rsid w:val="007B43A3"/>
    <w:rsid w:val="007B44E1"/>
    <w:rsid w:val="007B48B2"/>
    <w:rsid w:val="007B66BA"/>
    <w:rsid w:val="007B6B0F"/>
    <w:rsid w:val="007C36AD"/>
    <w:rsid w:val="007C390F"/>
    <w:rsid w:val="007C3A54"/>
    <w:rsid w:val="007C7986"/>
    <w:rsid w:val="007D04CA"/>
    <w:rsid w:val="007D4162"/>
    <w:rsid w:val="007D6D6F"/>
    <w:rsid w:val="007D78F7"/>
    <w:rsid w:val="007E59A0"/>
    <w:rsid w:val="007E5D13"/>
    <w:rsid w:val="007F0A01"/>
    <w:rsid w:val="007F23A4"/>
    <w:rsid w:val="007F2A1E"/>
    <w:rsid w:val="007F34F8"/>
    <w:rsid w:val="007F56AF"/>
    <w:rsid w:val="00802661"/>
    <w:rsid w:val="00804ADC"/>
    <w:rsid w:val="00811F02"/>
    <w:rsid w:val="0081691D"/>
    <w:rsid w:val="00820349"/>
    <w:rsid w:val="00820FA3"/>
    <w:rsid w:val="0082363B"/>
    <w:rsid w:val="00826339"/>
    <w:rsid w:val="00830D83"/>
    <w:rsid w:val="00834893"/>
    <w:rsid w:val="00835701"/>
    <w:rsid w:val="00836A19"/>
    <w:rsid w:val="00837730"/>
    <w:rsid w:val="008408EC"/>
    <w:rsid w:val="008514F2"/>
    <w:rsid w:val="00851F76"/>
    <w:rsid w:val="00855C4E"/>
    <w:rsid w:val="0085650A"/>
    <w:rsid w:val="00856D49"/>
    <w:rsid w:val="0085723A"/>
    <w:rsid w:val="00863016"/>
    <w:rsid w:val="008635BB"/>
    <w:rsid w:val="0086412B"/>
    <w:rsid w:val="00866A6E"/>
    <w:rsid w:val="00871E6E"/>
    <w:rsid w:val="00873845"/>
    <w:rsid w:val="00880DE2"/>
    <w:rsid w:val="00881431"/>
    <w:rsid w:val="00881C87"/>
    <w:rsid w:val="00882A58"/>
    <w:rsid w:val="008856C2"/>
    <w:rsid w:val="00885707"/>
    <w:rsid w:val="00885E2D"/>
    <w:rsid w:val="00886A1C"/>
    <w:rsid w:val="0089611A"/>
    <w:rsid w:val="008A258F"/>
    <w:rsid w:val="008A2BBD"/>
    <w:rsid w:val="008A370C"/>
    <w:rsid w:val="008A3BAD"/>
    <w:rsid w:val="008A5CA7"/>
    <w:rsid w:val="008B6FFE"/>
    <w:rsid w:val="008B7F88"/>
    <w:rsid w:val="008C2301"/>
    <w:rsid w:val="008C591F"/>
    <w:rsid w:val="008D39E7"/>
    <w:rsid w:val="008D7DD0"/>
    <w:rsid w:val="008E0514"/>
    <w:rsid w:val="008E19B3"/>
    <w:rsid w:val="008E4F70"/>
    <w:rsid w:val="008E6617"/>
    <w:rsid w:val="008F1044"/>
    <w:rsid w:val="008F42D0"/>
    <w:rsid w:val="008F6F61"/>
    <w:rsid w:val="00900B63"/>
    <w:rsid w:val="00901114"/>
    <w:rsid w:val="0090253E"/>
    <w:rsid w:val="00906750"/>
    <w:rsid w:val="00906FB5"/>
    <w:rsid w:val="009162DF"/>
    <w:rsid w:val="009168D6"/>
    <w:rsid w:val="009233CE"/>
    <w:rsid w:val="00924C68"/>
    <w:rsid w:val="00926440"/>
    <w:rsid w:val="0093181A"/>
    <w:rsid w:val="00932C26"/>
    <w:rsid w:val="0093322D"/>
    <w:rsid w:val="00936208"/>
    <w:rsid w:val="009365D0"/>
    <w:rsid w:val="0093738D"/>
    <w:rsid w:val="009465B1"/>
    <w:rsid w:val="00947F65"/>
    <w:rsid w:val="00950079"/>
    <w:rsid w:val="009533AC"/>
    <w:rsid w:val="0095358A"/>
    <w:rsid w:val="009540F5"/>
    <w:rsid w:val="00954DAE"/>
    <w:rsid w:val="009605BC"/>
    <w:rsid w:val="00965662"/>
    <w:rsid w:val="00966364"/>
    <w:rsid w:val="00967321"/>
    <w:rsid w:val="009673F5"/>
    <w:rsid w:val="0097075A"/>
    <w:rsid w:val="0097296D"/>
    <w:rsid w:val="00977A8D"/>
    <w:rsid w:val="00982F66"/>
    <w:rsid w:val="00983A99"/>
    <w:rsid w:val="00985EAD"/>
    <w:rsid w:val="00986AFB"/>
    <w:rsid w:val="00986E60"/>
    <w:rsid w:val="00990B6A"/>
    <w:rsid w:val="00991DCB"/>
    <w:rsid w:val="009932A8"/>
    <w:rsid w:val="009944EE"/>
    <w:rsid w:val="009A14C4"/>
    <w:rsid w:val="009A2010"/>
    <w:rsid w:val="009A6911"/>
    <w:rsid w:val="009A72F9"/>
    <w:rsid w:val="009B236A"/>
    <w:rsid w:val="009B301B"/>
    <w:rsid w:val="009B3AE7"/>
    <w:rsid w:val="009B3F3C"/>
    <w:rsid w:val="009B447C"/>
    <w:rsid w:val="009B6207"/>
    <w:rsid w:val="009C22C0"/>
    <w:rsid w:val="009C3761"/>
    <w:rsid w:val="009C6BA1"/>
    <w:rsid w:val="009C729E"/>
    <w:rsid w:val="009C7D7B"/>
    <w:rsid w:val="009D0950"/>
    <w:rsid w:val="009D3AE7"/>
    <w:rsid w:val="009D3E25"/>
    <w:rsid w:val="009D47D7"/>
    <w:rsid w:val="009E2675"/>
    <w:rsid w:val="009E56B1"/>
    <w:rsid w:val="009E5E16"/>
    <w:rsid w:val="009E7D34"/>
    <w:rsid w:val="009F0C12"/>
    <w:rsid w:val="009F28BC"/>
    <w:rsid w:val="009F54BB"/>
    <w:rsid w:val="00A01440"/>
    <w:rsid w:val="00A0373D"/>
    <w:rsid w:val="00A050DF"/>
    <w:rsid w:val="00A05A4D"/>
    <w:rsid w:val="00A1053D"/>
    <w:rsid w:val="00A1388F"/>
    <w:rsid w:val="00A16B6F"/>
    <w:rsid w:val="00A16D86"/>
    <w:rsid w:val="00A203EE"/>
    <w:rsid w:val="00A23316"/>
    <w:rsid w:val="00A237B8"/>
    <w:rsid w:val="00A27983"/>
    <w:rsid w:val="00A30407"/>
    <w:rsid w:val="00A32319"/>
    <w:rsid w:val="00A3245F"/>
    <w:rsid w:val="00A3462B"/>
    <w:rsid w:val="00A373EE"/>
    <w:rsid w:val="00A40C63"/>
    <w:rsid w:val="00A45E64"/>
    <w:rsid w:val="00A463DD"/>
    <w:rsid w:val="00A503D9"/>
    <w:rsid w:val="00A5117A"/>
    <w:rsid w:val="00A523E0"/>
    <w:rsid w:val="00A52B6C"/>
    <w:rsid w:val="00A53FF8"/>
    <w:rsid w:val="00A576CE"/>
    <w:rsid w:val="00A6004F"/>
    <w:rsid w:val="00A60D0A"/>
    <w:rsid w:val="00A618E2"/>
    <w:rsid w:val="00A6247E"/>
    <w:rsid w:val="00A66488"/>
    <w:rsid w:val="00A66C90"/>
    <w:rsid w:val="00A67460"/>
    <w:rsid w:val="00A6786B"/>
    <w:rsid w:val="00A67FBC"/>
    <w:rsid w:val="00A7192F"/>
    <w:rsid w:val="00A72AAC"/>
    <w:rsid w:val="00A72DFA"/>
    <w:rsid w:val="00A75C5D"/>
    <w:rsid w:val="00A7653B"/>
    <w:rsid w:val="00A76A79"/>
    <w:rsid w:val="00A76FF1"/>
    <w:rsid w:val="00A83EF9"/>
    <w:rsid w:val="00A85381"/>
    <w:rsid w:val="00A86E5B"/>
    <w:rsid w:val="00A86F63"/>
    <w:rsid w:val="00A95B23"/>
    <w:rsid w:val="00AA070D"/>
    <w:rsid w:val="00AA0B1D"/>
    <w:rsid w:val="00AA1D7A"/>
    <w:rsid w:val="00AA2EFB"/>
    <w:rsid w:val="00AA426F"/>
    <w:rsid w:val="00AB142E"/>
    <w:rsid w:val="00AB638A"/>
    <w:rsid w:val="00AB6F17"/>
    <w:rsid w:val="00AC0874"/>
    <w:rsid w:val="00AC2E66"/>
    <w:rsid w:val="00AC4455"/>
    <w:rsid w:val="00AC4A20"/>
    <w:rsid w:val="00AC5002"/>
    <w:rsid w:val="00AC6200"/>
    <w:rsid w:val="00AD1A85"/>
    <w:rsid w:val="00AD6C37"/>
    <w:rsid w:val="00AD7E94"/>
    <w:rsid w:val="00AE0E4B"/>
    <w:rsid w:val="00AE17F8"/>
    <w:rsid w:val="00AE2B19"/>
    <w:rsid w:val="00AE38AA"/>
    <w:rsid w:val="00AE458A"/>
    <w:rsid w:val="00AF7C40"/>
    <w:rsid w:val="00AF7C9B"/>
    <w:rsid w:val="00AF7CAA"/>
    <w:rsid w:val="00B00D7C"/>
    <w:rsid w:val="00B0310E"/>
    <w:rsid w:val="00B06464"/>
    <w:rsid w:val="00B13240"/>
    <w:rsid w:val="00B1384C"/>
    <w:rsid w:val="00B139A8"/>
    <w:rsid w:val="00B14609"/>
    <w:rsid w:val="00B16B0E"/>
    <w:rsid w:val="00B1705D"/>
    <w:rsid w:val="00B17761"/>
    <w:rsid w:val="00B22585"/>
    <w:rsid w:val="00B25887"/>
    <w:rsid w:val="00B25BCB"/>
    <w:rsid w:val="00B25F6A"/>
    <w:rsid w:val="00B27528"/>
    <w:rsid w:val="00B27668"/>
    <w:rsid w:val="00B31EE3"/>
    <w:rsid w:val="00B36547"/>
    <w:rsid w:val="00B36F91"/>
    <w:rsid w:val="00B37C8D"/>
    <w:rsid w:val="00B43B2D"/>
    <w:rsid w:val="00B44688"/>
    <w:rsid w:val="00B46D8A"/>
    <w:rsid w:val="00B500EA"/>
    <w:rsid w:val="00B50652"/>
    <w:rsid w:val="00B50BC0"/>
    <w:rsid w:val="00B51D97"/>
    <w:rsid w:val="00B5231A"/>
    <w:rsid w:val="00B52625"/>
    <w:rsid w:val="00B635C6"/>
    <w:rsid w:val="00B63B07"/>
    <w:rsid w:val="00B65EF7"/>
    <w:rsid w:val="00B66305"/>
    <w:rsid w:val="00B676D0"/>
    <w:rsid w:val="00B72300"/>
    <w:rsid w:val="00B72B27"/>
    <w:rsid w:val="00B73F1A"/>
    <w:rsid w:val="00B76590"/>
    <w:rsid w:val="00B82542"/>
    <w:rsid w:val="00B84ABC"/>
    <w:rsid w:val="00B852E1"/>
    <w:rsid w:val="00B857C8"/>
    <w:rsid w:val="00B85C06"/>
    <w:rsid w:val="00B87B22"/>
    <w:rsid w:val="00B93ABB"/>
    <w:rsid w:val="00BA01B6"/>
    <w:rsid w:val="00BA1F88"/>
    <w:rsid w:val="00BA26C0"/>
    <w:rsid w:val="00BA4AB6"/>
    <w:rsid w:val="00BA623A"/>
    <w:rsid w:val="00BA6348"/>
    <w:rsid w:val="00BB0044"/>
    <w:rsid w:val="00BB0839"/>
    <w:rsid w:val="00BB1F6F"/>
    <w:rsid w:val="00BB23D9"/>
    <w:rsid w:val="00BC0A69"/>
    <w:rsid w:val="00BC5BDB"/>
    <w:rsid w:val="00BD0426"/>
    <w:rsid w:val="00BD5838"/>
    <w:rsid w:val="00BE7747"/>
    <w:rsid w:val="00BF0703"/>
    <w:rsid w:val="00BF1BFA"/>
    <w:rsid w:val="00BF2749"/>
    <w:rsid w:val="00C00916"/>
    <w:rsid w:val="00C07B90"/>
    <w:rsid w:val="00C10A47"/>
    <w:rsid w:val="00C10F33"/>
    <w:rsid w:val="00C1183C"/>
    <w:rsid w:val="00C119B8"/>
    <w:rsid w:val="00C20FD3"/>
    <w:rsid w:val="00C2103B"/>
    <w:rsid w:val="00C21405"/>
    <w:rsid w:val="00C21EE9"/>
    <w:rsid w:val="00C2623C"/>
    <w:rsid w:val="00C308A9"/>
    <w:rsid w:val="00C30965"/>
    <w:rsid w:val="00C32393"/>
    <w:rsid w:val="00C3239C"/>
    <w:rsid w:val="00C33D0E"/>
    <w:rsid w:val="00C34F1A"/>
    <w:rsid w:val="00C37BB9"/>
    <w:rsid w:val="00C41BC2"/>
    <w:rsid w:val="00C45CEF"/>
    <w:rsid w:val="00C509FE"/>
    <w:rsid w:val="00C52BAC"/>
    <w:rsid w:val="00C534B9"/>
    <w:rsid w:val="00C5370B"/>
    <w:rsid w:val="00C5533C"/>
    <w:rsid w:val="00C55FF2"/>
    <w:rsid w:val="00C56B4E"/>
    <w:rsid w:val="00C63CEF"/>
    <w:rsid w:val="00C6494C"/>
    <w:rsid w:val="00C64D8D"/>
    <w:rsid w:val="00C65600"/>
    <w:rsid w:val="00C66457"/>
    <w:rsid w:val="00C70831"/>
    <w:rsid w:val="00C71292"/>
    <w:rsid w:val="00C71388"/>
    <w:rsid w:val="00C72861"/>
    <w:rsid w:val="00C732C0"/>
    <w:rsid w:val="00C7357F"/>
    <w:rsid w:val="00C741AF"/>
    <w:rsid w:val="00C75FD1"/>
    <w:rsid w:val="00C82D45"/>
    <w:rsid w:val="00C84549"/>
    <w:rsid w:val="00C8520A"/>
    <w:rsid w:val="00C86528"/>
    <w:rsid w:val="00C964ED"/>
    <w:rsid w:val="00C9652E"/>
    <w:rsid w:val="00CA24BA"/>
    <w:rsid w:val="00CA3A12"/>
    <w:rsid w:val="00CA5A10"/>
    <w:rsid w:val="00CA5FD9"/>
    <w:rsid w:val="00CA7C90"/>
    <w:rsid w:val="00CB097D"/>
    <w:rsid w:val="00CB1CBD"/>
    <w:rsid w:val="00CB2B10"/>
    <w:rsid w:val="00CB720E"/>
    <w:rsid w:val="00CC0167"/>
    <w:rsid w:val="00CC17DD"/>
    <w:rsid w:val="00CC26AE"/>
    <w:rsid w:val="00CC39A6"/>
    <w:rsid w:val="00CC3A36"/>
    <w:rsid w:val="00CC5356"/>
    <w:rsid w:val="00CC7679"/>
    <w:rsid w:val="00CD0EC9"/>
    <w:rsid w:val="00CD1E9D"/>
    <w:rsid w:val="00CD23C9"/>
    <w:rsid w:val="00CD3192"/>
    <w:rsid w:val="00CD4E41"/>
    <w:rsid w:val="00CD61F9"/>
    <w:rsid w:val="00CD6698"/>
    <w:rsid w:val="00CD70D8"/>
    <w:rsid w:val="00CE0933"/>
    <w:rsid w:val="00CE0F95"/>
    <w:rsid w:val="00CE4FA1"/>
    <w:rsid w:val="00CF248F"/>
    <w:rsid w:val="00CF3F05"/>
    <w:rsid w:val="00CF55A0"/>
    <w:rsid w:val="00CF7462"/>
    <w:rsid w:val="00D014DF"/>
    <w:rsid w:val="00D023EC"/>
    <w:rsid w:val="00D02488"/>
    <w:rsid w:val="00D04B9D"/>
    <w:rsid w:val="00D058B4"/>
    <w:rsid w:val="00D05FB7"/>
    <w:rsid w:val="00D067D5"/>
    <w:rsid w:val="00D06AC4"/>
    <w:rsid w:val="00D17489"/>
    <w:rsid w:val="00D20706"/>
    <w:rsid w:val="00D22586"/>
    <w:rsid w:val="00D255E3"/>
    <w:rsid w:val="00D26DB2"/>
    <w:rsid w:val="00D26FC6"/>
    <w:rsid w:val="00D30312"/>
    <w:rsid w:val="00D31DFF"/>
    <w:rsid w:val="00D352BC"/>
    <w:rsid w:val="00D3574F"/>
    <w:rsid w:val="00D369F9"/>
    <w:rsid w:val="00D37457"/>
    <w:rsid w:val="00D3786A"/>
    <w:rsid w:val="00D37C1F"/>
    <w:rsid w:val="00D41563"/>
    <w:rsid w:val="00D435F0"/>
    <w:rsid w:val="00D467AA"/>
    <w:rsid w:val="00D5045B"/>
    <w:rsid w:val="00D51A51"/>
    <w:rsid w:val="00D539B3"/>
    <w:rsid w:val="00D539B6"/>
    <w:rsid w:val="00D555A3"/>
    <w:rsid w:val="00D5654D"/>
    <w:rsid w:val="00D57018"/>
    <w:rsid w:val="00D610FA"/>
    <w:rsid w:val="00D631AF"/>
    <w:rsid w:val="00D67AEF"/>
    <w:rsid w:val="00D72E02"/>
    <w:rsid w:val="00D74D85"/>
    <w:rsid w:val="00D75933"/>
    <w:rsid w:val="00D81D4B"/>
    <w:rsid w:val="00D81DC6"/>
    <w:rsid w:val="00D854E1"/>
    <w:rsid w:val="00D85CCB"/>
    <w:rsid w:val="00D864D1"/>
    <w:rsid w:val="00D864E3"/>
    <w:rsid w:val="00D9221D"/>
    <w:rsid w:val="00D9361A"/>
    <w:rsid w:val="00D94EE6"/>
    <w:rsid w:val="00D97B30"/>
    <w:rsid w:val="00DA014F"/>
    <w:rsid w:val="00DA6D21"/>
    <w:rsid w:val="00DA7EF5"/>
    <w:rsid w:val="00DC05DF"/>
    <w:rsid w:val="00DC4F69"/>
    <w:rsid w:val="00DD0B81"/>
    <w:rsid w:val="00DD0C00"/>
    <w:rsid w:val="00DD3168"/>
    <w:rsid w:val="00DE2BD8"/>
    <w:rsid w:val="00DE5B23"/>
    <w:rsid w:val="00DE6119"/>
    <w:rsid w:val="00DE7A12"/>
    <w:rsid w:val="00DF38C6"/>
    <w:rsid w:val="00DF7255"/>
    <w:rsid w:val="00DF78E5"/>
    <w:rsid w:val="00E00D10"/>
    <w:rsid w:val="00E07039"/>
    <w:rsid w:val="00E1233D"/>
    <w:rsid w:val="00E1542D"/>
    <w:rsid w:val="00E17D8F"/>
    <w:rsid w:val="00E20BF7"/>
    <w:rsid w:val="00E264F3"/>
    <w:rsid w:val="00E26FAD"/>
    <w:rsid w:val="00E2765A"/>
    <w:rsid w:val="00E303E9"/>
    <w:rsid w:val="00E31243"/>
    <w:rsid w:val="00E33DC4"/>
    <w:rsid w:val="00E40A9C"/>
    <w:rsid w:val="00E41118"/>
    <w:rsid w:val="00E421E0"/>
    <w:rsid w:val="00E44029"/>
    <w:rsid w:val="00E449AB"/>
    <w:rsid w:val="00E45285"/>
    <w:rsid w:val="00E456B3"/>
    <w:rsid w:val="00E47DD4"/>
    <w:rsid w:val="00E5384B"/>
    <w:rsid w:val="00E542FE"/>
    <w:rsid w:val="00E5458E"/>
    <w:rsid w:val="00E54F0D"/>
    <w:rsid w:val="00E56007"/>
    <w:rsid w:val="00E60DDE"/>
    <w:rsid w:val="00E61EAD"/>
    <w:rsid w:val="00E62FC2"/>
    <w:rsid w:val="00E639A5"/>
    <w:rsid w:val="00E63DBA"/>
    <w:rsid w:val="00E65D10"/>
    <w:rsid w:val="00E66541"/>
    <w:rsid w:val="00E67BA1"/>
    <w:rsid w:val="00E67C66"/>
    <w:rsid w:val="00E67F8F"/>
    <w:rsid w:val="00E73EE4"/>
    <w:rsid w:val="00E7424D"/>
    <w:rsid w:val="00E834E6"/>
    <w:rsid w:val="00E836C1"/>
    <w:rsid w:val="00E86012"/>
    <w:rsid w:val="00E86A66"/>
    <w:rsid w:val="00E92A8A"/>
    <w:rsid w:val="00E93FFD"/>
    <w:rsid w:val="00EA052C"/>
    <w:rsid w:val="00EA0AE8"/>
    <w:rsid w:val="00EA0B60"/>
    <w:rsid w:val="00EA157F"/>
    <w:rsid w:val="00EA15F9"/>
    <w:rsid w:val="00EA4F73"/>
    <w:rsid w:val="00EA7F92"/>
    <w:rsid w:val="00EB4ECC"/>
    <w:rsid w:val="00EB5A44"/>
    <w:rsid w:val="00EB6C2C"/>
    <w:rsid w:val="00EB6CC9"/>
    <w:rsid w:val="00EC58FA"/>
    <w:rsid w:val="00ED0D34"/>
    <w:rsid w:val="00ED0FC6"/>
    <w:rsid w:val="00ED20DF"/>
    <w:rsid w:val="00ED2476"/>
    <w:rsid w:val="00ED59FE"/>
    <w:rsid w:val="00ED6BB2"/>
    <w:rsid w:val="00ED72CF"/>
    <w:rsid w:val="00ED7F43"/>
    <w:rsid w:val="00EE2011"/>
    <w:rsid w:val="00EE3627"/>
    <w:rsid w:val="00EE3EE3"/>
    <w:rsid w:val="00EE5145"/>
    <w:rsid w:val="00EE77AF"/>
    <w:rsid w:val="00EF0EEE"/>
    <w:rsid w:val="00EF0FF1"/>
    <w:rsid w:val="00EF17BD"/>
    <w:rsid w:val="00EF237B"/>
    <w:rsid w:val="00EF238B"/>
    <w:rsid w:val="00EF3CEE"/>
    <w:rsid w:val="00EF7860"/>
    <w:rsid w:val="00F048B8"/>
    <w:rsid w:val="00F064B3"/>
    <w:rsid w:val="00F067B5"/>
    <w:rsid w:val="00F0691D"/>
    <w:rsid w:val="00F06DF4"/>
    <w:rsid w:val="00F119CB"/>
    <w:rsid w:val="00F1307D"/>
    <w:rsid w:val="00F13FE8"/>
    <w:rsid w:val="00F15EA1"/>
    <w:rsid w:val="00F17E91"/>
    <w:rsid w:val="00F2000C"/>
    <w:rsid w:val="00F20269"/>
    <w:rsid w:val="00F23EDE"/>
    <w:rsid w:val="00F26BEC"/>
    <w:rsid w:val="00F32288"/>
    <w:rsid w:val="00F33A16"/>
    <w:rsid w:val="00F34DE7"/>
    <w:rsid w:val="00F3760A"/>
    <w:rsid w:val="00F37AE4"/>
    <w:rsid w:val="00F405FA"/>
    <w:rsid w:val="00F427A8"/>
    <w:rsid w:val="00F458D8"/>
    <w:rsid w:val="00F46853"/>
    <w:rsid w:val="00F4709A"/>
    <w:rsid w:val="00F50693"/>
    <w:rsid w:val="00F5223B"/>
    <w:rsid w:val="00F53B94"/>
    <w:rsid w:val="00F55A99"/>
    <w:rsid w:val="00F56D20"/>
    <w:rsid w:val="00F571A8"/>
    <w:rsid w:val="00F573A4"/>
    <w:rsid w:val="00F610F9"/>
    <w:rsid w:val="00F628B5"/>
    <w:rsid w:val="00F66189"/>
    <w:rsid w:val="00F70A2A"/>
    <w:rsid w:val="00F70EFA"/>
    <w:rsid w:val="00F71E68"/>
    <w:rsid w:val="00F7382D"/>
    <w:rsid w:val="00F74B13"/>
    <w:rsid w:val="00F74DD7"/>
    <w:rsid w:val="00F75C6C"/>
    <w:rsid w:val="00F75FAB"/>
    <w:rsid w:val="00F77801"/>
    <w:rsid w:val="00F825AA"/>
    <w:rsid w:val="00F8305A"/>
    <w:rsid w:val="00F83FA5"/>
    <w:rsid w:val="00F871A8"/>
    <w:rsid w:val="00F904CF"/>
    <w:rsid w:val="00F909D8"/>
    <w:rsid w:val="00F90CE6"/>
    <w:rsid w:val="00F9462A"/>
    <w:rsid w:val="00F94CD5"/>
    <w:rsid w:val="00FA34A5"/>
    <w:rsid w:val="00FB095E"/>
    <w:rsid w:val="00FB43D1"/>
    <w:rsid w:val="00FB4EFA"/>
    <w:rsid w:val="00FC4C16"/>
    <w:rsid w:val="00FC6188"/>
    <w:rsid w:val="00FD0F6F"/>
    <w:rsid w:val="00FD1273"/>
    <w:rsid w:val="00FD16B8"/>
    <w:rsid w:val="00FD18EA"/>
    <w:rsid w:val="00FD3087"/>
    <w:rsid w:val="00FD608A"/>
    <w:rsid w:val="00FD6A35"/>
    <w:rsid w:val="00FE0D48"/>
    <w:rsid w:val="00FE2B82"/>
    <w:rsid w:val="00FE3CAE"/>
    <w:rsid w:val="00FF2B4F"/>
    <w:rsid w:val="00FF445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2097"/>
    <o:shapelayout v:ext="edit">
      <o:idmap v:ext="edit" data="1"/>
    </o:shapelayout>
  </w:shapeDefaults>
  <w:decimalSymbol w:val=","/>
  <w:listSeparator w:val=";"/>
  <w14:docId w14:val="05C5F96B"/>
  <w15:docId w15:val="{6C961409-F6D0-4151-9072-A9F7C06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95D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61EAD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E61EAD"/>
  </w:style>
  <w:style w:type="paragraph" w:styleId="StandardWeb">
    <w:name w:val="Normal (Web)"/>
    <w:basedOn w:val="Standard"/>
    <w:uiPriority w:val="99"/>
    <w:semiHidden/>
    <w:unhideWhenUsed/>
    <w:rsid w:val="0093322D"/>
    <w:rPr>
      <w:rFonts w:ascii="Times New Roman" w:eastAsiaTheme="minorHAnsi" w:hAnsi="Times New Roman"/>
      <w:sz w:val="24"/>
    </w:rPr>
  </w:style>
  <w:style w:type="paragraph" w:styleId="KeinLeerraum">
    <w:name w:val="No Spacing"/>
    <w:uiPriority w:val="1"/>
    <w:qFormat/>
    <w:rsid w:val="00E56007"/>
    <w:rPr>
      <w:szCs w:val="22"/>
    </w:rPr>
  </w:style>
  <w:style w:type="paragraph" w:customStyle="1" w:styleId="Default">
    <w:name w:val="Default"/>
    <w:rsid w:val="002260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AA1D7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A1D7A"/>
    <w:rPr>
      <w:rFonts w:ascii="Calibri" w:hAnsi="Calibri"/>
      <w:sz w:val="22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55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C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A1B6-4719-4B29-A467-3A8980C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290</Words>
  <Characters>2033</Characters>
  <Application>Microsoft Office Word</Application>
  <DocSecurity>0</DocSecurity>
  <PresentationFormat/>
  <Lines>119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2019-10-22T09:56:00Z</cp:lastPrinted>
  <dcterms:created xsi:type="dcterms:W3CDTF">2019-10-22T09:57:00Z</dcterms:created>
  <dcterms:modified xsi:type="dcterms:W3CDTF">2019-10-22T09:57:00Z</dcterms:modified>
  <cp:category/>
  <cp:contentStatus/>
  <dc:language/>
  <cp:version/>
</cp:coreProperties>
</file>