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11272" w14:textId="77777777" w:rsidR="00C0518F" w:rsidRPr="0013481C" w:rsidRDefault="007B225E" w:rsidP="007B225E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13481C">
        <w:rPr>
          <w:color w:val="000000"/>
          <w:sz w:val="32"/>
        </w:rPr>
        <w:t>Neudruck</w:t>
      </w:r>
    </w:p>
    <w:p w14:paraId="464D63E6" w14:textId="77777777" w:rsidR="00871DB0" w:rsidRPr="0013481C" w:rsidRDefault="00871DB0" w:rsidP="00553E89">
      <w:pPr>
        <w:pStyle w:val="Ausschuss"/>
        <w:rPr>
          <w:color w:val="000000"/>
        </w:rPr>
      </w:pPr>
    </w:p>
    <w:p w14:paraId="21FE4925" w14:textId="77777777" w:rsidR="00093C90" w:rsidRPr="0013481C" w:rsidRDefault="005F50B5" w:rsidP="00553E89">
      <w:pPr>
        <w:pStyle w:val="Ausschuss"/>
        <w:rPr>
          <w:color w:val="000000"/>
        </w:rPr>
      </w:pPr>
      <w:r w:rsidRPr="0013481C">
        <w:rPr>
          <w:color w:val="000000"/>
        </w:rPr>
        <w:t>Ausschuss für Umwelt, Landwirtschaft, Natur- und Verbraucherschutz</w:t>
      </w:r>
    </w:p>
    <w:p w14:paraId="3348DB12" w14:textId="77777777" w:rsidR="00093C90" w:rsidRPr="0013481C" w:rsidRDefault="00093C90" w:rsidP="00565E55">
      <w:pPr>
        <w:pStyle w:val="Entfernen"/>
        <w:rPr>
          <w:color w:val="000000"/>
          <w:szCs w:val="22"/>
        </w:rPr>
      </w:pPr>
    </w:p>
    <w:p w14:paraId="0D091816" w14:textId="77777777" w:rsidR="00093C90" w:rsidRPr="0013481C" w:rsidRDefault="005F50B5" w:rsidP="003526CB">
      <w:pPr>
        <w:pStyle w:val="Entfernen"/>
        <w:rPr>
          <w:rFonts w:cs="Arial"/>
          <w:bCs/>
          <w:color w:val="000000"/>
          <w:szCs w:val="22"/>
        </w:rPr>
      </w:pPr>
      <w:r w:rsidRPr="0013481C">
        <w:rPr>
          <w:b/>
          <w:color w:val="000000"/>
          <w:szCs w:val="22"/>
        </w:rPr>
        <w:t>Dr. Patricia Peill MdL</w:t>
      </w:r>
    </w:p>
    <w:p w14:paraId="30EDAF9A" w14:textId="77777777" w:rsidR="00093C90" w:rsidRPr="0013481C" w:rsidRDefault="00093C90" w:rsidP="00093C90">
      <w:pPr>
        <w:rPr>
          <w:rFonts w:cs="Arial"/>
          <w:bCs/>
          <w:color w:val="000000"/>
          <w:szCs w:val="22"/>
        </w:rPr>
      </w:pPr>
    </w:p>
    <w:p w14:paraId="297675D9" w14:textId="77777777" w:rsidR="00093C90" w:rsidRPr="0013481C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13481C">
        <w:rPr>
          <w:b/>
          <w:color w:val="000000"/>
          <w:sz w:val="40"/>
          <w:szCs w:val="40"/>
        </w:rPr>
        <w:t>Einladung</w:t>
      </w:r>
    </w:p>
    <w:p w14:paraId="4093C393" w14:textId="77777777" w:rsidR="00093C90" w:rsidRPr="0013481C" w:rsidRDefault="00093C90" w:rsidP="00093C90">
      <w:pPr>
        <w:rPr>
          <w:color w:val="000000"/>
          <w:szCs w:val="22"/>
        </w:rPr>
      </w:pPr>
    </w:p>
    <w:p w14:paraId="7FC2ABA6" w14:textId="77777777" w:rsidR="002A167E" w:rsidRPr="0013481C" w:rsidRDefault="00F230CA" w:rsidP="002A167E">
      <w:pPr>
        <w:rPr>
          <w:b/>
          <w:color w:val="000000"/>
          <w:szCs w:val="22"/>
          <w:u w:val="single"/>
        </w:rPr>
      </w:pPr>
      <w:r w:rsidRPr="0013481C">
        <w:rPr>
          <w:color w:val="000000"/>
          <w:szCs w:val="22"/>
        </w:rPr>
        <w:t>32</w:t>
      </w:r>
      <w:r w:rsidR="005F50B5" w:rsidRPr="0013481C">
        <w:rPr>
          <w:color w:val="000000"/>
          <w:szCs w:val="22"/>
        </w:rPr>
        <w:t xml:space="preserve">. </w:t>
      </w:r>
      <w:r w:rsidR="00093C90" w:rsidRPr="0013481C">
        <w:rPr>
          <w:color w:val="000000"/>
          <w:szCs w:val="22"/>
        </w:rPr>
        <w:t>Sitzung (öffentlich)</w:t>
      </w:r>
      <w:r w:rsidR="00093C90" w:rsidRPr="0013481C">
        <w:rPr>
          <w:color w:val="000000"/>
          <w:szCs w:val="22"/>
        </w:rPr>
        <w:br/>
      </w:r>
      <w:r w:rsidR="005F50B5" w:rsidRPr="0013481C">
        <w:rPr>
          <w:color w:val="000000"/>
          <w:szCs w:val="22"/>
        </w:rPr>
        <w:t>des Ausschusses für Umwelt, Landwirtschaft, Natur- und Verbraucherschutz</w:t>
      </w:r>
      <w:r w:rsidR="005F50B5" w:rsidRPr="0013481C">
        <w:rPr>
          <w:color w:val="000000"/>
          <w:szCs w:val="22"/>
        </w:rPr>
        <w:br/>
      </w:r>
      <w:r w:rsidR="002A167E" w:rsidRPr="0013481C">
        <w:rPr>
          <w:b/>
          <w:color w:val="000000"/>
          <w:szCs w:val="22"/>
          <w:u w:val="single"/>
        </w:rPr>
        <w:t>am Mitt</w:t>
      </w:r>
      <w:r w:rsidR="000D6445" w:rsidRPr="0013481C">
        <w:rPr>
          <w:b/>
          <w:color w:val="000000"/>
          <w:szCs w:val="22"/>
          <w:u w:val="single"/>
        </w:rPr>
        <w:t>woch, dem 30. Oktober 2019,</w:t>
      </w:r>
      <w:r w:rsidR="000D6445" w:rsidRPr="0013481C">
        <w:rPr>
          <w:b/>
          <w:color w:val="000000"/>
          <w:szCs w:val="22"/>
          <w:u w:val="single"/>
        </w:rPr>
        <w:br/>
        <w:t>15 Minuten nach Ende der 31. Sitzung</w:t>
      </w:r>
      <w:r w:rsidR="002A167E" w:rsidRPr="0013481C">
        <w:rPr>
          <w:b/>
          <w:color w:val="000000"/>
          <w:szCs w:val="22"/>
          <w:u w:val="single"/>
        </w:rPr>
        <w:t>,</w:t>
      </w:r>
      <w:r w:rsidR="000B01A9" w:rsidRPr="0013481C">
        <w:rPr>
          <w:b/>
          <w:color w:val="000000"/>
          <w:szCs w:val="22"/>
          <w:u w:val="single"/>
        </w:rPr>
        <w:t xml:space="preserve"> Raum</w:t>
      </w:r>
      <w:r w:rsidR="002A167E" w:rsidRPr="0013481C">
        <w:rPr>
          <w:b/>
          <w:color w:val="000000"/>
          <w:szCs w:val="22"/>
          <w:u w:val="single"/>
        </w:rPr>
        <w:t xml:space="preserve"> </w:t>
      </w:r>
      <w:r w:rsidR="00734C8E" w:rsidRPr="0013481C">
        <w:rPr>
          <w:b/>
          <w:color w:val="000000"/>
          <w:szCs w:val="22"/>
          <w:u w:val="single"/>
        </w:rPr>
        <w:t xml:space="preserve">E 1 D 05 </w:t>
      </w:r>
    </w:p>
    <w:p w14:paraId="6A4009EB" w14:textId="77777777" w:rsidR="00093C90" w:rsidRPr="0013481C" w:rsidRDefault="00093C90" w:rsidP="00093C90">
      <w:pPr>
        <w:rPr>
          <w:color w:val="000000"/>
          <w:szCs w:val="22"/>
        </w:rPr>
      </w:pPr>
    </w:p>
    <w:p w14:paraId="35C97E13" w14:textId="77777777" w:rsidR="00093C90" w:rsidRPr="0013481C" w:rsidRDefault="00093C90" w:rsidP="00093C90">
      <w:pPr>
        <w:rPr>
          <w:color w:val="000000"/>
          <w:szCs w:val="22"/>
        </w:rPr>
      </w:pPr>
    </w:p>
    <w:p w14:paraId="0DF6627E" w14:textId="77777777" w:rsidR="00093C90" w:rsidRPr="0013481C" w:rsidRDefault="00093C90" w:rsidP="00093C90">
      <w:pPr>
        <w:rPr>
          <w:color w:val="000000"/>
          <w:szCs w:val="22"/>
        </w:rPr>
      </w:pPr>
      <w:r w:rsidRPr="0013481C">
        <w:rPr>
          <w:color w:val="000000"/>
          <w:szCs w:val="22"/>
        </w:rPr>
        <w:t>Landtag Nordrhein-Westfalen</w:t>
      </w:r>
      <w:r w:rsidRPr="0013481C">
        <w:rPr>
          <w:color w:val="000000"/>
          <w:szCs w:val="22"/>
        </w:rPr>
        <w:br/>
        <w:t>Platz des Landtags 1</w:t>
      </w:r>
      <w:r w:rsidR="000C2436" w:rsidRPr="0013481C">
        <w:rPr>
          <w:color w:val="000000"/>
          <w:szCs w:val="22"/>
        </w:rPr>
        <w:br/>
      </w:r>
      <w:r w:rsidRPr="0013481C">
        <w:rPr>
          <w:color w:val="000000"/>
          <w:szCs w:val="22"/>
        </w:rPr>
        <w:t>40221 Düsseldorf</w:t>
      </w:r>
    </w:p>
    <w:p w14:paraId="402D291B" w14:textId="77777777" w:rsidR="00093C90" w:rsidRPr="0013481C" w:rsidRDefault="00093C90" w:rsidP="00093C90">
      <w:pPr>
        <w:rPr>
          <w:color w:val="000000"/>
          <w:szCs w:val="22"/>
        </w:rPr>
      </w:pPr>
    </w:p>
    <w:p w14:paraId="1F8EC687" w14:textId="77777777" w:rsidR="000C2436" w:rsidRPr="0013481C" w:rsidRDefault="000C2436" w:rsidP="00697868">
      <w:pPr>
        <w:pStyle w:val="Entfernen"/>
        <w:rPr>
          <w:color w:val="000000"/>
        </w:rPr>
      </w:pPr>
    </w:p>
    <w:p w14:paraId="4362FB17" w14:textId="77777777" w:rsidR="00093C90" w:rsidRPr="0013481C" w:rsidRDefault="00093C90" w:rsidP="000C2436">
      <w:pPr>
        <w:pStyle w:val="Entfernen"/>
        <w:jc w:val="both"/>
        <w:rPr>
          <w:color w:val="000000"/>
          <w:szCs w:val="22"/>
        </w:rPr>
      </w:pPr>
      <w:r w:rsidRPr="0013481C">
        <w:rPr>
          <w:color w:val="000000"/>
          <w:szCs w:val="22"/>
        </w:rPr>
        <w:t>Gemäß § 5</w:t>
      </w:r>
      <w:r w:rsidR="000C2436" w:rsidRPr="0013481C">
        <w:rPr>
          <w:color w:val="000000"/>
          <w:szCs w:val="22"/>
        </w:rPr>
        <w:t>3</w:t>
      </w:r>
      <w:r w:rsidRPr="0013481C">
        <w:rPr>
          <w:color w:val="000000"/>
          <w:szCs w:val="22"/>
        </w:rPr>
        <w:t xml:space="preserve"> Abs</w:t>
      </w:r>
      <w:r w:rsidR="000C2436" w:rsidRPr="0013481C">
        <w:rPr>
          <w:color w:val="000000"/>
          <w:szCs w:val="22"/>
        </w:rPr>
        <w:t xml:space="preserve">atz </w:t>
      </w:r>
      <w:r w:rsidRPr="0013481C">
        <w:rPr>
          <w:color w:val="000000"/>
          <w:szCs w:val="22"/>
        </w:rPr>
        <w:t>1 der Geschäftsordnung des Landtags berufe ich den Ausschuss ein und setze folgende Tagesordnung fest:</w:t>
      </w:r>
    </w:p>
    <w:p w14:paraId="47477739" w14:textId="77777777" w:rsidR="00093C90" w:rsidRPr="0013481C" w:rsidRDefault="00093C90" w:rsidP="00093C90">
      <w:pPr>
        <w:rPr>
          <w:color w:val="000000"/>
          <w:szCs w:val="22"/>
        </w:rPr>
      </w:pPr>
    </w:p>
    <w:p w14:paraId="1BB5A5B1" w14:textId="77777777" w:rsidR="00874D5F" w:rsidRPr="0013481C" w:rsidRDefault="00874D5F" w:rsidP="00093C90">
      <w:pPr>
        <w:rPr>
          <w:color w:val="000000"/>
          <w:szCs w:val="22"/>
        </w:rPr>
      </w:pPr>
    </w:p>
    <w:p w14:paraId="22A244EE" w14:textId="77777777" w:rsidR="00093C90" w:rsidRPr="0013481C" w:rsidRDefault="00093C90" w:rsidP="00093C90">
      <w:pPr>
        <w:rPr>
          <w:b/>
          <w:color w:val="000000"/>
          <w:szCs w:val="22"/>
          <w:u w:val="single"/>
        </w:rPr>
      </w:pPr>
      <w:r w:rsidRPr="0013481C">
        <w:rPr>
          <w:b/>
          <w:color w:val="000000"/>
          <w:szCs w:val="22"/>
          <w:u w:val="single"/>
        </w:rPr>
        <w:t>Tagesordnung</w:t>
      </w:r>
    </w:p>
    <w:p w14:paraId="463B18D4" w14:textId="77777777" w:rsidR="00C36828" w:rsidRPr="0013481C" w:rsidRDefault="00C36828" w:rsidP="00093C90">
      <w:pPr>
        <w:rPr>
          <w:color w:val="000000"/>
          <w:szCs w:val="22"/>
        </w:rPr>
      </w:pPr>
    </w:p>
    <w:p w14:paraId="643469F6" w14:textId="77777777" w:rsidR="003008A1" w:rsidRPr="0013481C" w:rsidRDefault="003008A1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84"/>
        <w:gridCol w:w="4904"/>
        <w:gridCol w:w="17"/>
      </w:tblGrid>
      <w:tr w:rsidR="003E5129" w:rsidRPr="0013481C" w14:paraId="09D872FE" w14:textId="77777777" w:rsidTr="00B50173">
        <w:tc>
          <w:tcPr>
            <w:tcW w:w="567" w:type="dxa"/>
          </w:tcPr>
          <w:p w14:paraId="49D1E041" w14:textId="77777777" w:rsidR="003E5129" w:rsidRPr="0013481C" w:rsidRDefault="0086468A" w:rsidP="00ED790C">
            <w:pPr>
              <w:pStyle w:val="TopNr"/>
              <w:rPr>
                <w:color w:val="000000"/>
              </w:rPr>
            </w:pPr>
            <w:r w:rsidRPr="0013481C">
              <w:rPr>
                <w:color w:val="000000"/>
              </w:rPr>
              <w:t>1</w:t>
            </w:r>
            <w:r w:rsidR="00167457" w:rsidRPr="0013481C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1394E7F2" w14:textId="77777777" w:rsidR="002A167E" w:rsidRPr="0013481C" w:rsidRDefault="002A167E" w:rsidP="003345E1">
            <w:pPr>
              <w:pStyle w:val="TopThema"/>
              <w:rPr>
                <w:color w:val="000000"/>
              </w:rPr>
            </w:pPr>
            <w:r w:rsidRPr="0013481C">
              <w:rPr>
                <w:color w:val="000000"/>
              </w:rPr>
              <w:t>Gesetz über die Feststellung des Haushaltsplans des Landes Nordrhein-Westfalen für das Haushaltsjahr 2020 (Haushaltsgesetz 2020)</w:t>
            </w:r>
          </w:p>
          <w:p w14:paraId="5292E995" w14:textId="77777777" w:rsidR="002A167E" w:rsidRPr="0013481C" w:rsidRDefault="002A167E" w:rsidP="002A167E">
            <w:pPr>
              <w:rPr>
                <w:color w:val="000000"/>
              </w:rPr>
            </w:pPr>
          </w:p>
          <w:p w14:paraId="6917DB95" w14:textId="77777777" w:rsidR="002A167E" w:rsidRPr="0013481C" w:rsidRDefault="002A167E" w:rsidP="002A167E">
            <w:pPr>
              <w:rPr>
                <w:color w:val="000000"/>
              </w:rPr>
            </w:pPr>
            <w:r w:rsidRPr="0013481C">
              <w:rPr>
                <w:color w:val="000000"/>
              </w:rPr>
              <w:tab/>
              <w:t>Gesetzentwurf der Landesregierung</w:t>
            </w:r>
          </w:p>
          <w:p w14:paraId="534FD6E4" w14:textId="77777777" w:rsidR="002A167E" w:rsidRPr="0013481C" w:rsidRDefault="002A167E" w:rsidP="002A167E">
            <w:pPr>
              <w:rPr>
                <w:rStyle w:val="DokumentLink"/>
                <w:color w:val="000000"/>
              </w:rPr>
            </w:pPr>
            <w:r w:rsidRPr="0013481C">
              <w:rPr>
                <w:color w:val="000000"/>
              </w:rPr>
              <w:tab/>
            </w:r>
            <w:r w:rsidRPr="0013481C">
              <w:rPr>
                <w:rStyle w:val="DokumentLink"/>
                <w:color w:val="000000"/>
              </w:rPr>
              <w:t>Drucksache 17/7200</w:t>
            </w:r>
          </w:p>
          <w:p w14:paraId="38F3DB05" w14:textId="77777777" w:rsidR="002A167E" w:rsidRPr="0013481C" w:rsidRDefault="002A167E" w:rsidP="002A167E">
            <w:pPr>
              <w:rPr>
                <w:color w:val="000000"/>
              </w:rPr>
            </w:pPr>
            <w:r w:rsidRPr="0013481C">
              <w:rPr>
                <w:color w:val="000000"/>
              </w:rPr>
              <w:tab/>
              <w:t>hier: Einzelplan 10</w:t>
            </w:r>
          </w:p>
          <w:p w14:paraId="7E2621C2" w14:textId="77777777" w:rsidR="002A167E" w:rsidRPr="0013481C" w:rsidRDefault="002A167E" w:rsidP="002A167E">
            <w:pPr>
              <w:rPr>
                <w:rStyle w:val="DokumentLink"/>
                <w:color w:val="000000"/>
              </w:rPr>
            </w:pPr>
            <w:r w:rsidRPr="0013481C">
              <w:rPr>
                <w:color w:val="000000"/>
              </w:rPr>
              <w:tab/>
            </w:r>
            <w:r w:rsidRPr="0013481C">
              <w:rPr>
                <w:rStyle w:val="DokumentLink"/>
                <w:color w:val="000000"/>
              </w:rPr>
              <w:t>Vorlage</w:t>
            </w:r>
            <w:r w:rsidR="008D1423" w:rsidRPr="0013481C">
              <w:rPr>
                <w:rStyle w:val="DokumentLink"/>
                <w:color w:val="000000"/>
              </w:rPr>
              <w:t>n</w:t>
            </w:r>
            <w:r w:rsidRPr="0013481C">
              <w:rPr>
                <w:rStyle w:val="DokumentLink"/>
                <w:color w:val="000000"/>
              </w:rPr>
              <w:t xml:space="preserve"> 17/2358</w:t>
            </w:r>
            <w:r w:rsidR="008D1423" w:rsidRPr="0013481C">
              <w:rPr>
                <w:rStyle w:val="DokumentLink"/>
                <w:color w:val="000000"/>
              </w:rPr>
              <w:t>, 17/</w:t>
            </w:r>
            <w:r w:rsidR="009C3AB1" w:rsidRPr="0013481C">
              <w:rPr>
                <w:rStyle w:val="DokumentLink"/>
                <w:color w:val="000000"/>
              </w:rPr>
              <w:t>2487</w:t>
            </w:r>
          </w:p>
          <w:p w14:paraId="17EA129B" w14:textId="77777777" w:rsidR="0086468A" w:rsidRPr="0013481C" w:rsidRDefault="0086468A" w:rsidP="002A167E">
            <w:pPr>
              <w:rPr>
                <w:color w:val="000000"/>
              </w:rPr>
            </w:pPr>
          </w:p>
        </w:tc>
      </w:tr>
      <w:tr w:rsidR="0086468A" w:rsidRPr="0013481C" w14:paraId="5100E2C3" w14:textId="77777777" w:rsidTr="00171189">
        <w:tc>
          <w:tcPr>
            <w:tcW w:w="567" w:type="dxa"/>
          </w:tcPr>
          <w:p w14:paraId="4FC033F8" w14:textId="77777777" w:rsidR="0086468A" w:rsidRPr="0013481C" w:rsidRDefault="0086468A" w:rsidP="00ED790C">
            <w:pPr>
              <w:pStyle w:val="TopNr"/>
              <w:rPr>
                <w:color w:val="000000"/>
              </w:rPr>
            </w:pPr>
            <w:r w:rsidRPr="0013481C">
              <w:rPr>
                <w:color w:val="000000"/>
              </w:rPr>
              <w:t>2.</w:t>
            </w:r>
          </w:p>
        </w:tc>
        <w:tc>
          <w:tcPr>
            <w:tcW w:w="8505" w:type="dxa"/>
            <w:gridSpan w:val="3"/>
          </w:tcPr>
          <w:p w14:paraId="1B9685B1" w14:textId="77777777" w:rsidR="0086468A" w:rsidRPr="0013481C" w:rsidRDefault="002A167E" w:rsidP="003345E1">
            <w:pPr>
              <w:pStyle w:val="TopThema"/>
              <w:rPr>
                <w:color w:val="000000"/>
              </w:rPr>
            </w:pPr>
            <w:r w:rsidRPr="0013481C">
              <w:rPr>
                <w:color w:val="000000"/>
              </w:rPr>
              <w:t>Kleingartenwesen in NRW für die Anforderungen der Zukunft stärken</w:t>
            </w:r>
          </w:p>
          <w:p w14:paraId="78938D8C" w14:textId="77777777" w:rsidR="002A167E" w:rsidRPr="0013481C" w:rsidRDefault="002A167E" w:rsidP="0086468A">
            <w:pPr>
              <w:rPr>
                <w:bCs/>
                <w:color w:val="000000"/>
              </w:rPr>
            </w:pPr>
          </w:p>
          <w:p w14:paraId="4FAA212E" w14:textId="77777777" w:rsidR="002A167E" w:rsidRPr="0013481C" w:rsidRDefault="002A167E" w:rsidP="0086468A">
            <w:pPr>
              <w:rPr>
                <w:bCs/>
                <w:color w:val="000000"/>
              </w:rPr>
            </w:pPr>
            <w:r w:rsidRPr="0013481C">
              <w:rPr>
                <w:bCs/>
                <w:color w:val="000000"/>
              </w:rPr>
              <w:tab/>
              <w:t>Antrag der Fraktion der SPD</w:t>
            </w:r>
          </w:p>
          <w:p w14:paraId="4CC7BC26" w14:textId="77777777" w:rsidR="002A167E" w:rsidRPr="0013481C" w:rsidRDefault="002A167E" w:rsidP="0086468A">
            <w:pPr>
              <w:rPr>
                <w:rStyle w:val="DokumentLink"/>
                <w:color w:val="000000"/>
              </w:rPr>
            </w:pPr>
            <w:r w:rsidRPr="0013481C">
              <w:rPr>
                <w:bCs/>
                <w:color w:val="000000"/>
              </w:rPr>
              <w:tab/>
            </w:r>
            <w:r w:rsidRPr="0013481C">
              <w:rPr>
                <w:rStyle w:val="DokumentLink"/>
                <w:color w:val="000000"/>
              </w:rPr>
              <w:t>Drucksache 17/4808</w:t>
            </w:r>
          </w:p>
          <w:p w14:paraId="2589E0DD" w14:textId="77777777" w:rsidR="008D1423" w:rsidRPr="0013481C" w:rsidRDefault="008D1423" w:rsidP="0086468A">
            <w:pPr>
              <w:rPr>
                <w:rStyle w:val="DokumentLink"/>
                <w:color w:val="000000"/>
              </w:rPr>
            </w:pPr>
          </w:p>
          <w:p w14:paraId="358436B5" w14:textId="77777777" w:rsidR="008D1423" w:rsidRPr="0013481C" w:rsidRDefault="008D1423" w:rsidP="0086468A">
            <w:pPr>
              <w:rPr>
                <w:rStyle w:val="DokumentLink"/>
                <w:color w:val="000000"/>
              </w:rPr>
            </w:pPr>
            <w:r w:rsidRPr="0013481C">
              <w:rPr>
                <w:rStyle w:val="DokumentLink"/>
                <w:color w:val="000000"/>
              </w:rPr>
              <w:tab/>
              <w:t>Ausschussprotokoll 17/711</w:t>
            </w:r>
          </w:p>
          <w:p w14:paraId="2C338EFA" w14:textId="77777777" w:rsidR="002A167E" w:rsidRPr="0013481C" w:rsidRDefault="002A167E" w:rsidP="0086468A">
            <w:pPr>
              <w:rPr>
                <w:color w:val="000000"/>
              </w:rPr>
            </w:pPr>
          </w:p>
        </w:tc>
      </w:tr>
      <w:tr w:rsidR="003E5129" w:rsidRPr="0013481C" w14:paraId="680E6F9F" w14:textId="77777777" w:rsidTr="00B50173">
        <w:tc>
          <w:tcPr>
            <w:tcW w:w="567" w:type="dxa"/>
          </w:tcPr>
          <w:p w14:paraId="2A0839CB" w14:textId="77777777" w:rsidR="003E5129" w:rsidRPr="0013481C" w:rsidRDefault="00167457" w:rsidP="00ED790C">
            <w:pPr>
              <w:pStyle w:val="TopNr"/>
              <w:rPr>
                <w:color w:val="000000"/>
              </w:rPr>
            </w:pPr>
            <w:r w:rsidRPr="0013481C">
              <w:rPr>
                <w:color w:val="000000"/>
              </w:rPr>
              <w:t>3.</w:t>
            </w:r>
          </w:p>
        </w:tc>
        <w:tc>
          <w:tcPr>
            <w:tcW w:w="8505" w:type="dxa"/>
            <w:gridSpan w:val="3"/>
          </w:tcPr>
          <w:p w14:paraId="189DEA41" w14:textId="77777777" w:rsidR="00167457" w:rsidRPr="0013481C" w:rsidRDefault="002A167E" w:rsidP="003345E1">
            <w:pPr>
              <w:pStyle w:val="TopThema"/>
              <w:rPr>
                <w:color w:val="000000"/>
              </w:rPr>
            </w:pPr>
            <w:r w:rsidRPr="0013481C">
              <w:rPr>
                <w:color w:val="000000"/>
              </w:rPr>
              <w:t>Landesregierung muss Windenergieausbau durch echte Akzeptanzoffensive ermöglichen</w:t>
            </w:r>
          </w:p>
          <w:p w14:paraId="7D307A5B" w14:textId="77777777" w:rsidR="002A167E" w:rsidRPr="0013481C" w:rsidRDefault="002A167E" w:rsidP="00167457">
            <w:pPr>
              <w:rPr>
                <w:bCs/>
                <w:color w:val="000000"/>
              </w:rPr>
            </w:pPr>
          </w:p>
          <w:p w14:paraId="47D2DE7C" w14:textId="77777777" w:rsidR="002A167E" w:rsidRPr="0013481C" w:rsidRDefault="002A167E" w:rsidP="00167457">
            <w:pPr>
              <w:rPr>
                <w:bCs/>
                <w:color w:val="000000"/>
              </w:rPr>
            </w:pPr>
            <w:r w:rsidRPr="0013481C">
              <w:rPr>
                <w:bCs/>
                <w:color w:val="000000"/>
              </w:rPr>
              <w:tab/>
              <w:t>Antrag der Fraktion BÜNDNIS 90/DIE GRÜNEN</w:t>
            </w:r>
          </w:p>
          <w:p w14:paraId="7FAE0466" w14:textId="77777777" w:rsidR="002A167E" w:rsidRPr="0013481C" w:rsidRDefault="002A167E" w:rsidP="00167457">
            <w:pPr>
              <w:rPr>
                <w:rStyle w:val="DokumentLink"/>
                <w:color w:val="000000"/>
              </w:rPr>
            </w:pPr>
            <w:r w:rsidRPr="0013481C">
              <w:rPr>
                <w:bCs/>
                <w:color w:val="000000"/>
              </w:rPr>
              <w:tab/>
            </w:r>
            <w:r w:rsidRPr="0013481C">
              <w:rPr>
                <w:rStyle w:val="DokumentLink"/>
                <w:color w:val="000000"/>
              </w:rPr>
              <w:t>Drucksache 17/5616</w:t>
            </w:r>
          </w:p>
          <w:p w14:paraId="51EBB696" w14:textId="77777777" w:rsidR="008D1423" w:rsidRPr="0013481C" w:rsidRDefault="008D1423" w:rsidP="00167457">
            <w:pPr>
              <w:rPr>
                <w:rStyle w:val="DokumentLink"/>
                <w:color w:val="000000"/>
              </w:rPr>
            </w:pPr>
          </w:p>
          <w:p w14:paraId="5AC88A4F" w14:textId="77777777" w:rsidR="008D1423" w:rsidRPr="0013481C" w:rsidRDefault="008D1423" w:rsidP="00167457">
            <w:pPr>
              <w:rPr>
                <w:rStyle w:val="DokumentLink"/>
                <w:color w:val="000000"/>
              </w:rPr>
            </w:pPr>
            <w:r w:rsidRPr="0013481C">
              <w:rPr>
                <w:rStyle w:val="DokumentLink"/>
                <w:color w:val="000000"/>
              </w:rPr>
              <w:tab/>
              <w:t>Ausschussprotokoll 17/708</w:t>
            </w:r>
          </w:p>
          <w:p w14:paraId="5A6ECF2A" w14:textId="77777777" w:rsidR="002A167E" w:rsidRPr="0013481C" w:rsidRDefault="002A167E" w:rsidP="00167457">
            <w:pPr>
              <w:rPr>
                <w:color w:val="000000"/>
              </w:rPr>
            </w:pPr>
          </w:p>
        </w:tc>
      </w:tr>
      <w:tr w:rsidR="00B85B3A" w:rsidRPr="0013481C" w14:paraId="6F07384F" w14:textId="77777777" w:rsidTr="00B50173">
        <w:tc>
          <w:tcPr>
            <w:tcW w:w="567" w:type="dxa"/>
          </w:tcPr>
          <w:p w14:paraId="0CDD2026" w14:textId="77777777" w:rsidR="00B85B3A" w:rsidRPr="0013481C" w:rsidRDefault="00167457" w:rsidP="00ED790C">
            <w:pPr>
              <w:pStyle w:val="TopNr"/>
              <w:rPr>
                <w:color w:val="000000"/>
              </w:rPr>
            </w:pPr>
            <w:r w:rsidRPr="0013481C">
              <w:rPr>
                <w:color w:val="000000"/>
              </w:rPr>
              <w:lastRenderedPageBreak/>
              <w:t>4.</w:t>
            </w:r>
          </w:p>
        </w:tc>
        <w:tc>
          <w:tcPr>
            <w:tcW w:w="8505" w:type="dxa"/>
            <w:gridSpan w:val="3"/>
          </w:tcPr>
          <w:p w14:paraId="1A270F2C" w14:textId="77777777" w:rsidR="00874D5F" w:rsidRPr="0013481C" w:rsidRDefault="002A167E" w:rsidP="003345E1">
            <w:pPr>
              <w:pStyle w:val="TopThema"/>
              <w:rPr>
                <w:color w:val="000000"/>
              </w:rPr>
            </w:pPr>
            <w:r w:rsidRPr="0013481C">
              <w:rPr>
                <w:color w:val="000000"/>
              </w:rPr>
              <w:t>Für eine nachhaltige EU-Handelspolitik – EU-Mercosur-Assoziierungsabkommen stoppen</w:t>
            </w:r>
          </w:p>
          <w:p w14:paraId="677DDBC1" w14:textId="77777777" w:rsidR="002A167E" w:rsidRPr="0013481C" w:rsidRDefault="002A167E" w:rsidP="00C45533">
            <w:pPr>
              <w:rPr>
                <w:bCs/>
                <w:color w:val="000000"/>
              </w:rPr>
            </w:pPr>
          </w:p>
          <w:p w14:paraId="626473F9" w14:textId="77777777" w:rsidR="002A167E" w:rsidRPr="0013481C" w:rsidRDefault="002A167E" w:rsidP="00C45533">
            <w:pPr>
              <w:rPr>
                <w:bCs/>
                <w:color w:val="000000"/>
              </w:rPr>
            </w:pPr>
            <w:r w:rsidRPr="0013481C">
              <w:rPr>
                <w:bCs/>
                <w:color w:val="000000"/>
              </w:rPr>
              <w:tab/>
              <w:t>Antrag der Fraktion BÜNDNIS 90/DIE GRÜNEN</w:t>
            </w:r>
          </w:p>
          <w:p w14:paraId="42C1F0C6" w14:textId="77777777" w:rsidR="002A167E" w:rsidRPr="0013481C" w:rsidRDefault="002A167E" w:rsidP="00C45533">
            <w:pPr>
              <w:rPr>
                <w:rStyle w:val="DokumentLink"/>
                <w:color w:val="000000"/>
              </w:rPr>
            </w:pPr>
            <w:r w:rsidRPr="0013481C">
              <w:rPr>
                <w:bCs/>
                <w:color w:val="000000"/>
              </w:rPr>
              <w:tab/>
            </w:r>
            <w:r w:rsidRPr="0013481C">
              <w:rPr>
                <w:rStyle w:val="DokumentLink"/>
                <w:color w:val="000000"/>
              </w:rPr>
              <w:t>Drucksache 17/7370</w:t>
            </w:r>
          </w:p>
          <w:p w14:paraId="253EA330" w14:textId="77777777" w:rsidR="008D1423" w:rsidRPr="0013481C" w:rsidRDefault="008D1423" w:rsidP="00C45533">
            <w:pPr>
              <w:rPr>
                <w:rStyle w:val="DokumentLink"/>
                <w:color w:val="000000"/>
              </w:rPr>
            </w:pPr>
          </w:p>
        </w:tc>
      </w:tr>
      <w:tr w:rsidR="00167457" w:rsidRPr="0013481C" w14:paraId="4FCEF48B" w14:textId="77777777" w:rsidTr="00B50173">
        <w:tc>
          <w:tcPr>
            <w:tcW w:w="567" w:type="dxa"/>
          </w:tcPr>
          <w:p w14:paraId="030820AB" w14:textId="77777777" w:rsidR="00167457" w:rsidRPr="0013481C" w:rsidRDefault="00167457" w:rsidP="00ED790C">
            <w:pPr>
              <w:pStyle w:val="TopNr"/>
              <w:rPr>
                <w:color w:val="000000"/>
              </w:rPr>
            </w:pPr>
            <w:r w:rsidRPr="0013481C">
              <w:rPr>
                <w:color w:val="000000"/>
              </w:rPr>
              <w:t>5.</w:t>
            </w:r>
          </w:p>
        </w:tc>
        <w:tc>
          <w:tcPr>
            <w:tcW w:w="8505" w:type="dxa"/>
            <w:gridSpan w:val="3"/>
          </w:tcPr>
          <w:p w14:paraId="69D9FE3C" w14:textId="77777777" w:rsidR="00874D5F" w:rsidRPr="0013481C" w:rsidRDefault="002A167E" w:rsidP="00ED790C">
            <w:pPr>
              <w:pStyle w:val="TopThema"/>
              <w:rPr>
                <w:color w:val="000000"/>
              </w:rPr>
            </w:pPr>
            <w:r w:rsidRPr="0013481C">
              <w:rPr>
                <w:color w:val="000000"/>
              </w:rPr>
              <w:t xml:space="preserve">Der </w:t>
            </w:r>
            <w:r w:rsidRPr="0013481C">
              <w:rPr>
                <w:rStyle w:val="Fett"/>
                <w:rFonts w:eastAsiaTheme="majorEastAsia"/>
                <w:b/>
                <w:bCs w:val="0"/>
                <w:color w:val="000000"/>
              </w:rPr>
              <w:t>Forstwirtschaft</w:t>
            </w:r>
            <w:r w:rsidRPr="0013481C">
              <w:rPr>
                <w:color w:val="000000"/>
              </w:rPr>
              <w:t xml:space="preserve"> in NRW unbürokratisch helfen – Hilferufe der nordrhein-westfälischen Waldbauern ernst nehmen!</w:t>
            </w:r>
          </w:p>
          <w:p w14:paraId="6AFB33E4" w14:textId="77777777" w:rsidR="002A167E" w:rsidRPr="0013481C" w:rsidRDefault="002A167E" w:rsidP="00C45533">
            <w:pPr>
              <w:rPr>
                <w:bCs/>
                <w:color w:val="000000"/>
              </w:rPr>
            </w:pPr>
          </w:p>
          <w:p w14:paraId="4202987B" w14:textId="77777777" w:rsidR="002A167E" w:rsidRPr="0013481C" w:rsidRDefault="002A167E" w:rsidP="00C45533">
            <w:pPr>
              <w:rPr>
                <w:bCs/>
                <w:color w:val="000000"/>
              </w:rPr>
            </w:pPr>
            <w:r w:rsidRPr="0013481C">
              <w:rPr>
                <w:bCs/>
                <w:color w:val="000000"/>
              </w:rPr>
              <w:tab/>
              <w:t>Antrag der Fraktion der AfD</w:t>
            </w:r>
          </w:p>
          <w:p w14:paraId="78A07AD3" w14:textId="77777777" w:rsidR="002A167E" w:rsidRPr="0013481C" w:rsidRDefault="002A167E" w:rsidP="00C45533">
            <w:pPr>
              <w:rPr>
                <w:rStyle w:val="DokumentLink"/>
                <w:color w:val="000000"/>
              </w:rPr>
            </w:pPr>
            <w:r w:rsidRPr="0013481C">
              <w:rPr>
                <w:bCs/>
                <w:color w:val="000000"/>
              </w:rPr>
              <w:tab/>
            </w:r>
            <w:r w:rsidRPr="0013481C">
              <w:rPr>
                <w:rStyle w:val="DokumentLink"/>
                <w:color w:val="000000"/>
              </w:rPr>
              <w:t>Drucksache 17/7534</w:t>
            </w:r>
          </w:p>
          <w:p w14:paraId="3F94F02E" w14:textId="77777777" w:rsidR="002A167E" w:rsidRPr="0013481C" w:rsidRDefault="002A167E" w:rsidP="00C45533">
            <w:pPr>
              <w:rPr>
                <w:color w:val="000000"/>
              </w:rPr>
            </w:pPr>
          </w:p>
        </w:tc>
      </w:tr>
      <w:tr w:rsidR="006E281D" w:rsidRPr="0013481C" w14:paraId="5A97F085" w14:textId="77777777" w:rsidTr="00B50173">
        <w:tc>
          <w:tcPr>
            <w:tcW w:w="567" w:type="dxa"/>
          </w:tcPr>
          <w:p w14:paraId="51885E8C" w14:textId="77777777" w:rsidR="006E281D" w:rsidRPr="0013481C" w:rsidRDefault="006E281D" w:rsidP="00ED790C">
            <w:pPr>
              <w:pStyle w:val="TopNr"/>
              <w:rPr>
                <w:color w:val="000000"/>
              </w:rPr>
            </w:pPr>
            <w:r w:rsidRPr="0013481C">
              <w:rPr>
                <w:color w:val="000000"/>
              </w:rPr>
              <w:t>6.</w:t>
            </w:r>
          </w:p>
        </w:tc>
        <w:tc>
          <w:tcPr>
            <w:tcW w:w="8505" w:type="dxa"/>
            <w:gridSpan w:val="3"/>
          </w:tcPr>
          <w:p w14:paraId="77A009D5" w14:textId="77777777" w:rsidR="002A167E" w:rsidRPr="0013481C" w:rsidRDefault="002A167E" w:rsidP="003345E1">
            <w:pPr>
              <w:pStyle w:val="TopThema"/>
              <w:rPr>
                <w:color w:val="000000"/>
              </w:rPr>
            </w:pPr>
            <w:r w:rsidRPr="0013481C">
              <w:rPr>
                <w:color w:val="000000"/>
              </w:rPr>
              <w:t>Wie wird die Landesregierung das „Aktionsprogramm Insektenschutz“ umsetzen?</w:t>
            </w:r>
          </w:p>
          <w:p w14:paraId="51A61C93" w14:textId="77777777" w:rsidR="002A167E" w:rsidRPr="0013481C" w:rsidRDefault="002A167E" w:rsidP="002A167E">
            <w:pPr>
              <w:rPr>
                <w:color w:val="000000"/>
              </w:rPr>
            </w:pPr>
          </w:p>
          <w:p w14:paraId="6CA31854" w14:textId="77777777" w:rsidR="002A167E" w:rsidRPr="0013481C" w:rsidRDefault="002A167E" w:rsidP="002A167E">
            <w:pPr>
              <w:rPr>
                <w:color w:val="000000"/>
              </w:rPr>
            </w:pPr>
            <w:r w:rsidRPr="0013481C">
              <w:rPr>
                <w:color w:val="000000"/>
              </w:rPr>
              <w:tab/>
              <w:t>Bericht der Landesregierung</w:t>
            </w:r>
          </w:p>
          <w:p w14:paraId="47E9420E" w14:textId="77777777" w:rsidR="006E281D" w:rsidRPr="0013481C" w:rsidRDefault="006E281D" w:rsidP="006E281D">
            <w:pPr>
              <w:rPr>
                <w:color w:val="000000"/>
              </w:rPr>
            </w:pPr>
          </w:p>
        </w:tc>
      </w:tr>
      <w:tr w:rsidR="006E281D" w:rsidRPr="0013481C" w14:paraId="7C2EC2CD" w14:textId="77777777" w:rsidTr="00B50173">
        <w:tc>
          <w:tcPr>
            <w:tcW w:w="567" w:type="dxa"/>
          </w:tcPr>
          <w:p w14:paraId="11F30B91" w14:textId="77777777" w:rsidR="006E281D" w:rsidRPr="0013481C" w:rsidRDefault="006E281D" w:rsidP="00ED790C">
            <w:pPr>
              <w:pStyle w:val="TopNr"/>
              <w:rPr>
                <w:color w:val="000000"/>
              </w:rPr>
            </w:pPr>
            <w:r w:rsidRPr="0013481C">
              <w:rPr>
                <w:color w:val="000000"/>
              </w:rPr>
              <w:t>7.</w:t>
            </w:r>
          </w:p>
        </w:tc>
        <w:tc>
          <w:tcPr>
            <w:tcW w:w="8505" w:type="dxa"/>
            <w:gridSpan w:val="3"/>
          </w:tcPr>
          <w:p w14:paraId="340F66B5" w14:textId="77777777" w:rsidR="006E281D" w:rsidRPr="0013481C" w:rsidRDefault="002A167E" w:rsidP="003345E1">
            <w:pPr>
              <w:pStyle w:val="TopThema"/>
              <w:rPr>
                <w:color w:val="000000"/>
              </w:rPr>
            </w:pPr>
            <w:r w:rsidRPr="0013481C">
              <w:rPr>
                <w:color w:val="000000"/>
              </w:rPr>
              <w:t xml:space="preserve">Listerien in Wurst </w:t>
            </w:r>
          </w:p>
          <w:p w14:paraId="4DE40DF6" w14:textId="77777777" w:rsidR="002A167E" w:rsidRPr="0013481C" w:rsidRDefault="002A167E" w:rsidP="006E281D">
            <w:pPr>
              <w:rPr>
                <w:color w:val="000000"/>
              </w:rPr>
            </w:pPr>
          </w:p>
          <w:p w14:paraId="40F878E6" w14:textId="77777777" w:rsidR="002A167E" w:rsidRPr="0013481C" w:rsidRDefault="002A167E" w:rsidP="006E281D">
            <w:pPr>
              <w:rPr>
                <w:color w:val="000000"/>
              </w:rPr>
            </w:pPr>
            <w:r w:rsidRPr="0013481C">
              <w:rPr>
                <w:color w:val="000000"/>
              </w:rPr>
              <w:tab/>
              <w:t xml:space="preserve">Bericht der Landesregierung </w:t>
            </w:r>
          </w:p>
          <w:p w14:paraId="1742E3ED" w14:textId="77777777" w:rsidR="002A167E" w:rsidRPr="0013481C" w:rsidRDefault="002A167E" w:rsidP="006E281D">
            <w:pPr>
              <w:rPr>
                <w:color w:val="000000"/>
              </w:rPr>
            </w:pPr>
          </w:p>
        </w:tc>
      </w:tr>
      <w:tr w:rsidR="002A167E" w:rsidRPr="0013481C" w14:paraId="607E0E2C" w14:textId="77777777" w:rsidTr="00B50173">
        <w:tc>
          <w:tcPr>
            <w:tcW w:w="567" w:type="dxa"/>
          </w:tcPr>
          <w:p w14:paraId="28F42C28" w14:textId="77777777" w:rsidR="002A167E" w:rsidRPr="0013481C" w:rsidRDefault="001A4306" w:rsidP="00ED790C">
            <w:pPr>
              <w:pStyle w:val="TopNr"/>
              <w:rPr>
                <w:color w:val="000000"/>
              </w:rPr>
            </w:pPr>
            <w:r w:rsidRPr="0013481C">
              <w:rPr>
                <w:color w:val="000000"/>
              </w:rPr>
              <w:t>8.</w:t>
            </w:r>
          </w:p>
        </w:tc>
        <w:tc>
          <w:tcPr>
            <w:tcW w:w="8505" w:type="dxa"/>
            <w:gridSpan w:val="3"/>
          </w:tcPr>
          <w:p w14:paraId="3A4ED3C6" w14:textId="77777777" w:rsidR="002A167E" w:rsidRPr="0013481C" w:rsidRDefault="001A4306" w:rsidP="001A4306">
            <w:pPr>
              <w:pStyle w:val="TopThema"/>
              <w:rPr>
                <w:color w:val="000000"/>
              </w:rPr>
            </w:pPr>
            <w:r w:rsidRPr="0013481C">
              <w:rPr>
                <w:color w:val="000000"/>
              </w:rPr>
              <w:t>Aktueller Stand der gewässerökologischen Auswirkungen künstlich angelegter Querbauwerke</w:t>
            </w:r>
          </w:p>
          <w:p w14:paraId="7D1F1337" w14:textId="77777777" w:rsidR="001A4306" w:rsidRPr="0013481C" w:rsidRDefault="001A4306" w:rsidP="006E281D">
            <w:pPr>
              <w:rPr>
                <w:color w:val="000000"/>
              </w:rPr>
            </w:pPr>
          </w:p>
          <w:p w14:paraId="2C311F57" w14:textId="77777777" w:rsidR="001A4306" w:rsidRPr="0013481C" w:rsidRDefault="001A4306" w:rsidP="006E281D">
            <w:pPr>
              <w:rPr>
                <w:color w:val="000000"/>
              </w:rPr>
            </w:pPr>
            <w:r w:rsidRPr="0013481C">
              <w:rPr>
                <w:color w:val="000000"/>
              </w:rPr>
              <w:tab/>
              <w:t>Bericht der Landesregierung</w:t>
            </w:r>
          </w:p>
          <w:p w14:paraId="738C17E8" w14:textId="77777777" w:rsidR="001A4306" w:rsidRPr="0013481C" w:rsidRDefault="001A4306" w:rsidP="006E281D">
            <w:pPr>
              <w:rPr>
                <w:color w:val="000000"/>
              </w:rPr>
            </w:pPr>
          </w:p>
        </w:tc>
      </w:tr>
      <w:tr w:rsidR="002A167E" w:rsidRPr="0013481C" w14:paraId="2D6B77C0" w14:textId="77777777" w:rsidTr="00B50173">
        <w:tc>
          <w:tcPr>
            <w:tcW w:w="567" w:type="dxa"/>
          </w:tcPr>
          <w:p w14:paraId="5EF2A797" w14:textId="77777777" w:rsidR="002A167E" w:rsidRPr="0013481C" w:rsidRDefault="001A4306" w:rsidP="00ED790C">
            <w:pPr>
              <w:pStyle w:val="TopNr"/>
              <w:rPr>
                <w:color w:val="000000"/>
              </w:rPr>
            </w:pPr>
            <w:r w:rsidRPr="0013481C">
              <w:rPr>
                <w:color w:val="000000"/>
              </w:rPr>
              <w:t>9.</w:t>
            </w:r>
          </w:p>
        </w:tc>
        <w:tc>
          <w:tcPr>
            <w:tcW w:w="8505" w:type="dxa"/>
            <w:gridSpan w:val="3"/>
          </w:tcPr>
          <w:p w14:paraId="1E14447E" w14:textId="77777777" w:rsidR="002A167E" w:rsidRPr="0013481C" w:rsidRDefault="001A4306" w:rsidP="001A4306">
            <w:pPr>
              <w:pStyle w:val="TopThema"/>
              <w:rPr>
                <w:color w:val="000000"/>
              </w:rPr>
            </w:pPr>
            <w:r w:rsidRPr="0013481C">
              <w:rPr>
                <w:color w:val="000000"/>
              </w:rPr>
              <w:t>Koordination zwischen Bund und Land in der Lebensmittelkontrolle - Welche Pläne hat das Land?</w:t>
            </w:r>
          </w:p>
          <w:p w14:paraId="0A945A30" w14:textId="77777777" w:rsidR="001A4306" w:rsidRPr="0013481C" w:rsidRDefault="001A4306" w:rsidP="006E281D">
            <w:pPr>
              <w:rPr>
                <w:color w:val="000000"/>
              </w:rPr>
            </w:pPr>
          </w:p>
          <w:p w14:paraId="785490B1" w14:textId="77777777" w:rsidR="001A4306" w:rsidRPr="0013481C" w:rsidRDefault="001A4306" w:rsidP="006E281D">
            <w:pPr>
              <w:rPr>
                <w:color w:val="000000"/>
              </w:rPr>
            </w:pPr>
            <w:r w:rsidRPr="0013481C">
              <w:rPr>
                <w:color w:val="000000"/>
              </w:rPr>
              <w:tab/>
              <w:t>Bericht der Landesregierung</w:t>
            </w:r>
          </w:p>
          <w:p w14:paraId="5F3FCB6A" w14:textId="77777777" w:rsidR="001A4306" w:rsidRPr="0013481C" w:rsidRDefault="001A4306" w:rsidP="006E281D">
            <w:pPr>
              <w:rPr>
                <w:color w:val="000000"/>
              </w:rPr>
            </w:pPr>
          </w:p>
        </w:tc>
      </w:tr>
      <w:tr w:rsidR="00F90060" w:rsidRPr="0013481C" w14:paraId="5CE35C86" w14:textId="77777777" w:rsidTr="00B50173">
        <w:tc>
          <w:tcPr>
            <w:tcW w:w="567" w:type="dxa"/>
          </w:tcPr>
          <w:p w14:paraId="0EDDDD37" w14:textId="77777777" w:rsidR="00F90060" w:rsidRPr="0013481C" w:rsidRDefault="00F90060" w:rsidP="00ED790C">
            <w:pPr>
              <w:pStyle w:val="TopNr"/>
              <w:rPr>
                <w:color w:val="000000"/>
              </w:rPr>
            </w:pPr>
            <w:r w:rsidRPr="0013481C">
              <w:rPr>
                <w:color w:val="000000"/>
              </w:rPr>
              <w:t>10.</w:t>
            </w:r>
          </w:p>
        </w:tc>
        <w:tc>
          <w:tcPr>
            <w:tcW w:w="8505" w:type="dxa"/>
            <w:gridSpan w:val="3"/>
          </w:tcPr>
          <w:p w14:paraId="707C4000" w14:textId="77777777" w:rsidR="00F90060" w:rsidRPr="0013481C" w:rsidRDefault="00F90060" w:rsidP="001A4306">
            <w:pPr>
              <w:pStyle w:val="TopThema"/>
              <w:rPr>
                <w:color w:val="000000"/>
              </w:rPr>
            </w:pPr>
            <w:r w:rsidRPr="0013481C">
              <w:rPr>
                <w:color w:val="000000"/>
              </w:rPr>
              <w:t>Zentraldeponie Emscherbruch</w:t>
            </w:r>
          </w:p>
          <w:p w14:paraId="69B0229A" w14:textId="77777777" w:rsidR="00F90060" w:rsidRPr="0013481C" w:rsidRDefault="00F90060" w:rsidP="00F90060">
            <w:pPr>
              <w:rPr>
                <w:color w:val="000000"/>
              </w:rPr>
            </w:pPr>
          </w:p>
          <w:p w14:paraId="252C6FA6" w14:textId="77777777" w:rsidR="00F90060" w:rsidRPr="0013481C" w:rsidRDefault="00F90060" w:rsidP="00F90060">
            <w:pPr>
              <w:rPr>
                <w:color w:val="000000"/>
              </w:rPr>
            </w:pPr>
            <w:r w:rsidRPr="0013481C">
              <w:rPr>
                <w:color w:val="000000"/>
              </w:rPr>
              <w:tab/>
              <w:t xml:space="preserve">Bericht der Landesregierung </w:t>
            </w:r>
          </w:p>
          <w:p w14:paraId="34C3F6E4" w14:textId="77777777" w:rsidR="00F90060" w:rsidRPr="0013481C" w:rsidRDefault="00F90060" w:rsidP="00F90060">
            <w:pPr>
              <w:rPr>
                <w:color w:val="000000"/>
              </w:rPr>
            </w:pPr>
          </w:p>
        </w:tc>
      </w:tr>
      <w:tr w:rsidR="007B225E" w:rsidRPr="0013481C" w14:paraId="18640E48" w14:textId="77777777" w:rsidTr="00B50173">
        <w:tc>
          <w:tcPr>
            <w:tcW w:w="567" w:type="dxa"/>
          </w:tcPr>
          <w:p w14:paraId="19615666" w14:textId="77777777" w:rsidR="007B225E" w:rsidRPr="0013481C" w:rsidRDefault="007B225E" w:rsidP="00ED790C">
            <w:pPr>
              <w:pStyle w:val="TopNr"/>
              <w:rPr>
                <w:color w:val="000000"/>
                <w:u w:val="single"/>
              </w:rPr>
            </w:pPr>
            <w:r w:rsidRPr="0013481C">
              <w:rPr>
                <w:color w:val="000000"/>
                <w:u w:val="single"/>
              </w:rPr>
              <w:t>11.</w:t>
            </w:r>
          </w:p>
        </w:tc>
        <w:tc>
          <w:tcPr>
            <w:tcW w:w="8505" w:type="dxa"/>
            <w:gridSpan w:val="3"/>
          </w:tcPr>
          <w:p w14:paraId="463C591A" w14:textId="77777777" w:rsidR="007B225E" w:rsidRPr="0013481C" w:rsidRDefault="007B225E" w:rsidP="001A4306">
            <w:pPr>
              <w:pStyle w:val="TopThema"/>
              <w:rPr>
                <w:color w:val="000000"/>
              </w:rPr>
            </w:pPr>
            <w:r w:rsidRPr="0013481C">
              <w:rPr>
                <w:color w:val="000000"/>
              </w:rPr>
              <w:t>Rückstände aus der Schwerölvergasung der Shell Rheinland Raffinerie</w:t>
            </w:r>
          </w:p>
          <w:p w14:paraId="14331051" w14:textId="77777777" w:rsidR="007B225E" w:rsidRPr="0013481C" w:rsidRDefault="007B225E" w:rsidP="007B225E">
            <w:pPr>
              <w:rPr>
                <w:color w:val="000000"/>
              </w:rPr>
            </w:pPr>
          </w:p>
          <w:p w14:paraId="0605AD0D" w14:textId="77777777" w:rsidR="007B225E" w:rsidRPr="0013481C" w:rsidRDefault="007B225E" w:rsidP="007B225E">
            <w:pPr>
              <w:rPr>
                <w:color w:val="000000"/>
              </w:rPr>
            </w:pPr>
            <w:r w:rsidRPr="0013481C">
              <w:rPr>
                <w:color w:val="000000"/>
              </w:rPr>
              <w:tab/>
              <w:t>Bericht der Landesregierung</w:t>
            </w:r>
          </w:p>
          <w:p w14:paraId="22CC72FD" w14:textId="77777777" w:rsidR="007B225E" w:rsidRPr="0013481C" w:rsidRDefault="007B225E" w:rsidP="007B225E">
            <w:pPr>
              <w:rPr>
                <w:color w:val="000000"/>
              </w:rPr>
            </w:pPr>
          </w:p>
        </w:tc>
      </w:tr>
      <w:tr w:rsidR="005D6F06" w:rsidRPr="0013481C" w14:paraId="5FEC8B30" w14:textId="77777777" w:rsidTr="00B50173">
        <w:trPr>
          <w:gridAfter w:val="1"/>
          <w:wAfter w:w="17" w:type="dxa"/>
        </w:trPr>
        <w:tc>
          <w:tcPr>
            <w:tcW w:w="4151" w:type="dxa"/>
            <w:gridSpan w:val="2"/>
          </w:tcPr>
          <w:p w14:paraId="5184A6BD" w14:textId="77777777" w:rsidR="005D6F06" w:rsidRPr="0013481C" w:rsidRDefault="005D6F06" w:rsidP="00ED790C">
            <w:pPr>
              <w:pStyle w:val="TopNr"/>
              <w:rPr>
                <w:color w:val="000000"/>
              </w:rPr>
            </w:pPr>
          </w:p>
        </w:tc>
        <w:tc>
          <w:tcPr>
            <w:tcW w:w="4904" w:type="dxa"/>
          </w:tcPr>
          <w:p w14:paraId="68FD7E8B" w14:textId="77777777" w:rsidR="005D6F06" w:rsidRPr="0013481C" w:rsidRDefault="005315CC" w:rsidP="00167457">
            <w:pPr>
              <w:jc w:val="center"/>
              <w:rPr>
                <w:color w:val="000000"/>
                <w:szCs w:val="22"/>
              </w:rPr>
            </w:pPr>
            <w:r w:rsidRPr="0013481C">
              <w:rPr>
                <w:color w:val="000000"/>
                <w:szCs w:val="22"/>
              </w:rPr>
              <w:t>gez.</w:t>
            </w:r>
            <w:r w:rsidR="00F642AA" w:rsidRPr="0013481C">
              <w:rPr>
                <w:color w:val="000000"/>
                <w:szCs w:val="22"/>
              </w:rPr>
              <w:t xml:space="preserve"> </w:t>
            </w:r>
            <w:r w:rsidR="00DA5489" w:rsidRPr="0013481C">
              <w:rPr>
                <w:color w:val="000000"/>
                <w:szCs w:val="22"/>
              </w:rPr>
              <w:t>Dr. Patricia Peill</w:t>
            </w:r>
            <w:r w:rsidR="002C2AB2" w:rsidRPr="0013481C">
              <w:rPr>
                <w:color w:val="000000"/>
                <w:szCs w:val="22"/>
              </w:rPr>
              <w:t xml:space="preserve"> MdL</w:t>
            </w:r>
            <w:r w:rsidR="00F642AA" w:rsidRPr="0013481C">
              <w:rPr>
                <w:color w:val="000000"/>
                <w:szCs w:val="22"/>
              </w:rPr>
              <w:br/>
              <w:t>- Vorsitzende</w:t>
            </w:r>
            <w:r w:rsidRPr="0013481C">
              <w:rPr>
                <w:color w:val="000000"/>
                <w:szCs w:val="22"/>
              </w:rPr>
              <w:t xml:space="preserve"> -</w:t>
            </w:r>
          </w:p>
        </w:tc>
      </w:tr>
      <w:tr w:rsidR="003E5129" w:rsidRPr="0013481C" w14:paraId="497C3F20" w14:textId="77777777" w:rsidTr="00B50173">
        <w:trPr>
          <w:gridAfter w:val="1"/>
          <w:wAfter w:w="17" w:type="dxa"/>
        </w:trPr>
        <w:tc>
          <w:tcPr>
            <w:tcW w:w="4151" w:type="dxa"/>
            <w:gridSpan w:val="2"/>
          </w:tcPr>
          <w:p w14:paraId="10A49179" w14:textId="77777777" w:rsidR="003E5129" w:rsidRPr="0013481C" w:rsidRDefault="003E5129" w:rsidP="00ED790C">
            <w:pPr>
              <w:pStyle w:val="TopNr"/>
              <w:rPr>
                <w:color w:val="000000"/>
              </w:rPr>
            </w:pPr>
          </w:p>
        </w:tc>
        <w:tc>
          <w:tcPr>
            <w:tcW w:w="4904" w:type="dxa"/>
          </w:tcPr>
          <w:p w14:paraId="146D8B0D" w14:textId="77777777" w:rsidR="003E5129" w:rsidRPr="0013481C" w:rsidRDefault="003E5129" w:rsidP="00167457">
            <w:pPr>
              <w:rPr>
                <w:color w:val="000000"/>
                <w:szCs w:val="22"/>
              </w:rPr>
            </w:pPr>
          </w:p>
        </w:tc>
      </w:tr>
    </w:tbl>
    <w:p w14:paraId="3E8E7A74" w14:textId="77777777" w:rsidR="00522A73" w:rsidRPr="0013481C" w:rsidRDefault="00522A73" w:rsidP="00C45533">
      <w:pPr>
        <w:pStyle w:val="Entfernen"/>
        <w:rPr>
          <w:color w:val="000000"/>
        </w:rPr>
      </w:pPr>
    </w:p>
    <w:p w14:paraId="7AFC8715" w14:textId="77777777" w:rsidR="00533A35" w:rsidRPr="0013481C" w:rsidRDefault="00533A35" w:rsidP="00C45533">
      <w:pPr>
        <w:pStyle w:val="Entfernen"/>
        <w:rPr>
          <w:color w:val="000000"/>
        </w:rPr>
      </w:pPr>
    </w:p>
    <w:p w14:paraId="44D733C1" w14:textId="77777777" w:rsidR="0097666A" w:rsidRPr="0013481C" w:rsidRDefault="00093C90" w:rsidP="00C45533">
      <w:pPr>
        <w:pStyle w:val="Entfernen"/>
        <w:rPr>
          <w:color w:val="000000"/>
        </w:rPr>
      </w:pPr>
      <w:r w:rsidRPr="0013481C">
        <w:rPr>
          <w:color w:val="000000"/>
        </w:rPr>
        <w:t>F.</w:t>
      </w:r>
      <w:r w:rsidR="000601B9" w:rsidRPr="0013481C">
        <w:rPr>
          <w:color w:val="000000"/>
        </w:rPr>
        <w:t xml:space="preserve"> </w:t>
      </w:r>
      <w:r w:rsidRPr="0013481C">
        <w:rPr>
          <w:color w:val="000000"/>
        </w:rPr>
        <w:t>d.</w:t>
      </w:r>
      <w:r w:rsidR="000601B9" w:rsidRPr="0013481C">
        <w:rPr>
          <w:color w:val="000000"/>
        </w:rPr>
        <w:t xml:space="preserve"> </w:t>
      </w:r>
      <w:r w:rsidRPr="0013481C">
        <w:rPr>
          <w:color w:val="000000"/>
        </w:rPr>
        <w:t>R</w:t>
      </w:r>
      <w:r w:rsidR="000601B9" w:rsidRPr="0013481C">
        <w:rPr>
          <w:color w:val="000000"/>
        </w:rPr>
        <w:t>.</w:t>
      </w:r>
    </w:p>
    <w:p w14:paraId="0EE94829" w14:textId="77777777" w:rsidR="00DD6D62" w:rsidRPr="0013481C" w:rsidRDefault="00DD6D62" w:rsidP="00C45533">
      <w:pPr>
        <w:pStyle w:val="Entfernen"/>
        <w:rPr>
          <w:noProof/>
          <w:color w:val="000000"/>
        </w:rPr>
      </w:pPr>
    </w:p>
    <w:p w14:paraId="26820697" w14:textId="77777777" w:rsidR="00342DFA" w:rsidRPr="0013481C" w:rsidRDefault="00342DFA" w:rsidP="00C45533">
      <w:pPr>
        <w:pStyle w:val="Entfernen"/>
        <w:rPr>
          <w:noProof/>
          <w:color w:val="000000"/>
        </w:rPr>
      </w:pPr>
    </w:p>
    <w:p w14:paraId="6543A373" w14:textId="77777777" w:rsidR="00342DFA" w:rsidRPr="0013481C" w:rsidRDefault="00342DFA" w:rsidP="00C45533">
      <w:pPr>
        <w:pStyle w:val="Entfernen"/>
        <w:rPr>
          <w:noProof/>
          <w:color w:val="000000"/>
        </w:rPr>
      </w:pPr>
    </w:p>
    <w:p w14:paraId="6EE24F63" w14:textId="77777777" w:rsidR="00342DFA" w:rsidRPr="0013481C" w:rsidRDefault="00342DFA" w:rsidP="00C45533">
      <w:pPr>
        <w:pStyle w:val="Entfernen"/>
        <w:rPr>
          <w:noProof/>
          <w:color w:val="000000"/>
        </w:rPr>
      </w:pPr>
    </w:p>
    <w:p w14:paraId="7B0C7648" w14:textId="77777777" w:rsidR="008E19B3" w:rsidRPr="0013481C" w:rsidRDefault="00CB7764" w:rsidP="00C45533">
      <w:pPr>
        <w:pStyle w:val="Entfernen"/>
        <w:rPr>
          <w:color w:val="000000"/>
        </w:rPr>
      </w:pPr>
      <w:r w:rsidRPr="0013481C">
        <w:rPr>
          <w:color w:val="000000"/>
        </w:rPr>
        <w:t>(</w:t>
      </w:r>
      <w:r w:rsidR="00F642AA" w:rsidRPr="0013481C">
        <w:rPr>
          <w:color w:val="000000"/>
        </w:rPr>
        <w:t>Wilhelm</w:t>
      </w:r>
      <w:r w:rsidRPr="0013481C">
        <w:rPr>
          <w:color w:val="000000"/>
        </w:rPr>
        <w:t>)</w:t>
      </w:r>
    </w:p>
    <w:p w14:paraId="2822A8F6" w14:textId="77777777" w:rsidR="009D41DF" w:rsidRPr="0013481C" w:rsidRDefault="00CB7764" w:rsidP="00DD6D62">
      <w:pPr>
        <w:pStyle w:val="Entfernen"/>
        <w:rPr>
          <w:color w:val="000000"/>
        </w:rPr>
      </w:pPr>
      <w:r w:rsidRPr="0013481C">
        <w:rPr>
          <w:color w:val="000000"/>
        </w:rPr>
        <w:t>Ausschussassistent</w:t>
      </w:r>
    </w:p>
    <w:p w14:paraId="54B8A222" w14:textId="77777777" w:rsidR="007D7F9B" w:rsidRPr="0013481C" w:rsidRDefault="007D7F9B" w:rsidP="00DD6D62">
      <w:pPr>
        <w:pStyle w:val="Entfernen"/>
        <w:rPr>
          <w:color w:val="000000"/>
        </w:rPr>
      </w:pPr>
    </w:p>
    <w:bookmarkEnd w:id="1"/>
    <w:p w14:paraId="4A30D81B" w14:textId="77777777" w:rsidR="007D7F9B" w:rsidRPr="0013481C" w:rsidRDefault="007D7F9B">
      <w:pPr>
        <w:rPr>
          <w:color w:val="000000"/>
          <w:sz w:val="24"/>
        </w:rPr>
      </w:pPr>
    </w:p>
    <w:sectPr w:rsidR="007D7F9B" w:rsidRPr="0013481C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AEDE0" w14:textId="77777777" w:rsidR="00FD3170" w:rsidRDefault="00FD3170" w:rsidP="00E86012">
      <w:r>
        <w:separator/>
      </w:r>
    </w:p>
  </w:endnote>
  <w:endnote w:type="continuationSeparator" w:id="0">
    <w:p w14:paraId="4C46893B" w14:textId="77777777" w:rsidR="00FD3170" w:rsidRDefault="00FD317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5EB22" w14:textId="77777777" w:rsidR="00FD3170" w:rsidRDefault="00FD3170" w:rsidP="00E86012">
      <w:r>
        <w:separator/>
      </w:r>
    </w:p>
  </w:footnote>
  <w:footnote w:type="continuationSeparator" w:id="0">
    <w:p w14:paraId="361F351C" w14:textId="77777777" w:rsidR="00FD3170" w:rsidRDefault="00FD317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56833B96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1C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7F5463EE" w14:textId="77777777" w:rsidTr="00880DE2">
      <w:tc>
        <w:tcPr>
          <w:tcW w:w="4605" w:type="dxa"/>
        </w:tcPr>
        <w:p w14:paraId="0A1C2443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74A7CE84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64AA9649" w14:textId="77777777" w:rsidR="005230E1" w:rsidRPr="00950034" w:rsidRDefault="007242EB" w:rsidP="002A167E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342DFA">
            <w:rPr>
              <w:b/>
              <w:sz w:val="44"/>
              <w:szCs w:val="44"/>
            </w:rPr>
            <w:t>972</w:t>
          </w:r>
        </w:p>
      </w:tc>
    </w:tr>
    <w:tr w:rsidR="005230E1" w:rsidRPr="00123A1B" w14:paraId="5CE78FC1" w14:textId="77777777" w:rsidTr="00880DE2">
      <w:tc>
        <w:tcPr>
          <w:tcW w:w="4605" w:type="dxa"/>
        </w:tcPr>
        <w:p w14:paraId="638A9380" w14:textId="77777777" w:rsidR="005230E1" w:rsidRDefault="005230E1" w:rsidP="00880DE2"/>
      </w:tc>
      <w:tc>
        <w:tcPr>
          <w:tcW w:w="4605" w:type="dxa"/>
        </w:tcPr>
        <w:p w14:paraId="56498105" w14:textId="77777777" w:rsidR="005230E1" w:rsidRPr="00A53FF8" w:rsidRDefault="007B225E" w:rsidP="000B01A9">
          <w:pPr>
            <w:pStyle w:val="Datumsfeld"/>
          </w:pPr>
          <w:r>
            <w:t>23</w:t>
          </w:r>
          <w:r w:rsidR="002A167E">
            <w:t>.10.</w:t>
          </w:r>
          <w:r w:rsidR="00FE313E">
            <w:t>2019</w:t>
          </w:r>
        </w:p>
      </w:tc>
    </w:tr>
  </w:tbl>
  <w:p w14:paraId="3A82D161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B5"/>
    <w:rsid w:val="00011235"/>
    <w:rsid w:val="0001207E"/>
    <w:rsid w:val="000130D7"/>
    <w:rsid w:val="000144ED"/>
    <w:rsid w:val="0002583A"/>
    <w:rsid w:val="000419DB"/>
    <w:rsid w:val="00054534"/>
    <w:rsid w:val="000601B9"/>
    <w:rsid w:val="00070BE1"/>
    <w:rsid w:val="00071F40"/>
    <w:rsid w:val="00076A68"/>
    <w:rsid w:val="00080822"/>
    <w:rsid w:val="000820EF"/>
    <w:rsid w:val="0008597F"/>
    <w:rsid w:val="00085AE1"/>
    <w:rsid w:val="00086691"/>
    <w:rsid w:val="000866DF"/>
    <w:rsid w:val="00093B62"/>
    <w:rsid w:val="00093C90"/>
    <w:rsid w:val="00096AA7"/>
    <w:rsid w:val="00096F14"/>
    <w:rsid w:val="00097033"/>
    <w:rsid w:val="000A45A1"/>
    <w:rsid w:val="000A46CE"/>
    <w:rsid w:val="000B01A9"/>
    <w:rsid w:val="000C2436"/>
    <w:rsid w:val="000C28A8"/>
    <w:rsid w:val="000C589B"/>
    <w:rsid w:val="000C5D1F"/>
    <w:rsid w:val="000C76BD"/>
    <w:rsid w:val="000D22C3"/>
    <w:rsid w:val="000D61DF"/>
    <w:rsid w:val="000D6445"/>
    <w:rsid w:val="000D7A61"/>
    <w:rsid w:val="000E1DCF"/>
    <w:rsid w:val="000F236C"/>
    <w:rsid w:val="001011BA"/>
    <w:rsid w:val="00101966"/>
    <w:rsid w:val="001060D1"/>
    <w:rsid w:val="0010703B"/>
    <w:rsid w:val="0011667E"/>
    <w:rsid w:val="001221E8"/>
    <w:rsid w:val="0013445C"/>
    <w:rsid w:val="0013481C"/>
    <w:rsid w:val="00135776"/>
    <w:rsid w:val="0013757E"/>
    <w:rsid w:val="00144A77"/>
    <w:rsid w:val="00150DFA"/>
    <w:rsid w:val="00151D8E"/>
    <w:rsid w:val="001552C3"/>
    <w:rsid w:val="00160AA5"/>
    <w:rsid w:val="00161770"/>
    <w:rsid w:val="00167457"/>
    <w:rsid w:val="001778E1"/>
    <w:rsid w:val="00183592"/>
    <w:rsid w:val="0018681B"/>
    <w:rsid w:val="00193D58"/>
    <w:rsid w:val="0019638E"/>
    <w:rsid w:val="001A4306"/>
    <w:rsid w:val="001B1388"/>
    <w:rsid w:val="001D0007"/>
    <w:rsid w:val="001D1409"/>
    <w:rsid w:val="001E34E5"/>
    <w:rsid w:val="001E5DC4"/>
    <w:rsid w:val="001F704B"/>
    <w:rsid w:val="001F7E4E"/>
    <w:rsid w:val="00203C4D"/>
    <w:rsid w:val="002041B5"/>
    <w:rsid w:val="00224C5D"/>
    <w:rsid w:val="002323D6"/>
    <w:rsid w:val="002461B5"/>
    <w:rsid w:val="00251730"/>
    <w:rsid w:val="002559BE"/>
    <w:rsid w:val="00266255"/>
    <w:rsid w:val="0027602B"/>
    <w:rsid w:val="002818A9"/>
    <w:rsid w:val="00291891"/>
    <w:rsid w:val="002A167E"/>
    <w:rsid w:val="002C2AB2"/>
    <w:rsid w:val="002D41F4"/>
    <w:rsid w:val="002E0786"/>
    <w:rsid w:val="002E0859"/>
    <w:rsid w:val="002E76D5"/>
    <w:rsid w:val="002F272C"/>
    <w:rsid w:val="003008A1"/>
    <w:rsid w:val="0031144F"/>
    <w:rsid w:val="00314630"/>
    <w:rsid w:val="00314FF6"/>
    <w:rsid w:val="00316F6B"/>
    <w:rsid w:val="00332215"/>
    <w:rsid w:val="003345E1"/>
    <w:rsid w:val="0033652F"/>
    <w:rsid w:val="00342DFA"/>
    <w:rsid w:val="00343254"/>
    <w:rsid w:val="0034695B"/>
    <w:rsid w:val="003526CB"/>
    <w:rsid w:val="00352CF8"/>
    <w:rsid w:val="00357C9F"/>
    <w:rsid w:val="00361F54"/>
    <w:rsid w:val="00366BD8"/>
    <w:rsid w:val="0037081B"/>
    <w:rsid w:val="0037614F"/>
    <w:rsid w:val="003C242F"/>
    <w:rsid w:val="003E186E"/>
    <w:rsid w:val="003E38AF"/>
    <w:rsid w:val="003E5129"/>
    <w:rsid w:val="003F21B6"/>
    <w:rsid w:val="003F407B"/>
    <w:rsid w:val="004014CB"/>
    <w:rsid w:val="00401DD9"/>
    <w:rsid w:val="00410464"/>
    <w:rsid w:val="00415D22"/>
    <w:rsid w:val="00424435"/>
    <w:rsid w:val="00425345"/>
    <w:rsid w:val="00430143"/>
    <w:rsid w:val="0043351F"/>
    <w:rsid w:val="00456C74"/>
    <w:rsid w:val="00464441"/>
    <w:rsid w:val="0047392F"/>
    <w:rsid w:val="00480051"/>
    <w:rsid w:val="00482F42"/>
    <w:rsid w:val="00483AD1"/>
    <w:rsid w:val="004A02A4"/>
    <w:rsid w:val="004A0D3F"/>
    <w:rsid w:val="004B6098"/>
    <w:rsid w:val="004C1050"/>
    <w:rsid w:val="004C2AC2"/>
    <w:rsid w:val="004D554F"/>
    <w:rsid w:val="004F02A0"/>
    <w:rsid w:val="004F02A3"/>
    <w:rsid w:val="00502D89"/>
    <w:rsid w:val="00522A73"/>
    <w:rsid w:val="005230E1"/>
    <w:rsid w:val="00524F87"/>
    <w:rsid w:val="00525AD5"/>
    <w:rsid w:val="00525CDA"/>
    <w:rsid w:val="005315CC"/>
    <w:rsid w:val="00533A35"/>
    <w:rsid w:val="00534589"/>
    <w:rsid w:val="0053552F"/>
    <w:rsid w:val="00537B6E"/>
    <w:rsid w:val="00553E89"/>
    <w:rsid w:val="00554F43"/>
    <w:rsid w:val="00557B0A"/>
    <w:rsid w:val="00563936"/>
    <w:rsid w:val="00565154"/>
    <w:rsid w:val="00565E55"/>
    <w:rsid w:val="005714AE"/>
    <w:rsid w:val="00572CCB"/>
    <w:rsid w:val="00583F73"/>
    <w:rsid w:val="005950E6"/>
    <w:rsid w:val="005A2470"/>
    <w:rsid w:val="005A487F"/>
    <w:rsid w:val="005A4B91"/>
    <w:rsid w:val="005B7251"/>
    <w:rsid w:val="005C0BEA"/>
    <w:rsid w:val="005D2801"/>
    <w:rsid w:val="005D29EB"/>
    <w:rsid w:val="005D5366"/>
    <w:rsid w:val="005D600A"/>
    <w:rsid w:val="005D6F06"/>
    <w:rsid w:val="005E3DEC"/>
    <w:rsid w:val="005E4A49"/>
    <w:rsid w:val="005F4248"/>
    <w:rsid w:val="005F50B5"/>
    <w:rsid w:val="005F6377"/>
    <w:rsid w:val="005F7D08"/>
    <w:rsid w:val="00604191"/>
    <w:rsid w:val="00605B11"/>
    <w:rsid w:val="00614E2C"/>
    <w:rsid w:val="006245CF"/>
    <w:rsid w:val="006267BA"/>
    <w:rsid w:val="006442B2"/>
    <w:rsid w:val="00655017"/>
    <w:rsid w:val="00656423"/>
    <w:rsid w:val="0067280B"/>
    <w:rsid w:val="00680693"/>
    <w:rsid w:val="00681652"/>
    <w:rsid w:val="0068186A"/>
    <w:rsid w:val="0068582C"/>
    <w:rsid w:val="006868DE"/>
    <w:rsid w:val="0069720F"/>
    <w:rsid w:val="00697868"/>
    <w:rsid w:val="006A3CE5"/>
    <w:rsid w:val="006A6846"/>
    <w:rsid w:val="006B509E"/>
    <w:rsid w:val="006C26F7"/>
    <w:rsid w:val="006C42F6"/>
    <w:rsid w:val="006D1C0B"/>
    <w:rsid w:val="006D4BBC"/>
    <w:rsid w:val="006D647E"/>
    <w:rsid w:val="006E281D"/>
    <w:rsid w:val="006F350C"/>
    <w:rsid w:val="006F43E6"/>
    <w:rsid w:val="00702F3C"/>
    <w:rsid w:val="0071315E"/>
    <w:rsid w:val="00713B91"/>
    <w:rsid w:val="007151EE"/>
    <w:rsid w:val="00723F01"/>
    <w:rsid w:val="007242EB"/>
    <w:rsid w:val="00734700"/>
    <w:rsid w:val="00734C8E"/>
    <w:rsid w:val="00734E61"/>
    <w:rsid w:val="007421A5"/>
    <w:rsid w:val="007640B0"/>
    <w:rsid w:val="007707C4"/>
    <w:rsid w:val="007768E8"/>
    <w:rsid w:val="00781C13"/>
    <w:rsid w:val="00794100"/>
    <w:rsid w:val="007B0CC5"/>
    <w:rsid w:val="007B18F9"/>
    <w:rsid w:val="007B1BF5"/>
    <w:rsid w:val="007B225E"/>
    <w:rsid w:val="007B55FA"/>
    <w:rsid w:val="007C5FCD"/>
    <w:rsid w:val="007D7F9B"/>
    <w:rsid w:val="007E4086"/>
    <w:rsid w:val="007E5D13"/>
    <w:rsid w:val="007F7B7C"/>
    <w:rsid w:val="00815B5E"/>
    <w:rsid w:val="00820FA3"/>
    <w:rsid w:val="00827A74"/>
    <w:rsid w:val="0083076A"/>
    <w:rsid w:val="00830D83"/>
    <w:rsid w:val="00831AB0"/>
    <w:rsid w:val="0083329A"/>
    <w:rsid w:val="00837786"/>
    <w:rsid w:val="008417EF"/>
    <w:rsid w:val="00852951"/>
    <w:rsid w:val="0085723A"/>
    <w:rsid w:val="008635BB"/>
    <w:rsid w:val="0086468A"/>
    <w:rsid w:val="00866A6E"/>
    <w:rsid w:val="00871DB0"/>
    <w:rsid w:val="00873844"/>
    <w:rsid w:val="00874D5F"/>
    <w:rsid w:val="00877F67"/>
    <w:rsid w:val="00880DE2"/>
    <w:rsid w:val="00892A9B"/>
    <w:rsid w:val="00894CB1"/>
    <w:rsid w:val="008A7018"/>
    <w:rsid w:val="008B7F88"/>
    <w:rsid w:val="008C133A"/>
    <w:rsid w:val="008D1423"/>
    <w:rsid w:val="008D35FE"/>
    <w:rsid w:val="008D39E7"/>
    <w:rsid w:val="008D7DD0"/>
    <w:rsid w:val="008E1827"/>
    <w:rsid w:val="008E19B3"/>
    <w:rsid w:val="008E4A31"/>
    <w:rsid w:val="008E4F70"/>
    <w:rsid w:val="008E6617"/>
    <w:rsid w:val="008F29AE"/>
    <w:rsid w:val="0090253E"/>
    <w:rsid w:val="00912B36"/>
    <w:rsid w:val="009178AF"/>
    <w:rsid w:val="00922364"/>
    <w:rsid w:val="00922DCD"/>
    <w:rsid w:val="009233CE"/>
    <w:rsid w:val="00924507"/>
    <w:rsid w:val="009247D4"/>
    <w:rsid w:val="00927120"/>
    <w:rsid w:val="00931FFF"/>
    <w:rsid w:val="00932C26"/>
    <w:rsid w:val="009377F5"/>
    <w:rsid w:val="00952903"/>
    <w:rsid w:val="0095358A"/>
    <w:rsid w:val="009549E5"/>
    <w:rsid w:val="009673F5"/>
    <w:rsid w:val="0097082A"/>
    <w:rsid w:val="0097666A"/>
    <w:rsid w:val="0098148E"/>
    <w:rsid w:val="00986E60"/>
    <w:rsid w:val="00991164"/>
    <w:rsid w:val="009950E2"/>
    <w:rsid w:val="009A6896"/>
    <w:rsid w:val="009B236A"/>
    <w:rsid w:val="009C3AB1"/>
    <w:rsid w:val="009C7614"/>
    <w:rsid w:val="009D11EF"/>
    <w:rsid w:val="009D41DF"/>
    <w:rsid w:val="009E7D34"/>
    <w:rsid w:val="009F0C12"/>
    <w:rsid w:val="009F28BC"/>
    <w:rsid w:val="009F4074"/>
    <w:rsid w:val="00A01440"/>
    <w:rsid w:val="00A0373D"/>
    <w:rsid w:val="00A054E8"/>
    <w:rsid w:val="00A27A65"/>
    <w:rsid w:val="00A3462B"/>
    <w:rsid w:val="00A45E64"/>
    <w:rsid w:val="00A463DD"/>
    <w:rsid w:val="00A52B6C"/>
    <w:rsid w:val="00A53FF8"/>
    <w:rsid w:val="00A54E64"/>
    <w:rsid w:val="00A6004F"/>
    <w:rsid w:val="00A642AD"/>
    <w:rsid w:val="00A66488"/>
    <w:rsid w:val="00A75C5D"/>
    <w:rsid w:val="00A83F61"/>
    <w:rsid w:val="00A86F63"/>
    <w:rsid w:val="00AA426F"/>
    <w:rsid w:val="00AA648D"/>
    <w:rsid w:val="00AC2E66"/>
    <w:rsid w:val="00AD1A85"/>
    <w:rsid w:val="00AD490D"/>
    <w:rsid w:val="00AD4C30"/>
    <w:rsid w:val="00AE2B19"/>
    <w:rsid w:val="00B01366"/>
    <w:rsid w:val="00B13240"/>
    <w:rsid w:val="00B137BA"/>
    <w:rsid w:val="00B22585"/>
    <w:rsid w:val="00B25887"/>
    <w:rsid w:val="00B27528"/>
    <w:rsid w:val="00B40A07"/>
    <w:rsid w:val="00B40EE2"/>
    <w:rsid w:val="00B42018"/>
    <w:rsid w:val="00B44C4C"/>
    <w:rsid w:val="00B470B8"/>
    <w:rsid w:val="00B47662"/>
    <w:rsid w:val="00B50173"/>
    <w:rsid w:val="00B634C8"/>
    <w:rsid w:val="00B65EF7"/>
    <w:rsid w:val="00B6603D"/>
    <w:rsid w:val="00B66305"/>
    <w:rsid w:val="00B6774F"/>
    <w:rsid w:val="00B7130E"/>
    <w:rsid w:val="00B753FF"/>
    <w:rsid w:val="00B84ABC"/>
    <w:rsid w:val="00B85B3A"/>
    <w:rsid w:val="00B85F97"/>
    <w:rsid w:val="00BA26C0"/>
    <w:rsid w:val="00BA6348"/>
    <w:rsid w:val="00BB0839"/>
    <w:rsid w:val="00BB0CC6"/>
    <w:rsid w:val="00BC281B"/>
    <w:rsid w:val="00BC5BDB"/>
    <w:rsid w:val="00BD267E"/>
    <w:rsid w:val="00BE08E1"/>
    <w:rsid w:val="00BE4CEF"/>
    <w:rsid w:val="00BE7747"/>
    <w:rsid w:val="00BF60A9"/>
    <w:rsid w:val="00C01FBD"/>
    <w:rsid w:val="00C0518F"/>
    <w:rsid w:val="00C07B90"/>
    <w:rsid w:val="00C10F33"/>
    <w:rsid w:val="00C16E33"/>
    <w:rsid w:val="00C2389E"/>
    <w:rsid w:val="00C2623C"/>
    <w:rsid w:val="00C34F1A"/>
    <w:rsid w:val="00C36828"/>
    <w:rsid w:val="00C37A29"/>
    <w:rsid w:val="00C41BC2"/>
    <w:rsid w:val="00C43DBA"/>
    <w:rsid w:val="00C45533"/>
    <w:rsid w:val="00C45CEF"/>
    <w:rsid w:val="00C534B9"/>
    <w:rsid w:val="00C56A27"/>
    <w:rsid w:val="00C56A9B"/>
    <w:rsid w:val="00C65600"/>
    <w:rsid w:val="00C70831"/>
    <w:rsid w:val="00C717B7"/>
    <w:rsid w:val="00C7357F"/>
    <w:rsid w:val="00C8520A"/>
    <w:rsid w:val="00C86528"/>
    <w:rsid w:val="00C90E73"/>
    <w:rsid w:val="00CA1017"/>
    <w:rsid w:val="00CA505A"/>
    <w:rsid w:val="00CA7C90"/>
    <w:rsid w:val="00CB0CEE"/>
    <w:rsid w:val="00CB1802"/>
    <w:rsid w:val="00CB7764"/>
    <w:rsid w:val="00CC6649"/>
    <w:rsid w:val="00CD53CE"/>
    <w:rsid w:val="00CE04AC"/>
    <w:rsid w:val="00CF55A0"/>
    <w:rsid w:val="00D02488"/>
    <w:rsid w:val="00D2041F"/>
    <w:rsid w:val="00D2107A"/>
    <w:rsid w:val="00D315CD"/>
    <w:rsid w:val="00D37D7F"/>
    <w:rsid w:val="00D42158"/>
    <w:rsid w:val="00D44FB5"/>
    <w:rsid w:val="00D740EB"/>
    <w:rsid w:val="00D76CCE"/>
    <w:rsid w:val="00D81D4B"/>
    <w:rsid w:val="00D81DC6"/>
    <w:rsid w:val="00D82372"/>
    <w:rsid w:val="00D84EEC"/>
    <w:rsid w:val="00DA14D1"/>
    <w:rsid w:val="00DA18DD"/>
    <w:rsid w:val="00DA5489"/>
    <w:rsid w:val="00DB7A35"/>
    <w:rsid w:val="00DC4F69"/>
    <w:rsid w:val="00DD0C00"/>
    <w:rsid w:val="00DD6D62"/>
    <w:rsid w:val="00DE2BD8"/>
    <w:rsid w:val="00E01F3A"/>
    <w:rsid w:val="00E1542D"/>
    <w:rsid w:val="00E20BF7"/>
    <w:rsid w:val="00E264F3"/>
    <w:rsid w:val="00E41118"/>
    <w:rsid w:val="00E44588"/>
    <w:rsid w:val="00E4798F"/>
    <w:rsid w:val="00E5384B"/>
    <w:rsid w:val="00E53983"/>
    <w:rsid w:val="00E642C4"/>
    <w:rsid w:val="00E65D10"/>
    <w:rsid w:val="00E75E76"/>
    <w:rsid w:val="00E86012"/>
    <w:rsid w:val="00E90943"/>
    <w:rsid w:val="00E93404"/>
    <w:rsid w:val="00ED790C"/>
    <w:rsid w:val="00EE77AF"/>
    <w:rsid w:val="00EF0C14"/>
    <w:rsid w:val="00EF0EEE"/>
    <w:rsid w:val="00EF6536"/>
    <w:rsid w:val="00EF7491"/>
    <w:rsid w:val="00F040FC"/>
    <w:rsid w:val="00F13010"/>
    <w:rsid w:val="00F230CA"/>
    <w:rsid w:val="00F32288"/>
    <w:rsid w:val="00F435AB"/>
    <w:rsid w:val="00F4375C"/>
    <w:rsid w:val="00F47223"/>
    <w:rsid w:val="00F642AA"/>
    <w:rsid w:val="00F74B13"/>
    <w:rsid w:val="00F8178C"/>
    <w:rsid w:val="00F825AA"/>
    <w:rsid w:val="00F90060"/>
    <w:rsid w:val="00F91EBC"/>
    <w:rsid w:val="00F9462A"/>
    <w:rsid w:val="00FA30A9"/>
    <w:rsid w:val="00FC34B7"/>
    <w:rsid w:val="00FD3170"/>
    <w:rsid w:val="00FD6A35"/>
    <w:rsid w:val="00FE0270"/>
    <w:rsid w:val="00FE1FAE"/>
    <w:rsid w:val="00FE313E"/>
    <w:rsid w:val="00FF2B4F"/>
    <w:rsid w:val="00FF5890"/>
    <w:rsid w:val="00FF6099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6C9BC57"/>
  <w15:docId w15:val="{0759688A-9E80-40F4-8A36-CEEE08A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0E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F272C"/>
    <w:rPr>
      <w:rFonts w:ascii="Arial" w:eastAsia="Times New Roman" w:hAnsi="Arial" w:cs="Times New Roman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D2041F"/>
    <w:pPr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FE31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2CF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8582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68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259</Words>
  <Characters>1818</Characters>
  <Application>Microsoft Office Word</Application>
  <DocSecurity>0</DocSecurity>
  <PresentationFormat/>
  <Lines>121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2019-10-23T08:52:00Z</cp:lastPrinted>
  <dcterms:created xsi:type="dcterms:W3CDTF">2019-10-23T09:14:00Z</dcterms:created>
  <dcterms:modified xsi:type="dcterms:W3CDTF">2019-10-23T09:14:00Z</dcterms:modified>
  <cp:category/>
  <cp:contentStatus/>
  <dc:language/>
  <cp:version/>
</cp:coreProperties>
</file>