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16C4" w14:textId="77777777" w:rsidR="00553E89" w:rsidRPr="001B0306" w:rsidRDefault="00553E89" w:rsidP="003C242F">
      <w:pPr>
        <w:rPr>
          <w:color w:val="000000"/>
        </w:rPr>
      </w:pPr>
      <w:bookmarkStart w:id="0" w:name="_GoBack"/>
    </w:p>
    <w:p w14:paraId="5DAF28A8" w14:textId="77777777" w:rsidR="00815940" w:rsidRPr="001B0306" w:rsidRDefault="00815940" w:rsidP="00815940">
      <w:pPr>
        <w:pStyle w:val="Ausschuss"/>
        <w:rPr>
          <w:color w:val="000000"/>
        </w:rPr>
      </w:pPr>
      <w:r w:rsidRPr="001B0306">
        <w:rPr>
          <w:color w:val="000000"/>
        </w:rPr>
        <w:t>Ausschuss für Gleichstellung und Frauen</w:t>
      </w:r>
    </w:p>
    <w:p w14:paraId="23B7A281" w14:textId="77777777" w:rsidR="00815940" w:rsidRPr="001B0306" w:rsidRDefault="00815940" w:rsidP="00815940">
      <w:pPr>
        <w:pStyle w:val="Ausschuss"/>
        <w:rPr>
          <w:color w:val="000000"/>
        </w:rPr>
      </w:pPr>
    </w:p>
    <w:p w14:paraId="56E1F0CD" w14:textId="77777777" w:rsidR="00815940" w:rsidRPr="001B0306" w:rsidRDefault="00815940" w:rsidP="00815940">
      <w:pPr>
        <w:pStyle w:val="Entfernen"/>
        <w:rPr>
          <w:b/>
          <w:color w:val="000000"/>
          <w:szCs w:val="22"/>
        </w:rPr>
      </w:pPr>
      <w:r w:rsidRPr="001B0306">
        <w:rPr>
          <w:b/>
          <w:color w:val="000000"/>
          <w:szCs w:val="22"/>
        </w:rPr>
        <w:t>Regina Kopp-Herr MdL</w:t>
      </w:r>
    </w:p>
    <w:p w14:paraId="34DFBC52" w14:textId="77777777" w:rsidR="00815940" w:rsidRPr="001B0306" w:rsidRDefault="00815940" w:rsidP="00815940">
      <w:pPr>
        <w:pStyle w:val="Entfernen"/>
        <w:rPr>
          <w:rFonts w:cs="Arial"/>
          <w:bCs/>
          <w:color w:val="000000"/>
          <w:szCs w:val="22"/>
        </w:rPr>
      </w:pPr>
    </w:p>
    <w:p w14:paraId="06485316" w14:textId="77777777" w:rsidR="00815940" w:rsidRPr="001B0306" w:rsidRDefault="00815940" w:rsidP="00815940">
      <w:pPr>
        <w:pStyle w:val="Entfernen"/>
        <w:rPr>
          <w:color w:val="000000"/>
          <w:szCs w:val="22"/>
        </w:rPr>
      </w:pPr>
    </w:p>
    <w:p w14:paraId="1FA81670" w14:textId="77777777" w:rsidR="00815940" w:rsidRPr="001B0306" w:rsidRDefault="00815940" w:rsidP="00815940">
      <w:pPr>
        <w:pStyle w:val="Entfernen"/>
        <w:rPr>
          <w:b/>
          <w:color w:val="000000"/>
          <w:sz w:val="40"/>
          <w:szCs w:val="40"/>
        </w:rPr>
      </w:pPr>
      <w:r w:rsidRPr="001B0306">
        <w:rPr>
          <w:b/>
          <w:color w:val="000000"/>
          <w:sz w:val="40"/>
          <w:szCs w:val="40"/>
        </w:rPr>
        <w:t>Einladung</w:t>
      </w:r>
    </w:p>
    <w:p w14:paraId="0E7176F2" w14:textId="77777777" w:rsidR="00815940" w:rsidRPr="001B0306" w:rsidRDefault="00815940" w:rsidP="00815940">
      <w:pPr>
        <w:rPr>
          <w:color w:val="000000"/>
          <w:szCs w:val="22"/>
        </w:rPr>
      </w:pPr>
    </w:p>
    <w:p w14:paraId="31ECD47E" w14:textId="77777777" w:rsidR="00815940" w:rsidRPr="001B0306" w:rsidRDefault="00815940" w:rsidP="00815940">
      <w:pPr>
        <w:rPr>
          <w:color w:val="000000"/>
          <w:szCs w:val="22"/>
        </w:rPr>
      </w:pPr>
    </w:p>
    <w:p w14:paraId="65A0B08D" w14:textId="77777777" w:rsidR="00815940" w:rsidRPr="001B0306" w:rsidRDefault="005D1788" w:rsidP="00815940">
      <w:pPr>
        <w:rPr>
          <w:b/>
          <w:color w:val="000000"/>
          <w:szCs w:val="22"/>
          <w:u w:val="single"/>
        </w:rPr>
      </w:pPr>
      <w:r w:rsidRPr="001B0306">
        <w:rPr>
          <w:color w:val="000000"/>
          <w:szCs w:val="22"/>
        </w:rPr>
        <w:t>27</w:t>
      </w:r>
      <w:r w:rsidR="00815940" w:rsidRPr="001B0306">
        <w:rPr>
          <w:color w:val="000000"/>
          <w:szCs w:val="22"/>
        </w:rPr>
        <w:t>. Sitzung (öffentlich)</w:t>
      </w:r>
      <w:r w:rsidR="00815940" w:rsidRPr="001B0306">
        <w:rPr>
          <w:color w:val="000000"/>
          <w:szCs w:val="22"/>
        </w:rPr>
        <w:br/>
        <w:t>des Ausschusses für Gleichstellung und Frauen</w:t>
      </w:r>
      <w:r w:rsidR="00815940" w:rsidRPr="001B0306">
        <w:rPr>
          <w:color w:val="000000"/>
          <w:szCs w:val="22"/>
        </w:rPr>
        <w:br/>
      </w:r>
      <w:r w:rsidR="008F7961" w:rsidRPr="001B0306">
        <w:rPr>
          <w:b/>
          <w:color w:val="000000"/>
          <w:szCs w:val="22"/>
          <w:u w:val="single"/>
        </w:rPr>
        <w:t xml:space="preserve">am Donnerstag, dem </w:t>
      </w:r>
      <w:r w:rsidR="00214AC5" w:rsidRPr="001B0306">
        <w:rPr>
          <w:b/>
          <w:color w:val="000000"/>
          <w:szCs w:val="22"/>
          <w:u w:val="single"/>
        </w:rPr>
        <w:t>31</w:t>
      </w:r>
      <w:r w:rsidR="00815940" w:rsidRPr="001B0306">
        <w:rPr>
          <w:b/>
          <w:color w:val="000000"/>
          <w:szCs w:val="22"/>
          <w:u w:val="single"/>
        </w:rPr>
        <w:t xml:space="preserve">. </w:t>
      </w:r>
      <w:r w:rsidR="00214AC5" w:rsidRPr="001B0306">
        <w:rPr>
          <w:b/>
          <w:color w:val="000000"/>
          <w:szCs w:val="22"/>
          <w:u w:val="single"/>
        </w:rPr>
        <w:t>Oktober</w:t>
      </w:r>
      <w:r w:rsidR="00F913EE" w:rsidRPr="001B0306">
        <w:rPr>
          <w:b/>
          <w:color w:val="000000"/>
          <w:szCs w:val="22"/>
          <w:u w:val="single"/>
        </w:rPr>
        <w:t xml:space="preserve"> 2019</w:t>
      </w:r>
      <w:r w:rsidR="00815940" w:rsidRPr="001B0306">
        <w:rPr>
          <w:b/>
          <w:color w:val="000000"/>
          <w:szCs w:val="22"/>
          <w:u w:val="single"/>
        </w:rPr>
        <w:t>,</w:t>
      </w:r>
      <w:r w:rsidR="00815940" w:rsidRPr="001B0306">
        <w:rPr>
          <w:b/>
          <w:color w:val="000000"/>
          <w:szCs w:val="22"/>
          <w:u w:val="single"/>
        </w:rPr>
        <w:br/>
      </w:r>
      <w:r w:rsidR="00815940" w:rsidRPr="001B0306">
        <w:rPr>
          <w:b/>
          <w:color w:val="000000"/>
          <w:szCs w:val="22"/>
          <w:u w:val="single"/>
          <w:shd w:val="clear" w:color="auto" w:fill="FFFFFF" w:themeFill="background1"/>
        </w:rPr>
        <w:t>1</w:t>
      </w:r>
      <w:r w:rsidR="008977F3" w:rsidRPr="001B0306">
        <w:rPr>
          <w:b/>
          <w:color w:val="000000"/>
          <w:szCs w:val="22"/>
          <w:u w:val="single"/>
          <w:shd w:val="clear" w:color="auto" w:fill="FFFFFF" w:themeFill="background1"/>
        </w:rPr>
        <w:t>3</w:t>
      </w:r>
      <w:r w:rsidR="000E0B67" w:rsidRPr="001B0306">
        <w:rPr>
          <w:b/>
          <w:color w:val="000000"/>
          <w:szCs w:val="22"/>
          <w:u w:val="single"/>
          <w:shd w:val="clear" w:color="auto" w:fill="FFFFFF" w:themeFill="background1"/>
        </w:rPr>
        <w:t>.</w:t>
      </w:r>
      <w:r w:rsidR="008977F3" w:rsidRPr="001B0306">
        <w:rPr>
          <w:b/>
          <w:color w:val="000000"/>
          <w:szCs w:val="22"/>
          <w:u w:val="single"/>
          <w:shd w:val="clear" w:color="auto" w:fill="FFFFFF" w:themeFill="background1"/>
        </w:rPr>
        <w:t>30</w:t>
      </w:r>
      <w:r w:rsidR="00815940" w:rsidRPr="001B0306">
        <w:rPr>
          <w:b/>
          <w:color w:val="000000"/>
          <w:szCs w:val="22"/>
          <w:u w:val="single"/>
          <w:shd w:val="clear" w:color="auto" w:fill="FFFFFF" w:themeFill="background1"/>
        </w:rPr>
        <w:t xml:space="preserve"> Uhr,</w:t>
      </w:r>
      <w:r w:rsidR="00815940" w:rsidRPr="001B0306">
        <w:rPr>
          <w:b/>
          <w:color w:val="000000"/>
          <w:szCs w:val="22"/>
          <w:u w:val="single"/>
        </w:rPr>
        <w:t xml:space="preserve"> Raum </w:t>
      </w:r>
      <w:r w:rsidR="006F5141" w:rsidRPr="001B0306">
        <w:rPr>
          <w:b/>
          <w:color w:val="000000"/>
          <w:szCs w:val="22"/>
          <w:u w:val="single"/>
        </w:rPr>
        <w:t xml:space="preserve">E </w:t>
      </w:r>
      <w:r w:rsidR="008977F3" w:rsidRPr="001B0306">
        <w:rPr>
          <w:b/>
          <w:color w:val="000000"/>
          <w:szCs w:val="22"/>
          <w:u w:val="single"/>
        </w:rPr>
        <w:t>1</w:t>
      </w:r>
      <w:r w:rsidR="006B1A0A" w:rsidRPr="001B0306">
        <w:rPr>
          <w:b/>
          <w:color w:val="000000"/>
          <w:szCs w:val="22"/>
          <w:u w:val="single"/>
        </w:rPr>
        <w:t xml:space="preserve"> </w:t>
      </w:r>
      <w:r w:rsidR="008B563A" w:rsidRPr="001B0306">
        <w:rPr>
          <w:b/>
          <w:color w:val="000000"/>
          <w:szCs w:val="22"/>
          <w:u w:val="single"/>
        </w:rPr>
        <w:t>A</w:t>
      </w:r>
      <w:r w:rsidR="00FF2266" w:rsidRPr="001B0306">
        <w:rPr>
          <w:b/>
          <w:color w:val="000000"/>
          <w:szCs w:val="22"/>
          <w:u w:val="single"/>
        </w:rPr>
        <w:t xml:space="preserve"> </w:t>
      </w:r>
      <w:r w:rsidR="008977F3" w:rsidRPr="001B0306">
        <w:rPr>
          <w:b/>
          <w:color w:val="000000"/>
          <w:szCs w:val="22"/>
          <w:u w:val="single"/>
        </w:rPr>
        <w:t>17</w:t>
      </w:r>
    </w:p>
    <w:p w14:paraId="60A1F5B3" w14:textId="77777777" w:rsidR="00815940" w:rsidRPr="001B0306" w:rsidRDefault="00815940" w:rsidP="00815940">
      <w:pPr>
        <w:rPr>
          <w:color w:val="000000"/>
          <w:szCs w:val="22"/>
        </w:rPr>
      </w:pPr>
    </w:p>
    <w:p w14:paraId="405BC41F" w14:textId="77777777" w:rsidR="00815940" w:rsidRPr="001B0306" w:rsidRDefault="00815940" w:rsidP="00815940">
      <w:pPr>
        <w:rPr>
          <w:color w:val="000000"/>
          <w:szCs w:val="22"/>
        </w:rPr>
      </w:pPr>
    </w:p>
    <w:p w14:paraId="1B7FA8EA" w14:textId="77777777" w:rsidR="00815940" w:rsidRPr="001B0306" w:rsidRDefault="00815940" w:rsidP="00815940">
      <w:pPr>
        <w:rPr>
          <w:color w:val="000000"/>
          <w:szCs w:val="22"/>
        </w:rPr>
      </w:pPr>
      <w:r w:rsidRPr="001B0306">
        <w:rPr>
          <w:color w:val="000000"/>
          <w:szCs w:val="22"/>
        </w:rPr>
        <w:t>Landtag Nordrhein-Westfalen</w:t>
      </w:r>
      <w:r w:rsidRPr="001B0306">
        <w:rPr>
          <w:color w:val="000000"/>
          <w:szCs w:val="22"/>
        </w:rPr>
        <w:br/>
        <w:t>Platz des Landtags 1</w:t>
      </w:r>
      <w:r w:rsidRPr="001B0306">
        <w:rPr>
          <w:color w:val="000000"/>
          <w:szCs w:val="22"/>
        </w:rPr>
        <w:br/>
        <w:t>40221 Düsseldorf</w:t>
      </w:r>
    </w:p>
    <w:p w14:paraId="0B7FCFB6" w14:textId="77777777" w:rsidR="00815940" w:rsidRPr="001B0306" w:rsidRDefault="00815940" w:rsidP="00815940">
      <w:pPr>
        <w:rPr>
          <w:color w:val="000000"/>
          <w:szCs w:val="22"/>
        </w:rPr>
      </w:pPr>
    </w:p>
    <w:p w14:paraId="41501D28" w14:textId="77777777" w:rsidR="00815940" w:rsidRPr="001B0306" w:rsidRDefault="00815940" w:rsidP="00815940">
      <w:pPr>
        <w:pStyle w:val="Entfernen"/>
        <w:rPr>
          <w:color w:val="000000"/>
        </w:rPr>
      </w:pPr>
    </w:p>
    <w:p w14:paraId="397B6F88" w14:textId="77777777" w:rsidR="00815940" w:rsidRPr="001B0306" w:rsidRDefault="00815940" w:rsidP="00815940">
      <w:pPr>
        <w:pStyle w:val="Entfernen"/>
        <w:jc w:val="both"/>
        <w:rPr>
          <w:color w:val="000000"/>
          <w:szCs w:val="22"/>
        </w:rPr>
      </w:pPr>
      <w:r w:rsidRPr="001B0306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4F7292BE" w14:textId="77777777" w:rsidR="00815940" w:rsidRPr="001B0306" w:rsidRDefault="00815940" w:rsidP="00815940">
      <w:pPr>
        <w:rPr>
          <w:color w:val="000000"/>
          <w:szCs w:val="22"/>
        </w:rPr>
      </w:pPr>
    </w:p>
    <w:p w14:paraId="797450CC" w14:textId="77777777" w:rsidR="00815940" w:rsidRPr="001B0306" w:rsidRDefault="00815940" w:rsidP="00815940">
      <w:pPr>
        <w:rPr>
          <w:b/>
          <w:color w:val="000000"/>
          <w:szCs w:val="22"/>
          <w:u w:val="single"/>
        </w:rPr>
      </w:pPr>
      <w:r w:rsidRPr="001B0306">
        <w:rPr>
          <w:b/>
          <w:color w:val="000000"/>
          <w:szCs w:val="22"/>
          <w:u w:val="single"/>
        </w:rPr>
        <w:t>Tagesordnung</w:t>
      </w:r>
    </w:p>
    <w:p w14:paraId="7E4C90C6" w14:textId="77777777" w:rsidR="00815940" w:rsidRPr="001B0306" w:rsidRDefault="00815940" w:rsidP="00815940">
      <w:pPr>
        <w:rPr>
          <w:b/>
          <w:color w:val="000000"/>
          <w:szCs w:val="22"/>
          <w:u w:val="single"/>
        </w:rPr>
      </w:pPr>
    </w:p>
    <w:p w14:paraId="5A5B0712" w14:textId="77777777" w:rsidR="00815940" w:rsidRPr="001B0306" w:rsidRDefault="00815940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4952EA" w:rsidRPr="001B0306" w14:paraId="243AB920" w14:textId="77777777" w:rsidTr="00943C40">
        <w:tc>
          <w:tcPr>
            <w:tcW w:w="522" w:type="dxa"/>
          </w:tcPr>
          <w:p w14:paraId="712B2337" w14:textId="77777777" w:rsidR="004952EA" w:rsidRPr="001B0306" w:rsidRDefault="004952EA" w:rsidP="004952EA">
            <w:pPr>
              <w:pStyle w:val="TopNr"/>
              <w:rPr>
                <w:color w:val="000000"/>
              </w:rPr>
            </w:pPr>
            <w:r w:rsidRPr="001B0306">
              <w:rPr>
                <w:color w:val="000000"/>
              </w:rPr>
              <w:t>1.</w:t>
            </w:r>
          </w:p>
        </w:tc>
        <w:tc>
          <w:tcPr>
            <w:tcW w:w="8550" w:type="dxa"/>
            <w:gridSpan w:val="3"/>
          </w:tcPr>
          <w:p w14:paraId="1EF2E17B" w14:textId="77777777" w:rsidR="00B11326" w:rsidRPr="001B0306" w:rsidRDefault="00214AC5" w:rsidP="00B11326">
            <w:pPr>
              <w:pStyle w:val="TopThema"/>
              <w:rPr>
                <w:color w:val="000000"/>
              </w:rPr>
            </w:pPr>
            <w:r w:rsidRPr="001B0306">
              <w:rPr>
                <w:color w:val="000000"/>
              </w:rPr>
              <w:t>Aktueller Stand der Umsetzung geeigneter Maßnahmen für männliche Gewaltopfer</w:t>
            </w:r>
          </w:p>
          <w:p w14:paraId="66C0DFC2" w14:textId="77777777" w:rsidR="00B11326" w:rsidRPr="001B0306" w:rsidRDefault="00B11326" w:rsidP="00B11326">
            <w:pPr>
              <w:rPr>
                <w:color w:val="000000"/>
              </w:rPr>
            </w:pPr>
          </w:p>
          <w:p w14:paraId="1054F889" w14:textId="77777777" w:rsidR="004952EA" w:rsidRPr="001B0306" w:rsidRDefault="00B11326" w:rsidP="00491753">
            <w:pPr>
              <w:rPr>
                <w:color w:val="000000"/>
              </w:rPr>
            </w:pPr>
            <w:r w:rsidRPr="001B0306">
              <w:rPr>
                <w:color w:val="000000"/>
              </w:rPr>
              <w:tab/>
            </w:r>
            <w:r w:rsidR="00491753" w:rsidRPr="001B0306">
              <w:rPr>
                <w:color w:val="000000"/>
              </w:rPr>
              <w:t xml:space="preserve">Bericht der </w:t>
            </w:r>
            <w:r w:rsidR="00214AC5" w:rsidRPr="001B0306">
              <w:rPr>
                <w:color w:val="000000"/>
              </w:rPr>
              <w:t>Opferschutzbeauftragten Elisabeth Auchter-Mainz</w:t>
            </w:r>
          </w:p>
          <w:p w14:paraId="26CF5831" w14:textId="77777777" w:rsidR="00214AC5" w:rsidRPr="001B0306" w:rsidRDefault="00214AC5" w:rsidP="00491753">
            <w:pPr>
              <w:rPr>
                <w:color w:val="000000"/>
              </w:rPr>
            </w:pPr>
            <w:r w:rsidRPr="001B0306">
              <w:rPr>
                <w:color w:val="000000"/>
              </w:rPr>
              <w:tab/>
              <w:t>Vorlage 17/2162</w:t>
            </w:r>
          </w:p>
          <w:p w14:paraId="7B772105" w14:textId="77777777" w:rsidR="00B11326" w:rsidRPr="001B0306" w:rsidRDefault="00B11326" w:rsidP="008977F3">
            <w:pPr>
              <w:rPr>
                <w:color w:val="000000"/>
              </w:rPr>
            </w:pPr>
          </w:p>
        </w:tc>
      </w:tr>
      <w:tr w:rsidR="00362080" w:rsidRPr="001B0306" w14:paraId="6D846903" w14:textId="77777777" w:rsidTr="00943C40">
        <w:tc>
          <w:tcPr>
            <w:tcW w:w="522" w:type="dxa"/>
          </w:tcPr>
          <w:p w14:paraId="7BDCC149" w14:textId="77777777" w:rsidR="00362080" w:rsidRPr="001B0306" w:rsidRDefault="00362080" w:rsidP="004952EA">
            <w:pPr>
              <w:pStyle w:val="TopNr"/>
              <w:rPr>
                <w:color w:val="000000"/>
              </w:rPr>
            </w:pPr>
            <w:r w:rsidRPr="001B0306">
              <w:rPr>
                <w:color w:val="000000"/>
              </w:rPr>
              <w:t>2.</w:t>
            </w:r>
          </w:p>
        </w:tc>
        <w:tc>
          <w:tcPr>
            <w:tcW w:w="8550" w:type="dxa"/>
            <w:gridSpan w:val="3"/>
          </w:tcPr>
          <w:p w14:paraId="5EF0045B" w14:textId="77777777" w:rsidR="00362080" w:rsidRPr="001B0306" w:rsidRDefault="00362080" w:rsidP="00B11326">
            <w:pPr>
              <w:pStyle w:val="TopThema"/>
              <w:rPr>
                <w:color w:val="000000"/>
              </w:rPr>
            </w:pPr>
            <w:r w:rsidRPr="001B0306">
              <w:rPr>
                <w:color w:val="000000"/>
              </w:rPr>
              <w:t>Gewalt. Gesundheit. Männlichkeit</w:t>
            </w:r>
          </w:p>
          <w:p w14:paraId="38E3F432" w14:textId="77777777" w:rsidR="00362080" w:rsidRPr="001B0306" w:rsidRDefault="00362080" w:rsidP="00362080">
            <w:pPr>
              <w:rPr>
                <w:color w:val="000000"/>
              </w:rPr>
            </w:pPr>
          </w:p>
          <w:p w14:paraId="1C1BF38A" w14:textId="77777777" w:rsidR="00362080" w:rsidRPr="001B0306" w:rsidRDefault="00362080" w:rsidP="00362080">
            <w:pPr>
              <w:rPr>
                <w:color w:val="000000"/>
              </w:rPr>
            </w:pPr>
            <w:r w:rsidRPr="001B0306">
              <w:rPr>
                <w:color w:val="000000"/>
              </w:rPr>
              <w:tab/>
              <w:t xml:space="preserve">Bericht der </w:t>
            </w:r>
            <w:r w:rsidR="00D4623A" w:rsidRPr="001B0306">
              <w:rPr>
                <w:color w:val="000000"/>
              </w:rPr>
              <w:t>Fachstelle GESINE intervention</w:t>
            </w:r>
          </w:p>
          <w:p w14:paraId="775AB2A5" w14:textId="77777777" w:rsidR="00362080" w:rsidRPr="001B0306" w:rsidRDefault="00362080" w:rsidP="00362080">
            <w:pPr>
              <w:rPr>
                <w:color w:val="000000"/>
              </w:rPr>
            </w:pPr>
          </w:p>
        </w:tc>
      </w:tr>
      <w:tr w:rsidR="004952EA" w:rsidRPr="001B0306" w14:paraId="76E67917" w14:textId="77777777" w:rsidTr="00943C40">
        <w:tc>
          <w:tcPr>
            <w:tcW w:w="522" w:type="dxa"/>
          </w:tcPr>
          <w:p w14:paraId="0BBD88B6" w14:textId="77777777" w:rsidR="004952EA" w:rsidRPr="001B0306" w:rsidRDefault="00362080" w:rsidP="004952EA">
            <w:pPr>
              <w:pStyle w:val="TopNr"/>
              <w:rPr>
                <w:color w:val="000000"/>
              </w:rPr>
            </w:pPr>
            <w:r w:rsidRPr="001B0306">
              <w:rPr>
                <w:color w:val="000000"/>
              </w:rPr>
              <w:t>3</w:t>
            </w:r>
            <w:r w:rsidR="004952EA" w:rsidRPr="001B0306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013261E6" w14:textId="77777777" w:rsidR="005D1788" w:rsidRPr="001B0306" w:rsidRDefault="005D1788" w:rsidP="005D1788">
            <w:pPr>
              <w:pStyle w:val="TopThema"/>
              <w:rPr>
                <w:color w:val="000000"/>
              </w:rPr>
            </w:pPr>
            <w:r w:rsidRPr="001B0306">
              <w:rPr>
                <w:color w:val="000000"/>
              </w:rPr>
              <w:t>Gesetz über die Feststellung des Haushaltsplans des Landes Nordrhein-Wes</w:t>
            </w:r>
            <w:r w:rsidR="009C55DE" w:rsidRPr="001B0306">
              <w:rPr>
                <w:color w:val="000000"/>
              </w:rPr>
              <w:t>tfalen für das Haushaltsjahr 2020 (Haushaltsgesetz 2020</w:t>
            </w:r>
            <w:r w:rsidRPr="001B0306">
              <w:rPr>
                <w:color w:val="000000"/>
              </w:rPr>
              <w:t>)</w:t>
            </w:r>
          </w:p>
          <w:p w14:paraId="04E25561" w14:textId="77777777" w:rsidR="005D1788" w:rsidRPr="001B0306" w:rsidRDefault="005D1788" w:rsidP="005D1788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14:paraId="79F20CC7" w14:textId="77777777" w:rsidR="005D1788" w:rsidRPr="001B0306" w:rsidRDefault="005D1788" w:rsidP="005D1788">
            <w:pPr>
              <w:jc w:val="both"/>
              <w:rPr>
                <w:rFonts w:cs="Arial"/>
                <w:color w:val="000000"/>
              </w:rPr>
            </w:pPr>
            <w:r w:rsidRPr="001B0306">
              <w:rPr>
                <w:rFonts w:cs="Arial"/>
                <w:color w:val="000000"/>
              </w:rPr>
              <w:tab/>
              <w:t>Gesetzentwurf der Landesregierung</w:t>
            </w:r>
          </w:p>
          <w:p w14:paraId="55E12FE0" w14:textId="77777777" w:rsidR="005D1788" w:rsidRPr="001B0306" w:rsidRDefault="005D1788" w:rsidP="005D1788">
            <w:pPr>
              <w:jc w:val="both"/>
              <w:rPr>
                <w:rStyle w:val="DokumentLink"/>
                <w:color w:val="000000"/>
              </w:rPr>
            </w:pPr>
            <w:r w:rsidRPr="001B0306">
              <w:rPr>
                <w:rFonts w:cs="Arial"/>
                <w:color w:val="000000"/>
              </w:rPr>
              <w:tab/>
            </w:r>
            <w:r w:rsidRPr="001B0306">
              <w:rPr>
                <w:rStyle w:val="DokumentLink"/>
                <w:color w:val="000000"/>
              </w:rPr>
              <w:t>Drucksache 17/7200</w:t>
            </w:r>
          </w:p>
          <w:p w14:paraId="3AF68F73" w14:textId="77777777" w:rsidR="005D1788" w:rsidRPr="001B0306" w:rsidRDefault="005D1788" w:rsidP="005D1788">
            <w:pPr>
              <w:rPr>
                <w:rStyle w:val="DokumentLink"/>
                <w:color w:val="000000"/>
              </w:rPr>
            </w:pPr>
            <w:r w:rsidRPr="001B0306">
              <w:rPr>
                <w:rFonts w:cs="Arial"/>
                <w:color w:val="000000"/>
              </w:rPr>
              <w:tab/>
            </w:r>
            <w:r w:rsidRPr="001B0306">
              <w:rPr>
                <w:rStyle w:val="DokumentLink"/>
                <w:color w:val="000000"/>
              </w:rPr>
              <w:t>Vorlage 17/2372</w:t>
            </w:r>
          </w:p>
          <w:p w14:paraId="1FE9F7E9" w14:textId="77777777" w:rsidR="003B7965" w:rsidRPr="001B0306" w:rsidRDefault="003B7965" w:rsidP="005D1788">
            <w:pPr>
              <w:rPr>
                <w:rStyle w:val="DokumentLink"/>
                <w:color w:val="000000"/>
              </w:rPr>
            </w:pPr>
            <w:r w:rsidRPr="001B0306">
              <w:rPr>
                <w:rStyle w:val="DokumentLink"/>
                <w:color w:val="000000"/>
              </w:rPr>
              <w:tab/>
              <w:t>Vorlage 17/2420</w:t>
            </w:r>
          </w:p>
          <w:p w14:paraId="6DD863E8" w14:textId="77777777" w:rsidR="00CE319B" w:rsidRPr="001B0306" w:rsidRDefault="00CE319B" w:rsidP="00CE319B">
            <w:pPr>
              <w:jc w:val="both"/>
              <w:rPr>
                <w:rFonts w:cs="Arial"/>
                <w:color w:val="000000"/>
                <w:sz w:val="20"/>
              </w:rPr>
            </w:pPr>
            <w:r w:rsidRPr="001B0306">
              <w:rPr>
                <w:rStyle w:val="DokumentLink"/>
                <w:color w:val="000000"/>
              </w:rPr>
              <w:tab/>
            </w:r>
            <w:r w:rsidR="003B7965" w:rsidRPr="001B0306">
              <w:rPr>
                <w:rStyle w:val="DokumentLink"/>
                <w:color w:val="000000"/>
              </w:rPr>
              <w:t xml:space="preserve">Ausschussprotokoll 17/741 </w:t>
            </w:r>
            <w:r w:rsidRPr="001B0306">
              <w:rPr>
                <w:rFonts w:cs="Arial"/>
                <w:bCs/>
                <w:color w:val="000000"/>
                <w:sz w:val="20"/>
              </w:rPr>
              <w:t>(</w:t>
            </w:r>
            <w:r w:rsidRPr="001B0306">
              <w:rPr>
                <w:rFonts w:cs="Arial"/>
                <w:color w:val="000000"/>
                <w:szCs w:val="22"/>
              </w:rPr>
              <w:t>Haushaltsklausur HFA, Einzelplan 08, S. 13 ff)</w:t>
            </w:r>
          </w:p>
          <w:p w14:paraId="217DB950" w14:textId="77777777" w:rsidR="005D1788" w:rsidRPr="001B0306" w:rsidRDefault="005D1788" w:rsidP="005D1788">
            <w:pPr>
              <w:jc w:val="both"/>
              <w:rPr>
                <w:rFonts w:cs="Arial"/>
                <w:color w:val="000000"/>
              </w:rPr>
            </w:pPr>
            <w:r w:rsidRPr="001B0306">
              <w:rPr>
                <w:rFonts w:cs="Arial"/>
                <w:color w:val="000000"/>
              </w:rPr>
              <w:tab/>
              <w:t>Hier: Einzelplan 08</w:t>
            </w:r>
          </w:p>
          <w:p w14:paraId="6F3AF99E" w14:textId="77777777" w:rsidR="005D1788" w:rsidRPr="001B0306" w:rsidRDefault="009C55DE" w:rsidP="005D1788">
            <w:pPr>
              <w:ind w:left="747" w:hanging="747"/>
              <w:jc w:val="both"/>
              <w:rPr>
                <w:rFonts w:cs="Arial"/>
                <w:color w:val="000000"/>
              </w:rPr>
            </w:pPr>
            <w:r w:rsidRPr="001B0306">
              <w:rPr>
                <w:rFonts w:cs="Arial"/>
                <w:color w:val="000000"/>
              </w:rPr>
              <w:tab/>
            </w:r>
            <w:r w:rsidR="005D1788" w:rsidRPr="001B0306">
              <w:rPr>
                <w:rFonts w:cs="Arial"/>
                <w:color w:val="000000"/>
              </w:rPr>
              <w:t>(ausschließlich gleichstellungsrelevanter Kapitel des Einzelplans)</w:t>
            </w:r>
          </w:p>
          <w:p w14:paraId="44870E25" w14:textId="77777777" w:rsidR="00536810" w:rsidRPr="001B0306" w:rsidRDefault="00536810" w:rsidP="005D1788">
            <w:pPr>
              <w:ind w:left="747" w:hanging="747"/>
              <w:jc w:val="both"/>
              <w:rPr>
                <w:rFonts w:cs="Arial"/>
                <w:color w:val="000000"/>
              </w:rPr>
            </w:pPr>
          </w:p>
          <w:p w14:paraId="0C368314" w14:textId="77777777" w:rsidR="005D1788" w:rsidRPr="001B0306" w:rsidRDefault="005D1788" w:rsidP="005D1788">
            <w:pPr>
              <w:jc w:val="both"/>
              <w:rPr>
                <w:color w:val="000000"/>
                <w:szCs w:val="22"/>
              </w:rPr>
            </w:pPr>
            <w:r w:rsidRPr="001B0306">
              <w:rPr>
                <w:color w:val="000000"/>
                <w:szCs w:val="22"/>
              </w:rPr>
              <w:tab/>
              <w:t xml:space="preserve">Bericht der Landesregierung </w:t>
            </w:r>
          </w:p>
          <w:p w14:paraId="224F3D61" w14:textId="77777777" w:rsidR="008977F3" w:rsidRPr="001B0306" w:rsidRDefault="008977F3" w:rsidP="00FD4E6D">
            <w:pPr>
              <w:jc w:val="both"/>
              <w:rPr>
                <w:color w:val="000000"/>
              </w:rPr>
            </w:pPr>
          </w:p>
          <w:p w14:paraId="54F28508" w14:textId="77777777" w:rsidR="00F47F0A" w:rsidRPr="001B0306" w:rsidRDefault="00F47F0A" w:rsidP="00FD4E6D">
            <w:pPr>
              <w:jc w:val="both"/>
              <w:rPr>
                <w:color w:val="000000"/>
              </w:rPr>
            </w:pPr>
          </w:p>
        </w:tc>
      </w:tr>
      <w:tr w:rsidR="00E33D5F" w:rsidRPr="001B0306" w14:paraId="76D68C30" w14:textId="77777777" w:rsidTr="00943C40">
        <w:tc>
          <w:tcPr>
            <w:tcW w:w="522" w:type="dxa"/>
          </w:tcPr>
          <w:p w14:paraId="02C06ADC" w14:textId="77777777" w:rsidR="00E33D5F" w:rsidRPr="001B0306" w:rsidRDefault="00E33D5F" w:rsidP="004952EA">
            <w:pPr>
              <w:pStyle w:val="TopNr"/>
              <w:rPr>
                <w:color w:val="000000"/>
              </w:rPr>
            </w:pPr>
            <w:r w:rsidRPr="001B0306">
              <w:rPr>
                <w:color w:val="000000"/>
              </w:rPr>
              <w:lastRenderedPageBreak/>
              <w:t>4.</w:t>
            </w:r>
          </w:p>
        </w:tc>
        <w:tc>
          <w:tcPr>
            <w:tcW w:w="8550" w:type="dxa"/>
            <w:gridSpan w:val="3"/>
          </w:tcPr>
          <w:p w14:paraId="2AD02502" w14:textId="77777777" w:rsidR="00E33D5F" w:rsidRPr="001B0306" w:rsidRDefault="00E33D5F" w:rsidP="005D1788">
            <w:pPr>
              <w:pStyle w:val="TopThema"/>
              <w:rPr>
                <w:color w:val="000000"/>
              </w:rPr>
            </w:pPr>
            <w:r w:rsidRPr="001B0306">
              <w:rPr>
                <w:color w:val="000000"/>
              </w:rPr>
              <w:t xml:space="preserve">Sachstandsbericht zur Umsetzung des Förderprogramms zum Bau neuer </w:t>
            </w:r>
          </w:p>
          <w:p w14:paraId="0E288237" w14:textId="77777777" w:rsidR="00E33D5F" w:rsidRPr="001B0306" w:rsidRDefault="00E33D5F" w:rsidP="005D1788">
            <w:pPr>
              <w:pStyle w:val="TopThema"/>
              <w:rPr>
                <w:color w:val="000000"/>
              </w:rPr>
            </w:pPr>
            <w:r w:rsidRPr="001B0306">
              <w:rPr>
                <w:color w:val="000000"/>
              </w:rPr>
              <w:t>Frauenhausinfrastruktur</w:t>
            </w:r>
          </w:p>
          <w:p w14:paraId="43184335" w14:textId="77777777" w:rsidR="00E33D5F" w:rsidRPr="001B0306" w:rsidRDefault="00E33D5F" w:rsidP="00E33D5F">
            <w:pPr>
              <w:rPr>
                <w:color w:val="000000"/>
              </w:rPr>
            </w:pPr>
          </w:p>
          <w:p w14:paraId="14D7302F" w14:textId="77777777" w:rsidR="00E33D5F" w:rsidRPr="001B0306" w:rsidRDefault="00E33D5F" w:rsidP="00E33D5F">
            <w:pPr>
              <w:rPr>
                <w:color w:val="000000"/>
              </w:rPr>
            </w:pPr>
            <w:r w:rsidRPr="001B0306">
              <w:rPr>
                <w:color w:val="000000"/>
              </w:rPr>
              <w:tab/>
              <w:t>Bericht der Landesregierung</w:t>
            </w:r>
          </w:p>
          <w:p w14:paraId="1E602C14" w14:textId="77777777" w:rsidR="00E33D5F" w:rsidRPr="001B0306" w:rsidRDefault="00E33D5F" w:rsidP="00E33D5F">
            <w:pPr>
              <w:rPr>
                <w:color w:val="000000"/>
              </w:rPr>
            </w:pPr>
            <w:r w:rsidRPr="001B0306">
              <w:rPr>
                <w:color w:val="000000"/>
              </w:rPr>
              <w:tab/>
              <w:t>Vorlage wird erwartet.</w:t>
            </w:r>
          </w:p>
          <w:p w14:paraId="6A87CD29" w14:textId="77777777" w:rsidR="00E33D5F" w:rsidRPr="001B0306" w:rsidRDefault="00E33D5F" w:rsidP="00E33D5F">
            <w:pPr>
              <w:rPr>
                <w:color w:val="000000"/>
              </w:rPr>
            </w:pPr>
          </w:p>
        </w:tc>
      </w:tr>
      <w:tr w:rsidR="00730A86" w:rsidRPr="001B0306" w14:paraId="3A40D980" w14:textId="77777777" w:rsidTr="00943C40">
        <w:tc>
          <w:tcPr>
            <w:tcW w:w="522" w:type="dxa"/>
          </w:tcPr>
          <w:p w14:paraId="1FCCF5AA" w14:textId="77777777" w:rsidR="00730A86" w:rsidRPr="001B0306" w:rsidRDefault="00E33D5F" w:rsidP="004952EA">
            <w:pPr>
              <w:pStyle w:val="TopNr"/>
              <w:rPr>
                <w:color w:val="000000"/>
              </w:rPr>
            </w:pPr>
            <w:r w:rsidRPr="001B0306">
              <w:rPr>
                <w:color w:val="000000"/>
              </w:rPr>
              <w:t>5</w:t>
            </w:r>
            <w:r w:rsidR="00730A86" w:rsidRPr="001B0306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14F947B6" w14:textId="77777777" w:rsidR="00730A86" w:rsidRPr="001B0306" w:rsidRDefault="00730A86" w:rsidP="004952EA">
            <w:pPr>
              <w:pStyle w:val="TopThema"/>
              <w:rPr>
                <w:color w:val="000000"/>
              </w:rPr>
            </w:pPr>
            <w:r w:rsidRPr="001B0306">
              <w:rPr>
                <w:color w:val="000000"/>
              </w:rPr>
              <w:t>Verschiedenes</w:t>
            </w:r>
          </w:p>
        </w:tc>
      </w:tr>
      <w:tr w:rsidR="004952EA" w:rsidRPr="001B0306" w14:paraId="547B3B24" w14:textId="77777777" w:rsidTr="007042C8">
        <w:trPr>
          <w:gridAfter w:val="1"/>
          <w:wAfter w:w="10" w:type="dxa"/>
        </w:trPr>
        <w:tc>
          <w:tcPr>
            <w:tcW w:w="4531" w:type="dxa"/>
            <w:gridSpan w:val="2"/>
          </w:tcPr>
          <w:p w14:paraId="64E4C8CF" w14:textId="77777777" w:rsidR="004952EA" w:rsidRPr="001B0306" w:rsidRDefault="004952EA" w:rsidP="004952EA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7F887B7" w14:textId="77777777" w:rsidR="004952EA" w:rsidRPr="001B0306" w:rsidRDefault="004952EA" w:rsidP="004952EA">
            <w:pPr>
              <w:jc w:val="center"/>
              <w:rPr>
                <w:color w:val="000000"/>
                <w:szCs w:val="22"/>
              </w:rPr>
            </w:pPr>
            <w:r w:rsidRPr="001B0306">
              <w:rPr>
                <w:color w:val="000000"/>
                <w:szCs w:val="22"/>
              </w:rPr>
              <w:t>gez. Regina Kopp-Herr</w:t>
            </w:r>
            <w:r w:rsidRPr="001B0306">
              <w:rPr>
                <w:color w:val="000000"/>
                <w:szCs w:val="22"/>
              </w:rPr>
              <w:br/>
              <w:t>- Vorsitzende -</w:t>
            </w:r>
          </w:p>
        </w:tc>
      </w:tr>
    </w:tbl>
    <w:p w14:paraId="1698AEBF" w14:textId="77777777" w:rsidR="00815940" w:rsidRPr="001B0306" w:rsidRDefault="00815940" w:rsidP="00815940">
      <w:pPr>
        <w:pStyle w:val="Entfernen"/>
        <w:rPr>
          <w:color w:val="000000"/>
          <w:szCs w:val="22"/>
        </w:rPr>
      </w:pPr>
      <w:r w:rsidRPr="001B0306">
        <w:rPr>
          <w:color w:val="000000"/>
          <w:szCs w:val="22"/>
        </w:rPr>
        <w:t>F. d. R.</w:t>
      </w:r>
    </w:p>
    <w:p w14:paraId="7A74809E" w14:textId="77777777" w:rsidR="00815940" w:rsidRPr="001B0306" w:rsidRDefault="00815940" w:rsidP="00815940">
      <w:pPr>
        <w:pStyle w:val="Entfernen"/>
        <w:rPr>
          <w:color w:val="000000"/>
          <w:szCs w:val="22"/>
        </w:rPr>
      </w:pPr>
    </w:p>
    <w:p w14:paraId="6277262E" w14:textId="77777777" w:rsidR="00586D0F" w:rsidRPr="001B0306" w:rsidRDefault="00586D0F" w:rsidP="00815940">
      <w:pPr>
        <w:pStyle w:val="Entfernen"/>
        <w:rPr>
          <w:color w:val="000000"/>
          <w:szCs w:val="22"/>
        </w:rPr>
      </w:pPr>
    </w:p>
    <w:p w14:paraId="1000AB6C" w14:textId="77777777" w:rsidR="00815940" w:rsidRPr="001B0306" w:rsidRDefault="00815940" w:rsidP="00815940">
      <w:pPr>
        <w:pStyle w:val="Entfernen"/>
        <w:rPr>
          <w:color w:val="000000"/>
          <w:szCs w:val="22"/>
        </w:rPr>
      </w:pPr>
    </w:p>
    <w:p w14:paraId="04BD199E" w14:textId="77777777" w:rsidR="00357D4E" w:rsidRPr="001B0306" w:rsidRDefault="00357D4E" w:rsidP="00815940">
      <w:pPr>
        <w:pStyle w:val="Entfernen"/>
        <w:rPr>
          <w:color w:val="000000"/>
          <w:szCs w:val="22"/>
        </w:rPr>
      </w:pPr>
    </w:p>
    <w:p w14:paraId="658C6B88" w14:textId="77777777" w:rsidR="00815940" w:rsidRPr="001B0306" w:rsidRDefault="00815940" w:rsidP="00815940">
      <w:pPr>
        <w:pStyle w:val="Entfernen"/>
        <w:rPr>
          <w:color w:val="000000"/>
          <w:szCs w:val="22"/>
        </w:rPr>
      </w:pPr>
      <w:r w:rsidRPr="001B0306">
        <w:rPr>
          <w:color w:val="000000"/>
          <w:szCs w:val="22"/>
        </w:rPr>
        <w:t>Mirjam Hufschmidt</w:t>
      </w:r>
    </w:p>
    <w:p w14:paraId="570635E5" w14:textId="77777777" w:rsidR="003C242F" w:rsidRPr="001B0306" w:rsidRDefault="00815940" w:rsidP="003F407B">
      <w:pPr>
        <w:pStyle w:val="Entfernen"/>
        <w:rPr>
          <w:color w:val="000000"/>
        </w:rPr>
      </w:pPr>
      <w:r w:rsidRPr="001B0306">
        <w:rPr>
          <w:color w:val="000000"/>
          <w:szCs w:val="22"/>
        </w:rPr>
        <w:t>Ausschussassistentin</w:t>
      </w:r>
      <w:bookmarkEnd w:id="0"/>
    </w:p>
    <w:sectPr w:rsidR="003C242F" w:rsidRPr="001B0306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8260B" w14:textId="77777777" w:rsidR="00886A3F" w:rsidRDefault="00886A3F" w:rsidP="00E86012">
      <w:r>
        <w:separator/>
      </w:r>
    </w:p>
  </w:endnote>
  <w:endnote w:type="continuationSeparator" w:id="0">
    <w:p w14:paraId="27ACB33D" w14:textId="77777777" w:rsidR="00886A3F" w:rsidRDefault="00886A3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50889" w14:textId="77777777" w:rsidR="00886A3F" w:rsidRDefault="00886A3F" w:rsidP="00E86012">
      <w:r>
        <w:separator/>
      </w:r>
    </w:p>
  </w:footnote>
  <w:footnote w:type="continuationSeparator" w:id="0">
    <w:p w14:paraId="72F61EEB" w14:textId="77777777" w:rsidR="00886A3F" w:rsidRDefault="00886A3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6787" w14:textId="77777777" w:rsidR="005230E1" w:rsidRDefault="001B0306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2BAC58F8" w14:textId="77777777" w:rsidTr="00880DE2">
      <w:tc>
        <w:tcPr>
          <w:tcW w:w="4605" w:type="dxa"/>
        </w:tcPr>
        <w:p w14:paraId="7A190ACF" w14:textId="77777777" w:rsidR="005230E1" w:rsidRPr="00123A1B" w:rsidRDefault="00A46DDE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2DC09F8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1B519D1" w14:textId="77777777" w:rsidR="005230E1" w:rsidRPr="00950034" w:rsidRDefault="005230E1" w:rsidP="00F47F0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6E7C">
            <w:rPr>
              <w:b/>
              <w:sz w:val="44"/>
              <w:szCs w:val="44"/>
            </w:rPr>
            <w:t>/</w:t>
          </w:r>
          <w:r w:rsidR="00F47F0A">
            <w:rPr>
              <w:b/>
              <w:sz w:val="44"/>
              <w:szCs w:val="44"/>
            </w:rPr>
            <w:t>968</w:t>
          </w:r>
        </w:p>
      </w:tc>
    </w:tr>
    <w:tr w:rsidR="005230E1" w:rsidRPr="00123A1B" w14:paraId="7DF8D0EB" w14:textId="77777777" w:rsidTr="00880DE2">
      <w:tc>
        <w:tcPr>
          <w:tcW w:w="4605" w:type="dxa"/>
        </w:tcPr>
        <w:p w14:paraId="0DDDE71B" w14:textId="77777777" w:rsidR="005230E1" w:rsidRDefault="005230E1" w:rsidP="00880DE2"/>
      </w:tc>
      <w:tc>
        <w:tcPr>
          <w:tcW w:w="4605" w:type="dxa"/>
        </w:tcPr>
        <w:p w14:paraId="14F7B574" w14:textId="77777777" w:rsidR="005230E1" w:rsidRPr="00A53FF8" w:rsidRDefault="00F47F0A" w:rsidP="000B18C4">
          <w:pPr>
            <w:pStyle w:val="Datumsfeld"/>
          </w:pPr>
          <w:r>
            <w:t>18</w:t>
          </w:r>
          <w:r w:rsidR="009B6DEB">
            <w:t>.</w:t>
          </w:r>
          <w:r w:rsidR="00214AC5">
            <w:t>10</w:t>
          </w:r>
          <w:r w:rsidR="00886A3F">
            <w:t>.201</w:t>
          </w:r>
          <w:r w:rsidR="001A770A">
            <w:t>9</w:t>
          </w:r>
        </w:p>
      </w:tc>
    </w:tr>
  </w:tbl>
  <w:p w14:paraId="4D73C6E6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F"/>
    <w:rsid w:val="0001207E"/>
    <w:rsid w:val="00017074"/>
    <w:rsid w:val="00036CD0"/>
    <w:rsid w:val="000419DB"/>
    <w:rsid w:val="000423D4"/>
    <w:rsid w:val="00054534"/>
    <w:rsid w:val="000601B9"/>
    <w:rsid w:val="00061E2E"/>
    <w:rsid w:val="00070BE1"/>
    <w:rsid w:val="0008167C"/>
    <w:rsid w:val="00085AE1"/>
    <w:rsid w:val="00093B62"/>
    <w:rsid w:val="00093C90"/>
    <w:rsid w:val="00095CE6"/>
    <w:rsid w:val="000A33B4"/>
    <w:rsid w:val="000A46CE"/>
    <w:rsid w:val="000A4925"/>
    <w:rsid w:val="000B18C4"/>
    <w:rsid w:val="000C05DD"/>
    <w:rsid w:val="000C2436"/>
    <w:rsid w:val="000C28A8"/>
    <w:rsid w:val="000D61DF"/>
    <w:rsid w:val="000E0B67"/>
    <w:rsid w:val="000E1DCF"/>
    <w:rsid w:val="000F4876"/>
    <w:rsid w:val="00100651"/>
    <w:rsid w:val="00101966"/>
    <w:rsid w:val="001060D1"/>
    <w:rsid w:val="0010703B"/>
    <w:rsid w:val="00116F82"/>
    <w:rsid w:val="001221E8"/>
    <w:rsid w:val="0013445C"/>
    <w:rsid w:val="001367F4"/>
    <w:rsid w:val="0013757E"/>
    <w:rsid w:val="00144A77"/>
    <w:rsid w:val="00151D8E"/>
    <w:rsid w:val="001552C3"/>
    <w:rsid w:val="001559C7"/>
    <w:rsid w:val="001778E1"/>
    <w:rsid w:val="0019638E"/>
    <w:rsid w:val="001A770A"/>
    <w:rsid w:val="001B0306"/>
    <w:rsid w:val="001C6870"/>
    <w:rsid w:val="001F0EE1"/>
    <w:rsid w:val="001F7E4E"/>
    <w:rsid w:val="00214AC5"/>
    <w:rsid w:val="00241D99"/>
    <w:rsid w:val="002461B5"/>
    <w:rsid w:val="00266255"/>
    <w:rsid w:val="00274845"/>
    <w:rsid w:val="002818A9"/>
    <w:rsid w:val="0029711A"/>
    <w:rsid w:val="002B0190"/>
    <w:rsid w:val="002D41F4"/>
    <w:rsid w:val="002F082A"/>
    <w:rsid w:val="0030740D"/>
    <w:rsid w:val="003105C2"/>
    <w:rsid w:val="0031144F"/>
    <w:rsid w:val="00312239"/>
    <w:rsid w:val="00314630"/>
    <w:rsid w:val="00314FF6"/>
    <w:rsid w:val="003236F0"/>
    <w:rsid w:val="003374C6"/>
    <w:rsid w:val="00337F0F"/>
    <w:rsid w:val="00343254"/>
    <w:rsid w:val="00346211"/>
    <w:rsid w:val="003526CB"/>
    <w:rsid w:val="00354C31"/>
    <w:rsid w:val="00357C9F"/>
    <w:rsid w:val="00357D4E"/>
    <w:rsid w:val="00361A2F"/>
    <w:rsid w:val="00362080"/>
    <w:rsid w:val="00366BD8"/>
    <w:rsid w:val="0037081B"/>
    <w:rsid w:val="003806E1"/>
    <w:rsid w:val="00386CDE"/>
    <w:rsid w:val="003B7965"/>
    <w:rsid w:val="003C1C55"/>
    <w:rsid w:val="003C242F"/>
    <w:rsid w:val="003D733E"/>
    <w:rsid w:val="003E186E"/>
    <w:rsid w:val="003E2404"/>
    <w:rsid w:val="003E38AF"/>
    <w:rsid w:val="003E64A8"/>
    <w:rsid w:val="003F407B"/>
    <w:rsid w:val="003F4777"/>
    <w:rsid w:val="00425345"/>
    <w:rsid w:val="00432E76"/>
    <w:rsid w:val="0043351F"/>
    <w:rsid w:val="004465F3"/>
    <w:rsid w:val="00456C74"/>
    <w:rsid w:val="00456F8D"/>
    <w:rsid w:val="00460DF8"/>
    <w:rsid w:val="00464441"/>
    <w:rsid w:val="00487DE3"/>
    <w:rsid w:val="00491753"/>
    <w:rsid w:val="004952EA"/>
    <w:rsid w:val="004A6351"/>
    <w:rsid w:val="004C2AC2"/>
    <w:rsid w:val="004F02A0"/>
    <w:rsid w:val="004F205B"/>
    <w:rsid w:val="00520C6E"/>
    <w:rsid w:val="005230E1"/>
    <w:rsid w:val="005231E7"/>
    <w:rsid w:val="00524F87"/>
    <w:rsid w:val="00525AD5"/>
    <w:rsid w:val="00525CDA"/>
    <w:rsid w:val="00531142"/>
    <w:rsid w:val="005315CC"/>
    <w:rsid w:val="00534589"/>
    <w:rsid w:val="00536810"/>
    <w:rsid w:val="0055360A"/>
    <w:rsid w:val="00553E89"/>
    <w:rsid w:val="00563622"/>
    <w:rsid w:val="00565E55"/>
    <w:rsid w:val="00571D45"/>
    <w:rsid w:val="00580AF7"/>
    <w:rsid w:val="00583F73"/>
    <w:rsid w:val="00586D0F"/>
    <w:rsid w:val="00596071"/>
    <w:rsid w:val="005A0410"/>
    <w:rsid w:val="005A2470"/>
    <w:rsid w:val="005B4EA1"/>
    <w:rsid w:val="005B7251"/>
    <w:rsid w:val="005D1788"/>
    <w:rsid w:val="005D2801"/>
    <w:rsid w:val="005D6F06"/>
    <w:rsid w:val="00614E2C"/>
    <w:rsid w:val="00624213"/>
    <w:rsid w:val="006442B2"/>
    <w:rsid w:val="006471C1"/>
    <w:rsid w:val="00664531"/>
    <w:rsid w:val="00665FB2"/>
    <w:rsid w:val="0067655C"/>
    <w:rsid w:val="00677C2E"/>
    <w:rsid w:val="00680693"/>
    <w:rsid w:val="0068186A"/>
    <w:rsid w:val="006868DE"/>
    <w:rsid w:val="00686E7C"/>
    <w:rsid w:val="00697868"/>
    <w:rsid w:val="006A5838"/>
    <w:rsid w:val="006A6846"/>
    <w:rsid w:val="006B1A0A"/>
    <w:rsid w:val="006B5D7F"/>
    <w:rsid w:val="006D090D"/>
    <w:rsid w:val="006D1C0B"/>
    <w:rsid w:val="006D647E"/>
    <w:rsid w:val="006F5141"/>
    <w:rsid w:val="00723F01"/>
    <w:rsid w:val="00730A86"/>
    <w:rsid w:val="00731C8A"/>
    <w:rsid w:val="007421A5"/>
    <w:rsid w:val="00747B3C"/>
    <w:rsid w:val="007640B0"/>
    <w:rsid w:val="007707C4"/>
    <w:rsid w:val="007768E8"/>
    <w:rsid w:val="0078022E"/>
    <w:rsid w:val="00793A62"/>
    <w:rsid w:val="007B0CC5"/>
    <w:rsid w:val="007B18F9"/>
    <w:rsid w:val="007B4A16"/>
    <w:rsid w:val="007C05A4"/>
    <w:rsid w:val="007E2137"/>
    <w:rsid w:val="007E5D13"/>
    <w:rsid w:val="00815940"/>
    <w:rsid w:val="00820FA3"/>
    <w:rsid w:val="00830D83"/>
    <w:rsid w:val="00844BE2"/>
    <w:rsid w:val="00855AB3"/>
    <w:rsid w:val="0085723A"/>
    <w:rsid w:val="008635BB"/>
    <w:rsid w:val="00866A6E"/>
    <w:rsid w:val="00874D3E"/>
    <w:rsid w:val="00880DE2"/>
    <w:rsid w:val="00886A3F"/>
    <w:rsid w:val="008977F3"/>
    <w:rsid w:val="008B563A"/>
    <w:rsid w:val="008B7F88"/>
    <w:rsid w:val="008D39E7"/>
    <w:rsid w:val="008D4CCD"/>
    <w:rsid w:val="008D6D76"/>
    <w:rsid w:val="008D7DD0"/>
    <w:rsid w:val="008E19B3"/>
    <w:rsid w:val="008E4F70"/>
    <w:rsid w:val="008E6617"/>
    <w:rsid w:val="008F7961"/>
    <w:rsid w:val="0090253E"/>
    <w:rsid w:val="009233CE"/>
    <w:rsid w:val="00932C26"/>
    <w:rsid w:val="00943C40"/>
    <w:rsid w:val="00944117"/>
    <w:rsid w:val="0095358A"/>
    <w:rsid w:val="009673F5"/>
    <w:rsid w:val="00986E60"/>
    <w:rsid w:val="009B236A"/>
    <w:rsid w:val="009B6DEB"/>
    <w:rsid w:val="009C4C69"/>
    <w:rsid w:val="009C55DE"/>
    <w:rsid w:val="009E5054"/>
    <w:rsid w:val="009E7D34"/>
    <w:rsid w:val="009F0C12"/>
    <w:rsid w:val="009F28BC"/>
    <w:rsid w:val="00A01440"/>
    <w:rsid w:val="00A0373D"/>
    <w:rsid w:val="00A121FF"/>
    <w:rsid w:val="00A31471"/>
    <w:rsid w:val="00A3462B"/>
    <w:rsid w:val="00A45E64"/>
    <w:rsid w:val="00A461B1"/>
    <w:rsid w:val="00A463DD"/>
    <w:rsid w:val="00A46DDE"/>
    <w:rsid w:val="00A512CB"/>
    <w:rsid w:val="00A52B6C"/>
    <w:rsid w:val="00A53FF8"/>
    <w:rsid w:val="00A6004F"/>
    <w:rsid w:val="00A66488"/>
    <w:rsid w:val="00A70114"/>
    <w:rsid w:val="00A71603"/>
    <w:rsid w:val="00A71A3E"/>
    <w:rsid w:val="00A75C5D"/>
    <w:rsid w:val="00A86F63"/>
    <w:rsid w:val="00AA2AFD"/>
    <w:rsid w:val="00AA426F"/>
    <w:rsid w:val="00AA44AE"/>
    <w:rsid w:val="00AC09DA"/>
    <w:rsid w:val="00AC2E66"/>
    <w:rsid w:val="00AD1A85"/>
    <w:rsid w:val="00AE2B19"/>
    <w:rsid w:val="00B027FA"/>
    <w:rsid w:val="00B11326"/>
    <w:rsid w:val="00B13240"/>
    <w:rsid w:val="00B21CF7"/>
    <w:rsid w:val="00B22585"/>
    <w:rsid w:val="00B25554"/>
    <w:rsid w:val="00B25887"/>
    <w:rsid w:val="00B27528"/>
    <w:rsid w:val="00B352C7"/>
    <w:rsid w:val="00B46134"/>
    <w:rsid w:val="00B65EF7"/>
    <w:rsid w:val="00B66305"/>
    <w:rsid w:val="00B66AA2"/>
    <w:rsid w:val="00B84ABC"/>
    <w:rsid w:val="00B97768"/>
    <w:rsid w:val="00BA26C0"/>
    <w:rsid w:val="00BA6348"/>
    <w:rsid w:val="00BB0839"/>
    <w:rsid w:val="00BC2369"/>
    <w:rsid w:val="00BC5BDB"/>
    <w:rsid w:val="00BD0416"/>
    <w:rsid w:val="00BE31F0"/>
    <w:rsid w:val="00BE7747"/>
    <w:rsid w:val="00C07B90"/>
    <w:rsid w:val="00C10F33"/>
    <w:rsid w:val="00C2623C"/>
    <w:rsid w:val="00C31071"/>
    <w:rsid w:val="00C34F1A"/>
    <w:rsid w:val="00C41BC2"/>
    <w:rsid w:val="00C45CEF"/>
    <w:rsid w:val="00C4663A"/>
    <w:rsid w:val="00C534B9"/>
    <w:rsid w:val="00C55A4B"/>
    <w:rsid w:val="00C65600"/>
    <w:rsid w:val="00C70831"/>
    <w:rsid w:val="00C7357F"/>
    <w:rsid w:val="00C850FA"/>
    <w:rsid w:val="00C8520A"/>
    <w:rsid w:val="00C86528"/>
    <w:rsid w:val="00CA7C90"/>
    <w:rsid w:val="00CB2A27"/>
    <w:rsid w:val="00CB606D"/>
    <w:rsid w:val="00CD1D0A"/>
    <w:rsid w:val="00CE1BC3"/>
    <w:rsid w:val="00CE319B"/>
    <w:rsid w:val="00CE39B7"/>
    <w:rsid w:val="00CF55A0"/>
    <w:rsid w:val="00D02488"/>
    <w:rsid w:val="00D24301"/>
    <w:rsid w:val="00D3355B"/>
    <w:rsid w:val="00D4623A"/>
    <w:rsid w:val="00D745AD"/>
    <w:rsid w:val="00D77E6D"/>
    <w:rsid w:val="00D81D4B"/>
    <w:rsid w:val="00D81DC6"/>
    <w:rsid w:val="00D8543E"/>
    <w:rsid w:val="00DA286A"/>
    <w:rsid w:val="00DA37B9"/>
    <w:rsid w:val="00DB7305"/>
    <w:rsid w:val="00DC1668"/>
    <w:rsid w:val="00DC4F69"/>
    <w:rsid w:val="00DD0C00"/>
    <w:rsid w:val="00DD73E7"/>
    <w:rsid w:val="00DE2BD8"/>
    <w:rsid w:val="00E1542D"/>
    <w:rsid w:val="00E20BF7"/>
    <w:rsid w:val="00E264F3"/>
    <w:rsid w:val="00E31647"/>
    <w:rsid w:val="00E31ABC"/>
    <w:rsid w:val="00E33D5F"/>
    <w:rsid w:val="00E41118"/>
    <w:rsid w:val="00E5384B"/>
    <w:rsid w:val="00E53F11"/>
    <w:rsid w:val="00E65D10"/>
    <w:rsid w:val="00E74884"/>
    <w:rsid w:val="00E86012"/>
    <w:rsid w:val="00E87B76"/>
    <w:rsid w:val="00EB3B0F"/>
    <w:rsid w:val="00EC3C8C"/>
    <w:rsid w:val="00ED2E3B"/>
    <w:rsid w:val="00EE609E"/>
    <w:rsid w:val="00EE77AF"/>
    <w:rsid w:val="00EE7FAF"/>
    <w:rsid w:val="00EF0EEE"/>
    <w:rsid w:val="00F01684"/>
    <w:rsid w:val="00F06BBC"/>
    <w:rsid w:val="00F32288"/>
    <w:rsid w:val="00F42852"/>
    <w:rsid w:val="00F47C04"/>
    <w:rsid w:val="00F47F0A"/>
    <w:rsid w:val="00F713C2"/>
    <w:rsid w:val="00F74B13"/>
    <w:rsid w:val="00F825AA"/>
    <w:rsid w:val="00F913EE"/>
    <w:rsid w:val="00F9462A"/>
    <w:rsid w:val="00FA467C"/>
    <w:rsid w:val="00FD4E6D"/>
    <w:rsid w:val="00FD6A35"/>
    <w:rsid w:val="00FF2266"/>
    <w:rsid w:val="00FF2B4F"/>
    <w:rsid w:val="00FF4BEF"/>
    <w:rsid w:val="00FF589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FFD3089"/>
  <w15:docId w15:val="{6F6804E5-E7A8-4976-BBF7-1F80973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94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465F3"/>
    <w:rPr>
      <w:b/>
      <w:bCs/>
    </w:rPr>
  </w:style>
  <w:style w:type="paragraph" w:styleId="StandardWeb">
    <w:name w:val="Normal (Web)"/>
    <w:basedOn w:val="Standard"/>
    <w:uiPriority w:val="99"/>
    <w:unhideWhenUsed/>
    <w:rsid w:val="004465F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44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4965-3CF6-44DC-A314-36D781CD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166</Words>
  <Characters>1175</Characters>
  <Application>Microsoft Office Word</Application>
  <DocSecurity>0</DocSecurity>
  <PresentationFormat/>
  <Lines>78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2019-10-18T06:06:00Z</cp:lastPrinted>
  <dcterms:created xsi:type="dcterms:W3CDTF">2019-10-18T06:56:00Z</dcterms:created>
  <dcterms:modified xsi:type="dcterms:W3CDTF">2019-10-18T06:56:00Z</dcterms:modified>
  <cp:category/>
  <cp:contentStatus/>
  <dc:language/>
  <cp:version/>
</cp:coreProperties>
</file>