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E3D97" w14:textId="77777777" w:rsidR="00B15618" w:rsidRPr="004328F8" w:rsidRDefault="00B15618" w:rsidP="00093C90">
      <w:pPr>
        <w:rPr>
          <w:rFonts w:cs="Arial"/>
          <w:bCs/>
          <w:color w:val="000000"/>
          <w:szCs w:val="22"/>
        </w:rPr>
      </w:pPr>
      <w:bookmarkStart w:id="0" w:name="_GoBack"/>
    </w:p>
    <w:p w14:paraId="0E2DAE0A" w14:textId="77777777" w:rsidR="00F86625" w:rsidRPr="004328F8" w:rsidRDefault="00F86625" w:rsidP="00D90E5C">
      <w:pPr>
        <w:pStyle w:val="Entfernen"/>
        <w:rPr>
          <w:rFonts w:cs="Arial"/>
          <w:bCs/>
          <w:color w:val="000000"/>
          <w:szCs w:val="22"/>
        </w:rPr>
      </w:pPr>
      <w:r w:rsidRPr="004328F8">
        <w:rPr>
          <w:rFonts w:cs="Arial"/>
          <w:bCs/>
          <w:color w:val="000000"/>
          <w:szCs w:val="22"/>
        </w:rPr>
        <w:t>Ausschuss für Arbeit, Gesundheit und Soziales</w:t>
      </w:r>
    </w:p>
    <w:p w14:paraId="097A637E" w14:textId="77777777" w:rsidR="00F86625" w:rsidRPr="004328F8" w:rsidRDefault="00F86625" w:rsidP="00D90E5C">
      <w:pPr>
        <w:pStyle w:val="Entfernen"/>
        <w:rPr>
          <w:rFonts w:cs="Arial"/>
          <w:b/>
          <w:bCs/>
          <w:color w:val="000000"/>
          <w:szCs w:val="22"/>
        </w:rPr>
      </w:pPr>
      <w:r w:rsidRPr="004328F8">
        <w:rPr>
          <w:rFonts w:cs="Arial"/>
          <w:b/>
          <w:bCs/>
          <w:color w:val="000000"/>
          <w:szCs w:val="22"/>
        </w:rPr>
        <w:t>Heike Gebhard MdL</w:t>
      </w:r>
    </w:p>
    <w:p w14:paraId="3747928B" w14:textId="77777777" w:rsidR="00A0203E" w:rsidRPr="004328F8" w:rsidRDefault="00A0203E" w:rsidP="00D90E5C">
      <w:pPr>
        <w:pStyle w:val="Entfernen"/>
        <w:rPr>
          <w:rFonts w:cs="Arial"/>
          <w:bCs/>
          <w:color w:val="000000"/>
          <w:szCs w:val="22"/>
        </w:rPr>
      </w:pPr>
    </w:p>
    <w:p w14:paraId="4FCDBA0F" w14:textId="77777777" w:rsidR="00AF60D9" w:rsidRPr="004328F8" w:rsidRDefault="00AF60D9" w:rsidP="00D90E5C">
      <w:pPr>
        <w:pStyle w:val="Entfernen"/>
        <w:rPr>
          <w:rFonts w:cs="Arial"/>
          <w:bCs/>
          <w:color w:val="000000"/>
          <w:szCs w:val="22"/>
        </w:rPr>
      </w:pPr>
    </w:p>
    <w:p w14:paraId="2267A9F1" w14:textId="77777777" w:rsidR="00EA600B" w:rsidRPr="004328F8" w:rsidRDefault="00EA600B" w:rsidP="00EA600B">
      <w:pPr>
        <w:pStyle w:val="Entfernen"/>
        <w:rPr>
          <w:b/>
          <w:color w:val="000000"/>
          <w:sz w:val="40"/>
          <w:szCs w:val="40"/>
        </w:rPr>
      </w:pPr>
      <w:r w:rsidRPr="004328F8">
        <w:rPr>
          <w:b/>
          <w:color w:val="000000"/>
          <w:sz w:val="40"/>
          <w:szCs w:val="40"/>
        </w:rPr>
        <w:t>Einladung</w:t>
      </w:r>
    </w:p>
    <w:p w14:paraId="7DEF49E1" w14:textId="77777777" w:rsidR="00EA600B" w:rsidRPr="004328F8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5FF239F1" w14:textId="77777777" w:rsidR="00431B70" w:rsidRPr="004328F8" w:rsidRDefault="00431B70" w:rsidP="00D90E5C">
      <w:pPr>
        <w:pStyle w:val="Entfernen"/>
        <w:rPr>
          <w:rFonts w:cs="Arial"/>
          <w:bCs/>
          <w:color w:val="000000"/>
          <w:szCs w:val="22"/>
        </w:rPr>
      </w:pPr>
    </w:p>
    <w:p w14:paraId="6AA5C078" w14:textId="77777777" w:rsidR="00F86625" w:rsidRPr="004328F8" w:rsidRDefault="00946EBF" w:rsidP="00D90E5C">
      <w:pPr>
        <w:rPr>
          <w:color w:val="000000"/>
          <w:szCs w:val="22"/>
        </w:rPr>
      </w:pPr>
      <w:r w:rsidRPr="004328F8">
        <w:rPr>
          <w:color w:val="000000"/>
          <w:szCs w:val="22"/>
        </w:rPr>
        <w:t>59</w:t>
      </w:r>
      <w:r w:rsidR="009C642D" w:rsidRPr="004328F8">
        <w:rPr>
          <w:color w:val="000000"/>
          <w:szCs w:val="22"/>
        </w:rPr>
        <w:t>.</w:t>
      </w:r>
      <w:r w:rsidR="00F86625" w:rsidRPr="004328F8">
        <w:rPr>
          <w:color w:val="000000"/>
          <w:szCs w:val="22"/>
        </w:rPr>
        <w:t> Sitzung (öffentlich)</w:t>
      </w:r>
    </w:p>
    <w:p w14:paraId="73D5A756" w14:textId="77777777" w:rsidR="00F86625" w:rsidRPr="004328F8" w:rsidRDefault="00F86625" w:rsidP="00D90E5C">
      <w:pPr>
        <w:rPr>
          <w:color w:val="000000"/>
          <w:szCs w:val="22"/>
        </w:rPr>
      </w:pPr>
      <w:r w:rsidRPr="004328F8">
        <w:rPr>
          <w:color w:val="000000"/>
          <w:szCs w:val="22"/>
        </w:rPr>
        <w:t>des Ausschusses für Arbeit, Gesundheit und Soziales</w:t>
      </w:r>
    </w:p>
    <w:p w14:paraId="66819616" w14:textId="77777777" w:rsidR="00AF60D9" w:rsidRPr="004328F8" w:rsidRDefault="00AF60D9" w:rsidP="00D90E5C">
      <w:pPr>
        <w:rPr>
          <w:color w:val="000000"/>
          <w:szCs w:val="22"/>
        </w:rPr>
      </w:pPr>
    </w:p>
    <w:p w14:paraId="1467AFF9" w14:textId="77777777" w:rsidR="00D90E5C" w:rsidRPr="004328F8" w:rsidRDefault="00D90E5C" w:rsidP="00D90E5C">
      <w:pPr>
        <w:rPr>
          <w:b/>
          <w:color w:val="000000"/>
          <w:szCs w:val="22"/>
          <w:u w:val="single"/>
        </w:rPr>
      </w:pPr>
      <w:r w:rsidRPr="004328F8">
        <w:rPr>
          <w:b/>
          <w:color w:val="000000"/>
          <w:szCs w:val="22"/>
          <w:u w:val="single"/>
        </w:rPr>
        <w:t xml:space="preserve">am </w:t>
      </w:r>
      <w:r w:rsidR="009C642D" w:rsidRPr="004328F8">
        <w:rPr>
          <w:b/>
          <w:color w:val="000000"/>
          <w:szCs w:val="22"/>
          <w:u w:val="single"/>
        </w:rPr>
        <w:t>Mittwoch,</w:t>
      </w:r>
      <w:r w:rsidRPr="004328F8">
        <w:rPr>
          <w:b/>
          <w:color w:val="000000"/>
          <w:szCs w:val="22"/>
          <w:u w:val="single"/>
        </w:rPr>
        <w:t xml:space="preserve"> </w:t>
      </w:r>
      <w:r w:rsidR="00A9580F" w:rsidRPr="004328F8">
        <w:rPr>
          <w:b/>
          <w:color w:val="000000"/>
          <w:szCs w:val="22"/>
          <w:u w:val="single"/>
        </w:rPr>
        <w:t>dem 30</w:t>
      </w:r>
      <w:r w:rsidR="000E0D6C" w:rsidRPr="004328F8">
        <w:rPr>
          <w:b/>
          <w:color w:val="000000"/>
          <w:szCs w:val="22"/>
          <w:u w:val="single"/>
        </w:rPr>
        <w:t xml:space="preserve">. </w:t>
      </w:r>
      <w:r w:rsidR="00A9580F" w:rsidRPr="004328F8">
        <w:rPr>
          <w:b/>
          <w:color w:val="000000"/>
          <w:szCs w:val="22"/>
          <w:u w:val="single"/>
        </w:rPr>
        <w:t>Oktober</w:t>
      </w:r>
      <w:r w:rsidR="001B6C63" w:rsidRPr="004328F8">
        <w:rPr>
          <w:b/>
          <w:color w:val="000000"/>
          <w:szCs w:val="22"/>
          <w:u w:val="single"/>
        </w:rPr>
        <w:t xml:space="preserve"> 2019</w:t>
      </w:r>
    </w:p>
    <w:p w14:paraId="68D69F19" w14:textId="77777777" w:rsidR="00D90E5C" w:rsidRPr="004328F8" w:rsidRDefault="00D90E5C" w:rsidP="00D90E5C">
      <w:pPr>
        <w:rPr>
          <w:b/>
          <w:color w:val="000000"/>
          <w:szCs w:val="22"/>
          <w:u w:val="single"/>
        </w:rPr>
      </w:pPr>
      <w:r w:rsidRPr="004328F8">
        <w:rPr>
          <w:b/>
          <w:color w:val="000000"/>
          <w:szCs w:val="22"/>
          <w:u w:val="single"/>
        </w:rPr>
        <w:t>1</w:t>
      </w:r>
      <w:r w:rsidR="00A9580F" w:rsidRPr="004328F8">
        <w:rPr>
          <w:b/>
          <w:color w:val="000000"/>
          <w:szCs w:val="22"/>
          <w:u w:val="single"/>
        </w:rPr>
        <w:t>0</w:t>
      </w:r>
      <w:r w:rsidRPr="004328F8">
        <w:rPr>
          <w:b/>
          <w:color w:val="000000"/>
          <w:szCs w:val="22"/>
          <w:u w:val="single"/>
        </w:rPr>
        <w:t>.</w:t>
      </w:r>
      <w:r w:rsidR="001B6C63" w:rsidRPr="004328F8">
        <w:rPr>
          <w:b/>
          <w:color w:val="000000"/>
          <w:szCs w:val="22"/>
          <w:u w:val="single"/>
        </w:rPr>
        <w:t>0</w:t>
      </w:r>
      <w:r w:rsidRPr="004328F8">
        <w:rPr>
          <w:b/>
          <w:color w:val="000000"/>
          <w:szCs w:val="22"/>
          <w:u w:val="single"/>
        </w:rPr>
        <w:t>0</w:t>
      </w:r>
      <w:r w:rsidR="00101AE8" w:rsidRPr="004328F8">
        <w:rPr>
          <w:b/>
          <w:color w:val="000000"/>
          <w:szCs w:val="22"/>
          <w:u w:val="single"/>
        </w:rPr>
        <w:t xml:space="preserve"> bis 1</w:t>
      </w:r>
      <w:r w:rsidR="00A9580F" w:rsidRPr="004328F8">
        <w:rPr>
          <w:b/>
          <w:color w:val="000000"/>
          <w:szCs w:val="22"/>
          <w:u w:val="single"/>
        </w:rPr>
        <w:t>2</w:t>
      </w:r>
      <w:r w:rsidR="00101AE8" w:rsidRPr="004328F8">
        <w:rPr>
          <w:b/>
          <w:color w:val="000000"/>
          <w:szCs w:val="22"/>
          <w:u w:val="single"/>
        </w:rPr>
        <w:t>.</w:t>
      </w:r>
      <w:r w:rsidR="002659BE" w:rsidRPr="004328F8">
        <w:rPr>
          <w:b/>
          <w:color w:val="000000"/>
          <w:szCs w:val="22"/>
          <w:u w:val="single"/>
        </w:rPr>
        <w:t>0</w:t>
      </w:r>
      <w:r w:rsidR="00101AE8" w:rsidRPr="004328F8">
        <w:rPr>
          <w:b/>
          <w:color w:val="000000"/>
          <w:szCs w:val="22"/>
          <w:u w:val="single"/>
        </w:rPr>
        <w:t>0</w:t>
      </w:r>
      <w:r w:rsidRPr="004328F8">
        <w:rPr>
          <w:b/>
          <w:color w:val="000000"/>
          <w:szCs w:val="22"/>
          <w:u w:val="single"/>
        </w:rPr>
        <w:t xml:space="preserve"> Uhr, </w:t>
      </w:r>
      <w:r w:rsidR="00D446DA" w:rsidRPr="004328F8">
        <w:rPr>
          <w:b/>
          <w:color w:val="000000"/>
          <w:szCs w:val="22"/>
          <w:u w:val="single"/>
        </w:rPr>
        <w:t>Raum E</w:t>
      </w:r>
      <w:r w:rsidR="001B6C63" w:rsidRPr="004328F8">
        <w:rPr>
          <w:b/>
          <w:color w:val="000000"/>
          <w:szCs w:val="22"/>
          <w:u w:val="single"/>
        </w:rPr>
        <w:t xml:space="preserve">3 </w:t>
      </w:r>
      <w:r w:rsidR="000E0D6C" w:rsidRPr="004328F8">
        <w:rPr>
          <w:b/>
          <w:color w:val="000000"/>
          <w:szCs w:val="22"/>
          <w:u w:val="single"/>
        </w:rPr>
        <w:t>D01</w:t>
      </w:r>
    </w:p>
    <w:p w14:paraId="0CA27267" w14:textId="77777777" w:rsidR="00AF60D9" w:rsidRPr="004328F8" w:rsidRDefault="00AF60D9" w:rsidP="00D90E5C">
      <w:pPr>
        <w:rPr>
          <w:color w:val="000000"/>
          <w:szCs w:val="22"/>
        </w:rPr>
      </w:pPr>
    </w:p>
    <w:p w14:paraId="4F0B979C" w14:textId="77777777" w:rsidR="00D90E5C" w:rsidRPr="004328F8" w:rsidRDefault="00D90E5C" w:rsidP="00D90E5C">
      <w:pPr>
        <w:rPr>
          <w:color w:val="000000"/>
          <w:szCs w:val="22"/>
        </w:rPr>
      </w:pPr>
      <w:r w:rsidRPr="004328F8">
        <w:rPr>
          <w:color w:val="000000"/>
          <w:szCs w:val="22"/>
        </w:rPr>
        <w:t>Landtag Nordrhein-Westfalen</w:t>
      </w:r>
    </w:p>
    <w:p w14:paraId="0AC40C60" w14:textId="77777777" w:rsidR="00D90E5C" w:rsidRPr="004328F8" w:rsidRDefault="00D90E5C" w:rsidP="00D90E5C">
      <w:pPr>
        <w:rPr>
          <w:color w:val="000000"/>
          <w:szCs w:val="22"/>
        </w:rPr>
      </w:pPr>
      <w:r w:rsidRPr="004328F8">
        <w:rPr>
          <w:color w:val="000000"/>
          <w:szCs w:val="22"/>
        </w:rPr>
        <w:t>Platz des Landtags 1</w:t>
      </w:r>
    </w:p>
    <w:p w14:paraId="1E1B640B" w14:textId="77777777" w:rsidR="00D90E5C" w:rsidRPr="004328F8" w:rsidRDefault="00D90E5C" w:rsidP="00D90E5C">
      <w:pPr>
        <w:rPr>
          <w:color w:val="000000"/>
          <w:szCs w:val="22"/>
        </w:rPr>
      </w:pPr>
      <w:r w:rsidRPr="004328F8">
        <w:rPr>
          <w:color w:val="000000"/>
          <w:szCs w:val="22"/>
        </w:rPr>
        <w:t>40221 Düsseldorf</w:t>
      </w:r>
    </w:p>
    <w:p w14:paraId="1BD9B112" w14:textId="77777777" w:rsidR="00D90E5C" w:rsidRPr="004328F8" w:rsidRDefault="00D90E5C" w:rsidP="00D90E5C">
      <w:pPr>
        <w:rPr>
          <w:color w:val="000000"/>
          <w:szCs w:val="22"/>
        </w:rPr>
      </w:pPr>
    </w:p>
    <w:p w14:paraId="096AC66D" w14:textId="77777777" w:rsidR="00D90E5C" w:rsidRPr="004328F8" w:rsidRDefault="00D90E5C" w:rsidP="00D90E5C">
      <w:pPr>
        <w:pStyle w:val="Entfernen"/>
        <w:rPr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6019" w:rsidRPr="004328F8" w14:paraId="35FE30B2" w14:textId="77777777" w:rsidTr="00530F1F">
        <w:tc>
          <w:tcPr>
            <w:tcW w:w="9062" w:type="dxa"/>
          </w:tcPr>
          <w:p w14:paraId="604AF0A1" w14:textId="77777777" w:rsidR="00E06019" w:rsidRPr="004328F8" w:rsidRDefault="00E06019" w:rsidP="00E06019">
            <w:pPr>
              <w:jc w:val="both"/>
              <w:rPr>
                <w:i/>
                <w:color w:val="000000"/>
                <w:szCs w:val="22"/>
              </w:rPr>
            </w:pPr>
            <w:r w:rsidRPr="004328F8">
              <w:rPr>
                <w:i/>
                <w:color w:val="000000"/>
                <w:szCs w:val="22"/>
              </w:rPr>
              <w:t>Die Einladung geht nachrichtlich an die Mitglieder des Ausschusses für Heimat, Kommunales, Bauen und Wohnen sowie des Ausschusses für Gleichstellung und Frauen.</w:t>
            </w:r>
          </w:p>
        </w:tc>
      </w:tr>
    </w:tbl>
    <w:p w14:paraId="739EFF31" w14:textId="77777777" w:rsidR="00E06019" w:rsidRPr="004328F8" w:rsidRDefault="00E06019" w:rsidP="00D90E5C">
      <w:pPr>
        <w:pStyle w:val="Entfernen"/>
        <w:rPr>
          <w:color w:val="000000"/>
        </w:rPr>
      </w:pPr>
    </w:p>
    <w:p w14:paraId="35B0F589" w14:textId="77777777" w:rsidR="00E06019" w:rsidRPr="004328F8" w:rsidRDefault="00E06019" w:rsidP="00D90E5C">
      <w:pPr>
        <w:pStyle w:val="Entfernen"/>
        <w:rPr>
          <w:color w:val="000000"/>
        </w:rPr>
      </w:pPr>
    </w:p>
    <w:p w14:paraId="60C850A0" w14:textId="77777777" w:rsidR="00D90E5C" w:rsidRPr="004328F8" w:rsidRDefault="00D90E5C" w:rsidP="00D90E5C">
      <w:pPr>
        <w:pStyle w:val="Entfernen"/>
        <w:jc w:val="both"/>
        <w:rPr>
          <w:color w:val="000000"/>
          <w:szCs w:val="22"/>
        </w:rPr>
      </w:pPr>
      <w:r w:rsidRPr="004328F8">
        <w:rPr>
          <w:color w:val="000000"/>
          <w:szCs w:val="22"/>
        </w:rPr>
        <w:t>Gemäß § 53 Absatz 1 der Gesch</w:t>
      </w:r>
      <w:r w:rsidR="00E06019" w:rsidRPr="004328F8">
        <w:rPr>
          <w:color w:val="000000"/>
          <w:szCs w:val="22"/>
        </w:rPr>
        <w:t>äftsordnung des Landtags berufe</w:t>
      </w:r>
      <w:r w:rsidR="009D236D" w:rsidRPr="004328F8">
        <w:rPr>
          <w:color w:val="000000"/>
          <w:szCs w:val="22"/>
        </w:rPr>
        <w:t xml:space="preserve"> </w:t>
      </w:r>
      <w:r w:rsidR="00E06019" w:rsidRPr="004328F8">
        <w:rPr>
          <w:color w:val="000000"/>
          <w:szCs w:val="22"/>
        </w:rPr>
        <w:t>ich</w:t>
      </w:r>
      <w:r w:rsidR="009D236D" w:rsidRPr="004328F8">
        <w:rPr>
          <w:color w:val="000000"/>
          <w:szCs w:val="22"/>
        </w:rPr>
        <w:t xml:space="preserve"> </w:t>
      </w:r>
      <w:r w:rsidRPr="004328F8">
        <w:rPr>
          <w:color w:val="000000"/>
          <w:szCs w:val="22"/>
        </w:rPr>
        <w:t>den Ausschuss ein und setze folgende Tagesordnung fest:</w:t>
      </w:r>
    </w:p>
    <w:p w14:paraId="7FC9EB61" w14:textId="77777777" w:rsidR="00D90E5C" w:rsidRPr="004328F8" w:rsidRDefault="00D90E5C" w:rsidP="00D90E5C">
      <w:pPr>
        <w:rPr>
          <w:color w:val="000000"/>
          <w:szCs w:val="22"/>
        </w:rPr>
      </w:pPr>
    </w:p>
    <w:p w14:paraId="0057DF9A" w14:textId="77777777" w:rsidR="00D90E5C" w:rsidRPr="004328F8" w:rsidRDefault="00D90E5C" w:rsidP="00D90E5C">
      <w:pPr>
        <w:rPr>
          <w:b/>
          <w:color w:val="000000"/>
          <w:szCs w:val="22"/>
          <w:u w:val="single"/>
        </w:rPr>
      </w:pPr>
      <w:r w:rsidRPr="004328F8">
        <w:rPr>
          <w:b/>
          <w:color w:val="000000"/>
          <w:szCs w:val="22"/>
          <w:u w:val="single"/>
        </w:rPr>
        <w:t>Tagesordnung</w:t>
      </w:r>
    </w:p>
    <w:p w14:paraId="4629D80F" w14:textId="77777777" w:rsidR="00D90E5C" w:rsidRPr="004328F8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153"/>
        <w:gridCol w:w="2648"/>
      </w:tblGrid>
      <w:tr w:rsidR="00AF60D9" w:rsidRPr="004328F8" w14:paraId="08A5C511" w14:textId="77777777" w:rsidTr="00DF7510">
        <w:tc>
          <w:tcPr>
            <w:tcW w:w="9072" w:type="dxa"/>
            <w:gridSpan w:val="3"/>
          </w:tcPr>
          <w:p w14:paraId="4E528B5F" w14:textId="77777777" w:rsidR="000E0D6C" w:rsidRPr="004328F8" w:rsidRDefault="00A9580F" w:rsidP="00A40224">
            <w:pPr>
              <w:pStyle w:val="TopThema"/>
              <w:rPr>
                <w:color w:val="000000"/>
              </w:rPr>
            </w:pPr>
            <w:r w:rsidRPr="004328F8">
              <w:rPr>
                <w:color w:val="000000"/>
              </w:rPr>
              <w:t>Wohnungslosigkeit von Frauen entgegen w</w:t>
            </w:r>
            <w:r w:rsidR="00216BD8" w:rsidRPr="004328F8">
              <w:rPr>
                <w:color w:val="000000"/>
              </w:rPr>
              <w:t xml:space="preserve">irken – </w:t>
            </w:r>
            <w:r w:rsidR="00AB522F" w:rsidRPr="004328F8">
              <w:rPr>
                <w:color w:val="000000"/>
              </w:rPr>
              <w:t>Hilfeangebote flächende</w:t>
            </w:r>
            <w:r w:rsidR="00216BD8" w:rsidRPr="004328F8">
              <w:rPr>
                <w:color w:val="000000"/>
              </w:rPr>
              <w:t xml:space="preserve">ckend ausbauen – </w:t>
            </w:r>
            <w:r w:rsidRPr="004328F8">
              <w:rPr>
                <w:color w:val="000000"/>
              </w:rPr>
              <w:t xml:space="preserve">Ursachen beseitigen </w:t>
            </w:r>
          </w:p>
          <w:p w14:paraId="4FB98E28" w14:textId="77777777" w:rsidR="00A9580F" w:rsidRPr="004328F8" w:rsidRDefault="00A9580F" w:rsidP="00DF3178">
            <w:pPr>
              <w:rPr>
                <w:color w:val="000000"/>
              </w:rPr>
            </w:pPr>
          </w:p>
          <w:p w14:paraId="1C8F7BC9" w14:textId="77777777" w:rsidR="00A9580F" w:rsidRPr="004328F8" w:rsidRDefault="00AF60D9" w:rsidP="00DF3178">
            <w:pPr>
              <w:rPr>
                <w:color w:val="000000"/>
              </w:rPr>
            </w:pPr>
            <w:r w:rsidRPr="004328F8">
              <w:rPr>
                <w:color w:val="000000"/>
              </w:rPr>
              <w:tab/>
            </w:r>
            <w:r w:rsidR="00A9580F" w:rsidRPr="004328F8">
              <w:rPr>
                <w:color w:val="000000"/>
              </w:rPr>
              <w:t>Antrag der Fraktion BÜNDNIS 90/DIE GRÜNEN</w:t>
            </w:r>
          </w:p>
          <w:p w14:paraId="478C8D09" w14:textId="77777777" w:rsidR="00AF60D9" w:rsidRPr="004328F8" w:rsidRDefault="00A9580F" w:rsidP="00DF3178">
            <w:pPr>
              <w:rPr>
                <w:rStyle w:val="DokumentLink"/>
                <w:color w:val="000000"/>
              </w:rPr>
            </w:pPr>
            <w:r w:rsidRPr="004328F8">
              <w:rPr>
                <w:color w:val="000000"/>
              </w:rPr>
              <w:tab/>
            </w:r>
            <w:r w:rsidRPr="004328F8">
              <w:rPr>
                <w:rStyle w:val="DokumentLink"/>
                <w:color w:val="000000"/>
              </w:rPr>
              <w:t>Drucksache 17/5384</w:t>
            </w:r>
          </w:p>
          <w:p w14:paraId="760B62E4" w14:textId="77777777" w:rsidR="000E0D6C" w:rsidRPr="004328F8" w:rsidRDefault="000E0D6C" w:rsidP="00DF3178">
            <w:pPr>
              <w:rPr>
                <w:color w:val="000000"/>
              </w:rPr>
            </w:pPr>
          </w:p>
          <w:p w14:paraId="2DDDAFC1" w14:textId="77777777" w:rsidR="00AF60D9" w:rsidRPr="004328F8" w:rsidRDefault="00AF60D9" w:rsidP="00431B70">
            <w:pPr>
              <w:jc w:val="center"/>
              <w:rPr>
                <w:b/>
                <w:color w:val="000000"/>
              </w:rPr>
            </w:pPr>
            <w:r w:rsidRPr="004328F8">
              <w:rPr>
                <w:b/>
                <w:color w:val="000000"/>
              </w:rPr>
              <w:t>- Anhörung von Sachverständigen -</w:t>
            </w:r>
          </w:p>
          <w:p w14:paraId="2CAC3A62" w14:textId="77777777" w:rsidR="00AF60D9" w:rsidRPr="004328F8" w:rsidRDefault="00AF60D9" w:rsidP="00AF60D9">
            <w:pPr>
              <w:rPr>
                <w:color w:val="000000"/>
              </w:rPr>
            </w:pPr>
          </w:p>
          <w:p w14:paraId="66488F13" w14:textId="77777777" w:rsidR="009B45D4" w:rsidRPr="004328F8" w:rsidRDefault="009B45D4" w:rsidP="00AF60D9">
            <w:pPr>
              <w:rPr>
                <w:color w:val="000000"/>
              </w:rPr>
            </w:pPr>
          </w:p>
        </w:tc>
      </w:tr>
      <w:tr w:rsidR="00AF60D9" w:rsidRPr="004328F8" w14:paraId="1642585E" w14:textId="77777777" w:rsidTr="00AF60D9">
        <w:tc>
          <w:tcPr>
            <w:tcW w:w="3271" w:type="dxa"/>
          </w:tcPr>
          <w:p w14:paraId="5A85C5A3" w14:textId="77777777" w:rsidR="00AF60D9" w:rsidRPr="004328F8" w:rsidRDefault="00AF60D9" w:rsidP="00F86625">
            <w:pPr>
              <w:jc w:val="center"/>
              <w:rPr>
                <w:color w:val="000000"/>
                <w:szCs w:val="22"/>
              </w:rPr>
            </w:pPr>
          </w:p>
          <w:p w14:paraId="58FBDB59" w14:textId="77777777" w:rsidR="00AF60D9" w:rsidRPr="004328F8" w:rsidRDefault="00AF60D9" w:rsidP="009D236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153" w:type="dxa"/>
          </w:tcPr>
          <w:p w14:paraId="511ADD11" w14:textId="77777777" w:rsidR="00AF60D9" w:rsidRPr="004328F8" w:rsidRDefault="00AF60D9" w:rsidP="00F866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648" w:type="dxa"/>
          </w:tcPr>
          <w:p w14:paraId="0E9FB90F" w14:textId="77777777" w:rsidR="000E0D6C" w:rsidRPr="004328F8" w:rsidRDefault="000E0D6C" w:rsidP="000E0D6C">
            <w:pPr>
              <w:jc w:val="center"/>
              <w:rPr>
                <w:color w:val="000000"/>
                <w:szCs w:val="22"/>
              </w:rPr>
            </w:pPr>
            <w:r w:rsidRPr="004328F8">
              <w:rPr>
                <w:color w:val="000000"/>
                <w:szCs w:val="22"/>
              </w:rPr>
              <w:t>gez. Heike Gebhard</w:t>
            </w:r>
          </w:p>
          <w:p w14:paraId="208B2CCC" w14:textId="77777777" w:rsidR="00AF60D9" w:rsidRPr="004328F8" w:rsidRDefault="000E0D6C" w:rsidP="000E0D6C">
            <w:pPr>
              <w:jc w:val="center"/>
              <w:rPr>
                <w:color w:val="000000"/>
                <w:szCs w:val="22"/>
              </w:rPr>
            </w:pPr>
            <w:r w:rsidRPr="004328F8">
              <w:rPr>
                <w:color w:val="000000"/>
                <w:szCs w:val="22"/>
              </w:rPr>
              <w:t>- Vorsitzende -</w:t>
            </w:r>
          </w:p>
        </w:tc>
      </w:tr>
    </w:tbl>
    <w:p w14:paraId="0A44C1DA" w14:textId="77777777" w:rsidR="00FF4E88" w:rsidRPr="004328F8" w:rsidRDefault="00FF4E88" w:rsidP="00D90E5C">
      <w:pPr>
        <w:pStyle w:val="Entfernen"/>
        <w:rPr>
          <w:color w:val="000000"/>
          <w:szCs w:val="22"/>
        </w:rPr>
      </w:pPr>
    </w:p>
    <w:p w14:paraId="0ACD886A" w14:textId="77777777" w:rsidR="00D90E5C" w:rsidRPr="004328F8" w:rsidRDefault="00D90E5C" w:rsidP="00D90E5C">
      <w:pPr>
        <w:pStyle w:val="Entfernen"/>
        <w:rPr>
          <w:color w:val="000000"/>
          <w:szCs w:val="22"/>
        </w:rPr>
      </w:pPr>
      <w:r w:rsidRPr="004328F8">
        <w:rPr>
          <w:color w:val="000000"/>
          <w:szCs w:val="22"/>
        </w:rPr>
        <w:t>F. d. R.</w:t>
      </w:r>
    </w:p>
    <w:p w14:paraId="09F6F12D" w14:textId="77777777" w:rsidR="00D90E5C" w:rsidRPr="004328F8" w:rsidRDefault="00D90E5C" w:rsidP="00D90E5C">
      <w:pPr>
        <w:pStyle w:val="Entfernen"/>
        <w:rPr>
          <w:color w:val="000000"/>
          <w:szCs w:val="22"/>
        </w:rPr>
      </w:pPr>
    </w:p>
    <w:p w14:paraId="618EF455" w14:textId="77777777" w:rsidR="005C580B" w:rsidRPr="004328F8" w:rsidRDefault="005C580B" w:rsidP="00D90E5C">
      <w:pPr>
        <w:pStyle w:val="Entfernen"/>
        <w:rPr>
          <w:color w:val="000000"/>
          <w:szCs w:val="22"/>
        </w:rPr>
      </w:pPr>
    </w:p>
    <w:p w14:paraId="4440486E" w14:textId="77777777" w:rsidR="00AF60D9" w:rsidRPr="004328F8" w:rsidRDefault="00AF60D9" w:rsidP="00D90E5C">
      <w:pPr>
        <w:pStyle w:val="Entfernen"/>
        <w:rPr>
          <w:color w:val="000000"/>
          <w:szCs w:val="22"/>
        </w:rPr>
      </w:pPr>
    </w:p>
    <w:p w14:paraId="71277ED9" w14:textId="77777777" w:rsidR="00431B70" w:rsidRPr="004328F8" w:rsidRDefault="00431B70" w:rsidP="00D90E5C">
      <w:pPr>
        <w:pStyle w:val="Entfernen"/>
        <w:rPr>
          <w:color w:val="000000"/>
          <w:szCs w:val="22"/>
        </w:rPr>
      </w:pPr>
    </w:p>
    <w:p w14:paraId="133A3156" w14:textId="77777777" w:rsidR="00D90E5C" w:rsidRPr="004328F8" w:rsidRDefault="00285202" w:rsidP="00D90E5C">
      <w:pPr>
        <w:pStyle w:val="Entfernen"/>
        <w:rPr>
          <w:color w:val="000000"/>
          <w:szCs w:val="22"/>
        </w:rPr>
      </w:pPr>
      <w:r w:rsidRPr="004328F8">
        <w:rPr>
          <w:color w:val="000000"/>
          <w:szCs w:val="22"/>
        </w:rPr>
        <w:t>Sebastian Tomczak</w:t>
      </w:r>
    </w:p>
    <w:p w14:paraId="3A83764D" w14:textId="77777777" w:rsidR="00D90E5C" w:rsidRPr="004328F8" w:rsidRDefault="00D90E5C" w:rsidP="00D90E5C">
      <w:pPr>
        <w:pStyle w:val="Entfernen"/>
        <w:rPr>
          <w:color w:val="000000"/>
          <w:szCs w:val="22"/>
        </w:rPr>
      </w:pPr>
      <w:r w:rsidRPr="004328F8">
        <w:rPr>
          <w:color w:val="000000"/>
          <w:szCs w:val="22"/>
        </w:rPr>
        <w:t>Ausschussassistent</w:t>
      </w:r>
    </w:p>
    <w:p w14:paraId="605E3B71" w14:textId="77777777" w:rsidR="00D90E5C" w:rsidRPr="004328F8" w:rsidRDefault="00D90E5C" w:rsidP="00D90E5C">
      <w:pPr>
        <w:rPr>
          <w:color w:val="000000"/>
          <w:szCs w:val="22"/>
          <w:u w:val="single"/>
        </w:rPr>
      </w:pPr>
    </w:p>
    <w:p w14:paraId="1A1B453B" w14:textId="77777777" w:rsidR="00AF60D9" w:rsidRPr="004328F8" w:rsidRDefault="00AF60D9" w:rsidP="00D90E5C">
      <w:pPr>
        <w:rPr>
          <w:color w:val="000000"/>
          <w:szCs w:val="22"/>
          <w:u w:val="single"/>
        </w:rPr>
      </w:pPr>
    </w:p>
    <w:p w14:paraId="233BA07B" w14:textId="77777777" w:rsidR="00093C90" w:rsidRPr="004328F8" w:rsidRDefault="00101AE8" w:rsidP="00093C90">
      <w:pPr>
        <w:rPr>
          <w:color w:val="000000"/>
          <w:szCs w:val="22"/>
          <w:u w:val="single"/>
        </w:rPr>
      </w:pPr>
      <w:r w:rsidRPr="004328F8">
        <w:rPr>
          <w:color w:val="000000"/>
          <w:szCs w:val="22"/>
          <w:u w:val="single"/>
        </w:rPr>
        <w:t>Anlage</w:t>
      </w:r>
      <w:r w:rsidR="00D52A91" w:rsidRPr="004328F8">
        <w:rPr>
          <w:color w:val="000000"/>
          <w:szCs w:val="22"/>
          <w:u w:val="single"/>
        </w:rPr>
        <w:t>:</w:t>
      </w:r>
    </w:p>
    <w:p w14:paraId="4188636D" w14:textId="77777777" w:rsidR="00967FFB" w:rsidRPr="004328F8" w:rsidRDefault="00431B70" w:rsidP="00A9580F">
      <w:pPr>
        <w:rPr>
          <w:rFonts w:asciiTheme="majorHAnsi" w:hAnsiTheme="majorHAnsi" w:cstheme="majorHAnsi"/>
          <w:color w:val="000000"/>
          <w:szCs w:val="22"/>
        </w:rPr>
      </w:pPr>
      <w:r w:rsidRPr="004328F8">
        <w:rPr>
          <w:color w:val="000000"/>
          <w:szCs w:val="22"/>
        </w:rPr>
        <w:t>Übersicht der eingeladenen Sachverständigen</w:t>
      </w:r>
      <w:r w:rsidR="001B6C63" w:rsidRPr="004328F8">
        <w:rPr>
          <w:color w:val="000000"/>
          <w:szCs w:val="22"/>
        </w:rPr>
        <w:br w:type="page"/>
      </w:r>
    </w:p>
    <w:p w14:paraId="285B3726" w14:textId="77777777" w:rsidR="00A9580F" w:rsidRPr="004328F8" w:rsidRDefault="00A9580F" w:rsidP="00A9580F">
      <w:pPr>
        <w:jc w:val="center"/>
        <w:rPr>
          <w:rFonts w:cs="Arial"/>
          <w:b/>
          <w:color w:val="000000"/>
          <w:sz w:val="24"/>
        </w:rPr>
      </w:pPr>
      <w:r w:rsidRPr="004328F8">
        <w:rPr>
          <w:rFonts w:cs="Arial"/>
          <w:b/>
          <w:color w:val="000000"/>
          <w:sz w:val="24"/>
        </w:rPr>
        <w:lastRenderedPageBreak/>
        <w:t>Anhörung von Sachverständigen</w:t>
      </w:r>
    </w:p>
    <w:p w14:paraId="4E5F6B85" w14:textId="77777777" w:rsidR="00A9580F" w:rsidRPr="004328F8" w:rsidRDefault="00A9580F" w:rsidP="00A9580F">
      <w:pPr>
        <w:jc w:val="center"/>
        <w:rPr>
          <w:rFonts w:cs="Arial"/>
          <w:color w:val="000000"/>
          <w:sz w:val="24"/>
        </w:rPr>
      </w:pPr>
      <w:r w:rsidRPr="004328F8">
        <w:rPr>
          <w:rFonts w:cs="Arial"/>
          <w:color w:val="000000"/>
          <w:sz w:val="24"/>
        </w:rPr>
        <w:t>Sitzung des Ausschusses für Arbeit, Gesundheit und Soziales</w:t>
      </w:r>
    </w:p>
    <w:p w14:paraId="3DACA86E" w14:textId="77777777" w:rsidR="00A9580F" w:rsidRPr="004328F8" w:rsidRDefault="00A9580F" w:rsidP="00A9580F">
      <w:pPr>
        <w:jc w:val="center"/>
        <w:rPr>
          <w:rFonts w:cs="Arial"/>
          <w:color w:val="000000"/>
          <w:sz w:val="24"/>
        </w:rPr>
      </w:pPr>
    </w:p>
    <w:p w14:paraId="23C65902" w14:textId="77777777" w:rsidR="00A9580F" w:rsidRPr="004328F8" w:rsidRDefault="00A9580F" w:rsidP="00A9580F">
      <w:pPr>
        <w:tabs>
          <w:tab w:val="right" w:pos="9072"/>
        </w:tabs>
        <w:jc w:val="center"/>
        <w:rPr>
          <w:rFonts w:cs="Arial"/>
          <w:b/>
          <w:color w:val="000000"/>
          <w:sz w:val="24"/>
        </w:rPr>
      </w:pPr>
      <w:r w:rsidRPr="004328F8">
        <w:rPr>
          <w:rFonts w:cs="Arial"/>
          <w:b/>
          <w:color w:val="000000"/>
          <w:sz w:val="24"/>
        </w:rPr>
        <w:t>Wohnungslosigk</w:t>
      </w:r>
      <w:r w:rsidR="006453D2" w:rsidRPr="004328F8">
        <w:rPr>
          <w:rFonts w:cs="Arial"/>
          <w:b/>
          <w:color w:val="000000"/>
          <w:sz w:val="24"/>
        </w:rPr>
        <w:t xml:space="preserve">eit von Frauen entgegen wirken – </w:t>
      </w:r>
    </w:p>
    <w:p w14:paraId="0B515B6D" w14:textId="77777777" w:rsidR="00A9580F" w:rsidRPr="004328F8" w:rsidRDefault="00A9580F" w:rsidP="00A9580F">
      <w:pPr>
        <w:tabs>
          <w:tab w:val="right" w:pos="9072"/>
        </w:tabs>
        <w:jc w:val="center"/>
        <w:rPr>
          <w:rFonts w:cs="Arial"/>
          <w:b/>
          <w:color w:val="000000"/>
          <w:sz w:val="24"/>
        </w:rPr>
      </w:pPr>
      <w:r w:rsidRPr="004328F8">
        <w:rPr>
          <w:rFonts w:cs="Arial"/>
          <w:b/>
          <w:color w:val="000000"/>
          <w:sz w:val="24"/>
        </w:rPr>
        <w:t xml:space="preserve">Hilfeangebote </w:t>
      </w:r>
      <w:r w:rsidR="006453D2" w:rsidRPr="004328F8">
        <w:rPr>
          <w:rFonts w:cs="Arial"/>
          <w:b/>
          <w:color w:val="000000"/>
          <w:sz w:val="24"/>
        </w:rPr>
        <w:t xml:space="preserve">flächendeckend ausbauen – </w:t>
      </w:r>
      <w:r w:rsidRPr="004328F8">
        <w:rPr>
          <w:rFonts w:cs="Arial"/>
          <w:b/>
          <w:color w:val="000000"/>
          <w:sz w:val="24"/>
        </w:rPr>
        <w:t>Ursachen beseitigen</w:t>
      </w:r>
    </w:p>
    <w:p w14:paraId="4B2D12D4" w14:textId="77777777" w:rsidR="00A9580F" w:rsidRPr="004328F8" w:rsidRDefault="00A9580F" w:rsidP="00A9580F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4328F8">
        <w:rPr>
          <w:rFonts w:cs="Arial"/>
          <w:color w:val="000000"/>
          <w:sz w:val="24"/>
        </w:rPr>
        <w:t>Antrag der Fraktion BÜNDNIS 90/DIE GRÜNEN - Drucksache 17/5384</w:t>
      </w:r>
    </w:p>
    <w:p w14:paraId="1B382BA1" w14:textId="77777777" w:rsidR="00A9580F" w:rsidRPr="004328F8" w:rsidRDefault="00A9580F" w:rsidP="00A9580F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</w:p>
    <w:p w14:paraId="54EE8672" w14:textId="77777777" w:rsidR="00A9580F" w:rsidRPr="004328F8" w:rsidRDefault="00A9580F" w:rsidP="00A9580F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4328F8">
        <w:rPr>
          <w:rFonts w:cs="Arial"/>
          <w:color w:val="000000"/>
          <w:sz w:val="24"/>
        </w:rPr>
        <w:t>am Mittwoch, dem 30. Oktober 2019</w:t>
      </w:r>
    </w:p>
    <w:p w14:paraId="5DA89DC7" w14:textId="77777777" w:rsidR="00A9580F" w:rsidRPr="004328F8" w:rsidRDefault="00A9580F" w:rsidP="00A9580F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4328F8">
        <w:rPr>
          <w:rFonts w:cs="Arial"/>
          <w:color w:val="000000"/>
          <w:sz w:val="24"/>
        </w:rPr>
        <w:t xml:space="preserve">10.00 Uhr bis </w:t>
      </w:r>
      <w:r w:rsidR="006453D2" w:rsidRPr="004328F8">
        <w:rPr>
          <w:rFonts w:cs="Arial"/>
          <w:color w:val="000000"/>
          <w:sz w:val="24"/>
        </w:rPr>
        <w:t>12.00 Uhr, Raum E</w:t>
      </w:r>
      <w:r w:rsidRPr="004328F8">
        <w:rPr>
          <w:rFonts w:cs="Arial"/>
          <w:color w:val="000000"/>
          <w:sz w:val="24"/>
        </w:rPr>
        <w:t>3 D01</w:t>
      </w:r>
    </w:p>
    <w:p w14:paraId="28B9B762" w14:textId="77777777" w:rsidR="00A9580F" w:rsidRPr="004328F8" w:rsidRDefault="00A9580F" w:rsidP="00A9580F">
      <w:pPr>
        <w:rPr>
          <w:rFonts w:cs="Arial"/>
          <w:color w:val="000000"/>
          <w:sz w:val="24"/>
        </w:rPr>
      </w:pPr>
    </w:p>
    <w:p w14:paraId="77BCE724" w14:textId="77777777" w:rsidR="00A9580F" w:rsidRPr="004328F8" w:rsidRDefault="00A9580F" w:rsidP="00A9580F">
      <w:pPr>
        <w:rPr>
          <w:rFonts w:cs="Arial"/>
          <w:color w:val="000000"/>
          <w:sz w:val="24"/>
        </w:rPr>
      </w:pPr>
    </w:p>
    <w:p w14:paraId="24FC474B" w14:textId="77777777" w:rsidR="00A9580F" w:rsidRPr="004328F8" w:rsidRDefault="00A9580F" w:rsidP="00A9580F">
      <w:pPr>
        <w:pBdr>
          <w:bottom w:val="single" w:sz="12" w:space="1" w:color="auto"/>
        </w:pBdr>
        <w:jc w:val="center"/>
        <w:rPr>
          <w:rFonts w:cs="Arial"/>
          <w:color w:val="000000"/>
          <w:sz w:val="24"/>
        </w:rPr>
      </w:pPr>
      <w:r w:rsidRPr="004328F8">
        <w:rPr>
          <w:rFonts w:cs="Arial"/>
          <w:b/>
          <w:color w:val="000000"/>
          <w:sz w:val="24"/>
        </w:rPr>
        <w:t>Eingeladene Sachverständige / Institutionen</w:t>
      </w:r>
    </w:p>
    <w:p w14:paraId="7D47BB6B" w14:textId="77777777" w:rsidR="00A9580F" w:rsidRPr="004328F8" w:rsidRDefault="00A9580F" w:rsidP="00A9580F">
      <w:pPr>
        <w:pBdr>
          <w:bottom w:val="single" w:sz="12" w:space="1" w:color="auto"/>
        </w:pBdr>
        <w:jc w:val="both"/>
        <w:rPr>
          <w:rFonts w:cs="Arial"/>
          <w:color w:val="000000"/>
          <w:sz w:val="24"/>
        </w:rPr>
      </w:pPr>
    </w:p>
    <w:p w14:paraId="43EDFA65" w14:textId="77777777" w:rsidR="00A9580F" w:rsidRPr="004328F8" w:rsidRDefault="00A9580F" w:rsidP="00A9580F">
      <w:pPr>
        <w:rPr>
          <w:rFonts w:cs="Arial"/>
          <w:color w:val="000000"/>
        </w:rPr>
      </w:pPr>
    </w:p>
    <w:p w14:paraId="1BABDEB8" w14:textId="77777777" w:rsidR="00A9580F" w:rsidRPr="004328F8" w:rsidRDefault="00A9580F" w:rsidP="00A9580F">
      <w:pPr>
        <w:rPr>
          <w:rFonts w:cs="Arial"/>
          <w:color w:val="000000"/>
        </w:rPr>
      </w:pPr>
    </w:p>
    <w:tbl>
      <w:tblPr>
        <w:tblStyle w:val="Tabellenraster"/>
        <w:tblW w:w="10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5065"/>
      </w:tblGrid>
      <w:tr w:rsidR="00A9580F" w:rsidRPr="004328F8" w14:paraId="14E55BCA" w14:textId="77777777" w:rsidTr="00A9580F">
        <w:trPr>
          <w:jc w:val="center"/>
        </w:trPr>
        <w:tc>
          <w:tcPr>
            <w:tcW w:w="4962" w:type="dxa"/>
            <w:shd w:val="clear" w:color="auto" w:fill="auto"/>
          </w:tcPr>
          <w:p w14:paraId="2B8BED25" w14:textId="77777777" w:rsidR="00A9580F" w:rsidRPr="004328F8" w:rsidRDefault="00A9580F" w:rsidP="000F056E">
            <w:pPr>
              <w:rPr>
                <w:rFonts w:cs="Arial"/>
                <w:color w:val="000000"/>
              </w:rPr>
            </w:pPr>
            <w:r w:rsidRPr="004328F8">
              <w:rPr>
                <w:rFonts w:cs="Arial"/>
                <w:color w:val="000000"/>
              </w:rPr>
              <w:t>Arbeitsgemeinschaft der Spitzenverbände der Freien Wohlfahrtspflege des Landes</w:t>
            </w:r>
          </w:p>
          <w:p w14:paraId="3215760A" w14:textId="77777777" w:rsidR="00A9580F" w:rsidRPr="004328F8" w:rsidRDefault="00A9580F" w:rsidP="000F056E">
            <w:pPr>
              <w:rPr>
                <w:rFonts w:cs="Arial"/>
                <w:color w:val="000000"/>
              </w:rPr>
            </w:pPr>
            <w:r w:rsidRPr="004328F8">
              <w:rPr>
                <w:rFonts w:cs="Arial"/>
                <w:color w:val="000000"/>
              </w:rPr>
              <w:t>Nordrhein-Westfalen</w:t>
            </w:r>
          </w:p>
          <w:p w14:paraId="7C5E300D" w14:textId="77777777" w:rsidR="00A9580F" w:rsidRPr="004328F8" w:rsidRDefault="00A9580F" w:rsidP="000F056E">
            <w:pPr>
              <w:rPr>
                <w:rFonts w:cs="Arial"/>
                <w:bCs/>
                <w:color w:val="000000"/>
              </w:rPr>
            </w:pPr>
            <w:r w:rsidRPr="004328F8">
              <w:rPr>
                <w:rFonts w:cs="Arial"/>
                <w:bCs/>
                <w:color w:val="000000"/>
              </w:rPr>
              <w:t>Herrn Vorsitzenden Christian Heine-Göttelmann,</w:t>
            </w:r>
          </w:p>
          <w:p w14:paraId="44665B6F" w14:textId="77777777" w:rsidR="00A9580F" w:rsidRPr="004328F8" w:rsidRDefault="00A9580F" w:rsidP="000F056E">
            <w:pPr>
              <w:rPr>
                <w:rFonts w:cs="Arial"/>
                <w:color w:val="000000"/>
              </w:rPr>
            </w:pPr>
            <w:r w:rsidRPr="004328F8">
              <w:rPr>
                <w:rFonts w:cs="Arial"/>
                <w:color w:val="000000"/>
              </w:rPr>
              <w:t xml:space="preserve">Düsseldorf </w:t>
            </w:r>
          </w:p>
          <w:p w14:paraId="25CE7CC7" w14:textId="77777777" w:rsidR="00A9580F" w:rsidRPr="004328F8" w:rsidRDefault="00A9580F" w:rsidP="000F056E">
            <w:pPr>
              <w:rPr>
                <w:rFonts w:cs="Arial"/>
                <w:color w:val="000000"/>
              </w:rPr>
            </w:pPr>
          </w:p>
          <w:p w14:paraId="7D95B4C2" w14:textId="77777777" w:rsidR="00A9580F" w:rsidRPr="004328F8" w:rsidRDefault="00A9580F" w:rsidP="000F056E">
            <w:pPr>
              <w:rPr>
                <w:rFonts w:cs="Arial"/>
                <w:color w:val="000000"/>
              </w:rPr>
            </w:pPr>
          </w:p>
        </w:tc>
        <w:tc>
          <w:tcPr>
            <w:tcW w:w="5065" w:type="dxa"/>
          </w:tcPr>
          <w:p w14:paraId="734467D7" w14:textId="77777777" w:rsidR="00A9580F" w:rsidRPr="004328F8" w:rsidRDefault="00A9580F" w:rsidP="000F056E">
            <w:pPr>
              <w:pStyle w:val="StandardWeb"/>
              <w:spacing w:before="0" w:beforeAutospacing="0" w:after="0" w:afterAutospacing="0"/>
              <w:ind w:left="1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28F8">
              <w:rPr>
                <w:rFonts w:ascii="Arial" w:hAnsi="Arial" w:cs="Arial"/>
                <w:color w:val="000000"/>
                <w:sz w:val="22"/>
                <w:szCs w:val="22"/>
              </w:rPr>
              <w:t>Gesellschaft für innovative Sozialforschung</w:t>
            </w:r>
          </w:p>
          <w:p w14:paraId="22509C91" w14:textId="77777777" w:rsidR="00A9580F" w:rsidRPr="004328F8" w:rsidRDefault="00A9580F" w:rsidP="000F056E">
            <w:pPr>
              <w:pStyle w:val="StandardWeb"/>
              <w:spacing w:before="0" w:beforeAutospacing="0" w:after="0" w:afterAutospacing="0"/>
              <w:ind w:left="1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28F8">
              <w:rPr>
                <w:rFonts w:ascii="Arial" w:hAnsi="Arial" w:cs="Arial"/>
                <w:color w:val="000000"/>
                <w:sz w:val="22"/>
                <w:szCs w:val="22"/>
              </w:rPr>
              <w:t>und Sozialplanung e.V. (GISS),</w:t>
            </w:r>
            <w:r w:rsidRPr="004328F8">
              <w:rPr>
                <w:rFonts w:ascii="Arial" w:hAnsi="Arial" w:cs="Arial"/>
                <w:color w:val="000000"/>
                <w:sz w:val="22"/>
                <w:szCs w:val="22"/>
              </w:rPr>
              <w:br/>
              <w:t>Bremen</w:t>
            </w:r>
          </w:p>
          <w:p w14:paraId="09932B17" w14:textId="77777777" w:rsidR="00A9580F" w:rsidRPr="004328F8" w:rsidRDefault="00A9580F" w:rsidP="000F056E">
            <w:pPr>
              <w:ind w:left="175"/>
              <w:rPr>
                <w:rStyle w:val="Hyperlink"/>
                <w:rFonts w:cs="Arial"/>
                <w:color w:val="000000"/>
              </w:rPr>
            </w:pPr>
          </w:p>
          <w:p w14:paraId="6DE8BE9C" w14:textId="77777777" w:rsidR="00A9580F" w:rsidRPr="004328F8" w:rsidRDefault="00A9580F" w:rsidP="000F056E">
            <w:pPr>
              <w:ind w:left="175"/>
              <w:rPr>
                <w:rFonts w:cs="Arial"/>
                <w:color w:val="000000"/>
              </w:rPr>
            </w:pPr>
          </w:p>
        </w:tc>
      </w:tr>
      <w:tr w:rsidR="00A9580F" w:rsidRPr="004328F8" w14:paraId="3EC254B3" w14:textId="77777777" w:rsidTr="00A9580F">
        <w:trPr>
          <w:jc w:val="center"/>
        </w:trPr>
        <w:tc>
          <w:tcPr>
            <w:tcW w:w="4962" w:type="dxa"/>
            <w:shd w:val="clear" w:color="auto" w:fill="auto"/>
          </w:tcPr>
          <w:p w14:paraId="3DFF0443" w14:textId="77777777" w:rsidR="00A9580F" w:rsidRPr="004328F8" w:rsidRDefault="00A9580F" w:rsidP="000F056E">
            <w:pPr>
              <w:rPr>
                <w:rFonts w:cs="Arial"/>
                <w:color w:val="000000"/>
              </w:rPr>
            </w:pPr>
            <w:r w:rsidRPr="004328F8">
              <w:rPr>
                <w:rFonts w:cs="Arial"/>
                <w:color w:val="000000"/>
              </w:rPr>
              <w:t>Sozialdienst katholischer Frauen e.V. Köln</w:t>
            </w:r>
          </w:p>
          <w:p w14:paraId="7B535ACC" w14:textId="77777777" w:rsidR="00A9580F" w:rsidRPr="004328F8" w:rsidRDefault="00A9580F" w:rsidP="000F056E">
            <w:pPr>
              <w:rPr>
                <w:rFonts w:cs="Arial"/>
                <w:color w:val="000000"/>
              </w:rPr>
            </w:pPr>
            <w:r w:rsidRPr="004328F8">
              <w:rPr>
                <w:rFonts w:cs="Arial"/>
                <w:color w:val="000000"/>
              </w:rPr>
              <w:t>Frau Karolin Balzar,</w:t>
            </w:r>
          </w:p>
          <w:p w14:paraId="47CF49DB" w14:textId="77777777" w:rsidR="00A9580F" w:rsidRPr="004328F8" w:rsidRDefault="00A9580F" w:rsidP="000F056E">
            <w:pPr>
              <w:rPr>
                <w:rFonts w:cs="Arial"/>
                <w:color w:val="000000"/>
              </w:rPr>
            </w:pPr>
            <w:r w:rsidRPr="004328F8">
              <w:rPr>
                <w:rFonts w:cs="Arial"/>
                <w:color w:val="000000"/>
              </w:rPr>
              <w:t>Köln</w:t>
            </w:r>
          </w:p>
          <w:p w14:paraId="7651393C" w14:textId="77777777" w:rsidR="00A9580F" w:rsidRPr="004328F8" w:rsidRDefault="00A9580F" w:rsidP="000F056E">
            <w:pPr>
              <w:rPr>
                <w:rFonts w:cs="Arial"/>
                <w:color w:val="000000"/>
              </w:rPr>
            </w:pPr>
          </w:p>
          <w:p w14:paraId="250DBB78" w14:textId="77777777" w:rsidR="00A9580F" w:rsidRPr="004328F8" w:rsidRDefault="00A9580F" w:rsidP="000F056E">
            <w:pPr>
              <w:rPr>
                <w:rFonts w:cs="Arial"/>
                <w:color w:val="000000"/>
              </w:rPr>
            </w:pPr>
          </w:p>
        </w:tc>
        <w:tc>
          <w:tcPr>
            <w:tcW w:w="5065" w:type="dxa"/>
          </w:tcPr>
          <w:p w14:paraId="1ADDAA10" w14:textId="77777777" w:rsidR="00A9580F" w:rsidRPr="004328F8" w:rsidRDefault="00A9580F" w:rsidP="000F056E">
            <w:pPr>
              <w:ind w:left="175"/>
              <w:rPr>
                <w:rFonts w:cs="Arial"/>
                <w:bCs/>
                <w:color w:val="000000"/>
              </w:rPr>
            </w:pPr>
            <w:r w:rsidRPr="004328F8">
              <w:rPr>
                <w:rFonts w:cs="Arial"/>
                <w:bCs/>
                <w:color w:val="000000"/>
              </w:rPr>
              <w:t>Sozialverband Deutschland SoVD</w:t>
            </w:r>
          </w:p>
          <w:p w14:paraId="44D1D585" w14:textId="77777777" w:rsidR="00A9580F" w:rsidRPr="004328F8" w:rsidRDefault="00A9580F" w:rsidP="000F056E">
            <w:pPr>
              <w:ind w:left="175"/>
              <w:rPr>
                <w:rFonts w:cs="Arial"/>
                <w:color w:val="000000"/>
              </w:rPr>
            </w:pPr>
            <w:r w:rsidRPr="004328F8">
              <w:rPr>
                <w:rFonts w:cs="Arial"/>
                <w:color w:val="000000"/>
              </w:rPr>
              <w:t>Nordrhein-Westfalen e.V.,</w:t>
            </w:r>
          </w:p>
          <w:p w14:paraId="40F92183" w14:textId="77777777" w:rsidR="00A9580F" w:rsidRPr="004328F8" w:rsidRDefault="00A9580F" w:rsidP="000F056E">
            <w:pPr>
              <w:ind w:left="175"/>
              <w:rPr>
                <w:rFonts w:cs="Arial"/>
                <w:color w:val="000000"/>
              </w:rPr>
            </w:pPr>
            <w:r w:rsidRPr="004328F8">
              <w:rPr>
                <w:rFonts w:cs="Arial"/>
                <w:color w:val="000000"/>
              </w:rPr>
              <w:t>Düsseldorf</w:t>
            </w:r>
          </w:p>
          <w:p w14:paraId="30878265" w14:textId="77777777" w:rsidR="00A9580F" w:rsidRPr="004328F8" w:rsidRDefault="00A9580F" w:rsidP="000F056E">
            <w:pPr>
              <w:ind w:left="175"/>
              <w:rPr>
                <w:rFonts w:cs="Arial"/>
                <w:bCs/>
                <w:color w:val="000000"/>
              </w:rPr>
            </w:pPr>
          </w:p>
          <w:p w14:paraId="59A2346E" w14:textId="77777777" w:rsidR="00A9580F" w:rsidRPr="004328F8" w:rsidRDefault="00A9580F" w:rsidP="000F056E">
            <w:pPr>
              <w:ind w:left="175"/>
              <w:rPr>
                <w:rFonts w:cs="Arial"/>
                <w:color w:val="000000"/>
              </w:rPr>
            </w:pPr>
          </w:p>
        </w:tc>
      </w:tr>
      <w:tr w:rsidR="00A9580F" w:rsidRPr="004328F8" w14:paraId="69110498" w14:textId="77777777" w:rsidTr="00A9580F">
        <w:trPr>
          <w:jc w:val="center"/>
        </w:trPr>
        <w:tc>
          <w:tcPr>
            <w:tcW w:w="4962" w:type="dxa"/>
            <w:shd w:val="clear" w:color="auto" w:fill="auto"/>
          </w:tcPr>
          <w:p w14:paraId="403830B8" w14:textId="77777777" w:rsidR="00A9580F" w:rsidRPr="004328F8" w:rsidRDefault="00A9580F" w:rsidP="000F056E">
            <w:pPr>
              <w:rPr>
                <w:rFonts w:cs="Arial"/>
                <w:color w:val="000000"/>
              </w:rPr>
            </w:pPr>
            <w:r w:rsidRPr="004328F8">
              <w:rPr>
                <w:rFonts w:cs="Arial"/>
                <w:color w:val="000000"/>
              </w:rPr>
              <w:t>Landkreistag Nordrhein-Westfalen,</w:t>
            </w:r>
          </w:p>
          <w:p w14:paraId="46B1C694" w14:textId="77777777" w:rsidR="00A9580F" w:rsidRPr="004328F8" w:rsidRDefault="00A9580F" w:rsidP="000F056E">
            <w:pPr>
              <w:rPr>
                <w:rFonts w:cs="Arial"/>
                <w:color w:val="000000"/>
              </w:rPr>
            </w:pPr>
            <w:r w:rsidRPr="004328F8">
              <w:rPr>
                <w:rFonts w:cs="Arial"/>
                <w:color w:val="000000"/>
              </w:rPr>
              <w:t>Düsseldorf</w:t>
            </w:r>
          </w:p>
          <w:p w14:paraId="2D1BFD66" w14:textId="77777777" w:rsidR="00A9580F" w:rsidRPr="004328F8" w:rsidRDefault="00A9580F" w:rsidP="000F056E">
            <w:pPr>
              <w:rPr>
                <w:rFonts w:cs="Arial"/>
                <w:color w:val="000000"/>
              </w:rPr>
            </w:pPr>
          </w:p>
          <w:p w14:paraId="25D4FF88" w14:textId="77777777" w:rsidR="00A9580F" w:rsidRPr="004328F8" w:rsidRDefault="00A9580F" w:rsidP="000F056E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5065" w:type="dxa"/>
          </w:tcPr>
          <w:p w14:paraId="775BD733" w14:textId="77777777" w:rsidR="00A9580F" w:rsidRPr="004328F8" w:rsidRDefault="00A9580F" w:rsidP="000F056E">
            <w:pPr>
              <w:ind w:left="175"/>
              <w:rPr>
                <w:rFonts w:cs="Arial"/>
                <w:color w:val="000000"/>
              </w:rPr>
            </w:pPr>
            <w:r w:rsidRPr="004328F8">
              <w:rPr>
                <w:rFonts w:cs="Arial"/>
                <w:color w:val="000000"/>
              </w:rPr>
              <w:t>Städtetag Nordrhein-Westfalen,</w:t>
            </w:r>
          </w:p>
          <w:p w14:paraId="195BB4B8" w14:textId="77777777" w:rsidR="00A9580F" w:rsidRPr="004328F8" w:rsidRDefault="00A9580F" w:rsidP="000F056E">
            <w:pPr>
              <w:ind w:left="175"/>
              <w:rPr>
                <w:rFonts w:cs="Arial"/>
                <w:color w:val="000000"/>
              </w:rPr>
            </w:pPr>
            <w:r w:rsidRPr="004328F8">
              <w:rPr>
                <w:rFonts w:cs="Arial"/>
                <w:color w:val="000000"/>
              </w:rPr>
              <w:t>Köln</w:t>
            </w:r>
          </w:p>
          <w:p w14:paraId="6E30AD9D" w14:textId="77777777" w:rsidR="00A9580F" w:rsidRPr="004328F8" w:rsidRDefault="00A9580F" w:rsidP="000F056E">
            <w:pPr>
              <w:ind w:left="175"/>
              <w:rPr>
                <w:rFonts w:cs="Arial"/>
                <w:color w:val="000000"/>
              </w:rPr>
            </w:pPr>
          </w:p>
          <w:p w14:paraId="5C8157C5" w14:textId="77777777" w:rsidR="00A9580F" w:rsidRPr="004328F8" w:rsidRDefault="00A9580F" w:rsidP="000F056E">
            <w:pPr>
              <w:tabs>
                <w:tab w:val="left" w:pos="0"/>
              </w:tabs>
              <w:ind w:left="175"/>
              <w:rPr>
                <w:rFonts w:cs="Arial"/>
                <w:color w:val="000000"/>
              </w:rPr>
            </w:pPr>
          </w:p>
        </w:tc>
      </w:tr>
      <w:tr w:rsidR="00A9580F" w:rsidRPr="004328F8" w14:paraId="6FF48CA1" w14:textId="77777777" w:rsidTr="00A9580F">
        <w:trPr>
          <w:jc w:val="center"/>
        </w:trPr>
        <w:tc>
          <w:tcPr>
            <w:tcW w:w="4962" w:type="dxa"/>
            <w:shd w:val="clear" w:color="auto" w:fill="auto"/>
          </w:tcPr>
          <w:p w14:paraId="4CEA27DD" w14:textId="77777777" w:rsidR="00A9580F" w:rsidRPr="004328F8" w:rsidRDefault="00A9580F" w:rsidP="000F056E">
            <w:pPr>
              <w:jc w:val="both"/>
              <w:rPr>
                <w:rFonts w:cs="Arial"/>
                <w:color w:val="000000"/>
              </w:rPr>
            </w:pPr>
            <w:r w:rsidRPr="004328F8">
              <w:rPr>
                <w:rFonts w:cs="Arial"/>
                <w:color w:val="000000"/>
              </w:rPr>
              <w:t>Städte- und Gemeindebund</w:t>
            </w:r>
          </w:p>
          <w:p w14:paraId="4E0831A9" w14:textId="77777777" w:rsidR="00A9580F" w:rsidRPr="004328F8" w:rsidRDefault="00A9580F" w:rsidP="000F056E">
            <w:pPr>
              <w:jc w:val="both"/>
              <w:rPr>
                <w:rFonts w:cs="Arial"/>
                <w:color w:val="000000"/>
              </w:rPr>
            </w:pPr>
            <w:r w:rsidRPr="004328F8">
              <w:rPr>
                <w:rFonts w:cs="Arial"/>
                <w:color w:val="000000"/>
              </w:rPr>
              <w:t>Nordrhein-Westfalen,</w:t>
            </w:r>
          </w:p>
          <w:p w14:paraId="2B65FB36" w14:textId="77777777" w:rsidR="00A9580F" w:rsidRPr="004328F8" w:rsidRDefault="00A9580F" w:rsidP="000F056E">
            <w:pPr>
              <w:jc w:val="both"/>
              <w:rPr>
                <w:rFonts w:cs="Arial"/>
                <w:color w:val="000000"/>
              </w:rPr>
            </w:pPr>
            <w:r w:rsidRPr="004328F8">
              <w:rPr>
                <w:rFonts w:cs="Arial"/>
                <w:color w:val="000000"/>
              </w:rPr>
              <w:t>Düsseldorf</w:t>
            </w:r>
          </w:p>
          <w:p w14:paraId="0262FFCB" w14:textId="77777777" w:rsidR="00A9580F" w:rsidRPr="004328F8" w:rsidRDefault="00A9580F" w:rsidP="000F056E">
            <w:pPr>
              <w:jc w:val="both"/>
              <w:rPr>
                <w:rFonts w:cs="Arial"/>
                <w:color w:val="000000"/>
              </w:rPr>
            </w:pPr>
          </w:p>
          <w:p w14:paraId="2AFBB290" w14:textId="77777777" w:rsidR="00A9580F" w:rsidRPr="004328F8" w:rsidRDefault="00A9580F" w:rsidP="000F056E">
            <w:pPr>
              <w:tabs>
                <w:tab w:val="left" w:pos="0"/>
              </w:tabs>
              <w:rPr>
                <w:rFonts w:cs="Arial"/>
                <w:color w:val="000000"/>
              </w:rPr>
            </w:pPr>
          </w:p>
        </w:tc>
        <w:tc>
          <w:tcPr>
            <w:tcW w:w="5065" w:type="dxa"/>
          </w:tcPr>
          <w:p w14:paraId="14FE116A" w14:textId="77777777" w:rsidR="00A9580F" w:rsidRPr="004328F8" w:rsidRDefault="00A9580F" w:rsidP="000F056E">
            <w:pPr>
              <w:tabs>
                <w:tab w:val="left" w:pos="0"/>
              </w:tabs>
              <w:ind w:left="175"/>
              <w:rPr>
                <w:rFonts w:cs="Arial"/>
                <w:color w:val="000000"/>
              </w:rPr>
            </w:pPr>
          </w:p>
          <w:p w14:paraId="71EEC47B" w14:textId="77777777" w:rsidR="00A9580F" w:rsidRPr="004328F8" w:rsidRDefault="00A9580F" w:rsidP="000F056E">
            <w:pPr>
              <w:tabs>
                <w:tab w:val="left" w:pos="0"/>
              </w:tabs>
              <w:ind w:left="175"/>
              <w:rPr>
                <w:rFonts w:cs="Arial"/>
                <w:color w:val="000000"/>
              </w:rPr>
            </w:pPr>
          </w:p>
        </w:tc>
      </w:tr>
    </w:tbl>
    <w:p w14:paraId="13C3F6B3" w14:textId="77777777" w:rsidR="00A9580F" w:rsidRPr="004328F8" w:rsidRDefault="00A9580F" w:rsidP="00A9580F">
      <w:pPr>
        <w:tabs>
          <w:tab w:val="left" w:pos="0"/>
        </w:tabs>
        <w:rPr>
          <w:rFonts w:cs="Arial"/>
          <w:color w:val="000000"/>
          <w:sz w:val="24"/>
        </w:rPr>
      </w:pPr>
    </w:p>
    <w:bookmarkEnd w:id="0"/>
    <w:p w14:paraId="5FDBEE64" w14:textId="77777777" w:rsidR="00E921E7" w:rsidRPr="004328F8" w:rsidRDefault="00E921E7" w:rsidP="000E0D6C">
      <w:pPr>
        <w:jc w:val="center"/>
        <w:rPr>
          <w:rFonts w:asciiTheme="majorHAnsi" w:hAnsiTheme="majorHAnsi" w:cstheme="majorHAnsi"/>
          <w:color w:val="000000"/>
          <w:szCs w:val="22"/>
        </w:rPr>
      </w:pPr>
    </w:p>
    <w:sectPr w:rsidR="00E921E7" w:rsidRPr="004328F8" w:rsidSect="00FF4E88">
      <w:headerReference w:type="default" r:id="rId8"/>
      <w:headerReference w:type="first" r:id="rId9"/>
      <w:type w:val="continuous"/>
      <w:pgSz w:w="11906" w:h="16838"/>
      <w:pgMar w:top="1417" w:right="1417" w:bottom="851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A3159" w14:textId="77777777" w:rsidR="00D90E5C" w:rsidRDefault="00D90E5C" w:rsidP="00E86012">
      <w:r>
        <w:separator/>
      </w:r>
    </w:p>
  </w:endnote>
  <w:endnote w:type="continuationSeparator" w:id="0">
    <w:p w14:paraId="2E848892" w14:textId="77777777" w:rsidR="00D90E5C" w:rsidRDefault="00D90E5C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7010E" w14:textId="77777777" w:rsidR="00D90E5C" w:rsidRDefault="00D90E5C" w:rsidP="00E86012">
      <w:r>
        <w:separator/>
      </w:r>
    </w:p>
  </w:footnote>
  <w:footnote w:type="continuationSeparator" w:id="0">
    <w:p w14:paraId="2AA009CE" w14:textId="77777777" w:rsidR="00D90E5C" w:rsidRDefault="00D90E5C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729FFD46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8F8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8"/>
      <w:gridCol w:w="4534"/>
    </w:tblGrid>
    <w:tr w:rsidR="005230E1" w14:paraId="6D26DB6B" w14:textId="77777777" w:rsidTr="00880DE2">
      <w:tc>
        <w:tcPr>
          <w:tcW w:w="4605" w:type="dxa"/>
        </w:tcPr>
        <w:p w14:paraId="4C9A0984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C6BED89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63847FC7" w14:textId="77777777" w:rsidR="005230E1" w:rsidRPr="00950034" w:rsidRDefault="005230E1" w:rsidP="00A9580F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E06019">
            <w:rPr>
              <w:b/>
              <w:sz w:val="44"/>
              <w:szCs w:val="44"/>
            </w:rPr>
            <w:t>966</w:t>
          </w:r>
        </w:p>
      </w:tc>
    </w:tr>
    <w:tr w:rsidR="005230E1" w:rsidRPr="00123A1B" w14:paraId="37B0F843" w14:textId="77777777" w:rsidTr="00880DE2">
      <w:tc>
        <w:tcPr>
          <w:tcW w:w="4605" w:type="dxa"/>
        </w:tcPr>
        <w:p w14:paraId="06BC87D1" w14:textId="77777777" w:rsidR="005230E1" w:rsidRDefault="005230E1" w:rsidP="00880DE2"/>
      </w:tc>
      <w:tc>
        <w:tcPr>
          <w:tcW w:w="4605" w:type="dxa"/>
        </w:tcPr>
        <w:p w14:paraId="09B31ECB" w14:textId="77777777" w:rsidR="005230E1" w:rsidRPr="00A53FF8" w:rsidRDefault="00A9580F" w:rsidP="00AF0996">
          <w:pPr>
            <w:pStyle w:val="Datumsfeld"/>
          </w:pPr>
          <w:r>
            <w:t>17.10.</w:t>
          </w:r>
          <w:r w:rsidR="00D90E5C">
            <w:t>201</w:t>
          </w:r>
          <w:r w:rsidR="002659BE">
            <w:t>9</w:t>
          </w:r>
        </w:p>
      </w:tc>
    </w:tr>
  </w:tbl>
  <w:p w14:paraId="1B30E3C1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A0B40"/>
    <w:multiLevelType w:val="hybridMultilevel"/>
    <w:tmpl w:val="2F42501E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5C"/>
    <w:rsid w:val="0001207E"/>
    <w:rsid w:val="00016D75"/>
    <w:rsid w:val="00036A89"/>
    <w:rsid w:val="000419DB"/>
    <w:rsid w:val="00054534"/>
    <w:rsid w:val="000601B9"/>
    <w:rsid w:val="00067232"/>
    <w:rsid w:val="00070BE1"/>
    <w:rsid w:val="00072C5E"/>
    <w:rsid w:val="0008303C"/>
    <w:rsid w:val="00085AE1"/>
    <w:rsid w:val="00093B62"/>
    <w:rsid w:val="00093C90"/>
    <w:rsid w:val="000A46CE"/>
    <w:rsid w:val="000C2436"/>
    <w:rsid w:val="000C28A8"/>
    <w:rsid w:val="000D61DF"/>
    <w:rsid w:val="000E0D6C"/>
    <w:rsid w:val="000E1DCF"/>
    <w:rsid w:val="000F2067"/>
    <w:rsid w:val="000F7648"/>
    <w:rsid w:val="00101966"/>
    <w:rsid w:val="00101AE8"/>
    <w:rsid w:val="001060D1"/>
    <w:rsid w:val="0010703B"/>
    <w:rsid w:val="001221E8"/>
    <w:rsid w:val="0013445C"/>
    <w:rsid w:val="00136D97"/>
    <w:rsid w:val="00137333"/>
    <w:rsid w:val="0013757E"/>
    <w:rsid w:val="00140C80"/>
    <w:rsid w:val="00144A77"/>
    <w:rsid w:val="00151D8E"/>
    <w:rsid w:val="001552C3"/>
    <w:rsid w:val="00156469"/>
    <w:rsid w:val="001778E1"/>
    <w:rsid w:val="0018368B"/>
    <w:rsid w:val="0019638E"/>
    <w:rsid w:val="001A2ABE"/>
    <w:rsid w:val="001A560B"/>
    <w:rsid w:val="001A7714"/>
    <w:rsid w:val="001B6C63"/>
    <w:rsid w:val="001E2449"/>
    <w:rsid w:val="001E72BB"/>
    <w:rsid w:val="001F7E4E"/>
    <w:rsid w:val="0021647A"/>
    <w:rsid w:val="00216BD8"/>
    <w:rsid w:val="002461B5"/>
    <w:rsid w:val="00246460"/>
    <w:rsid w:val="002659BE"/>
    <w:rsid w:val="00266255"/>
    <w:rsid w:val="002818A9"/>
    <w:rsid w:val="00285202"/>
    <w:rsid w:val="002936C3"/>
    <w:rsid w:val="002A2FEA"/>
    <w:rsid w:val="002A3AA4"/>
    <w:rsid w:val="002B7E68"/>
    <w:rsid w:val="002D41F4"/>
    <w:rsid w:val="002F2AC0"/>
    <w:rsid w:val="002F4784"/>
    <w:rsid w:val="0031144F"/>
    <w:rsid w:val="00311E45"/>
    <w:rsid w:val="00314630"/>
    <w:rsid w:val="00314FF6"/>
    <w:rsid w:val="00331A5C"/>
    <w:rsid w:val="00334AAF"/>
    <w:rsid w:val="00343254"/>
    <w:rsid w:val="00345B5A"/>
    <w:rsid w:val="00350433"/>
    <w:rsid w:val="003526CB"/>
    <w:rsid w:val="00357C9F"/>
    <w:rsid w:val="00360AD2"/>
    <w:rsid w:val="003638FE"/>
    <w:rsid w:val="00363935"/>
    <w:rsid w:val="00366BD8"/>
    <w:rsid w:val="0037081B"/>
    <w:rsid w:val="00382FF9"/>
    <w:rsid w:val="003A39D9"/>
    <w:rsid w:val="003B2732"/>
    <w:rsid w:val="003C242F"/>
    <w:rsid w:val="003E186E"/>
    <w:rsid w:val="003E38AF"/>
    <w:rsid w:val="003F407B"/>
    <w:rsid w:val="004154A5"/>
    <w:rsid w:val="00425345"/>
    <w:rsid w:val="00431B70"/>
    <w:rsid w:val="004328F8"/>
    <w:rsid w:val="0043351F"/>
    <w:rsid w:val="00451329"/>
    <w:rsid w:val="00451B87"/>
    <w:rsid w:val="00455515"/>
    <w:rsid w:val="00455AD6"/>
    <w:rsid w:val="00456C74"/>
    <w:rsid w:val="00464441"/>
    <w:rsid w:val="004C2AC2"/>
    <w:rsid w:val="004E055D"/>
    <w:rsid w:val="004E6FB6"/>
    <w:rsid w:val="004E76B2"/>
    <w:rsid w:val="004F02A0"/>
    <w:rsid w:val="005101EC"/>
    <w:rsid w:val="005230E1"/>
    <w:rsid w:val="005246B1"/>
    <w:rsid w:val="00524F87"/>
    <w:rsid w:val="00525AD5"/>
    <w:rsid w:val="00525CDA"/>
    <w:rsid w:val="005315CC"/>
    <w:rsid w:val="00534589"/>
    <w:rsid w:val="00553E89"/>
    <w:rsid w:val="00555CED"/>
    <w:rsid w:val="00565E55"/>
    <w:rsid w:val="00583F73"/>
    <w:rsid w:val="005A2470"/>
    <w:rsid w:val="005B0D0E"/>
    <w:rsid w:val="005B7251"/>
    <w:rsid w:val="005C2BA6"/>
    <w:rsid w:val="005C580B"/>
    <w:rsid w:val="005C7852"/>
    <w:rsid w:val="005D2801"/>
    <w:rsid w:val="005D6F06"/>
    <w:rsid w:val="00614E2C"/>
    <w:rsid w:val="006442B2"/>
    <w:rsid w:val="006453D2"/>
    <w:rsid w:val="00671C13"/>
    <w:rsid w:val="00673EF5"/>
    <w:rsid w:val="00676DDB"/>
    <w:rsid w:val="00680693"/>
    <w:rsid w:val="0068186A"/>
    <w:rsid w:val="006868DE"/>
    <w:rsid w:val="00697868"/>
    <w:rsid w:val="006A6846"/>
    <w:rsid w:val="006D1C0B"/>
    <w:rsid w:val="006D647E"/>
    <w:rsid w:val="006E7E1C"/>
    <w:rsid w:val="00704936"/>
    <w:rsid w:val="00721286"/>
    <w:rsid w:val="00723F01"/>
    <w:rsid w:val="00735EA1"/>
    <w:rsid w:val="007421A5"/>
    <w:rsid w:val="007640B0"/>
    <w:rsid w:val="00765B09"/>
    <w:rsid w:val="007707C4"/>
    <w:rsid w:val="007768E8"/>
    <w:rsid w:val="00785466"/>
    <w:rsid w:val="00793158"/>
    <w:rsid w:val="00793FA2"/>
    <w:rsid w:val="007A7452"/>
    <w:rsid w:val="007B0600"/>
    <w:rsid w:val="007B0CC5"/>
    <w:rsid w:val="007B18F9"/>
    <w:rsid w:val="007D3AB9"/>
    <w:rsid w:val="007E5D13"/>
    <w:rsid w:val="00820FA3"/>
    <w:rsid w:val="00830D83"/>
    <w:rsid w:val="00843F76"/>
    <w:rsid w:val="00845B42"/>
    <w:rsid w:val="008512DF"/>
    <w:rsid w:val="0085723A"/>
    <w:rsid w:val="008635BB"/>
    <w:rsid w:val="00863AAA"/>
    <w:rsid w:val="00866A6E"/>
    <w:rsid w:val="00880DE2"/>
    <w:rsid w:val="008B7F88"/>
    <w:rsid w:val="008D39E7"/>
    <w:rsid w:val="008D3D55"/>
    <w:rsid w:val="008D7DD0"/>
    <w:rsid w:val="008E19B3"/>
    <w:rsid w:val="008E4F70"/>
    <w:rsid w:val="008E57ED"/>
    <w:rsid w:val="008E6617"/>
    <w:rsid w:val="008F63E0"/>
    <w:rsid w:val="0090253E"/>
    <w:rsid w:val="009233CE"/>
    <w:rsid w:val="00932C26"/>
    <w:rsid w:val="00946EBF"/>
    <w:rsid w:val="0095358A"/>
    <w:rsid w:val="0095647C"/>
    <w:rsid w:val="00957CED"/>
    <w:rsid w:val="009673F5"/>
    <w:rsid w:val="00967FFB"/>
    <w:rsid w:val="00986E60"/>
    <w:rsid w:val="009A1A6C"/>
    <w:rsid w:val="009A1CFC"/>
    <w:rsid w:val="009B236A"/>
    <w:rsid w:val="009B45D4"/>
    <w:rsid w:val="009C642D"/>
    <w:rsid w:val="009D236D"/>
    <w:rsid w:val="009E7D34"/>
    <w:rsid w:val="009F0C12"/>
    <w:rsid w:val="009F28BC"/>
    <w:rsid w:val="00A01440"/>
    <w:rsid w:val="00A0203E"/>
    <w:rsid w:val="00A0373D"/>
    <w:rsid w:val="00A26785"/>
    <w:rsid w:val="00A3462B"/>
    <w:rsid w:val="00A36968"/>
    <w:rsid w:val="00A40224"/>
    <w:rsid w:val="00A45E64"/>
    <w:rsid w:val="00A463DD"/>
    <w:rsid w:val="00A52B6C"/>
    <w:rsid w:val="00A53FF8"/>
    <w:rsid w:val="00A56228"/>
    <w:rsid w:val="00A6004F"/>
    <w:rsid w:val="00A66488"/>
    <w:rsid w:val="00A73A66"/>
    <w:rsid w:val="00A75C5D"/>
    <w:rsid w:val="00A86F63"/>
    <w:rsid w:val="00A9580F"/>
    <w:rsid w:val="00AA426F"/>
    <w:rsid w:val="00AB522F"/>
    <w:rsid w:val="00AC2E66"/>
    <w:rsid w:val="00AD1A85"/>
    <w:rsid w:val="00AE2B19"/>
    <w:rsid w:val="00AF0996"/>
    <w:rsid w:val="00AF550C"/>
    <w:rsid w:val="00AF60D9"/>
    <w:rsid w:val="00B13240"/>
    <w:rsid w:val="00B15618"/>
    <w:rsid w:val="00B22585"/>
    <w:rsid w:val="00B25887"/>
    <w:rsid w:val="00B27528"/>
    <w:rsid w:val="00B33270"/>
    <w:rsid w:val="00B45BF1"/>
    <w:rsid w:val="00B65EF7"/>
    <w:rsid w:val="00B66305"/>
    <w:rsid w:val="00B84ABC"/>
    <w:rsid w:val="00B9272D"/>
    <w:rsid w:val="00BA26C0"/>
    <w:rsid w:val="00BA6348"/>
    <w:rsid w:val="00BB0839"/>
    <w:rsid w:val="00BC5BDB"/>
    <w:rsid w:val="00BD15D8"/>
    <w:rsid w:val="00BD5ECA"/>
    <w:rsid w:val="00BE7747"/>
    <w:rsid w:val="00C07B90"/>
    <w:rsid w:val="00C10F33"/>
    <w:rsid w:val="00C2623C"/>
    <w:rsid w:val="00C34F1A"/>
    <w:rsid w:val="00C41BC2"/>
    <w:rsid w:val="00C45CEF"/>
    <w:rsid w:val="00C534B9"/>
    <w:rsid w:val="00C6447F"/>
    <w:rsid w:val="00C65600"/>
    <w:rsid w:val="00C70831"/>
    <w:rsid w:val="00C7357F"/>
    <w:rsid w:val="00C8520A"/>
    <w:rsid w:val="00C86528"/>
    <w:rsid w:val="00C921B1"/>
    <w:rsid w:val="00CA7C90"/>
    <w:rsid w:val="00CB099E"/>
    <w:rsid w:val="00CB22E8"/>
    <w:rsid w:val="00CD1E26"/>
    <w:rsid w:val="00CE55DB"/>
    <w:rsid w:val="00CF55A0"/>
    <w:rsid w:val="00D02488"/>
    <w:rsid w:val="00D124AD"/>
    <w:rsid w:val="00D26B24"/>
    <w:rsid w:val="00D34C5F"/>
    <w:rsid w:val="00D42A54"/>
    <w:rsid w:val="00D446DA"/>
    <w:rsid w:val="00D52A91"/>
    <w:rsid w:val="00D81D4B"/>
    <w:rsid w:val="00D81DC6"/>
    <w:rsid w:val="00D90E5C"/>
    <w:rsid w:val="00DA7A6F"/>
    <w:rsid w:val="00DC4F69"/>
    <w:rsid w:val="00DD0C00"/>
    <w:rsid w:val="00DE2BD8"/>
    <w:rsid w:val="00DF3178"/>
    <w:rsid w:val="00DF5CF2"/>
    <w:rsid w:val="00E06019"/>
    <w:rsid w:val="00E1542D"/>
    <w:rsid w:val="00E20BF7"/>
    <w:rsid w:val="00E264F3"/>
    <w:rsid w:val="00E41118"/>
    <w:rsid w:val="00E5384B"/>
    <w:rsid w:val="00E65D10"/>
    <w:rsid w:val="00E75258"/>
    <w:rsid w:val="00E81A6B"/>
    <w:rsid w:val="00E86012"/>
    <w:rsid w:val="00E90B6C"/>
    <w:rsid w:val="00E921E7"/>
    <w:rsid w:val="00EA600B"/>
    <w:rsid w:val="00EE77AF"/>
    <w:rsid w:val="00EF0EEE"/>
    <w:rsid w:val="00EF242A"/>
    <w:rsid w:val="00F31DD9"/>
    <w:rsid w:val="00F32288"/>
    <w:rsid w:val="00F74B13"/>
    <w:rsid w:val="00F7533F"/>
    <w:rsid w:val="00F825AA"/>
    <w:rsid w:val="00F86625"/>
    <w:rsid w:val="00F90B57"/>
    <w:rsid w:val="00F90F90"/>
    <w:rsid w:val="00F9462A"/>
    <w:rsid w:val="00FD6A35"/>
    <w:rsid w:val="00FE534B"/>
    <w:rsid w:val="00FF2B4F"/>
    <w:rsid w:val="00FF4E88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04B6701D"/>
  <w15:docId w15:val="{A40C771C-8AB2-4C25-B422-A43DFF4D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6C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0F764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C580B"/>
    <w:rPr>
      <w:b/>
      <w:bCs/>
    </w:rPr>
  </w:style>
  <w:style w:type="character" w:customStyle="1" w:styleId="ms-span-text">
    <w:name w:val="ms-span-text"/>
    <w:basedOn w:val="Absatz-Standardschriftart"/>
    <w:rsid w:val="005C580B"/>
  </w:style>
  <w:style w:type="character" w:customStyle="1" w:styleId="berschrift3Zchn">
    <w:name w:val="Überschrift 3 Zchn"/>
    <w:basedOn w:val="Absatz-Standardschriftart"/>
    <w:link w:val="berschrift3"/>
    <w:rsid w:val="001B6C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einLeerraum">
    <w:name w:val="No Spacing"/>
    <w:uiPriority w:val="1"/>
    <w:qFormat/>
    <w:rsid w:val="00AF60D9"/>
    <w:rPr>
      <w:rFonts w:ascii="Arial" w:eastAsia="Arial" w:hAnsi="Arial" w:cs="Times New Roman"/>
      <w:szCs w:val="22"/>
    </w:rPr>
  </w:style>
  <w:style w:type="paragraph" w:styleId="StandardWeb">
    <w:name w:val="Normal (Web)"/>
    <w:basedOn w:val="Standard"/>
    <w:uiPriority w:val="99"/>
    <w:rsid w:val="00A9580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E484-C12F-4F8D-B9C3-8DBB9445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228</Words>
  <Characters>1640</Characters>
  <Application>Microsoft Office Word</Application>
  <DocSecurity>0</DocSecurity>
  <PresentationFormat/>
  <Lines>117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1808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2019-10-17T07:57:00Z</cp:lastPrinted>
  <dcterms:created xsi:type="dcterms:W3CDTF">2019-10-17T10:39:00Z</dcterms:created>
  <dcterms:modified xsi:type="dcterms:W3CDTF">2019-10-17T10:39:00Z</dcterms:modified>
  <cp:category/>
  <cp:contentStatus/>
  <dc:language/>
  <cp:version/>
</cp:coreProperties>
</file>