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FF48B" w14:textId="77777777" w:rsidR="00553E89" w:rsidRPr="00BE0EA4" w:rsidRDefault="00553E89" w:rsidP="00B91868">
      <w:pPr>
        <w:rPr>
          <w:color w:val="000000"/>
        </w:rPr>
      </w:pPr>
      <w:bookmarkStart w:id="0" w:name="_GoBack"/>
    </w:p>
    <w:p w14:paraId="4FC55422" w14:textId="77777777" w:rsidR="003C242F" w:rsidRPr="00BE0EA4" w:rsidRDefault="003C242F" w:rsidP="00B91868">
      <w:pPr>
        <w:rPr>
          <w:color w:val="000000"/>
        </w:rPr>
      </w:pPr>
    </w:p>
    <w:p w14:paraId="60397BCF" w14:textId="77777777" w:rsidR="00093C90" w:rsidRPr="00BE0EA4" w:rsidRDefault="00B91868" w:rsidP="00553E89">
      <w:pPr>
        <w:pStyle w:val="Ausschuss"/>
        <w:rPr>
          <w:color w:val="000000"/>
        </w:rPr>
      </w:pPr>
      <w:r w:rsidRPr="00BE0EA4">
        <w:rPr>
          <w:color w:val="000000"/>
        </w:rPr>
        <w:t>Rechtsausschuss</w:t>
      </w:r>
    </w:p>
    <w:p w14:paraId="184F9DC7" w14:textId="77777777" w:rsidR="00093C90" w:rsidRPr="00BE0EA4" w:rsidRDefault="00093C90" w:rsidP="00565E55">
      <w:pPr>
        <w:pStyle w:val="Entfernen"/>
        <w:rPr>
          <w:color w:val="000000"/>
          <w:szCs w:val="22"/>
        </w:rPr>
      </w:pPr>
    </w:p>
    <w:p w14:paraId="41648C25" w14:textId="77777777" w:rsidR="00093C90" w:rsidRPr="00BE0EA4" w:rsidRDefault="00B91868" w:rsidP="00565E55">
      <w:pPr>
        <w:pStyle w:val="Entfernen"/>
        <w:rPr>
          <w:b/>
          <w:color w:val="000000"/>
          <w:szCs w:val="22"/>
        </w:rPr>
      </w:pPr>
      <w:r w:rsidRPr="00BE0EA4">
        <w:rPr>
          <w:b/>
          <w:color w:val="000000"/>
          <w:szCs w:val="22"/>
        </w:rPr>
        <w:t xml:space="preserve">Dr. Werner Pfeil </w:t>
      </w:r>
      <w:r w:rsidR="00C7357F" w:rsidRPr="00BE0EA4">
        <w:rPr>
          <w:b/>
          <w:color w:val="000000"/>
          <w:szCs w:val="22"/>
        </w:rPr>
        <w:t>MdL</w:t>
      </w:r>
    </w:p>
    <w:p w14:paraId="496151C4" w14:textId="77777777" w:rsidR="00093C90" w:rsidRPr="00BE0EA4" w:rsidRDefault="00093C90" w:rsidP="00093C90">
      <w:pPr>
        <w:rPr>
          <w:rFonts w:cs="Arial"/>
          <w:bCs/>
          <w:color w:val="000000"/>
          <w:szCs w:val="22"/>
        </w:rPr>
      </w:pPr>
    </w:p>
    <w:p w14:paraId="358A9C61" w14:textId="77777777" w:rsidR="00093C90" w:rsidRPr="00BE0EA4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BE0EA4">
        <w:rPr>
          <w:b/>
          <w:color w:val="000000"/>
          <w:sz w:val="40"/>
          <w:szCs w:val="40"/>
        </w:rPr>
        <w:t>Einladung</w:t>
      </w:r>
    </w:p>
    <w:p w14:paraId="219DF65A" w14:textId="77777777" w:rsidR="00811ACE" w:rsidRPr="00BE0EA4" w:rsidRDefault="00811ACE" w:rsidP="00811ACE">
      <w:pPr>
        <w:rPr>
          <w:color w:val="000000"/>
          <w:szCs w:val="22"/>
        </w:rPr>
      </w:pPr>
    </w:p>
    <w:p w14:paraId="4400AE9D" w14:textId="77777777" w:rsidR="00811ACE" w:rsidRPr="00BE0EA4" w:rsidRDefault="0047105E" w:rsidP="00811ACE">
      <w:pPr>
        <w:rPr>
          <w:b/>
          <w:color w:val="000000"/>
          <w:szCs w:val="22"/>
          <w:u w:val="single"/>
        </w:rPr>
      </w:pPr>
      <w:r w:rsidRPr="00BE0EA4">
        <w:rPr>
          <w:color w:val="000000"/>
          <w:szCs w:val="22"/>
        </w:rPr>
        <w:t>4</w:t>
      </w:r>
      <w:r w:rsidR="006760C6" w:rsidRPr="00BE0EA4">
        <w:rPr>
          <w:color w:val="000000"/>
          <w:szCs w:val="22"/>
        </w:rPr>
        <w:t>3</w:t>
      </w:r>
      <w:r w:rsidR="00811ACE" w:rsidRPr="00BE0EA4">
        <w:rPr>
          <w:color w:val="000000"/>
          <w:szCs w:val="22"/>
        </w:rPr>
        <w:t>. Sitzung (öffentlich)</w:t>
      </w:r>
      <w:r w:rsidR="00811ACE" w:rsidRPr="00BE0EA4">
        <w:rPr>
          <w:color w:val="000000"/>
          <w:szCs w:val="22"/>
        </w:rPr>
        <w:br/>
        <w:t>des Rechtsausschusses</w:t>
      </w:r>
      <w:r w:rsidR="00811ACE" w:rsidRPr="00BE0EA4">
        <w:rPr>
          <w:color w:val="000000"/>
          <w:szCs w:val="22"/>
        </w:rPr>
        <w:br/>
      </w:r>
      <w:r w:rsidR="00811ACE" w:rsidRPr="00BE0EA4">
        <w:rPr>
          <w:b/>
          <w:color w:val="000000"/>
          <w:szCs w:val="22"/>
          <w:u w:val="single"/>
        </w:rPr>
        <w:t xml:space="preserve">am Mittwoch, dem </w:t>
      </w:r>
      <w:r w:rsidR="006760C6" w:rsidRPr="00BE0EA4">
        <w:rPr>
          <w:b/>
          <w:color w:val="000000"/>
          <w:szCs w:val="22"/>
          <w:u w:val="single"/>
        </w:rPr>
        <w:t>6</w:t>
      </w:r>
      <w:r w:rsidR="00811ACE" w:rsidRPr="00BE0EA4">
        <w:rPr>
          <w:b/>
          <w:color w:val="000000"/>
          <w:szCs w:val="22"/>
          <w:u w:val="single"/>
        </w:rPr>
        <w:t xml:space="preserve">. </w:t>
      </w:r>
      <w:r w:rsidR="006760C6" w:rsidRPr="00BE0EA4">
        <w:rPr>
          <w:b/>
          <w:color w:val="000000"/>
          <w:szCs w:val="22"/>
          <w:u w:val="single"/>
        </w:rPr>
        <w:t>November</w:t>
      </w:r>
      <w:r w:rsidR="00811ACE" w:rsidRPr="00BE0EA4">
        <w:rPr>
          <w:b/>
          <w:color w:val="000000"/>
          <w:szCs w:val="22"/>
          <w:u w:val="single"/>
        </w:rPr>
        <w:t xml:space="preserve"> 2019,</w:t>
      </w:r>
      <w:r w:rsidR="00811ACE" w:rsidRPr="00BE0EA4">
        <w:rPr>
          <w:b/>
          <w:color w:val="000000"/>
          <w:szCs w:val="22"/>
          <w:u w:val="single"/>
        </w:rPr>
        <w:br/>
        <w:t>1</w:t>
      </w:r>
      <w:r w:rsidR="006760C6" w:rsidRPr="00BE0EA4">
        <w:rPr>
          <w:b/>
          <w:color w:val="000000"/>
          <w:szCs w:val="22"/>
          <w:u w:val="single"/>
        </w:rPr>
        <w:t>6</w:t>
      </w:r>
      <w:r w:rsidR="00811ACE" w:rsidRPr="00BE0EA4">
        <w:rPr>
          <w:b/>
          <w:color w:val="000000"/>
          <w:szCs w:val="22"/>
          <w:u w:val="single"/>
        </w:rPr>
        <w:t>.</w:t>
      </w:r>
      <w:r w:rsidR="006760C6" w:rsidRPr="00BE0EA4">
        <w:rPr>
          <w:b/>
          <w:color w:val="000000"/>
          <w:szCs w:val="22"/>
          <w:u w:val="single"/>
        </w:rPr>
        <w:t>0</w:t>
      </w:r>
      <w:r w:rsidR="00811ACE" w:rsidRPr="00BE0EA4">
        <w:rPr>
          <w:b/>
          <w:color w:val="000000"/>
          <w:szCs w:val="22"/>
          <w:u w:val="single"/>
        </w:rPr>
        <w:t>0 Uhr</w:t>
      </w:r>
      <w:r w:rsidR="006760C6" w:rsidRPr="00BE0EA4">
        <w:rPr>
          <w:b/>
          <w:color w:val="000000"/>
          <w:szCs w:val="22"/>
          <w:u w:val="single"/>
        </w:rPr>
        <w:t xml:space="preserve"> bis max. 17.30 Uhr</w:t>
      </w:r>
      <w:r w:rsidR="00811ACE" w:rsidRPr="00BE0EA4">
        <w:rPr>
          <w:b/>
          <w:color w:val="000000"/>
          <w:szCs w:val="22"/>
          <w:u w:val="single"/>
        </w:rPr>
        <w:t>, Raum E 3 A 02</w:t>
      </w:r>
    </w:p>
    <w:p w14:paraId="6937A7A8" w14:textId="77777777" w:rsidR="00811ACE" w:rsidRPr="00BE0EA4" w:rsidRDefault="00811ACE" w:rsidP="00811ACE">
      <w:pPr>
        <w:rPr>
          <w:color w:val="000000"/>
          <w:szCs w:val="22"/>
        </w:rPr>
      </w:pPr>
    </w:p>
    <w:p w14:paraId="1727C415" w14:textId="77777777" w:rsidR="00811ACE" w:rsidRPr="00BE0EA4" w:rsidRDefault="00811ACE" w:rsidP="00811ACE">
      <w:pPr>
        <w:rPr>
          <w:color w:val="000000"/>
          <w:szCs w:val="22"/>
        </w:rPr>
      </w:pPr>
    </w:p>
    <w:p w14:paraId="6B9A0A41" w14:textId="77777777" w:rsidR="00811ACE" w:rsidRPr="00BE0EA4" w:rsidRDefault="00811ACE" w:rsidP="00811ACE">
      <w:pPr>
        <w:rPr>
          <w:color w:val="000000"/>
          <w:szCs w:val="22"/>
        </w:rPr>
      </w:pPr>
      <w:r w:rsidRPr="00BE0EA4">
        <w:rPr>
          <w:color w:val="000000"/>
          <w:szCs w:val="22"/>
        </w:rPr>
        <w:t>Landtag Nordrhein-Westfalen</w:t>
      </w:r>
      <w:r w:rsidRPr="00BE0EA4">
        <w:rPr>
          <w:color w:val="000000"/>
          <w:szCs w:val="22"/>
        </w:rPr>
        <w:br/>
        <w:t>Platz des Landtags 1</w:t>
      </w:r>
      <w:r w:rsidRPr="00BE0EA4">
        <w:rPr>
          <w:color w:val="000000"/>
          <w:szCs w:val="22"/>
        </w:rPr>
        <w:br/>
        <w:t>40221 Düsseldorf</w:t>
      </w:r>
    </w:p>
    <w:p w14:paraId="0F885B66" w14:textId="77777777" w:rsidR="00811ACE" w:rsidRPr="00BE0EA4" w:rsidRDefault="00811ACE" w:rsidP="00811ACE">
      <w:pPr>
        <w:rPr>
          <w:color w:val="000000"/>
          <w:szCs w:val="22"/>
        </w:rPr>
      </w:pPr>
    </w:p>
    <w:p w14:paraId="7D270E39" w14:textId="77777777" w:rsidR="00811ACE" w:rsidRPr="00BE0EA4" w:rsidRDefault="00811ACE" w:rsidP="00811ACE">
      <w:pPr>
        <w:pStyle w:val="Entfernen"/>
        <w:jc w:val="both"/>
        <w:rPr>
          <w:color w:val="000000"/>
          <w:szCs w:val="22"/>
        </w:rPr>
      </w:pPr>
    </w:p>
    <w:p w14:paraId="5E59AD6C" w14:textId="77777777" w:rsidR="00811ACE" w:rsidRPr="00BE0EA4" w:rsidRDefault="00811ACE" w:rsidP="00811ACE">
      <w:pPr>
        <w:pStyle w:val="Entfernen"/>
        <w:jc w:val="both"/>
        <w:rPr>
          <w:color w:val="000000"/>
          <w:szCs w:val="22"/>
        </w:rPr>
      </w:pPr>
      <w:r w:rsidRPr="00BE0EA4">
        <w:rPr>
          <w:color w:val="000000"/>
          <w:szCs w:val="22"/>
        </w:rPr>
        <w:t>Gemäß § 53 Absatz 1 der Geschäftsordnung des Landtags berufe ich den Ausschuss ein und setze folgende Tagesordnung fest:</w:t>
      </w:r>
    </w:p>
    <w:p w14:paraId="315EE6DF" w14:textId="77777777" w:rsidR="00811ACE" w:rsidRPr="00BE0EA4" w:rsidRDefault="00811ACE" w:rsidP="00811ACE">
      <w:pPr>
        <w:rPr>
          <w:color w:val="000000"/>
          <w:szCs w:val="22"/>
        </w:rPr>
      </w:pPr>
    </w:p>
    <w:p w14:paraId="20CBBC4D" w14:textId="77777777" w:rsidR="00811ACE" w:rsidRPr="00BE0EA4" w:rsidRDefault="00811ACE" w:rsidP="00811ACE">
      <w:pPr>
        <w:rPr>
          <w:b/>
          <w:color w:val="000000"/>
          <w:szCs w:val="22"/>
          <w:u w:val="single"/>
        </w:rPr>
      </w:pPr>
      <w:r w:rsidRPr="00BE0EA4">
        <w:rPr>
          <w:b/>
          <w:color w:val="000000"/>
          <w:szCs w:val="22"/>
          <w:u w:val="single"/>
        </w:rPr>
        <w:t>Tagesordnung</w:t>
      </w:r>
    </w:p>
    <w:p w14:paraId="43038DCB" w14:textId="77777777" w:rsidR="00811ACE" w:rsidRPr="00BE0EA4" w:rsidRDefault="00811ACE" w:rsidP="00811ACE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788"/>
      </w:tblGrid>
      <w:tr w:rsidR="00811ACE" w:rsidRPr="00BE0EA4" w14:paraId="00F3DAB2" w14:textId="77777777" w:rsidTr="0093728A">
        <w:tc>
          <w:tcPr>
            <w:tcW w:w="284" w:type="dxa"/>
          </w:tcPr>
          <w:p w14:paraId="7A638AF2" w14:textId="77777777" w:rsidR="00811ACE" w:rsidRPr="00BE0EA4" w:rsidRDefault="00811ACE" w:rsidP="0093728A">
            <w:pPr>
              <w:pStyle w:val="TopNr"/>
              <w:rPr>
                <w:color w:val="000000"/>
              </w:rPr>
            </w:pPr>
          </w:p>
        </w:tc>
        <w:tc>
          <w:tcPr>
            <w:tcW w:w="8788" w:type="dxa"/>
          </w:tcPr>
          <w:p w14:paraId="57D65CD3" w14:textId="77777777" w:rsidR="00811ACE" w:rsidRPr="00BE0EA4" w:rsidRDefault="006760C6" w:rsidP="0047105E">
            <w:pPr>
              <w:pStyle w:val="TopThema"/>
              <w:jc w:val="both"/>
              <w:rPr>
                <w:color w:val="000000"/>
              </w:rPr>
            </w:pPr>
            <w:r w:rsidRPr="00BE0EA4">
              <w:rPr>
                <w:color w:val="000000"/>
              </w:rPr>
              <w:t xml:space="preserve">Ersatzfreiheitsstrafen </w:t>
            </w:r>
          </w:p>
          <w:p w14:paraId="55B3EEAE" w14:textId="77777777" w:rsidR="00811ACE" w:rsidRPr="00BE0EA4" w:rsidRDefault="00811ACE" w:rsidP="0093728A">
            <w:pPr>
              <w:jc w:val="both"/>
              <w:rPr>
                <w:b/>
                <w:bCs/>
                <w:color w:val="000000"/>
              </w:rPr>
            </w:pPr>
          </w:p>
          <w:p w14:paraId="72D875DB" w14:textId="77777777" w:rsidR="00811ACE" w:rsidRPr="00BE0EA4" w:rsidRDefault="00811ACE" w:rsidP="0047105E">
            <w:pPr>
              <w:jc w:val="both"/>
              <w:rPr>
                <w:rStyle w:val="DokumentLink"/>
                <w:color w:val="000000"/>
              </w:rPr>
            </w:pPr>
            <w:r w:rsidRPr="00BE0EA4">
              <w:rPr>
                <w:color w:val="000000"/>
              </w:rPr>
              <w:tab/>
            </w:r>
            <w:r w:rsidR="006760C6" w:rsidRPr="00BE0EA4">
              <w:rPr>
                <w:rStyle w:val="DokumentLink"/>
                <w:color w:val="000000"/>
              </w:rPr>
              <w:t>Vorlage 17/1849</w:t>
            </w:r>
          </w:p>
          <w:p w14:paraId="752E3AEE" w14:textId="77777777" w:rsidR="006760C6" w:rsidRPr="00BE0EA4" w:rsidRDefault="006760C6" w:rsidP="0047105E">
            <w:pPr>
              <w:jc w:val="both"/>
              <w:rPr>
                <w:rStyle w:val="DokumentLink"/>
                <w:color w:val="000000"/>
              </w:rPr>
            </w:pPr>
            <w:r w:rsidRPr="00BE0EA4">
              <w:rPr>
                <w:color w:val="000000"/>
              </w:rPr>
              <w:tab/>
            </w:r>
            <w:r w:rsidRPr="00BE0EA4">
              <w:rPr>
                <w:rStyle w:val="DokumentLink"/>
                <w:color w:val="000000"/>
              </w:rPr>
              <w:t xml:space="preserve">Vorlage 17/1401 </w:t>
            </w:r>
          </w:p>
          <w:p w14:paraId="0997BDB7" w14:textId="77777777" w:rsidR="00811ACE" w:rsidRPr="00BE0EA4" w:rsidRDefault="00811ACE" w:rsidP="0093728A">
            <w:pPr>
              <w:jc w:val="both"/>
              <w:rPr>
                <w:color w:val="000000"/>
              </w:rPr>
            </w:pPr>
          </w:p>
          <w:p w14:paraId="1D55D5B2" w14:textId="77777777" w:rsidR="00811ACE" w:rsidRPr="00BE0EA4" w:rsidRDefault="00811ACE" w:rsidP="0093728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E0EA4">
              <w:rPr>
                <w:color w:val="000000"/>
              </w:rPr>
              <w:tab/>
            </w:r>
            <w:r w:rsidRPr="00BE0EA4">
              <w:rPr>
                <w:b/>
                <w:color w:val="000000"/>
              </w:rPr>
              <w:t xml:space="preserve">- Anhörung von Sachverständigen - </w:t>
            </w:r>
          </w:p>
        </w:tc>
      </w:tr>
    </w:tbl>
    <w:p w14:paraId="261987A7" w14:textId="77777777" w:rsidR="00811ACE" w:rsidRPr="00BE0EA4" w:rsidRDefault="00811ACE" w:rsidP="00811ACE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11ACE" w:rsidRPr="00BE0EA4" w14:paraId="6682961A" w14:textId="77777777" w:rsidTr="0093728A">
        <w:tc>
          <w:tcPr>
            <w:tcW w:w="4531" w:type="dxa"/>
          </w:tcPr>
          <w:p w14:paraId="3C75D2DB" w14:textId="77777777" w:rsidR="00811ACE" w:rsidRPr="00BE0EA4" w:rsidRDefault="00811ACE" w:rsidP="0093728A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0F2701F4" w14:textId="77777777" w:rsidR="00811ACE" w:rsidRPr="00BE0EA4" w:rsidRDefault="00811ACE" w:rsidP="0093728A">
            <w:pPr>
              <w:jc w:val="center"/>
              <w:rPr>
                <w:color w:val="000000"/>
                <w:szCs w:val="22"/>
              </w:rPr>
            </w:pPr>
            <w:r w:rsidRPr="00BE0EA4">
              <w:rPr>
                <w:color w:val="000000"/>
                <w:szCs w:val="22"/>
              </w:rPr>
              <w:t>gez. Dr. Werner Pfeil</w:t>
            </w:r>
            <w:r w:rsidRPr="00BE0EA4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3AC54095" w14:textId="77777777" w:rsidR="00811ACE" w:rsidRPr="00BE0EA4" w:rsidRDefault="00811ACE" w:rsidP="00811ACE">
      <w:pPr>
        <w:rPr>
          <w:color w:val="000000"/>
          <w:szCs w:val="22"/>
        </w:rPr>
      </w:pPr>
    </w:p>
    <w:p w14:paraId="3C4B6580" w14:textId="77777777" w:rsidR="00811ACE" w:rsidRPr="00BE0EA4" w:rsidRDefault="00811ACE" w:rsidP="00811ACE">
      <w:pPr>
        <w:pStyle w:val="Entfernen"/>
        <w:rPr>
          <w:color w:val="000000"/>
          <w:szCs w:val="22"/>
        </w:rPr>
      </w:pPr>
      <w:r w:rsidRPr="00BE0EA4">
        <w:rPr>
          <w:color w:val="000000"/>
          <w:szCs w:val="22"/>
        </w:rPr>
        <w:t>F. d. R.</w:t>
      </w:r>
    </w:p>
    <w:p w14:paraId="3381C361" w14:textId="77777777" w:rsidR="00811ACE" w:rsidRPr="00BE0EA4" w:rsidRDefault="00811ACE" w:rsidP="00811ACE">
      <w:pPr>
        <w:pStyle w:val="Entfernen"/>
        <w:rPr>
          <w:color w:val="000000"/>
          <w:szCs w:val="22"/>
        </w:rPr>
      </w:pPr>
    </w:p>
    <w:p w14:paraId="14313EF3" w14:textId="77777777" w:rsidR="00850FDC" w:rsidRPr="00BE0EA4" w:rsidRDefault="00850FDC" w:rsidP="00811ACE">
      <w:pPr>
        <w:pStyle w:val="Entfernen"/>
        <w:rPr>
          <w:color w:val="000000"/>
          <w:szCs w:val="22"/>
        </w:rPr>
      </w:pPr>
    </w:p>
    <w:p w14:paraId="4048BA88" w14:textId="77777777" w:rsidR="00811ACE" w:rsidRPr="00BE0EA4" w:rsidRDefault="00811ACE" w:rsidP="00811ACE">
      <w:pPr>
        <w:pStyle w:val="Entfernen"/>
        <w:rPr>
          <w:color w:val="000000"/>
          <w:szCs w:val="22"/>
        </w:rPr>
      </w:pPr>
    </w:p>
    <w:p w14:paraId="4128CD78" w14:textId="77777777" w:rsidR="00811ACE" w:rsidRPr="00BE0EA4" w:rsidRDefault="0047105E" w:rsidP="00811ACE">
      <w:pPr>
        <w:pStyle w:val="Entfernen"/>
        <w:rPr>
          <w:color w:val="000000"/>
          <w:szCs w:val="22"/>
        </w:rPr>
      </w:pPr>
      <w:r w:rsidRPr="00BE0EA4">
        <w:rPr>
          <w:color w:val="000000"/>
          <w:szCs w:val="22"/>
        </w:rPr>
        <w:t>Markus Müller</w:t>
      </w:r>
    </w:p>
    <w:p w14:paraId="555F5B2B" w14:textId="77777777" w:rsidR="00811ACE" w:rsidRPr="00BE0EA4" w:rsidRDefault="00811ACE" w:rsidP="00811ACE">
      <w:pPr>
        <w:pStyle w:val="Entfernen"/>
        <w:rPr>
          <w:color w:val="000000"/>
          <w:szCs w:val="22"/>
        </w:rPr>
      </w:pPr>
      <w:r w:rsidRPr="00BE0EA4">
        <w:rPr>
          <w:color w:val="000000"/>
          <w:szCs w:val="22"/>
        </w:rPr>
        <w:t>Ausschussassistent</w:t>
      </w:r>
    </w:p>
    <w:p w14:paraId="46397403" w14:textId="77777777" w:rsidR="00811ACE" w:rsidRPr="00BE0EA4" w:rsidRDefault="00811ACE" w:rsidP="00811ACE">
      <w:pPr>
        <w:rPr>
          <w:color w:val="000000"/>
          <w:szCs w:val="22"/>
          <w:u w:val="single"/>
        </w:rPr>
      </w:pPr>
    </w:p>
    <w:p w14:paraId="25246671" w14:textId="77777777" w:rsidR="00811ACE" w:rsidRPr="00BE0EA4" w:rsidRDefault="00811ACE" w:rsidP="00811ACE">
      <w:pPr>
        <w:rPr>
          <w:color w:val="000000"/>
          <w:szCs w:val="22"/>
          <w:u w:val="single"/>
        </w:rPr>
      </w:pPr>
    </w:p>
    <w:p w14:paraId="007ABE3E" w14:textId="77777777" w:rsidR="00811ACE" w:rsidRPr="00BE0EA4" w:rsidRDefault="00811ACE" w:rsidP="00811ACE">
      <w:pPr>
        <w:rPr>
          <w:color w:val="000000"/>
          <w:szCs w:val="22"/>
          <w:u w:val="single"/>
        </w:rPr>
      </w:pPr>
    </w:p>
    <w:p w14:paraId="7FE1050B" w14:textId="77777777" w:rsidR="00811ACE" w:rsidRPr="00BE0EA4" w:rsidRDefault="00811ACE" w:rsidP="00811ACE">
      <w:pPr>
        <w:rPr>
          <w:color w:val="000000"/>
          <w:szCs w:val="22"/>
          <w:u w:val="single"/>
        </w:rPr>
      </w:pPr>
      <w:r w:rsidRPr="00BE0EA4">
        <w:rPr>
          <w:color w:val="000000"/>
          <w:szCs w:val="22"/>
          <w:u w:val="single"/>
        </w:rPr>
        <w:t>Anlagen</w:t>
      </w:r>
    </w:p>
    <w:p w14:paraId="768B83DC" w14:textId="77777777" w:rsidR="00811ACE" w:rsidRPr="00BE0EA4" w:rsidRDefault="00811ACE" w:rsidP="00811ACE">
      <w:pPr>
        <w:rPr>
          <w:color w:val="000000"/>
          <w:szCs w:val="22"/>
        </w:rPr>
      </w:pPr>
      <w:r w:rsidRPr="00BE0EA4">
        <w:rPr>
          <w:color w:val="000000"/>
          <w:szCs w:val="22"/>
        </w:rPr>
        <w:t>Verteiler</w:t>
      </w:r>
    </w:p>
    <w:p w14:paraId="614E86E1" w14:textId="77777777" w:rsidR="0047105E" w:rsidRPr="00BE0EA4" w:rsidRDefault="00811ACE" w:rsidP="006760C6">
      <w:pPr>
        <w:jc w:val="center"/>
        <w:rPr>
          <w:color w:val="000000"/>
        </w:rPr>
      </w:pPr>
      <w:r w:rsidRPr="00BE0EA4">
        <w:rPr>
          <w:color w:val="000000"/>
          <w:szCs w:val="22"/>
        </w:rPr>
        <w:br w:type="page"/>
      </w:r>
    </w:p>
    <w:p w14:paraId="1C995E9A" w14:textId="77777777" w:rsidR="006760C6" w:rsidRPr="00BE0EA4" w:rsidRDefault="006760C6" w:rsidP="006760C6">
      <w:pPr>
        <w:jc w:val="center"/>
        <w:rPr>
          <w:rFonts w:cs="Arial"/>
          <w:b/>
          <w:color w:val="000000"/>
          <w:sz w:val="24"/>
        </w:rPr>
      </w:pPr>
      <w:r w:rsidRPr="00BE0EA4">
        <w:rPr>
          <w:rFonts w:cs="Arial"/>
          <w:b/>
          <w:color w:val="000000"/>
          <w:sz w:val="24"/>
        </w:rPr>
        <w:lastRenderedPageBreak/>
        <w:t>Anhörung des Rechtsausschusses</w:t>
      </w:r>
    </w:p>
    <w:p w14:paraId="42CEECE6" w14:textId="77777777" w:rsidR="006760C6" w:rsidRPr="00BE0EA4" w:rsidRDefault="006760C6" w:rsidP="006760C6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b/>
          <w:color w:val="000000"/>
          <w:sz w:val="24"/>
        </w:rPr>
      </w:pPr>
      <w:r w:rsidRPr="00BE0EA4">
        <w:rPr>
          <w:rFonts w:cs="Arial"/>
          <w:color w:val="000000"/>
          <w:sz w:val="24"/>
        </w:rPr>
        <w:t>"</w:t>
      </w:r>
      <w:r w:rsidRPr="00BE0EA4">
        <w:rPr>
          <w:rFonts w:cs="Arial"/>
          <w:b/>
          <w:bCs/>
          <w:color w:val="000000"/>
          <w:sz w:val="24"/>
        </w:rPr>
        <w:t>Ersatzfreiheitsstrafen</w:t>
      </w:r>
      <w:r w:rsidRPr="00BE0EA4">
        <w:rPr>
          <w:rFonts w:cs="Arial"/>
          <w:b/>
          <w:color w:val="000000"/>
          <w:sz w:val="24"/>
        </w:rPr>
        <w:t>"</w:t>
      </w:r>
    </w:p>
    <w:p w14:paraId="1762FAD0" w14:textId="77777777" w:rsidR="006760C6" w:rsidRPr="00BE0EA4" w:rsidRDefault="006760C6" w:rsidP="006760C6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 w:val="24"/>
        </w:rPr>
      </w:pPr>
      <w:r w:rsidRPr="00BE0EA4">
        <w:rPr>
          <w:rFonts w:cs="Arial"/>
          <w:color w:val="000000"/>
          <w:sz w:val="24"/>
        </w:rPr>
        <w:t>Vorlagen 17/1849 und 17/1401</w:t>
      </w:r>
    </w:p>
    <w:p w14:paraId="4B3CCD70" w14:textId="77777777" w:rsidR="006760C6" w:rsidRPr="00BE0EA4" w:rsidRDefault="006760C6" w:rsidP="006760C6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 w:val="24"/>
        </w:rPr>
      </w:pPr>
    </w:p>
    <w:p w14:paraId="76A20D4A" w14:textId="77777777" w:rsidR="006760C6" w:rsidRPr="00BE0EA4" w:rsidRDefault="006760C6" w:rsidP="006760C6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 w:val="24"/>
        </w:rPr>
      </w:pPr>
      <w:r w:rsidRPr="00BE0EA4">
        <w:rPr>
          <w:rFonts w:cs="Arial"/>
          <w:color w:val="000000"/>
          <w:sz w:val="24"/>
        </w:rPr>
        <w:t>am Mittwoch, dem 6. November 2019</w:t>
      </w:r>
    </w:p>
    <w:p w14:paraId="41E4B449" w14:textId="77777777" w:rsidR="006760C6" w:rsidRPr="00BE0EA4" w:rsidRDefault="006760C6" w:rsidP="006760C6">
      <w:pPr>
        <w:jc w:val="center"/>
        <w:rPr>
          <w:rFonts w:cs="Arial"/>
          <w:color w:val="000000"/>
          <w:sz w:val="24"/>
        </w:rPr>
      </w:pPr>
      <w:r w:rsidRPr="00BE0EA4">
        <w:rPr>
          <w:rFonts w:cs="Arial"/>
          <w:color w:val="000000"/>
          <w:sz w:val="24"/>
        </w:rPr>
        <w:t>16.00 Uhr bis max. 17.30 Uhr, Raum E 3 A 02</w:t>
      </w:r>
    </w:p>
    <w:p w14:paraId="7DE53DA4" w14:textId="77777777" w:rsidR="006760C6" w:rsidRPr="00BE0EA4" w:rsidRDefault="006760C6" w:rsidP="006760C6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 w:val="24"/>
        </w:rPr>
      </w:pPr>
    </w:p>
    <w:p w14:paraId="5E7AB6B6" w14:textId="77777777" w:rsidR="006760C6" w:rsidRPr="00BE0EA4" w:rsidRDefault="006760C6" w:rsidP="006760C6">
      <w:pPr>
        <w:jc w:val="center"/>
        <w:rPr>
          <w:rFonts w:cs="Arial"/>
          <w:color w:val="000000"/>
          <w:sz w:val="24"/>
        </w:rPr>
      </w:pPr>
    </w:p>
    <w:p w14:paraId="24C040F5" w14:textId="77777777" w:rsidR="006760C6" w:rsidRPr="00BE0EA4" w:rsidRDefault="006760C6" w:rsidP="006760C6">
      <w:pPr>
        <w:pBdr>
          <w:bottom w:val="single" w:sz="12" w:space="1" w:color="auto"/>
        </w:pBdr>
        <w:jc w:val="center"/>
        <w:rPr>
          <w:color w:val="000000"/>
        </w:rPr>
      </w:pPr>
      <w:r w:rsidRPr="00BE0EA4">
        <w:rPr>
          <w:b/>
          <w:color w:val="000000"/>
          <w:sz w:val="24"/>
        </w:rPr>
        <w:t>Verteiler</w:t>
      </w:r>
      <w:r w:rsidRPr="00BE0EA4">
        <w:rPr>
          <w:color w:val="000000"/>
        </w:rPr>
        <w:t xml:space="preserve"> </w:t>
      </w:r>
      <w:r w:rsidRPr="00BE0EA4">
        <w:rPr>
          <w:rFonts w:ascii="Helvetica" w:hAnsi="Helvetica"/>
          <w:vanish/>
          <w:color w:val="000000"/>
        </w:rPr>
        <w:t>(eingeladene Sachverständige/Institutionen/Stand: 30.09.2018)</w:t>
      </w:r>
    </w:p>
    <w:p w14:paraId="7E88AC80" w14:textId="77777777" w:rsidR="006760C6" w:rsidRPr="00BE0EA4" w:rsidRDefault="006760C6" w:rsidP="006760C6">
      <w:pPr>
        <w:pBdr>
          <w:bottom w:val="single" w:sz="12" w:space="1" w:color="auto"/>
        </w:pBdr>
        <w:jc w:val="both"/>
        <w:rPr>
          <w:color w:val="000000"/>
        </w:rPr>
      </w:pPr>
    </w:p>
    <w:p w14:paraId="5C4E9EDD" w14:textId="77777777" w:rsidR="006760C6" w:rsidRPr="00BE0EA4" w:rsidRDefault="006760C6" w:rsidP="006760C6">
      <w:pPr>
        <w:rPr>
          <w:color w:val="000000"/>
        </w:rPr>
      </w:pPr>
    </w:p>
    <w:p w14:paraId="4F316192" w14:textId="77777777" w:rsidR="006760C6" w:rsidRPr="00BE0EA4" w:rsidRDefault="006760C6" w:rsidP="006760C6">
      <w:pPr>
        <w:rPr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4"/>
        <w:gridCol w:w="4538"/>
      </w:tblGrid>
      <w:tr w:rsidR="006760C6" w:rsidRPr="00BE0EA4" w14:paraId="5DFB082B" w14:textId="77777777" w:rsidTr="002A796B">
        <w:tc>
          <w:tcPr>
            <w:tcW w:w="4606" w:type="dxa"/>
          </w:tcPr>
          <w:p w14:paraId="3478FD59" w14:textId="77777777" w:rsidR="006760C6" w:rsidRPr="00BE0EA4" w:rsidRDefault="006760C6" w:rsidP="002A796B">
            <w:pPr>
              <w:rPr>
                <w:rFonts w:cs="Arial"/>
                <w:color w:val="000000"/>
                <w:sz w:val="24"/>
                <w:szCs w:val="24"/>
              </w:rPr>
            </w:pPr>
            <w:r w:rsidRPr="00BE0EA4">
              <w:rPr>
                <w:rFonts w:cs="Arial"/>
                <w:color w:val="000000"/>
                <w:sz w:val="24"/>
                <w:szCs w:val="24"/>
              </w:rPr>
              <w:t>Staatsanwaltschaft Hannover</w:t>
            </w:r>
            <w:r w:rsidRPr="00BE0EA4">
              <w:rPr>
                <w:rFonts w:cs="Arial"/>
                <w:color w:val="000000"/>
                <w:sz w:val="24"/>
                <w:szCs w:val="24"/>
              </w:rPr>
              <w:br/>
              <w:t>Oberstaatsanwalt Lars Burgard</w:t>
            </w:r>
          </w:p>
          <w:p w14:paraId="209C1AF9" w14:textId="77777777" w:rsidR="006760C6" w:rsidRPr="00BE0EA4" w:rsidRDefault="006760C6" w:rsidP="002A796B">
            <w:pPr>
              <w:rPr>
                <w:rFonts w:cs="Arial"/>
                <w:color w:val="000000"/>
                <w:sz w:val="24"/>
                <w:szCs w:val="24"/>
              </w:rPr>
            </w:pPr>
            <w:r w:rsidRPr="00BE0EA4">
              <w:rPr>
                <w:rFonts w:cs="Arial"/>
                <w:color w:val="000000"/>
                <w:sz w:val="24"/>
                <w:szCs w:val="24"/>
              </w:rPr>
              <w:t>Hannover</w:t>
            </w:r>
          </w:p>
          <w:p w14:paraId="1FC37B8E" w14:textId="77777777" w:rsidR="006760C6" w:rsidRPr="00BE0EA4" w:rsidRDefault="006760C6" w:rsidP="002A79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14:paraId="2967B9CC" w14:textId="77777777" w:rsidR="006760C6" w:rsidRPr="00BE0EA4" w:rsidRDefault="006760C6" w:rsidP="002A796B">
            <w:pPr>
              <w:rPr>
                <w:rFonts w:cs="Arial"/>
                <w:color w:val="000000"/>
                <w:sz w:val="24"/>
                <w:szCs w:val="24"/>
              </w:rPr>
            </w:pPr>
            <w:r w:rsidRPr="00BE0EA4">
              <w:rPr>
                <w:rFonts w:cs="Arial"/>
                <w:color w:val="000000"/>
                <w:sz w:val="24"/>
                <w:szCs w:val="24"/>
              </w:rPr>
              <w:t>Bundesgerichtshof</w:t>
            </w:r>
          </w:p>
          <w:p w14:paraId="0B4F9E54" w14:textId="77777777" w:rsidR="006760C6" w:rsidRPr="00BE0EA4" w:rsidRDefault="006760C6" w:rsidP="002A796B">
            <w:pPr>
              <w:rPr>
                <w:rFonts w:cs="Arial"/>
                <w:color w:val="000000"/>
                <w:sz w:val="24"/>
                <w:szCs w:val="24"/>
              </w:rPr>
            </w:pPr>
            <w:r w:rsidRPr="00BE0EA4">
              <w:rPr>
                <w:rFonts w:cs="Arial"/>
                <w:color w:val="000000"/>
                <w:sz w:val="24"/>
                <w:szCs w:val="24"/>
              </w:rPr>
              <w:t>Richter am Bundesgerichtshof</w:t>
            </w:r>
          </w:p>
          <w:p w14:paraId="0879C07B" w14:textId="77777777" w:rsidR="006760C6" w:rsidRPr="00BE0EA4" w:rsidRDefault="006760C6" w:rsidP="002A796B">
            <w:pPr>
              <w:rPr>
                <w:rFonts w:cs="Arial"/>
                <w:color w:val="000000"/>
                <w:sz w:val="24"/>
                <w:szCs w:val="24"/>
              </w:rPr>
            </w:pPr>
            <w:r w:rsidRPr="00BE0EA4">
              <w:rPr>
                <w:rFonts w:cs="Arial"/>
                <w:color w:val="000000"/>
                <w:sz w:val="24"/>
                <w:szCs w:val="24"/>
              </w:rPr>
              <w:t>Professor Dr. Markus Jäger</w:t>
            </w:r>
          </w:p>
          <w:p w14:paraId="41D9D87E" w14:textId="77777777" w:rsidR="006760C6" w:rsidRPr="00BE0EA4" w:rsidRDefault="006760C6" w:rsidP="002A796B">
            <w:pPr>
              <w:rPr>
                <w:rFonts w:cs="Arial"/>
                <w:color w:val="000000"/>
                <w:sz w:val="24"/>
                <w:szCs w:val="24"/>
              </w:rPr>
            </w:pPr>
            <w:r w:rsidRPr="00BE0EA4">
              <w:rPr>
                <w:rFonts w:cs="Arial"/>
                <w:color w:val="000000"/>
                <w:sz w:val="24"/>
                <w:szCs w:val="24"/>
              </w:rPr>
              <w:t>Karlsruhe</w:t>
            </w:r>
          </w:p>
          <w:p w14:paraId="5D53413F" w14:textId="77777777" w:rsidR="006760C6" w:rsidRPr="00BE0EA4" w:rsidRDefault="006760C6" w:rsidP="002A796B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6760C6" w:rsidRPr="00BE0EA4" w14:paraId="35BDD7FF" w14:textId="77777777" w:rsidTr="002A796B">
        <w:tc>
          <w:tcPr>
            <w:tcW w:w="4606" w:type="dxa"/>
          </w:tcPr>
          <w:p w14:paraId="02754440" w14:textId="77777777" w:rsidR="006760C6" w:rsidRPr="00BE0EA4" w:rsidRDefault="006760C6" w:rsidP="002A796B">
            <w:pPr>
              <w:rPr>
                <w:rFonts w:cs="Arial"/>
                <w:color w:val="000000"/>
                <w:sz w:val="24"/>
                <w:szCs w:val="24"/>
              </w:rPr>
            </w:pPr>
            <w:r w:rsidRPr="00BE0EA4">
              <w:rPr>
                <w:rFonts w:cs="Arial"/>
                <w:color w:val="000000"/>
                <w:sz w:val="24"/>
                <w:szCs w:val="24"/>
              </w:rPr>
              <w:t>Staatsanwaltschaft Heilbronn</w:t>
            </w:r>
          </w:p>
          <w:p w14:paraId="67C7EA91" w14:textId="77777777" w:rsidR="006760C6" w:rsidRPr="00BE0EA4" w:rsidRDefault="006760C6" w:rsidP="002A796B">
            <w:pPr>
              <w:rPr>
                <w:rFonts w:cs="Arial"/>
                <w:color w:val="000000"/>
                <w:sz w:val="24"/>
                <w:szCs w:val="24"/>
              </w:rPr>
            </w:pPr>
            <w:r w:rsidRPr="00BE0EA4">
              <w:rPr>
                <w:rFonts w:cs="Arial"/>
                <w:color w:val="000000"/>
                <w:sz w:val="24"/>
                <w:szCs w:val="24"/>
              </w:rPr>
              <w:t>Leitenden Oberstaatsanwalt</w:t>
            </w:r>
          </w:p>
          <w:p w14:paraId="7B7EBA08" w14:textId="77777777" w:rsidR="006760C6" w:rsidRPr="00BE0EA4" w:rsidRDefault="006760C6" w:rsidP="002A796B">
            <w:pPr>
              <w:rPr>
                <w:rFonts w:cs="Arial"/>
                <w:color w:val="000000"/>
                <w:sz w:val="24"/>
                <w:szCs w:val="24"/>
              </w:rPr>
            </w:pPr>
            <w:r w:rsidRPr="00BE0EA4">
              <w:rPr>
                <w:rFonts w:cs="Arial"/>
                <w:color w:val="000000"/>
                <w:sz w:val="24"/>
                <w:szCs w:val="24"/>
              </w:rPr>
              <w:t>Frank Rebmann</w:t>
            </w:r>
          </w:p>
          <w:p w14:paraId="47B3B154" w14:textId="77777777" w:rsidR="006760C6" w:rsidRPr="00BE0EA4" w:rsidRDefault="006760C6" w:rsidP="002A796B">
            <w:pPr>
              <w:rPr>
                <w:rFonts w:cs="Arial"/>
                <w:color w:val="000000"/>
                <w:sz w:val="24"/>
                <w:szCs w:val="24"/>
              </w:rPr>
            </w:pPr>
            <w:r w:rsidRPr="00BE0EA4">
              <w:rPr>
                <w:rFonts w:cs="Arial"/>
                <w:color w:val="000000"/>
                <w:sz w:val="24"/>
                <w:szCs w:val="24"/>
              </w:rPr>
              <w:t>Heilbronn</w:t>
            </w:r>
          </w:p>
          <w:p w14:paraId="53A6B70F" w14:textId="77777777" w:rsidR="006760C6" w:rsidRPr="00BE0EA4" w:rsidRDefault="006760C6" w:rsidP="002A79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DC9A898" w14:textId="77777777" w:rsidR="006760C6" w:rsidRPr="00BE0EA4" w:rsidRDefault="006760C6" w:rsidP="002A796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E0EA4">
              <w:rPr>
                <w:color w:val="000000"/>
                <w:sz w:val="24"/>
                <w:szCs w:val="24"/>
              </w:rPr>
              <w:t>Kriminologisches Forschungsinstitut Niedersachsen</w:t>
            </w:r>
          </w:p>
          <w:p w14:paraId="7C55A981" w14:textId="77777777" w:rsidR="006760C6" w:rsidRPr="00BE0EA4" w:rsidRDefault="006760C6" w:rsidP="002A796B">
            <w:pPr>
              <w:rPr>
                <w:color w:val="000000"/>
                <w:sz w:val="24"/>
                <w:szCs w:val="24"/>
              </w:rPr>
            </w:pPr>
            <w:r w:rsidRPr="00BE0EA4">
              <w:rPr>
                <w:color w:val="000000"/>
                <w:sz w:val="24"/>
                <w:szCs w:val="24"/>
              </w:rPr>
              <w:t>Hannover</w:t>
            </w:r>
          </w:p>
          <w:p w14:paraId="7D54B557" w14:textId="77777777" w:rsidR="006760C6" w:rsidRPr="00BE0EA4" w:rsidRDefault="006760C6" w:rsidP="002A796B">
            <w:pPr>
              <w:rPr>
                <w:color w:val="000000"/>
                <w:sz w:val="24"/>
                <w:szCs w:val="24"/>
              </w:rPr>
            </w:pPr>
          </w:p>
        </w:tc>
      </w:tr>
      <w:tr w:rsidR="006760C6" w:rsidRPr="00BE0EA4" w14:paraId="44D3BD38" w14:textId="77777777" w:rsidTr="002A796B">
        <w:tc>
          <w:tcPr>
            <w:tcW w:w="4606" w:type="dxa"/>
          </w:tcPr>
          <w:p w14:paraId="4F14222F" w14:textId="77777777" w:rsidR="006760C6" w:rsidRPr="00BE0EA4" w:rsidRDefault="006760C6" w:rsidP="002A796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E0EA4">
              <w:rPr>
                <w:color w:val="000000"/>
                <w:sz w:val="24"/>
                <w:szCs w:val="24"/>
              </w:rPr>
              <w:t>Kriminologischer Dienst des Landes NRW</w:t>
            </w:r>
          </w:p>
          <w:p w14:paraId="52704907" w14:textId="77777777" w:rsidR="006760C6" w:rsidRPr="00BE0EA4" w:rsidRDefault="006760C6" w:rsidP="002A796B">
            <w:pPr>
              <w:rPr>
                <w:color w:val="000000"/>
                <w:sz w:val="24"/>
                <w:szCs w:val="24"/>
              </w:rPr>
            </w:pPr>
            <w:r w:rsidRPr="00BE0EA4">
              <w:rPr>
                <w:color w:val="000000"/>
                <w:sz w:val="24"/>
                <w:szCs w:val="24"/>
              </w:rPr>
              <w:t>Düsseldorf</w:t>
            </w:r>
          </w:p>
          <w:p w14:paraId="38AE7739" w14:textId="77777777" w:rsidR="006760C6" w:rsidRPr="00BE0EA4" w:rsidRDefault="006760C6" w:rsidP="002A79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8208BD8" w14:textId="77777777" w:rsidR="006760C6" w:rsidRPr="00BE0EA4" w:rsidRDefault="006760C6" w:rsidP="002A79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EA4">
              <w:rPr>
                <w:color w:val="000000"/>
                <w:sz w:val="24"/>
                <w:szCs w:val="24"/>
              </w:rPr>
              <w:t>Dr. Nicole Bögelein</w:t>
            </w:r>
          </w:p>
          <w:p w14:paraId="33A1918C" w14:textId="77777777" w:rsidR="006760C6" w:rsidRPr="00BE0EA4" w:rsidRDefault="006760C6" w:rsidP="002A796B">
            <w:pPr>
              <w:rPr>
                <w:color w:val="000000"/>
                <w:sz w:val="24"/>
                <w:szCs w:val="24"/>
              </w:rPr>
            </w:pPr>
            <w:r w:rsidRPr="00BE0EA4">
              <w:rPr>
                <w:color w:val="000000"/>
                <w:sz w:val="24"/>
                <w:szCs w:val="24"/>
              </w:rPr>
              <w:t xml:space="preserve">Institut für Kriminologie der </w:t>
            </w:r>
          </w:p>
          <w:p w14:paraId="5859648D" w14:textId="77777777" w:rsidR="006760C6" w:rsidRPr="00BE0EA4" w:rsidRDefault="006760C6" w:rsidP="002A796B">
            <w:pPr>
              <w:rPr>
                <w:color w:val="000000"/>
                <w:sz w:val="24"/>
                <w:szCs w:val="24"/>
              </w:rPr>
            </w:pPr>
            <w:r w:rsidRPr="00BE0EA4">
              <w:rPr>
                <w:color w:val="000000"/>
                <w:sz w:val="24"/>
                <w:szCs w:val="24"/>
              </w:rPr>
              <w:t xml:space="preserve">Universität zu Köln </w:t>
            </w:r>
          </w:p>
          <w:p w14:paraId="78735401" w14:textId="77777777" w:rsidR="006760C6" w:rsidRPr="00BE0EA4" w:rsidRDefault="006760C6" w:rsidP="002A796B">
            <w:pPr>
              <w:rPr>
                <w:color w:val="000000"/>
                <w:sz w:val="24"/>
                <w:szCs w:val="24"/>
              </w:rPr>
            </w:pPr>
            <w:r w:rsidRPr="00BE0EA4">
              <w:rPr>
                <w:color w:val="000000"/>
                <w:sz w:val="24"/>
                <w:szCs w:val="24"/>
              </w:rPr>
              <w:t>Köln</w:t>
            </w:r>
          </w:p>
          <w:p w14:paraId="7B6AA1F2" w14:textId="77777777" w:rsidR="006760C6" w:rsidRPr="00BE0EA4" w:rsidRDefault="006760C6" w:rsidP="002A796B">
            <w:pPr>
              <w:rPr>
                <w:color w:val="000000"/>
                <w:sz w:val="24"/>
                <w:szCs w:val="24"/>
              </w:rPr>
            </w:pPr>
          </w:p>
        </w:tc>
      </w:tr>
      <w:tr w:rsidR="006760C6" w:rsidRPr="00BE0EA4" w14:paraId="625FA11D" w14:textId="77777777" w:rsidTr="002A796B">
        <w:tc>
          <w:tcPr>
            <w:tcW w:w="4606" w:type="dxa"/>
          </w:tcPr>
          <w:p w14:paraId="0A0EF460" w14:textId="77777777" w:rsidR="006760C6" w:rsidRPr="00BE0EA4" w:rsidRDefault="006760C6" w:rsidP="002A79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EA4">
              <w:rPr>
                <w:color w:val="000000"/>
                <w:sz w:val="24"/>
                <w:szCs w:val="24"/>
              </w:rPr>
              <w:t>Alexandra Weingart</w:t>
            </w:r>
          </w:p>
          <w:p w14:paraId="7AC1B0FB" w14:textId="77777777" w:rsidR="006760C6" w:rsidRPr="00BE0EA4" w:rsidRDefault="006760C6" w:rsidP="002A796B">
            <w:pPr>
              <w:rPr>
                <w:color w:val="000000"/>
                <w:sz w:val="24"/>
                <w:szCs w:val="24"/>
              </w:rPr>
            </w:pPr>
            <w:r w:rsidRPr="00BE0EA4">
              <w:rPr>
                <w:color w:val="000000"/>
                <w:sz w:val="24"/>
                <w:szCs w:val="24"/>
              </w:rPr>
              <w:t xml:space="preserve">Bundesarbeitsgemeinschaft für </w:t>
            </w:r>
          </w:p>
          <w:p w14:paraId="73AF9088" w14:textId="77777777" w:rsidR="006760C6" w:rsidRPr="00BE0EA4" w:rsidRDefault="006760C6" w:rsidP="002A796B">
            <w:pPr>
              <w:rPr>
                <w:color w:val="000000"/>
                <w:sz w:val="24"/>
                <w:szCs w:val="24"/>
              </w:rPr>
            </w:pPr>
            <w:r w:rsidRPr="00BE0EA4">
              <w:rPr>
                <w:color w:val="000000"/>
                <w:sz w:val="24"/>
                <w:szCs w:val="24"/>
              </w:rPr>
              <w:t>Straffälligenhilfe e. V.</w:t>
            </w:r>
          </w:p>
          <w:p w14:paraId="31489B48" w14:textId="77777777" w:rsidR="006760C6" w:rsidRPr="00BE0EA4" w:rsidRDefault="006760C6" w:rsidP="002A796B">
            <w:pPr>
              <w:rPr>
                <w:color w:val="000000"/>
                <w:sz w:val="24"/>
                <w:szCs w:val="24"/>
              </w:rPr>
            </w:pPr>
            <w:r w:rsidRPr="00BE0EA4">
              <w:rPr>
                <w:color w:val="000000"/>
                <w:sz w:val="24"/>
                <w:szCs w:val="24"/>
              </w:rPr>
              <w:t>Bonn </w:t>
            </w:r>
          </w:p>
          <w:p w14:paraId="4979E5F5" w14:textId="77777777" w:rsidR="006760C6" w:rsidRPr="00BE0EA4" w:rsidRDefault="006760C6" w:rsidP="002A79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14:paraId="6477C8CF" w14:textId="77777777" w:rsidR="006760C6" w:rsidRPr="00BE0EA4" w:rsidRDefault="006760C6" w:rsidP="002A796B">
            <w:pPr>
              <w:rPr>
                <w:color w:val="000000"/>
                <w:sz w:val="24"/>
                <w:szCs w:val="24"/>
              </w:rPr>
            </w:pPr>
          </w:p>
        </w:tc>
      </w:tr>
      <w:tr w:rsidR="006760C6" w:rsidRPr="00BE0EA4" w14:paraId="2485B55C" w14:textId="77777777" w:rsidTr="002A796B">
        <w:tc>
          <w:tcPr>
            <w:tcW w:w="4606" w:type="dxa"/>
          </w:tcPr>
          <w:p w14:paraId="09B4AF4E" w14:textId="77777777" w:rsidR="006760C6" w:rsidRPr="00BE0EA4" w:rsidRDefault="006760C6" w:rsidP="002A796B">
            <w:pPr>
              <w:rPr>
                <w:color w:val="000000"/>
              </w:rPr>
            </w:pPr>
          </w:p>
        </w:tc>
        <w:tc>
          <w:tcPr>
            <w:tcW w:w="4606" w:type="dxa"/>
          </w:tcPr>
          <w:p w14:paraId="73B5E7AC" w14:textId="77777777" w:rsidR="006760C6" w:rsidRPr="00BE0EA4" w:rsidRDefault="006760C6" w:rsidP="002A796B">
            <w:pPr>
              <w:rPr>
                <w:color w:val="000000"/>
              </w:rPr>
            </w:pPr>
          </w:p>
        </w:tc>
      </w:tr>
      <w:tr w:rsidR="006760C6" w:rsidRPr="00BE0EA4" w14:paraId="55468DF9" w14:textId="77777777" w:rsidTr="002A796B">
        <w:tc>
          <w:tcPr>
            <w:tcW w:w="4606" w:type="dxa"/>
          </w:tcPr>
          <w:p w14:paraId="388B5846" w14:textId="77777777" w:rsidR="006760C6" w:rsidRPr="00BE0EA4" w:rsidRDefault="006760C6" w:rsidP="002A796B">
            <w:pPr>
              <w:rPr>
                <w:color w:val="000000"/>
              </w:rPr>
            </w:pPr>
          </w:p>
        </w:tc>
        <w:tc>
          <w:tcPr>
            <w:tcW w:w="4606" w:type="dxa"/>
          </w:tcPr>
          <w:p w14:paraId="54C644B4" w14:textId="77777777" w:rsidR="006760C6" w:rsidRPr="00BE0EA4" w:rsidRDefault="006760C6" w:rsidP="002A796B">
            <w:pPr>
              <w:rPr>
                <w:color w:val="000000"/>
              </w:rPr>
            </w:pPr>
          </w:p>
        </w:tc>
      </w:tr>
      <w:tr w:rsidR="006760C6" w:rsidRPr="00BE0EA4" w14:paraId="7CA92A00" w14:textId="77777777" w:rsidTr="002A796B">
        <w:tc>
          <w:tcPr>
            <w:tcW w:w="4606" w:type="dxa"/>
          </w:tcPr>
          <w:p w14:paraId="0EC16878" w14:textId="77777777" w:rsidR="006760C6" w:rsidRPr="00BE0EA4" w:rsidRDefault="006760C6" w:rsidP="002A796B">
            <w:pPr>
              <w:rPr>
                <w:color w:val="000000"/>
              </w:rPr>
            </w:pPr>
          </w:p>
        </w:tc>
        <w:tc>
          <w:tcPr>
            <w:tcW w:w="4606" w:type="dxa"/>
          </w:tcPr>
          <w:p w14:paraId="2CD1835C" w14:textId="77777777" w:rsidR="006760C6" w:rsidRPr="00BE0EA4" w:rsidRDefault="006760C6" w:rsidP="002A796B">
            <w:pPr>
              <w:rPr>
                <w:color w:val="000000"/>
              </w:rPr>
            </w:pPr>
          </w:p>
        </w:tc>
      </w:tr>
      <w:tr w:rsidR="006760C6" w:rsidRPr="00BE0EA4" w14:paraId="588B9AC7" w14:textId="77777777" w:rsidTr="002A796B">
        <w:tc>
          <w:tcPr>
            <w:tcW w:w="4606" w:type="dxa"/>
          </w:tcPr>
          <w:p w14:paraId="00BD2A14" w14:textId="77777777" w:rsidR="006760C6" w:rsidRPr="00BE0EA4" w:rsidRDefault="006760C6" w:rsidP="002A796B">
            <w:pPr>
              <w:rPr>
                <w:color w:val="000000"/>
              </w:rPr>
            </w:pPr>
          </w:p>
        </w:tc>
        <w:tc>
          <w:tcPr>
            <w:tcW w:w="4606" w:type="dxa"/>
          </w:tcPr>
          <w:p w14:paraId="74040047" w14:textId="77777777" w:rsidR="006760C6" w:rsidRPr="00BE0EA4" w:rsidRDefault="006760C6" w:rsidP="002A796B">
            <w:pPr>
              <w:rPr>
                <w:color w:val="000000"/>
              </w:rPr>
            </w:pPr>
          </w:p>
        </w:tc>
      </w:tr>
    </w:tbl>
    <w:p w14:paraId="7EBDBAC0" w14:textId="77777777" w:rsidR="006760C6" w:rsidRPr="00BE0EA4" w:rsidRDefault="006760C6" w:rsidP="006760C6">
      <w:pPr>
        <w:rPr>
          <w:color w:val="000000"/>
        </w:rPr>
      </w:pPr>
    </w:p>
    <w:p w14:paraId="4FB25E9F" w14:textId="77777777" w:rsidR="006760C6" w:rsidRPr="00BE0EA4" w:rsidRDefault="006760C6" w:rsidP="006760C6">
      <w:pPr>
        <w:rPr>
          <w:color w:val="000000"/>
        </w:rPr>
      </w:pPr>
    </w:p>
    <w:bookmarkEnd w:id="0"/>
    <w:p w14:paraId="08E4D1CE" w14:textId="77777777" w:rsidR="00811ACE" w:rsidRPr="00BE0EA4" w:rsidRDefault="00811ACE">
      <w:pPr>
        <w:rPr>
          <w:color w:val="000000"/>
          <w:szCs w:val="22"/>
        </w:rPr>
      </w:pPr>
    </w:p>
    <w:sectPr w:rsidR="00811ACE" w:rsidRPr="00BE0EA4" w:rsidSect="00C534B9">
      <w:headerReference w:type="default" r:id="rId7"/>
      <w:headerReference w:type="first" r:id="rId8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3E50D" w14:textId="77777777" w:rsidR="00B91868" w:rsidRDefault="00B91868" w:rsidP="00E86012">
      <w:r>
        <w:separator/>
      </w:r>
    </w:p>
  </w:endnote>
  <w:endnote w:type="continuationSeparator" w:id="0">
    <w:p w14:paraId="6E2728A5" w14:textId="77777777" w:rsidR="00B91868" w:rsidRDefault="00B91868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2C556" w14:textId="77777777" w:rsidR="00B91868" w:rsidRDefault="00B91868" w:rsidP="00E86012">
      <w:r>
        <w:separator/>
      </w:r>
    </w:p>
  </w:footnote>
  <w:footnote w:type="continuationSeparator" w:id="0">
    <w:p w14:paraId="4340E37D" w14:textId="77777777" w:rsidR="00B91868" w:rsidRDefault="00B91868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4D14097F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EA4">
          <w:rPr>
            <w:noProof/>
          </w:rPr>
          <w:t>- 2 -</w:t>
        </w:r>
        <w:r>
          <w:fldChar w:fldCharType="end"/>
        </w:r>
      </w:p>
    </w:sdtContent>
  </w:sdt>
  <w:p w14:paraId="14BD3A29" w14:textId="77777777" w:rsidR="003B5551" w:rsidRDefault="003B555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57479600" w14:textId="77777777" w:rsidTr="00880DE2">
      <w:tc>
        <w:tcPr>
          <w:tcW w:w="4605" w:type="dxa"/>
        </w:tcPr>
        <w:p w14:paraId="010E9D2D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28B08265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16871544" w14:textId="77777777" w:rsidR="005230E1" w:rsidRPr="00950034" w:rsidRDefault="005230E1" w:rsidP="006760C6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850FDC">
            <w:rPr>
              <w:b/>
              <w:sz w:val="44"/>
              <w:szCs w:val="44"/>
            </w:rPr>
            <w:t>951</w:t>
          </w:r>
        </w:p>
      </w:tc>
    </w:tr>
    <w:tr w:rsidR="005230E1" w:rsidRPr="00123A1B" w14:paraId="7BF68B1A" w14:textId="77777777" w:rsidTr="00880DE2">
      <w:tc>
        <w:tcPr>
          <w:tcW w:w="4605" w:type="dxa"/>
        </w:tcPr>
        <w:p w14:paraId="70525A59" w14:textId="77777777" w:rsidR="005230E1" w:rsidRDefault="005230E1" w:rsidP="00880DE2"/>
      </w:tc>
      <w:tc>
        <w:tcPr>
          <w:tcW w:w="4605" w:type="dxa"/>
        </w:tcPr>
        <w:p w14:paraId="2260F07C" w14:textId="77777777" w:rsidR="005230E1" w:rsidRPr="00A53FF8" w:rsidRDefault="00850FDC" w:rsidP="00835CE8">
          <w:pPr>
            <w:pStyle w:val="Datumsfeld"/>
          </w:pPr>
          <w:r>
            <w:t>09.</w:t>
          </w:r>
          <w:r w:rsidR="006760C6">
            <w:t>10</w:t>
          </w:r>
          <w:r w:rsidR="00B91868">
            <w:t>.201</w:t>
          </w:r>
          <w:r w:rsidR="00275FC4">
            <w:t>9</w:t>
          </w:r>
        </w:p>
      </w:tc>
    </w:tr>
  </w:tbl>
  <w:p w14:paraId="3C435E47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F5D"/>
    <w:multiLevelType w:val="hybridMultilevel"/>
    <w:tmpl w:val="AC2EEA22"/>
    <w:lvl w:ilvl="0" w:tplc="C5782778">
      <w:start w:val="5"/>
      <w:numFmt w:val="bullet"/>
      <w:lvlText w:val="-"/>
      <w:lvlJc w:val="left"/>
      <w:pPr>
        <w:ind w:left="135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2D205A57"/>
    <w:multiLevelType w:val="hybridMultilevel"/>
    <w:tmpl w:val="1AE07D16"/>
    <w:lvl w:ilvl="0" w:tplc="A0B6ED5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0A08"/>
    <w:multiLevelType w:val="hybridMultilevel"/>
    <w:tmpl w:val="94E0E54E"/>
    <w:lvl w:ilvl="0" w:tplc="255475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F7205"/>
    <w:multiLevelType w:val="hybridMultilevel"/>
    <w:tmpl w:val="F74A6E82"/>
    <w:lvl w:ilvl="0" w:tplc="4A3C520C">
      <w:numFmt w:val="bullet"/>
      <w:lvlText w:val="-"/>
      <w:lvlJc w:val="left"/>
      <w:pPr>
        <w:ind w:left="99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499A6EAA"/>
    <w:multiLevelType w:val="hybridMultilevel"/>
    <w:tmpl w:val="0EC85582"/>
    <w:lvl w:ilvl="0" w:tplc="68ACED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82CF5"/>
    <w:multiLevelType w:val="hybridMultilevel"/>
    <w:tmpl w:val="1F50AD26"/>
    <w:lvl w:ilvl="0" w:tplc="6472DE5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C4050"/>
    <w:multiLevelType w:val="hybridMultilevel"/>
    <w:tmpl w:val="5A2CB4F2"/>
    <w:lvl w:ilvl="0" w:tplc="5156D4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E1C3E"/>
    <w:multiLevelType w:val="hybridMultilevel"/>
    <w:tmpl w:val="474ECDF8"/>
    <w:lvl w:ilvl="0" w:tplc="A3F0A9B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339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68"/>
    <w:rsid w:val="000060B2"/>
    <w:rsid w:val="0001207E"/>
    <w:rsid w:val="000419DB"/>
    <w:rsid w:val="00045384"/>
    <w:rsid w:val="00054534"/>
    <w:rsid w:val="00056505"/>
    <w:rsid w:val="000601B9"/>
    <w:rsid w:val="000654BD"/>
    <w:rsid w:val="00067742"/>
    <w:rsid w:val="00067D03"/>
    <w:rsid w:val="00070BE1"/>
    <w:rsid w:val="00085AE1"/>
    <w:rsid w:val="00086F46"/>
    <w:rsid w:val="00093B62"/>
    <w:rsid w:val="00093C90"/>
    <w:rsid w:val="00097E2F"/>
    <w:rsid w:val="000A46CE"/>
    <w:rsid w:val="000B44CE"/>
    <w:rsid w:val="000B6858"/>
    <w:rsid w:val="000C2436"/>
    <w:rsid w:val="000C28A8"/>
    <w:rsid w:val="000C3D93"/>
    <w:rsid w:val="000D4640"/>
    <w:rsid w:val="000D61DF"/>
    <w:rsid w:val="000E1DCF"/>
    <w:rsid w:val="000E1EBB"/>
    <w:rsid w:val="000E22F7"/>
    <w:rsid w:val="000E6195"/>
    <w:rsid w:val="00101966"/>
    <w:rsid w:val="001060D1"/>
    <w:rsid w:val="0010703B"/>
    <w:rsid w:val="00120BD3"/>
    <w:rsid w:val="001221E8"/>
    <w:rsid w:val="00123D40"/>
    <w:rsid w:val="00125C25"/>
    <w:rsid w:val="0013445C"/>
    <w:rsid w:val="0013757E"/>
    <w:rsid w:val="00142D65"/>
    <w:rsid w:val="00143721"/>
    <w:rsid w:val="00144664"/>
    <w:rsid w:val="00144A77"/>
    <w:rsid w:val="0014562D"/>
    <w:rsid w:val="00150E88"/>
    <w:rsid w:val="00151D8E"/>
    <w:rsid w:val="0015320D"/>
    <w:rsid w:val="001552C3"/>
    <w:rsid w:val="00156E42"/>
    <w:rsid w:val="00160B3D"/>
    <w:rsid w:val="00174C9F"/>
    <w:rsid w:val="00175B21"/>
    <w:rsid w:val="00176D79"/>
    <w:rsid w:val="001778E1"/>
    <w:rsid w:val="00186D27"/>
    <w:rsid w:val="001916B1"/>
    <w:rsid w:val="00192D67"/>
    <w:rsid w:val="00194B69"/>
    <w:rsid w:val="0019638E"/>
    <w:rsid w:val="001979FC"/>
    <w:rsid w:val="001A6839"/>
    <w:rsid w:val="001B4634"/>
    <w:rsid w:val="001B49E6"/>
    <w:rsid w:val="001B6612"/>
    <w:rsid w:val="001B777D"/>
    <w:rsid w:val="001C1D95"/>
    <w:rsid w:val="001C4C6B"/>
    <w:rsid w:val="001D5A76"/>
    <w:rsid w:val="001E15C1"/>
    <w:rsid w:val="001F7E4E"/>
    <w:rsid w:val="00202335"/>
    <w:rsid w:val="00211348"/>
    <w:rsid w:val="0024442E"/>
    <w:rsid w:val="002453F6"/>
    <w:rsid w:val="002461B5"/>
    <w:rsid w:val="0024748B"/>
    <w:rsid w:val="00266255"/>
    <w:rsid w:val="002717AE"/>
    <w:rsid w:val="00275FC4"/>
    <w:rsid w:val="0027788F"/>
    <w:rsid w:val="002818A9"/>
    <w:rsid w:val="002867C9"/>
    <w:rsid w:val="00295A50"/>
    <w:rsid w:val="002B0E4A"/>
    <w:rsid w:val="002B5222"/>
    <w:rsid w:val="002C28F7"/>
    <w:rsid w:val="002C3041"/>
    <w:rsid w:val="002C7D13"/>
    <w:rsid w:val="002D1E3F"/>
    <w:rsid w:val="002D22D1"/>
    <w:rsid w:val="002D2996"/>
    <w:rsid w:val="002D41F4"/>
    <w:rsid w:val="002D499A"/>
    <w:rsid w:val="002E0200"/>
    <w:rsid w:val="002E06D2"/>
    <w:rsid w:val="002E39D0"/>
    <w:rsid w:val="002E3B02"/>
    <w:rsid w:val="002E6AF3"/>
    <w:rsid w:val="002F1036"/>
    <w:rsid w:val="002F1B87"/>
    <w:rsid w:val="002F4CC4"/>
    <w:rsid w:val="00304EE6"/>
    <w:rsid w:val="00305222"/>
    <w:rsid w:val="0030795C"/>
    <w:rsid w:val="00310282"/>
    <w:rsid w:val="0031144F"/>
    <w:rsid w:val="00314630"/>
    <w:rsid w:val="00314FF6"/>
    <w:rsid w:val="00324C0D"/>
    <w:rsid w:val="00327F88"/>
    <w:rsid w:val="00343254"/>
    <w:rsid w:val="00350781"/>
    <w:rsid w:val="003526CB"/>
    <w:rsid w:val="00352C64"/>
    <w:rsid w:val="00357C9F"/>
    <w:rsid w:val="0036287E"/>
    <w:rsid w:val="0036599B"/>
    <w:rsid w:val="00366BD8"/>
    <w:rsid w:val="0037081B"/>
    <w:rsid w:val="00373DDF"/>
    <w:rsid w:val="00390292"/>
    <w:rsid w:val="0039155B"/>
    <w:rsid w:val="003A2714"/>
    <w:rsid w:val="003A581E"/>
    <w:rsid w:val="003B5551"/>
    <w:rsid w:val="003C242F"/>
    <w:rsid w:val="003C51B9"/>
    <w:rsid w:val="003C6148"/>
    <w:rsid w:val="003E186E"/>
    <w:rsid w:val="003E19FD"/>
    <w:rsid w:val="003E2F06"/>
    <w:rsid w:val="003E32C1"/>
    <w:rsid w:val="003E35B2"/>
    <w:rsid w:val="003E38AF"/>
    <w:rsid w:val="003F3D94"/>
    <w:rsid w:val="003F407B"/>
    <w:rsid w:val="00413EC8"/>
    <w:rsid w:val="00425345"/>
    <w:rsid w:val="0043351F"/>
    <w:rsid w:val="00435D72"/>
    <w:rsid w:val="00456C74"/>
    <w:rsid w:val="00464441"/>
    <w:rsid w:val="0047105E"/>
    <w:rsid w:val="004775E9"/>
    <w:rsid w:val="0048583B"/>
    <w:rsid w:val="004874B4"/>
    <w:rsid w:val="0049506D"/>
    <w:rsid w:val="00497E75"/>
    <w:rsid w:val="004C2AC2"/>
    <w:rsid w:val="004C3B82"/>
    <w:rsid w:val="004D2637"/>
    <w:rsid w:val="004E6944"/>
    <w:rsid w:val="004F02A0"/>
    <w:rsid w:val="004F2CB8"/>
    <w:rsid w:val="004F7E45"/>
    <w:rsid w:val="005029F6"/>
    <w:rsid w:val="00512999"/>
    <w:rsid w:val="00513AE8"/>
    <w:rsid w:val="00514D89"/>
    <w:rsid w:val="005230E1"/>
    <w:rsid w:val="00524F87"/>
    <w:rsid w:val="00525AD5"/>
    <w:rsid w:val="00525CDA"/>
    <w:rsid w:val="005315CC"/>
    <w:rsid w:val="00534589"/>
    <w:rsid w:val="00537936"/>
    <w:rsid w:val="005447BB"/>
    <w:rsid w:val="00553E89"/>
    <w:rsid w:val="00555CD0"/>
    <w:rsid w:val="0056021E"/>
    <w:rsid w:val="00561937"/>
    <w:rsid w:val="00565E55"/>
    <w:rsid w:val="0057221D"/>
    <w:rsid w:val="0058185B"/>
    <w:rsid w:val="00583F73"/>
    <w:rsid w:val="00584D59"/>
    <w:rsid w:val="00595AA7"/>
    <w:rsid w:val="005A2470"/>
    <w:rsid w:val="005A4563"/>
    <w:rsid w:val="005A601D"/>
    <w:rsid w:val="005B1C6D"/>
    <w:rsid w:val="005B6750"/>
    <w:rsid w:val="005B7251"/>
    <w:rsid w:val="005D2801"/>
    <w:rsid w:val="005D6F06"/>
    <w:rsid w:val="005E3FE9"/>
    <w:rsid w:val="005F66CF"/>
    <w:rsid w:val="006005C2"/>
    <w:rsid w:val="0060529C"/>
    <w:rsid w:val="00614C91"/>
    <w:rsid w:val="00614E2C"/>
    <w:rsid w:val="0062035C"/>
    <w:rsid w:val="00627961"/>
    <w:rsid w:val="006323B3"/>
    <w:rsid w:val="00641840"/>
    <w:rsid w:val="006442B2"/>
    <w:rsid w:val="00657077"/>
    <w:rsid w:val="006624D0"/>
    <w:rsid w:val="00664C1D"/>
    <w:rsid w:val="006754A2"/>
    <w:rsid w:val="006760C6"/>
    <w:rsid w:val="00680693"/>
    <w:rsid w:val="0068186A"/>
    <w:rsid w:val="00682708"/>
    <w:rsid w:val="006868DE"/>
    <w:rsid w:val="00687A01"/>
    <w:rsid w:val="00697868"/>
    <w:rsid w:val="00697C5A"/>
    <w:rsid w:val="006A2021"/>
    <w:rsid w:val="006A3581"/>
    <w:rsid w:val="006A47EA"/>
    <w:rsid w:val="006A6846"/>
    <w:rsid w:val="006C5836"/>
    <w:rsid w:val="006D1C0B"/>
    <w:rsid w:val="006D44A7"/>
    <w:rsid w:val="006D4B2D"/>
    <w:rsid w:val="006D5853"/>
    <w:rsid w:val="006D647E"/>
    <w:rsid w:val="006E2A10"/>
    <w:rsid w:val="006E5378"/>
    <w:rsid w:val="006F176E"/>
    <w:rsid w:val="006F1CDB"/>
    <w:rsid w:val="006F29CF"/>
    <w:rsid w:val="006F4A2F"/>
    <w:rsid w:val="00702162"/>
    <w:rsid w:val="0072050D"/>
    <w:rsid w:val="00723F01"/>
    <w:rsid w:val="00727BEE"/>
    <w:rsid w:val="00737B5B"/>
    <w:rsid w:val="007421A5"/>
    <w:rsid w:val="00751D89"/>
    <w:rsid w:val="007600A4"/>
    <w:rsid w:val="007626B6"/>
    <w:rsid w:val="00763AE0"/>
    <w:rsid w:val="007640B0"/>
    <w:rsid w:val="00767325"/>
    <w:rsid w:val="007701DE"/>
    <w:rsid w:val="007707C4"/>
    <w:rsid w:val="007730C3"/>
    <w:rsid w:val="007768E8"/>
    <w:rsid w:val="00782732"/>
    <w:rsid w:val="00790501"/>
    <w:rsid w:val="0079235F"/>
    <w:rsid w:val="007A4929"/>
    <w:rsid w:val="007B0CC5"/>
    <w:rsid w:val="007B18F9"/>
    <w:rsid w:val="007C6938"/>
    <w:rsid w:val="007E5D13"/>
    <w:rsid w:val="00811ACE"/>
    <w:rsid w:val="00820FA3"/>
    <w:rsid w:val="00827E18"/>
    <w:rsid w:val="00830D83"/>
    <w:rsid w:val="00835CE8"/>
    <w:rsid w:val="0085078B"/>
    <w:rsid w:val="00850FDC"/>
    <w:rsid w:val="008531BA"/>
    <w:rsid w:val="0085723A"/>
    <w:rsid w:val="008635BB"/>
    <w:rsid w:val="008638A6"/>
    <w:rsid w:val="00866A6E"/>
    <w:rsid w:val="00870F7A"/>
    <w:rsid w:val="00877C12"/>
    <w:rsid w:val="00880DE2"/>
    <w:rsid w:val="00882361"/>
    <w:rsid w:val="00890750"/>
    <w:rsid w:val="00890790"/>
    <w:rsid w:val="00893C76"/>
    <w:rsid w:val="008A0011"/>
    <w:rsid w:val="008A3DCB"/>
    <w:rsid w:val="008A4FF9"/>
    <w:rsid w:val="008B6286"/>
    <w:rsid w:val="008B7F88"/>
    <w:rsid w:val="008C4846"/>
    <w:rsid w:val="008D39E7"/>
    <w:rsid w:val="008D7DD0"/>
    <w:rsid w:val="008E135E"/>
    <w:rsid w:val="008E19B3"/>
    <w:rsid w:val="008E4F70"/>
    <w:rsid w:val="008E6617"/>
    <w:rsid w:val="0090253E"/>
    <w:rsid w:val="00907246"/>
    <w:rsid w:val="00915346"/>
    <w:rsid w:val="00916BFC"/>
    <w:rsid w:val="009233CE"/>
    <w:rsid w:val="00923F50"/>
    <w:rsid w:val="00932C26"/>
    <w:rsid w:val="00937F51"/>
    <w:rsid w:val="009510C8"/>
    <w:rsid w:val="009513FC"/>
    <w:rsid w:val="0095358A"/>
    <w:rsid w:val="00956CC9"/>
    <w:rsid w:val="009618BB"/>
    <w:rsid w:val="00964DF2"/>
    <w:rsid w:val="009673F5"/>
    <w:rsid w:val="00982768"/>
    <w:rsid w:val="00986E60"/>
    <w:rsid w:val="0098794E"/>
    <w:rsid w:val="009909CF"/>
    <w:rsid w:val="00993ABF"/>
    <w:rsid w:val="009B07A7"/>
    <w:rsid w:val="009B1097"/>
    <w:rsid w:val="009B236A"/>
    <w:rsid w:val="009B73DD"/>
    <w:rsid w:val="009B750F"/>
    <w:rsid w:val="009C446D"/>
    <w:rsid w:val="009C538C"/>
    <w:rsid w:val="009D0B74"/>
    <w:rsid w:val="009D4202"/>
    <w:rsid w:val="009E7D34"/>
    <w:rsid w:val="009F0C12"/>
    <w:rsid w:val="009F28BC"/>
    <w:rsid w:val="009F3081"/>
    <w:rsid w:val="009F4A0C"/>
    <w:rsid w:val="00A01440"/>
    <w:rsid w:val="00A0373D"/>
    <w:rsid w:val="00A30FC8"/>
    <w:rsid w:val="00A31AC0"/>
    <w:rsid w:val="00A337D4"/>
    <w:rsid w:val="00A3462B"/>
    <w:rsid w:val="00A367C6"/>
    <w:rsid w:val="00A45E64"/>
    <w:rsid w:val="00A463DD"/>
    <w:rsid w:val="00A47B06"/>
    <w:rsid w:val="00A5146A"/>
    <w:rsid w:val="00A52B6C"/>
    <w:rsid w:val="00A53FF8"/>
    <w:rsid w:val="00A6004F"/>
    <w:rsid w:val="00A635E9"/>
    <w:rsid w:val="00A653D3"/>
    <w:rsid w:val="00A66488"/>
    <w:rsid w:val="00A75C5D"/>
    <w:rsid w:val="00A77268"/>
    <w:rsid w:val="00A86F63"/>
    <w:rsid w:val="00AA3CA1"/>
    <w:rsid w:val="00AA426F"/>
    <w:rsid w:val="00AB121A"/>
    <w:rsid w:val="00AC0E8C"/>
    <w:rsid w:val="00AC2E66"/>
    <w:rsid w:val="00AC31CF"/>
    <w:rsid w:val="00AD1A85"/>
    <w:rsid w:val="00AD5599"/>
    <w:rsid w:val="00AE2B19"/>
    <w:rsid w:val="00AE4BA0"/>
    <w:rsid w:val="00AE5D48"/>
    <w:rsid w:val="00AF1DCD"/>
    <w:rsid w:val="00AF67B1"/>
    <w:rsid w:val="00B0651F"/>
    <w:rsid w:val="00B13240"/>
    <w:rsid w:val="00B22585"/>
    <w:rsid w:val="00B25887"/>
    <w:rsid w:val="00B267B6"/>
    <w:rsid w:val="00B27528"/>
    <w:rsid w:val="00B35D65"/>
    <w:rsid w:val="00B40E9E"/>
    <w:rsid w:val="00B44052"/>
    <w:rsid w:val="00B57474"/>
    <w:rsid w:val="00B63DA4"/>
    <w:rsid w:val="00B65EF7"/>
    <w:rsid w:val="00B66305"/>
    <w:rsid w:val="00B80267"/>
    <w:rsid w:val="00B84ABC"/>
    <w:rsid w:val="00B9107E"/>
    <w:rsid w:val="00B91868"/>
    <w:rsid w:val="00B951E7"/>
    <w:rsid w:val="00BA1F27"/>
    <w:rsid w:val="00BA26C0"/>
    <w:rsid w:val="00BA6348"/>
    <w:rsid w:val="00BB0839"/>
    <w:rsid w:val="00BB31A4"/>
    <w:rsid w:val="00BC5670"/>
    <w:rsid w:val="00BC5BDB"/>
    <w:rsid w:val="00BE05C1"/>
    <w:rsid w:val="00BE0EA4"/>
    <w:rsid w:val="00BE2145"/>
    <w:rsid w:val="00BE3380"/>
    <w:rsid w:val="00BE67C7"/>
    <w:rsid w:val="00BE7747"/>
    <w:rsid w:val="00C01F84"/>
    <w:rsid w:val="00C0434C"/>
    <w:rsid w:val="00C07B90"/>
    <w:rsid w:val="00C10F33"/>
    <w:rsid w:val="00C1524F"/>
    <w:rsid w:val="00C2623C"/>
    <w:rsid w:val="00C31B63"/>
    <w:rsid w:val="00C32598"/>
    <w:rsid w:val="00C33E96"/>
    <w:rsid w:val="00C34F1A"/>
    <w:rsid w:val="00C41BC2"/>
    <w:rsid w:val="00C42D0E"/>
    <w:rsid w:val="00C45CEF"/>
    <w:rsid w:val="00C47A4D"/>
    <w:rsid w:val="00C52F81"/>
    <w:rsid w:val="00C534B9"/>
    <w:rsid w:val="00C65600"/>
    <w:rsid w:val="00C70831"/>
    <w:rsid w:val="00C7357F"/>
    <w:rsid w:val="00C82C25"/>
    <w:rsid w:val="00C84513"/>
    <w:rsid w:val="00C8494C"/>
    <w:rsid w:val="00C8520A"/>
    <w:rsid w:val="00C85542"/>
    <w:rsid w:val="00C86528"/>
    <w:rsid w:val="00C9322F"/>
    <w:rsid w:val="00C973CD"/>
    <w:rsid w:val="00CA05F8"/>
    <w:rsid w:val="00CA239A"/>
    <w:rsid w:val="00CA3E63"/>
    <w:rsid w:val="00CA511F"/>
    <w:rsid w:val="00CA7C90"/>
    <w:rsid w:val="00CC3178"/>
    <w:rsid w:val="00CD55A8"/>
    <w:rsid w:val="00CE3257"/>
    <w:rsid w:val="00CE522F"/>
    <w:rsid w:val="00CF55A0"/>
    <w:rsid w:val="00CF7AEF"/>
    <w:rsid w:val="00D02488"/>
    <w:rsid w:val="00D23CE8"/>
    <w:rsid w:val="00D417CE"/>
    <w:rsid w:val="00D5216C"/>
    <w:rsid w:val="00D53961"/>
    <w:rsid w:val="00D55604"/>
    <w:rsid w:val="00D654CA"/>
    <w:rsid w:val="00D67B69"/>
    <w:rsid w:val="00D737A0"/>
    <w:rsid w:val="00D73BCD"/>
    <w:rsid w:val="00D76B52"/>
    <w:rsid w:val="00D81D4B"/>
    <w:rsid w:val="00D81DC6"/>
    <w:rsid w:val="00D90A0B"/>
    <w:rsid w:val="00D94886"/>
    <w:rsid w:val="00DB126B"/>
    <w:rsid w:val="00DB3CBD"/>
    <w:rsid w:val="00DC08AE"/>
    <w:rsid w:val="00DC4F69"/>
    <w:rsid w:val="00DD0A23"/>
    <w:rsid w:val="00DD0C00"/>
    <w:rsid w:val="00DD41B6"/>
    <w:rsid w:val="00DD4F89"/>
    <w:rsid w:val="00DD6F5B"/>
    <w:rsid w:val="00DE2BD8"/>
    <w:rsid w:val="00E002F5"/>
    <w:rsid w:val="00E1507E"/>
    <w:rsid w:val="00E1542D"/>
    <w:rsid w:val="00E20BF7"/>
    <w:rsid w:val="00E21340"/>
    <w:rsid w:val="00E21401"/>
    <w:rsid w:val="00E24A2F"/>
    <w:rsid w:val="00E264F3"/>
    <w:rsid w:val="00E41118"/>
    <w:rsid w:val="00E5040E"/>
    <w:rsid w:val="00E50BD9"/>
    <w:rsid w:val="00E5384B"/>
    <w:rsid w:val="00E55AE6"/>
    <w:rsid w:val="00E62F2A"/>
    <w:rsid w:val="00E65D10"/>
    <w:rsid w:val="00E744BF"/>
    <w:rsid w:val="00E76ED7"/>
    <w:rsid w:val="00E81F62"/>
    <w:rsid w:val="00E86012"/>
    <w:rsid w:val="00E97217"/>
    <w:rsid w:val="00EB3119"/>
    <w:rsid w:val="00EB3A99"/>
    <w:rsid w:val="00EC54AF"/>
    <w:rsid w:val="00ED496A"/>
    <w:rsid w:val="00EE77AF"/>
    <w:rsid w:val="00EF0EEE"/>
    <w:rsid w:val="00EF3940"/>
    <w:rsid w:val="00EF7B46"/>
    <w:rsid w:val="00F11942"/>
    <w:rsid w:val="00F25926"/>
    <w:rsid w:val="00F269CF"/>
    <w:rsid w:val="00F32288"/>
    <w:rsid w:val="00F35C17"/>
    <w:rsid w:val="00F427BA"/>
    <w:rsid w:val="00F51F8A"/>
    <w:rsid w:val="00F711F0"/>
    <w:rsid w:val="00F73B16"/>
    <w:rsid w:val="00F74B13"/>
    <w:rsid w:val="00F825AA"/>
    <w:rsid w:val="00F9462A"/>
    <w:rsid w:val="00FA2140"/>
    <w:rsid w:val="00FB17B5"/>
    <w:rsid w:val="00FC44FB"/>
    <w:rsid w:val="00FD191A"/>
    <w:rsid w:val="00FD6A35"/>
    <w:rsid w:val="00FD7D8C"/>
    <w:rsid w:val="00FE01BE"/>
    <w:rsid w:val="00FE2106"/>
    <w:rsid w:val="00FF2B4F"/>
    <w:rsid w:val="00FF56B7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69"/>
    <o:shapelayout v:ext="edit">
      <o:idmap v:ext="edit" data="1"/>
    </o:shapelayout>
  </w:shapeDefaults>
  <w:decimalSymbol w:val=","/>
  <w:listSeparator w:val=";"/>
  <w14:docId w14:val="3BCF2201"/>
  <w15:docId w15:val="{7107BF0F-5B12-490A-91EC-81646E8E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link w:val="TopThemaZchn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91868"/>
    <w:pPr>
      <w:ind w:left="720"/>
      <w:contextualSpacing/>
    </w:pPr>
  </w:style>
  <w:style w:type="character" w:customStyle="1" w:styleId="TopThemaZchn">
    <w:name w:val="TopThema Zchn"/>
    <w:basedOn w:val="Absatz-Standardschriftart"/>
    <w:link w:val="TopThema"/>
    <w:locked/>
    <w:rsid w:val="00BB31A4"/>
    <w:rPr>
      <w:rFonts w:ascii="Arial" w:eastAsia="Times New Roman" w:hAnsi="Arial" w:cs="Times New Roman"/>
      <w:b/>
      <w:color w:val="FF0000"/>
      <w:sz w:val="22"/>
      <w:lang w:eastAsia="de-DE"/>
    </w:rPr>
  </w:style>
  <w:style w:type="paragraph" w:customStyle="1" w:styleId="Default">
    <w:name w:val="Default"/>
    <w:qFormat/>
    <w:rsid w:val="00186D2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Tabellenraster1">
    <w:name w:val="Tabellenraster1"/>
    <w:basedOn w:val="NormaleTabelle"/>
    <w:next w:val="Tabellenraster"/>
    <w:rsid w:val="00664C1D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e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175</Words>
  <Characters>1185</Characters>
  <Application>Microsoft Office Word</Application>
  <DocSecurity>0</DocSecurity>
  <PresentationFormat/>
  <Lines>118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1304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Fernandez De Liger Espinosa, Susana</cp:lastModifiedBy>
  <cp:revision>2</cp:revision>
  <cp:lastPrinted>2019-10-09T06:50:00Z</cp:lastPrinted>
  <dcterms:created xsi:type="dcterms:W3CDTF">2019-10-09T07:17:00Z</dcterms:created>
  <dcterms:modified xsi:type="dcterms:W3CDTF">2019-10-09T07:17:00Z</dcterms:modified>
  <cp:category/>
  <cp:contentStatus/>
  <dc:language/>
  <cp:version/>
</cp:coreProperties>
</file>