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5C1C" w14:textId="77777777" w:rsidR="00093C90" w:rsidRPr="00812351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4C2C6DBF" w14:textId="77777777" w:rsidR="00D90E5C" w:rsidRPr="00812351" w:rsidRDefault="00D90E5C" w:rsidP="00D90E5C">
      <w:pPr>
        <w:pStyle w:val="Ausschuss"/>
        <w:rPr>
          <w:color w:val="000000"/>
        </w:rPr>
      </w:pPr>
      <w:r w:rsidRPr="00812351">
        <w:rPr>
          <w:color w:val="000000"/>
        </w:rPr>
        <w:t>Ausschuss für Heimat, Kommunales, Bauen und Wohnen</w:t>
      </w:r>
    </w:p>
    <w:p w14:paraId="5F7B0E7A" w14:textId="77777777" w:rsidR="00D90E5C" w:rsidRPr="00812351" w:rsidRDefault="007C6DF7" w:rsidP="00D90E5C">
      <w:pPr>
        <w:pStyle w:val="Entfernen"/>
        <w:rPr>
          <w:b/>
          <w:color w:val="000000"/>
          <w:szCs w:val="22"/>
        </w:rPr>
      </w:pPr>
      <w:r w:rsidRPr="00812351">
        <w:rPr>
          <w:b/>
          <w:color w:val="000000"/>
          <w:szCs w:val="22"/>
        </w:rPr>
        <w:t>Hans-Willi Körfges</w:t>
      </w:r>
      <w:r w:rsidR="00D90E5C" w:rsidRPr="00812351">
        <w:rPr>
          <w:b/>
          <w:color w:val="000000"/>
          <w:szCs w:val="22"/>
        </w:rPr>
        <w:t xml:space="preserve"> MdL</w:t>
      </w:r>
    </w:p>
    <w:p w14:paraId="0EE75336" w14:textId="77777777" w:rsidR="00EA600B" w:rsidRPr="0081235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5B6FFFE1" w14:textId="77777777" w:rsidR="002555AE" w:rsidRPr="00812351" w:rsidRDefault="002555AE" w:rsidP="00D90E5C">
      <w:pPr>
        <w:pStyle w:val="Entfernen"/>
        <w:rPr>
          <w:rFonts w:cs="Arial"/>
          <w:bCs/>
          <w:color w:val="000000"/>
          <w:szCs w:val="22"/>
        </w:rPr>
      </w:pPr>
    </w:p>
    <w:p w14:paraId="72B83C98" w14:textId="77777777" w:rsidR="00EA600B" w:rsidRPr="00812351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812351">
        <w:rPr>
          <w:b/>
          <w:color w:val="000000"/>
          <w:sz w:val="40"/>
          <w:szCs w:val="40"/>
        </w:rPr>
        <w:t>Einladung</w:t>
      </w:r>
    </w:p>
    <w:p w14:paraId="20F9759A" w14:textId="77777777" w:rsidR="00EA600B" w:rsidRPr="0081235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1D215B75" w14:textId="77777777" w:rsidR="00D90E5C" w:rsidRPr="00812351" w:rsidRDefault="00B03DD0" w:rsidP="00D90E5C">
      <w:pPr>
        <w:rPr>
          <w:color w:val="000000"/>
          <w:szCs w:val="22"/>
        </w:rPr>
      </w:pPr>
      <w:r w:rsidRPr="00812351">
        <w:rPr>
          <w:color w:val="000000"/>
          <w:szCs w:val="22"/>
        </w:rPr>
        <w:t>7</w:t>
      </w:r>
      <w:r w:rsidR="00532C99" w:rsidRPr="00812351">
        <w:rPr>
          <w:color w:val="000000"/>
          <w:szCs w:val="22"/>
        </w:rPr>
        <w:t>1</w:t>
      </w:r>
      <w:r w:rsidR="00DC5F2A" w:rsidRPr="00812351">
        <w:rPr>
          <w:color w:val="000000"/>
          <w:szCs w:val="22"/>
        </w:rPr>
        <w:t>. </w:t>
      </w:r>
      <w:r w:rsidR="00D90E5C" w:rsidRPr="00812351">
        <w:rPr>
          <w:color w:val="000000"/>
          <w:szCs w:val="22"/>
        </w:rPr>
        <w:t>Sitzung (öffentlich)</w:t>
      </w:r>
    </w:p>
    <w:p w14:paraId="23BE480F" w14:textId="77777777" w:rsidR="00D90E5C" w:rsidRPr="00812351" w:rsidRDefault="00D90E5C" w:rsidP="00D90E5C">
      <w:pPr>
        <w:rPr>
          <w:color w:val="000000"/>
          <w:szCs w:val="22"/>
        </w:rPr>
      </w:pPr>
      <w:r w:rsidRPr="00812351">
        <w:rPr>
          <w:color w:val="000000"/>
          <w:szCs w:val="22"/>
        </w:rPr>
        <w:t>des Ausschusses für Heimat, Kommunales, Bauen und Wohnen</w:t>
      </w:r>
    </w:p>
    <w:p w14:paraId="55DF35E6" w14:textId="77777777" w:rsidR="00D90E5C" w:rsidRPr="00812351" w:rsidRDefault="00D90E5C" w:rsidP="00D90E5C">
      <w:pPr>
        <w:rPr>
          <w:b/>
          <w:color w:val="000000"/>
          <w:szCs w:val="22"/>
          <w:u w:val="single"/>
        </w:rPr>
      </w:pPr>
      <w:r w:rsidRPr="00812351">
        <w:rPr>
          <w:b/>
          <w:color w:val="000000"/>
          <w:szCs w:val="22"/>
          <w:u w:val="single"/>
        </w:rPr>
        <w:t xml:space="preserve">am </w:t>
      </w:r>
      <w:r w:rsidR="00532C99" w:rsidRPr="00812351">
        <w:rPr>
          <w:b/>
          <w:color w:val="000000"/>
          <w:szCs w:val="22"/>
          <w:u w:val="single"/>
        </w:rPr>
        <w:t>Donners</w:t>
      </w:r>
      <w:r w:rsidR="0058336A" w:rsidRPr="00812351">
        <w:rPr>
          <w:b/>
          <w:color w:val="000000"/>
          <w:szCs w:val="22"/>
          <w:u w:val="single"/>
        </w:rPr>
        <w:t>tag</w:t>
      </w:r>
      <w:r w:rsidRPr="00812351">
        <w:rPr>
          <w:b/>
          <w:color w:val="000000"/>
          <w:szCs w:val="22"/>
          <w:u w:val="single"/>
        </w:rPr>
        <w:t xml:space="preserve">, </w:t>
      </w:r>
      <w:r w:rsidR="00DC5F2A" w:rsidRPr="00812351">
        <w:rPr>
          <w:b/>
          <w:color w:val="000000"/>
          <w:szCs w:val="22"/>
          <w:u w:val="single"/>
        </w:rPr>
        <w:t xml:space="preserve">dem </w:t>
      </w:r>
      <w:r w:rsidR="00CB0D74" w:rsidRPr="00812351">
        <w:rPr>
          <w:b/>
          <w:color w:val="000000"/>
          <w:szCs w:val="22"/>
          <w:u w:val="single"/>
        </w:rPr>
        <w:t>1</w:t>
      </w:r>
      <w:r w:rsidR="00532C99" w:rsidRPr="00812351">
        <w:rPr>
          <w:b/>
          <w:color w:val="000000"/>
          <w:szCs w:val="22"/>
          <w:u w:val="single"/>
        </w:rPr>
        <w:t>0</w:t>
      </w:r>
      <w:r w:rsidR="00DC5F2A" w:rsidRPr="00812351">
        <w:rPr>
          <w:b/>
          <w:color w:val="000000"/>
          <w:szCs w:val="22"/>
          <w:u w:val="single"/>
        </w:rPr>
        <w:t>. </w:t>
      </w:r>
      <w:r w:rsidR="00532C99" w:rsidRPr="00812351">
        <w:rPr>
          <w:b/>
          <w:color w:val="000000"/>
          <w:szCs w:val="22"/>
          <w:u w:val="single"/>
        </w:rPr>
        <w:t>Oktober</w:t>
      </w:r>
      <w:r w:rsidR="00DC5F2A" w:rsidRPr="00812351">
        <w:rPr>
          <w:b/>
          <w:color w:val="000000"/>
          <w:szCs w:val="22"/>
          <w:u w:val="single"/>
        </w:rPr>
        <w:t> 201</w:t>
      </w:r>
      <w:r w:rsidR="008F3378" w:rsidRPr="00812351">
        <w:rPr>
          <w:b/>
          <w:color w:val="000000"/>
          <w:szCs w:val="22"/>
          <w:u w:val="single"/>
        </w:rPr>
        <w:t>9</w:t>
      </w:r>
      <w:r w:rsidRPr="00812351">
        <w:rPr>
          <w:b/>
          <w:color w:val="000000"/>
          <w:szCs w:val="22"/>
          <w:u w:val="single"/>
        </w:rPr>
        <w:t>,</w:t>
      </w:r>
    </w:p>
    <w:p w14:paraId="6F239936" w14:textId="77777777" w:rsidR="00D90E5C" w:rsidRPr="00812351" w:rsidRDefault="00532C99" w:rsidP="00D90E5C">
      <w:pPr>
        <w:rPr>
          <w:b/>
          <w:color w:val="000000"/>
          <w:szCs w:val="22"/>
          <w:u w:val="single"/>
        </w:rPr>
      </w:pPr>
      <w:r w:rsidRPr="00812351">
        <w:rPr>
          <w:b/>
          <w:color w:val="000000"/>
          <w:szCs w:val="22"/>
          <w:u w:val="single"/>
        </w:rPr>
        <w:t>9.30 bis maximal 9.55</w:t>
      </w:r>
      <w:r w:rsidR="00D90E5C" w:rsidRPr="00812351">
        <w:rPr>
          <w:b/>
          <w:color w:val="000000"/>
          <w:szCs w:val="22"/>
          <w:u w:val="single"/>
        </w:rPr>
        <w:t xml:space="preserve"> Uhr, Raum E </w:t>
      </w:r>
      <w:r w:rsidRPr="00812351">
        <w:rPr>
          <w:b/>
          <w:color w:val="000000"/>
          <w:szCs w:val="22"/>
          <w:u w:val="single"/>
        </w:rPr>
        <w:t>1</w:t>
      </w:r>
      <w:r w:rsidR="00D90E5C" w:rsidRPr="00812351">
        <w:rPr>
          <w:b/>
          <w:color w:val="000000"/>
          <w:szCs w:val="22"/>
          <w:u w:val="single"/>
        </w:rPr>
        <w:t xml:space="preserve"> D 0</w:t>
      </w:r>
      <w:r w:rsidRPr="00812351">
        <w:rPr>
          <w:b/>
          <w:color w:val="000000"/>
          <w:szCs w:val="22"/>
          <w:u w:val="single"/>
        </w:rPr>
        <w:t>5</w:t>
      </w:r>
    </w:p>
    <w:p w14:paraId="43B99298" w14:textId="77777777" w:rsidR="00D90E5C" w:rsidRPr="00812351" w:rsidRDefault="00D90E5C" w:rsidP="00D90E5C">
      <w:pPr>
        <w:rPr>
          <w:color w:val="000000"/>
          <w:szCs w:val="22"/>
        </w:rPr>
      </w:pPr>
    </w:p>
    <w:p w14:paraId="4139B34D" w14:textId="77777777" w:rsidR="00D90E5C" w:rsidRPr="00812351" w:rsidRDefault="00D90E5C" w:rsidP="00D90E5C">
      <w:pPr>
        <w:rPr>
          <w:color w:val="000000"/>
          <w:szCs w:val="22"/>
        </w:rPr>
      </w:pPr>
      <w:r w:rsidRPr="00812351">
        <w:rPr>
          <w:color w:val="000000"/>
          <w:szCs w:val="22"/>
        </w:rPr>
        <w:t>Landtag Nordrhein-Westfalen</w:t>
      </w:r>
    </w:p>
    <w:p w14:paraId="5DA061E5" w14:textId="77777777" w:rsidR="00D90E5C" w:rsidRPr="00812351" w:rsidRDefault="00D90E5C" w:rsidP="00D90E5C">
      <w:pPr>
        <w:rPr>
          <w:color w:val="000000"/>
          <w:szCs w:val="22"/>
        </w:rPr>
      </w:pPr>
      <w:r w:rsidRPr="00812351">
        <w:rPr>
          <w:color w:val="000000"/>
          <w:szCs w:val="22"/>
        </w:rPr>
        <w:t>Platz des Landtags 1</w:t>
      </w:r>
    </w:p>
    <w:p w14:paraId="6CD86E9F" w14:textId="77777777" w:rsidR="00D90E5C" w:rsidRPr="00812351" w:rsidRDefault="00D90E5C" w:rsidP="00D90E5C">
      <w:pPr>
        <w:rPr>
          <w:color w:val="000000"/>
          <w:szCs w:val="22"/>
        </w:rPr>
      </w:pPr>
      <w:r w:rsidRPr="00812351">
        <w:rPr>
          <w:color w:val="000000"/>
          <w:szCs w:val="22"/>
        </w:rPr>
        <w:t>40221 Düsseldorf</w:t>
      </w:r>
    </w:p>
    <w:p w14:paraId="4618C133" w14:textId="77777777" w:rsidR="00D90E5C" w:rsidRPr="00812351" w:rsidRDefault="00D90E5C" w:rsidP="00D90E5C">
      <w:pPr>
        <w:rPr>
          <w:color w:val="000000"/>
          <w:szCs w:val="22"/>
        </w:rPr>
      </w:pPr>
    </w:p>
    <w:p w14:paraId="3EB889AF" w14:textId="77777777" w:rsidR="002555AE" w:rsidRPr="00812351" w:rsidRDefault="002555AE" w:rsidP="00D90E5C">
      <w:pPr>
        <w:rPr>
          <w:color w:val="000000"/>
          <w:szCs w:val="22"/>
        </w:rPr>
      </w:pPr>
    </w:p>
    <w:p w14:paraId="4886D557" w14:textId="77777777" w:rsidR="002555AE" w:rsidRPr="00812351" w:rsidRDefault="002555AE" w:rsidP="00D90E5C">
      <w:pPr>
        <w:rPr>
          <w:color w:val="000000"/>
          <w:szCs w:val="22"/>
        </w:rPr>
      </w:pPr>
    </w:p>
    <w:p w14:paraId="77B3517B" w14:textId="77777777" w:rsidR="00D90E5C" w:rsidRPr="00812351" w:rsidRDefault="00D90E5C" w:rsidP="00D90E5C">
      <w:pPr>
        <w:pStyle w:val="Entfernen"/>
        <w:rPr>
          <w:color w:val="000000"/>
        </w:rPr>
      </w:pPr>
    </w:p>
    <w:p w14:paraId="3549C496" w14:textId="77777777" w:rsidR="00D90E5C" w:rsidRPr="00812351" w:rsidRDefault="00D90E5C" w:rsidP="00D90E5C">
      <w:pPr>
        <w:pStyle w:val="Entfernen"/>
        <w:jc w:val="both"/>
        <w:rPr>
          <w:color w:val="000000"/>
          <w:szCs w:val="22"/>
        </w:rPr>
      </w:pPr>
      <w:r w:rsidRPr="00812351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6A076D5B" w14:textId="77777777" w:rsidR="00D90E5C" w:rsidRPr="00812351" w:rsidRDefault="00D90E5C" w:rsidP="00D90E5C">
      <w:pPr>
        <w:rPr>
          <w:color w:val="000000"/>
          <w:szCs w:val="22"/>
        </w:rPr>
      </w:pPr>
    </w:p>
    <w:p w14:paraId="39FB251C" w14:textId="77777777" w:rsidR="00D90E5C" w:rsidRPr="00812351" w:rsidRDefault="00D90E5C" w:rsidP="00D90E5C">
      <w:pPr>
        <w:rPr>
          <w:b/>
          <w:color w:val="000000"/>
          <w:szCs w:val="22"/>
          <w:u w:val="single"/>
        </w:rPr>
      </w:pPr>
      <w:r w:rsidRPr="00812351">
        <w:rPr>
          <w:b/>
          <w:color w:val="000000"/>
          <w:szCs w:val="22"/>
          <w:u w:val="single"/>
        </w:rPr>
        <w:t>Tagesordnung</w:t>
      </w:r>
    </w:p>
    <w:p w14:paraId="72CB6FF8" w14:textId="77777777" w:rsidR="00D90E5C" w:rsidRPr="00812351" w:rsidRDefault="00D90E5C" w:rsidP="00D90E5C">
      <w:pPr>
        <w:rPr>
          <w:color w:val="000000"/>
          <w:szCs w:val="22"/>
        </w:rPr>
      </w:pPr>
    </w:p>
    <w:p w14:paraId="01938445" w14:textId="77777777" w:rsidR="002555AE" w:rsidRPr="00812351" w:rsidRDefault="002555AE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336165" w:rsidRPr="00812351" w14:paraId="6DF28D9C" w14:textId="77777777" w:rsidTr="0084622D">
        <w:tc>
          <w:tcPr>
            <w:tcW w:w="522" w:type="dxa"/>
          </w:tcPr>
          <w:p w14:paraId="1345F242" w14:textId="77777777" w:rsidR="00336165" w:rsidRPr="00812351" w:rsidRDefault="00532C99" w:rsidP="00336165">
            <w:pPr>
              <w:pStyle w:val="TopNr"/>
              <w:jc w:val="right"/>
              <w:rPr>
                <w:color w:val="000000"/>
              </w:rPr>
            </w:pPr>
            <w:r w:rsidRPr="00812351">
              <w:rPr>
                <w:color w:val="000000"/>
              </w:rPr>
              <w:t>1</w:t>
            </w:r>
            <w:r w:rsidR="00336165" w:rsidRPr="0081235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7D6B8160" w14:textId="77777777" w:rsidR="00336165" w:rsidRPr="00812351" w:rsidRDefault="00336165" w:rsidP="004A0AC3">
            <w:pPr>
              <w:pStyle w:val="TopThema"/>
              <w:jc w:val="both"/>
              <w:rPr>
                <w:color w:val="000000"/>
              </w:rPr>
            </w:pPr>
            <w:r w:rsidRPr="00812351">
              <w:rPr>
                <w:color w:val="000000"/>
              </w:rPr>
              <w:t>Fünftes Gesetz zur Änderung des Kommunalabgabengesetzes</w:t>
            </w:r>
          </w:p>
          <w:p w14:paraId="204F3C72" w14:textId="77777777" w:rsidR="00336165" w:rsidRPr="00812351" w:rsidRDefault="00336165" w:rsidP="00336165">
            <w:pPr>
              <w:rPr>
                <w:color w:val="000000"/>
              </w:rPr>
            </w:pPr>
          </w:p>
          <w:p w14:paraId="1ACEA753" w14:textId="77777777" w:rsidR="00336165" w:rsidRPr="00812351" w:rsidRDefault="00336165" w:rsidP="00336165">
            <w:pPr>
              <w:rPr>
                <w:color w:val="000000"/>
              </w:rPr>
            </w:pPr>
            <w:r w:rsidRPr="00812351">
              <w:rPr>
                <w:color w:val="000000"/>
              </w:rPr>
              <w:tab/>
              <w:t>Gesetzentwurf der Landesregierung</w:t>
            </w:r>
          </w:p>
          <w:p w14:paraId="04F5E0B1" w14:textId="77777777" w:rsidR="00336165" w:rsidRPr="00812351" w:rsidRDefault="00336165" w:rsidP="00336165">
            <w:pPr>
              <w:rPr>
                <w:rStyle w:val="DokumentLink"/>
                <w:color w:val="000000"/>
              </w:rPr>
            </w:pPr>
            <w:r w:rsidRPr="00812351">
              <w:rPr>
                <w:color w:val="000000"/>
              </w:rPr>
              <w:tab/>
            </w:r>
            <w:r w:rsidRPr="00812351">
              <w:rPr>
                <w:rStyle w:val="DokumentLink"/>
                <w:color w:val="000000"/>
              </w:rPr>
              <w:t>Drucksache 17/7547</w:t>
            </w:r>
          </w:p>
          <w:p w14:paraId="67B988FE" w14:textId="77777777" w:rsidR="00336165" w:rsidRPr="00812351" w:rsidRDefault="00336165" w:rsidP="00336165">
            <w:pPr>
              <w:jc w:val="both"/>
              <w:rPr>
                <w:color w:val="000000"/>
              </w:rPr>
            </w:pPr>
          </w:p>
          <w:p w14:paraId="53C955EF" w14:textId="77777777" w:rsidR="00336165" w:rsidRPr="00812351" w:rsidRDefault="00336165" w:rsidP="00336165">
            <w:pPr>
              <w:rPr>
                <w:color w:val="000000"/>
              </w:rPr>
            </w:pPr>
          </w:p>
        </w:tc>
      </w:tr>
      <w:tr w:rsidR="00336165" w:rsidRPr="00812351" w14:paraId="14045BE8" w14:textId="77777777" w:rsidTr="0084622D">
        <w:tc>
          <w:tcPr>
            <w:tcW w:w="522" w:type="dxa"/>
          </w:tcPr>
          <w:p w14:paraId="0D2F8712" w14:textId="77777777" w:rsidR="00336165" w:rsidRPr="00812351" w:rsidRDefault="00532C99" w:rsidP="00EF6EEB">
            <w:pPr>
              <w:pStyle w:val="TopNr"/>
              <w:jc w:val="right"/>
              <w:rPr>
                <w:color w:val="000000"/>
              </w:rPr>
            </w:pPr>
            <w:r w:rsidRPr="00812351">
              <w:rPr>
                <w:color w:val="000000"/>
              </w:rPr>
              <w:t>2</w:t>
            </w:r>
            <w:r w:rsidR="00336165" w:rsidRPr="00812351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735D7881" w14:textId="77777777" w:rsidR="00336165" w:rsidRPr="00812351" w:rsidRDefault="00336165" w:rsidP="00336165">
            <w:pPr>
              <w:pStyle w:val="TopThema"/>
              <w:jc w:val="both"/>
              <w:rPr>
                <w:color w:val="000000"/>
              </w:rPr>
            </w:pPr>
            <w:r w:rsidRPr="00812351">
              <w:rPr>
                <w:color w:val="000000"/>
              </w:rPr>
              <w:t>Volksinitiative gemäß Artikel 67 der Landesverfassung:</w:t>
            </w:r>
          </w:p>
          <w:p w14:paraId="63E4EB31" w14:textId="77777777" w:rsidR="00336165" w:rsidRPr="00812351" w:rsidRDefault="00336165" w:rsidP="00336165">
            <w:pPr>
              <w:pStyle w:val="TopThema"/>
              <w:jc w:val="both"/>
              <w:rPr>
                <w:color w:val="000000"/>
              </w:rPr>
            </w:pPr>
            <w:r w:rsidRPr="00812351">
              <w:rPr>
                <w:color w:val="000000"/>
              </w:rPr>
              <w:t>Eingang des Antrags und der gesammelten Unterschriften der Volksinitiative mit der Kurzbezeichnung „Straßenbaubeiträge abschaffen“</w:t>
            </w:r>
          </w:p>
          <w:p w14:paraId="601F9A3B" w14:textId="77777777" w:rsidR="00336165" w:rsidRPr="00812351" w:rsidRDefault="00336165" w:rsidP="00336165">
            <w:pPr>
              <w:rPr>
                <w:color w:val="000000"/>
              </w:rPr>
            </w:pPr>
          </w:p>
          <w:p w14:paraId="376CA4B2" w14:textId="77777777" w:rsidR="00336165" w:rsidRPr="00812351" w:rsidRDefault="00336165" w:rsidP="00336165">
            <w:pPr>
              <w:rPr>
                <w:color w:val="000000"/>
              </w:rPr>
            </w:pPr>
            <w:r w:rsidRPr="00812351">
              <w:rPr>
                <w:color w:val="000000"/>
              </w:rPr>
              <w:tab/>
              <w:t>Unterrichtungen des Präsidenten des Landtags</w:t>
            </w:r>
          </w:p>
          <w:p w14:paraId="5DF723A5" w14:textId="77777777" w:rsidR="00336165" w:rsidRPr="00812351" w:rsidRDefault="00336165" w:rsidP="00336165">
            <w:pPr>
              <w:rPr>
                <w:rStyle w:val="DokumentLink"/>
                <w:color w:val="000000"/>
              </w:rPr>
            </w:pPr>
            <w:r w:rsidRPr="00812351">
              <w:rPr>
                <w:color w:val="000000"/>
              </w:rPr>
              <w:tab/>
            </w:r>
            <w:r w:rsidRPr="00812351">
              <w:rPr>
                <w:rStyle w:val="DokumentLink"/>
                <w:color w:val="000000"/>
              </w:rPr>
              <w:t>Drucksache 17/7484</w:t>
            </w:r>
          </w:p>
          <w:p w14:paraId="6D1F48C1" w14:textId="77777777" w:rsidR="00336165" w:rsidRPr="00812351" w:rsidRDefault="00336165" w:rsidP="00336165">
            <w:pPr>
              <w:rPr>
                <w:rStyle w:val="DokumentLink"/>
                <w:color w:val="000000"/>
              </w:rPr>
            </w:pPr>
            <w:r w:rsidRPr="00812351">
              <w:rPr>
                <w:color w:val="000000"/>
              </w:rPr>
              <w:tab/>
            </w:r>
            <w:r w:rsidRPr="00812351">
              <w:rPr>
                <w:rStyle w:val="DokumentLink"/>
                <w:color w:val="000000"/>
              </w:rPr>
              <w:t>Drucksache 17/</w:t>
            </w:r>
            <w:r w:rsidR="00EF6EEB" w:rsidRPr="00812351">
              <w:rPr>
                <w:rStyle w:val="DokumentLink"/>
                <w:color w:val="000000"/>
              </w:rPr>
              <w:t>7556</w:t>
            </w:r>
          </w:p>
          <w:p w14:paraId="64370FD1" w14:textId="77777777" w:rsidR="00336165" w:rsidRPr="00812351" w:rsidRDefault="00336165" w:rsidP="00336165">
            <w:pPr>
              <w:rPr>
                <w:color w:val="000000"/>
              </w:rPr>
            </w:pPr>
          </w:p>
          <w:p w14:paraId="2F66C0EF" w14:textId="77777777" w:rsidR="00336165" w:rsidRPr="00812351" w:rsidRDefault="00336165" w:rsidP="00336165">
            <w:pPr>
              <w:rPr>
                <w:color w:val="000000"/>
              </w:rPr>
            </w:pPr>
          </w:p>
        </w:tc>
      </w:tr>
      <w:tr w:rsidR="00D90E5C" w:rsidRPr="00812351" w14:paraId="3F540DCC" w14:textId="77777777" w:rsidTr="0045141D">
        <w:trPr>
          <w:gridAfter w:val="1"/>
          <w:wAfter w:w="10" w:type="dxa"/>
        </w:trPr>
        <w:tc>
          <w:tcPr>
            <w:tcW w:w="4531" w:type="dxa"/>
            <w:gridSpan w:val="2"/>
          </w:tcPr>
          <w:p w14:paraId="064686E9" w14:textId="77777777" w:rsidR="00D90E5C" w:rsidRPr="00812351" w:rsidRDefault="00D90E5C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AB251E3" w14:textId="77777777" w:rsidR="00D90E5C" w:rsidRPr="00812351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812351">
              <w:rPr>
                <w:color w:val="000000"/>
                <w:szCs w:val="22"/>
              </w:rPr>
              <w:t xml:space="preserve">gez. </w:t>
            </w:r>
            <w:r w:rsidR="007C6DF7" w:rsidRPr="00812351">
              <w:rPr>
                <w:color w:val="000000"/>
                <w:szCs w:val="22"/>
              </w:rPr>
              <w:t>Hans-Willi Körfges</w:t>
            </w:r>
          </w:p>
          <w:p w14:paraId="05FC68FB" w14:textId="77777777" w:rsidR="00D90E5C" w:rsidRPr="00812351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812351">
              <w:rPr>
                <w:color w:val="000000"/>
                <w:szCs w:val="22"/>
              </w:rPr>
              <w:t>- Vorsitzender -</w:t>
            </w:r>
          </w:p>
        </w:tc>
      </w:tr>
    </w:tbl>
    <w:p w14:paraId="16A20FD2" w14:textId="77777777" w:rsidR="00D90E5C" w:rsidRPr="00812351" w:rsidRDefault="00D90E5C" w:rsidP="00D90E5C">
      <w:pPr>
        <w:rPr>
          <w:color w:val="000000"/>
          <w:szCs w:val="22"/>
        </w:rPr>
      </w:pPr>
    </w:p>
    <w:p w14:paraId="6245B46B" w14:textId="77777777" w:rsidR="00D90E5C" w:rsidRPr="00812351" w:rsidRDefault="00D90E5C" w:rsidP="00D90E5C">
      <w:pPr>
        <w:pStyle w:val="Entfernen"/>
        <w:rPr>
          <w:color w:val="000000"/>
          <w:szCs w:val="22"/>
        </w:rPr>
      </w:pPr>
      <w:r w:rsidRPr="00812351">
        <w:rPr>
          <w:color w:val="000000"/>
          <w:szCs w:val="22"/>
        </w:rPr>
        <w:t>F. d. R.</w:t>
      </w:r>
    </w:p>
    <w:p w14:paraId="27275180" w14:textId="77777777" w:rsidR="00D90E5C" w:rsidRPr="00812351" w:rsidRDefault="00D90E5C" w:rsidP="00D90E5C">
      <w:pPr>
        <w:pStyle w:val="Entfernen"/>
        <w:rPr>
          <w:noProof/>
          <w:color w:val="000000"/>
          <w:szCs w:val="22"/>
        </w:rPr>
      </w:pPr>
    </w:p>
    <w:p w14:paraId="2A6E732B" w14:textId="77777777" w:rsidR="00B0623E" w:rsidRPr="00812351" w:rsidRDefault="00B0623E" w:rsidP="00D90E5C">
      <w:pPr>
        <w:pStyle w:val="Entfernen"/>
        <w:rPr>
          <w:color w:val="000000"/>
          <w:szCs w:val="22"/>
        </w:rPr>
      </w:pPr>
    </w:p>
    <w:p w14:paraId="6A450007" w14:textId="77777777" w:rsidR="00D90E5C" w:rsidRPr="00812351" w:rsidRDefault="00D90E5C" w:rsidP="00D90E5C">
      <w:pPr>
        <w:pStyle w:val="Entfernen"/>
        <w:rPr>
          <w:color w:val="000000"/>
          <w:szCs w:val="22"/>
        </w:rPr>
      </w:pPr>
      <w:r w:rsidRPr="00812351">
        <w:rPr>
          <w:color w:val="000000"/>
          <w:szCs w:val="22"/>
        </w:rPr>
        <w:t>Sabine Arnoldy</w:t>
      </w:r>
    </w:p>
    <w:p w14:paraId="741EEA5A" w14:textId="77777777" w:rsidR="00D90E5C" w:rsidRPr="00812351" w:rsidRDefault="00D90E5C" w:rsidP="00D90E5C">
      <w:pPr>
        <w:pStyle w:val="Entfernen"/>
        <w:rPr>
          <w:color w:val="000000"/>
          <w:szCs w:val="22"/>
        </w:rPr>
      </w:pPr>
      <w:r w:rsidRPr="00812351">
        <w:rPr>
          <w:color w:val="000000"/>
          <w:szCs w:val="22"/>
        </w:rPr>
        <w:t>Ausschussassistentin</w:t>
      </w:r>
    </w:p>
    <w:p w14:paraId="6111686B" w14:textId="77777777" w:rsidR="00D90E5C" w:rsidRPr="00812351" w:rsidRDefault="00D90E5C" w:rsidP="00D90E5C">
      <w:pPr>
        <w:rPr>
          <w:color w:val="000000"/>
          <w:szCs w:val="22"/>
          <w:u w:val="single"/>
        </w:rPr>
      </w:pPr>
    </w:p>
    <w:bookmarkEnd w:id="0"/>
    <w:p w14:paraId="73DFB619" w14:textId="77777777" w:rsidR="00093C90" w:rsidRPr="00812351" w:rsidRDefault="00093C90" w:rsidP="00093C90">
      <w:pPr>
        <w:rPr>
          <w:color w:val="000000"/>
          <w:szCs w:val="22"/>
        </w:rPr>
      </w:pPr>
    </w:p>
    <w:sectPr w:rsidR="00093C90" w:rsidRPr="00812351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EEA2" w14:textId="77777777" w:rsidR="00D90E5C" w:rsidRDefault="00D90E5C" w:rsidP="00E86012">
      <w:r>
        <w:separator/>
      </w:r>
    </w:p>
  </w:endnote>
  <w:endnote w:type="continuationSeparator" w:id="0">
    <w:p w14:paraId="1CE5691E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4E071" w14:textId="77777777" w:rsidR="00D90E5C" w:rsidRDefault="00D90E5C" w:rsidP="00E86012">
      <w:r>
        <w:separator/>
      </w:r>
    </w:p>
  </w:footnote>
  <w:footnote w:type="continuationSeparator" w:id="0">
    <w:p w14:paraId="4E1FEAED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62C4170C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EE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CD407AA" w14:textId="77777777" w:rsidTr="00880DE2">
      <w:tc>
        <w:tcPr>
          <w:tcW w:w="4605" w:type="dxa"/>
        </w:tcPr>
        <w:p w14:paraId="173DC4B8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7B078AC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812304F" w14:textId="77777777" w:rsidR="005230E1" w:rsidRPr="00950034" w:rsidRDefault="005230E1" w:rsidP="00AA3FF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A3FF8">
            <w:rPr>
              <w:b/>
              <w:sz w:val="44"/>
              <w:szCs w:val="44"/>
            </w:rPr>
            <w:t>949</w:t>
          </w:r>
        </w:p>
      </w:tc>
    </w:tr>
    <w:tr w:rsidR="005230E1" w:rsidRPr="00123A1B" w14:paraId="4283AAFA" w14:textId="77777777" w:rsidTr="00880DE2">
      <w:tc>
        <w:tcPr>
          <w:tcW w:w="4605" w:type="dxa"/>
        </w:tcPr>
        <w:p w14:paraId="2D36CABE" w14:textId="77777777" w:rsidR="005230E1" w:rsidRDefault="005230E1" w:rsidP="00880DE2"/>
      </w:tc>
      <w:tc>
        <w:tcPr>
          <w:tcW w:w="4605" w:type="dxa"/>
        </w:tcPr>
        <w:p w14:paraId="2A0CA787" w14:textId="77777777" w:rsidR="005230E1" w:rsidRPr="00A53FF8" w:rsidRDefault="00EF6EEB" w:rsidP="00532C99">
          <w:pPr>
            <w:pStyle w:val="Datumsfeld"/>
          </w:pPr>
          <w:r>
            <w:t>07</w:t>
          </w:r>
          <w:r w:rsidR="005518A0">
            <w:t>.</w:t>
          </w:r>
          <w:r w:rsidR="00532C99">
            <w:t>10</w:t>
          </w:r>
          <w:r w:rsidR="00D90E5C">
            <w:t>.201</w:t>
          </w:r>
          <w:r w:rsidR="00741F2B">
            <w:t>9</w:t>
          </w:r>
        </w:p>
      </w:tc>
    </w:tr>
  </w:tbl>
  <w:p w14:paraId="504316DB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120F"/>
    <w:multiLevelType w:val="hybridMultilevel"/>
    <w:tmpl w:val="DE38A6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19DB"/>
    <w:rsid w:val="0004463C"/>
    <w:rsid w:val="00054534"/>
    <w:rsid w:val="000601B9"/>
    <w:rsid w:val="00060276"/>
    <w:rsid w:val="00070BE1"/>
    <w:rsid w:val="000731E1"/>
    <w:rsid w:val="00085AE1"/>
    <w:rsid w:val="00093B62"/>
    <w:rsid w:val="00093C90"/>
    <w:rsid w:val="000A46CE"/>
    <w:rsid w:val="000C2436"/>
    <w:rsid w:val="000C28A8"/>
    <w:rsid w:val="000D2078"/>
    <w:rsid w:val="000D61DF"/>
    <w:rsid w:val="000E1DCF"/>
    <w:rsid w:val="000E33CF"/>
    <w:rsid w:val="00101966"/>
    <w:rsid w:val="001060D1"/>
    <w:rsid w:val="0010703B"/>
    <w:rsid w:val="001221E8"/>
    <w:rsid w:val="0013445C"/>
    <w:rsid w:val="0013757E"/>
    <w:rsid w:val="00144A77"/>
    <w:rsid w:val="00150546"/>
    <w:rsid w:val="00151D8E"/>
    <w:rsid w:val="00153071"/>
    <w:rsid w:val="001552C3"/>
    <w:rsid w:val="00162EF6"/>
    <w:rsid w:val="001778E1"/>
    <w:rsid w:val="0019638E"/>
    <w:rsid w:val="001B0726"/>
    <w:rsid w:val="001C3D0B"/>
    <w:rsid w:val="001D1B45"/>
    <w:rsid w:val="001D401B"/>
    <w:rsid w:val="001F0602"/>
    <w:rsid w:val="001F7E4E"/>
    <w:rsid w:val="002461B5"/>
    <w:rsid w:val="002555AE"/>
    <w:rsid w:val="00266255"/>
    <w:rsid w:val="0026682B"/>
    <w:rsid w:val="00270DAE"/>
    <w:rsid w:val="002818A9"/>
    <w:rsid w:val="002D41F4"/>
    <w:rsid w:val="002F45E9"/>
    <w:rsid w:val="0030307C"/>
    <w:rsid w:val="0031144F"/>
    <w:rsid w:val="00314630"/>
    <w:rsid w:val="00314FF6"/>
    <w:rsid w:val="00315884"/>
    <w:rsid w:val="0033252E"/>
    <w:rsid w:val="00336165"/>
    <w:rsid w:val="00343254"/>
    <w:rsid w:val="003526CB"/>
    <w:rsid w:val="00357C9F"/>
    <w:rsid w:val="00366BD8"/>
    <w:rsid w:val="0037081B"/>
    <w:rsid w:val="00370AAC"/>
    <w:rsid w:val="00383181"/>
    <w:rsid w:val="003925F1"/>
    <w:rsid w:val="0039342F"/>
    <w:rsid w:val="003A3F29"/>
    <w:rsid w:val="003B3352"/>
    <w:rsid w:val="003B4DFB"/>
    <w:rsid w:val="003C1E76"/>
    <w:rsid w:val="003C242F"/>
    <w:rsid w:val="003D7B0A"/>
    <w:rsid w:val="003E186E"/>
    <w:rsid w:val="003E38AF"/>
    <w:rsid w:val="003F407B"/>
    <w:rsid w:val="004112CD"/>
    <w:rsid w:val="004154A5"/>
    <w:rsid w:val="00422803"/>
    <w:rsid w:val="00425345"/>
    <w:rsid w:val="0043351F"/>
    <w:rsid w:val="00434784"/>
    <w:rsid w:val="00434C53"/>
    <w:rsid w:val="00456C74"/>
    <w:rsid w:val="00464441"/>
    <w:rsid w:val="00474838"/>
    <w:rsid w:val="004A0AC3"/>
    <w:rsid w:val="004B475D"/>
    <w:rsid w:val="004C2AC2"/>
    <w:rsid w:val="004C4920"/>
    <w:rsid w:val="004E2BE9"/>
    <w:rsid w:val="004F02A0"/>
    <w:rsid w:val="004F523E"/>
    <w:rsid w:val="004F63F9"/>
    <w:rsid w:val="005230E1"/>
    <w:rsid w:val="00524F87"/>
    <w:rsid w:val="00525AD5"/>
    <w:rsid w:val="00525CDA"/>
    <w:rsid w:val="005313B5"/>
    <w:rsid w:val="005315CC"/>
    <w:rsid w:val="00532C99"/>
    <w:rsid w:val="00534589"/>
    <w:rsid w:val="005518A0"/>
    <w:rsid w:val="00553E89"/>
    <w:rsid w:val="00565E55"/>
    <w:rsid w:val="00576C2E"/>
    <w:rsid w:val="0058336A"/>
    <w:rsid w:val="00583F73"/>
    <w:rsid w:val="00584965"/>
    <w:rsid w:val="00594C97"/>
    <w:rsid w:val="005A2470"/>
    <w:rsid w:val="005A3337"/>
    <w:rsid w:val="005B7251"/>
    <w:rsid w:val="005C4FD0"/>
    <w:rsid w:val="005D2161"/>
    <w:rsid w:val="005D2801"/>
    <w:rsid w:val="005D6F06"/>
    <w:rsid w:val="005F0920"/>
    <w:rsid w:val="00614E2C"/>
    <w:rsid w:val="00616D96"/>
    <w:rsid w:val="00643FD1"/>
    <w:rsid w:val="006442B2"/>
    <w:rsid w:val="0066640F"/>
    <w:rsid w:val="00680693"/>
    <w:rsid w:val="00680930"/>
    <w:rsid w:val="0068186A"/>
    <w:rsid w:val="006868DE"/>
    <w:rsid w:val="00697868"/>
    <w:rsid w:val="006A6846"/>
    <w:rsid w:val="006C6429"/>
    <w:rsid w:val="006D1C0B"/>
    <w:rsid w:val="006D647E"/>
    <w:rsid w:val="007065F5"/>
    <w:rsid w:val="007206BA"/>
    <w:rsid w:val="00720DF3"/>
    <w:rsid w:val="00723F01"/>
    <w:rsid w:val="00741F2B"/>
    <w:rsid w:val="007421A5"/>
    <w:rsid w:val="007640B0"/>
    <w:rsid w:val="007707C4"/>
    <w:rsid w:val="00774D06"/>
    <w:rsid w:val="007768E8"/>
    <w:rsid w:val="007B0CC5"/>
    <w:rsid w:val="007B18F9"/>
    <w:rsid w:val="007B635F"/>
    <w:rsid w:val="007C1A56"/>
    <w:rsid w:val="007C6DF7"/>
    <w:rsid w:val="007D51A4"/>
    <w:rsid w:val="007D7BCE"/>
    <w:rsid w:val="007E5D13"/>
    <w:rsid w:val="007F3E36"/>
    <w:rsid w:val="00800519"/>
    <w:rsid w:val="00812351"/>
    <w:rsid w:val="00820FA3"/>
    <w:rsid w:val="00830D83"/>
    <w:rsid w:val="00845B42"/>
    <w:rsid w:val="0084622D"/>
    <w:rsid w:val="00850D5C"/>
    <w:rsid w:val="0085723A"/>
    <w:rsid w:val="008635BB"/>
    <w:rsid w:val="00866A6E"/>
    <w:rsid w:val="00867696"/>
    <w:rsid w:val="00880DE2"/>
    <w:rsid w:val="00885670"/>
    <w:rsid w:val="008B60A5"/>
    <w:rsid w:val="008B7F88"/>
    <w:rsid w:val="008D39E7"/>
    <w:rsid w:val="008D7DD0"/>
    <w:rsid w:val="008E19B3"/>
    <w:rsid w:val="008E4F70"/>
    <w:rsid w:val="008E57ED"/>
    <w:rsid w:val="008E6617"/>
    <w:rsid w:val="008F323E"/>
    <w:rsid w:val="008F3378"/>
    <w:rsid w:val="0090253E"/>
    <w:rsid w:val="009120AF"/>
    <w:rsid w:val="00923299"/>
    <w:rsid w:val="009233CE"/>
    <w:rsid w:val="00932C26"/>
    <w:rsid w:val="00941BAB"/>
    <w:rsid w:val="00942D2B"/>
    <w:rsid w:val="00946327"/>
    <w:rsid w:val="0095358A"/>
    <w:rsid w:val="009651A4"/>
    <w:rsid w:val="009673F5"/>
    <w:rsid w:val="00986E60"/>
    <w:rsid w:val="009A251D"/>
    <w:rsid w:val="009B236A"/>
    <w:rsid w:val="009E7D34"/>
    <w:rsid w:val="009F0C12"/>
    <w:rsid w:val="009F28BC"/>
    <w:rsid w:val="00A01440"/>
    <w:rsid w:val="00A036B1"/>
    <w:rsid w:val="00A0373D"/>
    <w:rsid w:val="00A3462B"/>
    <w:rsid w:val="00A3781F"/>
    <w:rsid w:val="00A45E64"/>
    <w:rsid w:val="00A463DD"/>
    <w:rsid w:val="00A50E44"/>
    <w:rsid w:val="00A52B6C"/>
    <w:rsid w:val="00A53FF8"/>
    <w:rsid w:val="00A577C3"/>
    <w:rsid w:val="00A6004F"/>
    <w:rsid w:val="00A66488"/>
    <w:rsid w:val="00A75C5D"/>
    <w:rsid w:val="00A80675"/>
    <w:rsid w:val="00A85DC3"/>
    <w:rsid w:val="00A86F63"/>
    <w:rsid w:val="00AA2895"/>
    <w:rsid w:val="00AA3FF8"/>
    <w:rsid w:val="00AA426F"/>
    <w:rsid w:val="00AB10EE"/>
    <w:rsid w:val="00AC2E66"/>
    <w:rsid w:val="00AD1A85"/>
    <w:rsid w:val="00AE2B19"/>
    <w:rsid w:val="00B03DD0"/>
    <w:rsid w:val="00B0623E"/>
    <w:rsid w:val="00B13240"/>
    <w:rsid w:val="00B13959"/>
    <w:rsid w:val="00B14358"/>
    <w:rsid w:val="00B22585"/>
    <w:rsid w:val="00B25887"/>
    <w:rsid w:val="00B27528"/>
    <w:rsid w:val="00B65EF7"/>
    <w:rsid w:val="00B66305"/>
    <w:rsid w:val="00B77835"/>
    <w:rsid w:val="00B8070E"/>
    <w:rsid w:val="00B84ABC"/>
    <w:rsid w:val="00B8690D"/>
    <w:rsid w:val="00BA26C0"/>
    <w:rsid w:val="00BA6348"/>
    <w:rsid w:val="00BB0839"/>
    <w:rsid w:val="00BB4D96"/>
    <w:rsid w:val="00BC5BDB"/>
    <w:rsid w:val="00BE3FB1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65F20"/>
    <w:rsid w:val="00C70831"/>
    <w:rsid w:val="00C7191C"/>
    <w:rsid w:val="00C7357F"/>
    <w:rsid w:val="00C8520A"/>
    <w:rsid w:val="00C86528"/>
    <w:rsid w:val="00C93AFB"/>
    <w:rsid w:val="00C96DEF"/>
    <w:rsid w:val="00CA7C90"/>
    <w:rsid w:val="00CB0D74"/>
    <w:rsid w:val="00CB2076"/>
    <w:rsid w:val="00CB4939"/>
    <w:rsid w:val="00CF55A0"/>
    <w:rsid w:val="00D02488"/>
    <w:rsid w:val="00D25350"/>
    <w:rsid w:val="00D81D4B"/>
    <w:rsid w:val="00D81DC6"/>
    <w:rsid w:val="00D827CE"/>
    <w:rsid w:val="00D90E5C"/>
    <w:rsid w:val="00D97704"/>
    <w:rsid w:val="00DC4F69"/>
    <w:rsid w:val="00DC5F2A"/>
    <w:rsid w:val="00DD0C00"/>
    <w:rsid w:val="00DD57D0"/>
    <w:rsid w:val="00DE2BD8"/>
    <w:rsid w:val="00E06DB3"/>
    <w:rsid w:val="00E1542D"/>
    <w:rsid w:val="00E20BF7"/>
    <w:rsid w:val="00E264F3"/>
    <w:rsid w:val="00E41118"/>
    <w:rsid w:val="00E4361B"/>
    <w:rsid w:val="00E5384B"/>
    <w:rsid w:val="00E54DE1"/>
    <w:rsid w:val="00E56595"/>
    <w:rsid w:val="00E63415"/>
    <w:rsid w:val="00E65D10"/>
    <w:rsid w:val="00E70A27"/>
    <w:rsid w:val="00E86012"/>
    <w:rsid w:val="00EA600B"/>
    <w:rsid w:val="00EB258A"/>
    <w:rsid w:val="00EE77AF"/>
    <w:rsid w:val="00EF0EEE"/>
    <w:rsid w:val="00EF6EEB"/>
    <w:rsid w:val="00F32288"/>
    <w:rsid w:val="00F41849"/>
    <w:rsid w:val="00F549BA"/>
    <w:rsid w:val="00F67B3B"/>
    <w:rsid w:val="00F74B13"/>
    <w:rsid w:val="00F7533F"/>
    <w:rsid w:val="00F825AA"/>
    <w:rsid w:val="00F9462A"/>
    <w:rsid w:val="00FD40EC"/>
    <w:rsid w:val="00FD6A35"/>
    <w:rsid w:val="00FE521B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867A656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DC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124</Words>
  <Characters>822</Characters>
  <Application>Microsoft Office Word</Application>
  <DocSecurity>0</DocSecurity>
  <PresentationFormat/>
  <Lines>54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2019-10-07T14:14:00Z</cp:lastPrinted>
  <dcterms:created xsi:type="dcterms:W3CDTF">2019-10-07T14:15:00Z</dcterms:created>
  <dcterms:modified xsi:type="dcterms:W3CDTF">2019-10-07T14:15:00Z</dcterms:modified>
  <cp:category/>
  <cp:contentStatus/>
  <dc:language/>
  <cp:version/>
</cp:coreProperties>
</file>