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811E" w14:textId="77777777" w:rsidR="00992D92" w:rsidRPr="00206F07" w:rsidRDefault="002B36FD" w:rsidP="002B36FD">
      <w:pPr>
        <w:pStyle w:val="Entfernen"/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206F07">
        <w:rPr>
          <w:rFonts w:cs="Arial"/>
          <w:color w:val="000000"/>
          <w:sz w:val="32"/>
        </w:rPr>
        <w:t>Neudruck</w:t>
      </w:r>
    </w:p>
    <w:p w14:paraId="125F2029" w14:textId="77777777" w:rsidR="00992D92" w:rsidRPr="00206F07" w:rsidRDefault="00992D92" w:rsidP="00992D92">
      <w:pPr>
        <w:pStyle w:val="Ausschuss"/>
        <w:rPr>
          <w:color w:val="000000"/>
        </w:rPr>
      </w:pPr>
      <w:r w:rsidRPr="00206F07">
        <w:rPr>
          <w:color w:val="000000"/>
        </w:rPr>
        <w:t>Sportausschuss</w:t>
      </w:r>
    </w:p>
    <w:p w14:paraId="66618A93" w14:textId="77777777" w:rsidR="00992D92" w:rsidRPr="00206F07" w:rsidRDefault="00992D92" w:rsidP="00992D92">
      <w:pPr>
        <w:pStyle w:val="Entfernen"/>
        <w:rPr>
          <w:color w:val="000000"/>
          <w:szCs w:val="22"/>
        </w:rPr>
      </w:pPr>
    </w:p>
    <w:p w14:paraId="470E26C2" w14:textId="77777777" w:rsidR="00992D92" w:rsidRPr="00206F07" w:rsidRDefault="00A17350" w:rsidP="004D7AAF">
      <w:pPr>
        <w:jc w:val="both"/>
        <w:rPr>
          <w:rFonts w:cs="Arial"/>
          <w:color w:val="000000"/>
          <w:szCs w:val="22"/>
        </w:rPr>
      </w:pPr>
      <w:r w:rsidRPr="00206F07">
        <w:rPr>
          <w:rFonts w:cs="Arial"/>
          <w:b/>
          <w:color w:val="000000"/>
          <w:szCs w:val="22"/>
        </w:rPr>
        <w:t xml:space="preserve">Bernhard  Hoppe-Biermeyer </w:t>
      </w:r>
      <w:r w:rsidR="00992D92" w:rsidRPr="00206F07">
        <w:rPr>
          <w:b/>
          <w:color w:val="000000"/>
          <w:szCs w:val="22"/>
        </w:rPr>
        <w:t>MdL</w:t>
      </w:r>
      <w:r w:rsidR="00006EFA" w:rsidRPr="00206F07">
        <w:rPr>
          <w:rFonts w:cs="Arial"/>
          <w:bCs/>
          <w:color w:val="000000"/>
          <w:szCs w:val="22"/>
        </w:rPr>
        <w:tab/>
      </w:r>
    </w:p>
    <w:p w14:paraId="04F1B5E6" w14:textId="77777777" w:rsidR="004D7AAF" w:rsidRPr="00206F07" w:rsidRDefault="0076040F" w:rsidP="0076040F">
      <w:pPr>
        <w:tabs>
          <w:tab w:val="left" w:pos="7185"/>
        </w:tabs>
        <w:rPr>
          <w:rFonts w:cs="Arial"/>
          <w:bCs/>
          <w:color w:val="000000"/>
          <w:szCs w:val="22"/>
        </w:rPr>
      </w:pPr>
      <w:r w:rsidRPr="00206F07">
        <w:rPr>
          <w:rFonts w:cs="Arial"/>
          <w:bCs/>
          <w:color w:val="000000"/>
          <w:szCs w:val="22"/>
        </w:rPr>
        <w:tab/>
      </w:r>
    </w:p>
    <w:p w14:paraId="47DBEEBA" w14:textId="77777777" w:rsidR="00992D92" w:rsidRPr="00206F07" w:rsidRDefault="00992D92" w:rsidP="00632DF4">
      <w:pPr>
        <w:pStyle w:val="Entfernen"/>
        <w:tabs>
          <w:tab w:val="center" w:pos="4536"/>
        </w:tabs>
        <w:rPr>
          <w:b/>
          <w:color w:val="000000"/>
          <w:sz w:val="40"/>
          <w:szCs w:val="40"/>
        </w:rPr>
      </w:pPr>
      <w:r w:rsidRPr="00206F07">
        <w:rPr>
          <w:b/>
          <w:color w:val="000000"/>
          <w:sz w:val="40"/>
          <w:szCs w:val="40"/>
        </w:rPr>
        <w:t>Einladung</w:t>
      </w:r>
      <w:r w:rsidR="00632DF4" w:rsidRPr="00206F07">
        <w:rPr>
          <w:b/>
          <w:color w:val="000000"/>
          <w:sz w:val="40"/>
          <w:szCs w:val="40"/>
        </w:rPr>
        <w:tab/>
      </w:r>
    </w:p>
    <w:p w14:paraId="5B623BEC" w14:textId="77777777" w:rsidR="00DE05CB" w:rsidRPr="00206F07" w:rsidRDefault="00DE05CB" w:rsidP="00992D92">
      <w:pPr>
        <w:rPr>
          <w:color w:val="000000"/>
          <w:szCs w:val="22"/>
        </w:rPr>
      </w:pPr>
    </w:p>
    <w:p w14:paraId="62A1AB38" w14:textId="77777777" w:rsidR="004D7AAF" w:rsidRPr="00206F07" w:rsidRDefault="004D7AAF" w:rsidP="00992D92">
      <w:pPr>
        <w:rPr>
          <w:color w:val="000000"/>
          <w:szCs w:val="22"/>
        </w:rPr>
      </w:pPr>
    </w:p>
    <w:p w14:paraId="6F325F0E" w14:textId="77777777" w:rsidR="00992D92" w:rsidRPr="00206F07" w:rsidRDefault="001F6BB7" w:rsidP="00992D92">
      <w:pPr>
        <w:rPr>
          <w:b/>
          <w:color w:val="000000"/>
          <w:szCs w:val="22"/>
          <w:u w:val="single"/>
        </w:rPr>
      </w:pPr>
      <w:r w:rsidRPr="00206F07">
        <w:rPr>
          <w:color w:val="000000"/>
          <w:szCs w:val="22"/>
        </w:rPr>
        <w:t>1</w:t>
      </w:r>
      <w:r w:rsidR="00F42BE6" w:rsidRPr="00206F07">
        <w:rPr>
          <w:color w:val="000000"/>
          <w:szCs w:val="22"/>
        </w:rPr>
        <w:t>5</w:t>
      </w:r>
      <w:r w:rsidR="00992D92" w:rsidRPr="00206F07">
        <w:rPr>
          <w:color w:val="000000"/>
          <w:szCs w:val="22"/>
        </w:rPr>
        <w:t>. Sitzung (öffentlich)</w:t>
      </w:r>
      <w:r w:rsidR="00992D92" w:rsidRPr="00206F07">
        <w:rPr>
          <w:color w:val="000000"/>
          <w:szCs w:val="22"/>
        </w:rPr>
        <w:br/>
        <w:t>des Sportausschusses</w:t>
      </w:r>
      <w:r w:rsidR="00992D92" w:rsidRPr="00206F07">
        <w:rPr>
          <w:color w:val="000000"/>
          <w:szCs w:val="22"/>
        </w:rPr>
        <w:br/>
      </w:r>
      <w:r w:rsidR="00F42BE6" w:rsidRPr="00206F07">
        <w:rPr>
          <w:b/>
          <w:color w:val="000000"/>
          <w:szCs w:val="22"/>
          <w:u w:val="single"/>
        </w:rPr>
        <w:t>am Dienstag, dem 8. Oktober</w:t>
      </w:r>
      <w:r w:rsidR="00EA311A" w:rsidRPr="00206F07">
        <w:rPr>
          <w:b/>
          <w:color w:val="000000"/>
          <w:szCs w:val="22"/>
          <w:u w:val="single"/>
        </w:rPr>
        <w:t xml:space="preserve"> 2019</w:t>
      </w:r>
      <w:r w:rsidR="00A470E5" w:rsidRPr="00206F07">
        <w:rPr>
          <w:b/>
          <w:color w:val="000000"/>
          <w:szCs w:val="22"/>
          <w:u w:val="single"/>
        </w:rPr>
        <w:t>,</w:t>
      </w:r>
      <w:r w:rsidR="00A470E5" w:rsidRPr="00206F07">
        <w:rPr>
          <w:b/>
          <w:color w:val="000000"/>
          <w:szCs w:val="22"/>
          <w:u w:val="single"/>
        </w:rPr>
        <w:br/>
        <w:t>15</w:t>
      </w:r>
      <w:r w:rsidR="00992D92" w:rsidRPr="00206F07">
        <w:rPr>
          <w:b/>
          <w:color w:val="000000"/>
          <w:szCs w:val="22"/>
          <w:u w:val="single"/>
        </w:rPr>
        <w:t>.00 Uhr, Raum E 1 D 05</w:t>
      </w:r>
    </w:p>
    <w:p w14:paraId="7A758282" w14:textId="77777777" w:rsidR="00992D92" w:rsidRPr="00206F07" w:rsidRDefault="00992D92" w:rsidP="00992D92">
      <w:pPr>
        <w:rPr>
          <w:color w:val="000000"/>
          <w:szCs w:val="22"/>
        </w:rPr>
      </w:pPr>
    </w:p>
    <w:p w14:paraId="091CC11F" w14:textId="77777777" w:rsidR="00992D92" w:rsidRPr="00206F07" w:rsidRDefault="00992D92" w:rsidP="00992D92">
      <w:pPr>
        <w:rPr>
          <w:color w:val="000000"/>
          <w:szCs w:val="22"/>
        </w:rPr>
      </w:pPr>
    </w:p>
    <w:p w14:paraId="2F297A89" w14:textId="77777777" w:rsidR="00992D92" w:rsidRPr="00206F07" w:rsidRDefault="00992D92" w:rsidP="00BC3F77">
      <w:pPr>
        <w:rPr>
          <w:color w:val="000000"/>
          <w:szCs w:val="22"/>
        </w:rPr>
      </w:pPr>
      <w:r w:rsidRPr="00206F07">
        <w:rPr>
          <w:color w:val="000000"/>
          <w:szCs w:val="22"/>
        </w:rPr>
        <w:t>Landtag Nordrhein-Westfalen</w:t>
      </w:r>
      <w:r w:rsidRPr="00206F07">
        <w:rPr>
          <w:color w:val="000000"/>
          <w:szCs w:val="22"/>
        </w:rPr>
        <w:br/>
        <w:t>Platz des Landtags 1</w:t>
      </w:r>
      <w:r w:rsidRPr="00206F07">
        <w:rPr>
          <w:color w:val="000000"/>
          <w:szCs w:val="22"/>
        </w:rPr>
        <w:br/>
        <w:t>40221 Düsseldorf</w:t>
      </w:r>
    </w:p>
    <w:p w14:paraId="654E9D0E" w14:textId="77777777" w:rsidR="00BC3F77" w:rsidRPr="00206F07" w:rsidRDefault="00BC3F77" w:rsidP="00BC3F77">
      <w:pPr>
        <w:rPr>
          <w:color w:val="000000"/>
          <w:szCs w:val="22"/>
        </w:rPr>
      </w:pPr>
    </w:p>
    <w:p w14:paraId="13EC0046" w14:textId="77777777" w:rsidR="002B36FD" w:rsidRPr="00206F07" w:rsidRDefault="002B36FD" w:rsidP="00BC3F77">
      <w:pPr>
        <w:rPr>
          <w:color w:val="000000"/>
          <w:szCs w:val="22"/>
        </w:rPr>
      </w:pPr>
    </w:p>
    <w:p w14:paraId="5FD33D44" w14:textId="77777777" w:rsidR="00992D92" w:rsidRPr="00206F07" w:rsidRDefault="00992D92" w:rsidP="00992D92">
      <w:pPr>
        <w:pStyle w:val="Entfernen"/>
        <w:jc w:val="both"/>
        <w:rPr>
          <w:color w:val="000000"/>
          <w:szCs w:val="22"/>
        </w:rPr>
      </w:pPr>
      <w:r w:rsidRPr="00206F07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45E2509D" w14:textId="77777777" w:rsidR="00992D92" w:rsidRPr="00206F07" w:rsidRDefault="00992D92" w:rsidP="00992D92">
      <w:pPr>
        <w:rPr>
          <w:color w:val="000000"/>
          <w:szCs w:val="22"/>
        </w:rPr>
      </w:pPr>
    </w:p>
    <w:p w14:paraId="163B7AFE" w14:textId="77777777" w:rsidR="002B36FD" w:rsidRPr="00206F07" w:rsidRDefault="002B36FD" w:rsidP="00992D92">
      <w:pPr>
        <w:rPr>
          <w:color w:val="000000"/>
          <w:szCs w:val="22"/>
        </w:rPr>
      </w:pPr>
    </w:p>
    <w:p w14:paraId="02EA2198" w14:textId="77777777" w:rsidR="00992D92" w:rsidRPr="00206F07" w:rsidRDefault="00992D92" w:rsidP="00992D92">
      <w:pPr>
        <w:rPr>
          <w:b/>
          <w:color w:val="000000"/>
          <w:szCs w:val="22"/>
          <w:u w:val="single"/>
        </w:rPr>
      </w:pPr>
      <w:r w:rsidRPr="00206F07">
        <w:rPr>
          <w:b/>
          <w:color w:val="000000"/>
          <w:szCs w:val="22"/>
          <w:u w:val="single"/>
        </w:rPr>
        <w:t>Tagesordnung</w:t>
      </w:r>
    </w:p>
    <w:p w14:paraId="6B1763FC" w14:textId="77777777" w:rsidR="00992D92" w:rsidRPr="00206F07" w:rsidRDefault="00992D92" w:rsidP="00992D92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D55CDD" w:rsidRPr="00206F07" w14:paraId="3DB58691" w14:textId="77777777" w:rsidTr="002579AB">
        <w:tc>
          <w:tcPr>
            <w:tcW w:w="421" w:type="dxa"/>
          </w:tcPr>
          <w:p w14:paraId="7B63BB59" w14:textId="77777777" w:rsidR="00D55CDD" w:rsidRPr="00206F07" w:rsidRDefault="00D55CDD" w:rsidP="006A6024">
            <w:pPr>
              <w:pStyle w:val="TopNr"/>
              <w:rPr>
                <w:color w:val="000000"/>
              </w:rPr>
            </w:pPr>
            <w:r w:rsidRPr="00206F07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3C173F64" w14:textId="77777777" w:rsidR="004D4649" w:rsidRPr="00206F07" w:rsidRDefault="004D4649" w:rsidP="00CF24DB">
            <w:pPr>
              <w:pStyle w:val="TopThema"/>
              <w:jc w:val="both"/>
              <w:rPr>
                <w:color w:val="000000"/>
              </w:rPr>
            </w:pPr>
            <w:r w:rsidRPr="00206F07">
              <w:rPr>
                <w:color w:val="000000"/>
              </w:rPr>
              <w:t xml:space="preserve">Projekt „Open Sunday“ des Vereins Integration durch Sport &amp; Bildung </w:t>
            </w:r>
          </w:p>
          <w:p w14:paraId="62E7B51F" w14:textId="77777777" w:rsidR="004D4649" w:rsidRPr="00206F07" w:rsidRDefault="004D4649" w:rsidP="00CF24DB">
            <w:pPr>
              <w:jc w:val="both"/>
              <w:rPr>
                <w:color w:val="000000"/>
              </w:rPr>
            </w:pPr>
          </w:p>
          <w:p w14:paraId="6E1C3F46" w14:textId="77777777" w:rsidR="004D4649" w:rsidRPr="00206F07" w:rsidRDefault="004D4649" w:rsidP="00CF24DB">
            <w:pPr>
              <w:jc w:val="both"/>
              <w:rPr>
                <w:color w:val="000000"/>
              </w:rPr>
            </w:pPr>
            <w:r w:rsidRPr="00206F07">
              <w:rPr>
                <w:color w:val="000000"/>
              </w:rPr>
              <w:tab/>
              <w:t>Bericht Professor Dr. Ulf Gebken</w:t>
            </w:r>
          </w:p>
          <w:p w14:paraId="4CB4588A" w14:textId="77777777" w:rsidR="008349D1" w:rsidRPr="00206F07" w:rsidRDefault="008349D1" w:rsidP="00CF24DB">
            <w:pPr>
              <w:jc w:val="both"/>
              <w:rPr>
                <w:color w:val="000000"/>
              </w:rPr>
            </w:pPr>
          </w:p>
        </w:tc>
      </w:tr>
      <w:tr w:rsidR="00D55CDD" w:rsidRPr="00206F07" w14:paraId="2E109924" w14:textId="77777777" w:rsidTr="002579AB">
        <w:tc>
          <w:tcPr>
            <w:tcW w:w="421" w:type="dxa"/>
          </w:tcPr>
          <w:p w14:paraId="77F839BF" w14:textId="77777777" w:rsidR="00D55CDD" w:rsidRPr="00206F07" w:rsidRDefault="00D55CDD" w:rsidP="006A6024">
            <w:pPr>
              <w:pStyle w:val="TopNr"/>
              <w:rPr>
                <w:color w:val="000000"/>
              </w:rPr>
            </w:pPr>
            <w:r w:rsidRPr="00206F07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08CC42C3" w14:textId="77777777" w:rsidR="004D4649" w:rsidRPr="00206F07" w:rsidRDefault="004D4649" w:rsidP="00CF24DB">
            <w:pPr>
              <w:pStyle w:val="TopThema"/>
              <w:jc w:val="both"/>
              <w:rPr>
                <w:color w:val="000000"/>
              </w:rPr>
            </w:pPr>
            <w:r w:rsidRPr="00206F07">
              <w:rPr>
                <w:color w:val="000000"/>
              </w:rPr>
              <w:t>Gesetz über die Feststellung des Haushaltsplans des Landes Nordrhein-Westfalen für das Haushaltsjahr 2020 (Haushaltsgesetz 2020)</w:t>
            </w:r>
          </w:p>
          <w:p w14:paraId="1F29D562" w14:textId="77777777" w:rsidR="004D4649" w:rsidRPr="00206F07" w:rsidRDefault="004D4649" w:rsidP="00CF24DB">
            <w:pPr>
              <w:jc w:val="both"/>
              <w:rPr>
                <w:b/>
                <w:bCs/>
                <w:color w:val="000000"/>
              </w:rPr>
            </w:pPr>
          </w:p>
          <w:p w14:paraId="22EBE054" w14:textId="77777777" w:rsidR="004D4649" w:rsidRPr="00206F07" w:rsidRDefault="004D4649" w:rsidP="00CF24DB">
            <w:pPr>
              <w:jc w:val="both"/>
              <w:rPr>
                <w:bCs/>
                <w:color w:val="000000"/>
              </w:rPr>
            </w:pPr>
            <w:r w:rsidRPr="00206F07">
              <w:rPr>
                <w:b/>
                <w:bCs/>
                <w:color w:val="000000"/>
              </w:rPr>
              <w:tab/>
            </w:r>
            <w:r w:rsidRPr="00206F07">
              <w:rPr>
                <w:bCs/>
                <w:color w:val="000000"/>
              </w:rPr>
              <w:t xml:space="preserve">Gesetzentwurf der Landesregierung </w:t>
            </w:r>
          </w:p>
          <w:p w14:paraId="4E09B42E" w14:textId="77777777" w:rsidR="004D4649" w:rsidRPr="00206F07" w:rsidRDefault="004D4649" w:rsidP="00CF24DB">
            <w:pPr>
              <w:jc w:val="both"/>
              <w:rPr>
                <w:rStyle w:val="DokumentLink"/>
                <w:color w:val="000000"/>
              </w:rPr>
            </w:pPr>
            <w:r w:rsidRPr="00206F07">
              <w:rPr>
                <w:b/>
                <w:bCs/>
                <w:color w:val="000000"/>
              </w:rPr>
              <w:tab/>
            </w:r>
            <w:r w:rsidRPr="00206F07">
              <w:rPr>
                <w:rStyle w:val="DokumentLink"/>
                <w:color w:val="000000"/>
              </w:rPr>
              <w:t>Drucksache 17/7200</w:t>
            </w:r>
          </w:p>
          <w:p w14:paraId="6552355B" w14:textId="77777777" w:rsidR="004D4649" w:rsidRPr="00206F07" w:rsidRDefault="004D4649" w:rsidP="00CF24DB">
            <w:pPr>
              <w:jc w:val="both"/>
              <w:rPr>
                <w:b/>
                <w:bCs/>
                <w:color w:val="000000"/>
              </w:rPr>
            </w:pPr>
            <w:r w:rsidRPr="00206F07">
              <w:rPr>
                <w:b/>
                <w:bCs/>
                <w:color w:val="000000"/>
              </w:rPr>
              <w:tab/>
            </w:r>
            <w:r w:rsidRPr="00206F07">
              <w:rPr>
                <w:rStyle w:val="DokumentLink"/>
                <w:color w:val="000000"/>
              </w:rPr>
              <w:t>Vorlage 17/2349</w:t>
            </w:r>
            <w:r w:rsidRPr="00206F07">
              <w:rPr>
                <w:b/>
                <w:bCs/>
                <w:color w:val="000000"/>
              </w:rPr>
              <w:t xml:space="preserve"> </w:t>
            </w:r>
            <w:r w:rsidRPr="00206F07">
              <w:rPr>
                <w:bCs/>
                <w:color w:val="000000"/>
              </w:rPr>
              <w:t>(Erläuterungsband)</w:t>
            </w:r>
          </w:p>
          <w:p w14:paraId="1DD5CC70" w14:textId="77777777" w:rsidR="0071136B" w:rsidRPr="00206F07" w:rsidRDefault="0071136B" w:rsidP="00CF24DB">
            <w:pPr>
              <w:jc w:val="both"/>
              <w:rPr>
                <w:color w:val="000000"/>
              </w:rPr>
            </w:pPr>
          </w:p>
        </w:tc>
      </w:tr>
      <w:tr w:rsidR="00992D92" w:rsidRPr="00206F07" w14:paraId="5F0D6700" w14:textId="77777777" w:rsidTr="002579AB">
        <w:tc>
          <w:tcPr>
            <w:tcW w:w="421" w:type="dxa"/>
          </w:tcPr>
          <w:p w14:paraId="4DCFB33F" w14:textId="77777777" w:rsidR="00992D92" w:rsidRPr="00206F07" w:rsidRDefault="00F8116B" w:rsidP="006A6024">
            <w:pPr>
              <w:pStyle w:val="TopNr"/>
              <w:rPr>
                <w:color w:val="000000"/>
              </w:rPr>
            </w:pPr>
            <w:r w:rsidRPr="00206F07">
              <w:rPr>
                <w:color w:val="000000"/>
              </w:rPr>
              <w:t>3</w:t>
            </w:r>
            <w:r w:rsidR="00B1321C" w:rsidRPr="00206F0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341C686E" w14:textId="77777777" w:rsidR="00F71F77" w:rsidRPr="00206F07" w:rsidRDefault="006A6024" w:rsidP="00CF24DB">
            <w:pPr>
              <w:pStyle w:val="TopThema"/>
              <w:jc w:val="both"/>
              <w:rPr>
                <w:color w:val="000000"/>
              </w:rPr>
            </w:pPr>
            <w:r w:rsidRPr="00206F07">
              <w:rPr>
                <w:color w:val="000000"/>
              </w:rPr>
              <w:t>Schwimmflächen und Schwimmangebote ausweiten. Ertrinken verhindern</w:t>
            </w:r>
          </w:p>
          <w:p w14:paraId="40DF170F" w14:textId="77777777" w:rsidR="006A6024" w:rsidRPr="00206F07" w:rsidRDefault="006A6024" w:rsidP="00CF24DB">
            <w:pPr>
              <w:jc w:val="both"/>
              <w:rPr>
                <w:bCs/>
                <w:color w:val="000000"/>
              </w:rPr>
            </w:pPr>
          </w:p>
          <w:p w14:paraId="49845EC9" w14:textId="77777777" w:rsidR="006A6024" w:rsidRPr="00206F07" w:rsidRDefault="006A6024" w:rsidP="00CF24DB">
            <w:pPr>
              <w:jc w:val="both"/>
              <w:rPr>
                <w:bCs/>
                <w:color w:val="000000"/>
              </w:rPr>
            </w:pPr>
            <w:r w:rsidRPr="00206F07">
              <w:rPr>
                <w:bCs/>
                <w:color w:val="000000"/>
              </w:rPr>
              <w:tab/>
              <w:t>Antrag der Fraktion der AfD</w:t>
            </w:r>
          </w:p>
          <w:p w14:paraId="763511AB" w14:textId="77777777" w:rsidR="006A6024" w:rsidRPr="00206F07" w:rsidRDefault="006A6024" w:rsidP="00CF24DB">
            <w:pPr>
              <w:jc w:val="both"/>
              <w:rPr>
                <w:rStyle w:val="DokumentLink"/>
                <w:color w:val="000000"/>
              </w:rPr>
            </w:pPr>
            <w:r w:rsidRPr="00206F07">
              <w:rPr>
                <w:bCs/>
                <w:color w:val="000000"/>
              </w:rPr>
              <w:tab/>
            </w:r>
            <w:r w:rsidRPr="00206F07">
              <w:rPr>
                <w:rStyle w:val="DokumentLink"/>
                <w:color w:val="000000"/>
              </w:rPr>
              <w:t>Drucksache 17/6583</w:t>
            </w:r>
          </w:p>
          <w:p w14:paraId="6CF3C65A" w14:textId="77777777" w:rsidR="0071136B" w:rsidRPr="00206F07" w:rsidRDefault="0071136B" w:rsidP="00CF24DB">
            <w:pPr>
              <w:jc w:val="both"/>
              <w:rPr>
                <w:rStyle w:val="DokumentLink"/>
                <w:color w:val="000000"/>
              </w:rPr>
            </w:pPr>
          </w:p>
        </w:tc>
      </w:tr>
      <w:tr w:rsidR="002B36FD" w:rsidRPr="00206F07" w14:paraId="74AA9394" w14:textId="77777777" w:rsidTr="002579AB">
        <w:tc>
          <w:tcPr>
            <w:tcW w:w="421" w:type="dxa"/>
          </w:tcPr>
          <w:p w14:paraId="20355207" w14:textId="77777777" w:rsidR="002B36FD" w:rsidRPr="00206F07" w:rsidRDefault="002B36FD" w:rsidP="006A6024">
            <w:pPr>
              <w:pStyle w:val="TopNr"/>
              <w:rPr>
                <w:color w:val="000000"/>
                <w:u w:val="single"/>
              </w:rPr>
            </w:pPr>
            <w:r w:rsidRPr="00206F07">
              <w:rPr>
                <w:color w:val="000000"/>
                <w:u w:val="single"/>
              </w:rPr>
              <w:t>4.</w:t>
            </w:r>
          </w:p>
        </w:tc>
        <w:tc>
          <w:tcPr>
            <w:tcW w:w="8641" w:type="dxa"/>
          </w:tcPr>
          <w:p w14:paraId="3898A704" w14:textId="77777777" w:rsidR="002B36FD" w:rsidRPr="00206F07" w:rsidRDefault="002B36FD" w:rsidP="00CF24DB">
            <w:pPr>
              <w:pStyle w:val="TopThema"/>
              <w:jc w:val="both"/>
              <w:rPr>
                <w:color w:val="000000"/>
              </w:rPr>
            </w:pPr>
            <w:r w:rsidRPr="00206F07">
              <w:rPr>
                <w:color w:val="000000"/>
              </w:rPr>
              <w:t>Regierungsentwurf der Bundesregierung zum Gesetz zur weiteren steuerlichen Förderung der Elektromobilität und zu Änderung weiterer steuerlicher Vorschriften.</w:t>
            </w:r>
          </w:p>
          <w:p w14:paraId="534C2170" w14:textId="77777777" w:rsidR="002B36FD" w:rsidRPr="00206F07" w:rsidRDefault="002B36FD" w:rsidP="00CF24DB">
            <w:pPr>
              <w:jc w:val="both"/>
              <w:rPr>
                <w:color w:val="000000"/>
              </w:rPr>
            </w:pPr>
          </w:p>
          <w:p w14:paraId="2AABAF7D" w14:textId="77777777" w:rsidR="002B36FD" w:rsidRPr="00206F07" w:rsidRDefault="002B36FD" w:rsidP="00CF24DB">
            <w:pPr>
              <w:jc w:val="both"/>
              <w:rPr>
                <w:color w:val="000000"/>
              </w:rPr>
            </w:pPr>
            <w:r w:rsidRPr="00206F07">
              <w:rPr>
                <w:color w:val="000000"/>
              </w:rPr>
              <w:tab/>
              <w:t>Bericht der Landesregierung</w:t>
            </w:r>
          </w:p>
          <w:p w14:paraId="1778142C" w14:textId="77777777" w:rsidR="002B36FD" w:rsidRPr="00206F07" w:rsidRDefault="002B36FD" w:rsidP="00CF24DB">
            <w:pPr>
              <w:jc w:val="both"/>
              <w:rPr>
                <w:color w:val="000000"/>
              </w:rPr>
            </w:pPr>
          </w:p>
        </w:tc>
      </w:tr>
    </w:tbl>
    <w:p w14:paraId="4EEC8C6D" w14:textId="77777777" w:rsidR="002B36FD" w:rsidRPr="00206F07" w:rsidRDefault="002B36FD">
      <w:pPr>
        <w:rPr>
          <w:color w:val="000000"/>
        </w:rPr>
      </w:pPr>
      <w:r w:rsidRPr="00206F07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870B1F" w:rsidRPr="00206F07" w14:paraId="13E09739" w14:textId="77777777" w:rsidTr="002579AB">
        <w:tc>
          <w:tcPr>
            <w:tcW w:w="421" w:type="dxa"/>
          </w:tcPr>
          <w:p w14:paraId="63D40E95" w14:textId="77777777" w:rsidR="00870B1F" w:rsidRPr="00206F07" w:rsidRDefault="002B36FD" w:rsidP="00BC3F77">
            <w:pPr>
              <w:pStyle w:val="TopNr"/>
              <w:rPr>
                <w:color w:val="000000"/>
              </w:rPr>
            </w:pPr>
            <w:r w:rsidRPr="00206F07">
              <w:rPr>
                <w:color w:val="000000"/>
              </w:rPr>
              <w:lastRenderedPageBreak/>
              <w:t>5</w:t>
            </w:r>
            <w:r w:rsidR="00870B1F" w:rsidRPr="00206F0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94053ED" w14:textId="77777777" w:rsidR="00870B1F" w:rsidRPr="00206F07" w:rsidRDefault="00870B1F" w:rsidP="006A6024">
            <w:pPr>
              <w:pStyle w:val="TopThema"/>
              <w:rPr>
                <w:color w:val="000000"/>
              </w:rPr>
            </w:pPr>
            <w:r w:rsidRPr="00206F07">
              <w:rPr>
                <w:color w:val="000000"/>
              </w:rPr>
              <w:t>Verschiedenes</w:t>
            </w:r>
          </w:p>
        </w:tc>
      </w:tr>
    </w:tbl>
    <w:p w14:paraId="2A161D4E" w14:textId="77777777" w:rsidR="00BE2FB2" w:rsidRPr="00206F07" w:rsidRDefault="00BE2FB2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0B1F" w:rsidRPr="00206F07" w14:paraId="176AACAC" w14:textId="77777777" w:rsidTr="00D40ED9">
        <w:tc>
          <w:tcPr>
            <w:tcW w:w="4531" w:type="dxa"/>
          </w:tcPr>
          <w:p w14:paraId="2D6F0AA2" w14:textId="77777777" w:rsidR="00870B1F" w:rsidRPr="00206F07" w:rsidRDefault="00870B1F" w:rsidP="00D40ED9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7F7C5C4" w14:textId="77777777" w:rsidR="00870B1F" w:rsidRPr="00206F07" w:rsidRDefault="00870B1F" w:rsidP="00B32477">
            <w:pPr>
              <w:jc w:val="center"/>
              <w:rPr>
                <w:color w:val="000000"/>
                <w:szCs w:val="22"/>
              </w:rPr>
            </w:pPr>
            <w:r w:rsidRPr="00206F07">
              <w:rPr>
                <w:color w:val="000000"/>
                <w:szCs w:val="22"/>
              </w:rPr>
              <w:t xml:space="preserve">gez. </w:t>
            </w:r>
            <w:r w:rsidR="00B32477" w:rsidRPr="00206F07">
              <w:rPr>
                <w:color w:val="000000"/>
                <w:szCs w:val="22"/>
              </w:rPr>
              <w:t>Bernhard  Hoppe-Biermeyer</w:t>
            </w:r>
            <w:r w:rsidRPr="00206F07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726F0C5C" w14:textId="77777777" w:rsidR="00870B1F" w:rsidRPr="00206F07" w:rsidRDefault="00870B1F" w:rsidP="00870B1F">
      <w:pPr>
        <w:rPr>
          <w:color w:val="000000"/>
          <w:szCs w:val="22"/>
        </w:rPr>
      </w:pPr>
    </w:p>
    <w:p w14:paraId="293A295F" w14:textId="77777777" w:rsidR="00870B1F" w:rsidRPr="00206F07" w:rsidRDefault="00870B1F" w:rsidP="00870B1F">
      <w:pPr>
        <w:pStyle w:val="Entfernen"/>
        <w:rPr>
          <w:color w:val="000000"/>
          <w:szCs w:val="22"/>
        </w:rPr>
      </w:pPr>
      <w:r w:rsidRPr="00206F07">
        <w:rPr>
          <w:color w:val="000000"/>
          <w:szCs w:val="22"/>
        </w:rPr>
        <w:t>F. d. R.</w:t>
      </w:r>
    </w:p>
    <w:p w14:paraId="3751F668" w14:textId="77777777" w:rsidR="00870B1F" w:rsidRPr="00206F07" w:rsidRDefault="00870B1F" w:rsidP="00870B1F">
      <w:pPr>
        <w:pStyle w:val="Entfernen"/>
        <w:rPr>
          <w:color w:val="000000"/>
          <w:szCs w:val="22"/>
        </w:rPr>
      </w:pPr>
    </w:p>
    <w:p w14:paraId="5E66C5E7" w14:textId="77777777" w:rsidR="00870B1F" w:rsidRPr="00206F07" w:rsidRDefault="00870B1F" w:rsidP="00870B1F">
      <w:pPr>
        <w:pStyle w:val="Entfernen"/>
        <w:rPr>
          <w:color w:val="000000"/>
          <w:szCs w:val="22"/>
        </w:rPr>
      </w:pPr>
    </w:p>
    <w:p w14:paraId="27C30BC2" w14:textId="77777777" w:rsidR="00870B1F" w:rsidRPr="00206F07" w:rsidRDefault="00870B1F" w:rsidP="00870B1F">
      <w:pPr>
        <w:pStyle w:val="Entfernen"/>
        <w:rPr>
          <w:color w:val="000000"/>
          <w:szCs w:val="22"/>
        </w:rPr>
      </w:pPr>
      <w:r w:rsidRPr="00206F07">
        <w:rPr>
          <w:color w:val="000000"/>
          <w:szCs w:val="22"/>
        </w:rPr>
        <w:t>Hans Georg Schröder</w:t>
      </w:r>
    </w:p>
    <w:p w14:paraId="00A6C6FB" w14:textId="77777777" w:rsidR="00BE2FB2" w:rsidRPr="00206F07" w:rsidRDefault="00870B1F" w:rsidP="00DE05CB">
      <w:pPr>
        <w:pStyle w:val="Entfernen"/>
        <w:rPr>
          <w:color w:val="000000"/>
        </w:rPr>
      </w:pPr>
      <w:r w:rsidRPr="00206F07">
        <w:rPr>
          <w:color w:val="000000"/>
          <w:szCs w:val="22"/>
        </w:rPr>
        <w:t>Ausschussassistent</w:t>
      </w:r>
      <w:bookmarkEnd w:id="1"/>
    </w:p>
    <w:sectPr w:rsidR="00BE2FB2" w:rsidRPr="00206F07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371AB" w14:textId="77777777" w:rsidR="00430682" w:rsidRDefault="00430682" w:rsidP="00E86012">
      <w:r>
        <w:separator/>
      </w:r>
    </w:p>
  </w:endnote>
  <w:endnote w:type="continuationSeparator" w:id="0">
    <w:p w14:paraId="50B102DC" w14:textId="77777777" w:rsidR="00430682" w:rsidRDefault="0043068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11AC" w14:textId="77777777" w:rsidR="00430682" w:rsidRDefault="00430682" w:rsidP="00E86012">
      <w:r>
        <w:separator/>
      </w:r>
    </w:p>
  </w:footnote>
  <w:footnote w:type="continuationSeparator" w:id="0">
    <w:p w14:paraId="336A10C1" w14:textId="77777777" w:rsidR="00430682" w:rsidRDefault="0043068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E43F54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07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9CCD03B" w14:textId="77777777" w:rsidTr="00880DE2">
      <w:tc>
        <w:tcPr>
          <w:tcW w:w="4605" w:type="dxa"/>
        </w:tcPr>
        <w:p w14:paraId="5DDBCBF5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42C4F5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2EBC40C" w14:textId="77777777" w:rsidR="005230E1" w:rsidRPr="00950034" w:rsidRDefault="005230E1" w:rsidP="00F8116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76040F">
            <w:rPr>
              <w:b/>
              <w:sz w:val="44"/>
              <w:szCs w:val="44"/>
            </w:rPr>
            <w:t>944</w:t>
          </w:r>
        </w:p>
      </w:tc>
    </w:tr>
    <w:tr w:rsidR="005230E1" w:rsidRPr="00123A1B" w14:paraId="7708ABA0" w14:textId="77777777" w:rsidTr="00880DE2">
      <w:tc>
        <w:tcPr>
          <w:tcW w:w="4605" w:type="dxa"/>
        </w:tcPr>
        <w:p w14:paraId="715D5966" w14:textId="77777777" w:rsidR="005230E1" w:rsidRDefault="005230E1" w:rsidP="00880DE2"/>
      </w:tc>
      <w:tc>
        <w:tcPr>
          <w:tcW w:w="4605" w:type="dxa"/>
        </w:tcPr>
        <w:p w14:paraId="253B8276" w14:textId="77777777" w:rsidR="005230E1" w:rsidRPr="00A53FF8" w:rsidRDefault="002B36FD" w:rsidP="00A53FF8">
          <w:pPr>
            <w:pStyle w:val="Datumsfeld"/>
          </w:pPr>
          <w:r>
            <w:t>02.10.2019</w:t>
          </w:r>
        </w:p>
      </w:tc>
    </w:tr>
  </w:tbl>
  <w:p w14:paraId="22AD1343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82"/>
    <w:rsid w:val="000042B6"/>
    <w:rsid w:val="00006EFA"/>
    <w:rsid w:val="0001207E"/>
    <w:rsid w:val="00016F54"/>
    <w:rsid w:val="0002463C"/>
    <w:rsid w:val="00027265"/>
    <w:rsid w:val="00031E96"/>
    <w:rsid w:val="0003399F"/>
    <w:rsid w:val="000419DB"/>
    <w:rsid w:val="00053ACA"/>
    <w:rsid w:val="00054534"/>
    <w:rsid w:val="00055DBC"/>
    <w:rsid w:val="000601B9"/>
    <w:rsid w:val="00070BE1"/>
    <w:rsid w:val="00072EDF"/>
    <w:rsid w:val="0008094F"/>
    <w:rsid w:val="00085AE1"/>
    <w:rsid w:val="00093B62"/>
    <w:rsid w:val="00093C90"/>
    <w:rsid w:val="000A46CE"/>
    <w:rsid w:val="000A6714"/>
    <w:rsid w:val="000B4438"/>
    <w:rsid w:val="000C2436"/>
    <w:rsid w:val="000C28A8"/>
    <w:rsid w:val="000C4ACC"/>
    <w:rsid w:val="000D61DF"/>
    <w:rsid w:val="000E1DCF"/>
    <w:rsid w:val="000E4495"/>
    <w:rsid w:val="000E487B"/>
    <w:rsid w:val="00101966"/>
    <w:rsid w:val="00103C72"/>
    <w:rsid w:val="001060D1"/>
    <w:rsid w:val="0010703B"/>
    <w:rsid w:val="001100BE"/>
    <w:rsid w:val="00110227"/>
    <w:rsid w:val="001140A2"/>
    <w:rsid w:val="001221E8"/>
    <w:rsid w:val="0013445C"/>
    <w:rsid w:val="0013757E"/>
    <w:rsid w:val="001416F0"/>
    <w:rsid w:val="00141949"/>
    <w:rsid w:val="00144A77"/>
    <w:rsid w:val="00151D8E"/>
    <w:rsid w:val="001552C3"/>
    <w:rsid w:val="001555D5"/>
    <w:rsid w:val="001778E1"/>
    <w:rsid w:val="00184BCE"/>
    <w:rsid w:val="0019638E"/>
    <w:rsid w:val="001B02FD"/>
    <w:rsid w:val="001B2DD0"/>
    <w:rsid w:val="001C39AA"/>
    <w:rsid w:val="001C57B8"/>
    <w:rsid w:val="001E6DAB"/>
    <w:rsid w:val="001F1844"/>
    <w:rsid w:val="001F6BB7"/>
    <w:rsid w:val="001F7E4E"/>
    <w:rsid w:val="002021E9"/>
    <w:rsid w:val="00204B1C"/>
    <w:rsid w:val="00206F07"/>
    <w:rsid w:val="002109A2"/>
    <w:rsid w:val="00227431"/>
    <w:rsid w:val="00234913"/>
    <w:rsid w:val="002360E3"/>
    <w:rsid w:val="00245B2C"/>
    <w:rsid w:val="002461B5"/>
    <w:rsid w:val="00266255"/>
    <w:rsid w:val="002818A9"/>
    <w:rsid w:val="00286249"/>
    <w:rsid w:val="002A30D5"/>
    <w:rsid w:val="002B36FD"/>
    <w:rsid w:val="002B748C"/>
    <w:rsid w:val="002C4D8B"/>
    <w:rsid w:val="002C4E21"/>
    <w:rsid w:val="002D21D2"/>
    <w:rsid w:val="002D2E92"/>
    <w:rsid w:val="002D349F"/>
    <w:rsid w:val="002D41F4"/>
    <w:rsid w:val="002F03F3"/>
    <w:rsid w:val="0031144F"/>
    <w:rsid w:val="00314630"/>
    <w:rsid w:val="00314FF6"/>
    <w:rsid w:val="003203E2"/>
    <w:rsid w:val="0032318B"/>
    <w:rsid w:val="00343254"/>
    <w:rsid w:val="003526B7"/>
    <w:rsid w:val="003526CB"/>
    <w:rsid w:val="003543D8"/>
    <w:rsid w:val="00357C9F"/>
    <w:rsid w:val="00361CD3"/>
    <w:rsid w:val="00364721"/>
    <w:rsid w:val="00366BD8"/>
    <w:rsid w:val="0037081B"/>
    <w:rsid w:val="00373C9E"/>
    <w:rsid w:val="00380D99"/>
    <w:rsid w:val="0038649F"/>
    <w:rsid w:val="00395B42"/>
    <w:rsid w:val="003A57ED"/>
    <w:rsid w:val="003C242F"/>
    <w:rsid w:val="003D545E"/>
    <w:rsid w:val="003D63A3"/>
    <w:rsid w:val="003E186E"/>
    <w:rsid w:val="003E38AF"/>
    <w:rsid w:val="003E54B5"/>
    <w:rsid w:val="003F407B"/>
    <w:rsid w:val="00402DAF"/>
    <w:rsid w:val="00411B4D"/>
    <w:rsid w:val="00425345"/>
    <w:rsid w:val="00430682"/>
    <w:rsid w:val="0043351F"/>
    <w:rsid w:val="00436BE6"/>
    <w:rsid w:val="004473AC"/>
    <w:rsid w:val="00451C90"/>
    <w:rsid w:val="00456C74"/>
    <w:rsid w:val="00464441"/>
    <w:rsid w:val="0048373D"/>
    <w:rsid w:val="004855F2"/>
    <w:rsid w:val="00492426"/>
    <w:rsid w:val="004B6F6F"/>
    <w:rsid w:val="004B71FB"/>
    <w:rsid w:val="004C0DD5"/>
    <w:rsid w:val="004C2AC2"/>
    <w:rsid w:val="004D4649"/>
    <w:rsid w:val="004D7AAF"/>
    <w:rsid w:val="004E6E73"/>
    <w:rsid w:val="004F02A0"/>
    <w:rsid w:val="005035C1"/>
    <w:rsid w:val="00506C93"/>
    <w:rsid w:val="005071FC"/>
    <w:rsid w:val="005230E1"/>
    <w:rsid w:val="00524F87"/>
    <w:rsid w:val="00525AD5"/>
    <w:rsid w:val="00525CDA"/>
    <w:rsid w:val="005315CC"/>
    <w:rsid w:val="00534589"/>
    <w:rsid w:val="00547EBA"/>
    <w:rsid w:val="00553E89"/>
    <w:rsid w:val="00565E55"/>
    <w:rsid w:val="0057410D"/>
    <w:rsid w:val="00580F85"/>
    <w:rsid w:val="00583F73"/>
    <w:rsid w:val="00584899"/>
    <w:rsid w:val="005871CE"/>
    <w:rsid w:val="0059339F"/>
    <w:rsid w:val="005949BC"/>
    <w:rsid w:val="005A2470"/>
    <w:rsid w:val="005A3767"/>
    <w:rsid w:val="005B7251"/>
    <w:rsid w:val="005C13B7"/>
    <w:rsid w:val="005D1CF9"/>
    <w:rsid w:val="005D2801"/>
    <w:rsid w:val="005D6F06"/>
    <w:rsid w:val="005F250E"/>
    <w:rsid w:val="00600D81"/>
    <w:rsid w:val="00614E2C"/>
    <w:rsid w:val="006238F9"/>
    <w:rsid w:val="00632DF4"/>
    <w:rsid w:val="00633A1A"/>
    <w:rsid w:val="00633F33"/>
    <w:rsid w:val="00636FD9"/>
    <w:rsid w:val="006442B2"/>
    <w:rsid w:val="00662460"/>
    <w:rsid w:val="00680693"/>
    <w:rsid w:val="0068186A"/>
    <w:rsid w:val="00682C40"/>
    <w:rsid w:val="00684A9A"/>
    <w:rsid w:val="006868DE"/>
    <w:rsid w:val="00692A6C"/>
    <w:rsid w:val="00697868"/>
    <w:rsid w:val="006A6024"/>
    <w:rsid w:val="006A6846"/>
    <w:rsid w:val="006C0242"/>
    <w:rsid w:val="006C342F"/>
    <w:rsid w:val="006C690E"/>
    <w:rsid w:val="006D1C0B"/>
    <w:rsid w:val="006D647E"/>
    <w:rsid w:val="006F0A96"/>
    <w:rsid w:val="00705C20"/>
    <w:rsid w:val="0071136B"/>
    <w:rsid w:val="00716F7B"/>
    <w:rsid w:val="00723F01"/>
    <w:rsid w:val="00727261"/>
    <w:rsid w:val="00742154"/>
    <w:rsid w:val="007421A5"/>
    <w:rsid w:val="00755106"/>
    <w:rsid w:val="0076040F"/>
    <w:rsid w:val="007640B0"/>
    <w:rsid w:val="00764B79"/>
    <w:rsid w:val="007707C4"/>
    <w:rsid w:val="007768E8"/>
    <w:rsid w:val="00783746"/>
    <w:rsid w:val="00796C6E"/>
    <w:rsid w:val="007A304C"/>
    <w:rsid w:val="007B0CC5"/>
    <w:rsid w:val="007B18F9"/>
    <w:rsid w:val="007C48A2"/>
    <w:rsid w:val="007C53BB"/>
    <w:rsid w:val="007D06BD"/>
    <w:rsid w:val="007E5D13"/>
    <w:rsid w:val="007F49B5"/>
    <w:rsid w:val="008145CD"/>
    <w:rsid w:val="00814710"/>
    <w:rsid w:val="008147A5"/>
    <w:rsid w:val="00820FA3"/>
    <w:rsid w:val="00830D83"/>
    <w:rsid w:val="008349D1"/>
    <w:rsid w:val="0085723A"/>
    <w:rsid w:val="008635BB"/>
    <w:rsid w:val="00866A6E"/>
    <w:rsid w:val="00870B1F"/>
    <w:rsid w:val="008755DC"/>
    <w:rsid w:val="00880C0A"/>
    <w:rsid w:val="00880DE2"/>
    <w:rsid w:val="008907AD"/>
    <w:rsid w:val="008931C3"/>
    <w:rsid w:val="00894CEB"/>
    <w:rsid w:val="008B7F88"/>
    <w:rsid w:val="008D39E7"/>
    <w:rsid w:val="008D7DD0"/>
    <w:rsid w:val="008E05A4"/>
    <w:rsid w:val="008E19B3"/>
    <w:rsid w:val="008E433B"/>
    <w:rsid w:val="008E4F70"/>
    <w:rsid w:val="008E6617"/>
    <w:rsid w:val="008F5136"/>
    <w:rsid w:val="008F65BC"/>
    <w:rsid w:val="0090253E"/>
    <w:rsid w:val="00915019"/>
    <w:rsid w:val="009233CE"/>
    <w:rsid w:val="00932C26"/>
    <w:rsid w:val="009370D4"/>
    <w:rsid w:val="0093798D"/>
    <w:rsid w:val="0095358A"/>
    <w:rsid w:val="0095750C"/>
    <w:rsid w:val="00957683"/>
    <w:rsid w:val="009673F5"/>
    <w:rsid w:val="00971083"/>
    <w:rsid w:val="00986E60"/>
    <w:rsid w:val="0099131A"/>
    <w:rsid w:val="00991DD9"/>
    <w:rsid w:val="00992D92"/>
    <w:rsid w:val="009B236A"/>
    <w:rsid w:val="009B61EA"/>
    <w:rsid w:val="009B71D4"/>
    <w:rsid w:val="009C1D68"/>
    <w:rsid w:val="009C3009"/>
    <w:rsid w:val="009E7D34"/>
    <w:rsid w:val="009F0134"/>
    <w:rsid w:val="009F0C12"/>
    <w:rsid w:val="009F28BC"/>
    <w:rsid w:val="009F36AC"/>
    <w:rsid w:val="00A01440"/>
    <w:rsid w:val="00A0373D"/>
    <w:rsid w:val="00A068F0"/>
    <w:rsid w:val="00A17350"/>
    <w:rsid w:val="00A30C0C"/>
    <w:rsid w:val="00A3462B"/>
    <w:rsid w:val="00A45E64"/>
    <w:rsid w:val="00A463DD"/>
    <w:rsid w:val="00A470E5"/>
    <w:rsid w:val="00A50419"/>
    <w:rsid w:val="00A52B6C"/>
    <w:rsid w:val="00A53FF8"/>
    <w:rsid w:val="00A6004F"/>
    <w:rsid w:val="00A60DA4"/>
    <w:rsid w:val="00A63445"/>
    <w:rsid w:val="00A66488"/>
    <w:rsid w:val="00A75C5D"/>
    <w:rsid w:val="00A81C5E"/>
    <w:rsid w:val="00A86F63"/>
    <w:rsid w:val="00A948E1"/>
    <w:rsid w:val="00AA289F"/>
    <w:rsid w:val="00AA426F"/>
    <w:rsid w:val="00AB5B3E"/>
    <w:rsid w:val="00AC2E66"/>
    <w:rsid w:val="00AD1A85"/>
    <w:rsid w:val="00AE2B19"/>
    <w:rsid w:val="00B0328C"/>
    <w:rsid w:val="00B12F4B"/>
    <w:rsid w:val="00B1321C"/>
    <w:rsid w:val="00B13240"/>
    <w:rsid w:val="00B22585"/>
    <w:rsid w:val="00B25887"/>
    <w:rsid w:val="00B27528"/>
    <w:rsid w:val="00B32477"/>
    <w:rsid w:val="00B33007"/>
    <w:rsid w:val="00B643CC"/>
    <w:rsid w:val="00B65EF7"/>
    <w:rsid w:val="00B66305"/>
    <w:rsid w:val="00B75AE0"/>
    <w:rsid w:val="00B7672E"/>
    <w:rsid w:val="00B80D43"/>
    <w:rsid w:val="00B84ABC"/>
    <w:rsid w:val="00BA0B38"/>
    <w:rsid w:val="00BA26C0"/>
    <w:rsid w:val="00BA6348"/>
    <w:rsid w:val="00BB0839"/>
    <w:rsid w:val="00BC3F77"/>
    <w:rsid w:val="00BC5BDB"/>
    <w:rsid w:val="00BD432A"/>
    <w:rsid w:val="00BD6AA7"/>
    <w:rsid w:val="00BE0B04"/>
    <w:rsid w:val="00BE2FB2"/>
    <w:rsid w:val="00BE3261"/>
    <w:rsid w:val="00BE7747"/>
    <w:rsid w:val="00BF26F0"/>
    <w:rsid w:val="00C0339C"/>
    <w:rsid w:val="00C07B90"/>
    <w:rsid w:val="00C10F33"/>
    <w:rsid w:val="00C14557"/>
    <w:rsid w:val="00C2623C"/>
    <w:rsid w:val="00C34F1A"/>
    <w:rsid w:val="00C41BC2"/>
    <w:rsid w:val="00C436A3"/>
    <w:rsid w:val="00C45CEF"/>
    <w:rsid w:val="00C4751F"/>
    <w:rsid w:val="00C534B9"/>
    <w:rsid w:val="00C536D5"/>
    <w:rsid w:val="00C65600"/>
    <w:rsid w:val="00C6640F"/>
    <w:rsid w:val="00C70831"/>
    <w:rsid w:val="00C7357F"/>
    <w:rsid w:val="00C83119"/>
    <w:rsid w:val="00C83466"/>
    <w:rsid w:val="00C8444C"/>
    <w:rsid w:val="00C84CC9"/>
    <w:rsid w:val="00C8520A"/>
    <w:rsid w:val="00C86528"/>
    <w:rsid w:val="00CA420C"/>
    <w:rsid w:val="00CA7C90"/>
    <w:rsid w:val="00CB02B7"/>
    <w:rsid w:val="00CB141A"/>
    <w:rsid w:val="00CC08BA"/>
    <w:rsid w:val="00CC6F11"/>
    <w:rsid w:val="00CD1279"/>
    <w:rsid w:val="00CF24DB"/>
    <w:rsid w:val="00CF4DD4"/>
    <w:rsid w:val="00CF55A0"/>
    <w:rsid w:val="00D02488"/>
    <w:rsid w:val="00D02B5D"/>
    <w:rsid w:val="00D1371C"/>
    <w:rsid w:val="00D228B2"/>
    <w:rsid w:val="00D22FDD"/>
    <w:rsid w:val="00D23881"/>
    <w:rsid w:val="00D44E38"/>
    <w:rsid w:val="00D45770"/>
    <w:rsid w:val="00D50AB8"/>
    <w:rsid w:val="00D55CDD"/>
    <w:rsid w:val="00D562C6"/>
    <w:rsid w:val="00D70F65"/>
    <w:rsid w:val="00D81D4B"/>
    <w:rsid w:val="00D81DC6"/>
    <w:rsid w:val="00D83F38"/>
    <w:rsid w:val="00D8707B"/>
    <w:rsid w:val="00D9308A"/>
    <w:rsid w:val="00DB36D0"/>
    <w:rsid w:val="00DB775B"/>
    <w:rsid w:val="00DC4F69"/>
    <w:rsid w:val="00DD0C00"/>
    <w:rsid w:val="00DD684A"/>
    <w:rsid w:val="00DE05CB"/>
    <w:rsid w:val="00DE2BD8"/>
    <w:rsid w:val="00DF6140"/>
    <w:rsid w:val="00E00BEE"/>
    <w:rsid w:val="00E0241C"/>
    <w:rsid w:val="00E027AC"/>
    <w:rsid w:val="00E1542D"/>
    <w:rsid w:val="00E15D5E"/>
    <w:rsid w:val="00E17869"/>
    <w:rsid w:val="00E20BF7"/>
    <w:rsid w:val="00E264F3"/>
    <w:rsid w:val="00E41118"/>
    <w:rsid w:val="00E413DA"/>
    <w:rsid w:val="00E5384B"/>
    <w:rsid w:val="00E65D10"/>
    <w:rsid w:val="00E661DE"/>
    <w:rsid w:val="00E7059D"/>
    <w:rsid w:val="00E76DC2"/>
    <w:rsid w:val="00E85889"/>
    <w:rsid w:val="00E86012"/>
    <w:rsid w:val="00E92927"/>
    <w:rsid w:val="00E92B3F"/>
    <w:rsid w:val="00EA0B71"/>
    <w:rsid w:val="00EA311A"/>
    <w:rsid w:val="00EA7587"/>
    <w:rsid w:val="00EB2022"/>
    <w:rsid w:val="00ED1A5E"/>
    <w:rsid w:val="00EE31DE"/>
    <w:rsid w:val="00EE77AF"/>
    <w:rsid w:val="00EF0EEE"/>
    <w:rsid w:val="00EF387E"/>
    <w:rsid w:val="00EF587B"/>
    <w:rsid w:val="00EF63EE"/>
    <w:rsid w:val="00F039F0"/>
    <w:rsid w:val="00F07A19"/>
    <w:rsid w:val="00F13D48"/>
    <w:rsid w:val="00F246F1"/>
    <w:rsid w:val="00F24D71"/>
    <w:rsid w:val="00F31FA6"/>
    <w:rsid w:val="00F32288"/>
    <w:rsid w:val="00F41504"/>
    <w:rsid w:val="00F41CC0"/>
    <w:rsid w:val="00F42BE6"/>
    <w:rsid w:val="00F450A1"/>
    <w:rsid w:val="00F454D9"/>
    <w:rsid w:val="00F53F39"/>
    <w:rsid w:val="00F55FE0"/>
    <w:rsid w:val="00F60D65"/>
    <w:rsid w:val="00F6319E"/>
    <w:rsid w:val="00F70E8F"/>
    <w:rsid w:val="00F71F77"/>
    <w:rsid w:val="00F74B13"/>
    <w:rsid w:val="00F8116B"/>
    <w:rsid w:val="00F8198B"/>
    <w:rsid w:val="00F825AA"/>
    <w:rsid w:val="00F9462A"/>
    <w:rsid w:val="00F964DD"/>
    <w:rsid w:val="00FA3D72"/>
    <w:rsid w:val="00FA4C46"/>
    <w:rsid w:val="00FA58DA"/>
    <w:rsid w:val="00FA66A5"/>
    <w:rsid w:val="00FC5FE6"/>
    <w:rsid w:val="00FD6A35"/>
    <w:rsid w:val="00FE7F5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370B43CB"/>
  <w15:docId w15:val="{7D0BED7B-BDA9-46A2-BB43-827BAC6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D9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1949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14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t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A034-F4E6-4A6F-A6CD-FF0F73A9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148</Words>
  <Characters>1008</Characters>
  <Application>Microsoft Office Word</Application>
  <DocSecurity>0</DocSecurity>
  <PresentationFormat/>
  <Lines>67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1123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Stelter, Sarah (Landtag NRW)</cp:lastModifiedBy>
  <cp:revision>2</cp:revision>
  <cp:lastPrinted>2019-10-02T11:19:00Z</cp:lastPrinted>
  <dcterms:created xsi:type="dcterms:W3CDTF">2019-10-02T11:20:00Z</dcterms:created>
  <dcterms:modified xsi:type="dcterms:W3CDTF">2019-10-02T11:20:00Z</dcterms:modified>
  <cp:category/>
  <cp:contentStatus/>
  <dc:language/>
  <cp:version/>
</cp:coreProperties>
</file>