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ABAA" w14:textId="77777777" w:rsidR="00A373EE" w:rsidRPr="00CA4B9F" w:rsidRDefault="00A373EE" w:rsidP="00A373EE">
      <w:pPr>
        <w:pStyle w:val="Ausschuss"/>
        <w:jc w:val="right"/>
        <w:rPr>
          <w:color w:val="000000"/>
          <w:sz w:val="32"/>
        </w:rPr>
      </w:pPr>
      <w:bookmarkStart w:id="0" w:name="neudruck"/>
      <w:bookmarkStart w:id="1" w:name="_GoBack"/>
      <w:bookmarkEnd w:id="0"/>
      <w:r w:rsidRPr="00CA4B9F">
        <w:rPr>
          <w:color w:val="000000"/>
          <w:sz w:val="32"/>
        </w:rPr>
        <w:t>Neudruck</w:t>
      </w:r>
    </w:p>
    <w:p w14:paraId="0A038E53" w14:textId="34A58375" w:rsidR="00093C90" w:rsidRPr="00CA4B9F" w:rsidRDefault="00343498" w:rsidP="00A373EE">
      <w:pPr>
        <w:pStyle w:val="Ausschuss"/>
        <w:rPr>
          <w:color w:val="000000"/>
        </w:rPr>
      </w:pPr>
      <w:r w:rsidRPr="00CA4B9F">
        <w:rPr>
          <w:color w:val="000000"/>
        </w:rPr>
        <w:t>Ausschuss für Wirtschaft, Energie und Landesplanung</w:t>
      </w:r>
    </w:p>
    <w:p w14:paraId="4577B85B" w14:textId="77777777" w:rsidR="00093C90" w:rsidRPr="00CA4B9F" w:rsidRDefault="00093C90" w:rsidP="00565E55">
      <w:pPr>
        <w:pStyle w:val="Entfernen"/>
        <w:rPr>
          <w:color w:val="000000"/>
          <w:szCs w:val="22"/>
        </w:rPr>
      </w:pPr>
    </w:p>
    <w:p w14:paraId="1CE8495C" w14:textId="77777777" w:rsidR="00093C90" w:rsidRPr="00CA4B9F" w:rsidRDefault="00343498" w:rsidP="00565E55">
      <w:pPr>
        <w:pStyle w:val="Entfernen"/>
        <w:rPr>
          <w:b/>
          <w:color w:val="000000"/>
          <w:szCs w:val="22"/>
        </w:rPr>
      </w:pPr>
      <w:r w:rsidRPr="00CA4B9F">
        <w:rPr>
          <w:b/>
          <w:color w:val="000000"/>
          <w:szCs w:val="22"/>
        </w:rPr>
        <w:t>Georg Fortmeier</w:t>
      </w:r>
      <w:r w:rsidR="00C7357F" w:rsidRPr="00CA4B9F">
        <w:rPr>
          <w:b/>
          <w:color w:val="000000"/>
          <w:szCs w:val="22"/>
        </w:rPr>
        <w:t xml:space="preserve"> MdL</w:t>
      </w:r>
    </w:p>
    <w:p w14:paraId="0E2B504D" w14:textId="77777777" w:rsidR="00093C90" w:rsidRPr="00CA4B9F" w:rsidRDefault="00093C90" w:rsidP="00093C90">
      <w:pPr>
        <w:rPr>
          <w:rFonts w:cs="Arial"/>
          <w:bCs/>
          <w:color w:val="000000"/>
          <w:szCs w:val="22"/>
        </w:rPr>
      </w:pPr>
    </w:p>
    <w:p w14:paraId="50FF2B0D" w14:textId="77777777" w:rsidR="00722F56" w:rsidRPr="00CA4B9F" w:rsidRDefault="00722F56" w:rsidP="00093C90">
      <w:pPr>
        <w:rPr>
          <w:rFonts w:cs="Arial"/>
          <w:bCs/>
          <w:color w:val="000000"/>
          <w:szCs w:val="22"/>
        </w:rPr>
      </w:pPr>
    </w:p>
    <w:p w14:paraId="2EB454DE" w14:textId="77777777" w:rsidR="00093C90" w:rsidRPr="00CA4B9F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CA4B9F">
        <w:rPr>
          <w:b/>
          <w:color w:val="000000"/>
          <w:sz w:val="40"/>
          <w:szCs w:val="40"/>
        </w:rPr>
        <w:t>Einladung</w:t>
      </w:r>
    </w:p>
    <w:p w14:paraId="682381AA" w14:textId="77777777" w:rsidR="00722F56" w:rsidRPr="00CA4B9F" w:rsidRDefault="00722F56" w:rsidP="00093C90">
      <w:pPr>
        <w:rPr>
          <w:color w:val="000000"/>
          <w:szCs w:val="22"/>
        </w:rPr>
      </w:pPr>
    </w:p>
    <w:p w14:paraId="4114F304" w14:textId="77777777" w:rsidR="008A370C" w:rsidRPr="00CA4B9F" w:rsidRDefault="008A370C" w:rsidP="00093C90">
      <w:pPr>
        <w:rPr>
          <w:color w:val="000000"/>
          <w:szCs w:val="22"/>
        </w:rPr>
      </w:pPr>
    </w:p>
    <w:p w14:paraId="1C809AEC" w14:textId="19E0AA57" w:rsidR="00093C90" w:rsidRPr="00CA4B9F" w:rsidRDefault="00E1233D" w:rsidP="000C2436">
      <w:pPr>
        <w:rPr>
          <w:b/>
          <w:color w:val="000000"/>
          <w:szCs w:val="22"/>
          <w:u w:val="single"/>
        </w:rPr>
      </w:pPr>
      <w:r w:rsidRPr="00CA4B9F">
        <w:rPr>
          <w:color w:val="000000"/>
          <w:szCs w:val="22"/>
        </w:rPr>
        <w:t>43</w:t>
      </w:r>
      <w:r w:rsidR="00B85C06" w:rsidRPr="00CA4B9F">
        <w:rPr>
          <w:color w:val="000000"/>
          <w:szCs w:val="22"/>
        </w:rPr>
        <w:t xml:space="preserve">. </w:t>
      </w:r>
      <w:r w:rsidR="00093C90" w:rsidRPr="00CA4B9F">
        <w:rPr>
          <w:color w:val="000000"/>
          <w:szCs w:val="22"/>
        </w:rPr>
        <w:t>Sitzung (öffe</w:t>
      </w:r>
      <w:r w:rsidR="00343498" w:rsidRPr="00CA4B9F">
        <w:rPr>
          <w:color w:val="000000"/>
          <w:szCs w:val="22"/>
        </w:rPr>
        <w:t>ntlich)</w:t>
      </w:r>
      <w:r w:rsidR="00343498" w:rsidRPr="00CA4B9F">
        <w:rPr>
          <w:color w:val="000000"/>
          <w:szCs w:val="22"/>
        </w:rPr>
        <w:br/>
        <w:t>des Ausschusses für Wirtschaft, Energie und Landesplanung</w:t>
      </w:r>
      <w:r w:rsidR="000C2436" w:rsidRPr="00CA4B9F">
        <w:rPr>
          <w:color w:val="000000"/>
          <w:szCs w:val="22"/>
        </w:rPr>
        <w:br/>
      </w:r>
      <w:r w:rsidR="005472B3" w:rsidRPr="00CA4B9F">
        <w:rPr>
          <w:b/>
          <w:color w:val="000000"/>
          <w:szCs w:val="22"/>
          <w:u w:val="single"/>
        </w:rPr>
        <w:t>am Mittwoch</w:t>
      </w:r>
      <w:r w:rsidR="00093C90" w:rsidRPr="00CA4B9F">
        <w:rPr>
          <w:b/>
          <w:color w:val="000000"/>
          <w:szCs w:val="22"/>
          <w:u w:val="single"/>
        </w:rPr>
        <w:t>,</w:t>
      </w:r>
      <w:r w:rsidR="00C7357F" w:rsidRPr="00CA4B9F">
        <w:rPr>
          <w:b/>
          <w:color w:val="000000"/>
          <w:szCs w:val="22"/>
          <w:u w:val="single"/>
        </w:rPr>
        <w:t xml:space="preserve"> </w:t>
      </w:r>
      <w:r w:rsidR="00F610F9" w:rsidRPr="00CA4B9F">
        <w:rPr>
          <w:b/>
          <w:color w:val="000000"/>
          <w:szCs w:val="22"/>
          <w:u w:val="single"/>
        </w:rPr>
        <w:t>dem</w:t>
      </w:r>
      <w:r w:rsidRPr="00CA4B9F">
        <w:rPr>
          <w:b/>
          <w:color w:val="000000"/>
          <w:szCs w:val="22"/>
          <w:u w:val="single"/>
        </w:rPr>
        <w:t xml:space="preserve"> 2</w:t>
      </w:r>
      <w:r w:rsidR="00ED72CF" w:rsidRPr="00CA4B9F">
        <w:rPr>
          <w:b/>
          <w:color w:val="000000"/>
          <w:szCs w:val="22"/>
          <w:u w:val="single"/>
        </w:rPr>
        <w:t xml:space="preserve">. </w:t>
      </w:r>
      <w:r w:rsidRPr="00CA4B9F">
        <w:rPr>
          <w:b/>
          <w:color w:val="000000"/>
          <w:szCs w:val="22"/>
          <w:u w:val="single"/>
        </w:rPr>
        <w:t>Oktober</w:t>
      </w:r>
      <w:r w:rsidR="00714153" w:rsidRPr="00CA4B9F">
        <w:rPr>
          <w:b/>
          <w:color w:val="000000"/>
          <w:szCs w:val="22"/>
          <w:u w:val="single"/>
        </w:rPr>
        <w:t xml:space="preserve"> </w:t>
      </w:r>
      <w:r w:rsidR="00FD0F6F" w:rsidRPr="00CA4B9F">
        <w:rPr>
          <w:b/>
          <w:color w:val="000000"/>
          <w:szCs w:val="22"/>
          <w:u w:val="single"/>
        </w:rPr>
        <w:t>2019</w:t>
      </w:r>
      <w:r w:rsidR="00517DB0" w:rsidRPr="00CA4B9F">
        <w:rPr>
          <w:b/>
          <w:color w:val="000000"/>
          <w:szCs w:val="22"/>
          <w:u w:val="single"/>
        </w:rPr>
        <w:t>,</w:t>
      </w:r>
      <w:r w:rsidR="00517DB0" w:rsidRPr="00CA4B9F">
        <w:rPr>
          <w:b/>
          <w:color w:val="000000"/>
          <w:szCs w:val="22"/>
          <w:u w:val="single"/>
        </w:rPr>
        <w:br/>
      </w:r>
      <w:r w:rsidR="00D75933" w:rsidRPr="00CA4B9F">
        <w:rPr>
          <w:b/>
          <w:color w:val="000000"/>
          <w:szCs w:val="22"/>
          <w:u w:val="single"/>
        </w:rPr>
        <w:t>10.00</w:t>
      </w:r>
      <w:r w:rsidR="005412B7" w:rsidRPr="00CA4B9F">
        <w:rPr>
          <w:b/>
          <w:color w:val="000000"/>
          <w:szCs w:val="22"/>
          <w:u w:val="single"/>
        </w:rPr>
        <w:t xml:space="preserve"> </w:t>
      </w:r>
      <w:r w:rsidR="00093C90" w:rsidRPr="00CA4B9F">
        <w:rPr>
          <w:b/>
          <w:color w:val="000000"/>
          <w:szCs w:val="22"/>
          <w:u w:val="single"/>
        </w:rPr>
        <w:t>Uhr,</w:t>
      </w:r>
      <w:r w:rsidR="004A4669" w:rsidRPr="00CA4B9F">
        <w:rPr>
          <w:b/>
          <w:color w:val="000000"/>
          <w:szCs w:val="22"/>
          <w:u w:val="single"/>
        </w:rPr>
        <w:t xml:space="preserve"> Raum </w:t>
      </w:r>
      <w:r w:rsidRPr="00CA4B9F">
        <w:rPr>
          <w:b/>
          <w:color w:val="000000"/>
          <w:szCs w:val="22"/>
          <w:u w:val="single"/>
        </w:rPr>
        <w:t>E 3 D 01</w:t>
      </w:r>
    </w:p>
    <w:p w14:paraId="0CC4181E" w14:textId="77777777" w:rsidR="00093C90" w:rsidRPr="00CA4B9F" w:rsidRDefault="00093C90" w:rsidP="00093C90">
      <w:pPr>
        <w:rPr>
          <w:color w:val="000000"/>
          <w:szCs w:val="22"/>
        </w:rPr>
      </w:pPr>
    </w:p>
    <w:p w14:paraId="59DDFC35" w14:textId="77777777" w:rsidR="00093C90" w:rsidRPr="00CA4B9F" w:rsidRDefault="00093C90" w:rsidP="00093C90">
      <w:pPr>
        <w:rPr>
          <w:color w:val="000000"/>
          <w:szCs w:val="22"/>
        </w:rPr>
      </w:pPr>
    </w:p>
    <w:p w14:paraId="342157C5" w14:textId="77777777" w:rsidR="00093C90" w:rsidRPr="00CA4B9F" w:rsidRDefault="00093C90" w:rsidP="00093C90">
      <w:pPr>
        <w:rPr>
          <w:color w:val="000000"/>
          <w:szCs w:val="22"/>
        </w:rPr>
      </w:pPr>
      <w:r w:rsidRPr="00CA4B9F">
        <w:rPr>
          <w:color w:val="000000"/>
          <w:szCs w:val="22"/>
        </w:rPr>
        <w:t>Landtag Nordrhein-Westfalen</w:t>
      </w:r>
      <w:r w:rsidRPr="00CA4B9F">
        <w:rPr>
          <w:color w:val="000000"/>
          <w:szCs w:val="22"/>
        </w:rPr>
        <w:br/>
        <w:t>Platz des Landtags 1</w:t>
      </w:r>
      <w:r w:rsidR="000C2436" w:rsidRPr="00CA4B9F">
        <w:rPr>
          <w:color w:val="000000"/>
          <w:szCs w:val="22"/>
        </w:rPr>
        <w:br/>
      </w:r>
      <w:r w:rsidRPr="00CA4B9F">
        <w:rPr>
          <w:color w:val="000000"/>
          <w:szCs w:val="22"/>
        </w:rPr>
        <w:t>40221 Düsseldorf</w:t>
      </w:r>
    </w:p>
    <w:p w14:paraId="34B05FBC" w14:textId="77777777" w:rsidR="0068186A" w:rsidRPr="00CA4B9F" w:rsidRDefault="0068186A" w:rsidP="00093C90">
      <w:pPr>
        <w:rPr>
          <w:color w:val="000000"/>
          <w:szCs w:val="22"/>
        </w:rPr>
      </w:pPr>
    </w:p>
    <w:p w14:paraId="40F222B7" w14:textId="77777777" w:rsidR="00CC0167" w:rsidRPr="00CA4B9F" w:rsidRDefault="00CC0167" w:rsidP="00093C90">
      <w:pPr>
        <w:rPr>
          <w:color w:val="000000"/>
          <w:szCs w:val="22"/>
        </w:rPr>
      </w:pPr>
    </w:p>
    <w:p w14:paraId="6D55810B" w14:textId="77777777" w:rsidR="00093C90" w:rsidRPr="00CA4B9F" w:rsidRDefault="00093C90" w:rsidP="000C2436">
      <w:pPr>
        <w:pStyle w:val="Entfernen"/>
        <w:jc w:val="both"/>
        <w:rPr>
          <w:color w:val="000000"/>
          <w:szCs w:val="22"/>
        </w:rPr>
      </w:pPr>
      <w:r w:rsidRPr="00CA4B9F">
        <w:rPr>
          <w:color w:val="000000"/>
          <w:szCs w:val="22"/>
        </w:rPr>
        <w:t>Gemäß § 5</w:t>
      </w:r>
      <w:r w:rsidR="000C2436" w:rsidRPr="00CA4B9F">
        <w:rPr>
          <w:color w:val="000000"/>
          <w:szCs w:val="22"/>
        </w:rPr>
        <w:t>3</w:t>
      </w:r>
      <w:r w:rsidRPr="00CA4B9F">
        <w:rPr>
          <w:color w:val="000000"/>
          <w:szCs w:val="22"/>
        </w:rPr>
        <w:t xml:space="preserve"> Abs</w:t>
      </w:r>
      <w:r w:rsidR="000C2436" w:rsidRPr="00CA4B9F">
        <w:rPr>
          <w:color w:val="000000"/>
          <w:szCs w:val="22"/>
        </w:rPr>
        <w:t xml:space="preserve">atz </w:t>
      </w:r>
      <w:r w:rsidRPr="00CA4B9F">
        <w:rPr>
          <w:color w:val="000000"/>
          <w:szCs w:val="22"/>
        </w:rPr>
        <w:t>1 der Geschäftsordnung des Landtags berufe ich den Ausschuss ein und setze folgende Tagesordnung fest:</w:t>
      </w:r>
    </w:p>
    <w:p w14:paraId="702D3E6A" w14:textId="77777777" w:rsidR="007F23A4" w:rsidRPr="00CA4B9F" w:rsidRDefault="007F23A4" w:rsidP="00093C90">
      <w:pPr>
        <w:rPr>
          <w:color w:val="000000"/>
          <w:szCs w:val="22"/>
        </w:rPr>
      </w:pPr>
    </w:p>
    <w:p w14:paraId="13A92B21" w14:textId="77777777" w:rsidR="00093C90" w:rsidRPr="00CA4B9F" w:rsidRDefault="00093C90" w:rsidP="00093C90">
      <w:pPr>
        <w:rPr>
          <w:b/>
          <w:color w:val="000000"/>
          <w:szCs w:val="22"/>
          <w:u w:val="single"/>
        </w:rPr>
      </w:pPr>
      <w:r w:rsidRPr="00CA4B9F">
        <w:rPr>
          <w:b/>
          <w:color w:val="000000"/>
          <w:szCs w:val="22"/>
          <w:u w:val="single"/>
        </w:rPr>
        <w:t>Tagesordnung</w:t>
      </w:r>
    </w:p>
    <w:p w14:paraId="7A8004EA" w14:textId="77777777" w:rsidR="001F1CCB" w:rsidRPr="00CA4B9F" w:rsidRDefault="001F1CCB" w:rsidP="00093C90">
      <w:pPr>
        <w:rPr>
          <w:color w:val="000000"/>
          <w:szCs w:val="22"/>
        </w:rPr>
      </w:pPr>
    </w:p>
    <w:p w14:paraId="6E569BB2" w14:textId="77777777" w:rsidR="00F048B8" w:rsidRPr="00CA4B9F" w:rsidRDefault="00F048B8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40"/>
      </w:tblGrid>
      <w:tr w:rsidR="00D5654D" w:rsidRPr="00CA4B9F" w14:paraId="65F485EF" w14:textId="77777777" w:rsidTr="009D3AE7">
        <w:tc>
          <w:tcPr>
            <w:tcW w:w="522" w:type="dxa"/>
          </w:tcPr>
          <w:p w14:paraId="4E9E7145" w14:textId="7D409158" w:rsidR="00D5654D" w:rsidRPr="00CA4B9F" w:rsidRDefault="00D5654D" w:rsidP="004C7566">
            <w:pPr>
              <w:pStyle w:val="TopNr"/>
              <w:rPr>
                <w:color w:val="000000"/>
              </w:rPr>
            </w:pPr>
            <w:r w:rsidRPr="00CA4B9F">
              <w:rPr>
                <w:color w:val="000000"/>
              </w:rPr>
              <w:t>1.</w:t>
            </w:r>
          </w:p>
        </w:tc>
        <w:tc>
          <w:tcPr>
            <w:tcW w:w="8540" w:type="dxa"/>
          </w:tcPr>
          <w:p w14:paraId="70C8AFF2" w14:textId="77777777" w:rsidR="00D5654D" w:rsidRPr="00CA4B9F" w:rsidRDefault="00D5654D" w:rsidP="00D5654D">
            <w:pPr>
              <w:pStyle w:val="TopThema"/>
              <w:rPr>
                <w:color w:val="000000"/>
              </w:rPr>
            </w:pPr>
            <w:r w:rsidRPr="00CA4B9F">
              <w:rPr>
                <w:color w:val="000000"/>
              </w:rPr>
              <w:t>Gesetz über die Feststellung des Haushaltsplans des Landes Nordrhein-Westfalen für das Haushaltsjahr 2020 (Haushaltsgesetz 2020)</w:t>
            </w:r>
          </w:p>
          <w:p w14:paraId="5E12C80E" w14:textId="77777777" w:rsidR="00D5654D" w:rsidRPr="00CA4B9F" w:rsidRDefault="00D5654D" w:rsidP="00D5654D">
            <w:pPr>
              <w:jc w:val="both"/>
              <w:rPr>
                <w:b/>
                <w:bCs/>
                <w:color w:val="000000"/>
              </w:rPr>
            </w:pPr>
          </w:p>
          <w:p w14:paraId="1191A5B8" w14:textId="77777777" w:rsidR="00D5654D" w:rsidRPr="00CA4B9F" w:rsidRDefault="00D5654D" w:rsidP="00D5654D">
            <w:pPr>
              <w:jc w:val="both"/>
              <w:rPr>
                <w:bCs/>
                <w:color w:val="000000"/>
              </w:rPr>
            </w:pPr>
            <w:r w:rsidRPr="00CA4B9F">
              <w:rPr>
                <w:b/>
                <w:bCs/>
                <w:color w:val="000000"/>
              </w:rPr>
              <w:tab/>
            </w:r>
            <w:r w:rsidRPr="00CA4B9F">
              <w:rPr>
                <w:bCs/>
                <w:color w:val="000000"/>
              </w:rPr>
              <w:t xml:space="preserve">Gesetzentwurf der Landesregierung </w:t>
            </w:r>
          </w:p>
          <w:p w14:paraId="1B8F3526" w14:textId="77777777" w:rsidR="00D5654D" w:rsidRPr="00CA4B9F" w:rsidRDefault="00D5654D" w:rsidP="00D5654D">
            <w:pPr>
              <w:jc w:val="both"/>
              <w:rPr>
                <w:rStyle w:val="DokumentLink"/>
                <w:color w:val="000000"/>
              </w:rPr>
            </w:pPr>
            <w:r w:rsidRPr="00CA4B9F">
              <w:rPr>
                <w:b/>
                <w:bCs/>
                <w:color w:val="000000"/>
              </w:rPr>
              <w:tab/>
            </w:r>
            <w:r w:rsidRPr="00CA4B9F">
              <w:rPr>
                <w:rStyle w:val="DokumentLink"/>
                <w:color w:val="000000"/>
              </w:rPr>
              <w:t>Drucksache 17/7200</w:t>
            </w:r>
          </w:p>
          <w:p w14:paraId="5FF6BA36" w14:textId="77777777" w:rsidR="00D5654D" w:rsidRPr="00CA4B9F" w:rsidRDefault="00D5654D" w:rsidP="00D5654D">
            <w:pPr>
              <w:jc w:val="both"/>
              <w:rPr>
                <w:b/>
                <w:bCs/>
                <w:color w:val="000000"/>
              </w:rPr>
            </w:pPr>
            <w:r w:rsidRPr="00CA4B9F">
              <w:rPr>
                <w:b/>
                <w:bCs/>
                <w:color w:val="000000"/>
              </w:rPr>
              <w:tab/>
            </w:r>
            <w:r w:rsidRPr="00CA4B9F">
              <w:rPr>
                <w:rStyle w:val="DokumentLink"/>
                <w:color w:val="000000"/>
              </w:rPr>
              <w:t>Vorlage 17/2328</w:t>
            </w:r>
            <w:r w:rsidRPr="00CA4B9F">
              <w:rPr>
                <w:b/>
                <w:bCs/>
                <w:color w:val="000000"/>
              </w:rPr>
              <w:t xml:space="preserve"> </w:t>
            </w:r>
            <w:r w:rsidRPr="00CA4B9F">
              <w:rPr>
                <w:bCs/>
                <w:color w:val="000000"/>
              </w:rPr>
              <w:t>(Erläuterungsband)</w:t>
            </w:r>
          </w:p>
          <w:p w14:paraId="2F6C39DC" w14:textId="77777777" w:rsidR="00D5654D" w:rsidRPr="00CA4B9F" w:rsidRDefault="00D5654D" w:rsidP="00F048B8">
            <w:pPr>
              <w:pStyle w:val="TopThema"/>
              <w:rPr>
                <w:color w:val="000000"/>
              </w:rPr>
            </w:pPr>
          </w:p>
        </w:tc>
      </w:tr>
      <w:tr w:rsidR="00C2103B" w:rsidRPr="00CA4B9F" w14:paraId="46CF9512" w14:textId="77777777" w:rsidTr="009D3AE7">
        <w:tc>
          <w:tcPr>
            <w:tcW w:w="522" w:type="dxa"/>
          </w:tcPr>
          <w:p w14:paraId="7D56DA0B" w14:textId="2496BC97" w:rsidR="00C2103B" w:rsidRPr="00CA4B9F" w:rsidRDefault="00C2103B" w:rsidP="004C7566">
            <w:pPr>
              <w:pStyle w:val="TopNr"/>
              <w:rPr>
                <w:color w:val="000000"/>
                <w:u w:val="single"/>
              </w:rPr>
            </w:pPr>
            <w:r w:rsidRPr="00CA4B9F">
              <w:rPr>
                <w:color w:val="000000"/>
                <w:u w:val="single"/>
              </w:rPr>
              <w:t>2.</w:t>
            </w:r>
          </w:p>
        </w:tc>
        <w:tc>
          <w:tcPr>
            <w:tcW w:w="8540" w:type="dxa"/>
          </w:tcPr>
          <w:p w14:paraId="16662D1F" w14:textId="77777777" w:rsidR="00C2103B" w:rsidRPr="00CA4B9F" w:rsidRDefault="00C2103B" w:rsidP="00F048B8">
            <w:pPr>
              <w:pStyle w:val="TopThema"/>
              <w:rPr>
                <w:color w:val="000000"/>
              </w:rPr>
            </w:pPr>
            <w:r w:rsidRPr="00CA4B9F">
              <w:rPr>
                <w:color w:val="000000"/>
              </w:rPr>
              <w:t>Industriepolitisches Leitbild der Landesregierung</w:t>
            </w:r>
          </w:p>
          <w:p w14:paraId="68DDC1B2" w14:textId="77777777" w:rsidR="00C2103B" w:rsidRPr="00CA4B9F" w:rsidRDefault="00C2103B" w:rsidP="00C2103B">
            <w:pPr>
              <w:rPr>
                <w:color w:val="000000"/>
              </w:rPr>
            </w:pPr>
          </w:p>
          <w:p w14:paraId="7C745CD8" w14:textId="171AC308" w:rsidR="003B61C3" w:rsidRPr="00CA4B9F" w:rsidRDefault="003B61C3" w:rsidP="00C2103B">
            <w:pPr>
              <w:rPr>
                <w:rStyle w:val="DokumentLink"/>
                <w:color w:val="000000"/>
              </w:rPr>
            </w:pPr>
            <w:r w:rsidRPr="00CA4B9F">
              <w:rPr>
                <w:color w:val="000000"/>
              </w:rPr>
              <w:tab/>
            </w:r>
            <w:r w:rsidRPr="00CA4B9F">
              <w:rPr>
                <w:rStyle w:val="DokumentLink"/>
                <w:color w:val="000000"/>
              </w:rPr>
              <w:t>Vorlage 17/2483</w:t>
            </w:r>
          </w:p>
          <w:p w14:paraId="07F7C1B9" w14:textId="1E5CB5CA" w:rsidR="00C2103B" w:rsidRPr="00CA4B9F" w:rsidRDefault="00C2103B" w:rsidP="003B61C3">
            <w:pPr>
              <w:rPr>
                <w:color w:val="000000"/>
              </w:rPr>
            </w:pPr>
          </w:p>
        </w:tc>
      </w:tr>
      <w:tr w:rsidR="00E1233D" w:rsidRPr="00CA4B9F" w14:paraId="27B074B5" w14:textId="77777777" w:rsidTr="009D3AE7">
        <w:tc>
          <w:tcPr>
            <w:tcW w:w="522" w:type="dxa"/>
          </w:tcPr>
          <w:p w14:paraId="283C89ED" w14:textId="63C758F1" w:rsidR="00E1233D" w:rsidRPr="00CA4B9F" w:rsidRDefault="00C2103B" w:rsidP="004C7566">
            <w:pPr>
              <w:pStyle w:val="TopNr"/>
              <w:rPr>
                <w:color w:val="000000"/>
              </w:rPr>
            </w:pPr>
            <w:r w:rsidRPr="00CA4B9F">
              <w:rPr>
                <w:color w:val="000000"/>
              </w:rPr>
              <w:t>3</w:t>
            </w:r>
            <w:r w:rsidR="00E1233D" w:rsidRPr="00CA4B9F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41F02319" w14:textId="77777777" w:rsidR="00E1233D" w:rsidRPr="00CA4B9F" w:rsidRDefault="00F048B8" w:rsidP="00F048B8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CA4B9F">
              <w:rPr>
                <w:rStyle w:val="Fett"/>
                <w:b/>
                <w:bCs w:val="0"/>
                <w:color w:val="000000"/>
              </w:rPr>
              <w:t>Der Dortmunder Hafen braucht eine nachhaltige Zukunftsperspektive! – Die Landesregierung muss die umfassende Modernisierung des westdeutschen Kanalnetzes gegenüber dem Bundesverkehrsminister mit Nachdruck einfordern</w:t>
            </w:r>
          </w:p>
          <w:p w14:paraId="347F4DAD" w14:textId="77777777" w:rsidR="00F048B8" w:rsidRPr="00CA4B9F" w:rsidRDefault="00F048B8" w:rsidP="00F048B8">
            <w:pPr>
              <w:rPr>
                <w:color w:val="000000"/>
              </w:rPr>
            </w:pPr>
          </w:p>
          <w:p w14:paraId="5C9F2073" w14:textId="77777777" w:rsidR="00F048B8" w:rsidRPr="00CA4B9F" w:rsidRDefault="00F048B8" w:rsidP="00F048B8">
            <w:pPr>
              <w:rPr>
                <w:color w:val="000000"/>
              </w:rPr>
            </w:pPr>
            <w:r w:rsidRPr="00CA4B9F">
              <w:rPr>
                <w:color w:val="000000"/>
              </w:rPr>
              <w:tab/>
              <w:t>Antrag der Fraktion der SPD</w:t>
            </w:r>
          </w:p>
          <w:p w14:paraId="38566B4C" w14:textId="77777777" w:rsidR="00F048B8" w:rsidRPr="00CA4B9F" w:rsidRDefault="00F048B8" w:rsidP="00F048B8">
            <w:pPr>
              <w:rPr>
                <w:rStyle w:val="DokumentLink"/>
                <w:color w:val="000000"/>
              </w:rPr>
            </w:pPr>
            <w:r w:rsidRPr="00CA4B9F">
              <w:rPr>
                <w:color w:val="000000"/>
              </w:rPr>
              <w:tab/>
            </w:r>
            <w:r w:rsidRPr="00CA4B9F">
              <w:rPr>
                <w:rStyle w:val="DokumentLink"/>
                <w:color w:val="000000"/>
              </w:rPr>
              <w:t>Drucksache 17/6751</w:t>
            </w:r>
          </w:p>
          <w:p w14:paraId="5B841931" w14:textId="77777777" w:rsidR="00B37C8D" w:rsidRPr="00CA4B9F" w:rsidRDefault="00B37C8D" w:rsidP="00F048B8">
            <w:pPr>
              <w:rPr>
                <w:color w:val="000000"/>
              </w:rPr>
            </w:pPr>
          </w:p>
          <w:p w14:paraId="75C75AB8" w14:textId="5538F569" w:rsidR="00B37C8D" w:rsidRPr="00CA4B9F" w:rsidRDefault="00EB4ECC" w:rsidP="00F048B8">
            <w:pPr>
              <w:rPr>
                <w:color w:val="000000"/>
              </w:rPr>
            </w:pPr>
            <w:r w:rsidRPr="00CA4B9F">
              <w:rPr>
                <w:color w:val="000000"/>
                <w:szCs w:val="22"/>
              </w:rPr>
              <w:tab/>
            </w:r>
            <w:r w:rsidR="00B37C8D" w:rsidRPr="00CA4B9F">
              <w:rPr>
                <w:color w:val="000000"/>
                <w:szCs w:val="22"/>
              </w:rPr>
              <w:t>Abstimmung gemäß Vereinbarung der Fraktionen</w:t>
            </w:r>
          </w:p>
          <w:p w14:paraId="35841899" w14:textId="0213454E" w:rsidR="00F048B8" w:rsidRPr="00CA4B9F" w:rsidRDefault="00F048B8" w:rsidP="00F048B8">
            <w:pPr>
              <w:rPr>
                <w:color w:val="000000"/>
              </w:rPr>
            </w:pPr>
          </w:p>
        </w:tc>
      </w:tr>
    </w:tbl>
    <w:p w14:paraId="4E2EB560" w14:textId="77777777" w:rsidR="00056E76" w:rsidRPr="00CA4B9F" w:rsidRDefault="00056E76">
      <w:pPr>
        <w:rPr>
          <w:color w:val="000000"/>
        </w:rPr>
      </w:pPr>
      <w:r w:rsidRPr="00CA4B9F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40"/>
      </w:tblGrid>
      <w:tr w:rsidR="00E1233D" w:rsidRPr="00CA4B9F" w14:paraId="777ACED0" w14:textId="77777777" w:rsidTr="009D3AE7">
        <w:tc>
          <w:tcPr>
            <w:tcW w:w="522" w:type="dxa"/>
          </w:tcPr>
          <w:p w14:paraId="242E70F0" w14:textId="59AFF3F4" w:rsidR="00E1233D" w:rsidRPr="00CA4B9F" w:rsidRDefault="00C2103B" w:rsidP="004C7566">
            <w:pPr>
              <w:pStyle w:val="TopNr"/>
              <w:rPr>
                <w:color w:val="000000"/>
              </w:rPr>
            </w:pPr>
            <w:r w:rsidRPr="00CA4B9F">
              <w:rPr>
                <w:color w:val="000000"/>
              </w:rPr>
              <w:lastRenderedPageBreak/>
              <w:t>4</w:t>
            </w:r>
            <w:r w:rsidR="00E1233D" w:rsidRPr="00CA4B9F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68356313" w14:textId="77777777" w:rsidR="00E1233D" w:rsidRPr="00CA4B9F" w:rsidRDefault="00F048B8" w:rsidP="00B72B27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CA4B9F">
              <w:rPr>
                <w:rStyle w:val="Fett"/>
                <w:b/>
                <w:bCs w:val="0"/>
                <w:color w:val="000000"/>
              </w:rPr>
              <w:t>Höfesterben bekämpfen – Landesregierung muss eine attraktive Start-Up-Kultur in der Landwirtschaft schaffen und Hofübergaben erleichtern</w:t>
            </w:r>
          </w:p>
          <w:p w14:paraId="6326B235" w14:textId="67670021" w:rsidR="00F048B8" w:rsidRPr="00CA4B9F" w:rsidRDefault="00F048B8" w:rsidP="00F048B8">
            <w:pPr>
              <w:rPr>
                <w:color w:val="000000"/>
              </w:rPr>
            </w:pPr>
          </w:p>
          <w:p w14:paraId="4257D6B3" w14:textId="77777777" w:rsidR="00F048B8" w:rsidRPr="00CA4B9F" w:rsidRDefault="00F048B8" w:rsidP="00F048B8">
            <w:pPr>
              <w:rPr>
                <w:color w:val="000000"/>
              </w:rPr>
            </w:pPr>
            <w:r w:rsidRPr="00CA4B9F">
              <w:rPr>
                <w:color w:val="000000"/>
              </w:rPr>
              <w:tab/>
              <w:t>Antrag der Fraktion der AfD</w:t>
            </w:r>
          </w:p>
          <w:p w14:paraId="3062CD55" w14:textId="77777777" w:rsidR="00F048B8" w:rsidRPr="00CA4B9F" w:rsidRDefault="00F048B8" w:rsidP="00F048B8">
            <w:pPr>
              <w:rPr>
                <w:rStyle w:val="DokumentLink"/>
                <w:color w:val="000000"/>
              </w:rPr>
            </w:pPr>
            <w:r w:rsidRPr="00CA4B9F">
              <w:rPr>
                <w:color w:val="000000"/>
              </w:rPr>
              <w:tab/>
            </w:r>
            <w:r w:rsidRPr="00CA4B9F">
              <w:rPr>
                <w:rStyle w:val="DokumentLink"/>
                <w:color w:val="000000"/>
              </w:rPr>
              <w:t>Drucksache 17/6755</w:t>
            </w:r>
          </w:p>
          <w:p w14:paraId="4884F27D" w14:textId="77777777" w:rsidR="00B37C8D" w:rsidRPr="00CA4B9F" w:rsidRDefault="00B37C8D" w:rsidP="00F048B8">
            <w:pPr>
              <w:rPr>
                <w:color w:val="000000"/>
              </w:rPr>
            </w:pPr>
          </w:p>
          <w:p w14:paraId="2F5772F6" w14:textId="6E5678F5" w:rsidR="00B37C8D" w:rsidRPr="00CA4B9F" w:rsidRDefault="00EB4ECC" w:rsidP="00F048B8">
            <w:pPr>
              <w:rPr>
                <w:rStyle w:val="DokumentLink"/>
                <w:color w:val="000000"/>
              </w:rPr>
            </w:pPr>
            <w:r w:rsidRPr="00CA4B9F">
              <w:rPr>
                <w:color w:val="000000"/>
                <w:szCs w:val="22"/>
              </w:rPr>
              <w:tab/>
            </w:r>
            <w:r w:rsidR="00B37C8D" w:rsidRPr="00CA4B9F">
              <w:rPr>
                <w:color w:val="000000"/>
                <w:szCs w:val="22"/>
              </w:rPr>
              <w:t>Abstimmung gemäß Vereinbarung der Fraktionen</w:t>
            </w:r>
          </w:p>
          <w:p w14:paraId="24AF6322" w14:textId="1F162A55" w:rsidR="00F048B8" w:rsidRPr="00CA4B9F" w:rsidRDefault="00F048B8" w:rsidP="00F048B8">
            <w:pPr>
              <w:rPr>
                <w:color w:val="000000"/>
              </w:rPr>
            </w:pPr>
          </w:p>
        </w:tc>
      </w:tr>
      <w:tr w:rsidR="00E1233D" w:rsidRPr="00CA4B9F" w14:paraId="0B5E7344" w14:textId="77777777" w:rsidTr="009D3AE7">
        <w:tc>
          <w:tcPr>
            <w:tcW w:w="522" w:type="dxa"/>
          </w:tcPr>
          <w:p w14:paraId="6A90036E" w14:textId="266A0D3F" w:rsidR="00E1233D" w:rsidRPr="00CA4B9F" w:rsidRDefault="00C2103B" w:rsidP="004C7566">
            <w:pPr>
              <w:pStyle w:val="TopNr"/>
              <w:rPr>
                <w:color w:val="000000"/>
              </w:rPr>
            </w:pPr>
            <w:r w:rsidRPr="00CA4B9F">
              <w:rPr>
                <w:color w:val="000000"/>
              </w:rPr>
              <w:t>5</w:t>
            </w:r>
            <w:r w:rsidR="00E1233D" w:rsidRPr="00CA4B9F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1CE9ADF7" w14:textId="77777777" w:rsidR="00E1233D" w:rsidRPr="00CA4B9F" w:rsidRDefault="00E1233D" w:rsidP="00B72B27">
            <w:pPr>
              <w:pStyle w:val="TopThema"/>
              <w:rPr>
                <w:color w:val="000000"/>
              </w:rPr>
            </w:pPr>
            <w:r w:rsidRPr="00CA4B9F">
              <w:rPr>
                <w:color w:val="000000"/>
              </w:rPr>
              <w:t>Krise in der Automobilindustrie und ihren Zuliefern - wie weit ist NRW betroffen?</w:t>
            </w:r>
          </w:p>
          <w:p w14:paraId="7F7D4959" w14:textId="77777777" w:rsidR="00F048B8" w:rsidRPr="00CA4B9F" w:rsidRDefault="00F048B8" w:rsidP="00F048B8">
            <w:pPr>
              <w:rPr>
                <w:color w:val="000000"/>
              </w:rPr>
            </w:pPr>
          </w:p>
          <w:p w14:paraId="68670ECB" w14:textId="62A9E5A5" w:rsidR="00E834E6" w:rsidRPr="00CA4B9F" w:rsidRDefault="00E834E6" w:rsidP="00F048B8">
            <w:pPr>
              <w:rPr>
                <w:rStyle w:val="DokumentLink"/>
                <w:color w:val="000000"/>
              </w:rPr>
            </w:pPr>
            <w:r w:rsidRPr="00CA4B9F">
              <w:rPr>
                <w:color w:val="000000"/>
              </w:rPr>
              <w:tab/>
            </w:r>
            <w:r w:rsidR="00D058B4" w:rsidRPr="00CA4B9F">
              <w:rPr>
                <w:rStyle w:val="DokumentLink"/>
                <w:color w:val="000000"/>
              </w:rPr>
              <w:t>Vorlage 17/2496</w:t>
            </w:r>
          </w:p>
          <w:p w14:paraId="31E077BE" w14:textId="0473C55C" w:rsidR="00E834E6" w:rsidRPr="00CA4B9F" w:rsidRDefault="00E834E6" w:rsidP="00F048B8">
            <w:pPr>
              <w:rPr>
                <w:color w:val="000000"/>
              </w:rPr>
            </w:pPr>
          </w:p>
        </w:tc>
      </w:tr>
      <w:tr w:rsidR="000043D1" w:rsidRPr="00CA4B9F" w14:paraId="30210851" w14:textId="77777777" w:rsidTr="009D3AE7">
        <w:tc>
          <w:tcPr>
            <w:tcW w:w="522" w:type="dxa"/>
          </w:tcPr>
          <w:p w14:paraId="22420516" w14:textId="63B70651" w:rsidR="000043D1" w:rsidRPr="00CA4B9F" w:rsidRDefault="00C2103B" w:rsidP="004C7566">
            <w:pPr>
              <w:pStyle w:val="TopNr"/>
              <w:rPr>
                <w:color w:val="000000"/>
              </w:rPr>
            </w:pPr>
            <w:r w:rsidRPr="00CA4B9F">
              <w:rPr>
                <w:color w:val="000000"/>
              </w:rPr>
              <w:t>6</w:t>
            </w:r>
            <w:r w:rsidR="000043D1" w:rsidRPr="00CA4B9F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2C962AAF" w14:textId="77777777" w:rsidR="000043D1" w:rsidRPr="00CA4B9F" w:rsidRDefault="000043D1" w:rsidP="00B72B27">
            <w:pPr>
              <w:pStyle w:val="TopThema"/>
              <w:rPr>
                <w:color w:val="000000"/>
              </w:rPr>
            </w:pPr>
            <w:r w:rsidRPr="00CA4B9F">
              <w:rPr>
                <w:color w:val="000000"/>
              </w:rPr>
              <w:t>Wo bleibt der große Wurf für das Ruhrgebiet? - Sachstand, Zielvorstellungen und Perspektiven der Ruhrkonferenz aus Sicht der Landesregierung</w:t>
            </w:r>
          </w:p>
          <w:p w14:paraId="79575D32" w14:textId="77777777" w:rsidR="000043D1" w:rsidRPr="00CA4B9F" w:rsidRDefault="000043D1" w:rsidP="000043D1">
            <w:pPr>
              <w:rPr>
                <w:color w:val="000000"/>
              </w:rPr>
            </w:pPr>
          </w:p>
          <w:p w14:paraId="227C4A2D" w14:textId="1DE8A4A5" w:rsidR="000043D1" w:rsidRPr="00CA4B9F" w:rsidRDefault="000043D1" w:rsidP="000043D1">
            <w:pPr>
              <w:rPr>
                <w:rStyle w:val="DokumentLink"/>
                <w:color w:val="000000"/>
              </w:rPr>
            </w:pPr>
            <w:r w:rsidRPr="00CA4B9F">
              <w:rPr>
                <w:color w:val="000000"/>
              </w:rPr>
              <w:tab/>
            </w:r>
            <w:r w:rsidR="00CA5FD9" w:rsidRPr="00CA4B9F">
              <w:rPr>
                <w:rStyle w:val="DokumentLink"/>
                <w:color w:val="000000"/>
              </w:rPr>
              <w:t>Vorlage 17/2481</w:t>
            </w:r>
            <w:r w:rsidRPr="00CA4B9F">
              <w:rPr>
                <w:rStyle w:val="DokumentLink"/>
                <w:color w:val="000000"/>
              </w:rPr>
              <w:t xml:space="preserve"> </w:t>
            </w:r>
          </w:p>
          <w:p w14:paraId="59C9DC9B" w14:textId="279F39E2" w:rsidR="000043D1" w:rsidRPr="00CA4B9F" w:rsidRDefault="000043D1" w:rsidP="000043D1">
            <w:pPr>
              <w:rPr>
                <w:color w:val="000000"/>
              </w:rPr>
            </w:pPr>
          </w:p>
        </w:tc>
      </w:tr>
      <w:tr w:rsidR="009E56B1" w:rsidRPr="00CA4B9F" w14:paraId="36604E8A" w14:textId="77777777" w:rsidTr="009D3AE7">
        <w:tc>
          <w:tcPr>
            <w:tcW w:w="522" w:type="dxa"/>
          </w:tcPr>
          <w:p w14:paraId="12BC6190" w14:textId="10053CE9" w:rsidR="009E56B1" w:rsidRPr="00CA4B9F" w:rsidRDefault="00C2103B" w:rsidP="004C7566">
            <w:pPr>
              <w:pStyle w:val="TopNr"/>
              <w:rPr>
                <w:color w:val="000000"/>
              </w:rPr>
            </w:pPr>
            <w:r w:rsidRPr="00CA4B9F">
              <w:rPr>
                <w:color w:val="000000"/>
              </w:rPr>
              <w:t>7</w:t>
            </w:r>
            <w:r w:rsidR="009E56B1" w:rsidRPr="00CA4B9F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2C678BC7" w14:textId="77777777" w:rsidR="009E56B1" w:rsidRPr="00CA4B9F" w:rsidRDefault="000B13BC" w:rsidP="00B72B27">
            <w:pPr>
              <w:pStyle w:val="TopThema"/>
              <w:rPr>
                <w:color w:val="000000"/>
              </w:rPr>
            </w:pPr>
            <w:r w:rsidRPr="00CA4B9F">
              <w:rPr>
                <w:color w:val="000000"/>
              </w:rPr>
              <w:t>Innovation City Bottrop für ganz Nordrhein-Westfalen nutzbar machen</w:t>
            </w:r>
          </w:p>
          <w:p w14:paraId="1B6A1BD9" w14:textId="77777777" w:rsidR="000B13BC" w:rsidRPr="00CA4B9F" w:rsidRDefault="000B13BC" w:rsidP="000B13BC">
            <w:pPr>
              <w:rPr>
                <w:color w:val="000000"/>
              </w:rPr>
            </w:pPr>
          </w:p>
          <w:p w14:paraId="5528B9E6" w14:textId="77777777" w:rsidR="000B13BC" w:rsidRPr="00CA4B9F" w:rsidRDefault="000B13BC" w:rsidP="000B13BC">
            <w:pPr>
              <w:rPr>
                <w:color w:val="000000"/>
              </w:rPr>
            </w:pPr>
            <w:r w:rsidRPr="00CA4B9F">
              <w:rPr>
                <w:color w:val="000000"/>
              </w:rPr>
              <w:tab/>
              <w:t>Eine Vorlage wird erwartet.</w:t>
            </w:r>
          </w:p>
          <w:p w14:paraId="5FF7896F" w14:textId="364A22E0" w:rsidR="000B13BC" w:rsidRPr="00CA4B9F" w:rsidRDefault="000B13BC" w:rsidP="000B13BC">
            <w:pPr>
              <w:rPr>
                <w:color w:val="000000"/>
              </w:rPr>
            </w:pPr>
          </w:p>
        </w:tc>
      </w:tr>
      <w:tr w:rsidR="009E56B1" w:rsidRPr="00CA4B9F" w14:paraId="020F717F" w14:textId="77777777" w:rsidTr="009D3AE7">
        <w:tc>
          <w:tcPr>
            <w:tcW w:w="522" w:type="dxa"/>
          </w:tcPr>
          <w:p w14:paraId="33064DC9" w14:textId="40798D1C" w:rsidR="009E56B1" w:rsidRPr="00CA4B9F" w:rsidRDefault="00C2103B" w:rsidP="004C7566">
            <w:pPr>
              <w:pStyle w:val="TopNr"/>
              <w:rPr>
                <w:color w:val="000000"/>
              </w:rPr>
            </w:pPr>
            <w:r w:rsidRPr="00CA4B9F">
              <w:rPr>
                <w:color w:val="000000"/>
              </w:rPr>
              <w:t>8</w:t>
            </w:r>
            <w:r w:rsidR="009E56B1" w:rsidRPr="00CA4B9F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66A49F6C" w14:textId="77777777" w:rsidR="009E56B1" w:rsidRPr="00CA4B9F" w:rsidRDefault="00CC5356" w:rsidP="00B72B27">
            <w:pPr>
              <w:pStyle w:val="TopThema"/>
              <w:rPr>
                <w:color w:val="000000"/>
              </w:rPr>
            </w:pPr>
            <w:r w:rsidRPr="00CA4B9F">
              <w:rPr>
                <w:color w:val="000000"/>
              </w:rPr>
              <w:t>Wann kommen die Erleichterungen für Windenergie auf fortwirtschaftlich genutzten Flächen?</w:t>
            </w:r>
          </w:p>
          <w:p w14:paraId="0B5E23FA" w14:textId="77777777" w:rsidR="00CC5356" w:rsidRPr="00CA4B9F" w:rsidRDefault="00CC5356" w:rsidP="00CC5356">
            <w:pPr>
              <w:rPr>
                <w:color w:val="000000"/>
              </w:rPr>
            </w:pPr>
          </w:p>
          <w:p w14:paraId="4FCD6F90" w14:textId="13758100" w:rsidR="00CC5356" w:rsidRPr="00CA4B9F" w:rsidRDefault="00CC5356" w:rsidP="00CC5356">
            <w:pPr>
              <w:rPr>
                <w:rStyle w:val="DokumentLink"/>
                <w:color w:val="000000"/>
              </w:rPr>
            </w:pPr>
            <w:r w:rsidRPr="00CA4B9F">
              <w:rPr>
                <w:color w:val="000000"/>
              </w:rPr>
              <w:tab/>
            </w:r>
            <w:r w:rsidR="002A4920" w:rsidRPr="00CA4B9F">
              <w:rPr>
                <w:rStyle w:val="DokumentLink"/>
                <w:color w:val="000000"/>
              </w:rPr>
              <w:t>Vorlage 17/2495</w:t>
            </w:r>
          </w:p>
          <w:p w14:paraId="13E2E247" w14:textId="384BD23E" w:rsidR="00CC5356" w:rsidRPr="00CA4B9F" w:rsidRDefault="00CC5356" w:rsidP="00CC5356">
            <w:pPr>
              <w:rPr>
                <w:color w:val="000000"/>
              </w:rPr>
            </w:pPr>
          </w:p>
        </w:tc>
      </w:tr>
      <w:tr w:rsidR="009E56B1" w:rsidRPr="00CA4B9F" w14:paraId="3925D911" w14:textId="77777777" w:rsidTr="009D3AE7">
        <w:tc>
          <w:tcPr>
            <w:tcW w:w="522" w:type="dxa"/>
          </w:tcPr>
          <w:p w14:paraId="30411CE1" w14:textId="0619A694" w:rsidR="009E56B1" w:rsidRPr="00CA4B9F" w:rsidRDefault="00C2103B" w:rsidP="004C7566">
            <w:pPr>
              <w:pStyle w:val="TopNr"/>
              <w:rPr>
                <w:color w:val="000000"/>
              </w:rPr>
            </w:pPr>
            <w:r w:rsidRPr="00CA4B9F">
              <w:rPr>
                <w:color w:val="000000"/>
              </w:rPr>
              <w:t>9</w:t>
            </w:r>
            <w:r w:rsidR="009E56B1" w:rsidRPr="00CA4B9F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29C3598B" w14:textId="597FE69F" w:rsidR="000B13BC" w:rsidRPr="00CA4B9F" w:rsidRDefault="000B13BC" w:rsidP="00B72B27">
            <w:pPr>
              <w:pStyle w:val="TopThema"/>
              <w:rPr>
                <w:color w:val="000000"/>
              </w:rPr>
            </w:pPr>
            <w:r w:rsidRPr="00CA4B9F">
              <w:rPr>
                <w:color w:val="000000"/>
              </w:rPr>
              <w:t>Wie bewertet die Landesregierung das am 20.9.2019 vorgestellte Ergebnis des Klima</w:t>
            </w:r>
            <w:r w:rsidR="00CC5356" w:rsidRPr="00CA4B9F">
              <w:rPr>
                <w:color w:val="000000"/>
              </w:rPr>
              <w:t>kabinetts der Bundesregierung?</w:t>
            </w:r>
          </w:p>
          <w:p w14:paraId="1ABF56F4" w14:textId="77777777" w:rsidR="00CC5356" w:rsidRPr="00CA4B9F" w:rsidRDefault="00CC5356" w:rsidP="000B13BC">
            <w:pPr>
              <w:pStyle w:val="NurText"/>
              <w:rPr>
                <w:rFonts w:asciiTheme="majorHAnsi" w:hAnsiTheme="majorHAnsi" w:cstheme="majorHAnsi"/>
                <w:color w:val="000000"/>
              </w:rPr>
            </w:pPr>
          </w:p>
          <w:p w14:paraId="394604E1" w14:textId="0B01FF1D" w:rsidR="00CC5356" w:rsidRPr="00CA4B9F" w:rsidRDefault="00CC5356" w:rsidP="000B13BC">
            <w:pPr>
              <w:pStyle w:val="NurText"/>
              <w:rPr>
                <w:rFonts w:asciiTheme="majorHAnsi" w:hAnsiTheme="majorHAnsi" w:cstheme="majorHAnsi"/>
                <w:color w:val="000000"/>
              </w:rPr>
            </w:pPr>
            <w:r w:rsidRPr="00CA4B9F">
              <w:rPr>
                <w:rFonts w:asciiTheme="majorHAnsi" w:hAnsiTheme="majorHAnsi" w:cstheme="majorHAnsi"/>
                <w:color w:val="000000"/>
              </w:rPr>
              <w:tab/>
              <w:t>Bericht der Landesregierung</w:t>
            </w:r>
          </w:p>
          <w:p w14:paraId="4CFDA167" w14:textId="77777777" w:rsidR="009E56B1" w:rsidRPr="00CA4B9F" w:rsidRDefault="009E56B1" w:rsidP="00E7424D">
            <w:pPr>
              <w:pStyle w:val="TopThema"/>
              <w:jc w:val="both"/>
              <w:rPr>
                <w:color w:val="000000"/>
              </w:rPr>
            </w:pPr>
          </w:p>
        </w:tc>
      </w:tr>
      <w:tr w:rsidR="00143FD3" w:rsidRPr="00CA4B9F" w14:paraId="44E241BC" w14:textId="77777777" w:rsidTr="009D3AE7">
        <w:tc>
          <w:tcPr>
            <w:tcW w:w="522" w:type="dxa"/>
          </w:tcPr>
          <w:p w14:paraId="63C64C6E" w14:textId="3794324D" w:rsidR="00143FD3" w:rsidRPr="00CA4B9F" w:rsidRDefault="00C2103B" w:rsidP="004C7566">
            <w:pPr>
              <w:pStyle w:val="TopNr"/>
              <w:rPr>
                <w:color w:val="000000"/>
              </w:rPr>
            </w:pPr>
            <w:r w:rsidRPr="00CA4B9F">
              <w:rPr>
                <w:color w:val="000000"/>
              </w:rPr>
              <w:t>10</w:t>
            </w:r>
            <w:r w:rsidR="00E1233D" w:rsidRPr="00CA4B9F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496F10BF" w14:textId="74907D58" w:rsidR="00143FD3" w:rsidRPr="00CA4B9F" w:rsidRDefault="00143FD3" w:rsidP="009D47D7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CA4B9F">
              <w:rPr>
                <w:rStyle w:val="Fett"/>
                <w:b/>
                <w:bCs w:val="0"/>
                <w:color w:val="000000"/>
              </w:rPr>
              <w:t>Verschiedenes</w:t>
            </w:r>
          </w:p>
        </w:tc>
      </w:tr>
    </w:tbl>
    <w:p w14:paraId="63CD9171" w14:textId="77777777" w:rsidR="005315CC" w:rsidRPr="00CA4B9F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CA4B9F" w14:paraId="5CF9CF12" w14:textId="77777777" w:rsidTr="005315CC">
        <w:tc>
          <w:tcPr>
            <w:tcW w:w="4531" w:type="dxa"/>
          </w:tcPr>
          <w:p w14:paraId="60518BB1" w14:textId="77777777" w:rsidR="005D6F06" w:rsidRPr="00CA4B9F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3368F7DE" w14:textId="77777777" w:rsidR="005D6F06" w:rsidRPr="00CA4B9F" w:rsidRDefault="00343498" w:rsidP="000C2436">
            <w:pPr>
              <w:jc w:val="center"/>
              <w:rPr>
                <w:color w:val="000000"/>
                <w:szCs w:val="22"/>
              </w:rPr>
            </w:pPr>
            <w:r w:rsidRPr="00CA4B9F">
              <w:rPr>
                <w:color w:val="000000"/>
                <w:szCs w:val="22"/>
              </w:rPr>
              <w:t>gez. Georg Fortmeier</w:t>
            </w:r>
            <w:r w:rsidRPr="00CA4B9F">
              <w:rPr>
                <w:color w:val="000000"/>
                <w:szCs w:val="22"/>
              </w:rPr>
              <w:br/>
              <w:t>- Vorsitzende</w:t>
            </w:r>
            <w:r w:rsidR="005315CC" w:rsidRPr="00CA4B9F">
              <w:rPr>
                <w:color w:val="000000"/>
                <w:szCs w:val="22"/>
              </w:rPr>
              <w:t>r -</w:t>
            </w:r>
          </w:p>
        </w:tc>
      </w:tr>
    </w:tbl>
    <w:p w14:paraId="7689D40E" w14:textId="77777777" w:rsidR="00093C90" w:rsidRPr="00CA4B9F" w:rsidRDefault="00093C90" w:rsidP="00565E55">
      <w:pPr>
        <w:pStyle w:val="Entfernen"/>
        <w:rPr>
          <w:color w:val="000000"/>
          <w:szCs w:val="22"/>
        </w:rPr>
      </w:pPr>
      <w:r w:rsidRPr="00CA4B9F">
        <w:rPr>
          <w:color w:val="000000"/>
          <w:szCs w:val="22"/>
        </w:rPr>
        <w:t>F.</w:t>
      </w:r>
      <w:r w:rsidR="000601B9" w:rsidRPr="00CA4B9F">
        <w:rPr>
          <w:color w:val="000000"/>
          <w:szCs w:val="22"/>
        </w:rPr>
        <w:t xml:space="preserve"> </w:t>
      </w:r>
      <w:r w:rsidRPr="00CA4B9F">
        <w:rPr>
          <w:color w:val="000000"/>
          <w:szCs w:val="22"/>
        </w:rPr>
        <w:t>d.</w:t>
      </w:r>
      <w:r w:rsidR="000601B9" w:rsidRPr="00CA4B9F">
        <w:rPr>
          <w:color w:val="000000"/>
          <w:szCs w:val="22"/>
        </w:rPr>
        <w:t xml:space="preserve"> </w:t>
      </w:r>
      <w:r w:rsidRPr="00CA4B9F">
        <w:rPr>
          <w:color w:val="000000"/>
          <w:szCs w:val="22"/>
        </w:rPr>
        <w:t>R</w:t>
      </w:r>
      <w:r w:rsidR="000601B9" w:rsidRPr="00CA4B9F">
        <w:rPr>
          <w:color w:val="000000"/>
          <w:szCs w:val="22"/>
        </w:rPr>
        <w:t>.</w:t>
      </w:r>
    </w:p>
    <w:p w14:paraId="20991A38" w14:textId="77777777" w:rsidR="00093C90" w:rsidRPr="00CA4B9F" w:rsidRDefault="00093C90" w:rsidP="00565E55">
      <w:pPr>
        <w:pStyle w:val="Entfernen"/>
        <w:rPr>
          <w:color w:val="000000"/>
          <w:szCs w:val="22"/>
        </w:rPr>
      </w:pPr>
    </w:p>
    <w:p w14:paraId="2C8F9702" w14:textId="77777777" w:rsidR="001C4B4E" w:rsidRPr="00CA4B9F" w:rsidRDefault="001C4B4E" w:rsidP="00565E55">
      <w:pPr>
        <w:pStyle w:val="Entfernen"/>
        <w:rPr>
          <w:color w:val="000000"/>
          <w:szCs w:val="22"/>
        </w:rPr>
      </w:pPr>
    </w:p>
    <w:p w14:paraId="1BA0F834" w14:textId="77777777" w:rsidR="0081691D" w:rsidRPr="00CA4B9F" w:rsidRDefault="0081691D" w:rsidP="00565E55">
      <w:pPr>
        <w:pStyle w:val="Entfernen"/>
        <w:rPr>
          <w:color w:val="000000"/>
          <w:szCs w:val="22"/>
        </w:rPr>
      </w:pPr>
    </w:p>
    <w:p w14:paraId="78631551" w14:textId="2334F044" w:rsidR="00BA623A" w:rsidRPr="00CA4B9F" w:rsidRDefault="00CC0167" w:rsidP="00BA623A">
      <w:pPr>
        <w:pStyle w:val="Entfernen"/>
        <w:rPr>
          <w:color w:val="000000"/>
          <w:szCs w:val="22"/>
        </w:rPr>
      </w:pPr>
      <w:r w:rsidRPr="00CA4B9F">
        <w:rPr>
          <w:color w:val="000000"/>
          <w:szCs w:val="22"/>
        </w:rPr>
        <w:t>Hans-Georg Schröder</w:t>
      </w:r>
    </w:p>
    <w:p w14:paraId="0D342064" w14:textId="77777777" w:rsidR="0010703B" w:rsidRPr="00CA4B9F" w:rsidRDefault="00093C90" w:rsidP="001C4B4E">
      <w:pPr>
        <w:pStyle w:val="Entfernen"/>
        <w:rPr>
          <w:color w:val="000000"/>
          <w:szCs w:val="22"/>
        </w:rPr>
      </w:pPr>
      <w:r w:rsidRPr="00CA4B9F">
        <w:rPr>
          <w:color w:val="000000"/>
          <w:szCs w:val="22"/>
        </w:rPr>
        <w:t>Ausschussassistent</w:t>
      </w:r>
      <w:bookmarkEnd w:id="1"/>
    </w:p>
    <w:sectPr w:rsidR="0010703B" w:rsidRPr="00CA4B9F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DA5BA" w14:textId="77777777" w:rsidR="00F53B94" w:rsidRDefault="00F53B94" w:rsidP="00E86012">
      <w:r>
        <w:separator/>
      </w:r>
    </w:p>
  </w:endnote>
  <w:endnote w:type="continuationSeparator" w:id="0">
    <w:p w14:paraId="76ED89C0" w14:textId="77777777" w:rsidR="00F53B94" w:rsidRDefault="00F53B94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2AB22" w14:textId="77777777" w:rsidR="00F53B94" w:rsidRDefault="00F53B94" w:rsidP="00E86012">
      <w:r>
        <w:separator/>
      </w:r>
    </w:p>
  </w:footnote>
  <w:footnote w:type="continuationSeparator" w:id="0">
    <w:p w14:paraId="4C28CEB6" w14:textId="77777777" w:rsidR="00F53B94" w:rsidRDefault="00F53B94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22E83CE3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B9F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455EA5F0" w14:textId="77777777" w:rsidTr="00880DE2">
      <w:tc>
        <w:tcPr>
          <w:tcW w:w="4605" w:type="dxa"/>
        </w:tcPr>
        <w:p w14:paraId="105D2805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0D50781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678DC8D6" w14:textId="08B50E6A" w:rsidR="005230E1" w:rsidRPr="00950034" w:rsidRDefault="00B76590" w:rsidP="00A30407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</w:t>
          </w:r>
          <w:r w:rsidR="004F0797">
            <w:rPr>
              <w:b/>
              <w:sz w:val="44"/>
              <w:szCs w:val="44"/>
            </w:rPr>
            <w:t xml:space="preserve"> </w:t>
          </w:r>
          <w:r w:rsidR="00E1233D">
            <w:rPr>
              <w:b/>
              <w:sz w:val="44"/>
              <w:szCs w:val="44"/>
            </w:rPr>
            <w:t>17/</w:t>
          </w:r>
          <w:r w:rsidR="00A30407">
            <w:rPr>
              <w:b/>
              <w:sz w:val="44"/>
              <w:szCs w:val="44"/>
            </w:rPr>
            <w:t>937</w:t>
          </w:r>
        </w:p>
      </w:tc>
    </w:tr>
    <w:tr w:rsidR="005230E1" w:rsidRPr="00123A1B" w14:paraId="5C2A4730" w14:textId="77777777" w:rsidTr="00880DE2">
      <w:tc>
        <w:tcPr>
          <w:tcW w:w="4605" w:type="dxa"/>
        </w:tcPr>
        <w:p w14:paraId="5B10CD1D" w14:textId="77777777" w:rsidR="005230E1" w:rsidRDefault="005230E1" w:rsidP="00880DE2"/>
      </w:tc>
      <w:tc>
        <w:tcPr>
          <w:tcW w:w="4605" w:type="dxa"/>
        </w:tcPr>
        <w:p w14:paraId="2E99C513" w14:textId="299EAEDB" w:rsidR="005230E1" w:rsidRPr="00A53FF8" w:rsidRDefault="00056E76" w:rsidP="00A30407">
          <w:pPr>
            <w:pStyle w:val="Datumsfeld"/>
          </w:pPr>
          <w:r>
            <w:t>27</w:t>
          </w:r>
          <w:r w:rsidR="00E1233D">
            <w:t>.09</w:t>
          </w:r>
          <w:r w:rsidR="00A7192F">
            <w:t>.2019</w:t>
          </w:r>
        </w:p>
      </w:tc>
    </w:tr>
  </w:tbl>
  <w:p w14:paraId="5CF9DBBF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B1A57"/>
    <w:multiLevelType w:val="hybridMultilevel"/>
    <w:tmpl w:val="F10CE37C"/>
    <w:lvl w:ilvl="0" w:tplc="6B340D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1325B"/>
    <w:multiLevelType w:val="hybridMultilevel"/>
    <w:tmpl w:val="56D45792"/>
    <w:lvl w:ilvl="0" w:tplc="5A20E5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74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94"/>
    <w:rsid w:val="0000217F"/>
    <w:rsid w:val="0000240D"/>
    <w:rsid w:val="000043D1"/>
    <w:rsid w:val="0001207E"/>
    <w:rsid w:val="00017647"/>
    <w:rsid w:val="0002209A"/>
    <w:rsid w:val="00022D49"/>
    <w:rsid w:val="00030395"/>
    <w:rsid w:val="000303D2"/>
    <w:rsid w:val="00035238"/>
    <w:rsid w:val="000419DB"/>
    <w:rsid w:val="000446FB"/>
    <w:rsid w:val="00044B3C"/>
    <w:rsid w:val="00054534"/>
    <w:rsid w:val="00056E76"/>
    <w:rsid w:val="000601B9"/>
    <w:rsid w:val="00061805"/>
    <w:rsid w:val="00063B76"/>
    <w:rsid w:val="00064747"/>
    <w:rsid w:val="00064B92"/>
    <w:rsid w:val="000651A6"/>
    <w:rsid w:val="00065DBF"/>
    <w:rsid w:val="00070BE1"/>
    <w:rsid w:val="00077CF4"/>
    <w:rsid w:val="00082DAD"/>
    <w:rsid w:val="0008596C"/>
    <w:rsid w:val="00085AE1"/>
    <w:rsid w:val="000878F5"/>
    <w:rsid w:val="00093B62"/>
    <w:rsid w:val="00093C90"/>
    <w:rsid w:val="00095BFA"/>
    <w:rsid w:val="000A067B"/>
    <w:rsid w:val="000A2787"/>
    <w:rsid w:val="000A46CE"/>
    <w:rsid w:val="000A58A6"/>
    <w:rsid w:val="000A6DC5"/>
    <w:rsid w:val="000A6EAA"/>
    <w:rsid w:val="000A7441"/>
    <w:rsid w:val="000B0557"/>
    <w:rsid w:val="000B0A00"/>
    <w:rsid w:val="000B13BC"/>
    <w:rsid w:val="000B287E"/>
    <w:rsid w:val="000B3B56"/>
    <w:rsid w:val="000B4488"/>
    <w:rsid w:val="000B634A"/>
    <w:rsid w:val="000B6384"/>
    <w:rsid w:val="000C2436"/>
    <w:rsid w:val="000C28A8"/>
    <w:rsid w:val="000C3BE9"/>
    <w:rsid w:val="000D57FD"/>
    <w:rsid w:val="000D61DF"/>
    <w:rsid w:val="000E1276"/>
    <w:rsid w:val="000E1DCF"/>
    <w:rsid w:val="000E345D"/>
    <w:rsid w:val="000E3519"/>
    <w:rsid w:val="000E6081"/>
    <w:rsid w:val="000F70E1"/>
    <w:rsid w:val="001004BA"/>
    <w:rsid w:val="001018BC"/>
    <w:rsid w:val="00101966"/>
    <w:rsid w:val="0010557A"/>
    <w:rsid w:val="001060D1"/>
    <w:rsid w:val="0010703B"/>
    <w:rsid w:val="0010760F"/>
    <w:rsid w:val="0011109F"/>
    <w:rsid w:val="00111327"/>
    <w:rsid w:val="00120838"/>
    <w:rsid w:val="001208F1"/>
    <w:rsid w:val="0012164A"/>
    <w:rsid w:val="001221E8"/>
    <w:rsid w:val="00123D49"/>
    <w:rsid w:val="00125AA7"/>
    <w:rsid w:val="00127B8F"/>
    <w:rsid w:val="0013445C"/>
    <w:rsid w:val="00135B75"/>
    <w:rsid w:val="001360FE"/>
    <w:rsid w:val="0013757E"/>
    <w:rsid w:val="0013780F"/>
    <w:rsid w:val="00141F68"/>
    <w:rsid w:val="00143FD3"/>
    <w:rsid w:val="001444EB"/>
    <w:rsid w:val="00144A77"/>
    <w:rsid w:val="0014558F"/>
    <w:rsid w:val="00150E20"/>
    <w:rsid w:val="00151D8E"/>
    <w:rsid w:val="00152D3B"/>
    <w:rsid w:val="0015308E"/>
    <w:rsid w:val="001552C3"/>
    <w:rsid w:val="0015537C"/>
    <w:rsid w:val="00155BD9"/>
    <w:rsid w:val="00156764"/>
    <w:rsid w:val="00156C54"/>
    <w:rsid w:val="00163D07"/>
    <w:rsid w:val="0016488C"/>
    <w:rsid w:val="00167EF1"/>
    <w:rsid w:val="00170F78"/>
    <w:rsid w:val="00175A54"/>
    <w:rsid w:val="001778E1"/>
    <w:rsid w:val="00177A2B"/>
    <w:rsid w:val="001809BC"/>
    <w:rsid w:val="00184911"/>
    <w:rsid w:val="001861B5"/>
    <w:rsid w:val="0019638E"/>
    <w:rsid w:val="0019682A"/>
    <w:rsid w:val="001975B9"/>
    <w:rsid w:val="001A084D"/>
    <w:rsid w:val="001A3530"/>
    <w:rsid w:val="001A6C80"/>
    <w:rsid w:val="001A706F"/>
    <w:rsid w:val="001B3628"/>
    <w:rsid w:val="001B4E85"/>
    <w:rsid w:val="001C1701"/>
    <w:rsid w:val="001C3728"/>
    <w:rsid w:val="001C4B4E"/>
    <w:rsid w:val="001C5B41"/>
    <w:rsid w:val="001C5FD5"/>
    <w:rsid w:val="001C6FA1"/>
    <w:rsid w:val="001D0B84"/>
    <w:rsid w:val="001D1534"/>
    <w:rsid w:val="001D15AE"/>
    <w:rsid w:val="001D4407"/>
    <w:rsid w:val="001E21B7"/>
    <w:rsid w:val="001E2404"/>
    <w:rsid w:val="001E2629"/>
    <w:rsid w:val="001E3BC5"/>
    <w:rsid w:val="001E43CA"/>
    <w:rsid w:val="001E7294"/>
    <w:rsid w:val="001F1CCB"/>
    <w:rsid w:val="001F1FD0"/>
    <w:rsid w:val="001F3E8C"/>
    <w:rsid w:val="001F7E4E"/>
    <w:rsid w:val="0020164D"/>
    <w:rsid w:val="00211D2A"/>
    <w:rsid w:val="002120D0"/>
    <w:rsid w:val="00215010"/>
    <w:rsid w:val="00215C18"/>
    <w:rsid w:val="002172E6"/>
    <w:rsid w:val="0021768C"/>
    <w:rsid w:val="002214EB"/>
    <w:rsid w:val="002230A2"/>
    <w:rsid w:val="002234E0"/>
    <w:rsid w:val="00225704"/>
    <w:rsid w:val="00226012"/>
    <w:rsid w:val="00226D5A"/>
    <w:rsid w:val="0023284D"/>
    <w:rsid w:val="0023589C"/>
    <w:rsid w:val="0023689C"/>
    <w:rsid w:val="00240407"/>
    <w:rsid w:val="002461B5"/>
    <w:rsid w:val="0024705D"/>
    <w:rsid w:val="0024751F"/>
    <w:rsid w:val="0025192C"/>
    <w:rsid w:val="00251FD8"/>
    <w:rsid w:val="0025471B"/>
    <w:rsid w:val="002648A1"/>
    <w:rsid w:val="00265CA8"/>
    <w:rsid w:val="00266255"/>
    <w:rsid w:val="00270177"/>
    <w:rsid w:val="002739FF"/>
    <w:rsid w:val="00274404"/>
    <w:rsid w:val="002751BC"/>
    <w:rsid w:val="002818A9"/>
    <w:rsid w:val="00283877"/>
    <w:rsid w:val="002839AD"/>
    <w:rsid w:val="002902A6"/>
    <w:rsid w:val="002956B9"/>
    <w:rsid w:val="00295B9D"/>
    <w:rsid w:val="00295C58"/>
    <w:rsid w:val="002A1D27"/>
    <w:rsid w:val="002A234D"/>
    <w:rsid w:val="002A4920"/>
    <w:rsid w:val="002A4F31"/>
    <w:rsid w:val="002A6016"/>
    <w:rsid w:val="002B0748"/>
    <w:rsid w:val="002B2D09"/>
    <w:rsid w:val="002B72F6"/>
    <w:rsid w:val="002C1E21"/>
    <w:rsid w:val="002C23C1"/>
    <w:rsid w:val="002D0F57"/>
    <w:rsid w:val="002D2AAF"/>
    <w:rsid w:val="002D371D"/>
    <w:rsid w:val="002D41F4"/>
    <w:rsid w:val="002E0DB8"/>
    <w:rsid w:val="002E46B9"/>
    <w:rsid w:val="002E6A60"/>
    <w:rsid w:val="002E6D74"/>
    <w:rsid w:val="002F4C3D"/>
    <w:rsid w:val="002F589C"/>
    <w:rsid w:val="002F73B5"/>
    <w:rsid w:val="002F773B"/>
    <w:rsid w:val="003029ED"/>
    <w:rsid w:val="00306102"/>
    <w:rsid w:val="00306231"/>
    <w:rsid w:val="0030657E"/>
    <w:rsid w:val="0030736F"/>
    <w:rsid w:val="00310136"/>
    <w:rsid w:val="003103E0"/>
    <w:rsid w:val="0031115E"/>
    <w:rsid w:val="0031144F"/>
    <w:rsid w:val="00314317"/>
    <w:rsid w:val="00314630"/>
    <w:rsid w:val="00314CAF"/>
    <w:rsid w:val="00314FF6"/>
    <w:rsid w:val="0031618C"/>
    <w:rsid w:val="00326279"/>
    <w:rsid w:val="00327835"/>
    <w:rsid w:val="00330466"/>
    <w:rsid w:val="00331797"/>
    <w:rsid w:val="0033384B"/>
    <w:rsid w:val="00333F05"/>
    <w:rsid w:val="0034072B"/>
    <w:rsid w:val="00343254"/>
    <w:rsid w:val="00343498"/>
    <w:rsid w:val="00343613"/>
    <w:rsid w:val="00350E13"/>
    <w:rsid w:val="00350E98"/>
    <w:rsid w:val="003526CB"/>
    <w:rsid w:val="00352868"/>
    <w:rsid w:val="00356616"/>
    <w:rsid w:val="00357C9F"/>
    <w:rsid w:val="0036370A"/>
    <w:rsid w:val="00364FD4"/>
    <w:rsid w:val="00366BD8"/>
    <w:rsid w:val="0037081B"/>
    <w:rsid w:val="00370937"/>
    <w:rsid w:val="00375DEE"/>
    <w:rsid w:val="00377008"/>
    <w:rsid w:val="0038283C"/>
    <w:rsid w:val="00384245"/>
    <w:rsid w:val="00390DA9"/>
    <w:rsid w:val="00394B8D"/>
    <w:rsid w:val="003A134D"/>
    <w:rsid w:val="003A7C73"/>
    <w:rsid w:val="003B1BB5"/>
    <w:rsid w:val="003B2809"/>
    <w:rsid w:val="003B2D22"/>
    <w:rsid w:val="003B2D4A"/>
    <w:rsid w:val="003B61C3"/>
    <w:rsid w:val="003C0C66"/>
    <w:rsid w:val="003C171B"/>
    <w:rsid w:val="003C1D01"/>
    <w:rsid w:val="003C242F"/>
    <w:rsid w:val="003C2C05"/>
    <w:rsid w:val="003C57BB"/>
    <w:rsid w:val="003C7102"/>
    <w:rsid w:val="003E0636"/>
    <w:rsid w:val="003E186E"/>
    <w:rsid w:val="003E28AB"/>
    <w:rsid w:val="003E38AF"/>
    <w:rsid w:val="003E4DB9"/>
    <w:rsid w:val="003E5B88"/>
    <w:rsid w:val="003E6502"/>
    <w:rsid w:val="003E6C25"/>
    <w:rsid w:val="003F1E34"/>
    <w:rsid w:val="003F407B"/>
    <w:rsid w:val="003F4875"/>
    <w:rsid w:val="003F7BF7"/>
    <w:rsid w:val="004077C4"/>
    <w:rsid w:val="00411AEF"/>
    <w:rsid w:val="00412FDF"/>
    <w:rsid w:val="00415021"/>
    <w:rsid w:val="00420124"/>
    <w:rsid w:val="004236CB"/>
    <w:rsid w:val="00425345"/>
    <w:rsid w:val="00426FA4"/>
    <w:rsid w:val="0043123A"/>
    <w:rsid w:val="0043351F"/>
    <w:rsid w:val="00433BC7"/>
    <w:rsid w:val="00435802"/>
    <w:rsid w:val="00436811"/>
    <w:rsid w:val="004372AD"/>
    <w:rsid w:val="004424C7"/>
    <w:rsid w:val="004430BD"/>
    <w:rsid w:val="0044687C"/>
    <w:rsid w:val="0044718E"/>
    <w:rsid w:val="00451DFB"/>
    <w:rsid w:val="00452A66"/>
    <w:rsid w:val="00456C74"/>
    <w:rsid w:val="004604E9"/>
    <w:rsid w:val="0046230B"/>
    <w:rsid w:val="00462FA0"/>
    <w:rsid w:val="00464441"/>
    <w:rsid w:val="00475574"/>
    <w:rsid w:val="0048465B"/>
    <w:rsid w:val="004954BF"/>
    <w:rsid w:val="004973DD"/>
    <w:rsid w:val="004A1398"/>
    <w:rsid w:val="004A1B54"/>
    <w:rsid w:val="004A4669"/>
    <w:rsid w:val="004A4CF2"/>
    <w:rsid w:val="004B274F"/>
    <w:rsid w:val="004C2AC2"/>
    <w:rsid w:val="004C7566"/>
    <w:rsid w:val="004D108C"/>
    <w:rsid w:val="004E0DEE"/>
    <w:rsid w:val="004E659C"/>
    <w:rsid w:val="004E6C0F"/>
    <w:rsid w:val="004F02A0"/>
    <w:rsid w:val="004F0797"/>
    <w:rsid w:val="004F430B"/>
    <w:rsid w:val="004F4FF1"/>
    <w:rsid w:val="00507463"/>
    <w:rsid w:val="00510A7D"/>
    <w:rsid w:val="00514580"/>
    <w:rsid w:val="00515FE3"/>
    <w:rsid w:val="00517DB0"/>
    <w:rsid w:val="0052015B"/>
    <w:rsid w:val="00520FDC"/>
    <w:rsid w:val="00521845"/>
    <w:rsid w:val="00521F83"/>
    <w:rsid w:val="00522ABF"/>
    <w:rsid w:val="005230E1"/>
    <w:rsid w:val="00524F87"/>
    <w:rsid w:val="00525AD5"/>
    <w:rsid w:val="00525CDA"/>
    <w:rsid w:val="00530050"/>
    <w:rsid w:val="005300CC"/>
    <w:rsid w:val="005315CC"/>
    <w:rsid w:val="00532E93"/>
    <w:rsid w:val="00534589"/>
    <w:rsid w:val="005370B5"/>
    <w:rsid w:val="005378D7"/>
    <w:rsid w:val="005412B7"/>
    <w:rsid w:val="0054627A"/>
    <w:rsid w:val="00546419"/>
    <w:rsid w:val="005472B3"/>
    <w:rsid w:val="005473AA"/>
    <w:rsid w:val="00552D07"/>
    <w:rsid w:val="00553E89"/>
    <w:rsid w:val="005567F5"/>
    <w:rsid w:val="005610E4"/>
    <w:rsid w:val="0056286C"/>
    <w:rsid w:val="00562E30"/>
    <w:rsid w:val="00565E55"/>
    <w:rsid w:val="00566228"/>
    <w:rsid w:val="005735C9"/>
    <w:rsid w:val="005739EB"/>
    <w:rsid w:val="00573FB0"/>
    <w:rsid w:val="00574EAA"/>
    <w:rsid w:val="0057516F"/>
    <w:rsid w:val="00575F13"/>
    <w:rsid w:val="00577B51"/>
    <w:rsid w:val="00581CB8"/>
    <w:rsid w:val="005821EF"/>
    <w:rsid w:val="00583F73"/>
    <w:rsid w:val="00584C23"/>
    <w:rsid w:val="00585369"/>
    <w:rsid w:val="00593383"/>
    <w:rsid w:val="005A2470"/>
    <w:rsid w:val="005A7547"/>
    <w:rsid w:val="005B064E"/>
    <w:rsid w:val="005B19BB"/>
    <w:rsid w:val="005B4E92"/>
    <w:rsid w:val="005B7251"/>
    <w:rsid w:val="005B74BB"/>
    <w:rsid w:val="005C0CFB"/>
    <w:rsid w:val="005C252E"/>
    <w:rsid w:val="005C705B"/>
    <w:rsid w:val="005D2801"/>
    <w:rsid w:val="005D5CF0"/>
    <w:rsid w:val="005D6656"/>
    <w:rsid w:val="005D6C74"/>
    <w:rsid w:val="005D6F06"/>
    <w:rsid w:val="005E0E44"/>
    <w:rsid w:val="005F08BA"/>
    <w:rsid w:val="005F36FD"/>
    <w:rsid w:val="005F3B0A"/>
    <w:rsid w:val="005F6B2E"/>
    <w:rsid w:val="005F71F1"/>
    <w:rsid w:val="00605BB0"/>
    <w:rsid w:val="00614D9F"/>
    <w:rsid w:val="00614E2C"/>
    <w:rsid w:val="006224A8"/>
    <w:rsid w:val="006230EE"/>
    <w:rsid w:val="0062354C"/>
    <w:rsid w:val="00625A48"/>
    <w:rsid w:val="00626951"/>
    <w:rsid w:val="00627FC7"/>
    <w:rsid w:val="00633E76"/>
    <w:rsid w:val="006340E3"/>
    <w:rsid w:val="00636D0A"/>
    <w:rsid w:val="00640CCA"/>
    <w:rsid w:val="00643406"/>
    <w:rsid w:val="006442B2"/>
    <w:rsid w:val="00645FAD"/>
    <w:rsid w:val="00652199"/>
    <w:rsid w:val="0065241F"/>
    <w:rsid w:val="00653EF8"/>
    <w:rsid w:val="00655739"/>
    <w:rsid w:val="00660D19"/>
    <w:rsid w:val="00661030"/>
    <w:rsid w:val="00665F7E"/>
    <w:rsid w:val="006663DE"/>
    <w:rsid w:val="00673557"/>
    <w:rsid w:val="00680693"/>
    <w:rsid w:val="006817D1"/>
    <w:rsid w:val="0068186A"/>
    <w:rsid w:val="00683116"/>
    <w:rsid w:val="00684EB9"/>
    <w:rsid w:val="00685371"/>
    <w:rsid w:val="00686649"/>
    <w:rsid w:val="006868DE"/>
    <w:rsid w:val="006902A6"/>
    <w:rsid w:val="00695EF2"/>
    <w:rsid w:val="00696B62"/>
    <w:rsid w:val="00697868"/>
    <w:rsid w:val="00697A12"/>
    <w:rsid w:val="006A6846"/>
    <w:rsid w:val="006B741D"/>
    <w:rsid w:val="006C3FC6"/>
    <w:rsid w:val="006C507D"/>
    <w:rsid w:val="006D07B2"/>
    <w:rsid w:val="006D1C0B"/>
    <w:rsid w:val="006D4573"/>
    <w:rsid w:val="006D647E"/>
    <w:rsid w:val="006D7C73"/>
    <w:rsid w:val="006E2D59"/>
    <w:rsid w:val="006E5A81"/>
    <w:rsid w:val="006F104E"/>
    <w:rsid w:val="006F3987"/>
    <w:rsid w:val="006F407A"/>
    <w:rsid w:val="006F5D72"/>
    <w:rsid w:val="006F670F"/>
    <w:rsid w:val="007002FB"/>
    <w:rsid w:val="00702B4E"/>
    <w:rsid w:val="00705320"/>
    <w:rsid w:val="00713CE6"/>
    <w:rsid w:val="00714153"/>
    <w:rsid w:val="00717016"/>
    <w:rsid w:val="00720129"/>
    <w:rsid w:val="00720794"/>
    <w:rsid w:val="00721020"/>
    <w:rsid w:val="007228C6"/>
    <w:rsid w:val="00722F56"/>
    <w:rsid w:val="00723F01"/>
    <w:rsid w:val="00727594"/>
    <w:rsid w:val="007311EA"/>
    <w:rsid w:val="00740A33"/>
    <w:rsid w:val="007421A5"/>
    <w:rsid w:val="0074326A"/>
    <w:rsid w:val="00744F53"/>
    <w:rsid w:val="00745F55"/>
    <w:rsid w:val="00746AE4"/>
    <w:rsid w:val="007471A0"/>
    <w:rsid w:val="007474F8"/>
    <w:rsid w:val="00753868"/>
    <w:rsid w:val="007543A3"/>
    <w:rsid w:val="00760819"/>
    <w:rsid w:val="007640B0"/>
    <w:rsid w:val="00764715"/>
    <w:rsid w:val="0076477C"/>
    <w:rsid w:val="007650DC"/>
    <w:rsid w:val="007707C4"/>
    <w:rsid w:val="00774F0F"/>
    <w:rsid w:val="0077627B"/>
    <w:rsid w:val="007768E8"/>
    <w:rsid w:val="00781008"/>
    <w:rsid w:val="007813E5"/>
    <w:rsid w:val="007814EC"/>
    <w:rsid w:val="00792708"/>
    <w:rsid w:val="00792ADC"/>
    <w:rsid w:val="00793B17"/>
    <w:rsid w:val="007A1AE9"/>
    <w:rsid w:val="007A37DD"/>
    <w:rsid w:val="007B0B3D"/>
    <w:rsid w:val="007B0CC5"/>
    <w:rsid w:val="007B18F9"/>
    <w:rsid w:val="007B36D9"/>
    <w:rsid w:val="007B3CD6"/>
    <w:rsid w:val="007B43A3"/>
    <w:rsid w:val="007B44E1"/>
    <w:rsid w:val="007B48B2"/>
    <w:rsid w:val="007B66BA"/>
    <w:rsid w:val="007C36AD"/>
    <w:rsid w:val="007C390F"/>
    <w:rsid w:val="007C3A54"/>
    <w:rsid w:val="007C7986"/>
    <w:rsid w:val="007D4162"/>
    <w:rsid w:val="007D6D6F"/>
    <w:rsid w:val="007D78F7"/>
    <w:rsid w:val="007E59A0"/>
    <w:rsid w:val="007E5D13"/>
    <w:rsid w:val="007F0A01"/>
    <w:rsid w:val="007F23A4"/>
    <w:rsid w:val="007F2A1E"/>
    <w:rsid w:val="007F34F8"/>
    <w:rsid w:val="007F56AF"/>
    <w:rsid w:val="00802661"/>
    <w:rsid w:val="00804ADC"/>
    <w:rsid w:val="00811F02"/>
    <w:rsid w:val="0081691D"/>
    <w:rsid w:val="00820349"/>
    <w:rsid w:val="00820FA3"/>
    <w:rsid w:val="0082363B"/>
    <w:rsid w:val="00826339"/>
    <w:rsid w:val="00830D83"/>
    <w:rsid w:val="00834893"/>
    <w:rsid w:val="00835701"/>
    <w:rsid w:val="00836A19"/>
    <w:rsid w:val="00837730"/>
    <w:rsid w:val="008408EC"/>
    <w:rsid w:val="008514F2"/>
    <w:rsid w:val="00851F76"/>
    <w:rsid w:val="0085650A"/>
    <w:rsid w:val="00856D49"/>
    <w:rsid w:val="0085723A"/>
    <w:rsid w:val="00863016"/>
    <w:rsid w:val="008635BB"/>
    <w:rsid w:val="0086412B"/>
    <w:rsid w:val="00866A6E"/>
    <w:rsid w:val="00871E6E"/>
    <w:rsid w:val="00873845"/>
    <w:rsid w:val="00880DE2"/>
    <w:rsid w:val="00881431"/>
    <w:rsid w:val="00881C87"/>
    <w:rsid w:val="00882A58"/>
    <w:rsid w:val="008856C2"/>
    <w:rsid w:val="00885707"/>
    <w:rsid w:val="00885E2D"/>
    <w:rsid w:val="00886A1C"/>
    <w:rsid w:val="008A258F"/>
    <w:rsid w:val="008A2BBD"/>
    <w:rsid w:val="008A370C"/>
    <w:rsid w:val="008A3BAD"/>
    <w:rsid w:val="008A5CA7"/>
    <w:rsid w:val="008B6FFE"/>
    <w:rsid w:val="008B7F88"/>
    <w:rsid w:val="008C2301"/>
    <w:rsid w:val="008C591F"/>
    <w:rsid w:val="008D39E7"/>
    <w:rsid w:val="008D7DD0"/>
    <w:rsid w:val="008E0514"/>
    <w:rsid w:val="008E19B3"/>
    <w:rsid w:val="008E4F70"/>
    <w:rsid w:val="008E6617"/>
    <w:rsid w:val="008F1044"/>
    <w:rsid w:val="008F42D0"/>
    <w:rsid w:val="008F6F61"/>
    <w:rsid w:val="00900B63"/>
    <w:rsid w:val="00901114"/>
    <w:rsid w:val="0090253E"/>
    <w:rsid w:val="00906750"/>
    <w:rsid w:val="00906FB5"/>
    <w:rsid w:val="009162DF"/>
    <w:rsid w:val="009168D6"/>
    <w:rsid w:val="009233CE"/>
    <w:rsid w:val="00924C68"/>
    <w:rsid w:val="00926440"/>
    <w:rsid w:val="0093181A"/>
    <w:rsid w:val="00932C26"/>
    <w:rsid w:val="0093322D"/>
    <w:rsid w:val="00936208"/>
    <w:rsid w:val="009365D0"/>
    <w:rsid w:val="0093738D"/>
    <w:rsid w:val="009465B1"/>
    <w:rsid w:val="00947F65"/>
    <w:rsid w:val="00950079"/>
    <w:rsid w:val="009533AC"/>
    <w:rsid w:val="0095358A"/>
    <w:rsid w:val="009540F5"/>
    <w:rsid w:val="00954DAE"/>
    <w:rsid w:val="009605BC"/>
    <w:rsid w:val="00965662"/>
    <w:rsid w:val="00966364"/>
    <w:rsid w:val="00967321"/>
    <w:rsid w:val="009673F5"/>
    <w:rsid w:val="0097296D"/>
    <w:rsid w:val="00977A8D"/>
    <w:rsid w:val="00982F66"/>
    <w:rsid w:val="00983A99"/>
    <w:rsid w:val="00985EAD"/>
    <w:rsid w:val="00986AFB"/>
    <w:rsid w:val="00986E60"/>
    <w:rsid w:val="00990B6A"/>
    <w:rsid w:val="00991DCB"/>
    <w:rsid w:val="009932A8"/>
    <w:rsid w:val="009A14C4"/>
    <w:rsid w:val="009A2010"/>
    <w:rsid w:val="009A6911"/>
    <w:rsid w:val="009A72F9"/>
    <w:rsid w:val="009B236A"/>
    <w:rsid w:val="009B301B"/>
    <w:rsid w:val="009B3AE7"/>
    <w:rsid w:val="009B3F3C"/>
    <w:rsid w:val="009B447C"/>
    <w:rsid w:val="009B6207"/>
    <w:rsid w:val="009C22C0"/>
    <w:rsid w:val="009C3761"/>
    <w:rsid w:val="009C6BA1"/>
    <w:rsid w:val="009C729E"/>
    <w:rsid w:val="009C7D7B"/>
    <w:rsid w:val="009D0950"/>
    <w:rsid w:val="009D3AE7"/>
    <w:rsid w:val="009D3E25"/>
    <w:rsid w:val="009D47D7"/>
    <w:rsid w:val="009E2675"/>
    <w:rsid w:val="009E56B1"/>
    <w:rsid w:val="009E5E16"/>
    <w:rsid w:val="009E7D34"/>
    <w:rsid w:val="009F0C12"/>
    <w:rsid w:val="009F28BC"/>
    <w:rsid w:val="009F54BB"/>
    <w:rsid w:val="00A01440"/>
    <w:rsid w:val="00A0373D"/>
    <w:rsid w:val="00A050DF"/>
    <w:rsid w:val="00A05A4D"/>
    <w:rsid w:val="00A1053D"/>
    <w:rsid w:val="00A1388F"/>
    <w:rsid w:val="00A16B6F"/>
    <w:rsid w:val="00A16D86"/>
    <w:rsid w:val="00A203EE"/>
    <w:rsid w:val="00A237B8"/>
    <w:rsid w:val="00A27983"/>
    <w:rsid w:val="00A30407"/>
    <w:rsid w:val="00A32319"/>
    <w:rsid w:val="00A3245F"/>
    <w:rsid w:val="00A3462B"/>
    <w:rsid w:val="00A373EE"/>
    <w:rsid w:val="00A40C63"/>
    <w:rsid w:val="00A45E64"/>
    <w:rsid w:val="00A463DD"/>
    <w:rsid w:val="00A503D9"/>
    <w:rsid w:val="00A5117A"/>
    <w:rsid w:val="00A523E0"/>
    <w:rsid w:val="00A52B6C"/>
    <w:rsid w:val="00A53FF8"/>
    <w:rsid w:val="00A576CE"/>
    <w:rsid w:val="00A6004F"/>
    <w:rsid w:val="00A60D0A"/>
    <w:rsid w:val="00A618E2"/>
    <w:rsid w:val="00A6247E"/>
    <w:rsid w:val="00A66488"/>
    <w:rsid w:val="00A66C90"/>
    <w:rsid w:val="00A6786B"/>
    <w:rsid w:val="00A67FBC"/>
    <w:rsid w:val="00A7192F"/>
    <w:rsid w:val="00A72AAC"/>
    <w:rsid w:val="00A72DFA"/>
    <w:rsid w:val="00A75C5D"/>
    <w:rsid w:val="00A7653B"/>
    <w:rsid w:val="00A76A79"/>
    <w:rsid w:val="00A76FF1"/>
    <w:rsid w:val="00A83EF9"/>
    <w:rsid w:val="00A86E5B"/>
    <w:rsid w:val="00A86F63"/>
    <w:rsid w:val="00A95B23"/>
    <w:rsid w:val="00AA070D"/>
    <w:rsid w:val="00AA0B1D"/>
    <w:rsid w:val="00AA1D7A"/>
    <w:rsid w:val="00AA426F"/>
    <w:rsid w:val="00AB142E"/>
    <w:rsid w:val="00AB638A"/>
    <w:rsid w:val="00AB6F17"/>
    <w:rsid w:val="00AC0874"/>
    <w:rsid w:val="00AC2E66"/>
    <w:rsid w:val="00AC4455"/>
    <w:rsid w:val="00AC4A20"/>
    <w:rsid w:val="00AC5002"/>
    <w:rsid w:val="00AC6200"/>
    <w:rsid w:val="00AD1A85"/>
    <w:rsid w:val="00AD6C37"/>
    <w:rsid w:val="00AD7E94"/>
    <w:rsid w:val="00AE0E4B"/>
    <w:rsid w:val="00AE17F8"/>
    <w:rsid w:val="00AE2B19"/>
    <w:rsid w:val="00AE38AA"/>
    <w:rsid w:val="00AE458A"/>
    <w:rsid w:val="00AF7C40"/>
    <w:rsid w:val="00AF7C9B"/>
    <w:rsid w:val="00AF7CAA"/>
    <w:rsid w:val="00B00D7C"/>
    <w:rsid w:val="00B0310E"/>
    <w:rsid w:val="00B06464"/>
    <w:rsid w:val="00B13240"/>
    <w:rsid w:val="00B1384C"/>
    <w:rsid w:val="00B139A8"/>
    <w:rsid w:val="00B14609"/>
    <w:rsid w:val="00B16B0E"/>
    <w:rsid w:val="00B1705D"/>
    <w:rsid w:val="00B17761"/>
    <w:rsid w:val="00B22585"/>
    <w:rsid w:val="00B25887"/>
    <w:rsid w:val="00B25BCB"/>
    <w:rsid w:val="00B25F6A"/>
    <w:rsid w:val="00B27528"/>
    <w:rsid w:val="00B27668"/>
    <w:rsid w:val="00B31EE3"/>
    <w:rsid w:val="00B36547"/>
    <w:rsid w:val="00B36F91"/>
    <w:rsid w:val="00B37C8D"/>
    <w:rsid w:val="00B43B2D"/>
    <w:rsid w:val="00B44688"/>
    <w:rsid w:val="00B46D8A"/>
    <w:rsid w:val="00B500EA"/>
    <w:rsid w:val="00B50652"/>
    <w:rsid w:val="00B50BC0"/>
    <w:rsid w:val="00B51D97"/>
    <w:rsid w:val="00B5231A"/>
    <w:rsid w:val="00B52625"/>
    <w:rsid w:val="00B635C6"/>
    <w:rsid w:val="00B63B07"/>
    <w:rsid w:val="00B65EF7"/>
    <w:rsid w:val="00B66305"/>
    <w:rsid w:val="00B676D0"/>
    <w:rsid w:val="00B72300"/>
    <w:rsid w:val="00B72B27"/>
    <w:rsid w:val="00B73F1A"/>
    <w:rsid w:val="00B76590"/>
    <w:rsid w:val="00B82542"/>
    <w:rsid w:val="00B84ABC"/>
    <w:rsid w:val="00B852E1"/>
    <w:rsid w:val="00B857C8"/>
    <w:rsid w:val="00B85C06"/>
    <w:rsid w:val="00B87B22"/>
    <w:rsid w:val="00B93ABB"/>
    <w:rsid w:val="00BA01B6"/>
    <w:rsid w:val="00BA1F88"/>
    <w:rsid w:val="00BA26C0"/>
    <w:rsid w:val="00BA623A"/>
    <w:rsid w:val="00BA6348"/>
    <w:rsid w:val="00BB0044"/>
    <w:rsid w:val="00BB0839"/>
    <w:rsid w:val="00BB1F6F"/>
    <w:rsid w:val="00BB23D9"/>
    <w:rsid w:val="00BC0A69"/>
    <w:rsid w:val="00BC5BDB"/>
    <w:rsid w:val="00BD0426"/>
    <w:rsid w:val="00BD5838"/>
    <w:rsid w:val="00BE7747"/>
    <w:rsid w:val="00BF0703"/>
    <w:rsid w:val="00BF1BFA"/>
    <w:rsid w:val="00BF2749"/>
    <w:rsid w:val="00C00916"/>
    <w:rsid w:val="00C07B90"/>
    <w:rsid w:val="00C10A47"/>
    <w:rsid w:val="00C10F33"/>
    <w:rsid w:val="00C1183C"/>
    <w:rsid w:val="00C119B8"/>
    <w:rsid w:val="00C20FD3"/>
    <w:rsid w:val="00C2103B"/>
    <w:rsid w:val="00C21405"/>
    <w:rsid w:val="00C21EE9"/>
    <w:rsid w:val="00C2623C"/>
    <w:rsid w:val="00C308A9"/>
    <w:rsid w:val="00C30965"/>
    <w:rsid w:val="00C32393"/>
    <w:rsid w:val="00C3239C"/>
    <w:rsid w:val="00C33D0E"/>
    <w:rsid w:val="00C34F1A"/>
    <w:rsid w:val="00C37BB9"/>
    <w:rsid w:val="00C41BC2"/>
    <w:rsid w:val="00C45CEF"/>
    <w:rsid w:val="00C509FE"/>
    <w:rsid w:val="00C52BAC"/>
    <w:rsid w:val="00C534B9"/>
    <w:rsid w:val="00C5370B"/>
    <w:rsid w:val="00C5533C"/>
    <w:rsid w:val="00C55FF2"/>
    <w:rsid w:val="00C56B4E"/>
    <w:rsid w:val="00C63CEF"/>
    <w:rsid w:val="00C6494C"/>
    <w:rsid w:val="00C64D8D"/>
    <w:rsid w:val="00C65600"/>
    <w:rsid w:val="00C66457"/>
    <w:rsid w:val="00C70831"/>
    <w:rsid w:val="00C71292"/>
    <w:rsid w:val="00C71388"/>
    <w:rsid w:val="00C72861"/>
    <w:rsid w:val="00C732C0"/>
    <w:rsid w:val="00C7357F"/>
    <w:rsid w:val="00C741AF"/>
    <w:rsid w:val="00C75FD1"/>
    <w:rsid w:val="00C82D45"/>
    <w:rsid w:val="00C84549"/>
    <w:rsid w:val="00C8520A"/>
    <w:rsid w:val="00C86528"/>
    <w:rsid w:val="00C964ED"/>
    <w:rsid w:val="00C9652E"/>
    <w:rsid w:val="00CA24BA"/>
    <w:rsid w:val="00CA3A12"/>
    <w:rsid w:val="00CA4B9F"/>
    <w:rsid w:val="00CA5A10"/>
    <w:rsid w:val="00CA5FD9"/>
    <w:rsid w:val="00CA7C90"/>
    <w:rsid w:val="00CB097D"/>
    <w:rsid w:val="00CB1CBD"/>
    <w:rsid w:val="00CB2B10"/>
    <w:rsid w:val="00CB720E"/>
    <w:rsid w:val="00CC0167"/>
    <w:rsid w:val="00CC17DD"/>
    <w:rsid w:val="00CC26AE"/>
    <w:rsid w:val="00CC39A6"/>
    <w:rsid w:val="00CC3A36"/>
    <w:rsid w:val="00CC5356"/>
    <w:rsid w:val="00CC7679"/>
    <w:rsid w:val="00CD0EC9"/>
    <w:rsid w:val="00CD1E9D"/>
    <w:rsid w:val="00CD23C9"/>
    <w:rsid w:val="00CD3192"/>
    <w:rsid w:val="00CD4E41"/>
    <w:rsid w:val="00CD6698"/>
    <w:rsid w:val="00CD70D8"/>
    <w:rsid w:val="00CE0933"/>
    <w:rsid w:val="00CE0F95"/>
    <w:rsid w:val="00CE4FA1"/>
    <w:rsid w:val="00CF248F"/>
    <w:rsid w:val="00CF3F05"/>
    <w:rsid w:val="00CF55A0"/>
    <w:rsid w:val="00CF7462"/>
    <w:rsid w:val="00D014DF"/>
    <w:rsid w:val="00D023EC"/>
    <w:rsid w:val="00D02488"/>
    <w:rsid w:val="00D04B9D"/>
    <w:rsid w:val="00D058B4"/>
    <w:rsid w:val="00D06AC4"/>
    <w:rsid w:val="00D17489"/>
    <w:rsid w:val="00D20706"/>
    <w:rsid w:val="00D22586"/>
    <w:rsid w:val="00D255E3"/>
    <w:rsid w:val="00D26DB2"/>
    <w:rsid w:val="00D26FC6"/>
    <w:rsid w:val="00D30312"/>
    <w:rsid w:val="00D31DFF"/>
    <w:rsid w:val="00D352BC"/>
    <w:rsid w:val="00D3574F"/>
    <w:rsid w:val="00D369F9"/>
    <w:rsid w:val="00D3786A"/>
    <w:rsid w:val="00D37C1F"/>
    <w:rsid w:val="00D41563"/>
    <w:rsid w:val="00D435F0"/>
    <w:rsid w:val="00D467AA"/>
    <w:rsid w:val="00D5045B"/>
    <w:rsid w:val="00D51A51"/>
    <w:rsid w:val="00D539B3"/>
    <w:rsid w:val="00D539B6"/>
    <w:rsid w:val="00D555A3"/>
    <w:rsid w:val="00D5654D"/>
    <w:rsid w:val="00D57018"/>
    <w:rsid w:val="00D610FA"/>
    <w:rsid w:val="00D631AF"/>
    <w:rsid w:val="00D67AEF"/>
    <w:rsid w:val="00D72E02"/>
    <w:rsid w:val="00D74D85"/>
    <w:rsid w:val="00D75933"/>
    <w:rsid w:val="00D81D4B"/>
    <w:rsid w:val="00D81DC6"/>
    <w:rsid w:val="00D854E1"/>
    <w:rsid w:val="00D85CCB"/>
    <w:rsid w:val="00D864D1"/>
    <w:rsid w:val="00D864E3"/>
    <w:rsid w:val="00D9221D"/>
    <w:rsid w:val="00D9361A"/>
    <w:rsid w:val="00D94EE6"/>
    <w:rsid w:val="00DA014F"/>
    <w:rsid w:val="00DA6D21"/>
    <w:rsid w:val="00DA7EF5"/>
    <w:rsid w:val="00DC05DF"/>
    <w:rsid w:val="00DC4F69"/>
    <w:rsid w:val="00DD0B81"/>
    <w:rsid w:val="00DD0C00"/>
    <w:rsid w:val="00DD3168"/>
    <w:rsid w:val="00DE2BD8"/>
    <w:rsid w:val="00DE5B23"/>
    <w:rsid w:val="00DE6119"/>
    <w:rsid w:val="00DE7A12"/>
    <w:rsid w:val="00DF38C6"/>
    <w:rsid w:val="00DF7255"/>
    <w:rsid w:val="00DF78E5"/>
    <w:rsid w:val="00E00D10"/>
    <w:rsid w:val="00E07039"/>
    <w:rsid w:val="00E1233D"/>
    <w:rsid w:val="00E1542D"/>
    <w:rsid w:val="00E17D8F"/>
    <w:rsid w:val="00E20BF7"/>
    <w:rsid w:val="00E264F3"/>
    <w:rsid w:val="00E26FAD"/>
    <w:rsid w:val="00E2765A"/>
    <w:rsid w:val="00E303E9"/>
    <w:rsid w:val="00E31243"/>
    <w:rsid w:val="00E33DC4"/>
    <w:rsid w:val="00E40A9C"/>
    <w:rsid w:val="00E41118"/>
    <w:rsid w:val="00E421E0"/>
    <w:rsid w:val="00E44029"/>
    <w:rsid w:val="00E449AB"/>
    <w:rsid w:val="00E45285"/>
    <w:rsid w:val="00E456B3"/>
    <w:rsid w:val="00E47DD4"/>
    <w:rsid w:val="00E5384B"/>
    <w:rsid w:val="00E542FE"/>
    <w:rsid w:val="00E5458E"/>
    <w:rsid w:val="00E54F0D"/>
    <w:rsid w:val="00E56007"/>
    <w:rsid w:val="00E60DDE"/>
    <w:rsid w:val="00E61EAD"/>
    <w:rsid w:val="00E62FC2"/>
    <w:rsid w:val="00E639A5"/>
    <w:rsid w:val="00E63DBA"/>
    <w:rsid w:val="00E65D10"/>
    <w:rsid w:val="00E66541"/>
    <w:rsid w:val="00E67BA1"/>
    <w:rsid w:val="00E67C66"/>
    <w:rsid w:val="00E67F8F"/>
    <w:rsid w:val="00E73EE4"/>
    <w:rsid w:val="00E7424D"/>
    <w:rsid w:val="00E834E6"/>
    <w:rsid w:val="00E836C1"/>
    <w:rsid w:val="00E86012"/>
    <w:rsid w:val="00E92A8A"/>
    <w:rsid w:val="00E93FFD"/>
    <w:rsid w:val="00EA052C"/>
    <w:rsid w:val="00EA0AE8"/>
    <w:rsid w:val="00EA0B60"/>
    <w:rsid w:val="00EA157F"/>
    <w:rsid w:val="00EA15F9"/>
    <w:rsid w:val="00EA4F73"/>
    <w:rsid w:val="00EA7F92"/>
    <w:rsid w:val="00EB4ECC"/>
    <w:rsid w:val="00EB5A44"/>
    <w:rsid w:val="00EB6C2C"/>
    <w:rsid w:val="00EB6CC9"/>
    <w:rsid w:val="00EC58FA"/>
    <w:rsid w:val="00ED0D34"/>
    <w:rsid w:val="00ED20DF"/>
    <w:rsid w:val="00ED2476"/>
    <w:rsid w:val="00ED59FE"/>
    <w:rsid w:val="00ED6BB2"/>
    <w:rsid w:val="00ED72CF"/>
    <w:rsid w:val="00ED7F43"/>
    <w:rsid w:val="00EE2011"/>
    <w:rsid w:val="00EE3627"/>
    <w:rsid w:val="00EE3EE3"/>
    <w:rsid w:val="00EE5145"/>
    <w:rsid w:val="00EE77AF"/>
    <w:rsid w:val="00EF0EEE"/>
    <w:rsid w:val="00EF0FF1"/>
    <w:rsid w:val="00EF17BD"/>
    <w:rsid w:val="00EF237B"/>
    <w:rsid w:val="00EF238B"/>
    <w:rsid w:val="00EF3CEE"/>
    <w:rsid w:val="00F048B8"/>
    <w:rsid w:val="00F064B3"/>
    <w:rsid w:val="00F067B5"/>
    <w:rsid w:val="00F0691D"/>
    <w:rsid w:val="00F06DF4"/>
    <w:rsid w:val="00F119CB"/>
    <w:rsid w:val="00F1307D"/>
    <w:rsid w:val="00F13FE8"/>
    <w:rsid w:val="00F15EA1"/>
    <w:rsid w:val="00F17E91"/>
    <w:rsid w:val="00F2000C"/>
    <w:rsid w:val="00F20269"/>
    <w:rsid w:val="00F23EDE"/>
    <w:rsid w:val="00F26BEC"/>
    <w:rsid w:val="00F32288"/>
    <w:rsid w:val="00F33A16"/>
    <w:rsid w:val="00F34DE7"/>
    <w:rsid w:val="00F3760A"/>
    <w:rsid w:val="00F37AE4"/>
    <w:rsid w:val="00F427A8"/>
    <w:rsid w:val="00F458D8"/>
    <w:rsid w:val="00F46853"/>
    <w:rsid w:val="00F4709A"/>
    <w:rsid w:val="00F50693"/>
    <w:rsid w:val="00F5223B"/>
    <w:rsid w:val="00F53B94"/>
    <w:rsid w:val="00F55A99"/>
    <w:rsid w:val="00F56D20"/>
    <w:rsid w:val="00F571A8"/>
    <w:rsid w:val="00F573A4"/>
    <w:rsid w:val="00F610F9"/>
    <w:rsid w:val="00F628B5"/>
    <w:rsid w:val="00F66189"/>
    <w:rsid w:val="00F70A2A"/>
    <w:rsid w:val="00F71E68"/>
    <w:rsid w:val="00F7382D"/>
    <w:rsid w:val="00F74B13"/>
    <w:rsid w:val="00F74DD7"/>
    <w:rsid w:val="00F75C6C"/>
    <w:rsid w:val="00F75FAB"/>
    <w:rsid w:val="00F77801"/>
    <w:rsid w:val="00F825AA"/>
    <w:rsid w:val="00F8305A"/>
    <w:rsid w:val="00F83FA5"/>
    <w:rsid w:val="00F871A8"/>
    <w:rsid w:val="00F904CF"/>
    <w:rsid w:val="00F909D8"/>
    <w:rsid w:val="00F90CE6"/>
    <w:rsid w:val="00F9462A"/>
    <w:rsid w:val="00F94CD5"/>
    <w:rsid w:val="00FA34A5"/>
    <w:rsid w:val="00FB095E"/>
    <w:rsid w:val="00FB4EFA"/>
    <w:rsid w:val="00FC4C16"/>
    <w:rsid w:val="00FC6188"/>
    <w:rsid w:val="00FD0F6F"/>
    <w:rsid w:val="00FD1273"/>
    <w:rsid w:val="00FD16B8"/>
    <w:rsid w:val="00FD18EA"/>
    <w:rsid w:val="00FD3087"/>
    <w:rsid w:val="00FD608A"/>
    <w:rsid w:val="00FD6A35"/>
    <w:rsid w:val="00FE0D48"/>
    <w:rsid w:val="00FE2B82"/>
    <w:rsid w:val="00FE3CAE"/>
    <w:rsid w:val="00FF2B4F"/>
    <w:rsid w:val="00FF445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3425"/>
    <o:shapelayout v:ext="edit">
      <o:idmap v:ext="edit" data="1"/>
    </o:shapelayout>
  </w:shapeDefaults>
  <w:decimalSymbol w:val=","/>
  <w:listSeparator w:val=";"/>
  <w14:docId w14:val="05C5F96B"/>
  <w15:docId w15:val="{6C961409-F6D0-4151-9072-A9F7C06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C2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61EAD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E61EAD"/>
  </w:style>
  <w:style w:type="paragraph" w:styleId="StandardWeb">
    <w:name w:val="Normal (Web)"/>
    <w:basedOn w:val="Standard"/>
    <w:uiPriority w:val="99"/>
    <w:semiHidden/>
    <w:unhideWhenUsed/>
    <w:rsid w:val="0093322D"/>
    <w:rPr>
      <w:rFonts w:ascii="Times New Roman" w:eastAsiaTheme="minorHAnsi" w:hAnsi="Times New Roman"/>
      <w:sz w:val="24"/>
    </w:rPr>
  </w:style>
  <w:style w:type="paragraph" w:styleId="KeinLeerraum">
    <w:name w:val="No Spacing"/>
    <w:uiPriority w:val="1"/>
    <w:qFormat/>
    <w:rsid w:val="00E56007"/>
    <w:rPr>
      <w:szCs w:val="22"/>
    </w:rPr>
  </w:style>
  <w:style w:type="paragraph" w:customStyle="1" w:styleId="Default">
    <w:name w:val="Default"/>
    <w:rsid w:val="002260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A1D7A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A1D7A"/>
    <w:rPr>
      <w:rFonts w:ascii="Calibri" w:hAnsi="Calibri"/>
      <w:sz w:val="22"/>
      <w:szCs w:val="2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55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1C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en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2D9E0-E8BD-435A-9447-076E2536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258</Words>
  <Characters>1790</Characters>
  <Application>Microsoft Office Word</Application>
  <DocSecurity>0</DocSecurity>
  <PresentationFormat/>
  <Lines>105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Merten, Doreen</cp:lastModifiedBy>
  <cp:revision>2</cp:revision>
  <cp:lastPrinted>2019-09-27T09:44:00Z</cp:lastPrinted>
  <dcterms:created xsi:type="dcterms:W3CDTF">2019-10-07T13:07:00Z</dcterms:created>
  <dcterms:modified xsi:type="dcterms:W3CDTF">2019-10-07T13:07:00Z</dcterms:modified>
  <cp:category/>
  <cp:contentStatus/>
  <dc:language/>
  <cp:version/>
</cp:coreProperties>
</file>