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CC12" w14:textId="77777777" w:rsidR="00553E89" w:rsidRPr="00102C24" w:rsidRDefault="00553E89" w:rsidP="00B22949">
      <w:pPr>
        <w:rPr>
          <w:rFonts w:cs="Arial"/>
          <w:color w:val="000000"/>
          <w:szCs w:val="22"/>
        </w:rPr>
      </w:pPr>
      <w:bookmarkStart w:id="0" w:name="_GoBack"/>
    </w:p>
    <w:p w14:paraId="75429006" w14:textId="77777777" w:rsidR="003C242F" w:rsidRPr="00102C24" w:rsidRDefault="003C242F" w:rsidP="003F407B">
      <w:pPr>
        <w:pStyle w:val="Entfernen"/>
        <w:rPr>
          <w:color w:val="000000"/>
        </w:rPr>
      </w:pPr>
    </w:p>
    <w:p w14:paraId="159C2CF2" w14:textId="77777777" w:rsidR="005100E2" w:rsidRPr="00102C24" w:rsidRDefault="005100E2" w:rsidP="005100E2">
      <w:pPr>
        <w:pStyle w:val="Ausschuss"/>
        <w:rPr>
          <w:color w:val="000000"/>
        </w:rPr>
      </w:pPr>
      <w:r w:rsidRPr="00102C24">
        <w:rPr>
          <w:color w:val="000000"/>
        </w:rPr>
        <w:t>Innenausschuss</w:t>
      </w:r>
    </w:p>
    <w:p w14:paraId="2374EFA5" w14:textId="77777777" w:rsidR="005100E2" w:rsidRPr="00102C24" w:rsidRDefault="005100E2" w:rsidP="005100E2">
      <w:pPr>
        <w:pStyle w:val="Entfernen"/>
        <w:rPr>
          <w:color w:val="000000"/>
          <w:szCs w:val="22"/>
        </w:rPr>
      </w:pPr>
    </w:p>
    <w:p w14:paraId="581A5B77" w14:textId="77777777" w:rsidR="005100E2" w:rsidRPr="00102C24" w:rsidRDefault="005100E2" w:rsidP="005100E2">
      <w:pPr>
        <w:pStyle w:val="Entfernen"/>
        <w:rPr>
          <w:b/>
          <w:color w:val="000000"/>
          <w:szCs w:val="22"/>
        </w:rPr>
      </w:pPr>
      <w:r w:rsidRPr="00102C24">
        <w:rPr>
          <w:b/>
          <w:color w:val="000000"/>
          <w:szCs w:val="22"/>
        </w:rPr>
        <w:t>Daniel Sieveke MdL</w:t>
      </w:r>
    </w:p>
    <w:p w14:paraId="0633CBDC" w14:textId="77777777" w:rsidR="00093C90" w:rsidRPr="00102C24" w:rsidRDefault="00093C90" w:rsidP="003F7A58">
      <w:pPr>
        <w:pStyle w:val="Entfernen"/>
        <w:rPr>
          <w:color w:val="000000"/>
        </w:rPr>
      </w:pPr>
    </w:p>
    <w:p w14:paraId="0C20726B" w14:textId="77777777" w:rsidR="003F7A58" w:rsidRPr="00102C24" w:rsidRDefault="003F7A58" w:rsidP="00093C90">
      <w:pPr>
        <w:rPr>
          <w:rFonts w:cs="Arial"/>
          <w:bCs/>
          <w:color w:val="000000"/>
          <w:szCs w:val="22"/>
        </w:rPr>
      </w:pPr>
    </w:p>
    <w:p w14:paraId="53D22EE3" w14:textId="77777777" w:rsidR="00093C90" w:rsidRPr="00102C24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02C24">
        <w:rPr>
          <w:b/>
          <w:color w:val="000000"/>
          <w:sz w:val="40"/>
          <w:szCs w:val="40"/>
        </w:rPr>
        <w:t>Einladung</w:t>
      </w:r>
    </w:p>
    <w:p w14:paraId="415DA743" w14:textId="77777777" w:rsidR="00951597" w:rsidRPr="00102C24" w:rsidRDefault="00951597" w:rsidP="003F7A58">
      <w:pPr>
        <w:pStyle w:val="Entfernen"/>
        <w:rPr>
          <w:color w:val="000000"/>
        </w:rPr>
      </w:pPr>
    </w:p>
    <w:p w14:paraId="40E6854A" w14:textId="77777777" w:rsidR="003F7A58" w:rsidRPr="00102C24" w:rsidRDefault="003F7A58" w:rsidP="00093C90">
      <w:pPr>
        <w:rPr>
          <w:color w:val="000000"/>
          <w:szCs w:val="22"/>
        </w:rPr>
      </w:pPr>
    </w:p>
    <w:p w14:paraId="66943A74" w14:textId="77777777" w:rsidR="00093C90" w:rsidRPr="00102C24" w:rsidRDefault="00674D73" w:rsidP="000C2436">
      <w:pPr>
        <w:rPr>
          <w:b/>
          <w:color w:val="000000"/>
          <w:szCs w:val="22"/>
          <w:u w:val="single"/>
        </w:rPr>
      </w:pPr>
      <w:r w:rsidRPr="00102C24">
        <w:rPr>
          <w:color w:val="000000"/>
          <w:szCs w:val="22"/>
        </w:rPr>
        <w:t>4</w:t>
      </w:r>
      <w:r w:rsidR="00DA161F" w:rsidRPr="00102C24">
        <w:rPr>
          <w:color w:val="000000"/>
          <w:szCs w:val="22"/>
        </w:rPr>
        <w:t>5</w:t>
      </w:r>
      <w:r w:rsidR="00263177" w:rsidRPr="00102C24">
        <w:rPr>
          <w:color w:val="000000"/>
          <w:szCs w:val="22"/>
        </w:rPr>
        <w:t>.</w:t>
      </w:r>
      <w:r w:rsidR="00093C90" w:rsidRPr="00102C24">
        <w:rPr>
          <w:color w:val="000000"/>
          <w:szCs w:val="22"/>
        </w:rPr>
        <w:t xml:space="preserve"> Sitzung (öffe</w:t>
      </w:r>
      <w:r w:rsidR="005100E2" w:rsidRPr="00102C24">
        <w:rPr>
          <w:color w:val="000000"/>
          <w:szCs w:val="22"/>
        </w:rPr>
        <w:t>ntlich</w:t>
      </w:r>
      <w:r w:rsidR="002C62C5" w:rsidRPr="00102C24">
        <w:rPr>
          <w:color w:val="000000"/>
          <w:szCs w:val="22"/>
        </w:rPr>
        <w:t>/nichtöffentlich</w:t>
      </w:r>
      <w:r w:rsidR="005100E2" w:rsidRPr="00102C24">
        <w:rPr>
          <w:color w:val="000000"/>
          <w:szCs w:val="22"/>
        </w:rPr>
        <w:t>)</w:t>
      </w:r>
      <w:r w:rsidR="005100E2" w:rsidRPr="00102C24">
        <w:rPr>
          <w:color w:val="000000"/>
          <w:szCs w:val="22"/>
        </w:rPr>
        <w:br/>
        <w:t>des Innenausschusses</w:t>
      </w:r>
      <w:r w:rsidR="000C2436" w:rsidRPr="00102C24">
        <w:rPr>
          <w:color w:val="000000"/>
          <w:szCs w:val="22"/>
        </w:rPr>
        <w:br/>
      </w:r>
      <w:r w:rsidR="00093C90" w:rsidRPr="00102C24">
        <w:rPr>
          <w:b/>
          <w:color w:val="000000"/>
          <w:szCs w:val="22"/>
          <w:u w:val="single"/>
        </w:rPr>
        <w:t xml:space="preserve">am </w:t>
      </w:r>
      <w:r w:rsidR="005100E2" w:rsidRPr="00102C24">
        <w:rPr>
          <w:b/>
          <w:color w:val="000000"/>
          <w:szCs w:val="22"/>
          <w:u w:val="single"/>
        </w:rPr>
        <w:t>Donnerstag</w:t>
      </w:r>
      <w:r w:rsidR="00093C90" w:rsidRPr="00102C24">
        <w:rPr>
          <w:b/>
          <w:color w:val="000000"/>
          <w:szCs w:val="22"/>
          <w:u w:val="single"/>
        </w:rPr>
        <w:t>,</w:t>
      </w:r>
      <w:r w:rsidR="00C7357F" w:rsidRPr="00102C24">
        <w:rPr>
          <w:b/>
          <w:color w:val="000000"/>
          <w:szCs w:val="22"/>
          <w:u w:val="single"/>
        </w:rPr>
        <w:t xml:space="preserve"> </w:t>
      </w:r>
      <w:r w:rsidR="00093C90" w:rsidRPr="00102C24">
        <w:rPr>
          <w:b/>
          <w:color w:val="000000"/>
          <w:szCs w:val="22"/>
          <w:u w:val="single"/>
        </w:rPr>
        <w:t xml:space="preserve">dem </w:t>
      </w:r>
      <w:r w:rsidRPr="00102C24">
        <w:rPr>
          <w:b/>
          <w:color w:val="000000"/>
          <w:szCs w:val="22"/>
          <w:u w:val="single"/>
        </w:rPr>
        <w:t>2</w:t>
      </w:r>
      <w:r w:rsidR="00DA161F" w:rsidRPr="00102C24">
        <w:rPr>
          <w:b/>
          <w:color w:val="000000"/>
          <w:szCs w:val="22"/>
          <w:u w:val="single"/>
        </w:rPr>
        <w:t>6</w:t>
      </w:r>
      <w:r w:rsidR="00337BD2" w:rsidRPr="00102C24">
        <w:rPr>
          <w:b/>
          <w:color w:val="000000"/>
          <w:szCs w:val="22"/>
          <w:u w:val="single"/>
        </w:rPr>
        <w:t xml:space="preserve">. </w:t>
      </w:r>
      <w:r w:rsidRPr="00102C24">
        <w:rPr>
          <w:b/>
          <w:color w:val="000000"/>
          <w:szCs w:val="22"/>
          <w:u w:val="single"/>
        </w:rPr>
        <w:t>September</w:t>
      </w:r>
      <w:r w:rsidR="003B7935" w:rsidRPr="00102C24">
        <w:rPr>
          <w:b/>
          <w:color w:val="000000"/>
          <w:szCs w:val="22"/>
          <w:u w:val="single"/>
        </w:rPr>
        <w:t xml:space="preserve"> </w:t>
      </w:r>
      <w:r w:rsidR="005100E2" w:rsidRPr="00102C24">
        <w:rPr>
          <w:b/>
          <w:color w:val="000000"/>
          <w:szCs w:val="22"/>
          <w:u w:val="single"/>
        </w:rPr>
        <w:t>201</w:t>
      </w:r>
      <w:r w:rsidR="000E205E" w:rsidRPr="00102C24">
        <w:rPr>
          <w:b/>
          <w:color w:val="000000"/>
          <w:szCs w:val="22"/>
          <w:u w:val="single"/>
        </w:rPr>
        <w:t>9</w:t>
      </w:r>
      <w:r w:rsidR="00093C90" w:rsidRPr="00102C24">
        <w:rPr>
          <w:b/>
          <w:color w:val="000000"/>
          <w:szCs w:val="22"/>
          <w:u w:val="single"/>
        </w:rPr>
        <w:t>,</w:t>
      </w:r>
      <w:r w:rsidR="00093C90" w:rsidRPr="00102C24">
        <w:rPr>
          <w:b/>
          <w:color w:val="000000"/>
          <w:szCs w:val="22"/>
          <w:u w:val="single"/>
        </w:rPr>
        <w:br/>
      </w:r>
      <w:r w:rsidRPr="00102C24">
        <w:rPr>
          <w:b/>
          <w:color w:val="000000"/>
          <w:szCs w:val="22"/>
          <w:u w:val="single"/>
        </w:rPr>
        <w:t>1</w:t>
      </w:r>
      <w:r w:rsidR="00DA161F" w:rsidRPr="00102C24">
        <w:rPr>
          <w:b/>
          <w:color w:val="000000"/>
          <w:szCs w:val="22"/>
          <w:u w:val="single"/>
        </w:rPr>
        <w:t>3.3</w:t>
      </w:r>
      <w:r w:rsidR="00B47EDE" w:rsidRPr="00102C24">
        <w:rPr>
          <w:b/>
          <w:color w:val="000000"/>
          <w:szCs w:val="22"/>
          <w:u w:val="single"/>
        </w:rPr>
        <w:t>0 Uhr</w:t>
      </w:r>
      <w:r w:rsidR="00093C90" w:rsidRPr="00102C24">
        <w:rPr>
          <w:b/>
          <w:color w:val="000000"/>
          <w:szCs w:val="22"/>
          <w:u w:val="single"/>
        </w:rPr>
        <w:t>,</w:t>
      </w:r>
      <w:r w:rsidR="00B22949" w:rsidRPr="00102C24">
        <w:rPr>
          <w:b/>
          <w:color w:val="000000"/>
          <w:szCs w:val="22"/>
          <w:u w:val="single"/>
        </w:rPr>
        <w:t xml:space="preserve"> </w:t>
      </w:r>
      <w:r w:rsidR="00337BD2" w:rsidRPr="00102C24">
        <w:rPr>
          <w:b/>
          <w:color w:val="000000"/>
          <w:szCs w:val="22"/>
          <w:u w:val="single"/>
        </w:rPr>
        <w:t xml:space="preserve">Raum </w:t>
      </w:r>
      <w:r w:rsidR="001612DD" w:rsidRPr="00102C24">
        <w:rPr>
          <w:b/>
          <w:color w:val="000000"/>
          <w:szCs w:val="22"/>
          <w:u w:val="single"/>
        </w:rPr>
        <w:t xml:space="preserve">E </w:t>
      </w:r>
      <w:r w:rsidR="00B22949" w:rsidRPr="00102C24">
        <w:rPr>
          <w:b/>
          <w:color w:val="000000"/>
          <w:szCs w:val="22"/>
          <w:u w:val="single"/>
        </w:rPr>
        <w:t>3 A 02</w:t>
      </w:r>
    </w:p>
    <w:p w14:paraId="5F93546C" w14:textId="77777777" w:rsidR="00093C90" w:rsidRPr="00102C24" w:rsidRDefault="00093C90" w:rsidP="00093C90">
      <w:pPr>
        <w:rPr>
          <w:color w:val="000000"/>
          <w:szCs w:val="22"/>
        </w:rPr>
      </w:pPr>
    </w:p>
    <w:p w14:paraId="321A9CBC" w14:textId="77777777" w:rsidR="00093C90" w:rsidRPr="00102C24" w:rsidRDefault="00093C90" w:rsidP="00093C90">
      <w:pPr>
        <w:rPr>
          <w:color w:val="000000"/>
          <w:szCs w:val="22"/>
        </w:rPr>
      </w:pPr>
      <w:r w:rsidRPr="00102C24">
        <w:rPr>
          <w:color w:val="000000"/>
          <w:szCs w:val="22"/>
        </w:rPr>
        <w:t>Landtag Nordrhein-Westfalen</w:t>
      </w:r>
      <w:r w:rsidRPr="00102C24">
        <w:rPr>
          <w:color w:val="000000"/>
          <w:szCs w:val="22"/>
        </w:rPr>
        <w:br/>
        <w:t>Platz des Landtags 1</w:t>
      </w:r>
      <w:r w:rsidR="000C2436" w:rsidRPr="00102C24">
        <w:rPr>
          <w:color w:val="000000"/>
          <w:szCs w:val="22"/>
        </w:rPr>
        <w:br/>
      </w:r>
      <w:r w:rsidRPr="00102C24">
        <w:rPr>
          <w:color w:val="000000"/>
          <w:szCs w:val="22"/>
        </w:rPr>
        <w:t>40221 Düsseldorf</w:t>
      </w:r>
    </w:p>
    <w:p w14:paraId="41FBA88C" w14:textId="77777777" w:rsidR="000C2436" w:rsidRPr="00102C24" w:rsidRDefault="000C2436" w:rsidP="008D4649">
      <w:pPr>
        <w:rPr>
          <w:color w:val="000000"/>
        </w:rPr>
      </w:pPr>
    </w:p>
    <w:p w14:paraId="6E7DCAF0" w14:textId="77777777" w:rsidR="00B95117" w:rsidRPr="00102C24" w:rsidRDefault="00B95117" w:rsidP="00B95117">
      <w:pPr>
        <w:pStyle w:val="Entfernen"/>
        <w:rPr>
          <w:color w:val="000000"/>
        </w:rPr>
      </w:pPr>
    </w:p>
    <w:p w14:paraId="6ADF4F59" w14:textId="77777777" w:rsidR="003F7A58" w:rsidRPr="00102C24" w:rsidRDefault="003F7A58" w:rsidP="00B95117">
      <w:pPr>
        <w:pStyle w:val="Entfernen"/>
        <w:rPr>
          <w:color w:val="000000"/>
        </w:rPr>
      </w:pPr>
    </w:p>
    <w:p w14:paraId="13F3F468" w14:textId="77777777" w:rsidR="003F7A58" w:rsidRPr="00102C24" w:rsidRDefault="003F7A58" w:rsidP="00B95117">
      <w:pPr>
        <w:pStyle w:val="Entfernen"/>
        <w:rPr>
          <w:color w:val="000000"/>
        </w:rPr>
      </w:pPr>
    </w:p>
    <w:p w14:paraId="10F402FD" w14:textId="77777777" w:rsidR="00093C90" w:rsidRPr="00102C24" w:rsidRDefault="00093C90" w:rsidP="000C2436">
      <w:pPr>
        <w:pStyle w:val="Entfernen"/>
        <w:jc w:val="both"/>
        <w:rPr>
          <w:color w:val="000000"/>
          <w:szCs w:val="22"/>
        </w:rPr>
      </w:pPr>
      <w:r w:rsidRPr="00102C24">
        <w:rPr>
          <w:color w:val="000000"/>
          <w:szCs w:val="22"/>
        </w:rPr>
        <w:t>Gemäß § 5</w:t>
      </w:r>
      <w:r w:rsidR="000C2436" w:rsidRPr="00102C24">
        <w:rPr>
          <w:color w:val="000000"/>
          <w:szCs w:val="22"/>
        </w:rPr>
        <w:t>3</w:t>
      </w:r>
      <w:r w:rsidRPr="00102C24">
        <w:rPr>
          <w:color w:val="000000"/>
          <w:szCs w:val="22"/>
        </w:rPr>
        <w:t xml:space="preserve"> Abs</w:t>
      </w:r>
      <w:r w:rsidR="000C2436" w:rsidRPr="00102C24">
        <w:rPr>
          <w:color w:val="000000"/>
          <w:szCs w:val="22"/>
        </w:rPr>
        <w:t xml:space="preserve">atz </w:t>
      </w:r>
      <w:r w:rsidRPr="00102C24">
        <w:rPr>
          <w:color w:val="000000"/>
          <w:szCs w:val="22"/>
        </w:rPr>
        <w:t>1 der Geschäftsordnung des Landtags berufe ich den Ausschuss ein und setze folgende Tagesordnung fest:</w:t>
      </w:r>
    </w:p>
    <w:p w14:paraId="7C236924" w14:textId="77777777" w:rsidR="00093C90" w:rsidRPr="00102C24" w:rsidRDefault="00093C90" w:rsidP="00093C90">
      <w:pPr>
        <w:rPr>
          <w:color w:val="000000"/>
          <w:szCs w:val="22"/>
        </w:rPr>
      </w:pPr>
    </w:p>
    <w:p w14:paraId="758583FC" w14:textId="77777777" w:rsidR="00093C90" w:rsidRPr="00102C24" w:rsidRDefault="00093C90" w:rsidP="00093C90">
      <w:pPr>
        <w:rPr>
          <w:b/>
          <w:color w:val="000000"/>
          <w:szCs w:val="22"/>
          <w:u w:val="single"/>
        </w:rPr>
      </w:pPr>
      <w:r w:rsidRPr="00102C24">
        <w:rPr>
          <w:b/>
          <w:color w:val="000000"/>
          <w:szCs w:val="22"/>
          <w:u w:val="single"/>
        </w:rPr>
        <w:t>Tagesordnung</w:t>
      </w:r>
    </w:p>
    <w:p w14:paraId="1E2548C5" w14:textId="77777777" w:rsidR="00093C90" w:rsidRPr="00102C24" w:rsidRDefault="00093C90" w:rsidP="00C210DA">
      <w:pPr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3990"/>
        <w:gridCol w:w="4513"/>
        <w:gridCol w:w="10"/>
      </w:tblGrid>
      <w:tr w:rsidR="002C62C5" w:rsidRPr="00102C24" w14:paraId="48D90D17" w14:textId="77777777" w:rsidTr="00DA161F">
        <w:tc>
          <w:tcPr>
            <w:tcW w:w="559" w:type="dxa"/>
          </w:tcPr>
          <w:p w14:paraId="1765688A" w14:textId="77777777" w:rsidR="002C62C5" w:rsidRPr="00102C24" w:rsidRDefault="002C62C5" w:rsidP="002629FD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8513" w:type="dxa"/>
            <w:gridSpan w:val="3"/>
          </w:tcPr>
          <w:p w14:paraId="286827BD" w14:textId="77777777" w:rsidR="002C62C5" w:rsidRPr="00102C24" w:rsidRDefault="002C62C5" w:rsidP="00996330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02C2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öffentlicher Teil</w:t>
            </w:r>
          </w:p>
          <w:p w14:paraId="3EC93A94" w14:textId="77777777" w:rsidR="002C62C5" w:rsidRPr="00102C24" w:rsidRDefault="002C62C5" w:rsidP="00996330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3F7A58" w:rsidRPr="00102C24" w14:paraId="04726130" w14:textId="77777777" w:rsidTr="00DA161F">
        <w:tc>
          <w:tcPr>
            <w:tcW w:w="559" w:type="dxa"/>
          </w:tcPr>
          <w:p w14:paraId="49D81694" w14:textId="77777777" w:rsidR="00FD5DED" w:rsidRPr="00102C24" w:rsidRDefault="007E5B7E" w:rsidP="002629FD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8513" w:type="dxa"/>
            <w:gridSpan w:val="3"/>
          </w:tcPr>
          <w:p w14:paraId="01E702D6" w14:textId="77777777" w:rsidR="00996330" w:rsidRPr="00102C24" w:rsidRDefault="00996330" w:rsidP="008F3305">
            <w:pPr>
              <w:pStyle w:val="TopThema"/>
              <w:rPr>
                <w:color w:val="000000"/>
              </w:rPr>
            </w:pPr>
            <w:r w:rsidRPr="00102C24">
              <w:rPr>
                <w:color w:val="000000"/>
              </w:rPr>
              <w:t xml:space="preserve">Gesetz über die Feststellung des Haushaltsplans des Landes Nordrhein-Westfalen für das Haushaltsjahr 2020 (Haushaltsgesetz 2020) </w:t>
            </w:r>
          </w:p>
          <w:p w14:paraId="166481C5" w14:textId="77777777" w:rsidR="00996330" w:rsidRPr="00102C24" w:rsidRDefault="00996330" w:rsidP="00996330">
            <w:pPr>
              <w:ind w:left="754" w:hanging="754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28D3149F" w14:textId="77777777" w:rsidR="00996330" w:rsidRPr="00102C24" w:rsidRDefault="00996330" w:rsidP="00996330">
            <w:pPr>
              <w:ind w:left="754" w:hanging="754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</w:rPr>
              <w:tab/>
              <w:t>Gesetzentwurf der Landesregierung</w:t>
            </w:r>
          </w:p>
          <w:p w14:paraId="44CAEF21" w14:textId="77777777" w:rsidR="00996330" w:rsidRPr="00102C24" w:rsidRDefault="00996330" w:rsidP="00996330">
            <w:pPr>
              <w:ind w:left="754" w:hanging="754"/>
              <w:jc w:val="both"/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</w:pPr>
            <w:r w:rsidRPr="00102C24"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  <w:tab/>
              <w:t>Drucksache 17/7200</w:t>
            </w:r>
          </w:p>
          <w:p w14:paraId="384496E3" w14:textId="77777777" w:rsidR="00996330" w:rsidRPr="00102C24" w:rsidRDefault="00996330" w:rsidP="00996330">
            <w:pPr>
              <w:ind w:left="754" w:hanging="754"/>
              <w:jc w:val="both"/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</w:rPr>
              <w:tab/>
            </w:r>
            <w:r w:rsidR="002C62C5" w:rsidRPr="00102C24"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  <w:t>Vorlage 17/2363</w:t>
            </w:r>
          </w:p>
          <w:p w14:paraId="3A5D4A66" w14:textId="77777777" w:rsidR="00996330" w:rsidRPr="00102C24" w:rsidRDefault="00996330" w:rsidP="00996330">
            <w:pPr>
              <w:ind w:left="754" w:hanging="754"/>
              <w:jc w:val="both"/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</w:pPr>
            <w:r w:rsidRPr="00102C24"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  <w:tab/>
              <w:t>Vorlage 17/</w:t>
            </w:r>
            <w:r w:rsidR="002C62C5" w:rsidRPr="00102C24"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  <w:t>2435</w:t>
            </w:r>
          </w:p>
          <w:p w14:paraId="27FBECEB" w14:textId="77777777" w:rsidR="00996330" w:rsidRPr="00102C24" w:rsidRDefault="00996330" w:rsidP="00996330">
            <w:pPr>
              <w:ind w:left="754" w:hanging="754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06BCC040" w14:textId="77777777" w:rsidR="00996330" w:rsidRPr="00102C24" w:rsidRDefault="00996330" w:rsidP="00996330">
            <w:pPr>
              <w:ind w:left="754" w:hanging="754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</w:rPr>
              <w:tab/>
              <w:t>Einzelplan 03 - Ministerium des Innern</w:t>
            </w:r>
          </w:p>
          <w:p w14:paraId="122818AA" w14:textId="77777777" w:rsidR="00996330" w:rsidRPr="00102C24" w:rsidRDefault="00996330" w:rsidP="0099633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2746FB30" w14:textId="77777777" w:rsidR="00996330" w:rsidRPr="00102C24" w:rsidRDefault="00996330" w:rsidP="00996330">
            <w:pP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Einbringun</w:t>
            </w:r>
            <w:r w:rsidR="002C62C5"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g durch den Minister des Innern, Beratung</w:t>
            </w:r>
          </w:p>
          <w:p w14:paraId="691F3A93" w14:textId="77777777" w:rsidR="00996330" w:rsidRPr="00102C24" w:rsidRDefault="00996330" w:rsidP="0099633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6E1706F2" w14:textId="77777777" w:rsidR="00996330" w:rsidRPr="00102C24" w:rsidRDefault="00996330" w:rsidP="0099633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F7A58" w:rsidRPr="00102C24" w14:paraId="61C8A7E7" w14:textId="77777777" w:rsidTr="00DA161F">
        <w:tc>
          <w:tcPr>
            <w:tcW w:w="559" w:type="dxa"/>
          </w:tcPr>
          <w:p w14:paraId="330717E0" w14:textId="77777777" w:rsidR="002629FD" w:rsidRPr="00102C24" w:rsidRDefault="007E5B7E" w:rsidP="002629FD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8513" w:type="dxa"/>
            <w:gridSpan w:val="3"/>
          </w:tcPr>
          <w:p w14:paraId="322BB103" w14:textId="77777777" w:rsidR="00996330" w:rsidRPr="00102C24" w:rsidRDefault="00996330" w:rsidP="008F3305">
            <w:pPr>
              <w:pStyle w:val="TopThema"/>
              <w:rPr>
                <w:color w:val="000000"/>
              </w:rPr>
            </w:pPr>
            <w:r w:rsidRPr="00102C24">
              <w:rPr>
                <w:color w:val="000000"/>
              </w:rPr>
              <w:t xml:space="preserve">Gesetz zur Änderung des Fachhochschulgesetzes öffentlicher Dienst und weiterer Gesetze </w:t>
            </w:r>
          </w:p>
          <w:p w14:paraId="51328240" w14:textId="77777777" w:rsidR="00996330" w:rsidRPr="00102C24" w:rsidRDefault="00996330" w:rsidP="00996330">
            <w:pPr>
              <w:pStyle w:val="topthema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9BBBA01" w14:textId="77777777" w:rsidR="00996330" w:rsidRPr="00102C24" w:rsidRDefault="00996330" w:rsidP="008152AB">
            <w:pPr>
              <w:rPr>
                <w:color w:val="000000"/>
              </w:rPr>
            </w:pPr>
            <w:r w:rsidRPr="00102C24">
              <w:rPr>
                <w:color w:val="000000"/>
              </w:rPr>
              <w:tab/>
              <w:t xml:space="preserve">Gesetzentwurf der Landesregierung </w:t>
            </w:r>
          </w:p>
          <w:p w14:paraId="51DB694A" w14:textId="77777777" w:rsidR="00365DD0" w:rsidRPr="00102C24" w:rsidRDefault="00996330" w:rsidP="008152AB">
            <w:pPr>
              <w:rPr>
                <w:rStyle w:val="DokumentLink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</w:rPr>
              <w:tab/>
            </w:r>
            <w:r w:rsidRPr="00102C24">
              <w:rPr>
                <w:rStyle w:val="DokumentLink"/>
                <w:color w:val="000000"/>
              </w:rPr>
              <w:t>Drucksache 17/7320</w:t>
            </w:r>
          </w:p>
          <w:p w14:paraId="69632D2C" w14:textId="77777777" w:rsidR="00996330" w:rsidRPr="00102C24" w:rsidRDefault="00996330" w:rsidP="00996330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CC8E367" w14:textId="77777777" w:rsidR="00996330" w:rsidRPr="00102C24" w:rsidRDefault="00996330" w:rsidP="00996330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7A58" w:rsidRPr="00102C24" w14:paraId="3D1E420B" w14:textId="77777777" w:rsidTr="00DA161F">
        <w:tc>
          <w:tcPr>
            <w:tcW w:w="559" w:type="dxa"/>
          </w:tcPr>
          <w:p w14:paraId="69DE3FAD" w14:textId="77777777" w:rsidR="00365DD0" w:rsidRPr="00102C24" w:rsidRDefault="007E5B7E" w:rsidP="002629FD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lastRenderedPageBreak/>
              <w:t>3.</w:t>
            </w:r>
          </w:p>
        </w:tc>
        <w:tc>
          <w:tcPr>
            <w:tcW w:w="8513" w:type="dxa"/>
            <w:gridSpan w:val="3"/>
          </w:tcPr>
          <w:p w14:paraId="0E3DCC3B" w14:textId="77777777" w:rsidR="00996330" w:rsidRPr="00102C24" w:rsidRDefault="00996330" w:rsidP="008F3305">
            <w:pPr>
              <w:pStyle w:val="TopThema"/>
              <w:rPr>
                <w:color w:val="000000"/>
              </w:rPr>
            </w:pPr>
            <w:r w:rsidRPr="00102C24">
              <w:rPr>
                <w:color w:val="000000"/>
              </w:rPr>
              <w:t>Gesetz zum Schutz der Bevölkerung vor gefährlichen Tieren wildlebender Arten (Gefahrtiergesetz - GefTierG NRW)</w:t>
            </w:r>
          </w:p>
          <w:p w14:paraId="73D0BAFD" w14:textId="77777777" w:rsidR="00996330" w:rsidRPr="00102C24" w:rsidRDefault="00996330" w:rsidP="008F3305">
            <w:pPr>
              <w:pStyle w:val="TopThema"/>
              <w:rPr>
                <w:color w:val="000000"/>
              </w:rPr>
            </w:pPr>
            <w:r w:rsidRPr="00102C24">
              <w:rPr>
                <w:color w:val="000000"/>
              </w:rPr>
              <w:t> </w:t>
            </w:r>
          </w:p>
          <w:p w14:paraId="29A267A9" w14:textId="77777777" w:rsidR="00996330" w:rsidRPr="00102C24" w:rsidRDefault="00996330" w:rsidP="00996330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C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Gesetzentwurf der Fraktion BÜNDNIS 90/DIE GRÜNEN </w:t>
            </w:r>
          </w:p>
          <w:p w14:paraId="566F79A9" w14:textId="77777777" w:rsidR="00365DD0" w:rsidRPr="00102C24" w:rsidRDefault="00996330" w:rsidP="00996330">
            <w:pPr>
              <w:pStyle w:val="default"/>
              <w:spacing w:before="0" w:beforeAutospacing="0" w:after="0" w:afterAutospacing="0"/>
              <w:rPr>
                <w:rStyle w:val="DokumentLink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102C24">
              <w:rPr>
                <w:rStyle w:val="DokumentLink"/>
                <w:color w:val="000000"/>
              </w:rPr>
              <w:t>Drucksache 17/7367</w:t>
            </w:r>
          </w:p>
          <w:p w14:paraId="0D9B3C3D" w14:textId="77777777" w:rsidR="00996330" w:rsidRPr="00102C24" w:rsidRDefault="00996330" w:rsidP="00996330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7629C98" w14:textId="77777777" w:rsidR="00996330" w:rsidRPr="00102C24" w:rsidRDefault="00996330" w:rsidP="00996330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7A58" w:rsidRPr="00102C24" w14:paraId="7B435877" w14:textId="77777777" w:rsidTr="00DA161F">
        <w:tc>
          <w:tcPr>
            <w:tcW w:w="559" w:type="dxa"/>
          </w:tcPr>
          <w:p w14:paraId="4CD87D22" w14:textId="77777777" w:rsidR="007E5B7E" w:rsidRPr="00102C24" w:rsidRDefault="007E5B7E" w:rsidP="0005580E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 xml:space="preserve">4. </w:t>
            </w:r>
          </w:p>
        </w:tc>
        <w:tc>
          <w:tcPr>
            <w:tcW w:w="8513" w:type="dxa"/>
            <w:gridSpan w:val="3"/>
          </w:tcPr>
          <w:p w14:paraId="284552BA" w14:textId="77777777" w:rsidR="00996330" w:rsidRPr="00102C24" w:rsidRDefault="00996330" w:rsidP="008F3305">
            <w:pPr>
              <w:pStyle w:val="TopThema"/>
              <w:rPr>
                <w:color w:val="000000"/>
              </w:rPr>
            </w:pPr>
            <w:r w:rsidRPr="00102C24">
              <w:rPr>
                <w:color w:val="000000"/>
              </w:rPr>
              <w:t>Weiterentwickung des Opferschutzes in Nordrhein-Westfalen</w:t>
            </w:r>
          </w:p>
          <w:p w14:paraId="06836717" w14:textId="77777777" w:rsidR="00996330" w:rsidRPr="00102C24" w:rsidRDefault="00996330" w:rsidP="0005580E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7A1695B3" w14:textId="77777777" w:rsidR="007E5B7E" w:rsidRPr="00102C24" w:rsidRDefault="00996330" w:rsidP="0005580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</w:rPr>
              <w:tab/>
              <w:t>Antrag der Fraktion der CDU und der Fraktion der FDP</w:t>
            </w:r>
          </w:p>
          <w:p w14:paraId="4F79E4A5" w14:textId="77777777" w:rsidR="00996330" w:rsidRPr="00102C24" w:rsidRDefault="00996330" w:rsidP="0005580E">
            <w:pPr>
              <w:rPr>
                <w:rStyle w:val="DokumentLink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</w:rPr>
              <w:tab/>
            </w:r>
            <w:r w:rsidRPr="00102C24">
              <w:rPr>
                <w:rStyle w:val="DokumentLink"/>
                <w:color w:val="000000"/>
              </w:rPr>
              <w:t>Drucksache 17/6742</w:t>
            </w:r>
          </w:p>
          <w:p w14:paraId="12456815" w14:textId="77777777" w:rsidR="00996330" w:rsidRPr="00102C24" w:rsidRDefault="00996330" w:rsidP="0005580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0BB6B4D0" w14:textId="77777777" w:rsidR="00996330" w:rsidRPr="00102C24" w:rsidRDefault="00996330" w:rsidP="0005580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F7A58" w:rsidRPr="00102C24" w14:paraId="32A7F33C" w14:textId="77777777" w:rsidTr="00F45A35">
        <w:tc>
          <w:tcPr>
            <w:tcW w:w="559" w:type="dxa"/>
          </w:tcPr>
          <w:p w14:paraId="61A5C351" w14:textId="77777777" w:rsidR="00B95117" w:rsidRPr="00102C24" w:rsidRDefault="00B95117" w:rsidP="00B95117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8513" w:type="dxa"/>
            <w:gridSpan w:val="3"/>
          </w:tcPr>
          <w:p w14:paraId="2F42DE75" w14:textId="77777777" w:rsidR="00B95117" w:rsidRPr="00102C24" w:rsidRDefault="00B95117" w:rsidP="00F45A35">
            <w:pPr>
              <w:pStyle w:val="TopThema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</w:rPr>
              <w:t>Erste Arbeitsergebnisse der Stabsstelle „Revision der kriminalpolizeilichen Bearbeitung von sexuellem Missbrauch an Kindern und Kinderpornografie“</w:t>
            </w:r>
          </w:p>
          <w:p w14:paraId="335CF4CA" w14:textId="77777777" w:rsidR="00B95117" w:rsidRPr="00102C24" w:rsidRDefault="00B95117" w:rsidP="00F45A35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1027AB66" w14:textId="77777777" w:rsidR="00B95117" w:rsidRPr="00102C24" w:rsidRDefault="00B95117" w:rsidP="00F45A35">
            <w:pPr>
              <w:rPr>
                <w:rStyle w:val="DokumentLink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ab/>
            </w:r>
            <w:r w:rsidRPr="00102C24">
              <w:rPr>
                <w:rStyle w:val="DokumentLink"/>
                <w:color w:val="000000"/>
              </w:rPr>
              <w:t>Vorlage 17/</w:t>
            </w:r>
            <w:r w:rsidR="000A18CC" w:rsidRPr="00102C24">
              <w:rPr>
                <w:rStyle w:val="DokumentLink"/>
                <w:color w:val="000000"/>
              </w:rPr>
              <w:t>2458</w:t>
            </w:r>
          </w:p>
          <w:p w14:paraId="5CE71C81" w14:textId="77777777" w:rsidR="00B95117" w:rsidRPr="00102C24" w:rsidRDefault="00B95117" w:rsidP="00F45A35">
            <w:pP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14:paraId="293D6066" w14:textId="77777777" w:rsidR="00B95117" w:rsidRPr="00102C24" w:rsidRDefault="00B95117" w:rsidP="00F45A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F7A58" w:rsidRPr="00102C24" w14:paraId="35C3608F" w14:textId="77777777" w:rsidTr="0040798E">
        <w:tc>
          <w:tcPr>
            <w:tcW w:w="559" w:type="dxa"/>
          </w:tcPr>
          <w:p w14:paraId="702B17E4" w14:textId="77777777" w:rsidR="00B95117" w:rsidRPr="00102C24" w:rsidRDefault="00B95117" w:rsidP="0040798E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8513" w:type="dxa"/>
            <w:gridSpan w:val="3"/>
          </w:tcPr>
          <w:p w14:paraId="40407087" w14:textId="77777777" w:rsidR="00B95117" w:rsidRPr="00102C24" w:rsidRDefault="00B95117" w:rsidP="0040798E">
            <w:pPr>
              <w:pStyle w:val="TopThema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Bodycams: Abschlussbericht der Evaluation des Pilotversuchs zur Erprobung des Einsatzes von Bodycams im täglichen Polizeidienst</w:t>
            </w:r>
          </w:p>
          <w:p w14:paraId="0329B7B3" w14:textId="77777777" w:rsidR="00B95117" w:rsidRPr="00102C24" w:rsidRDefault="00B95117" w:rsidP="0040798E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  <w:p w14:paraId="7278FA88" w14:textId="77777777" w:rsidR="00B95117" w:rsidRPr="00102C24" w:rsidRDefault="00B95117" w:rsidP="0040798E">
            <w:pPr>
              <w:rPr>
                <w:rStyle w:val="DokumentLink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Bericht der Landesregierung, </w:t>
            </w:r>
            <w:r w:rsidRPr="00102C24">
              <w:rPr>
                <w:rStyle w:val="DokumentLink"/>
                <w:color w:val="000000"/>
              </w:rPr>
              <w:t>Vorlage 17/2409</w:t>
            </w:r>
          </w:p>
          <w:p w14:paraId="26302F91" w14:textId="77777777" w:rsidR="00B95117" w:rsidRPr="00102C24" w:rsidRDefault="00B95117" w:rsidP="004079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219D9755" w14:textId="77777777" w:rsidR="003F7A58" w:rsidRPr="00102C24" w:rsidRDefault="003F7A58" w:rsidP="004079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F7A58" w:rsidRPr="00102C24" w14:paraId="451CBE8F" w14:textId="77777777" w:rsidTr="00BB1C57">
        <w:tc>
          <w:tcPr>
            <w:tcW w:w="559" w:type="dxa"/>
          </w:tcPr>
          <w:p w14:paraId="235C2F22" w14:textId="77777777" w:rsidR="00B95117" w:rsidRPr="00102C24" w:rsidRDefault="00B95117" w:rsidP="00BB1C57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8513" w:type="dxa"/>
            <w:gridSpan w:val="3"/>
          </w:tcPr>
          <w:p w14:paraId="2288F562" w14:textId="77777777" w:rsidR="00B95117" w:rsidRPr="00102C24" w:rsidRDefault="00B95117" w:rsidP="00BB1C57">
            <w:pPr>
              <w:pStyle w:val="TopThema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Nach zweitem Tötungsdelikt am Kölner Ebertplatz: Fragwürdige Behauptung von Innenminister Reul zu Restaurantbetrieb</w:t>
            </w:r>
          </w:p>
          <w:p w14:paraId="7B3A75C2" w14:textId="77777777" w:rsidR="00B95117" w:rsidRPr="00102C24" w:rsidRDefault="00B95117" w:rsidP="00BB1C57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  <w:p w14:paraId="0CC4866C" w14:textId="77777777" w:rsidR="00B95117" w:rsidRPr="00102C24" w:rsidRDefault="00B95117" w:rsidP="00BB1C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u w:val="single"/>
                <w:lang w:eastAsia="en-US"/>
              </w:rPr>
              <w:t>und</w:t>
            </w:r>
          </w:p>
          <w:p w14:paraId="6A6582EC" w14:textId="77777777" w:rsidR="00B95117" w:rsidRPr="00102C24" w:rsidRDefault="00B95117" w:rsidP="00BB1C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14:paraId="535C7F96" w14:textId="77777777" w:rsidR="00B95117" w:rsidRPr="00102C24" w:rsidRDefault="00B95117" w:rsidP="00BB1C57">
            <w:pPr>
              <w:pStyle w:val="TopThema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Afrikaner liefern sich tödliche Auseinandersetzung mitten in Köln</w:t>
            </w:r>
          </w:p>
          <w:p w14:paraId="1E976DE5" w14:textId="77777777" w:rsidR="00B95117" w:rsidRPr="00102C24" w:rsidRDefault="00B95117" w:rsidP="00BB1C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14:paraId="325F99D9" w14:textId="77777777" w:rsidR="00B95117" w:rsidRPr="00102C24" w:rsidRDefault="00B95117" w:rsidP="00BB1C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u w:val="single"/>
                <w:lang w:eastAsia="en-US"/>
              </w:rPr>
              <w:t>und</w:t>
            </w:r>
          </w:p>
          <w:p w14:paraId="189DE164" w14:textId="77777777" w:rsidR="00B95117" w:rsidRPr="00102C24" w:rsidRDefault="00B95117" w:rsidP="00BB1C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14:paraId="7BDC7EB5" w14:textId="77777777" w:rsidR="00B95117" w:rsidRPr="00102C24" w:rsidRDefault="00B95117" w:rsidP="00BB1C57">
            <w:pPr>
              <w:pStyle w:val="TopThema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Welche zusätzlichen Maßnahmen werden zur Verbesserung der Situation am Kölner Ebertplatz ergriffen?</w:t>
            </w:r>
          </w:p>
          <w:p w14:paraId="54F5ED99" w14:textId="77777777" w:rsidR="00B95117" w:rsidRPr="00102C24" w:rsidRDefault="00B95117" w:rsidP="00BB1C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14:paraId="79A8EC8E" w14:textId="77777777" w:rsidR="00B95117" w:rsidRPr="00102C24" w:rsidRDefault="00B95117" w:rsidP="00BB1C57">
            <w:pP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Bericht der Landesregierung, </w:t>
            </w:r>
            <w:r w:rsidRPr="00102C24">
              <w:rPr>
                <w:rStyle w:val="DokumentLink"/>
                <w:color w:val="000000"/>
              </w:rPr>
              <w:t>Vorlage 17/2426</w:t>
            </w:r>
          </w:p>
          <w:p w14:paraId="60880BF4" w14:textId="77777777" w:rsidR="00B95117" w:rsidRPr="00102C24" w:rsidRDefault="00B95117" w:rsidP="00BB1C5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5E3F7FF5" w14:textId="77777777" w:rsidR="00DE1768" w:rsidRPr="00102C24" w:rsidRDefault="00DE1768" w:rsidP="00BB1C5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F7A58" w:rsidRPr="00102C24" w14:paraId="528F0E13" w14:textId="77777777" w:rsidTr="00DA161F">
        <w:tc>
          <w:tcPr>
            <w:tcW w:w="559" w:type="dxa"/>
          </w:tcPr>
          <w:p w14:paraId="7AC744A5" w14:textId="77777777" w:rsidR="007E5B7E" w:rsidRPr="00102C24" w:rsidRDefault="003F7A58" w:rsidP="0005580E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8513" w:type="dxa"/>
            <w:gridSpan w:val="3"/>
          </w:tcPr>
          <w:p w14:paraId="49A15FD5" w14:textId="77777777" w:rsidR="002C62C5" w:rsidRPr="00102C24" w:rsidRDefault="002C62C5" w:rsidP="008F3305">
            <w:pPr>
              <w:pStyle w:val="TopThema"/>
              <w:rPr>
                <w:color w:val="000000"/>
                <w:lang w:eastAsia="en-US"/>
              </w:rPr>
            </w:pPr>
            <w:r w:rsidRPr="00102C24">
              <w:rPr>
                <w:color w:val="000000"/>
                <w:lang w:eastAsia="en-US"/>
              </w:rPr>
              <w:t>Personelle Stärkung der Kriminalpolizei – was plant der Innenminister konkret?</w:t>
            </w:r>
          </w:p>
          <w:p w14:paraId="4EE64BD0" w14:textId="77777777" w:rsidR="007E5B7E" w:rsidRPr="00102C24" w:rsidRDefault="007E5B7E" w:rsidP="007E5B7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73F757CE" w14:textId="77777777" w:rsidR="002C62C5" w:rsidRPr="00102C24" w:rsidRDefault="002C62C5" w:rsidP="002C62C5">
            <w:pPr>
              <w:rPr>
                <w:color w:val="000000"/>
              </w:rPr>
            </w:pPr>
            <w:r w:rsidRPr="00102C24">
              <w:rPr>
                <w:color w:val="000000"/>
              </w:rPr>
              <w:t xml:space="preserve">Bericht der Landesregierung, </w:t>
            </w:r>
            <w:r w:rsidRPr="00102C24">
              <w:rPr>
                <w:rStyle w:val="DokumentLink"/>
                <w:color w:val="000000"/>
              </w:rPr>
              <w:t xml:space="preserve">Vorlage </w:t>
            </w:r>
            <w:r w:rsidR="000A18CC" w:rsidRPr="00102C24">
              <w:rPr>
                <w:rStyle w:val="DokumentLink"/>
                <w:color w:val="000000"/>
              </w:rPr>
              <w:t>17/2463</w:t>
            </w:r>
          </w:p>
          <w:p w14:paraId="72F07397" w14:textId="77777777" w:rsidR="002C62C5" w:rsidRPr="00102C24" w:rsidRDefault="002C62C5" w:rsidP="002C62C5">
            <w:pPr>
              <w:rPr>
                <w:color w:val="000000"/>
              </w:rPr>
            </w:pPr>
          </w:p>
          <w:p w14:paraId="0D8F6E81" w14:textId="77777777" w:rsidR="002C62C5" w:rsidRPr="00102C24" w:rsidRDefault="002C62C5" w:rsidP="002C62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F7A58" w:rsidRPr="00102C24" w14:paraId="5D3EE911" w14:textId="77777777" w:rsidTr="00DA161F">
        <w:tc>
          <w:tcPr>
            <w:tcW w:w="559" w:type="dxa"/>
          </w:tcPr>
          <w:p w14:paraId="551BC61E" w14:textId="77777777" w:rsidR="007E5B7E" w:rsidRPr="00102C24" w:rsidRDefault="003F7A58" w:rsidP="0005580E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8513" w:type="dxa"/>
            <w:gridSpan w:val="3"/>
          </w:tcPr>
          <w:p w14:paraId="258C5739" w14:textId="77777777" w:rsidR="002C62C5" w:rsidRPr="00102C24" w:rsidRDefault="002C62C5" w:rsidP="008F3305">
            <w:pPr>
              <w:pStyle w:val="TopThema"/>
              <w:rPr>
                <w:color w:val="000000"/>
                <w:lang w:eastAsia="en-US"/>
              </w:rPr>
            </w:pPr>
            <w:r w:rsidRPr="00102C24">
              <w:rPr>
                <w:color w:val="000000"/>
                <w:lang w:eastAsia="en-US"/>
              </w:rPr>
              <w:t>Wie ist der Sachstand bei der Errichtung von zusätzlichen Unterbringungsmöglichkeiten im Zusammenhang mit der Ausweitung des Unterbindungsgewahrsams?</w:t>
            </w:r>
          </w:p>
          <w:p w14:paraId="13FAF5E2" w14:textId="77777777" w:rsidR="002C62C5" w:rsidRPr="00102C24" w:rsidRDefault="002C62C5" w:rsidP="002C62C5">
            <w:pPr>
              <w:rPr>
                <w:color w:val="000000"/>
              </w:rPr>
            </w:pPr>
          </w:p>
          <w:p w14:paraId="1DB7A037" w14:textId="77777777" w:rsidR="002C62C5" w:rsidRPr="00102C24" w:rsidRDefault="002C62C5" w:rsidP="002C62C5">
            <w:pPr>
              <w:rPr>
                <w:color w:val="000000"/>
              </w:rPr>
            </w:pPr>
            <w:r w:rsidRPr="00102C24">
              <w:rPr>
                <w:color w:val="000000"/>
              </w:rPr>
              <w:t xml:space="preserve">Bericht der Landesregierung, </w:t>
            </w:r>
            <w:r w:rsidRPr="00102C24">
              <w:rPr>
                <w:rStyle w:val="DokumentLink"/>
                <w:color w:val="000000"/>
              </w:rPr>
              <w:t xml:space="preserve">Vorlage </w:t>
            </w:r>
            <w:r w:rsidR="000A18CC" w:rsidRPr="00102C24">
              <w:rPr>
                <w:rStyle w:val="DokumentLink"/>
                <w:color w:val="000000"/>
              </w:rPr>
              <w:t>17/2457</w:t>
            </w:r>
            <w:r w:rsidRPr="00102C24">
              <w:rPr>
                <w:color w:val="000000"/>
              </w:rPr>
              <w:t xml:space="preserve"> </w:t>
            </w:r>
          </w:p>
          <w:p w14:paraId="288A31E7" w14:textId="77777777" w:rsidR="002C62C5" w:rsidRPr="00102C24" w:rsidRDefault="002C62C5" w:rsidP="002C62C5">
            <w:pPr>
              <w:autoSpaceDE w:val="0"/>
              <w:autoSpaceDN w:val="0"/>
              <w:adjustRightInd w:val="0"/>
              <w:snapToGrid w:val="0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14:paraId="58A92F2D" w14:textId="77777777" w:rsidR="007E5B7E" w:rsidRPr="00102C24" w:rsidRDefault="007E5B7E" w:rsidP="002C62C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6D83BD64" w14:textId="77777777" w:rsidR="003F7A58" w:rsidRPr="00102C24" w:rsidRDefault="003F7A58" w:rsidP="002C62C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7205A2AE" w14:textId="77777777" w:rsidR="003F7A58" w:rsidRPr="00102C24" w:rsidRDefault="003F7A58" w:rsidP="002C62C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3F7A58" w:rsidRPr="00102C24" w14:paraId="67554D09" w14:textId="77777777" w:rsidTr="00C71734">
        <w:tc>
          <w:tcPr>
            <w:tcW w:w="559" w:type="dxa"/>
          </w:tcPr>
          <w:p w14:paraId="518014C1" w14:textId="77777777" w:rsidR="002C62C5" w:rsidRPr="00102C24" w:rsidRDefault="002C62C5" w:rsidP="00C71734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lastRenderedPageBreak/>
              <w:t>B</w:t>
            </w:r>
          </w:p>
        </w:tc>
        <w:tc>
          <w:tcPr>
            <w:tcW w:w="8513" w:type="dxa"/>
            <w:gridSpan w:val="3"/>
          </w:tcPr>
          <w:p w14:paraId="39A91950" w14:textId="77777777" w:rsidR="002C62C5" w:rsidRPr="00102C24" w:rsidRDefault="002C62C5" w:rsidP="00C7173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102C24">
              <w:rPr>
                <w:rFonts w:asciiTheme="minorHAnsi" w:hAnsiTheme="minorHAnsi" w:cstheme="minorHAnsi"/>
                <w:b/>
                <w:color w:val="000000"/>
                <w:szCs w:val="22"/>
              </w:rPr>
              <w:t>nichtöffentlicher Teil</w:t>
            </w:r>
          </w:p>
          <w:p w14:paraId="273CECCD" w14:textId="77777777" w:rsidR="002C62C5" w:rsidRPr="00102C24" w:rsidRDefault="002C62C5" w:rsidP="00C7173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3F7A58" w:rsidRPr="00102C24" w14:paraId="17A36E86" w14:textId="77777777" w:rsidTr="005E0FA9">
        <w:tc>
          <w:tcPr>
            <w:tcW w:w="559" w:type="dxa"/>
          </w:tcPr>
          <w:p w14:paraId="4E7946EF" w14:textId="77777777" w:rsidR="002C62C5" w:rsidRPr="00102C24" w:rsidRDefault="003F7A58" w:rsidP="005E0FA9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  <w:r w:rsidRPr="00102C24">
              <w:rPr>
                <w:rFonts w:asciiTheme="minorHAnsi" w:hAnsiTheme="minorHAnsi" w:cstheme="minorHAnsi"/>
                <w:color w:val="000000"/>
              </w:rPr>
              <w:t>1</w:t>
            </w:r>
            <w:r w:rsidR="002C62C5" w:rsidRPr="00102C24">
              <w:rPr>
                <w:rFonts w:asciiTheme="minorHAnsi" w:hAnsiTheme="minorHAnsi" w:cstheme="minorHAnsi"/>
                <w:color w:val="000000"/>
              </w:rPr>
              <w:t>0.</w:t>
            </w:r>
          </w:p>
        </w:tc>
        <w:tc>
          <w:tcPr>
            <w:tcW w:w="8513" w:type="dxa"/>
            <w:gridSpan w:val="3"/>
          </w:tcPr>
          <w:p w14:paraId="1DA3118C" w14:textId="77777777" w:rsidR="002C62C5" w:rsidRPr="00102C24" w:rsidRDefault="002C62C5" w:rsidP="005E0FA9">
            <w:pPr>
              <w:pStyle w:val="TopThema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Tödlicher Dienstwaffeneinsatz gegen einen mit einem Messer bewaffneten Mann in Essen-Altendorf</w:t>
            </w:r>
          </w:p>
          <w:p w14:paraId="13E4EFB8" w14:textId="77777777" w:rsidR="002C62C5" w:rsidRPr="00102C24" w:rsidRDefault="002C62C5" w:rsidP="005E0FA9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  <w:p w14:paraId="50CD20BD" w14:textId="77777777" w:rsidR="002C62C5" w:rsidRPr="00102C24" w:rsidRDefault="002C62C5" w:rsidP="005E0FA9">
            <w:pPr>
              <w:rPr>
                <w:rFonts w:asciiTheme="minorHAnsi" w:hAnsiTheme="minorHAnsi" w:cstheme="minorHAnsi"/>
                <w:bCs/>
                <w:color w:val="000000"/>
                <w:szCs w:val="22"/>
                <w:u w:val="single"/>
              </w:rPr>
            </w:pPr>
            <w:r w:rsidRPr="00102C24">
              <w:rPr>
                <w:rFonts w:asciiTheme="minorHAnsi" w:hAnsiTheme="minorHAnsi" w:cstheme="minorHAnsi"/>
                <w:bCs/>
                <w:color w:val="000000"/>
                <w:szCs w:val="22"/>
                <w:u w:val="single"/>
              </w:rPr>
              <w:t>und</w:t>
            </w:r>
          </w:p>
          <w:p w14:paraId="686DC3A8" w14:textId="77777777" w:rsidR="002C62C5" w:rsidRPr="00102C24" w:rsidRDefault="002C62C5" w:rsidP="005E0FA9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  <w:p w14:paraId="55F7EB6E" w14:textId="77777777" w:rsidR="002C62C5" w:rsidRPr="00102C24" w:rsidRDefault="002C62C5" w:rsidP="005E0FA9">
            <w:pPr>
              <w:pStyle w:val="TopThema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Welche Erkenntnisse hat die Landesregierung im Hinblick auf den tödlich verlaufenden Polizeieinsatz in Essen am 18.06.2019?</w:t>
            </w:r>
          </w:p>
          <w:p w14:paraId="230FCE47" w14:textId="77777777" w:rsidR="002C62C5" w:rsidRPr="00102C24" w:rsidRDefault="002C62C5" w:rsidP="005E0FA9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  <w:p w14:paraId="3069422D" w14:textId="77777777" w:rsidR="002C62C5" w:rsidRPr="00102C24" w:rsidRDefault="002C62C5" w:rsidP="005E0FA9">
            <w:pP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Bericht der Landesregierung, vertraulich</w:t>
            </w:r>
            <w:r w:rsidR="008F3305"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e </w:t>
            </w:r>
            <w:r w:rsidRPr="00102C2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Vorlage_17/76</w:t>
            </w:r>
          </w:p>
          <w:p w14:paraId="511C7DA8" w14:textId="77777777" w:rsidR="002C62C5" w:rsidRPr="00102C24" w:rsidRDefault="002C62C5" w:rsidP="005E0FA9">
            <w:pP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14:paraId="4D0D708B" w14:textId="77777777" w:rsidR="002C62C5" w:rsidRPr="00102C24" w:rsidRDefault="002C62C5" w:rsidP="005E0FA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F7A58" w:rsidRPr="00102C24" w14:paraId="7F56EF26" w14:textId="77777777" w:rsidTr="00DA161F">
        <w:tc>
          <w:tcPr>
            <w:tcW w:w="559" w:type="dxa"/>
          </w:tcPr>
          <w:p w14:paraId="73D3BEFA" w14:textId="77777777" w:rsidR="009C7669" w:rsidRPr="00102C24" w:rsidRDefault="009C7669" w:rsidP="002629FD">
            <w:pPr>
              <w:pStyle w:val="TopN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3" w:type="dxa"/>
            <w:gridSpan w:val="3"/>
          </w:tcPr>
          <w:p w14:paraId="1D5274C8" w14:textId="77777777" w:rsidR="009C7669" w:rsidRPr="00102C24" w:rsidRDefault="009C7669" w:rsidP="009C7669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  <w:tr w:rsidR="002629FD" w:rsidRPr="00102C24" w14:paraId="1EE99036" w14:textId="77777777" w:rsidTr="00DA161F">
        <w:trPr>
          <w:gridAfter w:val="1"/>
          <w:wAfter w:w="10" w:type="dxa"/>
        </w:trPr>
        <w:tc>
          <w:tcPr>
            <w:tcW w:w="4549" w:type="dxa"/>
            <w:gridSpan w:val="2"/>
          </w:tcPr>
          <w:p w14:paraId="4521847C" w14:textId="77777777" w:rsidR="002629FD" w:rsidRPr="00102C24" w:rsidRDefault="002629FD" w:rsidP="002629F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4513" w:type="dxa"/>
          </w:tcPr>
          <w:p w14:paraId="31E4504E" w14:textId="77777777" w:rsidR="002629FD" w:rsidRPr="00102C24" w:rsidRDefault="002629FD" w:rsidP="002629F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C24">
              <w:rPr>
                <w:rFonts w:asciiTheme="minorHAnsi" w:hAnsiTheme="minorHAnsi" w:cstheme="minorHAnsi"/>
                <w:color w:val="000000"/>
                <w:szCs w:val="22"/>
              </w:rPr>
              <w:t>gez. Daniel Sieveke</w:t>
            </w:r>
            <w:r w:rsidRPr="00102C24">
              <w:rPr>
                <w:rFonts w:asciiTheme="minorHAnsi" w:hAnsiTheme="minorHAnsi" w:cstheme="minorHAnsi"/>
                <w:color w:val="000000"/>
                <w:szCs w:val="22"/>
              </w:rPr>
              <w:br/>
              <w:t>- Vorsitzender -</w:t>
            </w:r>
          </w:p>
        </w:tc>
      </w:tr>
    </w:tbl>
    <w:p w14:paraId="014E3339" w14:textId="77777777" w:rsidR="00CA3C52" w:rsidRPr="00102C24" w:rsidRDefault="00CA3C52" w:rsidP="005100E2">
      <w:pPr>
        <w:pStyle w:val="Entfernen"/>
        <w:rPr>
          <w:color w:val="000000"/>
          <w:szCs w:val="22"/>
        </w:rPr>
      </w:pPr>
    </w:p>
    <w:p w14:paraId="300FCFC0" w14:textId="77777777" w:rsidR="005100E2" w:rsidRPr="00102C24" w:rsidRDefault="005100E2" w:rsidP="005100E2">
      <w:pPr>
        <w:pStyle w:val="Entfernen"/>
        <w:rPr>
          <w:color w:val="000000"/>
          <w:szCs w:val="22"/>
        </w:rPr>
      </w:pPr>
      <w:r w:rsidRPr="00102C24">
        <w:rPr>
          <w:color w:val="000000"/>
          <w:szCs w:val="22"/>
        </w:rPr>
        <w:t>F. d. R.</w:t>
      </w:r>
    </w:p>
    <w:p w14:paraId="69A1BB83" w14:textId="77777777" w:rsidR="00CA3C52" w:rsidRPr="00102C24" w:rsidRDefault="00CA3C52" w:rsidP="005100E2">
      <w:pPr>
        <w:pStyle w:val="Entfernen"/>
        <w:rPr>
          <w:color w:val="000000"/>
          <w:szCs w:val="22"/>
        </w:rPr>
      </w:pPr>
    </w:p>
    <w:p w14:paraId="7CA36FDC" w14:textId="77777777" w:rsidR="00CA3C52" w:rsidRPr="00102C24" w:rsidRDefault="00CA3C52" w:rsidP="005100E2">
      <w:pPr>
        <w:pStyle w:val="Entfernen"/>
        <w:rPr>
          <w:color w:val="000000"/>
          <w:szCs w:val="22"/>
        </w:rPr>
      </w:pPr>
    </w:p>
    <w:p w14:paraId="25073639" w14:textId="77777777" w:rsidR="00566516" w:rsidRPr="00102C24" w:rsidRDefault="00566516" w:rsidP="005100E2">
      <w:pPr>
        <w:pStyle w:val="Entfernen"/>
        <w:rPr>
          <w:color w:val="000000"/>
          <w:szCs w:val="22"/>
        </w:rPr>
      </w:pPr>
    </w:p>
    <w:p w14:paraId="20B7E062" w14:textId="77777777" w:rsidR="00CA3C52" w:rsidRPr="00102C24" w:rsidRDefault="00CA3C52" w:rsidP="005100E2">
      <w:pPr>
        <w:pStyle w:val="Entfernen"/>
        <w:rPr>
          <w:color w:val="000000"/>
          <w:szCs w:val="22"/>
        </w:rPr>
      </w:pPr>
    </w:p>
    <w:p w14:paraId="4927C181" w14:textId="77777777" w:rsidR="005100E2" w:rsidRPr="00102C24" w:rsidRDefault="005100E2" w:rsidP="005100E2">
      <w:pPr>
        <w:pStyle w:val="Entfernen"/>
        <w:rPr>
          <w:color w:val="000000"/>
          <w:szCs w:val="22"/>
        </w:rPr>
      </w:pPr>
      <w:r w:rsidRPr="00102C24">
        <w:rPr>
          <w:color w:val="000000"/>
          <w:szCs w:val="22"/>
        </w:rPr>
        <w:t>Birgit Hielscher</w:t>
      </w:r>
    </w:p>
    <w:p w14:paraId="15374AA8" w14:textId="77777777" w:rsidR="001A4214" w:rsidRPr="00102C24" w:rsidRDefault="005100E2" w:rsidP="005100E2">
      <w:pPr>
        <w:pStyle w:val="Entfernen"/>
        <w:rPr>
          <w:color w:val="000000"/>
          <w:szCs w:val="22"/>
        </w:rPr>
      </w:pPr>
      <w:r w:rsidRPr="00102C24">
        <w:rPr>
          <w:color w:val="000000"/>
          <w:szCs w:val="22"/>
        </w:rPr>
        <w:t>Ausschussassistentin</w:t>
      </w:r>
      <w:bookmarkEnd w:id="0"/>
    </w:p>
    <w:sectPr w:rsidR="001A4214" w:rsidRPr="00102C24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9DF6" w14:textId="77777777" w:rsidR="005100E2" w:rsidRDefault="005100E2" w:rsidP="00E86012">
      <w:r>
        <w:separator/>
      </w:r>
    </w:p>
  </w:endnote>
  <w:endnote w:type="continuationSeparator" w:id="0">
    <w:p w14:paraId="02407A99" w14:textId="77777777" w:rsidR="005100E2" w:rsidRDefault="005100E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56224" w14:textId="77777777" w:rsidR="005100E2" w:rsidRDefault="005100E2" w:rsidP="00E86012">
      <w:r>
        <w:separator/>
      </w:r>
    </w:p>
  </w:footnote>
  <w:footnote w:type="continuationSeparator" w:id="0">
    <w:p w14:paraId="12C8E278" w14:textId="77777777" w:rsidR="005100E2" w:rsidRDefault="005100E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0F89" w14:textId="77777777" w:rsidR="005230E1" w:rsidRDefault="00102C24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- 3 -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81B5F09" w14:textId="77777777" w:rsidTr="00880DE2">
      <w:tc>
        <w:tcPr>
          <w:tcW w:w="4605" w:type="dxa"/>
        </w:tcPr>
        <w:p w14:paraId="5D47767D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9997D98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3073DE13" w14:textId="77777777" w:rsidR="005230E1" w:rsidRPr="00950034" w:rsidRDefault="00673EF7" w:rsidP="008F3305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8F3305">
            <w:rPr>
              <w:b/>
              <w:sz w:val="44"/>
              <w:szCs w:val="44"/>
            </w:rPr>
            <w:t>927</w:t>
          </w:r>
        </w:p>
      </w:tc>
    </w:tr>
    <w:tr w:rsidR="005230E1" w:rsidRPr="00123A1B" w14:paraId="5DAEB86B" w14:textId="77777777" w:rsidTr="00880DE2">
      <w:tc>
        <w:tcPr>
          <w:tcW w:w="4605" w:type="dxa"/>
        </w:tcPr>
        <w:p w14:paraId="7D19B7D4" w14:textId="77777777" w:rsidR="005230E1" w:rsidRDefault="005230E1" w:rsidP="00880DE2"/>
      </w:tc>
      <w:tc>
        <w:tcPr>
          <w:tcW w:w="4605" w:type="dxa"/>
        </w:tcPr>
        <w:p w14:paraId="5EAE3EDE" w14:textId="77777777" w:rsidR="005230E1" w:rsidRPr="00A53FF8" w:rsidRDefault="008F3305" w:rsidP="002E0DEE">
          <w:pPr>
            <w:pStyle w:val="Datumsfeld"/>
          </w:pPr>
          <w:r>
            <w:t>23</w:t>
          </w:r>
          <w:r w:rsidR="00673EF7">
            <w:t>.09</w:t>
          </w:r>
          <w:r w:rsidR="009B37EA">
            <w:t>.</w:t>
          </w:r>
          <w:r w:rsidR="005100E2">
            <w:t>201</w:t>
          </w:r>
          <w:r w:rsidR="002B31DD">
            <w:t>9</w:t>
          </w:r>
        </w:p>
      </w:tc>
    </w:tr>
  </w:tbl>
  <w:p w14:paraId="12E5BEAF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516"/>
    <w:multiLevelType w:val="hybridMultilevel"/>
    <w:tmpl w:val="05AE4A9C"/>
    <w:lvl w:ilvl="0" w:tplc="E884B486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7A7C"/>
    <w:multiLevelType w:val="hybridMultilevel"/>
    <w:tmpl w:val="F2EE3E16"/>
    <w:lvl w:ilvl="0" w:tplc="6C3A8B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1124"/>
    <w:multiLevelType w:val="hybridMultilevel"/>
    <w:tmpl w:val="7E4A5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29C"/>
    <w:multiLevelType w:val="hybridMultilevel"/>
    <w:tmpl w:val="21A66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E6401"/>
    <w:multiLevelType w:val="hybridMultilevel"/>
    <w:tmpl w:val="D96EF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A41B0"/>
    <w:multiLevelType w:val="multilevel"/>
    <w:tmpl w:val="7FD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33EFD"/>
    <w:multiLevelType w:val="hybridMultilevel"/>
    <w:tmpl w:val="6E260A90"/>
    <w:lvl w:ilvl="0" w:tplc="21AAFA6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96616"/>
    <w:multiLevelType w:val="hybridMultilevel"/>
    <w:tmpl w:val="B204DF78"/>
    <w:lvl w:ilvl="0" w:tplc="CB68F1E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30083"/>
    <w:multiLevelType w:val="hybridMultilevel"/>
    <w:tmpl w:val="BD482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2"/>
    <w:rsid w:val="0001207E"/>
    <w:rsid w:val="000419DB"/>
    <w:rsid w:val="00054534"/>
    <w:rsid w:val="000601B9"/>
    <w:rsid w:val="0006708A"/>
    <w:rsid w:val="000671CF"/>
    <w:rsid w:val="00070BE1"/>
    <w:rsid w:val="00085AE1"/>
    <w:rsid w:val="00091BA2"/>
    <w:rsid w:val="00093456"/>
    <w:rsid w:val="00093B62"/>
    <w:rsid w:val="00093C90"/>
    <w:rsid w:val="000A18CC"/>
    <w:rsid w:val="000A46CE"/>
    <w:rsid w:val="000C2436"/>
    <w:rsid w:val="000C28A8"/>
    <w:rsid w:val="000D61DF"/>
    <w:rsid w:val="000E1DCF"/>
    <w:rsid w:val="000E205E"/>
    <w:rsid w:val="00101966"/>
    <w:rsid w:val="00102C24"/>
    <w:rsid w:val="001060D1"/>
    <w:rsid w:val="0010703B"/>
    <w:rsid w:val="00107768"/>
    <w:rsid w:val="00110A49"/>
    <w:rsid w:val="001221E8"/>
    <w:rsid w:val="00122DDC"/>
    <w:rsid w:val="00123743"/>
    <w:rsid w:val="0012701F"/>
    <w:rsid w:val="00133D13"/>
    <w:rsid w:val="0013445C"/>
    <w:rsid w:val="00136499"/>
    <w:rsid w:val="0013757E"/>
    <w:rsid w:val="00144652"/>
    <w:rsid w:val="00144A77"/>
    <w:rsid w:val="00151D8E"/>
    <w:rsid w:val="001552C3"/>
    <w:rsid w:val="001603F9"/>
    <w:rsid w:val="001612DD"/>
    <w:rsid w:val="001778E1"/>
    <w:rsid w:val="00183ED1"/>
    <w:rsid w:val="0019638E"/>
    <w:rsid w:val="001A1685"/>
    <w:rsid w:val="001A4214"/>
    <w:rsid w:val="001E66A0"/>
    <w:rsid w:val="001E7E56"/>
    <w:rsid w:val="001F435F"/>
    <w:rsid w:val="001F7E4E"/>
    <w:rsid w:val="00206BB0"/>
    <w:rsid w:val="00233EA0"/>
    <w:rsid w:val="00241F9B"/>
    <w:rsid w:val="0024357E"/>
    <w:rsid w:val="002461B5"/>
    <w:rsid w:val="002541D7"/>
    <w:rsid w:val="002629FD"/>
    <w:rsid w:val="00263177"/>
    <w:rsid w:val="00266255"/>
    <w:rsid w:val="002776F6"/>
    <w:rsid w:val="002818A9"/>
    <w:rsid w:val="00297DEF"/>
    <w:rsid w:val="002B31DD"/>
    <w:rsid w:val="002B76B7"/>
    <w:rsid w:val="002C57BF"/>
    <w:rsid w:val="002C62C5"/>
    <w:rsid w:val="002C7A4F"/>
    <w:rsid w:val="002D1D78"/>
    <w:rsid w:val="002D27E2"/>
    <w:rsid w:val="002D41F4"/>
    <w:rsid w:val="002D5CF5"/>
    <w:rsid w:val="002E0DEE"/>
    <w:rsid w:val="002F3FBB"/>
    <w:rsid w:val="0031144F"/>
    <w:rsid w:val="00314630"/>
    <w:rsid w:val="00314FF6"/>
    <w:rsid w:val="003163AC"/>
    <w:rsid w:val="003237D9"/>
    <w:rsid w:val="00337BD2"/>
    <w:rsid w:val="00343254"/>
    <w:rsid w:val="003526CB"/>
    <w:rsid w:val="00357C9F"/>
    <w:rsid w:val="00365DD0"/>
    <w:rsid w:val="00366BD8"/>
    <w:rsid w:val="00370049"/>
    <w:rsid w:val="0037081B"/>
    <w:rsid w:val="00371304"/>
    <w:rsid w:val="003722F7"/>
    <w:rsid w:val="00391071"/>
    <w:rsid w:val="003B5467"/>
    <w:rsid w:val="003B756E"/>
    <w:rsid w:val="003B7935"/>
    <w:rsid w:val="003C242F"/>
    <w:rsid w:val="003E186E"/>
    <w:rsid w:val="003E2C0D"/>
    <w:rsid w:val="003E2C80"/>
    <w:rsid w:val="003E38AF"/>
    <w:rsid w:val="003F407B"/>
    <w:rsid w:val="003F70C7"/>
    <w:rsid w:val="003F7A58"/>
    <w:rsid w:val="00425345"/>
    <w:rsid w:val="00431419"/>
    <w:rsid w:val="00432BAA"/>
    <w:rsid w:val="0043351F"/>
    <w:rsid w:val="004523A9"/>
    <w:rsid w:val="00456C74"/>
    <w:rsid w:val="004604A5"/>
    <w:rsid w:val="00464290"/>
    <w:rsid w:val="00464441"/>
    <w:rsid w:val="00464F69"/>
    <w:rsid w:val="00476993"/>
    <w:rsid w:val="0049131C"/>
    <w:rsid w:val="004C2AC2"/>
    <w:rsid w:val="004C4602"/>
    <w:rsid w:val="004E008E"/>
    <w:rsid w:val="004F02A0"/>
    <w:rsid w:val="004F65B7"/>
    <w:rsid w:val="005100E2"/>
    <w:rsid w:val="00511DE9"/>
    <w:rsid w:val="00514C80"/>
    <w:rsid w:val="0052005A"/>
    <w:rsid w:val="005230E1"/>
    <w:rsid w:val="00524F87"/>
    <w:rsid w:val="00525AD5"/>
    <w:rsid w:val="00525CDA"/>
    <w:rsid w:val="005315CC"/>
    <w:rsid w:val="0053337D"/>
    <w:rsid w:val="00534589"/>
    <w:rsid w:val="00542211"/>
    <w:rsid w:val="005438E1"/>
    <w:rsid w:val="00553E89"/>
    <w:rsid w:val="00565E55"/>
    <w:rsid w:val="00566516"/>
    <w:rsid w:val="0057655A"/>
    <w:rsid w:val="00576BEE"/>
    <w:rsid w:val="005826FA"/>
    <w:rsid w:val="005830BC"/>
    <w:rsid w:val="00583F73"/>
    <w:rsid w:val="0058749E"/>
    <w:rsid w:val="00593AA5"/>
    <w:rsid w:val="005A2470"/>
    <w:rsid w:val="005B7251"/>
    <w:rsid w:val="005D2801"/>
    <w:rsid w:val="005D331C"/>
    <w:rsid w:val="005D6F06"/>
    <w:rsid w:val="005E4780"/>
    <w:rsid w:val="00614BFC"/>
    <w:rsid w:val="00614E2C"/>
    <w:rsid w:val="00640674"/>
    <w:rsid w:val="006442B2"/>
    <w:rsid w:val="006460E6"/>
    <w:rsid w:val="006627D3"/>
    <w:rsid w:val="00673EF7"/>
    <w:rsid w:val="00674D73"/>
    <w:rsid w:val="00680693"/>
    <w:rsid w:val="0068186A"/>
    <w:rsid w:val="006868DE"/>
    <w:rsid w:val="00692365"/>
    <w:rsid w:val="006938C8"/>
    <w:rsid w:val="00697868"/>
    <w:rsid w:val="006A6846"/>
    <w:rsid w:val="006C059D"/>
    <w:rsid w:val="006D17B5"/>
    <w:rsid w:val="006D1C0B"/>
    <w:rsid w:val="006D647E"/>
    <w:rsid w:val="00712B87"/>
    <w:rsid w:val="00723F01"/>
    <w:rsid w:val="0073130F"/>
    <w:rsid w:val="007421A5"/>
    <w:rsid w:val="00742A45"/>
    <w:rsid w:val="00744298"/>
    <w:rsid w:val="00752738"/>
    <w:rsid w:val="0075686F"/>
    <w:rsid w:val="007640B0"/>
    <w:rsid w:val="007707C4"/>
    <w:rsid w:val="007768E8"/>
    <w:rsid w:val="007804E7"/>
    <w:rsid w:val="007A7D25"/>
    <w:rsid w:val="007B0CC5"/>
    <w:rsid w:val="007B18F9"/>
    <w:rsid w:val="007E5B7E"/>
    <w:rsid w:val="007E5D13"/>
    <w:rsid w:val="00814DF1"/>
    <w:rsid w:val="008152AB"/>
    <w:rsid w:val="00820FA3"/>
    <w:rsid w:val="008244C1"/>
    <w:rsid w:val="0082721A"/>
    <w:rsid w:val="00830D83"/>
    <w:rsid w:val="00835A47"/>
    <w:rsid w:val="0085723A"/>
    <w:rsid w:val="008635BB"/>
    <w:rsid w:val="00865FC9"/>
    <w:rsid w:val="00866A6E"/>
    <w:rsid w:val="0087399B"/>
    <w:rsid w:val="00880DE2"/>
    <w:rsid w:val="00893DBF"/>
    <w:rsid w:val="00894003"/>
    <w:rsid w:val="008B0707"/>
    <w:rsid w:val="008B7F88"/>
    <w:rsid w:val="008D39E7"/>
    <w:rsid w:val="008D4649"/>
    <w:rsid w:val="008D6C85"/>
    <w:rsid w:val="008D7DD0"/>
    <w:rsid w:val="008E19B3"/>
    <w:rsid w:val="008E4F70"/>
    <w:rsid w:val="008E5F11"/>
    <w:rsid w:val="008E6617"/>
    <w:rsid w:val="008E7CFB"/>
    <w:rsid w:val="008F3305"/>
    <w:rsid w:val="008F53B7"/>
    <w:rsid w:val="0090253E"/>
    <w:rsid w:val="00903960"/>
    <w:rsid w:val="009233CE"/>
    <w:rsid w:val="009264E5"/>
    <w:rsid w:val="00932408"/>
    <w:rsid w:val="00932C26"/>
    <w:rsid w:val="00951597"/>
    <w:rsid w:val="0095358A"/>
    <w:rsid w:val="009673F5"/>
    <w:rsid w:val="00985414"/>
    <w:rsid w:val="00986E60"/>
    <w:rsid w:val="00996209"/>
    <w:rsid w:val="00996330"/>
    <w:rsid w:val="009965F6"/>
    <w:rsid w:val="009A75CF"/>
    <w:rsid w:val="009B236A"/>
    <w:rsid w:val="009B37EA"/>
    <w:rsid w:val="009B6272"/>
    <w:rsid w:val="009B70E4"/>
    <w:rsid w:val="009C7669"/>
    <w:rsid w:val="009E7D34"/>
    <w:rsid w:val="009F0C12"/>
    <w:rsid w:val="009F28BC"/>
    <w:rsid w:val="00A01440"/>
    <w:rsid w:val="00A0373D"/>
    <w:rsid w:val="00A3462B"/>
    <w:rsid w:val="00A34695"/>
    <w:rsid w:val="00A45E64"/>
    <w:rsid w:val="00A463DD"/>
    <w:rsid w:val="00A52B6C"/>
    <w:rsid w:val="00A53FF8"/>
    <w:rsid w:val="00A6004F"/>
    <w:rsid w:val="00A61CE7"/>
    <w:rsid w:val="00A66488"/>
    <w:rsid w:val="00A73E36"/>
    <w:rsid w:val="00A75C5D"/>
    <w:rsid w:val="00A83900"/>
    <w:rsid w:val="00A86F63"/>
    <w:rsid w:val="00A92E1C"/>
    <w:rsid w:val="00AA0158"/>
    <w:rsid w:val="00AA038A"/>
    <w:rsid w:val="00AA426F"/>
    <w:rsid w:val="00AB513D"/>
    <w:rsid w:val="00AB587C"/>
    <w:rsid w:val="00AC2E66"/>
    <w:rsid w:val="00AD1A85"/>
    <w:rsid w:val="00AD38C1"/>
    <w:rsid w:val="00AD446E"/>
    <w:rsid w:val="00AD5B51"/>
    <w:rsid w:val="00AD68D2"/>
    <w:rsid w:val="00AE2B19"/>
    <w:rsid w:val="00B13240"/>
    <w:rsid w:val="00B17501"/>
    <w:rsid w:val="00B22585"/>
    <w:rsid w:val="00B22949"/>
    <w:rsid w:val="00B25887"/>
    <w:rsid w:val="00B27528"/>
    <w:rsid w:val="00B42AC7"/>
    <w:rsid w:val="00B45D17"/>
    <w:rsid w:val="00B47EDE"/>
    <w:rsid w:val="00B52CBB"/>
    <w:rsid w:val="00B65EF7"/>
    <w:rsid w:val="00B66305"/>
    <w:rsid w:val="00B714CB"/>
    <w:rsid w:val="00B84ABC"/>
    <w:rsid w:val="00B90F15"/>
    <w:rsid w:val="00B95117"/>
    <w:rsid w:val="00B9542C"/>
    <w:rsid w:val="00B97367"/>
    <w:rsid w:val="00BA0334"/>
    <w:rsid w:val="00BA26C0"/>
    <w:rsid w:val="00BA6348"/>
    <w:rsid w:val="00BB0839"/>
    <w:rsid w:val="00BB2308"/>
    <w:rsid w:val="00BC5BDB"/>
    <w:rsid w:val="00BC68A4"/>
    <w:rsid w:val="00BD289B"/>
    <w:rsid w:val="00BD3DBD"/>
    <w:rsid w:val="00BE0D71"/>
    <w:rsid w:val="00BE6D3E"/>
    <w:rsid w:val="00BE7747"/>
    <w:rsid w:val="00BF0B56"/>
    <w:rsid w:val="00BF4476"/>
    <w:rsid w:val="00C03CB2"/>
    <w:rsid w:val="00C07B90"/>
    <w:rsid w:val="00C10F33"/>
    <w:rsid w:val="00C15529"/>
    <w:rsid w:val="00C210DA"/>
    <w:rsid w:val="00C2623C"/>
    <w:rsid w:val="00C34F1A"/>
    <w:rsid w:val="00C41BC2"/>
    <w:rsid w:val="00C45CEF"/>
    <w:rsid w:val="00C51613"/>
    <w:rsid w:val="00C534B9"/>
    <w:rsid w:val="00C65600"/>
    <w:rsid w:val="00C70831"/>
    <w:rsid w:val="00C7357F"/>
    <w:rsid w:val="00C76B4F"/>
    <w:rsid w:val="00C7792E"/>
    <w:rsid w:val="00C80BB7"/>
    <w:rsid w:val="00C8520A"/>
    <w:rsid w:val="00C86528"/>
    <w:rsid w:val="00C9338E"/>
    <w:rsid w:val="00CA3C52"/>
    <w:rsid w:val="00CA4663"/>
    <w:rsid w:val="00CA7C90"/>
    <w:rsid w:val="00CF55A0"/>
    <w:rsid w:val="00D02488"/>
    <w:rsid w:val="00D0784D"/>
    <w:rsid w:val="00D103B7"/>
    <w:rsid w:val="00D120EE"/>
    <w:rsid w:val="00D163F3"/>
    <w:rsid w:val="00D34D58"/>
    <w:rsid w:val="00D66754"/>
    <w:rsid w:val="00D761A7"/>
    <w:rsid w:val="00D81D4B"/>
    <w:rsid w:val="00D81DC6"/>
    <w:rsid w:val="00DA161F"/>
    <w:rsid w:val="00DA51D2"/>
    <w:rsid w:val="00DC4F69"/>
    <w:rsid w:val="00DD0C00"/>
    <w:rsid w:val="00DD32E5"/>
    <w:rsid w:val="00DE1768"/>
    <w:rsid w:val="00DE26C5"/>
    <w:rsid w:val="00DE2BD8"/>
    <w:rsid w:val="00E1542D"/>
    <w:rsid w:val="00E20BF7"/>
    <w:rsid w:val="00E264F3"/>
    <w:rsid w:val="00E318B4"/>
    <w:rsid w:val="00E41118"/>
    <w:rsid w:val="00E42D2E"/>
    <w:rsid w:val="00E5384B"/>
    <w:rsid w:val="00E55808"/>
    <w:rsid w:val="00E65D10"/>
    <w:rsid w:val="00E73965"/>
    <w:rsid w:val="00E84137"/>
    <w:rsid w:val="00E86012"/>
    <w:rsid w:val="00E966DF"/>
    <w:rsid w:val="00EE77AF"/>
    <w:rsid w:val="00EF0EEE"/>
    <w:rsid w:val="00F05CF5"/>
    <w:rsid w:val="00F24A58"/>
    <w:rsid w:val="00F26951"/>
    <w:rsid w:val="00F32288"/>
    <w:rsid w:val="00F45613"/>
    <w:rsid w:val="00F654B8"/>
    <w:rsid w:val="00F72779"/>
    <w:rsid w:val="00F74B13"/>
    <w:rsid w:val="00F825AA"/>
    <w:rsid w:val="00F9462A"/>
    <w:rsid w:val="00FC5AFD"/>
    <w:rsid w:val="00FD5DED"/>
    <w:rsid w:val="00FD6A35"/>
    <w:rsid w:val="00FE0395"/>
    <w:rsid w:val="00FE7A4E"/>
    <w:rsid w:val="00FF2B4F"/>
    <w:rsid w:val="00FF3784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1D0D8DEB"/>
  <w15:docId w15:val="{9D2F57AB-9C42-463C-A178-7721353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64F69"/>
    <w:rPr>
      <w:b/>
      <w:bCs/>
    </w:rPr>
  </w:style>
  <w:style w:type="paragraph" w:styleId="Listenabsatz">
    <w:name w:val="List Paragraph"/>
    <w:basedOn w:val="Standard"/>
    <w:uiPriority w:val="34"/>
    <w:qFormat/>
    <w:rsid w:val="00C80BB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A42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1A4214"/>
  </w:style>
  <w:style w:type="paragraph" w:customStyle="1" w:styleId="default">
    <w:name w:val="default"/>
    <w:basedOn w:val="Standard"/>
    <w:rsid w:val="002776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opthema0">
    <w:name w:val="topthema"/>
    <w:basedOn w:val="Standard"/>
    <w:rsid w:val="0099633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t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5D33-E553-46D5-9BC0-B730274C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328</Words>
  <Characters>2322</Characters>
  <Application>Microsoft Office Word</Application>
  <DocSecurity>0</DocSecurity>
  <PresentationFormat/>
  <Lines>154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2581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Stelter, Sarah (Landtag NRW)</cp:lastModifiedBy>
  <cp:revision>2</cp:revision>
  <cp:lastPrinted>2019-09-23T05:35:00Z</cp:lastPrinted>
  <dcterms:created xsi:type="dcterms:W3CDTF">2019-09-24T09:14:00Z</dcterms:created>
  <dcterms:modified xsi:type="dcterms:W3CDTF">2019-09-24T09:14:00Z</dcterms:modified>
  <cp:category/>
  <cp:contentStatus/>
  <dc:language/>
  <cp:version/>
</cp:coreProperties>
</file>