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A64A3" w14:textId="77777777" w:rsidR="003C242F" w:rsidRPr="00DC4C09" w:rsidRDefault="003C242F" w:rsidP="003F407B">
      <w:pPr>
        <w:pStyle w:val="Entfernen"/>
        <w:rPr>
          <w:color w:val="000000"/>
        </w:rPr>
      </w:pPr>
      <w:bookmarkStart w:id="0" w:name="_GoBack"/>
    </w:p>
    <w:p w14:paraId="5723AB89" w14:textId="77777777" w:rsidR="00093C90" w:rsidRPr="00DC4C09" w:rsidRDefault="000A28E8" w:rsidP="00553E89">
      <w:pPr>
        <w:pStyle w:val="Ausschuss"/>
        <w:rPr>
          <w:color w:val="000000"/>
        </w:rPr>
      </w:pPr>
      <w:r w:rsidRPr="00DC4C09">
        <w:rPr>
          <w:color w:val="000000"/>
        </w:rPr>
        <w:t>Ausschuss für Digitalisierung und Innovation</w:t>
      </w:r>
    </w:p>
    <w:p w14:paraId="0E789D4F" w14:textId="77777777" w:rsidR="00093C90" w:rsidRPr="00DC4C09" w:rsidRDefault="00093C90" w:rsidP="00565E55">
      <w:pPr>
        <w:pStyle w:val="Entfernen"/>
        <w:rPr>
          <w:color w:val="000000"/>
          <w:szCs w:val="22"/>
        </w:rPr>
      </w:pPr>
    </w:p>
    <w:p w14:paraId="4437A0D0" w14:textId="77777777" w:rsidR="00093C90" w:rsidRPr="00DC4C09" w:rsidRDefault="000A28E8" w:rsidP="00565E55">
      <w:pPr>
        <w:pStyle w:val="Entfernen"/>
        <w:rPr>
          <w:b/>
          <w:color w:val="000000"/>
          <w:szCs w:val="22"/>
        </w:rPr>
      </w:pPr>
      <w:r w:rsidRPr="00DC4C09">
        <w:rPr>
          <w:b/>
          <w:color w:val="000000"/>
          <w:szCs w:val="22"/>
        </w:rPr>
        <w:t>Thorsten Schick</w:t>
      </w:r>
      <w:r w:rsidR="00C7357F" w:rsidRPr="00DC4C09">
        <w:rPr>
          <w:b/>
          <w:color w:val="000000"/>
          <w:szCs w:val="22"/>
        </w:rPr>
        <w:t xml:space="preserve"> MdL</w:t>
      </w:r>
    </w:p>
    <w:p w14:paraId="25211F7C" w14:textId="77777777" w:rsidR="00093C90" w:rsidRPr="00DC4C09" w:rsidRDefault="00093C90" w:rsidP="004F7265">
      <w:pPr>
        <w:pStyle w:val="Entfernen"/>
        <w:tabs>
          <w:tab w:val="left" w:pos="6830"/>
        </w:tabs>
        <w:rPr>
          <w:rFonts w:cs="Arial"/>
          <w:bCs/>
          <w:color w:val="000000"/>
          <w:szCs w:val="22"/>
        </w:rPr>
      </w:pPr>
    </w:p>
    <w:p w14:paraId="02C19C50" w14:textId="77777777" w:rsidR="00093C90" w:rsidRPr="00DC4C09" w:rsidRDefault="00093C90" w:rsidP="003C5600">
      <w:pPr>
        <w:tabs>
          <w:tab w:val="left" w:pos="5550"/>
        </w:tabs>
        <w:rPr>
          <w:rFonts w:cs="Arial"/>
          <w:bCs/>
          <w:color w:val="000000"/>
          <w:szCs w:val="22"/>
        </w:rPr>
      </w:pPr>
    </w:p>
    <w:p w14:paraId="58964862" w14:textId="77777777" w:rsidR="00093C90" w:rsidRPr="00DC4C09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DC4C09">
        <w:rPr>
          <w:b/>
          <w:color w:val="000000"/>
          <w:sz w:val="40"/>
          <w:szCs w:val="40"/>
        </w:rPr>
        <w:t>Einladung</w:t>
      </w:r>
    </w:p>
    <w:p w14:paraId="1863AE99" w14:textId="77777777" w:rsidR="00093C90" w:rsidRPr="00DC4C09" w:rsidRDefault="00093C90" w:rsidP="00093C90">
      <w:pPr>
        <w:rPr>
          <w:color w:val="000000"/>
          <w:szCs w:val="22"/>
        </w:rPr>
      </w:pPr>
    </w:p>
    <w:p w14:paraId="432DE9A4" w14:textId="77777777" w:rsidR="00093C90" w:rsidRPr="00DC4C09" w:rsidRDefault="00093C90" w:rsidP="00093C90">
      <w:pPr>
        <w:rPr>
          <w:color w:val="000000"/>
          <w:szCs w:val="22"/>
        </w:rPr>
      </w:pPr>
    </w:p>
    <w:p w14:paraId="53690C0C" w14:textId="77777777" w:rsidR="00093C90" w:rsidRPr="00DC4C09" w:rsidRDefault="0056490F" w:rsidP="0056490F">
      <w:pPr>
        <w:tabs>
          <w:tab w:val="left" w:pos="7455"/>
        </w:tabs>
        <w:rPr>
          <w:b/>
          <w:color w:val="000000"/>
          <w:szCs w:val="22"/>
          <w:u w:val="single"/>
        </w:rPr>
      </w:pPr>
      <w:r w:rsidRPr="00DC4C09">
        <w:rPr>
          <w:color w:val="000000"/>
          <w:szCs w:val="22"/>
        </w:rPr>
        <w:t>2</w:t>
      </w:r>
      <w:r w:rsidR="00066020" w:rsidRPr="00DC4C09">
        <w:rPr>
          <w:color w:val="000000"/>
          <w:szCs w:val="22"/>
        </w:rPr>
        <w:t>8</w:t>
      </w:r>
      <w:r w:rsidR="000A28E8" w:rsidRPr="00DC4C09">
        <w:rPr>
          <w:color w:val="000000"/>
          <w:szCs w:val="22"/>
        </w:rPr>
        <w:t>.</w:t>
      </w:r>
      <w:r w:rsidR="00093C90" w:rsidRPr="00DC4C09">
        <w:rPr>
          <w:color w:val="000000"/>
          <w:szCs w:val="22"/>
        </w:rPr>
        <w:t xml:space="preserve"> Sitzung (öffe</w:t>
      </w:r>
      <w:r w:rsidR="000A28E8" w:rsidRPr="00DC4C09">
        <w:rPr>
          <w:color w:val="000000"/>
          <w:szCs w:val="22"/>
        </w:rPr>
        <w:t>ntlich)</w:t>
      </w:r>
      <w:r w:rsidRPr="00DC4C09">
        <w:rPr>
          <w:color w:val="000000"/>
          <w:szCs w:val="22"/>
        </w:rPr>
        <w:tab/>
      </w:r>
      <w:r w:rsidR="000A28E8" w:rsidRPr="00DC4C09">
        <w:rPr>
          <w:color w:val="000000"/>
          <w:szCs w:val="22"/>
        </w:rPr>
        <w:br/>
        <w:t>des Ausschusses für Digitalisierung und Innovation</w:t>
      </w:r>
      <w:r w:rsidR="000C2436" w:rsidRPr="00DC4C09">
        <w:rPr>
          <w:color w:val="000000"/>
          <w:szCs w:val="22"/>
        </w:rPr>
        <w:br/>
      </w:r>
      <w:r w:rsidR="00FE1EB0" w:rsidRPr="00DC4C09">
        <w:rPr>
          <w:b/>
          <w:color w:val="000000"/>
          <w:szCs w:val="22"/>
          <w:u w:val="single"/>
        </w:rPr>
        <w:t>am Donnerstag</w:t>
      </w:r>
      <w:r w:rsidR="00093C90" w:rsidRPr="00DC4C09">
        <w:rPr>
          <w:b/>
          <w:color w:val="000000"/>
          <w:szCs w:val="22"/>
          <w:u w:val="single"/>
        </w:rPr>
        <w:t>,</w:t>
      </w:r>
      <w:r w:rsidR="00C7357F" w:rsidRPr="00DC4C09">
        <w:rPr>
          <w:b/>
          <w:color w:val="000000"/>
          <w:szCs w:val="22"/>
          <w:u w:val="single"/>
        </w:rPr>
        <w:t xml:space="preserve"> </w:t>
      </w:r>
      <w:r w:rsidR="003C5600" w:rsidRPr="00DC4C09">
        <w:rPr>
          <w:b/>
          <w:color w:val="000000"/>
          <w:szCs w:val="22"/>
          <w:u w:val="single"/>
        </w:rPr>
        <w:t>dem</w:t>
      </w:r>
      <w:r w:rsidR="00F0266E" w:rsidRPr="00DC4C09">
        <w:rPr>
          <w:b/>
          <w:color w:val="000000"/>
          <w:szCs w:val="22"/>
          <w:u w:val="single"/>
        </w:rPr>
        <w:t xml:space="preserve"> </w:t>
      </w:r>
      <w:r w:rsidR="00066020" w:rsidRPr="00DC4C09">
        <w:rPr>
          <w:b/>
          <w:color w:val="000000"/>
          <w:szCs w:val="22"/>
          <w:u w:val="single"/>
        </w:rPr>
        <w:t>12</w:t>
      </w:r>
      <w:r w:rsidR="000A28E8" w:rsidRPr="00DC4C09">
        <w:rPr>
          <w:b/>
          <w:color w:val="000000"/>
          <w:szCs w:val="22"/>
          <w:u w:val="single"/>
        </w:rPr>
        <w:t xml:space="preserve">. </w:t>
      </w:r>
      <w:r w:rsidR="00066020" w:rsidRPr="00DC4C09">
        <w:rPr>
          <w:b/>
          <w:color w:val="000000"/>
          <w:szCs w:val="22"/>
          <w:u w:val="single"/>
        </w:rPr>
        <w:t xml:space="preserve">September </w:t>
      </w:r>
      <w:r w:rsidR="003C5600" w:rsidRPr="00DC4C09">
        <w:rPr>
          <w:b/>
          <w:color w:val="000000"/>
          <w:szCs w:val="22"/>
          <w:u w:val="single"/>
        </w:rPr>
        <w:t>2019</w:t>
      </w:r>
      <w:r w:rsidR="002B400C" w:rsidRPr="00DC4C09">
        <w:rPr>
          <w:b/>
          <w:color w:val="000000"/>
          <w:szCs w:val="22"/>
          <w:u w:val="single"/>
        </w:rPr>
        <w:t>,</w:t>
      </w:r>
      <w:r w:rsidR="002B400C" w:rsidRPr="00DC4C09">
        <w:rPr>
          <w:b/>
          <w:color w:val="000000"/>
          <w:szCs w:val="22"/>
          <w:u w:val="single"/>
        </w:rPr>
        <w:br/>
      </w:r>
      <w:r w:rsidR="00E3024A" w:rsidRPr="00DC4C09">
        <w:rPr>
          <w:b/>
          <w:color w:val="000000"/>
          <w:szCs w:val="22"/>
          <w:u w:val="single"/>
        </w:rPr>
        <w:t>15.30</w:t>
      </w:r>
      <w:r w:rsidR="000A28E8" w:rsidRPr="00DC4C09">
        <w:rPr>
          <w:b/>
          <w:color w:val="000000"/>
          <w:szCs w:val="22"/>
          <w:u w:val="single"/>
        </w:rPr>
        <w:t xml:space="preserve"> </w:t>
      </w:r>
      <w:r w:rsidR="00093C90" w:rsidRPr="00DC4C09">
        <w:rPr>
          <w:b/>
          <w:color w:val="000000"/>
          <w:szCs w:val="22"/>
          <w:u w:val="single"/>
        </w:rPr>
        <w:t>Uhr,</w:t>
      </w:r>
      <w:r w:rsidR="00C7357F" w:rsidRPr="00DC4C09">
        <w:rPr>
          <w:b/>
          <w:color w:val="000000"/>
          <w:szCs w:val="22"/>
          <w:u w:val="single"/>
        </w:rPr>
        <w:t xml:space="preserve"> Raum</w:t>
      </w:r>
      <w:r w:rsidR="000A28E8" w:rsidRPr="00DC4C09">
        <w:rPr>
          <w:b/>
          <w:color w:val="000000"/>
          <w:szCs w:val="22"/>
          <w:u w:val="single"/>
        </w:rPr>
        <w:t xml:space="preserve"> </w:t>
      </w:r>
      <w:r w:rsidR="00E3024A" w:rsidRPr="00DC4C09">
        <w:rPr>
          <w:b/>
          <w:color w:val="000000"/>
          <w:szCs w:val="22"/>
          <w:u w:val="single"/>
        </w:rPr>
        <w:t>E 1 D 05</w:t>
      </w:r>
    </w:p>
    <w:p w14:paraId="00000F8A" w14:textId="77777777" w:rsidR="00093C90" w:rsidRPr="00DC4C09" w:rsidRDefault="00093C90" w:rsidP="00093C90">
      <w:pPr>
        <w:rPr>
          <w:color w:val="000000"/>
          <w:szCs w:val="22"/>
        </w:rPr>
      </w:pPr>
    </w:p>
    <w:p w14:paraId="1D60D92E" w14:textId="77777777" w:rsidR="00093C90" w:rsidRPr="00DC4C09" w:rsidRDefault="00093C90" w:rsidP="00093C90">
      <w:pPr>
        <w:rPr>
          <w:color w:val="000000"/>
          <w:szCs w:val="22"/>
        </w:rPr>
      </w:pPr>
    </w:p>
    <w:p w14:paraId="27788E75" w14:textId="77777777" w:rsidR="00106D7A" w:rsidRPr="00DC4C09" w:rsidRDefault="00106D7A" w:rsidP="00093C90">
      <w:pPr>
        <w:rPr>
          <w:color w:val="000000"/>
          <w:szCs w:val="22"/>
        </w:rPr>
      </w:pPr>
    </w:p>
    <w:p w14:paraId="56FDF079" w14:textId="77777777" w:rsidR="00106D7A" w:rsidRPr="00DC4C09" w:rsidRDefault="00106D7A" w:rsidP="00093C90">
      <w:pPr>
        <w:rPr>
          <w:color w:val="000000"/>
          <w:szCs w:val="22"/>
        </w:rPr>
      </w:pPr>
    </w:p>
    <w:p w14:paraId="66FF4738" w14:textId="77777777" w:rsidR="00106D7A" w:rsidRPr="00DC4C09" w:rsidRDefault="00106D7A" w:rsidP="00093C90">
      <w:pPr>
        <w:rPr>
          <w:color w:val="000000"/>
          <w:szCs w:val="22"/>
        </w:rPr>
      </w:pPr>
    </w:p>
    <w:p w14:paraId="6A5C1372" w14:textId="77777777" w:rsidR="00093C90" w:rsidRPr="00DC4C09" w:rsidRDefault="00093C90" w:rsidP="00093C90">
      <w:pPr>
        <w:rPr>
          <w:color w:val="000000"/>
          <w:szCs w:val="22"/>
        </w:rPr>
      </w:pPr>
      <w:r w:rsidRPr="00DC4C09">
        <w:rPr>
          <w:color w:val="000000"/>
          <w:szCs w:val="22"/>
        </w:rPr>
        <w:t>Landtag Nordrhein-Westfalen</w:t>
      </w:r>
      <w:r w:rsidRPr="00DC4C09">
        <w:rPr>
          <w:color w:val="000000"/>
          <w:szCs w:val="22"/>
        </w:rPr>
        <w:br/>
        <w:t>Platz des Landtags 1</w:t>
      </w:r>
      <w:r w:rsidR="000C2436" w:rsidRPr="00DC4C09">
        <w:rPr>
          <w:color w:val="000000"/>
          <w:szCs w:val="22"/>
        </w:rPr>
        <w:br/>
      </w:r>
      <w:r w:rsidRPr="00DC4C09">
        <w:rPr>
          <w:color w:val="000000"/>
          <w:szCs w:val="22"/>
        </w:rPr>
        <w:t>40221 Düsseldorf</w:t>
      </w:r>
    </w:p>
    <w:p w14:paraId="6962F007" w14:textId="77777777" w:rsidR="0068186A" w:rsidRPr="00DC4C09" w:rsidRDefault="0068186A" w:rsidP="00093C90">
      <w:pPr>
        <w:rPr>
          <w:color w:val="000000"/>
          <w:szCs w:val="22"/>
        </w:rPr>
      </w:pPr>
    </w:p>
    <w:p w14:paraId="139F20CD" w14:textId="77777777" w:rsidR="000C2436" w:rsidRPr="00DC4C09" w:rsidRDefault="000C2436" w:rsidP="00697868">
      <w:pPr>
        <w:pStyle w:val="Entfernen"/>
        <w:rPr>
          <w:color w:val="000000"/>
        </w:rPr>
      </w:pPr>
    </w:p>
    <w:p w14:paraId="5ABA0D4C" w14:textId="77777777" w:rsidR="00093C90" w:rsidRPr="00DC4C09" w:rsidRDefault="00093C90" w:rsidP="000C2436">
      <w:pPr>
        <w:pStyle w:val="Entfernen"/>
        <w:jc w:val="both"/>
        <w:rPr>
          <w:color w:val="000000"/>
          <w:szCs w:val="22"/>
        </w:rPr>
      </w:pPr>
      <w:r w:rsidRPr="00DC4C09">
        <w:rPr>
          <w:color w:val="000000"/>
          <w:szCs w:val="22"/>
        </w:rPr>
        <w:t>Gemäß § 5</w:t>
      </w:r>
      <w:r w:rsidR="000C2436" w:rsidRPr="00DC4C09">
        <w:rPr>
          <w:color w:val="000000"/>
          <w:szCs w:val="22"/>
        </w:rPr>
        <w:t>3</w:t>
      </w:r>
      <w:r w:rsidRPr="00DC4C09">
        <w:rPr>
          <w:color w:val="000000"/>
          <w:szCs w:val="22"/>
        </w:rPr>
        <w:t xml:space="preserve"> Abs</w:t>
      </w:r>
      <w:r w:rsidR="000C2436" w:rsidRPr="00DC4C09">
        <w:rPr>
          <w:color w:val="000000"/>
          <w:szCs w:val="22"/>
        </w:rPr>
        <w:t xml:space="preserve">atz </w:t>
      </w:r>
      <w:r w:rsidRPr="00DC4C09">
        <w:rPr>
          <w:color w:val="000000"/>
          <w:szCs w:val="22"/>
        </w:rPr>
        <w:t>1 der Geschäftsordnung des Landtags berufe ich den Ausschuss ein und setze folgende Tagesordnung fest:</w:t>
      </w:r>
    </w:p>
    <w:p w14:paraId="2E9CF89F" w14:textId="77777777" w:rsidR="005A6841" w:rsidRPr="00DC4C09" w:rsidRDefault="005A6841" w:rsidP="00093C90">
      <w:pPr>
        <w:rPr>
          <w:color w:val="000000"/>
          <w:szCs w:val="22"/>
        </w:rPr>
      </w:pPr>
    </w:p>
    <w:p w14:paraId="56FAC7B3" w14:textId="77777777" w:rsidR="00093C90" w:rsidRPr="00DC4C09" w:rsidRDefault="00093C90" w:rsidP="00093C90">
      <w:pPr>
        <w:rPr>
          <w:b/>
          <w:color w:val="000000"/>
          <w:szCs w:val="22"/>
          <w:u w:val="single"/>
        </w:rPr>
      </w:pPr>
      <w:r w:rsidRPr="00DC4C09">
        <w:rPr>
          <w:b/>
          <w:color w:val="000000"/>
          <w:szCs w:val="22"/>
          <w:u w:val="single"/>
        </w:rPr>
        <w:t>Tagesordnung</w:t>
      </w:r>
    </w:p>
    <w:p w14:paraId="6DCBF2FE" w14:textId="77777777" w:rsidR="00093C90" w:rsidRPr="00DC4C09" w:rsidRDefault="00093C90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550"/>
      </w:tblGrid>
      <w:tr w:rsidR="009F075F" w:rsidRPr="00DC4C09" w14:paraId="4EC3B7D8" w14:textId="77777777" w:rsidTr="00214F25">
        <w:tc>
          <w:tcPr>
            <w:tcW w:w="522" w:type="dxa"/>
          </w:tcPr>
          <w:p w14:paraId="4435F9BA" w14:textId="77777777" w:rsidR="009F075F" w:rsidRPr="00DC4C09" w:rsidRDefault="009F075F" w:rsidP="00AB3E62">
            <w:pPr>
              <w:pStyle w:val="TopNr"/>
              <w:rPr>
                <w:color w:val="000000"/>
              </w:rPr>
            </w:pPr>
          </w:p>
        </w:tc>
        <w:tc>
          <w:tcPr>
            <w:tcW w:w="8550" w:type="dxa"/>
          </w:tcPr>
          <w:p w14:paraId="65BA2D5C" w14:textId="77777777" w:rsidR="008A1AD9" w:rsidRPr="00DC4C09" w:rsidRDefault="008A1AD9" w:rsidP="008A1AD9">
            <w:pPr>
              <w:pStyle w:val="TopThema"/>
              <w:rPr>
                <w:b w:val="0"/>
                <w:i/>
                <w:color w:val="000000"/>
                <w:sz w:val="20"/>
              </w:rPr>
            </w:pPr>
            <w:r w:rsidRPr="00DC4C09">
              <w:rPr>
                <w:b w:val="0"/>
                <w:i/>
                <w:color w:val="000000"/>
                <w:sz w:val="20"/>
                <w:u w:val="single"/>
              </w:rPr>
              <w:t>Hinweis:</w:t>
            </w:r>
            <w:r w:rsidRPr="00DC4C09">
              <w:rPr>
                <w:b w:val="0"/>
                <w:i/>
                <w:color w:val="000000"/>
                <w:sz w:val="20"/>
              </w:rPr>
              <w:t xml:space="preserve"> Für TOP 1 sind maximal 60 Minuten vorgesehen.</w:t>
            </w:r>
          </w:p>
          <w:p w14:paraId="326B05A1" w14:textId="77777777" w:rsidR="009F075F" w:rsidRPr="00DC4C09" w:rsidRDefault="009F075F" w:rsidP="003466A7">
            <w:pPr>
              <w:pStyle w:val="TopThema"/>
              <w:rPr>
                <w:color w:val="000000"/>
              </w:rPr>
            </w:pPr>
          </w:p>
        </w:tc>
      </w:tr>
      <w:tr w:rsidR="00E635D8" w:rsidRPr="00DC4C09" w14:paraId="455621E4" w14:textId="77777777" w:rsidTr="00214F25">
        <w:tc>
          <w:tcPr>
            <w:tcW w:w="522" w:type="dxa"/>
          </w:tcPr>
          <w:p w14:paraId="4570C8D0" w14:textId="77777777" w:rsidR="00E635D8" w:rsidRPr="00DC4C09" w:rsidRDefault="00E3587B" w:rsidP="00AB3E62">
            <w:pPr>
              <w:pStyle w:val="TopNr"/>
              <w:rPr>
                <w:color w:val="000000"/>
              </w:rPr>
            </w:pPr>
            <w:r w:rsidRPr="00DC4C09">
              <w:rPr>
                <w:color w:val="000000"/>
              </w:rPr>
              <w:t>1</w:t>
            </w:r>
            <w:r w:rsidR="00E635D8" w:rsidRPr="00DC4C09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12D4AA42" w14:textId="77777777" w:rsidR="003466A7" w:rsidRPr="00DC4C09" w:rsidRDefault="003466A7" w:rsidP="003466A7">
            <w:pPr>
              <w:pStyle w:val="TopThema"/>
              <w:rPr>
                <w:color w:val="000000"/>
              </w:rPr>
            </w:pPr>
            <w:r w:rsidRPr="00DC4C09">
              <w:rPr>
                <w:color w:val="000000"/>
              </w:rPr>
              <w:t>Innovationspotential der Blockchain-Technologie für die öffentliche Verwaltung nutzen!</w:t>
            </w:r>
          </w:p>
          <w:p w14:paraId="03945F87" w14:textId="77777777" w:rsidR="003466A7" w:rsidRPr="00DC4C09" w:rsidRDefault="003466A7" w:rsidP="003466A7">
            <w:pPr>
              <w:rPr>
                <w:color w:val="000000"/>
              </w:rPr>
            </w:pPr>
          </w:p>
          <w:p w14:paraId="6E215E56" w14:textId="77777777" w:rsidR="003466A7" w:rsidRPr="00DC4C09" w:rsidRDefault="003466A7" w:rsidP="003466A7">
            <w:pPr>
              <w:rPr>
                <w:color w:val="000000"/>
              </w:rPr>
            </w:pPr>
            <w:r w:rsidRPr="00DC4C09">
              <w:rPr>
                <w:color w:val="000000"/>
              </w:rPr>
              <w:tab/>
              <w:t>Antrag der Fraktion der SPD</w:t>
            </w:r>
          </w:p>
          <w:p w14:paraId="112CEE19" w14:textId="77777777" w:rsidR="003466A7" w:rsidRPr="00DC4C09" w:rsidRDefault="003466A7" w:rsidP="003466A7">
            <w:pPr>
              <w:rPr>
                <w:rStyle w:val="DokumentLink"/>
                <w:rFonts w:eastAsiaTheme="majorEastAsia"/>
                <w:color w:val="000000"/>
              </w:rPr>
            </w:pPr>
            <w:r w:rsidRPr="00DC4C09">
              <w:rPr>
                <w:color w:val="000000"/>
              </w:rPr>
              <w:tab/>
            </w:r>
            <w:r w:rsidRPr="00DC4C09">
              <w:rPr>
                <w:rStyle w:val="DokumentLink"/>
                <w:rFonts w:eastAsiaTheme="majorEastAsia"/>
                <w:color w:val="000000"/>
              </w:rPr>
              <w:t>Drucksache 17/5623</w:t>
            </w:r>
          </w:p>
          <w:p w14:paraId="03B6FB72" w14:textId="77777777" w:rsidR="003466A7" w:rsidRPr="00DC4C09" w:rsidRDefault="003466A7" w:rsidP="003466A7">
            <w:pPr>
              <w:rPr>
                <w:rFonts w:eastAsiaTheme="majorEastAsia"/>
                <w:color w:val="000000"/>
              </w:rPr>
            </w:pPr>
          </w:p>
          <w:p w14:paraId="1DD8E709" w14:textId="77777777" w:rsidR="003466A7" w:rsidRPr="00DC4C09" w:rsidRDefault="009E56C4" w:rsidP="003466A7">
            <w:pPr>
              <w:rPr>
                <w:color w:val="000000"/>
              </w:rPr>
            </w:pPr>
            <w:r w:rsidRPr="00DC4C09">
              <w:rPr>
                <w:color w:val="000000"/>
              </w:rPr>
              <w:tab/>
            </w:r>
            <w:r w:rsidR="006A7CCC" w:rsidRPr="00DC4C09">
              <w:rPr>
                <w:color w:val="000000"/>
              </w:rPr>
              <w:t>Gespräch</w:t>
            </w:r>
            <w:r w:rsidR="003466A7" w:rsidRPr="00DC4C09">
              <w:rPr>
                <w:color w:val="000000"/>
              </w:rPr>
              <w:t xml:space="preserve"> mit </w:t>
            </w:r>
            <w:r w:rsidR="006A7CCC" w:rsidRPr="00DC4C09">
              <w:rPr>
                <w:color w:val="000000"/>
              </w:rPr>
              <w:tab/>
            </w:r>
            <w:r w:rsidR="003466A7" w:rsidRPr="00DC4C09">
              <w:rPr>
                <w:color w:val="000000"/>
              </w:rPr>
              <w:t xml:space="preserve">Blockchain Bundesverband e.V. </w:t>
            </w:r>
          </w:p>
          <w:p w14:paraId="2523F49A" w14:textId="77777777" w:rsidR="003466A7" w:rsidRPr="00DC4C09" w:rsidRDefault="006A7CCC" w:rsidP="003466A7">
            <w:pPr>
              <w:rPr>
                <w:color w:val="000000"/>
              </w:rPr>
            </w:pPr>
            <w:r w:rsidRPr="00DC4C09">
              <w:rPr>
                <w:color w:val="000000"/>
              </w:rPr>
              <w:tab/>
            </w:r>
            <w:r w:rsidRPr="00DC4C09">
              <w:rPr>
                <w:color w:val="000000"/>
              </w:rPr>
              <w:tab/>
            </w:r>
            <w:r w:rsidR="009E56C4" w:rsidRPr="00DC4C09">
              <w:rPr>
                <w:color w:val="000000"/>
              </w:rPr>
              <w:tab/>
            </w:r>
            <w:r w:rsidR="003466A7" w:rsidRPr="00DC4C09">
              <w:rPr>
                <w:color w:val="000000"/>
              </w:rPr>
              <w:t>Regio IT Gesellschaft für Informationstechnologie mbH</w:t>
            </w:r>
          </w:p>
          <w:p w14:paraId="6F6B717D" w14:textId="77777777" w:rsidR="003466A7" w:rsidRPr="00DC4C09" w:rsidRDefault="003466A7" w:rsidP="003466A7">
            <w:pPr>
              <w:rPr>
                <w:color w:val="000000"/>
              </w:rPr>
            </w:pPr>
            <w:r w:rsidRPr="00DC4C09">
              <w:rPr>
                <w:color w:val="000000"/>
              </w:rPr>
              <w:t xml:space="preserve"> </w:t>
            </w:r>
            <w:r w:rsidR="006A7CCC" w:rsidRPr="00DC4C09">
              <w:rPr>
                <w:color w:val="000000"/>
              </w:rPr>
              <w:tab/>
            </w:r>
            <w:r w:rsidR="008A1AD9" w:rsidRPr="00DC4C09">
              <w:rPr>
                <w:color w:val="000000"/>
              </w:rPr>
              <w:tab/>
            </w:r>
            <w:r w:rsidR="009E56C4" w:rsidRPr="00DC4C09">
              <w:rPr>
                <w:color w:val="000000"/>
              </w:rPr>
              <w:tab/>
            </w:r>
            <w:r w:rsidR="005506D7" w:rsidRPr="00DC4C09">
              <w:rPr>
                <w:color w:val="000000"/>
              </w:rPr>
              <w:t>Arbeitsgemeinschaft der kommunalen Spitzenverbände</w:t>
            </w:r>
          </w:p>
          <w:p w14:paraId="07EDB56F" w14:textId="77777777" w:rsidR="00106D7A" w:rsidRPr="00DC4C09" w:rsidRDefault="00106D7A" w:rsidP="00AB3E62">
            <w:pPr>
              <w:rPr>
                <w:color w:val="000000"/>
              </w:rPr>
            </w:pPr>
          </w:p>
        </w:tc>
      </w:tr>
      <w:tr w:rsidR="0041263B" w:rsidRPr="00DC4C09" w14:paraId="0E4E9BBF" w14:textId="77777777" w:rsidTr="00214F25">
        <w:tc>
          <w:tcPr>
            <w:tcW w:w="522" w:type="dxa"/>
          </w:tcPr>
          <w:p w14:paraId="145EF502" w14:textId="77777777" w:rsidR="0041263B" w:rsidRPr="00DC4C09" w:rsidRDefault="00AA0E2B" w:rsidP="00AB3E62">
            <w:pPr>
              <w:pStyle w:val="TopNr"/>
              <w:rPr>
                <w:color w:val="000000"/>
              </w:rPr>
            </w:pPr>
            <w:r w:rsidRPr="00DC4C09">
              <w:rPr>
                <w:color w:val="000000"/>
              </w:rPr>
              <w:t>2</w:t>
            </w:r>
            <w:r w:rsidR="0041263B" w:rsidRPr="00DC4C09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19EA04A7" w14:textId="77777777" w:rsidR="00A6629A" w:rsidRPr="00DC4C09" w:rsidRDefault="00A6629A" w:rsidP="00A6629A">
            <w:pPr>
              <w:pStyle w:val="TopThema"/>
              <w:rPr>
                <w:color w:val="000000"/>
              </w:rPr>
            </w:pPr>
            <w:r w:rsidRPr="00DC4C09">
              <w:rPr>
                <w:color w:val="000000"/>
              </w:rPr>
              <w:t>Lehren aus Hackerangriff ziehen – IT-Sicherheit in NRW verbessern</w:t>
            </w:r>
          </w:p>
          <w:p w14:paraId="41C1339D" w14:textId="77777777" w:rsidR="00A6629A" w:rsidRPr="00DC4C09" w:rsidRDefault="00A6629A" w:rsidP="00A6629A">
            <w:pPr>
              <w:rPr>
                <w:color w:val="000000"/>
              </w:rPr>
            </w:pPr>
          </w:p>
          <w:p w14:paraId="2BE5E9AD" w14:textId="77777777" w:rsidR="00A6629A" w:rsidRPr="00DC4C09" w:rsidRDefault="00A6629A" w:rsidP="00A6629A">
            <w:pPr>
              <w:rPr>
                <w:color w:val="000000"/>
              </w:rPr>
            </w:pPr>
            <w:r w:rsidRPr="00DC4C09">
              <w:rPr>
                <w:color w:val="000000"/>
              </w:rPr>
              <w:tab/>
              <w:t>Antrag der Fraktion der AfD</w:t>
            </w:r>
          </w:p>
          <w:p w14:paraId="2E424AF2" w14:textId="77777777" w:rsidR="00A6629A" w:rsidRPr="00DC4C09" w:rsidRDefault="00A6629A" w:rsidP="00A6629A">
            <w:pPr>
              <w:rPr>
                <w:rStyle w:val="DokumentLink"/>
                <w:color w:val="000000"/>
              </w:rPr>
            </w:pPr>
            <w:r w:rsidRPr="00DC4C09">
              <w:rPr>
                <w:color w:val="000000"/>
              </w:rPr>
              <w:tab/>
            </w:r>
            <w:r w:rsidRPr="00DC4C09">
              <w:rPr>
                <w:rStyle w:val="DokumentLink"/>
                <w:color w:val="000000"/>
              </w:rPr>
              <w:t>Drucksache 17/4803</w:t>
            </w:r>
          </w:p>
          <w:p w14:paraId="4041E920" w14:textId="77777777" w:rsidR="00A6629A" w:rsidRPr="00DC4C09" w:rsidRDefault="00A6629A" w:rsidP="00A6629A">
            <w:pPr>
              <w:rPr>
                <w:rStyle w:val="DokumentLink"/>
                <w:color w:val="000000"/>
              </w:rPr>
            </w:pPr>
          </w:p>
          <w:p w14:paraId="3B9947D8" w14:textId="77777777" w:rsidR="00A6629A" w:rsidRPr="00DC4C09" w:rsidRDefault="00A6629A" w:rsidP="00A6629A">
            <w:pPr>
              <w:rPr>
                <w:rStyle w:val="DokumentLink"/>
                <w:color w:val="000000"/>
              </w:rPr>
            </w:pPr>
            <w:r w:rsidRPr="00DC4C09">
              <w:rPr>
                <w:rStyle w:val="DokumentLink"/>
                <w:color w:val="000000"/>
              </w:rPr>
              <w:tab/>
              <w:t>Ausschussprotokoll 17/641</w:t>
            </w:r>
          </w:p>
          <w:p w14:paraId="0265ED6F" w14:textId="77777777" w:rsidR="00216EA4" w:rsidRPr="00DC4C09" w:rsidRDefault="00216EA4" w:rsidP="00F1172E">
            <w:pPr>
              <w:rPr>
                <w:rFonts w:cs="Arial"/>
                <w:b/>
                <w:color w:val="000000"/>
              </w:rPr>
            </w:pPr>
          </w:p>
          <w:p w14:paraId="1B526523" w14:textId="77777777" w:rsidR="00A6629A" w:rsidRPr="00DC4C09" w:rsidRDefault="00A6629A" w:rsidP="00F1172E">
            <w:pPr>
              <w:rPr>
                <w:rFonts w:cs="Arial"/>
                <w:color w:val="000000"/>
              </w:rPr>
            </w:pPr>
            <w:r w:rsidRPr="00DC4C09">
              <w:rPr>
                <w:rFonts w:cs="Arial"/>
                <w:color w:val="000000"/>
              </w:rPr>
              <w:t>Abstimmung gemäß Vereinbarung der Fraktionen</w:t>
            </w:r>
          </w:p>
          <w:p w14:paraId="42FEB0D4" w14:textId="77777777" w:rsidR="00A6629A" w:rsidRPr="00DC4C09" w:rsidRDefault="00A6629A" w:rsidP="00F1172E">
            <w:pPr>
              <w:rPr>
                <w:rFonts w:cs="Arial"/>
                <w:color w:val="000000"/>
              </w:rPr>
            </w:pPr>
          </w:p>
          <w:p w14:paraId="3FD29FF0" w14:textId="77777777" w:rsidR="004E3BE7" w:rsidRPr="00DC4C09" w:rsidRDefault="004E3BE7" w:rsidP="00F1172E">
            <w:pPr>
              <w:rPr>
                <w:rFonts w:cs="Arial"/>
                <w:color w:val="000000"/>
              </w:rPr>
            </w:pPr>
          </w:p>
        </w:tc>
      </w:tr>
      <w:tr w:rsidR="0041263B" w:rsidRPr="00DC4C09" w14:paraId="7C317656" w14:textId="77777777" w:rsidTr="00214F25">
        <w:tc>
          <w:tcPr>
            <w:tcW w:w="522" w:type="dxa"/>
          </w:tcPr>
          <w:p w14:paraId="78B9B4E4" w14:textId="77777777" w:rsidR="0041263B" w:rsidRPr="00DC4C09" w:rsidRDefault="00855F8E" w:rsidP="00216EA4">
            <w:pPr>
              <w:pStyle w:val="TopNr"/>
              <w:rPr>
                <w:color w:val="000000"/>
              </w:rPr>
            </w:pPr>
            <w:r w:rsidRPr="00DC4C09">
              <w:rPr>
                <w:color w:val="000000"/>
              </w:rPr>
              <w:lastRenderedPageBreak/>
              <w:br w:type="page"/>
            </w:r>
            <w:r w:rsidR="00AA0E2B" w:rsidRPr="00DC4C09">
              <w:rPr>
                <w:color w:val="000000"/>
              </w:rPr>
              <w:t>3</w:t>
            </w:r>
            <w:r w:rsidR="0041263B" w:rsidRPr="00DC4C09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075D8C1D" w14:textId="77777777" w:rsidR="00454EB6" w:rsidRPr="00DC4C09" w:rsidRDefault="00454EB6" w:rsidP="00454EB6">
            <w:pPr>
              <w:pStyle w:val="TopThema"/>
              <w:rPr>
                <w:color w:val="000000"/>
              </w:rPr>
            </w:pPr>
            <w:r w:rsidRPr="00DC4C09">
              <w:rPr>
                <w:color w:val="000000"/>
              </w:rPr>
              <w:t>Heimat braucht Handel – vitale Innenstädte für die Zukunft des Einzelhandels in Nordrhein-Westfalen erhalten, den stationären Handel bei seinem Weg ins digitale Zeitalter unterstützen</w:t>
            </w:r>
          </w:p>
          <w:p w14:paraId="2AD4DCA0" w14:textId="77777777" w:rsidR="00454EB6" w:rsidRPr="00DC4C09" w:rsidRDefault="00454EB6" w:rsidP="00454EB6">
            <w:pPr>
              <w:rPr>
                <w:color w:val="000000"/>
              </w:rPr>
            </w:pPr>
          </w:p>
          <w:p w14:paraId="4320A06B" w14:textId="77777777" w:rsidR="00454EB6" w:rsidRPr="00DC4C09" w:rsidRDefault="004E3BE7" w:rsidP="00454EB6">
            <w:pPr>
              <w:rPr>
                <w:color w:val="000000"/>
              </w:rPr>
            </w:pPr>
            <w:r w:rsidRPr="00DC4C09">
              <w:rPr>
                <w:color w:val="000000"/>
              </w:rPr>
              <w:tab/>
              <w:t>Antrag der Fraktion der CDU und der Fraktion der FDP</w:t>
            </w:r>
            <w:r w:rsidR="00080F33" w:rsidRPr="00DC4C09">
              <w:rPr>
                <w:color w:val="000000"/>
              </w:rPr>
              <w:t xml:space="preserve"> </w:t>
            </w:r>
          </w:p>
          <w:p w14:paraId="55B70ED9" w14:textId="77777777" w:rsidR="00FC7457" w:rsidRPr="00DC4C09" w:rsidRDefault="00454EB6" w:rsidP="00454EB6">
            <w:pPr>
              <w:rPr>
                <w:rStyle w:val="DokumentLink"/>
                <w:color w:val="000000"/>
              </w:rPr>
            </w:pPr>
            <w:r w:rsidRPr="00DC4C09">
              <w:rPr>
                <w:color w:val="000000"/>
              </w:rPr>
              <w:tab/>
            </w:r>
            <w:r w:rsidR="004E3BE7" w:rsidRPr="00DC4C09">
              <w:rPr>
                <w:rStyle w:val="DokumentLink"/>
                <w:color w:val="000000"/>
              </w:rPr>
              <w:t>Drucksache 17/6748</w:t>
            </w:r>
          </w:p>
          <w:p w14:paraId="6AC17CD6" w14:textId="77777777" w:rsidR="003B2BBD" w:rsidRPr="00DC4C09" w:rsidRDefault="003B2BBD" w:rsidP="00454EB6">
            <w:pPr>
              <w:rPr>
                <w:rStyle w:val="DokumentLink"/>
                <w:color w:val="000000"/>
              </w:rPr>
            </w:pPr>
          </w:p>
          <w:p w14:paraId="1BDF0E10" w14:textId="77777777" w:rsidR="00080F33" w:rsidRPr="00DC4C09" w:rsidRDefault="004E3BE7" w:rsidP="009E56C4">
            <w:pPr>
              <w:rPr>
                <w:rStyle w:val="DokumentLink"/>
                <w:color w:val="000000"/>
              </w:rPr>
            </w:pPr>
            <w:r w:rsidRPr="00DC4C09">
              <w:rPr>
                <w:rStyle w:val="DokumentLink"/>
                <w:color w:val="000000"/>
              </w:rPr>
              <w:tab/>
              <w:t xml:space="preserve">Änderungsantrag </w:t>
            </w:r>
            <w:r w:rsidR="00080F33" w:rsidRPr="00DC4C09">
              <w:rPr>
                <w:rStyle w:val="DokumentLink"/>
                <w:color w:val="000000"/>
              </w:rPr>
              <w:t>der Fraktion der AfD</w:t>
            </w:r>
          </w:p>
          <w:p w14:paraId="572B3A00" w14:textId="77777777" w:rsidR="004E3BE7" w:rsidRPr="00DC4C09" w:rsidRDefault="00080F33" w:rsidP="00454EB6">
            <w:pPr>
              <w:rPr>
                <w:rStyle w:val="DokumentLink"/>
                <w:color w:val="000000"/>
              </w:rPr>
            </w:pPr>
            <w:r w:rsidRPr="00DC4C09">
              <w:rPr>
                <w:rStyle w:val="DokumentLink"/>
                <w:color w:val="000000"/>
              </w:rPr>
              <w:tab/>
              <w:t xml:space="preserve">Drucksache </w:t>
            </w:r>
            <w:r w:rsidR="004E3BE7" w:rsidRPr="00DC4C09">
              <w:rPr>
                <w:rStyle w:val="DokumentLink"/>
                <w:color w:val="000000"/>
              </w:rPr>
              <w:t>17/6864</w:t>
            </w:r>
          </w:p>
          <w:p w14:paraId="305D0910" w14:textId="77777777" w:rsidR="00327A4A" w:rsidRPr="00DC4C09" w:rsidRDefault="00327A4A" w:rsidP="00F1172E">
            <w:pPr>
              <w:rPr>
                <w:rFonts w:cs="Arial"/>
                <w:color w:val="000000"/>
              </w:rPr>
            </w:pPr>
          </w:p>
        </w:tc>
      </w:tr>
      <w:tr w:rsidR="005A6841" w:rsidRPr="00DC4C09" w14:paraId="7DC68672" w14:textId="77777777" w:rsidTr="00214F25">
        <w:tc>
          <w:tcPr>
            <w:tcW w:w="522" w:type="dxa"/>
          </w:tcPr>
          <w:p w14:paraId="1095C50B" w14:textId="77777777" w:rsidR="005A6841" w:rsidRPr="00DC4C09" w:rsidRDefault="005A6841" w:rsidP="00093F6E">
            <w:pPr>
              <w:pStyle w:val="TopNr"/>
              <w:rPr>
                <w:color w:val="000000"/>
              </w:rPr>
            </w:pPr>
            <w:r w:rsidRPr="00DC4C09">
              <w:rPr>
                <w:color w:val="000000"/>
              </w:rPr>
              <w:br w:type="page"/>
            </w:r>
            <w:r w:rsidRPr="00DC4C09">
              <w:rPr>
                <w:color w:val="000000"/>
              </w:rPr>
              <w:br w:type="page"/>
            </w:r>
            <w:r w:rsidRPr="00DC4C09">
              <w:rPr>
                <w:b w:val="0"/>
                <w:color w:val="000000"/>
              </w:rPr>
              <w:br w:type="page"/>
            </w:r>
            <w:r w:rsidR="00DD32E6" w:rsidRPr="00DC4C09">
              <w:rPr>
                <w:color w:val="000000"/>
              </w:rPr>
              <w:t>4</w:t>
            </w:r>
            <w:r w:rsidR="0012601C" w:rsidRPr="00DC4C09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5CB4FDF4" w14:textId="77777777" w:rsidR="0012601C" w:rsidRPr="00DC4C09" w:rsidRDefault="0012601C" w:rsidP="0012601C">
            <w:pPr>
              <w:pStyle w:val="TopThema"/>
              <w:rPr>
                <w:color w:val="000000"/>
              </w:rPr>
            </w:pPr>
            <w:r w:rsidRPr="00DC4C09">
              <w:rPr>
                <w:color w:val="000000"/>
              </w:rPr>
              <w:t>Verschiedenes</w:t>
            </w:r>
          </w:p>
          <w:p w14:paraId="267F5402" w14:textId="77777777" w:rsidR="005A6841" w:rsidRPr="00DC4C09" w:rsidRDefault="005A6841" w:rsidP="005C241F">
            <w:pPr>
              <w:pStyle w:val="TopThema"/>
              <w:rPr>
                <w:color w:val="000000"/>
              </w:rPr>
            </w:pPr>
          </w:p>
        </w:tc>
      </w:tr>
    </w:tbl>
    <w:p w14:paraId="4420CCAF" w14:textId="77777777" w:rsidR="003B1A0F" w:rsidRPr="00DC4C09" w:rsidRDefault="003B1A0F">
      <w:pPr>
        <w:rPr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DC4C09" w14:paraId="75F06638" w14:textId="77777777" w:rsidTr="005315CC">
        <w:tc>
          <w:tcPr>
            <w:tcW w:w="4531" w:type="dxa"/>
          </w:tcPr>
          <w:p w14:paraId="3959266C" w14:textId="77777777" w:rsidR="005D6F06" w:rsidRPr="00DC4C09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2C23D6B3" w14:textId="77777777" w:rsidR="005D6F06" w:rsidRPr="00DC4C09" w:rsidRDefault="000E4B33" w:rsidP="000C2436">
            <w:pPr>
              <w:jc w:val="center"/>
              <w:rPr>
                <w:color w:val="000000"/>
                <w:szCs w:val="22"/>
              </w:rPr>
            </w:pPr>
            <w:r w:rsidRPr="00DC4C09">
              <w:rPr>
                <w:color w:val="000000"/>
                <w:szCs w:val="22"/>
              </w:rPr>
              <w:t>gez. Thorsten Schick</w:t>
            </w:r>
            <w:r w:rsidRPr="00DC4C09">
              <w:rPr>
                <w:color w:val="000000"/>
                <w:szCs w:val="22"/>
              </w:rPr>
              <w:br/>
              <w:t>- Vorsitzende</w:t>
            </w:r>
            <w:r w:rsidR="005315CC" w:rsidRPr="00DC4C09">
              <w:rPr>
                <w:color w:val="000000"/>
                <w:szCs w:val="22"/>
              </w:rPr>
              <w:t>r -</w:t>
            </w:r>
          </w:p>
        </w:tc>
      </w:tr>
    </w:tbl>
    <w:p w14:paraId="228E6057" w14:textId="77777777" w:rsidR="00093C90" w:rsidRPr="00DC4C09" w:rsidRDefault="00093C90" w:rsidP="00093C90">
      <w:pPr>
        <w:rPr>
          <w:color w:val="000000"/>
          <w:szCs w:val="22"/>
        </w:rPr>
      </w:pPr>
    </w:p>
    <w:p w14:paraId="4B12B5F5" w14:textId="77777777" w:rsidR="00093C90" w:rsidRPr="00DC4C09" w:rsidRDefault="00093C90" w:rsidP="00565E55">
      <w:pPr>
        <w:pStyle w:val="Entfernen"/>
        <w:rPr>
          <w:color w:val="000000"/>
          <w:szCs w:val="22"/>
        </w:rPr>
      </w:pPr>
      <w:r w:rsidRPr="00DC4C09">
        <w:rPr>
          <w:color w:val="000000"/>
          <w:szCs w:val="22"/>
        </w:rPr>
        <w:t>F.</w:t>
      </w:r>
      <w:r w:rsidR="000601B9" w:rsidRPr="00DC4C09">
        <w:rPr>
          <w:color w:val="000000"/>
          <w:szCs w:val="22"/>
        </w:rPr>
        <w:t xml:space="preserve"> </w:t>
      </w:r>
      <w:r w:rsidRPr="00DC4C09">
        <w:rPr>
          <w:color w:val="000000"/>
          <w:szCs w:val="22"/>
        </w:rPr>
        <w:t>d.</w:t>
      </w:r>
      <w:r w:rsidR="000601B9" w:rsidRPr="00DC4C09">
        <w:rPr>
          <w:color w:val="000000"/>
          <w:szCs w:val="22"/>
        </w:rPr>
        <w:t xml:space="preserve"> </w:t>
      </w:r>
      <w:r w:rsidRPr="00DC4C09">
        <w:rPr>
          <w:color w:val="000000"/>
          <w:szCs w:val="22"/>
        </w:rPr>
        <w:t>R</w:t>
      </w:r>
      <w:r w:rsidR="000601B9" w:rsidRPr="00DC4C09">
        <w:rPr>
          <w:color w:val="000000"/>
          <w:szCs w:val="22"/>
        </w:rPr>
        <w:t>.</w:t>
      </w:r>
    </w:p>
    <w:p w14:paraId="27DB555E" w14:textId="77777777" w:rsidR="00093C90" w:rsidRPr="00DC4C09" w:rsidRDefault="00093C90" w:rsidP="00565E55">
      <w:pPr>
        <w:pStyle w:val="Entfernen"/>
        <w:rPr>
          <w:color w:val="000000"/>
          <w:szCs w:val="22"/>
        </w:rPr>
      </w:pPr>
    </w:p>
    <w:p w14:paraId="2466B710" w14:textId="77777777" w:rsidR="008E19B3" w:rsidRPr="00DC4C09" w:rsidRDefault="008E19B3" w:rsidP="00565E55">
      <w:pPr>
        <w:pStyle w:val="Entfernen"/>
        <w:rPr>
          <w:color w:val="000000"/>
          <w:szCs w:val="22"/>
        </w:rPr>
      </w:pPr>
    </w:p>
    <w:p w14:paraId="1389B855" w14:textId="77777777" w:rsidR="004F7265" w:rsidRPr="00DC4C09" w:rsidRDefault="004F7265" w:rsidP="00565E55">
      <w:pPr>
        <w:pStyle w:val="Entfernen"/>
        <w:rPr>
          <w:color w:val="000000"/>
          <w:szCs w:val="22"/>
        </w:rPr>
      </w:pPr>
    </w:p>
    <w:p w14:paraId="25714E5A" w14:textId="77777777" w:rsidR="00093C90" w:rsidRPr="00DC4C09" w:rsidRDefault="000E4B33" w:rsidP="00565E55">
      <w:pPr>
        <w:pStyle w:val="Entfernen"/>
        <w:rPr>
          <w:color w:val="000000"/>
          <w:szCs w:val="22"/>
        </w:rPr>
      </w:pPr>
      <w:r w:rsidRPr="00DC4C09">
        <w:rPr>
          <w:color w:val="000000"/>
          <w:szCs w:val="22"/>
        </w:rPr>
        <w:t>Susanne Stall</w:t>
      </w:r>
    </w:p>
    <w:p w14:paraId="06D79263" w14:textId="77777777" w:rsidR="0010703B" w:rsidRPr="00DC4C09" w:rsidRDefault="00093C90" w:rsidP="00E12479">
      <w:pPr>
        <w:pStyle w:val="Entfernen"/>
        <w:rPr>
          <w:b/>
          <w:color w:val="000000"/>
        </w:rPr>
      </w:pPr>
      <w:r w:rsidRPr="00DC4C09">
        <w:rPr>
          <w:color w:val="000000"/>
        </w:rPr>
        <w:t>Ausschussassistent</w:t>
      </w:r>
      <w:r w:rsidR="000E4B33" w:rsidRPr="00DC4C09">
        <w:rPr>
          <w:color w:val="000000"/>
        </w:rPr>
        <w:t>in</w:t>
      </w:r>
      <w:bookmarkEnd w:id="0"/>
    </w:p>
    <w:sectPr w:rsidR="0010703B" w:rsidRPr="00DC4C09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8A5A2" w14:textId="77777777" w:rsidR="007719CD" w:rsidRDefault="007719CD" w:rsidP="00E86012">
      <w:r>
        <w:separator/>
      </w:r>
    </w:p>
  </w:endnote>
  <w:endnote w:type="continuationSeparator" w:id="0">
    <w:p w14:paraId="611A9163" w14:textId="77777777" w:rsidR="007719CD" w:rsidRDefault="007719CD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8381E" w14:textId="77777777" w:rsidR="007719CD" w:rsidRDefault="007719CD" w:rsidP="00E86012">
      <w:r>
        <w:separator/>
      </w:r>
    </w:p>
  </w:footnote>
  <w:footnote w:type="continuationSeparator" w:id="0">
    <w:p w14:paraId="16810B06" w14:textId="77777777" w:rsidR="007719CD" w:rsidRDefault="007719CD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1BD7C898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C09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02CD1027" w14:textId="77777777" w:rsidTr="00880DE2">
      <w:tc>
        <w:tcPr>
          <w:tcW w:w="4605" w:type="dxa"/>
        </w:tcPr>
        <w:p w14:paraId="20CA3ADA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094083B5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0B096750" w14:textId="77777777" w:rsidR="005230E1" w:rsidRPr="00950034" w:rsidRDefault="005230E1" w:rsidP="00066020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76385A">
            <w:rPr>
              <w:b/>
              <w:sz w:val="44"/>
              <w:szCs w:val="44"/>
            </w:rPr>
            <w:t>895</w:t>
          </w:r>
        </w:p>
      </w:tc>
    </w:tr>
    <w:tr w:rsidR="005230E1" w:rsidRPr="00123A1B" w14:paraId="57210D7A" w14:textId="77777777" w:rsidTr="00880DE2">
      <w:tc>
        <w:tcPr>
          <w:tcW w:w="4605" w:type="dxa"/>
        </w:tcPr>
        <w:p w14:paraId="0FF16277" w14:textId="77777777" w:rsidR="005230E1" w:rsidRDefault="005230E1" w:rsidP="00880DE2"/>
      </w:tc>
      <w:tc>
        <w:tcPr>
          <w:tcW w:w="4605" w:type="dxa"/>
        </w:tcPr>
        <w:p w14:paraId="3A5B2ED9" w14:textId="77777777" w:rsidR="005230E1" w:rsidRPr="00A53FF8" w:rsidRDefault="0076385A" w:rsidP="00A53FF8">
          <w:pPr>
            <w:pStyle w:val="Datumsfeld"/>
          </w:pPr>
          <w:r>
            <w:t>05</w:t>
          </w:r>
          <w:r w:rsidR="00CD2EE0">
            <w:t>.09</w:t>
          </w:r>
          <w:r w:rsidR="00425537">
            <w:t>.2019</w:t>
          </w:r>
        </w:p>
      </w:tc>
    </w:tr>
  </w:tbl>
  <w:p w14:paraId="2A0EE893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D6E67"/>
    <w:multiLevelType w:val="hybridMultilevel"/>
    <w:tmpl w:val="842AAA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526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CD"/>
    <w:rsid w:val="00001394"/>
    <w:rsid w:val="00007443"/>
    <w:rsid w:val="00007635"/>
    <w:rsid w:val="00007DBF"/>
    <w:rsid w:val="00007F67"/>
    <w:rsid w:val="0001207E"/>
    <w:rsid w:val="000130D8"/>
    <w:rsid w:val="000151C9"/>
    <w:rsid w:val="00016834"/>
    <w:rsid w:val="00023B16"/>
    <w:rsid w:val="00030831"/>
    <w:rsid w:val="00031286"/>
    <w:rsid w:val="0003223A"/>
    <w:rsid w:val="00035B48"/>
    <w:rsid w:val="000419DB"/>
    <w:rsid w:val="00054534"/>
    <w:rsid w:val="000601B9"/>
    <w:rsid w:val="000623F0"/>
    <w:rsid w:val="00065234"/>
    <w:rsid w:val="00066020"/>
    <w:rsid w:val="00066EEE"/>
    <w:rsid w:val="00070A21"/>
    <w:rsid w:val="00070BE1"/>
    <w:rsid w:val="00071E7F"/>
    <w:rsid w:val="00071F5F"/>
    <w:rsid w:val="000772C6"/>
    <w:rsid w:val="00080F33"/>
    <w:rsid w:val="00082B8A"/>
    <w:rsid w:val="00083B93"/>
    <w:rsid w:val="000853DD"/>
    <w:rsid w:val="00085AE1"/>
    <w:rsid w:val="00090570"/>
    <w:rsid w:val="00093B62"/>
    <w:rsid w:val="00093C90"/>
    <w:rsid w:val="00093F6E"/>
    <w:rsid w:val="000A28E8"/>
    <w:rsid w:val="000A46CE"/>
    <w:rsid w:val="000A743C"/>
    <w:rsid w:val="000B631A"/>
    <w:rsid w:val="000C12DA"/>
    <w:rsid w:val="000C2436"/>
    <w:rsid w:val="000C28A8"/>
    <w:rsid w:val="000C426B"/>
    <w:rsid w:val="000C4714"/>
    <w:rsid w:val="000D4E38"/>
    <w:rsid w:val="000D61DF"/>
    <w:rsid w:val="000E1DCF"/>
    <w:rsid w:val="000E4B33"/>
    <w:rsid w:val="000F1EC1"/>
    <w:rsid w:val="00101966"/>
    <w:rsid w:val="001060D1"/>
    <w:rsid w:val="00106B41"/>
    <w:rsid w:val="00106D7A"/>
    <w:rsid w:val="0010703B"/>
    <w:rsid w:val="00110FAF"/>
    <w:rsid w:val="00113644"/>
    <w:rsid w:val="001221E8"/>
    <w:rsid w:val="001229B9"/>
    <w:rsid w:val="00123F43"/>
    <w:rsid w:val="0012601C"/>
    <w:rsid w:val="0013112A"/>
    <w:rsid w:val="00132A7C"/>
    <w:rsid w:val="0013445C"/>
    <w:rsid w:val="0013757E"/>
    <w:rsid w:val="00140B7C"/>
    <w:rsid w:val="00141AA6"/>
    <w:rsid w:val="00144A77"/>
    <w:rsid w:val="0014733C"/>
    <w:rsid w:val="00151D8E"/>
    <w:rsid w:val="00152835"/>
    <w:rsid w:val="00152F65"/>
    <w:rsid w:val="001552C3"/>
    <w:rsid w:val="001640BE"/>
    <w:rsid w:val="00166F60"/>
    <w:rsid w:val="00170AA4"/>
    <w:rsid w:val="0017221D"/>
    <w:rsid w:val="00172866"/>
    <w:rsid w:val="0017590E"/>
    <w:rsid w:val="001778E1"/>
    <w:rsid w:val="0018304B"/>
    <w:rsid w:val="001830BD"/>
    <w:rsid w:val="00184149"/>
    <w:rsid w:val="00187644"/>
    <w:rsid w:val="0019003F"/>
    <w:rsid w:val="00192A2F"/>
    <w:rsid w:val="0019481E"/>
    <w:rsid w:val="0019638E"/>
    <w:rsid w:val="00196DCF"/>
    <w:rsid w:val="001A0AD8"/>
    <w:rsid w:val="001A471C"/>
    <w:rsid w:val="001B2638"/>
    <w:rsid w:val="001B3A99"/>
    <w:rsid w:val="001C6AD9"/>
    <w:rsid w:val="001D0F86"/>
    <w:rsid w:val="001D2F9C"/>
    <w:rsid w:val="001E3C10"/>
    <w:rsid w:val="001E4096"/>
    <w:rsid w:val="001F3658"/>
    <w:rsid w:val="001F50CB"/>
    <w:rsid w:val="001F6CD4"/>
    <w:rsid w:val="001F787F"/>
    <w:rsid w:val="001F7D2D"/>
    <w:rsid w:val="001F7E4E"/>
    <w:rsid w:val="00200D05"/>
    <w:rsid w:val="00201B79"/>
    <w:rsid w:val="00214F25"/>
    <w:rsid w:val="00216EA4"/>
    <w:rsid w:val="00221030"/>
    <w:rsid w:val="002236B1"/>
    <w:rsid w:val="0022599F"/>
    <w:rsid w:val="00235C7A"/>
    <w:rsid w:val="002372BA"/>
    <w:rsid w:val="002440F9"/>
    <w:rsid w:val="002446DC"/>
    <w:rsid w:val="002451BC"/>
    <w:rsid w:val="002461B5"/>
    <w:rsid w:val="00253D9F"/>
    <w:rsid w:val="0026142A"/>
    <w:rsid w:val="002635AE"/>
    <w:rsid w:val="00266255"/>
    <w:rsid w:val="002770A1"/>
    <w:rsid w:val="002818A9"/>
    <w:rsid w:val="00281E9A"/>
    <w:rsid w:val="002824F2"/>
    <w:rsid w:val="002872D8"/>
    <w:rsid w:val="0029051A"/>
    <w:rsid w:val="00294ADD"/>
    <w:rsid w:val="00294B3D"/>
    <w:rsid w:val="002A2AC8"/>
    <w:rsid w:val="002A41D3"/>
    <w:rsid w:val="002B2942"/>
    <w:rsid w:val="002B400C"/>
    <w:rsid w:val="002B400F"/>
    <w:rsid w:val="002C0872"/>
    <w:rsid w:val="002C225A"/>
    <w:rsid w:val="002D41F4"/>
    <w:rsid w:val="002E0BEA"/>
    <w:rsid w:val="002E44B8"/>
    <w:rsid w:val="002E4F46"/>
    <w:rsid w:val="002E6C8B"/>
    <w:rsid w:val="003020A4"/>
    <w:rsid w:val="003078BE"/>
    <w:rsid w:val="0031144F"/>
    <w:rsid w:val="0031243F"/>
    <w:rsid w:val="00314630"/>
    <w:rsid w:val="0031494B"/>
    <w:rsid w:val="00314FF6"/>
    <w:rsid w:val="00315B5B"/>
    <w:rsid w:val="003229D3"/>
    <w:rsid w:val="00325137"/>
    <w:rsid w:val="0032580B"/>
    <w:rsid w:val="00327A4A"/>
    <w:rsid w:val="00332379"/>
    <w:rsid w:val="003346A3"/>
    <w:rsid w:val="00334928"/>
    <w:rsid w:val="00334DE2"/>
    <w:rsid w:val="00337295"/>
    <w:rsid w:val="00343254"/>
    <w:rsid w:val="003466A7"/>
    <w:rsid w:val="003526CB"/>
    <w:rsid w:val="00352737"/>
    <w:rsid w:val="00357C9F"/>
    <w:rsid w:val="00366554"/>
    <w:rsid w:val="00366BD8"/>
    <w:rsid w:val="0037081B"/>
    <w:rsid w:val="003739B8"/>
    <w:rsid w:val="003742A3"/>
    <w:rsid w:val="003800E2"/>
    <w:rsid w:val="00395EBC"/>
    <w:rsid w:val="003A12B8"/>
    <w:rsid w:val="003A14E2"/>
    <w:rsid w:val="003A199D"/>
    <w:rsid w:val="003A2F40"/>
    <w:rsid w:val="003A480A"/>
    <w:rsid w:val="003B1A0F"/>
    <w:rsid w:val="003B2643"/>
    <w:rsid w:val="003B2BBD"/>
    <w:rsid w:val="003B3B17"/>
    <w:rsid w:val="003B3EA0"/>
    <w:rsid w:val="003C242F"/>
    <w:rsid w:val="003C35E2"/>
    <w:rsid w:val="003C5600"/>
    <w:rsid w:val="003D0E0F"/>
    <w:rsid w:val="003E186E"/>
    <w:rsid w:val="003E3855"/>
    <w:rsid w:val="003E38AF"/>
    <w:rsid w:val="003F1C35"/>
    <w:rsid w:val="003F2C8E"/>
    <w:rsid w:val="003F407B"/>
    <w:rsid w:val="003F4DA4"/>
    <w:rsid w:val="00402EF8"/>
    <w:rsid w:val="00405928"/>
    <w:rsid w:val="0041263B"/>
    <w:rsid w:val="00416137"/>
    <w:rsid w:val="004218C8"/>
    <w:rsid w:val="00424948"/>
    <w:rsid w:val="00424AC9"/>
    <w:rsid w:val="00425345"/>
    <w:rsid w:val="00425537"/>
    <w:rsid w:val="00430109"/>
    <w:rsid w:val="0043351F"/>
    <w:rsid w:val="0045057F"/>
    <w:rsid w:val="00451791"/>
    <w:rsid w:val="00453220"/>
    <w:rsid w:val="00454EB6"/>
    <w:rsid w:val="00455E22"/>
    <w:rsid w:val="00456C74"/>
    <w:rsid w:val="00457334"/>
    <w:rsid w:val="00461EE0"/>
    <w:rsid w:val="004629FC"/>
    <w:rsid w:val="00463252"/>
    <w:rsid w:val="00463BF4"/>
    <w:rsid w:val="00463C12"/>
    <w:rsid w:val="00464441"/>
    <w:rsid w:val="004677B9"/>
    <w:rsid w:val="00471624"/>
    <w:rsid w:val="00485CD8"/>
    <w:rsid w:val="004958BC"/>
    <w:rsid w:val="0049669F"/>
    <w:rsid w:val="004A037D"/>
    <w:rsid w:val="004A1FB7"/>
    <w:rsid w:val="004A4451"/>
    <w:rsid w:val="004B0100"/>
    <w:rsid w:val="004B6517"/>
    <w:rsid w:val="004B6CFD"/>
    <w:rsid w:val="004B77E0"/>
    <w:rsid w:val="004C0609"/>
    <w:rsid w:val="004C2AC2"/>
    <w:rsid w:val="004C6919"/>
    <w:rsid w:val="004C70B1"/>
    <w:rsid w:val="004D3B4A"/>
    <w:rsid w:val="004E30A9"/>
    <w:rsid w:val="004E3BE7"/>
    <w:rsid w:val="004F02A0"/>
    <w:rsid w:val="004F2252"/>
    <w:rsid w:val="004F2B8E"/>
    <w:rsid w:val="004F3E04"/>
    <w:rsid w:val="004F6F37"/>
    <w:rsid w:val="004F7265"/>
    <w:rsid w:val="005066B8"/>
    <w:rsid w:val="0051028C"/>
    <w:rsid w:val="00513639"/>
    <w:rsid w:val="00514EA8"/>
    <w:rsid w:val="00515B22"/>
    <w:rsid w:val="005230E1"/>
    <w:rsid w:val="00523DE8"/>
    <w:rsid w:val="00524446"/>
    <w:rsid w:val="00524F87"/>
    <w:rsid w:val="00525AD5"/>
    <w:rsid w:val="00525BCD"/>
    <w:rsid w:val="00525CDA"/>
    <w:rsid w:val="005315CC"/>
    <w:rsid w:val="00534589"/>
    <w:rsid w:val="00535798"/>
    <w:rsid w:val="00543F19"/>
    <w:rsid w:val="005455C6"/>
    <w:rsid w:val="005467F9"/>
    <w:rsid w:val="005506D7"/>
    <w:rsid w:val="00551F95"/>
    <w:rsid w:val="00553DB7"/>
    <w:rsid w:val="00553E89"/>
    <w:rsid w:val="0056490F"/>
    <w:rsid w:val="00565E55"/>
    <w:rsid w:val="0057648F"/>
    <w:rsid w:val="00583F73"/>
    <w:rsid w:val="0058651B"/>
    <w:rsid w:val="00591506"/>
    <w:rsid w:val="00592DBA"/>
    <w:rsid w:val="005A137D"/>
    <w:rsid w:val="005A2470"/>
    <w:rsid w:val="005A264D"/>
    <w:rsid w:val="005A6841"/>
    <w:rsid w:val="005B7251"/>
    <w:rsid w:val="005C241F"/>
    <w:rsid w:val="005D2801"/>
    <w:rsid w:val="005D564C"/>
    <w:rsid w:val="005D572E"/>
    <w:rsid w:val="005D6F06"/>
    <w:rsid w:val="005E3DD5"/>
    <w:rsid w:val="005E61FF"/>
    <w:rsid w:val="005F2D0B"/>
    <w:rsid w:val="005F2D23"/>
    <w:rsid w:val="005F35AA"/>
    <w:rsid w:val="005F713C"/>
    <w:rsid w:val="00614E2C"/>
    <w:rsid w:val="00615AEB"/>
    <w:rsid w:val="00616C69"/>
    <w:rsid w:val="00621C48"/>
    <w:rsid w:val="00624702"/>
    <w:rsid w:val="0062567B"/>
    <w:rsid w:val="00631868"/>
    <w:rsid w:val="00642BD0"/>
    <w:rsid w:val="006442B2"/>
    <w:rsid w:val="00645E48"/>
    <w:rsid w:val="006603DA"/>
    <w:rsid w:val="006662AB"/>
    <w:rsid w:val="00671BD0"/>
    <w:rsid w:val="00680693"/>
    <w:rsid w:val="0068186A"/>
    <w:rsid w:val="006824C4"/>
    <w:rsid w:val="006830A1"/>
    <w:rsid w:val="006868DE"/>
    <w:rsid w:val="00694F30"/>
    <w:rsid w:val="006957A2"/>
    <w:rsid w:val="00697868"/>
    <w:rsid w:val="006A56B4"/>
    <w:rsid w:val="006A6846"/>
    <w:rsid w:val="006A7CCC"/>
    <w:rsid w:val="006B327C"/>
    <w:rsid w:val="006B36F4"/>
    <w:rsid w:val="006B53BE"/>
    <w:rsid w:val="006C1408"/>
    <w:rsid w:val="006D1C0B"/>
    <w:rsid w:val="006D396C"/>
    <w:rsid w:val="006D647E"/>
    <w:rsid w:val="006E1825"/>
    <w:rsid w:val="006E1E81"/>
    <w:rsid w:val="006F233D"/>
    <w:rsid w:val="006F35D4"/>
    <w:rsid w:val="00700285"/>
    <w:rsid w:val="00701DE2"/>
    <w:rsid w:val="00702592"/>
    <w:rsid w:val="007105BA"/>
    <w:rsid w:val="00710F9A"/>
    <w:rsid w:val="0071279B"/>
    <w:rsid w:val="0071297E"/>
    <w:rsid w:val="0072141E"/>
    <w:rsid w:val="00723F01"/>
    <w:rsid w:val="00725A2D"/>
    <w:rsid w:val="00732F57"/>
    <w:rsid w:val="00736848"/>
    <w:rsid w:val="007421A5"/>
    <w:rsid w:val="00752A96"/>
    <w:rsid w:val="00756E9D"/>
    <w:rsid w:val="00757846"/>
    <w:rsid w:val="00757D90"/>
    <w:rsid w:val="0076385A"/>
    <w:rsid w:val="00763CF7"/>
    <w:rsid w:val="007640B0"/>
    <w:rsid w:val="007648B9"/>
    <w:rsid w:val="007707C4"/>
    <w:rsid w:val="007719CD"/>
    <w:rsid w:val="00772358"/>
    <w:rsid w:val="0077418B"/>
    <w:rsid w:val="00775B86"/>
    <w:rsid w:val="007768E8"/>
    <w:rsid w:val="0078532B"/>
    <w:rsid w:val="007857A3"/>
    <w:rsid w:val="007964B0"/>
    <w:rsid w:val="00796C99"/>
    <w:rsid w:val="007A30FA"/>
    <w:rsid w:val="007A38E5"/>
    <w:rsid w:val="007A40AD"/>
    <w:rsid w:val="007A77DE"/>
    <w:rsid w:val="007B0CC5"/>
    <w:rsid w:val="007B18F9"/>
    <w:rsid w:val="007D05D4"/>
    <w:rsid w:val="007D6213"/>
    <w:rsid w:val="007D66C4"/>
    <w:rsid w:val="007E2E3B"/>
    <w:rsid w:val="007E5D13"/>
    <w:rsid w:val="007E5FA8"/>
    <w:rsid w:val="0080091B"/>
    <w:rsid w:val="008063C7"/>
    <w:rsid w:val="0081333D"/>
    <w:rsid w:val="0081335A"/>
    <w:rsid w:val="0081363C"/>
    <w:rsid w:val="00815D3D"/>
    <w:rsid w:val="00820C1A"/>
    <w:rsid w:val="00820FA3"/>
    <w:rsid w:val="00821D68"/>
    <w:rsid w:val="00823FDA"/>
    <w:rsid w:val="00825764"/>
    <w:rsid w:val="00826569"/>
    <w:rsid w:val="00830D83"/>
    <w:rsid w:val="00832133"/>
    <w:rsid w:val="00835AEF"/>
    <w:rsid w:val="00855F8E"/>
    <w:rsid w:val="0085723A"/>
    <w:rsid w:val="008635BB"/>
    <w:rsid w:val="00863ED1"/>
    <w:rsid w:val="00866A6E"/>
    <w:rsid w:val="00874473"/>
    <w:rsid w:val="00880DE2"/>
    <w:rsid w:val="00886DEA"/>
    <w:rsid w:val="00895CB4"/>
    <w:rsid w:val="008A0A0D"/>
    <w:rsid w:val="008A1633"/>
    <w:rsid w:val="008A1AD9"/>
    <w:rsid w:val="008A340B"/>
    <w:rsid w:val="008A556A"/>
    <w:rsid w:val="008B166A"/>
    <w:rsid w:val="008B32A5"/>
    <w:rsid w:val="008B7F88"/>
    <w:rsid w:val="008C3E16"/>
    <w:rsid w:val="008C5D88"/>
    <w:rsid w:val="008D07BA"/>
    <w:rsid w:val="008D1515"/>
    <w:rsid w:val="008D39E7"/>
    <w:rsid w:val="008D79A3"/>
    <w:rsid w:val="008D7DD0"/>
    <w:rsid w:val="008D7E22"/>
    <w:rsid w:val="008E0D9E"/>
    <w:rsid w:val="008E19B3"/>
    <w:rsid w:val="008E48DF"/>
    <w:rsid w:val="008E4F70"/>
    <w:rsid w:val="008E6617"/>
    <w:rsid w:val="008E7C96"/>
    <w:rsid w:val="008F1478"/>
    <w:rsid w:val="0090253E"/>
    <w:rsid w:val="009051E4"/>
    <w:rsid w:val="0090683B"/>
    <w:rsid w:val="00917ED0"/>
    <w:rsid w:val="00920216"/>
    <w:rsid w:val="009233CE"/>
    <w:rsid w:val="0092677E"/>
    <w:rsid w:val="00931308"/>
    <w:rsid w:val="00932C26"/>
    <w:rsid w:val="00940D48"/>
    <w:rsid w:val="00941492"/>
    <w:rsid w:val="0095015E"/>
    <w:rsid w:val="00951E81"/>
    <w:rsid w:val="009525C9"/>
    <w:rsid w:val="0095358A"/>
    <w:rsid w:val="00953A9E"/>
    <w:rsid w:val="009673F5"/>
    <w:rsid w:val="00974AC0"/>
    <w:rsid w:val="00975774"/>
    <w:rsid w:val="00975917"/>
    <w:rsid w:val="009821DF"/>
    <w:rsid w:val="00986E60"/>
    <w:rsid w:val="00993EC8"/>
    <w:rsid w:val="009A23FD"/>
    <w:rsid w:val="009A6702"/>
    <w:rsid w:val="009B236A"/>
    <w:rsid w:val="009B492A"/>
    <w:rsid w:val="009C2FD0"/>
    <w:rsid w:val="009C3F47"/>
    <w:rsid w:val="009D555E"/>
    <w:rsid w:val="009D60D6"/>
    <w:rsid w:val="009E1B38"/>
    <w:rsid w:val="009E268B"/>
    <w:rsid w:val="009E56C4"/>
    <w:rsid w:val="009E7D34"/>
    <w:rsid w:val="009F075F"/>
    <w:rsid w:val="009F0C12"/>
    <w:rsid w:val="009F28BC"/>
    <w:rsid w:val="009F739C"/>
    <w:rsid w:val="009F77EF"/>
    <w:rsid w:val="00A01440"/>
    <w:rsid w:val="00A0373D"/>
    <w:rsid w:val="00A11BD4"/>
    <w:rsid w:val="00A20213"/>
    <w:rsid w:val="00A24B95"/>
    <w:rsid w:val="00A2516B"/>
    <w:rsid w:val="00A2770F"/>
    <w:rsid w:val="00A27974"/>
    <w:rsid w:val="00A33D84"/>
    <w:rsid w:val="00A3462B"/>
    <w:rsid w:val="00A36134"/>
    <w:rsid w:val="00A36597"/>
    <w:rsid w:val="00A40C30"/>
    <w:rsid w:val="00A41096"/>
    <w:rsid w:val="00A45E64"/>
    <w:rsid w:val="00A463DD"/>
    <w:rsid w:val="00A5292B"/>
    <w:rsid w:val="00A52B6C"/>
    <w:rsid w:val="00A53FF8"/>
    <w:rsid w:val="00A54891"/>
    <w:rsid w:val="00A6004F"/>
    <w:rsid w:val="00A61429"/>
    <w:rsid w:val="00A615BB"/>
    <w:rsid w:val="00A634C1"/>
    <w:rsid w:val="00A6629A"/>
    <w:rsid w:val="00A66488"/>
    <w:rsid w:val="00A66C2B"/>
    <w:rsid w:val="00A72290"/>
    <w:rsid w:val="00A75C5D"/>
    <w:rsid w:val="00A80060"/>
    <w:rsid w:val="00A850FA"/>
    <w:rsid w:val="00A8677F"/>
    <w:rsid w:val="00A86F63"/>
    <w:rsid w:val="00A93D56"/>
    <w:rsid w:val="00A94638"/>
    <w:rsid w:val="00A9754E"/>
    <w:rsid w:val="00AA0E2B"/>
    <w:rsid w:val="00AA14E4"/>
    <w:rsid w:val="00AA426F"/>
    <w:rsid w:val="00AA4C7D"/>
    <w:rsid w:val="00AB3E62"/>
    <w:rsid w:val="00AC2E66"/>
    <w:rsid w:val="00AD1A85"/>
    <w:rsid w:val="00AD747D"/>
    <w:rsid w:val="00AE2B19"/>
    <w:rsid w:val="00AE7737"/>
    <w:rsid w:val="00AF267C"/>
    <w:rsid w:val="00AF7F63"/>
    <w:rsid w:val="00B05883"/>
    <w:rsid w:val="00B1205A"/>
    <w:rsid w:val="00B128BA"/>
    <w:rsid w:val="00B13240"/>
    <w:rsid w:val="00B17D22"/>
    <w:rsid w:val="00B22585"/>
    <w:rsid w:val="00B248B5"/>
    <w:rsid w:val="00B24CA4"/>
    <w:rsid w:val="00B25382"/>
    <w:rsid w:val="00B25887"/>
    <w:rsid w:val="00B27528"/>
    <w:rsid w:val="00B27DE9"/>
    <w:rsid w:val="00B30850"/>
    <w:rsid w:val="00B30DAF"/>
    <w:rsid w:val="00B31EFC"/>
    <w:rsid w:val="00B365CB"/>
    <w:rsid w:val="00B41AB1"/>
    <w:rsid w:val="00B43F05"/>
    <w:rsid w:val="00B501D9"/>
    <w:rsid w:val="00B5155B"/>
    <w:rsid w:val="00B5451F"/>
    <w:rsid w:val="00B55A47"/>
    <w:rsid w:val="00B56E22"/>
    <w:rsid w:val="00B61078"/>
    <w:rsid w:val="00B63501"/>
    <w:rsid w:val="00B6518F"/>
    <w:rsid w:val="00B65EF7"/>
    <w:rsid w:val="00B66305"/>
    <w:rsid w:val="00B673BC"/>
    <w:rsid w:val="00B6752A"/>
    <w:rsid w:val="00B71F28"/>
    <w:rsid w:val="00B72BC6"/>
    <w:rsid w:val="00B732B0"/>
    <w:rsid w:val="00B7441D"/>
    <w:rsid w:val="00B77FEE"/>
    <w:rsid w:val="00B81AD7"/>
    <w:rsid w:val="00B84ABC"/>
    <w:rsid w:val="00B926D5"/>
    <w:rsid w:val="00B94F09"/>
    <w:rsid w:val="00BA26C0"/>
    <w:rsid w:val="00BA6348"/>
    <w:rsid w:val="00BA7B13"/>
    <w:rsid w:val="00BB0839"/>
    <w:rsid w:val="00BB09DD"/>
    <w:rsid w:val="00BB39A4"/>
    <w:rsid w:val="00BB39BC"/>
    <w:rsid w:val="00BB5ADB"/>
    <w:rsid w:val="00BB7C4E"/>
    <w:rsid w:val="00BC2649"/>
    <w:rsid w:val="00BC4FA4"/>
    <w:rsid w:val="00BC5BDB"/>
    <w:rsid w:val="00BD2115"/>
    <w:rsid w:val="00BD4309"/>
    <w:rsid w:val="00BD4E0A"/>
    <w:rsid w:val="00BE43D2"/>
    <w:rsid w:val="00BE4CDD"/>
    <w:rsid w:val="00BE7298"/>
    <w:rsid w:val="00BE7747"/>
    <w:rsid w:val="00BF07A9"/>
    <w:rsid w:val="00BF3CC7"/>
    <w:rsid w:val="00C03633"/>
    <w:rsid w:val="00C07B90"/>
    <w:rsid w:val="00C10F33"/>
    <w:rsid w:val="00C212BC"/>
    <w:rsid w:val="00C23EA0"/>
    <w:rsid w:val="00C2623C"/>
    <w:rsid w:val="00C32800"/>
    <w:rsid w:val="00C33E7C"/>
    <w:rsid w:val="00C34F1A"/>
    <w:rsid w:val="00C36267"/>
    <w:rsid w:val="00C41BC2"/>
    <w:rsid w:val="00C43460"/>
    <w:rsid w:val="00C44E8B"/>
    <w:rsid w:val="00C45CEF"/>
    <w:rsid w:val="00C509D5"/>
    <w:rsid w:val="00C52D98"/>
    <w:rsid w:val="00C5305C"/>
    <w:rsid w:val="00C534B9"/>
    <w:rsid w:val="00C62EE7"/>
    <w:rsid w:val="00C636BB"/>
    <w:rsid w:val="00C63ED3"/>
    <w:rsid w:val="00C65600"/>
    <w:rsid w:val="00C65E0D"/>
    <w:rsid w:val="00C66C1E"/>
    <w:rsid w:val="00C67817"/>
    <w:rsid w:val="00C70831"/>
    <w:rsid w:val="00C72F3A"/>
    <w:rsid w:val="00C7357F"/>
    <w:rsid w:val="00C767D8"/>
    <w:rsid w:val="00C81B8D"/>
    <w:rsid w:val="00C83513"/>
    <w:rsid w:val="00C84913"/>
    <w:rsid w:val="00C8520A"/>
    <w:rsid w:val="00C86528"/>
    <w:rsid w:val="00C917D2"/>
    <w:rsid w:val="00C9591D"/>
    <w:rsid w:val="00C97810"/>
    <w:rsid w:val="00CA0E32"/>
    <w:rsid w:val="00CA360F"/>
    <w:rsid w:val="00CA7C90"/>
    <w:rsid w:val="00CB48E6"/>
    <w:rsid w:val="00CB5E2D"/>
    <w:rsid w:val="00CB7BAC"/>
    <w:rsid w:val="00CD02A2"/>
    <w:rsid w:val="00CD0CE8"/>
    <w:rsid w:val="00CD2EE0"/>
    <w:rsid w:val="00CD356E"/>
    <w:rsid w:val="00CD506F"/>
    <w:rsid w:val="00CD5788"/>
    <w:rsid w:val="00CE6A61"/>
    <w:rsid w:val="00CF55A0"/>
    <w:rsid w:val="00CF6BD5"/>
    <w:rsid w:val="00CF6CA5"/>
    <w:rsid w:val="00D00FB4"/>
    <w:rsid w:val="00D02488"/>
    <w:rsid w:val="00D1242A"/>
    <w:rsid w:val="00D22905"/>
    <w:rsid w:val="00D23C5B"/>
    <w:rsid w:val="00D24B6B"/>
    <w:rsid w:val="00D271E3"/>
    <w:rsid w:val="00D27D34"/>
    <w:rsid w:val="00D31538"/>
    <w:rsid w:val="00D33C03"/>
    <w:rsid w:val="00D348AF"/>
    <w:rsid w:val="00D37702"/>
    <w:rsid w:val="00D466E0"/>
    <w:rsid w:val="00D473BD"/>
    <w:rsid w:val="00D47879"/>
    <w:rsid w:val="00D50EC4"/>
    <w:rsid w:val="00D67441"/>
    <w:rsid w:val="00D72418"/>
    <w:rsid w:val="00D733EB"/>
    <w:rsid w:val="00D76EC1"/>
    <w:rsid w:val="00D773D4"/>
    <w:rsid w:val="00D80F45"/>
    <w:rsid w:val="00D81D4B"/>
    <w:rsid w:val="00D81DC6"/>
    <w:rsid w:val="00D87945"/>
    <w:rsid w:val="00D94579"/>
    <w:rsid w:val="00DA5915"/>
    <w:rsid w:val="00DA62B0"/>
    <w:rsid w:val="00DA75F1"/>
    <w:rsid w:val="00DB0234"/>
    <w:rsid w:val="00DB6E1E"/>
    <w:rsid w:val="00DB72F0"/>
    <w:rsid w:val="00DC2E34"/>
    <w:rsid w:val="00DC4C09"/>
    <w:rsid w:val="00DC4F69"/>
    <w:rsid w:val="00DC51C0"/>
    <w:rsid w:val="00DC5465"/>
    <w:rsid w:val="00DD0C00"/>
    <w:rsid w:val="00DD0D91"/>
    <w:rsid w:val="00DD31D5"/>
    <w:rsid w:val="00DD32E6"/>
    <w:rsid w:val="00DE2BD8"/>
    <w:rsid w:val="00DF6F77"/>
    <w:rsid w:val="00E00528"/>
    <w:rsid w:val="00E0168F"/>
    <w:rsid w:val="00E02FD8"/>
    <w:rsid w:val="00E0522C"/>
    <w:rsid w:val="00E06AA7"/>
    <w:rsid w:val="00E118FF"/>
    <w:rsid w:val="00E12479"/>
    <w:rsid w:val="00E1542D"/>
    <w:rsid w:val="00E20BF7"/>
    <w:rsid w:val="00E22F08"/>
    <w:rsid w:val="00E26074"/>
    <w:rsid w:val="00E264F3"/>
    <w:rsid w:val="00E3024A"/>
    <w:rsid w:val="00E31278"/>
    <w:rsid w:val="00E3587B"/>
    <w:rsid w:val="00E41118"/>
    <w:rsid w:val="00E46F72"/>
    <w:rsid w:val="00E47E11"/>
    <w:rsid w:val="00E51D40"/>
    <w:rsid w:val="00E5384B"/>
    <w:rsid w:val="00E635D8"/>
    <w:rsid w:val="00E65D10"/>
    <w:rsid w:val="00E66A8B"/>
    <w:rsid w:val="00E70E47"/>
    <w:rsid w:val="00E713EA"/>
    <w:rsid w:val="00E71A32"/>
    <w:rsid w:val="00E7406C"/>
    <w:rsid w:val="00E765CF"/>
    <w:rsid w:val="00E82AEB"/>
    <w:rsid w:val="00E84A6B"/>
    <w:rsid w:val="00E86012"/>
    <w:rsid w:val="00E86CF4"/>
    <w:rsid w:val="00EA3936"/>
    <w:rsid w:val="00EB3486"/>
    <w:rsid w:val="00EB7D9C"/>
    <w:rsid w:val="00EB7E02"/>
    <w:rsid w:val="00EC4138"/>
    <w:rsid w:val="00EC6C79"/>
    <w:rsid w:val="00ED2620"/>
    <w:rsid w:val="00ED7BC0"/>
    <w:rsid w:val="00EE77AF"/>
    <w:rsid w:val="00EF0D6A"/>
    <w:rsid w:val="00EF0EEE"/>
    <w:rsid w:val="00F0266E"/>
    <w:rsid w:val="00F1172E"/>
    <w:rsid w:val="00F11D6A"/>
    <w:rsid w:val="00F1246F"/>
    <w:rsid w:val="00F14493"/>
    <w:rsid w:val="00F1466A"/>
    <w:rsid w:val="00F14832"/>
    <w:rsid w:val="00F17890"/>
    <w:rsid w:val="00F22389"/>
    <w:rsid w:val="00F22B2E"/>
    <w:rsid w:val="00F3164F"/>
    <w:rsid w:val="00F32288"/>
    <w:rsid w:val="00F323D4"/>
    <w:rsid w:val="00F66036"/>
    <w:rsid w:val="00F72438"/>
    <w:rsid w:val="00F74B13"/>
    <w:rsid w:val="00F77CD7"/>
    <w:rsid w:val="00F80F05"/>
    <w:rsid w:val="00F825AA"/>
    <w:rsid w:val="00F837D8"/>
    <w:rsid w:val="00F852F2"/>
    <w:rsid w:val="00F9462A"/>
    <w:rsid w:val="00F94758"/>
    <w:rsid w:val="00F9517A"/>
    <w:rsid w:val="00FA1A16"/>
    <w:rsid w:val="00FB42A5"/>
    <w:rsid w:val="00FB604B"/>
    <w:rsid w:val="00FB7D91"/>
    <w:rsid w:val="00FC7457"/>
    <w:rsid w:val="00FD17E7"/>
    <w:rsid w:val="00FD36B0"/>
    <w:rsid w:val="00FD4281"/>
    <w:rsid w:val="00FD6707"/>
    <w:rsid w:val="00FD6A35"/>
    <w:rsid w:val="00FE070E"/>
    <w:rsid w:val="00FE1EB0"/>
    <w:rsid w:val="00FE2DD2"/>
    <w:rsid w:val="00FE322B"/>
    <w:rsid w:val="00FE3DE0"/>
    <w:rsid w:val="00FF2B4F"/>
    <w:rsid w:val="00FF4080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6337"/>
    <o:shapelayout v:ext="edit">
      <o:idmap v:ext="edit" data="1"/>
    </o:shapelayout>
  </w:shapeDefaults>
  <w:decimalSymbol w:val=","/>
  <w:listSeparator w:val=";"/>
  <w14:docId w14:val="64B95138"/>
  <w15:docId w15:val="{7D683879-B5A3-451A-92E1-FDC7D583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4F7265"/>
    <w:rPr>
      <w:b/>
      <w:bCs/>
    </w:rPr>
  </w:style>
  <w:style w:type="character" w:styleId="HTMLAkronym">
    <w:name w:val="HTML Acronym"/>
    <w:basedOn w:val="Absatz-Standardschriftart"/>
    <w:uiPriority w:val="99"/>
    <w:semiHidden/>
    <w:unhideWhenUsed/>
    <w:rsid w:val="004F7265"/>
  </w:style>
  <w:style w:type="character" w:styleId="Kommentarzeichen">
    <w:name w:val="annotation reference"/>
    <w:basedOn w:val="Absatz-Standardschriftart"/>
    <w:uiPriority w:val="99"/>
    <w:semiHidden/>
    <w:unhideWhenUsed/>
    <w:rsid w:val="00AA0E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0E2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0E2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0E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0E2B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rmanb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7A351-34FF-4D59-90F8-826B48D8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188</Words>
  <Characters>1234</Characters>
  <Application>Microsoft Office Word</Application>
  <DocSecurity>0</DocSecurity>
  <PresentationFormat/>
  <Lines>82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1383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Herrmann, Birgit</cp:lastModifiedBy>
  <cp:revision>2</cp:revision>
  <cp:lastPrinted>2019-09-05T08:22:00Z</cp:lastPrinted>
  <dcterms:created xsi:type="dcterms:W3CDTF">2019-09-05T11:16:00Z</dcterms:created>
  <dcterms:modified xsi:type="dcterms:W3CDTF">2019-09-05T11:16:00Z</dcterms:modified>
  <cp:category/>
  <cp:contentStatus/>
  <dc:language/>
  <cp:version/>
</cp:coreProperties>
</file>