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92B0" w14:textId="77777777" w:rsidR="00553E89" w:rsidRPr="00A607B0" w:rsidRDefault="00553E89" w:rsidP="00B91868">
      <w:pPr>
        <w:rPr>
          <w:color w:val="000000"/>
        </w:rPr>
      </w:pPr>
      <w:bookmarkStart w:id="0" w:name="_GoBack"/>
    </w:p>
    <w:p w14:paraId="4BAC1BA7" w14:textId="77777777" w:rsidR="003C242F" w:rsidRPr="00A607B0" w:rsidRDefault="003C242F" w:rsidP="00B91868">
      <w:pPr>
        <w:rPr>
          <w:color w:val="000000"/>
        </w:rPr>
      </w:pPr>
    </w:p>
    <w:p w14:paraId="24ADB039" w14:textId="77777777" w:rsidR="00093C90" w:rsidRPr="00A607B0" w:rsidRDefault="00B91868" w:rsidP="00553E89">
      <w:pPr>
        <w:pStyle w:val="Ausschuss"/>
        <w:rPr>
          <w:color w:val="000000"/>
        </w:rPr>
      </w:pPr>
      <w:r w:rsidRPr="00A607B0">
        <w:rPr>
          <w:color w:val="000000"/>
        </w:rPr>
        <w:t>Rechtsausschuss</w:t>
      </w:r>
    </w:p>
    <w:p w14:paraId="364E2EB5" w14:textId="77777777" w:rsidR="00093C90" w:rsidRPr="00A607B0" w:rsidRDefault="00093C90" w:rsidP="00565E55">
      <w:pPr>
        <w:pStyle w:val="Entfernen"/>
        <w:rPr>
          <w:color w:val="000000"/>
          <w:szCs w:val="22"/>
        </w:rPr>
      </w:pPr>
    </w:p>
    <w:p w14:paraId="7062B1D7" w14:textId="77777777" w:rsidR="00093C90" w:rsidRPr="00A607B0" w:rsidRDefault="00B91868" w:rsidP="00565E55">
      <w:pPr>
        <w:pStyle w:val="Entfernen"/>
        <w:rPr>
          <w:b/>
          <w:color w:val="000000"/>
          <w:szCs w:val="22"/>
        </w:rPr>
      </w:pPr>
      <w:r w:rsidRPr="00A607B0">
        <w:rPr>
          <w:b/>
          <w:color w:val="000000"/>
          <w:szCs w:val="22"/>
        </w:rPr>
        <w:t xml:space="preserve">Dr. Werner Pfeil </w:t>
      </w:r>
      <w:r w:rsidR="00C7357F" w:rsidRPr="00A607B0">
        <w:rPr>
          <w:b/>
          <w:color w:val="000000"/>
          <w:szCs w:val="22"/>
        </w:rPr>
        <w:t>MdL</w:t>
      </w:r>
    </w:p>
    <w:p w14:paraId="154D6804" w14:textId="77777777" w:rsidR="00093C90" w:rsidRPr="00A607B0" w:rsidRDefault="00093C90" w:rsidP="00093C90">
      <w:pPr>
        <w:rPr>
          <w:rFonts w:cs="Arial"/>
          <w:bCs/>
          <w:color w:val="000000"/>
          <w:szCs w:val="22"/>
        </w:rPr>
      </w:pPr>
    </w:p>
    <w:p w14:paraId="559C0BF0" w14:textId="77777777" w:rsidR="00093C90" w:rsidRPr="00A607B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607B0">
        <w:rPr>
          <w:b/>
          <w:color w:val="000000"/>
          <w:sz w:val="40"/>
          <w:szCs w:val="40"/>
        </w:rPr>
        <w:t>Einladung</w:t>
      </w:r>
    </w:p>
    <w:p w14:paraId="5E82CFA6" w14:textId="77777777" w:rsidR="00811ACE" w:rsidRPr="00A607B0" w:rsidRDefault="00811ACE" w:rsidP="00811ACE">
      <w:pPr>
        <w:rPr>
          <w:color w:val="000000"/>
          <w:szCs w:val="22"/>
        </w:rPr>
      </w:pPr>
    </w:p>
    <w:p w14:paraId="5B650EDC" w14:textId="77777777" w:rsidR="00811ACE" w:rsidRPr="00A607B0" w:rsidRDefault="0047105E" w:rsidP="00811ACE">
      <w:pPr>
        <w:rPr>
          <w:b/>
          <w:color w:val="000000"/>
          <w:szCs w:val="22"/>
          <w:u w:val="single"/>
        </w:rPr>
      </w:pPr>
      <w:r w:rsidRPr="00A607B0">
        <w:rPr>
          <w:color w:val="000000"/>
          <w:szCs w:val="22"/>
        </w:rPr>
        <w:t>40</w:t>
      </w:r>
      <w:r w:rsidR="00811ACE" w:rsidRPr="00A607B0">
        <w:rPr>
          <w:color w:val="000000"/>
          <w:szCs w:val="22"/>
        </w:rPr>
        <w:t>. Sitzung (öffentlich)</w:t>
      </w:r>
      <w:r w:rsidR="00811ACE" w:rsidRPr="00A607B0">
        <w:rPr>
          <w:color w:val="000000"/>
          <w:szCs w:val="22"/>
        </w:rPr>
        <w:br/>
        <w:t>des Rechtsausschusses</w:t>
      </w:r>
      <w:r w:rsidR="00811ACE" w:rsidRPr="00A607B0">
        <w:rPr>
          <w:color w:val="000000"/>
          <w:szCs w:val="22"/>
        </w:rPr>
        <w:br/>
      </w:r>
      <w:r w:rsidR="00811ACE" w:rsidRPr="00A607B0">
        <w:rPr>
          <w:b/>
          <w:color w:val="000000"/>
          <w:szCs w:val="22"/>
          <w:u w:val="single"/>
        </w:rPr>
        <w:t xml:space="preserve">am Mittwoch, dem </w:t>
      </w:r>
      <w:r w:rsidRPr="00A607B0">
        <w:rPr>
          <w:b/>
          <w:color w:val="000000"/>
          <w:szCs w:val="22"/>
          <w:u w:val="single"/>
        </w:rPr>
        <w:t>2</w:t>
      </w:r>
      <w:r w:rsidR="00811ACE" w:rsidRPr="00A607B0">
        <w:rPr>
          <w:b/>
          <w:color w:val="000000"/>
          <w:szCs w:val="22"/>
          <w:u w:val="single"/>
        </w:rPr>
        <w:t xml:space="preserve">. </w:t>
      </w:r>
      <w:r w:rsidRPr="00A607B0">
        <w:rPr>
          <w:b/>
          <w:color w:val="000000"/>
          <w:szCs w:val="22"/>
          <w:u w:val="single"/>
        </w:rPr>
        <w:t>Oktober</w:t>
      </w:r>
      <w:r w:rsidR="00811ACE" w:rsidRPr="00A607B0">
        <w:rPr>
          <w:b/>
          <w:color w:val="000000"/>
          <w:szCs w:val="22"/>
          <w:u w:val="single"/>
        </w:rPr>
        <w:t xml:space="preserve"> 2019,</w:t>
      </w:r>
      <w:r w:rsidR="00811ACE" w:rsidRPr="00A607B0">
        <w:rPr>
          <w:b/>
          <w:color w:val="000000"/>
          <w:szCs w:val="22"/>
          <w:u w:val="single"/>
        </w:rPr>
        <w:br/>
        <w:t>1</w:t>
      </w:r>
      <w:r w:rsidRPr="00A607B0">
        <w:rPr>
          <w:b/>
          <w:color w:val="000000"/>
          <w:szCs w:val="22"/>
          <w:u w:val="single"/>
        </w:rPr>
        <w:t>5</w:t>
      </w:r>
      <w:r w:rsidR="00811ACE" w:rsidRPr="00A607B0">
        <w:rPr>
          <w:b/>
          <w:color w:val="000000"/>
          <w:szCs w:val="22"/>
          <w:u w:val="single"/>
        </w:rPr>
        <w:t>.</w:t>
      </w:r>
      <w:r w:rsidRPr="00A607B0">
        <w:rPr>
          <w:b/>
          <w:color w:val="000000"/>
          <w:szCs w:val="22"/>
          <w:u w:val="single"/>
        </w:rPr>
        <w:t>3</w:t>
      </w:r>
      <w:r w:rsidR="00811ACE" w:rsidRPr="00A607B0">
        <w:rPr>
          <w:b/>
          <w:color w:val="000000"/>
          <w:szCs w:val="22"/>
          <w:u w:val="single"/>
        </w:rPr>
        <w:t>0 Uhr, Raum E 3 A 02</w:t>
      </w:r>
    </w:p>
    <w:p w14:paraId="4EF7FBEB" w14:textId="77777777" w:rsidR="00811ACE" w:rsidRPr="00A607B0" w:rsidRDefault="00811ACE" w:rsidP="00811ACE">
      <w:pPr>
        <w:rPr>
          <w:color w:val="000000"/>
          <w:szCs w:val="22"/>
        </w:rPr>
      </w:pPr>
    </w:p>
    <w:p w14:paraId="1A8832BA" w14:textId="77777777" w:rsidR="00811ACE" w:rsidRPr="00A607B0" w:rsidRDefault="00811ACE" w:rsidP="00811ACE">
      <w:pPr>
        <w:rPr>
          <w:color w:val="000000"/>
          <w:szCs w:val="22"/>
        </w:rPr>
      </w:pPr>
    </w:p>
    <w:p w14:paraId="760EC091" w14:textId="77777777" w:rsidR="00811ACE" w:rsidRPr="00A607B0" w:rsidRDefault="00811ACE" w:rsidP="00811ACE">
      <w:pPr>
        <w:rPr>
          <w:color w:val="000000"/>
          <w:szCs w:val="22"/>
        </w:rPr>
      </w:pPr>
      <w:r w:rsidRPr="00A607B0">
        <w:rPr>
          <w:color w:val="000000"/>
          <w:szCs w:val="22"/>
        </w:rPr>
        <w:t>Landtag Nordrhein-Westfalen</w:t>
      </w:r>
      <w:r w:rsidRPr="00A607B0">
        <w:rPr>
          <w:color w:val="000000"/>
          <w:szCs w:val="22"/>
        </w:rPr>
        <w:br/>
        <w:t>Platz des Landtags 1</w:t>
      </w:r>
      <w:r w:rsidRPr="00A607B0">
        <w:rPr>
          <w:color w:val="000000"/>
          <w:szCs w:val="22"/>
        </w:rPr>
        <w:br/>
        <w:t>40221 Düsseldorf</w:t>
      </w:r>
    </w:p>
    <w:p w14:paraId="2EFE60F4" w14:textId="77777777" w:rsidR="00811ACE" w:rsidRPr="00A607B0" w:rsidRDefault="00811ACE" w:rsidP="00811ACE">
      <w:pPr>
        <w:rPr>
          <w:color w:val="000000"/>
          <w:szCs w:val="22"/>
        </w:rPr>
      </w:pPr>
    </w:p>
    <w:p w14:paraId="6FDA483B" w14:textId="77777777" w:rsidR="00811ACE" w:rsidRPr="00A607B0" w:rsidRDefault="00811ACE" w:rsidP="00811ACE">
      <w:pPr>
        <w:pStyle w:val="Entfernen"/>
        <w:jc w:val="both"/>
        <w:rPr>
          <w:color w:val="000000"/>
          <w:szCs w:val="22"/>
        </w:rPr>
      </w:pPr>
    </w:p>
    <w:p w14:paraId="2411E63D" w14:textId="77777777" w:rsidR="00811ACE" w:rsidRPr="00A607B0" w:rsidRDefault="00811ACE" w:rsidP="00811ACE">
      <w:pPr>
        <w:pStyle w:val="Entfernen"/>
        <w:jc w:val="both"/>
        <w:rPr>
          <w:color w:val="000000"/>
          <w:szCs w:val="22"/>
        </w:rPr>
      </w:pPr>
      <w:r w:rsidRPr="00A607B0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5DBA6DBA" w14:textId="77777777" w:rsidR="00811ACE" w:rsidRPr="00A607B0" w:rsidRDefault="00811ACE" w:rsidP="00811ACE">
      <w:pPr>
        <w:rPr>
          <w:color w:val="000000"/>
          <w:szCs w:val="22"/>
        </w:rPr>
      </w:pPr>
    </w:p>
    <w:p w14:paraId="541061EB" w14:textId="77777777" w:rsidR="00811ACE" w:rsidRPr="00A607B0" w:rsidRDefault="00811ACE" w:rsidP="00811ACE">
      <w:pPr>
        <w:rPr>
          <w:b/>
          <w:color w:val="000000"/>
          <w:szCs w:val="22"/>
          <w:u w:val="single"/>
        </w:rPr>
      </w:pPr>
      <w:r w:rsidRPr="00A607B0">
        <w:rPr>
          <w:b/>
          <w:color w:val="000000"/>
          <w:szCs w:val="22"/>
          <w:u w:val="single"/>
        </w:rPr>
        <w:t>Tagesordnung</w:t>
      </w:r>
    </w:p>
    <w:p w14:paraId="13895D0D" w14:textId="77777777" w:rsidR="00811ACE" w:rsidRPr="00A607B0" w:rsidRDefault="00811ACE" w:rsidP="00811ACE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8"/>
      </w:tblGrid>
      <w:tr w:rsidR="00811ACE" w:rsidRPr="00A607B0" w14:paraId="24024082" w14:textId="77777777" w:rsidTr="0093728A">
        <w:tc>
          <w:tcPr>
            <w:tcW w:w="284" w:type="dxa"/>
          </w:tcPr>
          <w:p w14:paraId="17C365AF" w14:textId="77777777" w:rsidR="00811ACE" w:rsidRPr="00A607B0" w:rsidRDefault="00811ACE" w:rsidP="0093728A">
            <w:pPr>
              <w:pStyle w:val="TopNr"/>
              <w:rPr>
                <w:color w:val="000000"/>
              </w:rPr>
            </w:pPr>
          </w:p>
        </w:tc>
        <w:tc>
          <w:tcPr>
            <w:tcW w:w="8788" w:type="dxa"/>
          </w:tcPr>
          <w:p w14:paraId="3E20B9A0" w14:textId="77777777" w:rsidR="00811ACE" w:rsidRPr="00A607B0" w:rsidRDefault="0047105E" w:rsidP="0047105E">
            <w:pPr>
              <w:pStyle w:val="TopThema"/>
              <w:jc w:val="both"/>
              <w:rPr>
                <w:color w:val="000000"/>
              </w:rPr>
            </w:pPr>
            <w:r w:rsidRPr="00A607B0">
              <w:rPr>
                <w:color w:val="000000"/>
              </w:rPr>
              <w:t xml:space="preserve">Gesetz zur Stärkung religiöser und weltanschaulicher Neutralität der Justiz des Landes Nordrhein-Westfalen </w:t>
            </w:r>
          </w:p>
          <w:p w14:paraId="087DFACE" w14:textId="77777777" w:rsidR="00811ACE" w:rsidRPr="00A607B0" w:rsidRDefault="00811ACE" w:rsidP="0093728A">
            <w:pPr>
              <w:jc w:val="both"/>
              <w:rPr>
                <w:b/>
                <w:bCs/>
                <w:color w:val="000000"/>
              </w:rPr>
            </w:pPr>
          </w:p>
          <w:p w14:paraId="640B75D8" w14:textId="77777777" w:rsidR="00811ACE" w:rsidRPr="00A607B0" w:rsidRDefault="00811ACE" w:rsidP="0047105E">
            <w:pPr>
              <w:jc w:val="both"/>
              <w:rPr>
                <w:color w:val="000000"/>
              </w:rPr>
            </w:pPr>
            <w:r w:rsidRPr="00A607B0">
              <w:rPr>
                <w:color w:val="000000"/>
              </w:rPr>
              <w:tab/>
            </w:r>
            <w:r w:rsidR="0047105E" w:rsidRPr="00A607B0">
              <w:rPr>
                <w:color w:val="000000"/>
              </w:rPr>
              <w:t>Gesetzentwurf der Landesregierung</w:t>
            </w:r>
          </w:p>
          <w:p w14:paraId="26B4C479" w14:textId="77777777" w:rsidR="0047105E" w:rsidRPr="00A607B0" w:rsidRDefault="0047105E" w:rsidP="0047105E">
            <w:pPr>
              <w:jc w:val="both"/>
              <w:rPr>
                <w:rStyle w:val="DokumentLink"/>
                <w:color w:val="000000"/>
              </w:rPr>
            </w:pPr>
            <w:r w:rsidRPr="00A607B0">
              <w:rPr>
                <w:color w:val="000000"/>
              </w:rPr>
              <w:tab/>
            </w:r>
            <w:r w:rsidRPr="00A607B0">
              <w:rPr>
                <w:rStyle w:val="DokumentLink"/>
                <w:color w:val="000000"/>
              </w:rPr>
              <w:t xml:space="preserve">Drucksache 17/3774 </w:t>
            </w:r>
          </w:p>
          <w:p w14:paraId="7FE22A19" w14:textId="77777777" w:rsidR="00811ACE" w:rsidRPr="00A607B0" w:rsidRDefault="00811ACE" w:rsidP="0093728A">
            <w:pPr>
              <w:jc w:val="both"/>
              <w:rPr>
                <w:color w:val="000000"/>
              </w:rPr>
            </w:pPr>
          </w:p>
          <w:p w14:paraId="2276009D" w14:textId="77777777" w:rsidR="00811ACE" w:rsidRPr="00A607B0" w:rsidRDefault="00811ACE" w:rsidP="0093728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607B0">
              <w:rPr>
                <w:color w:val="000000"/>
              </w:rPr>
              <w:tab/>
            </w:r>
            <w:r w:rsidRPr="00A607B0">
              <w:rPr>
                <w:b/>
                <w:color w:val="000000"/>
              </w:rPr>
              <w:t xml:space="preserve">- Anhörung von Sachverständigen - </w:t>
            </w:r>
          </w:p>
        </w:tc>
      </w:tr>
    </w:tbl>
    <w:p w14:paraId="05717AEB" w14:textId="77777777" w:rsidR="00811ACE" w:rsidRPr="00A607B0" w:rsidRDefault="00811ACE" w:rsidP="00811ACE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1ACE" w:rsidRPr="00A607B0" w14:paraId="57D4162A" w14:textId="77777777" w:rsidTr="0093728A">
        <w:tc>
          <w:tcPr>
            <w:tcW w:w="4531" w:type="dxa"/>
          </w:tcPr>
          <w:p w14:paraId="6D854BFB" w14:textId="77777777" w:rsidR="00811ACE" w:rsidRPr="00A607B0" w:rsidRDefault="00811ACE" w:rsidP="0093728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DC0C862" w14:textId="77777777" w:rsidR="00811ACE" w:rsidRPr="00A607B0" w:rsidRDefault="00811ACE" w:rsidP="0093728A">
            <w:pPr>
              <w:jc w:val="center"/>
              <w:rPr>
                <w:color w:val="000000"/>
                <w:szCs w:val="22"/>
              </w:rPr>
            </w:pPr>
            <w:r w:rsidRPr="00A607B0">
              <w:rPr>
                <w:color w:val="000000"/>
                <w:szCs w:val="22"/>
              </w:rPr>
              <w:t>gez. Dr. Werner Pfeil</w:t>
            </w:r>
            <w:r w:rsidRPr="00A607B0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7E633CCB" w14:textId="77777777" w:rsidR="00811ACE" w:rsidRPr="00A607B0" w:rsidRDefault="00811ACE" w:rsidP="00811ACE">
      <w:pPr>
        <w:rPr>
          <w:color w:val="000000"/>
          <w:szCs w:val="22"/>
        </w:rPr>
      </w:pPr>
    </w:p>
    <w:p w14:paraId="40203B65" w14:textId="77777777" w:rsidR="00811ACE" w:rsidRPr="00A607B0" w:rsidRDefault="00811ACE" w:rsidP="00811ACE">
      <w:pPr>
        <w:pStyle w:val="Entfernen"/>
        <w:rPr>
          <w:color w:val="000000"/>
          <w:szCs w:val="22"/>
        </w:rPr>
      </w:pPr>
      <w:r w:rsidRPr="00A607B0">
        <w:rPr>
          <w:color w:val="000000"/>
          <w:szCs w:val="22"/>
        </w:rPr>
        <w:t>F. d. R.</w:t>
      </w:r>
    </w:p>
    <w:p w14:paraId="2F937114" w14:textId="77777777" w:rsidR="00811ACE" w:rsidRPr="00A607B0" w:rsidRDefault="00811ACE" w:rsidP="00811ACE">
      <w:pPr>
        <w:pStyle w:val="Entfernen"/>
        <w:rPr>
          <w:color w:val="000000"/>
          <w:szCs w:val="22"/>
        </w:rPr>
      </w:pPr>
    </w:p>
    <w:p w14:paraId="4665C882" w14:textId="77777777" w:rsidR="00811ACE" w:rsidRPr="00A607B0" w:rsidRDefault="00811ACE" w:rsidP="00811ACE">
      <w:pPr>
        <w:pStyle w:val="Entfernen"/>
        <w:rPr>
          <w:color w:val="000000"/>
          <w:szCs w:val="22"/>
        </w:rPr>
      </w:pPr>
    </w:p>
    <w:p w14:paraId="49C9FE90" w14:textId="77777777" w:rsidR="00811ACE" w:rsidRPr="00A607B0" w:rsidRDefault="0047105E" w:rsidP="00811ACE">
      <w:pPr>
        <w:pStyle w:val="Entfernen"/>
        <w:rPr>
          <w:color w:val="000000"/>
          <w:szCs w:val="22"/>
        </w:rPr>
      </w:pPr>
      <w:r w:rsidRPr="00A607B0">
        <w:rPr>
          <w:color w:val="000000"/>
          <w:szCs w:val="22"/>
        </w:rPr>
        <w:t>Markus Müller</w:t>
      </w:r>
    </w:p>
    <w:p w14:paraId="6537C442" w14:textId="77777777" w:rsidR="00811ACE" w:rsidRPr="00A607B0" w:rsidRDefault="00811ACE" w:rsidP="00811ACE">
      <w:pPr>
        <w:pStyle w:val="Entfernen"/>
        <w:rPr>
          <w:color w:val="000000"/>
          <w:szCs w:val="22"/>
        </w:rPr>
      </w:pPr>
      <w:r w:rsidRPr="00A607B0">
        <w:rPr>
          <w:color w:val="000000"/>
          <w:szCs w:val="22"/>
        </w:rPr>
        <w:t>Ausschussassistent</w:t>
      </w:r>
    </w:p>
    <w:p w14:paraId="27711209" w14:textId="77777777" w:rsidR="00811ACE" w:rsidRPr="00A607B0" w:rsidRDefault="00811ACE" w:rsidP="00811ACE">
      <w:pPr>
        <w:rPr>
          <w:color w:val="000000"/>
          <w:szCs w:val="22"/>
          <w:u w:val="single"/>
        </w:rPr>
      </w:pPr>
    </w:p>
    <w:p w14:paraId="37CDB8FD" w14:textId="77777777" w:rsidR="00811ACE" w:rsidRPr="00A607B0" w:rsidRDefault="00811ACE" w:rsidP="00811ACE">
      <w:pPr>
        <w:rPr>
          <w:color w:val="000000"/>
          <w:szCs w:val="22"/>
          <w:u w:val="single"/>
        </w:rPr>
      </w:pPr>
    </w:p>
    <w:p w14:paraId="6A3E93F4" w14:textId="77777777" w:rsidR="00811ACE" w:rsidRPr="00A607B0" w:rsidRDefault="00811ACE" w:rsidP="00811ACE">
      <w:pPr>
        <w:rPr>
          <w:color w:val="000000"/>
          <w:szCs w:val="22"/>
          <w:u w:val="single"/>
        </w:rPr>
      </w:pPr>
    </w:p>
    <w:p w14:paraId="7DBEF3DE" w14:textId="77777777" w:rsidR="00811ACE" w:rsidRPr="00A607B0" w:rsidRDefault="00811ACE" w:rsidP="00811ACE">
      <w:pPr>
        <w:rPr>
          <w:color w:val="000000"/>
          <w:szCs w:val="22"/>
          <w:u w:val="single"/>
        </w:rPr>
      </w:pPr>
      <w:r w:rsidRPr="00A607B0">
        <w:rPr>
          <w:color w:val="000000"/>
          <w:szCs w:val="22"/>
          <w:u w:val="single"/>
        </w:rPr>
        <w:t>Anlagen</w:t>
      </w:r>
    </w:p>
    <w:p w14:paraId="219E91FF" w14:textId="77777777" w:rsidR="00811ACE" w:rsidRPr="00A607B0" w:rsidRDefault="00811ACE" w:rsidP="00811ACE">
      <w:pPr>
        <w:rPr>
          <w:color w:val="000000"/>
          <w:szCs w:val="22"/>
        </w:rPr>
      </w:pPr>
      <w:r w:rsidRPr="00A607B0">
        <w:rPr>
          <w:color w:val="000000"/>
          <w:szCs w:val="22"/>
        </w:rPr>
        <w:t>Verteiler</w:t>
      </w:r>
    </w:p>
    <w:p w14:paraId="5B53B156" w14:textId="77777777" w:rsidR="0047105E" w:rsidRPr="00A607B0" w:rsidRDefault="00811ACE" w:rsidP="0047105E">
      <w:pPr>
        <w:jc w:val="center"/>
        <w:rPr>
          <w:rFonts w:cs="Arial"/>
          <w:b/>
          <w:color w:val="000000"/>
          <w:sz w:val="24"/>
        </w:rPr>
      </w:pPr>
      <w:r w:rsidRPr="00A607B0">
        <w:rPr>
          <w:color w:val="000000"/>
          <w:szCs w:val="22"/>
        </w:rPr>
        <w:br w:type="page"/>
      </w:r>
      <w:r w:rsidR="0047105E" w:rsidRPr="00A607B0">
        <w:rPr>
          <w:rFonts w:cs="Arial"/>
          <w:b/>
          <w:color w:val="000000"/>
          <w:sz w:val="24"/>
        </w:rPr>
        <w:lastRenderedPageBreak/>
        <w:t>Anhörung des Rechtsausschusses</w:t>
      </w:r>
    </w:p>
    <w:p w14:paraId="34C717F2" w14:textId="77777777" w:rsidR="0047105E" w:rsidRPr="00A607B0" w:rsidRDefault="0047105E" w:rsidP="0047105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A607B0">
        <w:rPr>
          <w:rFonts w:cs="Arial"/>
          <w:b/>
          <w:color w:val="000000"/>
          <w:sz w:val="24"/>
        </w:rPr>
        <w:t>„Gesetz zur Stärkung religiöser und weltanschaulicher Neutralität der Justiz des Landes Nordrhein-Westfalen"</w:t>
      </w:r>
    </w:p>
    <w:p w14:paraId="54EE6160" w14:textId="77777777" w:rsidR="0047105E" w:rsidRPr="00A607B0" w:rsidRDefault="0047105E" w:rsidP="0047105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A607B0">
        <w:rPr>
          <w:rFonts w:cs="Arial"/>
          <w:color w:val="000000"/>
          <w:sz w:val="24"/>
        </w:rPr>
        <w:t>Gesetzentwurf der Landesregierung, Drucksache 17/3774</w:t>
      </w:r>
    </w:p>
    <w:p w14:paraId="581A7E22" w14:textId="77777777" w:rsidR="0047105E" w:rsidRPr="00A607B0" w:rsidRDefault="0047105E" w:rsidP="0047105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0B65CB87" w14:textId="77777777" w:rsidR="0047105E" w:rsidRPr="00A607B0" w:rsidRDefault="0047105E" w:rsidP="0047105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A607B0">
        <w:rPr>
          <w:rFonts w:cs="Arial"/>
          <w:color w:val="000000"/>
          <w:sz w:val="24"/>
        </w:rPr>
        <w:t>am Mittwoch, dem 2. Oktober 2019</w:t>
      </w:r>
    </w:p>
    <w:p w14:paraId="5B3DA01B" w14:textId="77777777" w:rsidR="0047105E" w:rsidRPr="00A607B0" w:rsidRDefault="0015320D" w:rsidP="0047105E">
      <w:pPr>
        <w:jc w:val="center"/>
        <w:rPr>
          <w:rFonts w:cs="Arial"/>
          <w:color w:val="000000"/>
          <w:sz w:val="24"/>
        </w:rPr>
      </w:pPr>
      <w:r w:rsidRPr="00A607B0">
        <w:rPr>
          <w:rFonts w:cs="Arial"/>
          <w:color w:val="000000"/>
          <w:sz w:val="24"/>
        </w:rPr>
        <w:t>15.3</w:t>
      </w:r>
      <w:r w:rsidR="0047105E" w:rsidRPr="00A607B0">
        <w:rPr>
          <w:rFonts w:cs="Arial"/>
          <w:color w:val="000000"/>
          <w:sz w:val="24"/>
        </w:rPr>
        <w:t>0 Uhr, Raum E 3 A 02</w:t>
      </w:r>
    </w:p>
    <w:p w14:paraId="66341023" w14:textId="77777777" w:rsidR="0047105E" w:rsidRPr="00A607B0" w:rsidRDefault="0047105E" w:rsidP="0047105E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765BF0DE" w14:textId="77777777" w:rsidR="0047105E" w:rsidRPr="00A607B0" w:rsidRDefault="0047105E" w:rsidP="0047105E">
      <w:pPr>
        <w:jc w:val="center"/>
        <w:rPr>
          <w:rFonts w:cs="Arial"/>
          <w:color w:val="000000"/>
          <w:sz w:val="24"/>
        </w:rPr>
      </w:pPr>
    </w:p>
    <w:p w14:paraId="403472E7" w14:textId="77777777" w:rsidR="0047105E" w:rsidRPr="00A607B0" w:rsidRDefault="0047105E" w:rsidP="0047105E">
      <w:pPr>
        <w:pBdr>
          <w:bottom w:val="single" w:sz="12" w:space="1" w:color="auto"/>
        </w:pBdr>
        <w:jc w:val="center"/>
        <w:rPr>
          <w:color w:val="000000"/>
        </w:rPr>
      </w:pPr>
      <w:r w:rsidRPr="00A607B0">
        <w:rPr>
          <w:b/>
          <w:color w:val="000000"/>
          <w:sz w:val="24"/>
        </w:rPr>
        <w:t>Verteiler</w:t>
      </w:r>
      <w:r w:rsidRPr="00A607B0">
        <w:rPr>
          <w:color w:val="000000"/>
        </w:rPr>
        <w:t xml:space="preserve"> </w:t>
      </w:r>
    </w:p>
    <w:p w14:paraId="3728E44E" w14:textId="77777777" w:rsidR="0047105E" w:rsidRPr="00A607B0" w:rsidRDefault="0047105E" w:rsidP="0047105E">
      <w:pPr>
        <w:pBdr>
          <w:bottom w:val="single" w:sz="12" w:space="1" w:color="auto"/>
        </w:pBdr>
        <w:jc w:val="both"/>
        <w:rPr>
          <w:color w:val="000000"/>
        </w:rPr>
      </w:pPr>
    </w:p>
    <w:p w14:paraId="36CB5CC1" w14:textId="77777777" w:rsidR="0047105E" w:rsidRPr="00A607B0" w:rsidRDefault="0047105E" w:rsidP="0047105E">
      <w:pPr>
        <w:rPr>
          <w:color w:val="000000"/>
        </w:rPr>
      </w:pPr>
    </w:p>
    <w:p w14:paraId="32B2187A" w14:textId="77777777" w:rsidR="0047105E" w:rsidRPr="00A607B0" w:rsidRDefault="0047105E" w:rsidP="0047105E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47105E" w:rsidRPr="00A607B0" w14:paraId="02D2EABD" w14:textId="77777777" w:rsidTr="00A019BC">
        <w:tc>
          <w:tcPr>
            <w:tcW w:w="4606" w:type="dxa"/>
          </w:tcPr>
          <w:p w14:paraId="7561DB48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Katholisches Büro NRW</w:t>
            </w:r>
          </w:p>
          <w:p w14:paraId="462646A0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Dr. Antonius Hamers</w:t>
            </w:r>
          </w:p>
          <w:p w14:paraId="45705080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 xml:space="preserve">Düsseldorf </w:t>
            </w:r>
          </w:p>
        </w:tc>
        <w:tc>
          <w:tcPr>
            <w:tcW w:w="4606" w:type="dxa"/>
          </w:tcPr>
          <w:p w14:paraId="00CD1951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Evangelisches Büro NRW</w:t>
            </w:r>
          </w:p>
          <w:p w14:paraId="5750F198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Dr. Thomas Weckelmann</w:t>
            </w:r>
          </w:p>
          <w:p w14:paraId="575144C3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 xml:space="preserve">Düsseldorf </w:t>
            </w:r>
          </w:p>
          <w:p w14:paraId="63C7CB66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7105E" w:rsidRPr="00A607B0" w14:paraId="723EBBDB" w14:textId="77777777" w:rsidTr="00A019BC">
        <w:tc>
          <w:tcPr>
            <w:tcW w:w="4606" w:type="dxa"/>
          </w:tcPr>
          <w:p w14:paraId="7084109A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Technische Universität Kaiserslautern</w:t>
            </w:r>
          </w:p>
          <w:p w14:paraId="157DC9C7" w14:textId="77777777" w:rsidR="0047105E" w:rsidRPr="00A607B0" w:rsidRDefault="0047105E" w:rsidP="00A019BC">
            <w:pPr>
              <w:pStyle w:val="Listenabsatz"/>
              <w:ind w:left="34"/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Professor Dr. Hassemer</w:t>
            </w:r>
          </w:p>
          <w:p w14:paraId="15B29C01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 xml:space="preserve">Kaiserslautern </w:t>
            </w:r>
          </w:p>
        </w:tc>
        <w:tc>
          <w:tcPr>
            <w:tcW w:w="4606" w:type="dxa"/>
          </w:tcPr>
          <w:p w14:paraId="00179B7F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Westfälische Wilhelms-Universität Münster</w:t>
            </w:r>
          </w:p>
          <w:p w14:paraId="24B51567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Vorsitzender des Senats</w:t>
            </w:r>
          </w:p>
          <w:p w14:paraId="5202E816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Kommunalwissenschaftliches Institut (KWI) Lehrstuhl für Öffentliches Recht,</w:t>
            </w:r>
          </w:p>
          <w:p w14:paraId="548E6909" w14:textId="77777777" w:rsidR="0047105E" w:rsidRPr="00A607B0" w:rsidRDefault="0047105E" w:rsidP="00A019BC">
            <w:pPr>
              <w:pStyle w:val="Listenabsatz"/>
              <w:ind w:left="33"/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Professor Dr. Hinnerk Wißmann</w:t>
            </w:r>
          </w:p>
          <w:p w14:paraId="76605E53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 xml:space="preserve">Münster  </w:t>
            </w:r>
          </w:p>
          <w:p w14:paraId="6A0F911C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</w:p>
        </w:tc>
      </w:tr>
      <w:tr w:rsidR="0047105E" w:rsidRPr="00A607B0" w14:paraId="5D71E939" w14:textId="77777777" w:rsidTr="00A019BC">
        <w:tc>
          <w:tcPr>
            <w:tcW w:w="4606" w:type="dxa"/>
          </w:tcPr>
          <w:p w14:paraId="6BB9B4D8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GSK Stockmann</w:t>
            </w:r>
          </w:p>
          <w:p w14:paraId="4E5BBF13" w14:textId="77777777" w:rsidR="0047105E" w:rsidRPr="00A607B0" w:rsidRDefault="0047105E" w:rsidP="00A019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Professor Dr. Ulrich Battis</w:t>
            </w:r>
          </w:p>
          <w:p w14:paraId="30BE1871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Berlin</w:t>
            </w:r>
          </w:p>
          <w:p w14:paraId="07BC670B" w14:textId="77777777" w:rsidR="0047105E" w:rsidRPr="00A607B0" w:rsidRDefault="0047105E" w:rsidP="00A019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1C9C91E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 xml:space="preserve">Zentrum für Islamische </w:t>
            </w:r>
          </w:p>
          <w:p w14:paraId="15355F9D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Theologie Münster</w:t>
            </w:r>
          </w:p>
          <w:p w14:paraId="3BA1CA19" w14:textId="77777777" w:rsidR="0047105E" w:rsidRPr="00A607B0" w:rsidRDefault="0047105E" w:rsidP="00A019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Professor Dr. Cefli Ademi</w:t>
            </w:r>
          </w:p>
          <w:p w14:paraId="48D30689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color w:val="000000"/>
                <w:sz w:val="24"/>
                <w:szCs w:val="24"/>
              </w:rPr>
              <w:t>Münster</w:t>
            </w:r>
          </w:p>
          <w:p w14:paraId="62AE8D5C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</w:p>
        </w:tc>
      </w:tr>
      <w:tr w:rsidR="0047105E" w:rsidRPr="00A607B0" w14:paraId="4DE5C69D" w14:textId="77777777" w:rsidTr="00A019BC">
        <w:tc>
          <w:tcPr>
            <w:tcW w:w="4606" w:type="dxa"/>
          </w:tcPr>
          <w:p w14:paraId="760D11A3" w14:textId="77777777" w:rsidR="0047105E" w:rsidRPr="00A607B0" w:rsidRDefault="0047105E" w:rsidP="00A019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07B0">
              <w:rPr>
                <w:iCs/>
                <w:color w:val="000000"/>
                <w:sz w:val="24"/>
                <w:szCs w:val="24"/>
              </w:rPr>
              <w:t>Professor Dr. Josef Isensee</w:t>
            </w:r>
          </w:p>
          <w:p w14:paraId="6E6A8390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iCs/>
                <w:color w:val="000000"/>
                <w:sz w:val="24"/>
                <w:szCs w:val="24"/>
              </w:rPr>
              <w:t>Bonn</w:t>
            </w:r>
          </w:p>
          <w:p w14:paraId="07461424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7F610D" w14:textId="77777777" w:rsidR="0047105E" w:rsidRPr="00A607B0" w:rsidRDefault="0047105E" w:rsidP="00A019BC">
            <w:pPr>
              <w:rPr>
                <w:iCs/>
                <w:color w:val="000000"/>
                <w:sz w:val="24"/>
                <w:szCs w:val="24"/>
              </w:rPr>
            </w:pPr>
            <w:r w:rsidRPr="00A607B0">
              <w:rPr>
                <w:iCs/>
                <w:color w:val="000000"/>
                <w:sz w:val="24"/>
                <w:szCs w:val="24"/>
              </w:rPr>
              <w:t>Humboldt-Universität zu Berlin</w:t>
            </w:r>
            <w:r w:rsidRPr="00A607B0">
              <w:rPr>
                <w:iCs/>
                <w:color w:val="000000"/>
                <w:sz w:val="24"/>
                <w:szCs w:val="24"/>
              </w:rPr>
              <w:br/>
              <w:t>Juristische Fakultät</w:t>
            </w:r>
          </w:p>
          <w:p w14:paraId="7FBAFD7F" w14:textId="77777777" w:rsidR="0047105E" w:rsidRPr="00A607B0" w:rsidRDefault="0047105E" w:rsidP="00A019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07B0">
              <w:rPr>
                <w:bCs/>
                <w:color w:val="000000"/>
                <w:sz w:val="24"/>
                <w:szCs w:val="24"/>
              </w:rPr>
              <w:t xml:space="preserve">Professorin Dr. Tatjana Hörnle </w:t>
            </w:r>
          </w:p>
          <w:p w14:paraId="439BDFCE" w14:textId="77777777" w:rsidR="0047105E" w:rsidRPr="00A607B0" w:rsidRDefault="0047105E" w:rsidP="00A019BC">
            <w:pPr>
              <w:rPr>
                <w:color w:val="000000"/>
                <w:sz w:val="24"/>
                <w:szCs w:val="24"/>
              </w:rPr>
            </w:pPr>
            <w:r w:rsidRPr="00A607B0">
              <w:rPr>
                <w:iCs/>
                <w:color w:val="000000"/>
                <w:sz w:val="24"/>
                <w:szCs w:val="24"/>
              </w:rPr>
              <w:t>Berlin</w:t>
            </w:r>
            <w:r w:rsidRPr="00A607B0">
              <w:rPr>
                <w:iCs/>
                <w:color w:val="000000"/>
                <w:sz w:val="24"/>
                <w:szCs w:val="24"/>
              </w:rPr>
              <w:br/>
            </w:r>
          </w:p>
        </w:tc>
      </w:tr>
      <w:tr w:rsidR="0047105E" w:rsidRPr="00A607B0" w14:paraId="3CE67F33" w14:textId="77777777" w:rsidTr="00A019BC">
        <w:tc>
          <w:tcPr>
            <w:tcW w:w="4606" w:type="dxa"/>
          </w:tcPr>
          <w:p w14:paraId="03015AA4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Kirchenrechtliches Institut</w:t>
            </w:r>
          </w:p>
          <w:p w14:paraId="65FF04BE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der Evangelischen Kirche in Deutschland</w:t>
            </w:r>
          </w:p>
          <w:p w14:paraId="0365CB97" w14:textId="77777777" w:rsidR="0047105E" w:rsidRPr="00A607B0" w:rsidRDefault="0047105E" w:rsidP="00A019BC">
            <w:pPr>
              <w:rPr>
                <w:rFonts w:cs="Arial"/>
                <w:color w:val="000000"/>
                <w:sz w:val="24"/>
                <w:szCs w:val="24"/>
              </w:rPr>
            </w:pPr>
            <w:r w:rsidRPr="00A607B0">
              <w:rPr>
                <w:rFonts w:cs="Arial"/>
                <w:color w:val="000000"/>
                <w:sz w:val="24"/>
                <w:szCs w:val="24"/>
              </w:rPr>
              <w:t>Prof. Dr. Hans Michael Heinig</w:t>
            </w:r>
          </w:p>
          <w:p w14:paraId="73400CCF" w14:textId="77777777" w:rsidR="0047105E" w:rsidRPr="00A607B0" w:rsidRDefault="0047105E" w:rsidP="00A019BC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7B3860CC" w14:textId="77777777" w:rsidR="0047105E" w:rsidRPr="00A607B0" w:rsidRDefault="0047105E" w:rsidP="00A019BC">
            <w:pPr>
              <w:rPr>
                <w:color w:val="000000"/>
              </w:rPr>
            </w:pPr>
          </w:p>
        </w:tc>
      </w:tr>
      <w:tr w:rsidR="0047105E" w:rsidRPr="00A607B0" w14:paraId="2D784415" w14:textId="77777777" w:rsidTr="00A019BC">
        <w:tc>
          <w:tcPr>
            <w:tcW w:w="4606" w:type="dxa"/>
          </w:tcPr>
          <w:p w14:paraId="71AAA290" w14:textId="77777777" w:rsidR="0047105E" w:rsidRPr="00A607B0" w:rsidRDefault="0047105E" w:rsidP="00A019BC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3A2B62C0" w14:textId="77777777" w:rsidR="0047105E" w:rsidRPr="00A607B0" w:rsidRDefault="0047105E" w:rsidP="00A019BC">
            <w:pPr>
              <w:rPr>
                <w:color w:val="000000"/>
              </w:rPr>
            </w:pPr>
          </w:p>
        </w:tc>
      </w:tr>
      <w:tr w:rsidR="0047105E" w:rsidRPr="00A607B0" w14:paraId="7FB53002" w14:textId="77777777" w:rsidTr="00A019BC">
        <w:tc>
          <w:tcPr>
            <w:tcW w:w="4606" w:type="dxa"/>
          </w:tcPr>
          <w:p w14:paraId="79D8956B" w14:textId="77777777" w:rsidR="0047105E" w:rsidRPr="00A607B0" w:rsidRDefault="0047105E" w:rsidP="00A019BC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04E92821" w14:textId="77777777" w:rsidR="0047105E" w:rsidRPr="00A607B0" w:rsidRDefault="0047105E" w:rsidP="00A019BC">
            <w:pPr>
              <w:rPr>
                <w:color w:val="000000"/>
              </w:rPr>
            </w:pPr>
          </w:p>
        </w:tc>
      </w:tr>
      <w:tr w:rsidR="0047105E" w:rsidRPr="00A607B0" w14:paraId="5D73BDD1" w14:textId="77777777" w:rsidTr="00A019BC">
        <w:tc>
          <w:tcPr>
            <w:tcW w:w="4606" w:type="dxa"/>
          </w:tcPr>
          <w:p w14:paraId="64FFBB81" w14:textId="77777777" w:rsidR="0047105E" w:rsidRPr="00A607B0" w:rsidRDefault="0047105E" w:rsidP="00A019BC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41C92A97" w14:textId="77777777" w:rsidR="0047105E" w:rsidRPr="00A607B0" w:rsidRDefault="0047105E" w:rsidP="00A019BC">
            <w:pPr>
              <w:rPr>
                <w:color w:val="000000"/>
              </w:rPr>
            </w:pPr>
          </w:p>
        </w:tc>
      </w:tr>
    </w:tbl>
    <w:p w14:paraId="3C45E866" w14:textId="77777777" w:rsidR="0047105E" w:rsidRPr="00A607B0" w:rsidRDefault="0047105E" w:rsidP="0047105E">
      <w:pPr>
        <w:rPr>
          <w:color w:val="000000"/>
        </w:rPr>
      </w:pPr>
    </w:p>
    <w:p w14:paraId="60F152FD" w14:textId="77777777" w:rsidR="0047105E" w:rsidRPr="00A607B0" w:rsidRDefault="0047105E" w:rsidP="0047105E">
      <w:pPr>
        <w:rPr>
          <w:color w:val="000000"/>
        </w:rPr>
      </w:pPr>
    </w:p>
    <w:bookmarkEnd w:id="0"/>
    <w:p w14:paraId="2509AE1F" w14:textId="77777777" w:rsidR="00811ACE" w:rsidRPr="00A607B0" w:rsidRDefault="00811ACE">
      <w:pPr>
        <w:rPr>
          <w:color w:val="000000"/>
          <w:szCs w:val="22"/>
        </w:rPr>
      </w:pPr>
    </w:p>
    <w:sectPr w:rsidR="00811ACE" w:rsidRPr="00A607B0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4098" w14:textId="77777777" w:rsidR="00B91868" w:rsidRDefault="00B91868" w:rsidP="00E86012">
      <w:r>
        <w:separator/>
      </w:r>
    </w:p>
  </w:endnote>
  <w:endnote w:type="continuationSeparator" w:id="0">
    <w:p w14:paraId="5B0FB053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0F20" w14:textId="77777777" w:rsidR="00B91868" w:rsidRDefault="00B91868" w:rsidP="00E86012">
      <w:r>
        <w:separator/>
      </w:r>
    </w:p>
  </w:footnote>
  <w:footnote w:type="continuationSeparator" w:id="0">
    <w:p w14:paraId="4307E8CA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7E13DCD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B0">
          <w:rPr>
            <w:noProof/>
          </w:rPr>
          <w:t>- 2 -</w:t>
        </w:r>
        <w:r>
          <w:fldChar w:fldCharType="end"/>
        </w:r>
      </w:p>
    </w:sdtContent>
  </w:sdt>
  <w:p w14:paraId="370CAF19" w14:textId="77777777" w:rsidR="003B5551" w:rsidRDefault="003B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1184581A" w14:textId="77777777" w:rsidTr="00880DE2">
      <w:tc>
        <w:tcPr>
          <w:tcW w:w="4605" w:type="dxa"/>
        </w:tcPr>
        <w:p w14:paraId="0EF8428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51C534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AB3099C" w14:textId="77777777" w:rsidR="005230E1" w:rsidRPr="00950034" w:rsidRDefault="005230E1" w:rsidP="0047105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47105E">
            <w:rPr>
              <w:b/>
              <w:sz w:val="44"/>
              <w:szCs w:val="44"/>
            </w:rPr>
            <w:t>889</w:t>
          </w:r>
        </w:p>
      </w:tc>
    </w:tr>
    <w:tr w:rsidR="005230E1" w:rsidRPr="00123A1B" w14:paraId="278E4681" w14:textId="77777777" w:rsidTr="00880DE2">
      <w:tc>
        <w:tcPr>
          <w:tcW w:w="4605" w:type="dxa"/>
        </w:tcPr>
        <w:p w14:paraId="1D349A4A" w14:textId="77777777" w:rsidR="005230E1" w:rsidRDefault="005230E1" w:rsidP="00880DE2"/>
      </w:tc>
      <w:tc>
        <w:tcPr>
          <w:tcW w:w="4605" w:type="dxa"/>
        </w:tcPr>
        <w:p w14:paraId="060FCF3F" w14:textId="77777777" w:rsidR="005230E1" w:rsidRPr="00A53FF8" w:rsidRDefault="0047105E" w:rsidP="00835CE8">
          <w:pPr>
            <w:pStyle w:val="Datumsfeld"/>
          </w:pPr>
          <w:r>
            <w:t>03.09</w:t>
          </w:r>
          <w:r w:rsidR="00B91868">
            <w:t>.201</w:t>
          </w:r>
          <w:r w:rsidR="00275FC4">
            <w:t>9</w:t>
          </w:r>
        </w:p>
      </w:tc>
    </w:tr>
  </w:tbl>
  <w:p w14:paraId="1833998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08"/>
    <w:multiLevelType w:val="hybridMultilevel"/>
    <w:tmpl w:val="94E0E54E"/>
    <w:lvl w:ilvl="0" w:tplc="25547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8"/>
    <w:rsid w:val="000060B2"/>
    <w:rsid w:val="0001207E"/>
    <w:rsid w:val="000419DB"/>
    <w:rsid w:val="00045384"/>
    <w:rsid w:val="00054534"/>
    <w:rsid w:val="00056505"/>
    <w:rsid w:val="000601B9"/>
    <w:rsid w:val="00067742"/>
    <w:rsid w:val="00067D03"/>
    <w:rsid w:val="00070BE1"/>
    <w:rsid w:val="00085AE1"/>
    <w:rsid w:val="00086F46"/>
    <w:rsid w:val="00093B62"/>
    <w:rsid w:val="00093C90"/>
    <w:rsid w:val="00097E2F"/>
    <w:rsid w:val="000A46CE"/>
    <w:rsid w:val="000B44CE"/>
    <w:rsid w:val="000B6858"/>
    <w:rsid w:val="000C2436"/>
    <w:rsid w:val="000C28A8"/>
    <w:rsid w:val="000C3D93"/>
    <w:rsid w:val="000D4640"/>
    <w:rsid w:val="000D61DF"/>
    <w:rsid w:val="000E1DCF"/>
    <w:rsid w:val="000E1EBB"/>
    <w:rsid w:val="000E22F7"/>
    <w:rsid w:val="000E6195"/>
    <w:rsid w:val="00101966"/>
    <w:rsid w:val="001060D1"/>
    <w:rsid w:val="0010703B"/>
    <w:rsid w:val="00120BD3"/>
    <w:rsid w:val="001221E8"/>
    <w:rsid w:val="00125C25"/>
    <w:rsid w:val="0013445C"/>
    <w:rsid w:val="0013757E"/>
    <w:rsid w:val="00142D65"/>
    <w:rsid w:val="00143721"/>
    <w:rsid w:val="00144A77"/>
    <w:rsid w:val="0014562D"/>
    <w:rsid w:val="00150E88"/>
    <w:rsid w:val="00151D8E"/>
    <w:rsid w:val="0015320D"/>
    <w:rsid w:val="001552C3"/>
    <w:rsid w:val="00156E42"/>
    <w:rsid w:val="00160B3D"/>
    <w:rsid w:val="00174C9F"/>
    <w:rsid w:val="00175B21"/>
    <w:rsid w:val="00176D79"/>
    <w:rsid w:val="001778E1"/>
    <w:rsid w:val="00186D27"/>
    <w:rsid w:val="001916B1"/>
    <w:rsid w:val="00192D67"/>
    <w:rsid w:val="00194B69"/>
    <w:rsid w:val="0019638E"/>
    <w:rsid w:val="001979FC"/>
    <w:rsid w:val="001A6839"/>
    <w:rsid w:val="001B4634"/>
    <w:rsid w:val="001B49E6"/>
    <w:rsid w:val="001B6612"/>
    <w:rsid w:val="001B777D"/>
    <w:rsid w:val="001C1D95"/>
    <w:rsid w:val="001C4C6B"/>
    <w:rsid w:val="001D5A76"/>
    <w:rsid w:val="001E15C1"/>
    <w:rsid w:val="001F7E4E"/>
    <w:rsid w:val="00202335"/>
    <w:rsid w:val="00211348"/>
    <w:rsid w:val="0024442E"/>
    <w:rsid w:val="002453F6"/>
    <w:rsid w:val="002461B5"/>
    <w:rsid w:val="0024748B"/>
    <w:rsid w:val="00266255"/>
    <w:rsid w:val="002717AE"/>
    <w:rsid w:val="00275FC4"/>
    <w:rsid w:val="0027788F"/>
    <w:rsid w:val="002818A9"/>
    <w:rsid w:val="002867C9"/>
    <w:rsid w:val="00295A50"/>
    <w:rsid w:val="002B0E4A"/>
    <w:rsid w:val="002B5222"/>
    <w:rsid w:val="002C28F7"/>
    <w:rsid w:val="002C3041"/>
    <w:rsid w:val="002C7D13"/>
    <w:rsid w:val="002D1E3F"/>
    <w:rsid w:val="002D22D1"/>
    <w:rsid w:val="002D2996"/>
    <w:rsid w:val="002D41F4"/>
    <w:rsid w:val="002D499A"/>
    <w:rsid w:val="002E0200"/>
    <w:rsid w:val="002E06D2"/>
    <w:rsid w:val="002E39D0"/>
    <w:rsid w:val="002E3B02"/>
    <w:rsid w:val="002E6AF3"/>
    <w:rsid w:val="002F1036"/>
    <w:rsid w:val="002F1B87"/>
    <w:rsid w:val="002F4CC4"/>
    <w:rsid w:val="00304EE6"/>
    <w:rsid w:val="00305222"/>
    <w:rsid w:val="0030795C"/>
    <w:rsid w:val="00310282"/>
    <w:rsid w:val="0031144F"/>
    <w:rsid w:val="00314630"/>
    <w:rsid w:val="00314FF6"/>
    <w:rsid w:val="00324C0D"/>
    <w:rsid w:val="00327F88"/>
    <w:rsid w:val="00343254"/>
    <w:rsid w:val="003526CB"/>
    <w:rsid w:val="00352C64"/>
    <w:rsid w:val="00357C9F"/>
    <w:rsid w:val="0036287E"/>
    <w:rsid w:val="0036599B"/>
    <w:rsid w:val="00366BD8"/>
    <w:rsid w:val="0037081B"/>
    <w:rsid w:val="00373DDF"/>
    <w:rsid w:val="00390292"/>
    <w:rsid w:val="0039155B"/>
    <w:rsid w:val="003A2714"/>
    <w:rsid w:val="003A581E"/>
    <w:rsid w:val="003B5551"/>
    <w:rsid w:val="003C242F"/>
    <w:rsid w:val="003C51B9"/>
    <w:rsid w:val="003C6148"/>
    <w:rsid w:val="003E186E"/>
    <w:rsid w:val="003E19FD"/>
    <w:rsid w:val="003E2F06"/>
    <w:rsid w:val="003E32C1"/>
    <w:rsid w:val="003E35B2"/>
    <w:rsid w:val="003E38AF"/>
    <w:rsid w:val="003F3D94"/>
    <w:rsid w:val="003F407B"/>
    <w:rsid w:val="00413EC8"/>
    <w:rsid w:val="00425345"/>
    <w:rsid w:val="0043351F"/>
    <w:rsid w:val="00435D72"/>
    <w:rsid w:val="00456C74"/>
    <w:rsid w:val="00464441"/>
    <w:rsid w:val="0047105E"/>
    <w:rsid w:val="004775E9"/>
    <w:rsid w:val="0048583B"/>
    <w:rsid w:val="004874B4"/>
    <w:rsid w:val="0049506D"/>
    <w:rsid w:val="00497E75"/>
    <w:rsid w:val="004C2AC2"/>
    <w:rsid w:val="004C3B82"/>
    <w:rsid w:val="004D2637"/>
    <w:rsid w:val="004E6944"/>
    <w:rsid w:val="004F02A0"/>
    <w:rsid w:val="004F2CB8"/>
    <w:rsid w:val="004F7E45"/>
    <w:rsid w:val="005029F6"/>
    <w:rsid w:val="00512999"/>
    <w:rsid w:val="00513AE8"/>
    <w:rsid w:val="00514D89"/>
    <w:rsid w:val="005230E1"/>
    <w:rsid w:val="00524F87"/>
    <w:rsid w:val="00525AD5"/>
    <w:rsid w:val="00525CDA"/>
    <w:rsid w:val="005315CC"/>
    <w:rsid w:val="00534589"/>
    <w:rsid w:val="00537936"/>
    <w:rsid w:val="00553E89"/>
    <w:rsid w:val="00555CD0"/>
    <w:rsid w:val="0056021E"/>
    <w:rsid w:val="00561937"/>
    <w:rsid w:val="00565E55"/>
    <w:rsid w:val="0057221D"/>
    <w:rsid w:val="0058185B"/>
    <w:rsid w:val="00583F73"/>
    <w:rsid w:val="00595AA7"/>
    <w:rsid w:val="005A2470"/>
    <w:rsid w:val="005A4563"/>
    <w:rsid w:val="005A601D"/>
    <w:rsid w:val="005B1C6D"/>
    <w:rsid w:val="005B6750"/>
    <w:rsid w:val="005B7251"/>
    <w:rsid w:val="005D2801"/>
    <w:rsid w:val="005D6F06"/>
    <w:rsid w:val="005E3FE9"/>
    <w:rsid w:val="005F66CF"/>
    <w:rsid w:val="006005C2"/>
    <w:rsid w:val="0060529C"/>
    <w:rsid w:val="00614C91"/>
    <w:rsid w:val="00614E2C"/>
    <w:rsid w:val="0062035C"/>
    <w:rsid w:val="00627961"/>
    <w:rsid w:val="006323B3"/>
    <w:rsid w:val="00641840"/>
    <w:rsid w:val="006442B2"/>
    <w:rsid w:val="00657077"/>
    <w:rsid w:val="006624D0"/>
    <w:rsid w:val="00664C1D"/>
    <w:rsid w:val="006754A2"/>
    <w:rsid w:val="00680693"/>
    <w:rsid w:val="0068186A"/>
    <w:rsid w:val="00682708"/>
    <w:rsid w:val="006868DE"/>
    <w:rsid w:val="00687A01"/>
    <w:rsid w:val="00697868"/>
    <w:rsid w:val="00697C5A"/>
    <w:rsid w:val="006A2021"/>
    <w:rsid w:val="006A3581"/>
    <w:rsid w:val="006A47EA"/>
    <w:rsid w:val="006A6846"/>
    <w:rsid w:val="006C5836"/>
    <w:rsid w:val="006D1C0B"/>
    <w:rsid w:val="006D44A7"/>
    <w:rsid w:val="006D4B2D"/>
    <w:rsid w:val="006D5853"/>
    <w:rsid w:val="006D647E"/>
    <w:rsid w:val="006E2A10"/>
    <w:rsid w:val="006E5378"/>
    <w:rsid w:val="006F176E"/>
    <w:rsid w:val="006F1CDB"/>
    <w:rsid w:val="006F29CF"/>
    <w:rsid w:val="006F4A2F"/>
    <w:rsid w:val="00702162"/>
    <w:rsid w:val="0072050D"/>
    <w:rsid w:val="00723F01"/>
    <w:rsid w:val="00727BEE"/>
    <w:rsid w:val="00737B5B"/>
    <w:rsid w:val="007421A5"/>
    <w:rsid w:val="00751D89"/>
    <w:rsid w:val="007600A4"/>
    <w:rsid w:val="007626B6"/>
    <w:rsid w:val="00763AE0"/>
    <w:rsid w:val="007640B0"/>
    <w:rsid w:val="00767325"/>
    <w:rsid w:val="007701DE"/>
    <w:rsid w:val="007707C4"/>
    <w:rsid w:val="007730C3"/>
    <w:rsid w:val="007768E8"/>
    <w:rsid w:val="00782732"/>
    <w:rsid w:val="00790501"/>
    <w:rsid w:val="0079235F"/>
    <w:rsid w:val="007A4929"/>
    <w:rsid w:val="007B0CC5"/>
    <w:rsid w:val="007B18F9"/>
    <w:rsid w:val="007C6938"/>
    <w:rsid w:val="007E5D13"/>
    <w:rsid w:val="00811ACE"/>
    <w:rsid w:val="00820FA3"/>
    <w:rsid w:val="00827E18"/>
    <w:rsid w:val="00830D83"/>
    <w:rsid w:val="00835CE8"/>
    <w:rsid w:val="0085078B"/>
    <w:rsid w:val="008531BA"/>
    <w:rsid w:val="0085723A"/>
    <w:rsid w:val="008635BB"/>
    <w:rsid w:val="008638A6"/>
    <w:rsid w:val="00866A6E"/>
    <w:rsid w:val="00870F7A"/>
    <w:rsid w:val="00877C12"/>
    <w:rsid w:val="00880DE2"/>
    <w:rsid w:val="00882361"/>
    <w:rsid w:val="00890750"/>
    <w:rsid w:val="00890790"/>
    <w:rsid w:val="00893C76"/>
    <w:rsid w:val="008A0011"/>
    <w:rsid w:val="008A3DCB"/>
    <w:rsid w:val="008A4FF9"/>
    <w:rsid w:val="008B6286"/>
    <w:rsid w:val="008B7F88"/>
    <w:rsid w:val="008C4846"/>
    <w:rsid w:val="008D39E7"/>
    <w:rsid w:val="008D7DD0"/>
    <w:rsid w:val="008E135E"/>
    <w:rsid w:val="008E19B3"/>
    <w:rsid w:val="008E4F70"/>
    <w:rsid w:val="008E6617"/>
    <w:rsid w:val="0090253E"/>
    <w:rsid w:val="00907246"/>
    <w:rsid w:val="00915346"/>
    <w:rsid w:val="00916BFC"/>
    <w:rsid w:val="009233CE"/>
    <w:rsid w:val="00923F50"/>
    <w:rsid w:val="00932C26"/>
    <w:rsid w:val="00937F51"/>
    <w:rsid w:val="009510C8"/>
    <w:rsid w:val="009513FC"/>
    <w:rsid w:val="0095358A"/>
    <w:rsid w:val="00956CC9"/>
    <w:rsid w:val="009618BB"/>
    <w:rsid w:val="00964DF2"/>
    <w:rsid w:val="009673F5"/>
    <w:rsid w:val="00982768"/>
    <w:rsid w:val="00986E60"/>
    <w:rsid w:val="0098794E"/>
    <w:rsid w:val="009909CF"/>
    <w:rsid w:val="00993ABF"/>
    <w:rsid w:val="009B07A7"/>
    <w:rsid w:val="009B1097"/>
    <w:rsid w:val="009B236A"/>
    <w:rsid w:val="009B73DD"/>
    <w:rsid w:val="009B750F"/>
    <w:rsid w:val="009C446D"/>
    <w:rsid w:val="009C538C"/>
    <w:rsid w:val="009D0B74"/>
    <w:rsid w:val="009D4202"/>
    <w:rsid w:val="009E7D34"/>
    <w:rsid w:val="009F0C12"/>
    <w:rsid w:val="009F28BC"/>
    <w:rsid w:val="009F3081"/>
    <w:rsid w:val="009F4A0C"/>
    <w:rsid w:val="00A01440"/>
    <w:rsid w:val="00A0373D"/>
    <w:rsid w:val="00A30FC8"/>
    <w:rsid w:val="00A31AC0"/>
    <w:rsid w:val="00A337D4"/>
    <w:rsid w:val="00A3462B"/>
    <w:rsid w:val="00A367C6"/>
    <w:rsid w:val="00A45E64"/>
    <w:rsid w:val="00A463DD"/>
    <w:rsid w:val="00A47B06"/>
    <w:rsid w:val="00A5146A"/>
    <w:rsid w:val="00A52B6C"/>
    <w:rsid w:val="00A53FF8"/>
    <w:rsid w:val="00A6004F"/>
    <w:rsid w:val="00A607B0"/>
    <w:rsid w:val="00A635E9"/>
    <w:rsid w:val="00A653D3"/>
    <w:rsid w:val="00A66488"/>
    <w:rsid w:val="00A75C5D"/>
    <w:rsid w:val="00A77268"/>
    <w:rsid w:val="00A86F63"/>
    <w:rsid w:val="00AA3CA1"/>
    <w:rsid w:val="00AA426F"/>
    <w:rsid w:val="00AB121A"/>
    <w:rsid w:val="00AC0E8C"/>
    <w:rsid w:val="00AC2E66"/>
    <w:rsid w:val="00AC31CF"/>
    <w:rsid w:val="00AD1A85"/>
    <w:rsid w:val="00AD5599"/>
    <w:rsid w:val="00AE2B19"/>
    <w:rsid w:val="00AE4BA0"/>
    <w:rsid w:val="00AE5D48"/>
    <w:rsid w:val="00AF1DCD"/>
    <w:rsid w:val="00AF67B1"/>
    <w:rsid w:val="00B0651F"/>
    <w:rsid w:val="00B13240"/>
    <w:rsid w:val="00B22585"/>
    <w:rsid w:val="00B25887"/>
    <w:rsid w:val="00B267B6"/>
    <w:rsid w:val="00B27528"/>
    <w:rsid w:val="00B35D65"/>
    <w:rsid w:val="00B40E9E"/>
    <w:rsid w:val="00B44052"/>
    <w:rsid w:val="00B57474"/>
    <w:rsid w:val="00B63DA4"/>
    <w:rsid w:val="00B65EF7"/>
    <w:rsid w:val="00B66305"/>
    <w:rsid w:val="00B80267"/>
    <w:rsid w:val="00B84ABC"/>
    <w:rsid w:val="00B9107E"/>
    <w:rsid w:val="00B91868"/>
    <w:rsid w:val="00B951E7"/>
    <w:rsid w:val="00BA1F27"/>
    <w:rsid w:val="00BA26C0"/>
    <w:rsid w:val="00BA6348"/>
    <w:rsid w:val="00BB0839"/>
    <w:rsid w:val="00BB31A4"/>
    <w:rsid w:val="00BC5670"/>
    <w:rsid w:val="00BC5BDB"/>
    <w:rsid w:val="00BE05C1"/>
    <w:rsid w:val="00BE2145"/>
    <w:rsid w:val="00BE3380"/>
    <w:rsid w:val="00BE67C7"/>
    <w:rsid w:val="00BE7747"/>
    <w:rsid w:val="00C0434C"/>
    <w:rsid w:val="00C07B90"/>
    <w:rsid w:val="00C10F33"/>
    <w:rsid w:val="00C1524F"/>
    <w:rsid w:val="00C2623C"/>
    <w:rsid w:val="00C31B63"/>
    <w:rsid w:val="00C32598"/>
    <w:rsid w:val="00C34F1A"/>
    <w:rsid w:val="00C41BC2"/>
    <w:rsid w:val="00C42D0E"/>
    <w:rsid w:val="00C45CEF"/>
    <w:rsid w:val="00C47A4D"/>
    <w:rsid w:val="00C52F81"/>
    <w:rsid w:val="00C534B9"/>
    <w:rsid w:val="00C65600"/>
    <w:rsid w:val="00C70831"/>
    <w:rsid w:val="00C7357F"/>
    <w:rsid w:val="00C82C25"/>
    <w:rsid w:val="00C84513"/>
    <w:rsid w:val="00C8494C"/>
    <w:rsid w:val="00C8520A"/>
    <w:rsid w:val="00C85542"/>
    <w:rsid w:val="00C86528"/>
    <w:rsid w:val="00C9322F"/>
    <w:rsid w:val="00C973CD"/>
    <w:rsid w:val="00CA05F8"/>
    <w:rsid w:val="00CA239A"/>
    <w:rsid w:val="00CA3E63"/>
    <w:rsid w:val="00CA511F"/>
    <w:rsid w:val="00CA7C90"/>
    <w:rsid w:val="00CC3178"/>
    <w:rsid w:val="00CD55A8"/>
    <w:rsid w:val="00CE3257"/>
    <w:rsid w:val="00CE522F"/>
    <w:rsid w:val="00CF55A0"/>
    <w:rsid w:val="00CF7AEF"/>
    <w:rsid w:val="00D02488"/>
    <w:rsid w:val="00D23CE8"/>
    <w:rsid w:val="00D417CE"/>
    <w:rsid w:val="00D5216C"/>
    <w:rsid w:val="00D53961"/>
    <w:rsid w:val="00D55604"/>
    <w:rsid w:val="00D654CA"/>
    <w:rsid w:val="00D67B69"/>
    <w:rsid w:val="00D737A0"/>
    <w:rsid w:val="00D73BCD"/>
    <w:rsid w:val="00D76B52"/>
    <w:rsid w:val="00D81D4B"/>
    <w:rsid w:val="00D81DC6"/>
    <w:rsid w:val="00D90A0B"/>
    <w:rsid w:val="00D94886"/>
    <w:rsid w:val="00DB126B"/>
    <w:rsid w:val="00DB3CBD"/>
    <w:rsid w:val="00DC08AE"/>
    <w:rsid w:val="00DC4F69"/>
    <w:rsid w:val="00DD0A23"/>
    <w:rsid w:val="00DD0C00"/>
    <w:rsid w:val="00DD41B6"/>
    <w:rsid w:val="00DD4F89"/>
    <w:rsid w:val="00DD6F5B"/>
    <w:rsid w:val="00DE2BD8"/>
    <w:rsid w:val="00E002F5"/>
    <w:rsid w:val="00E1507E"/>
    <w:rsid w:val="00E1542D"/>
    <w:rsid w:val="00E20BF7"/>
    <w:rsid w:val="00E21340"/>
    <w:rsid w:val="00E21401"/>
    <w:rsid w:val="00E24A2F"/>
    <w:rsid w:val="00E264F3"/>
    <w:rsid w:val="00E41118"/>
    <w:rsid w:val="00E5040E"/>
    <w:rsid w:val="00E50BD9"/>
    <w:rsid w:val="00E5384B"/>
    <w:rsid w:val="00E55AE6"/>
    <w:rsid w:val="00E62F2A"/>
    <w:rsid w:val="00E65D10"/>
    <w:rsid w:val="00E744BF"/>
    <w:rsid w:val="00E76ED7"/>
    <w:rsid w:val="00E81F62"/>
    <w:rsid w:val="00E86012"/>
    <w:rsid w:val="00E97217"/>
    <w:rsid w:val="00EB3A99"/>
    <w:rsid w:val="00EC54AF"/>
    <w:rsid w:val="00ED496A"/>
    <w:rsid w:val="00EE77AF"/>
    <w:rsid w:val="00EF0EEE"/>
    <w:rsid w:val="00EF3940"/>
    <w:rsid w:val="00EF7B46"/>
    <w:rsid w:val="00F11942"/>
    <w:rsid w:val="00F25926"/>
    <w:rsid w:val="00F269CF"/>
    <w:rsid w:val="00F32288"/>
    <w:rsid w:val="00F35C17"/>
    <w:rsid w:val="00F427BA"/>
    <w:rsid w:val="00F51F8A"/>
    <w:rsid w:val="00F711F0"/>
    <w:rsid w:val="00F73B16"/>
    <w:rsid w:val="00F74B13"/>
    <w:rsid w:val="00F825AA"/>
    <w:rsid w:val="00F9462A"/>
    <w:rsid w:val="00FA2140"/>
    <w:rsid w:val="00FB17B5"/>
    <w:rsid w:val="00FC44FB"/>
    <w:rsid w:val="00FD191A"/>
    <w:rsid w:val="00FD6A35"/>
    <w:rsid w:val="00FD7D8C"/>
    <w:rsid w:val="00FE01BE"/>
    <w:rsid w:val="00FE2106"/>
    <w:rsid w:val="00FF2B4F"/>
    <w:rsid w:val="00FF56B7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60A05427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68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locked/>
    <w:rsid w:val="00BB31A4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">
    <w:name w:val="Default"/>
    <w:qFormat/>
    <w:rsid w:val="00186D2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664C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215</Words>
  <Characters>1473</Characters>
  <Application>Microsoft Office Word</Application>
  <DocSecurity>0</DocSecurity>
  <PresentationFormat/>
  <Lines>122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1628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2019-09-03T07:55:00Z</cp:lastPrinted>
  <dcterms:created xsi:type="dcterms:W3CDTF">2019-09-03T10:58:00Z</dcterms:created>
  <dcterms:modified xsi:type="dcterms:W3CDTF">2019-09-03T10:58:00Z</dcterms:modified>
  <cp:category/>
  <cp:contentStatus/>
  <dc:language/>
  <cp:version/>
</cp:coreProperties>
</file>