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C84D" w14:textId="77777777" w:rsidR="00553E89" w:rsidRPr="002C7548" w:rsidRDefault="00553E89" w:rsidP="003C242F">
      <w:pPr>
        <w:rPr>
          <w:color w:val="000000"/>
        </w:rPr>
      </w:pPr>
      <w:bookmarkStart w:id="0" w:name="_GoBack"/>
    </w:p>
    <w:p w14:paraId="7D2EF422" w14:textId="77777777" w:rsidR="003C242F" w:rsidRPr="002C7548" w:rsidRDefault="003C242F" w:rsidP="003F407B">
      <w:pPr>
        <w:pStyle w:val="Entfernen"/>
        <w:rPr>
          <w:color w:val="000000"/>
        </w:rPr>
      </w:pPr>
    </w:p>
    <w:p w14:paraId="0D58A51B" w14:textId="77777777" w:rsidR="00093C90" w:rsidRPr="002C7548" w:rsidRDefault="00003793" w:rsidP="00553E89">
      <w:pPr>
        <w:pStyle w:val="Ausschuss"/>
        <w:rPr>
          <w:color w:val="000000"/>
        </w:rPr>
      </w:pPr>
      <w:r w:rsidRPr="002C7548">
        <w:rPr>
          <w:color w:val="000000"/>
        </w:rPr>
        <w:t>Wissenschaftsausschuss</w:t>
      </w:r>
    </w:p>
    <w:p w14:paraId="1CC2ADE4" w14:textId="77777777" w:rsidR="00093C90" w:rsidRPr="002C7548" w:rsidRDefault="00003793" w:rsidP="00565E55">
      <w:pPr>
        <w:pStyle w:val="Entfernen"/>
        <w:rPr>
          <w:b/>
          <w:color w:val="000000"/>
          <w:szCs w:val="22"/>
        </w:rPr>
      </w:pPr>
      <w:r w:rsidRPr="002C7548">
        <w:rPr>
          <w:b/>
          <w:color w:val="000000"/>
          <w:szCs w:val="22"/>
        </w:rPr>
        <w:t xml:space="preserve">Helmut Seifen </w:t>
      </w:r>
      <w:r w:rsidR="00C7357F" w:rsidRPr="002C7548">
        <w:rPr>
          <w:b/>
          <w:color w:val="000000"/>
          <w:szCs w:val="22"/>
        </w:rPr>
        <w:t>MdL</w:t>
      </w:r>
    </w:p>
    <w:p w14:paraId="7395B654" w14:textId="77777777" w:rsidR="00093C90" w:rsidRPr="002C754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1809EB0" w14:textId="77777777" w:rsidR="00093C90" w:rsidRPr="002C754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C7548">
        <w:rPr>
          <w:b/>
          <w:color w:val="000000"/>
          <w:sz w:val="40"/>
          <w:szCs w:val="40"/>
        </w:rPr>
        <w:t>Einladung</w:t>
      </w:r>
    </w:p>
    <w:p w14:paraId="4E54AE9D" w14:textId="77777777" w:rsidR="00582621" w:rsidRPr="002C7548" w:rsidRDefault="00582621" w:rsidP="00CD1740">
      <w:pPr>
        <w:rPr>
          <w:color w:val="000000"/>
          <w:szCs w:val="22"/>
        </w:rPr>
      </w:pPr>
    </w:p>
    <w:p w14:paraId="21BB8D5C" w14:textId="77777777" w:rsidR="00093C90" w:rsidRPr="002C7548" w:rsidRDefault="002A7B92" w:rsidP="000C2436">
      <w:pPr>
        <w:rPr>
          <w:b/>
          <w:color w:val="000000"/>
          <w:szCs w:val="22"/>
          <w:u w:val="single"/>
        </w:rPr>
      </w:pPr>
      <w:r w:rsidRPr="002C7548">
        <w:rPr>
          <w:color w:val="000000"/>
          <w:szCs w:val="22"/>
        </w:rPr>
        <w:t>3</w:t>
      </w:r>
      <w:r w:rsidR="00C22E4E" w:rsidRPr="002C7548">
        <w:rPr>
          <w:color w:val="000000"/>
          <w:szCs w:val="22"/>
        </w:rPr>
        <w:t>4</w:t>
      </w:r>
      <w:r w:rsidR="00873711" w:rsidRPr="002C7548">
        <w:rPr>
          <w:color w:val="000000"/>
          <w:szCs w:val="22"/>
        </w:rPr>
        <w:t xml:space="preserve">. </w:t>
      </w:r>
      <w:r w:rsidR="00093C90" w:rsidRPr="002C7548">
        <w:rPr>
          <w:color w:val="000000"/>
          <w:szCs w:val="22"/>
        </w:rPr>
        <w:t>Sitzung (öffentlich)</w:t>
      </w:r>
      <w:r w:rsidR="00093C90" w:rsidRPr="002C7548">
        <w:rPr>
          <w:color w:val="000000"/>
          <w:szCs w:val="22"/>
        </w:rPr>
        <w:br/>
        <w:t xml:space="preserve">des </w:t>
      </w:r>
      <w:r w:rsidR="00873711" w:rsidRPr="002C7548">
        <w:rPr>
          <w:color w:val="000000"/>
          <w:szCs w:val="22"/>
        </w:rPr>
        <w:t>Wissenschaftsa</w:t>
      </w:r>
      <w:r w:rsidR="00093C90" w:rsidRPr="002C7548">
        <w:rPr>
          <w:color w:val="000000"/>
          <w:szCs w:val="22"/>
        </w:rPr>
        <w:t>usschuss</w:t>
      </w:r>
      <w:r w:rsidR="00873711" w:rsidRPr="002C7548">
        <w:rPr>
          <w:color w:val="000000"/>
          <w:szCs w:val="22"/>
        </w:rPr>
        <w:t>es</w:t>
      </w:r>
      <w:r w:rsidR="000C2436" w:rsidRPr="002C7548">
        <w:rPr>
          <w:color w:val="000000"/>
          <w:szCs w:val="22"/>
        </w:rPr>
        <w:br/>
      </w:r>
      <w:r w:rsidR="00093C90" w:rsidRPr="002C7548">
        <w:rPr>
          <w:b/>
          <w:color w:val="000000"/>
          <w:szCs w:val="22"/>
          <w:u w:val="single"/>
        </w:rPr>
        <w:t xml:space="preserve">am </w:t>
      </w:r>
      <w:r w:rsidR="00873711" w:rsidRPr="002C7548">
        <w:rPr>
          <w:b/>
          <w:color w:val="000000"/>
          <w:szCs w:val="22"/>
          <w:u w:val="single"/>
        </w:rPr>
        <w:t>Mittwoch</w:t>
      </w:r>
      <w:r w:rsidR="00093C90" w:rsidRPr="002C7548">
        <w:rPr>
          <w:b/>
          <w:color w:val="000000"/>
          <w:szCs w:val="22"/>
          <w:u w:val="single"/>
        </w:rPr>
        <w:t>,</w:t>
      </w:r>
      <w:r w:rsidR="00C7357F" w:rsidRPr="002C7548">
        <w:rPr>
          <w:b/>
          <w:color w:val="000000"/>
          <w:szCs w:val="22"/>
          <w:u w:val="single"/>
        </w:rPr>
        <w:t xml:space="preserve"> </w:t>
      </w:r>
      <w:r w:rsidR="00093C90" w:rsidRPr="002C7548">
        <w:rPr>
          <w:b/>
          <w:color w:val="000000"/>
          <w:szCs w:val="22"/>
          <w:u w:val="single"/>
        </w:rPr>
        <w:t xml:space="preserve">dem </w:t>
      </w:r>
      <w:r w:rsidR="001F2016" w:rsidRPr="002C7548">
        <w:rPr>
          <w:b/>
          <w:color w:val="000000"/>
          <w:szCs w:val="22"/>
          <w:u w:val="single"/>
        </w:rPr>
        <w:t>11</w:t>
      </w:r>
      <w:r w:rsidR="00C22E4E" w:rsidRPr="002C7548">
        <w:rPr>
          <w:b/>
          <w:color w:val="000000"/>
          <w:szCs w:val="22"/>
          <w:u w:val="single"/>
        </w:rPr>
        <w:t>. September</w:t>
      </w:r>
      <w:r w:rsidR="001642D0" w:rsidRPr="002C7548">
        <w:rPr>
          <w:b/>
          <w:color w:val="000000"/>
          <w:szCs w:val="22"/>
          <w:u w:val="single"/>
        </w:rPr>
        <w:t xml:space="preserve"> </w:t>
      </w:r>
      <w:r w:rsidR="00D0267C" w:rsidRPr="002C7548">
        <w:rPr>
          <w:b/>
          <w:color w:val="000000"/>
          <w:szCs w:val="22"/>
          <w:u w:val="single"/>
        </w:rPr>
        <w:t>2019</w:t>
      </w:r>
      <w:r w:rsidR="00093C90" w:rsidRPr="002C7548">
        <w:rPr>
          <w:b/>
          <w:color w:val="000000"/>
          <w:szCs w:val="22"/>
          <w:u w:val="single"/>
        </w:rPr>
        <w:t>,</w:t>
      </w:r>
      <w:r w:rsidR="00093C90" w:rsidRPr="002C7548">
        <w:rPr>
          <w:b/>
          <w:color w:val="000000"/>
          <w:szCs w:val="22"/>
          <w:u w:val="single"/>
        </w:rPr>
        <w:br/>
      </w:r>
      <w:r w:rsidR="0081350B" w:rsidRPr="002C7548">
        <w:rPr>
          <w:b/>
          <w:color w:val="000000"/>
          <w:szCs w:val="22"/>
          <w:u w:val="single"/>
        </w:rPr>
        <w:t>15</w:t>
      </w:r>
      <w:r w:rsidR="005160B7" w:rsidRPr="002C7548">
        <w:rPr>
          <w:b/>
          <w:color w:val="000000"/>
          <w:szCs w:val="22"/>
          <w:u w:val="single"/>
        </w:rPr>
        <w:t>.</w:t>
      </w:r>
      <w:r w:rsidR="0081350B" w:rsidRPr="002C7548">
        <w:rPr>
          <w:b/>
          <w:color w:val="000000"/>
          <w:szCs w:val="22"/>
          <w:u w:val="single"/>
        </w:rPr>
        <w:t xml:space="preserve">30 </w:t>
      </w:r>
      <w:r w:rsidR="00873711" w:rsidRPr="002C7548">
        <w:rPr>
          <w:b/>
          <w:color w:val="000000"/>
          <w:szCs w:val="22"/>
          <w:u w:val="single"/>
        </w:rPr>
        <w:t>Uhr</w:t>
      </w:r>
      <w:r w:rsidR="00093C90" w:rsidRPr="002C7548">
        <w:rPr>
          <w:b/>
          <w:color w:val="000000"/>
          <w:szCs w:val="22"/>
          <w:u w:val="single"/>
        </w:rPr>
        <w:t xml:space="preserve">, </w:t>
      </w:r>
      <w:r w:rsidR="00C7357F" w:rsidRPr="002C7548">
        <w:rPr>
          <w:b/>
          <w:color w:val="000000"/>
          <w:szCs w:val="22"/>
          <w:u w:val="single"/>
        </w:rPr>
        <w:t>Raum</w:t>
      </w:r>
      <w:r w:rsidR="000C2436" w:rsidRPr="002C7548">
        <w:rPr>
          <w:b/>
          <w:color w:val="000000"/>
          <w:szCs w:val="22"/>
          <w:u w:val="single"/>
        </w:rPr>
        <w:t xml:space="preserve"> </w:t>
      </w:r>
      <w:r w:rsidR="000054F6" w:rsidRPr="002C7548">
        <w:rPr>
          <w:b/>
          <w:color w:val="000000"/>
          <w:szCs w:val="22"/>
          <w:u w:val="single"/>
        </w:rPr>
        <w:t xml:space="preserve">E </w:t>
      </w:r>
      <w:r w:rsidR="00504540" w:rsidRPr="002C7548">
        <w:rPr>
          <w:b/>
          <w:color w:val="000000"/>
          <w:szCs w:val="22"/>
          <w:u w:val="single"/>
        </w:rPr>
        <w:t>3</w:t>
      </w:r>
      <w:r w:rsidR="00290835" w:rsidRPr="002C7548">
        <w:rPr>
          <w:b/>
          <w:color w:val="000000"/>
          <w:szCs w:val="22"/>
          <w:u w:val="single"/>
        </w:rPr>
        <w:t xml:space="preserve"> </w:t>
      </w:r>
      <w:r w:rsidR="00504540" w:rsidRPr="002C7548">
        <w:rPr>
          <w:b/>
          <w:color w:val="000000"/>
          <w:szCs w:val="22"/>
          <w:u w:val="single"/>
        </w:rPr>
        <w:t>D 01</w:t>
      </w:r>
    </w:p>
    <w:p w14:paraId="332AD179" w14:textId="77777777" w:rsidR="00093C90" w:rsidRPr="002C7548" w:rsidRDefault="00093C90" w:rsidP="00093C90">
      <w:pPr>
        <w:rPr>
          <w:color w:val="000000"/>
          <w:szCs w:val="22"/>
        </w:rPr>
      </w:pPr>
    </w:p>
    <w:p w14:paraId="0CB2DAA3" w14:textId="77777777" w:rsidR="00093C90" w:rsidRPr="002C7548" w:rsidRDefault="00093C90" w:rsidP="00093C90">
      <w:pPr>
        <w:rPr>
          <w:color w:val="000000"/>
          <w:szCs w:val="22"/>
        </w:rPr>
      </w:pPr>
      <w:r w:rsidRPr="002C7548">
        <w:rPr>
          <w:color w:val="000000"/>
          <w:szCs w:val="22"/>
        </w:rPr>
        <w:t>Landtag Nordrhein-Westfalen</w:t>
      </w:r>
      <w:r w:rsidRPr="002C7548">
        <w:rPr>
          <w:color w:val="000000"/>
          <w:szCs w:val="22"/>
        </w:rPr>
        <w:br/>
        <w:t>Platz des Landtags 1</w:t>
      </w:r>
      <w:r w:rsidR="000C2436" w:rsidRPr="002C7548">
        <w:rPr>
          <w:color w:val="000000"/>
          <w:szCs w:val="22"/>
        </w:rPr>
        <w:br/>
      </w:r>
      <w:r w:rsidRPr="002C7548">
        <w:rPr>
          <w:color w:val="000000"/>
          <w:szCs w:val="22"/>
        </w:rPr>
        <w:t>40221 Düsseldorf</w:t>
      </w:r>
    </w:p>
    <w:p w14:paraId="447A6439" w14:textId="77777777" w:rsidR="00093C90" w:rsidRPr="002C7548" w:rsidRDefault="00093C90" w:rsidP="00093C90">
      <w:pPr>
        <w:rPr>
          <w:color w:val="000000"/>
          <w:szCs w:val="22"/>
        </w:rPr>
      </w:pPr>
    </w:p>
    <w:p w14:paraId="2663C3B6" w14:textId="77777777" w:rsidR="00093C90" w:rsidRPr="002C7548" w:rsidRDefault="00093C90" w:rsidP="000C2436">
      <w:pPr>
        <w:pStyle w:val="Entfernen"/>
        <w:jc w:val="both"/>
        <w:rPr>
          <w:color w:val="000000"/>
          <w:szCs w:val="22"/>
        </w:rPr>
      </w:pPr>
      <w:r w:rsidRPr="002C7548">
        <w:rPr>
          <w:color w:val="000000"/>
          <w:szCs w:val="22"/>
        </w:rPr>
        <w:t>Gemäß § 5</w:t>
      </w:r>
      <w:r w:rsidR="000C2436" w:rsidRPr="002C7548">
        <w:rPr>
          <w:color w:val="000000"/>
          <w:szCs w:val="22"/>
        </w:rPr>
        <w:t>3</w:t>
      </w:r>
      <w:r w:rsidRPr="002C7548">
        <w:rPr>
          <w:color w:val="000000"/>
          <w:szCs w:val="22"/>
        </w:rPr>
        <w:t xml:space="preserve"> Abs</w:t>
      </w:r>
      <w:r w:rsidR="000C2436" w:rsidRPr="002C7548">
        <w:rPr>
          <w:color w:val="000000"/>
          <w:szCs w:val="22"/>
        </w:rPr>
        <w:t xml:space="preserve">atz </w:t>
      </w:r>
      <w:r w:rsidRPr="002C7548">
        <w:rPr>
          <w:color w:val="000000"/>
          <w:szCs w:val="22"/>
        </w:rPr>
        <w:t>1 der Geschäftsordnung des Landtags berufe</w:t>
      </w:r>
      <w:r w:rsidR="004A023F" w:rsidRPr="002C7548">
        <w:rPr>
          <w:color w:val="000000"/>
          <w:szCs w:val="22"/>
        </w:rPr>
        <w:t xml:space="preserve"> ich den </w:t>
      </w:r>
      <w:r w:rsidRPr="002C7548">
        <w:rPr>
          <w:color w:val="000000"/>
          <w:szCs w:val="22"/>
        </w:rPr>
        <w:t>Aussch</w:t>
      </w:r>
      <w:r w:rsidR="004A023F" w:rsidRPr="002C7548">
        <w:rPr>
          <w:color w:val="000000"/>
          <w:szCs w:val="22"/>
        </w:rPr>
        <w:t>u</w:t>
      </w:r>
      <w:r w:rsidRPr="002C7548">
        <w:rPr>
          <w:color w:val="000000"/>
          <w:szCs w:val="22"/>
        </w:rPr>
        <w:t>ss ein und setze folgende Tagesordnung fest:</w:t>
      </w:r>
    </w:p>
    <w:p w14:paraId="5C57F143" w14:textId="77777777" w:rsidR="003165B8" w:rsidRPr="002C7548" w:rsidRDefault="003165B8" w:rsidP="00093C90">
      <w:pPr>
        <w:rPr>
          <w:color w:val="000000"/>
          <w:szCs w:val="22"/>
        </w:rPr>
      </w:pPr>
    </w:p>
    <w:p w14:paraId="34CF7081" w14:textId="77777777" w:rsidR="00093C90" w:rsidRPr="002C7548" w:rsidRDefault="00093C90" w:rsidP="00093C90">
      <w:pPr>
        <w:rPr>
          <w:b/>
          <w:color w:val="000000"/>
          <w:szCs w:val="22"/>
          <w:u w:val="single"/>
        </w:rPr>
      </w:pPr>
      <w:r w:rsidRPr="002C7548">
        <w:rPr>
          <w:b/>
          <w:color w:val="000000"/>
          <w:szCs w:val="22"/>
          <w:u w:val="single"/>
        </w:rPr>
        <w:t>Tagesordnung</w:t>
      </w:r>
    </w:p>
    <w:p w14:paraId="151BE48D" w14:textId="77777777" w:rsidR="00093C90" w:rsidRPr="002C7548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"/>
        <w:gridCol w:w="8550"/>
      </w:tblGrid>
      <w:tr w:rsidR="00FC2D46" w:rsidRPr="002C7548" w14:paraId="6A509AB3" w14:textId="77777777" w:rsidTr="00CA4BDF">
        <w:tc>
          <w:tcPr>
            <w:tcW w:w="522" w:type="dxa"/>
          </w:tcPr>
          <w:p w14:paraId="6A1BA6F9" w14:textId="77777777" w:rsidR="00FC2D46" w:rsidRPr="002C7548" w:rsidRDefault="000E5E29" w:rsidP="006442B2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41E18FAD" w14:textId="77777777" w:rsidR="00AA793D" w:rsidRPr="002C7548" w:rsidRDefault="00F260C8" w:rsidP="00F260C8">
            <w:pPr>
              <w:pStyle w:val="TopThema"/>
              <w:rPr>
                <w:color w:val="000000"/>
              </w:rPr>
            </w:pPr>
            <w:r w:rsidRPr="002C7548">
              <w:rPr>
                <w:color w:val="000000"/>
              </w:rPr>
              <w:t>Brexit - Landesregierung muss endlich für den Wissenschafts- und Forschungsstandort NRW tätig werden und Forschungskooperationen aktiv fördern</w:t>
            </w:r>
          </w:p>
          <w:p w14:paraId="0551A4EF" w14:textId="77777777" w:rsidR="00F260C8" w:rsidRPr="002C7548" w:rsidRDefault="00F260C8" w:rsidP="00712D51">
            <w:pPr>
              <w:rPr>
                <w:color w:val="000000"/>
              </w:rPr>
            </w:pPr>
          </w:p>
          <w:p w14:paraId="28312A6F" w14:textId="77777777" w:rsidR="00F260C8" w:rsidRPr="002C7548" w:rsidRDefault="00F260C8" w:rsidP="00712D51">
            <w:pPr>
              <w:rPr>
                <w:color w:val="000000"/>
              </w:rPr>
            </w:pPr>
            <w:r w:rsidRPr="002C7548">
              <w:rPr>
                <w:color w:val="000000"/>
              </w:rPr>
              <w:tab/>
              <w:t>Antrag der Fraktion der SPD</w:t>
            </w:r>
          </w:p>
          <w:p w14:paraId="0135B45A" w14:textId="77777777" w:rsidR="00B658F4" w:rsidRPr="002C7548" w:rsidRDefault="00F260C8" w:rsidP="00B658F4">
            <w:pPr>
              <w:rPr>
                <w:rStyle w:val="DokumentLink"/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>Drucksache 17/6256</w:t>
            </w:r>
          </w:p>
          <w:p w14:paraId="045493E0" w14:textId="77777777" w:rsidR="00B658F4" w:rsidRPr="002C7548" w:rsidRDefault="00B658F4" w:rsidP="00B658F4">
            <w:pPr>
              <w:rPr>
                <w:rStyle w:val="DokumentLink"/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="00A63BFB" w:rsidRPr="002C7548">
              <w:rPr>
                <w:rStyle w:val="DokumentLink"/>
                <w:color w:val="000000"/>
              </w:rPr>
              <w:t>Stellungnahme 17/53</w:t>
            </w:r>
          </w:p>
          <w:p w14:paraId="3BB9AE2D" w14:textId="77777777" w:rsidR="00B658F4" w:rsidRPr="002C7548" w:rsidRDefault="00B658F4" w:rsidP="00B658F4">
            <w:pPr>
              <w:rPr>
                <w:rStyle w:val="DokumentLink"/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 xml:space="preserve">Stellungnahme </w:t>
            </w:r>
            <w:r w:rsidR="00A63BFB" w:rsidRPr="002C7548">
              <w:rPr>
                <w:rStyle w:val="DokumentLink"/>
                <w:color w:val="000000"/>
              </w:rPr>
              <w:t>17/54</w:t>
            </w:r>
          </w:p>
          <w:p w14:paraId="5D5BC35A" w14:textId="77777777" w:rsidR="00B658F4" w:rsidRPr="002C7548" w:rsidRDefault="00B658F4" w:rsidP="00B658F4">
            <w:pPr>
              <w:rPr>
                <w:rStyle w:val="DokumentLink"/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 xml:space="preserve"> </w:t>
            </w:r>
          </w:p>
          <w:p w14:paraId="24624DD5" w14:textId="77777777" w:rsidR="00E74858" w:rsidRPr="002C7548" w:rsidRDefault="00F260C8" w:rsidP="00F376FF">
            <w:pPr>
              <w:rPr>
                <w:color w:val="000000"/>
              </w:rPr>
            </w:pPr>
            <w:r w:rsidRPr="002C7548">
              <w:rPr>
                <w:color w:val="000000"/>
              </w:rPr>
              <w:br/>
            </w:r>
            <w:r w:rsidR="00B658F4" w:rsidRPr="002C7548">
              <w:rPr>
                <w:color w:val="000000"/>
              </w:rPr>
              <w:t xml:space="preserve">Beratung mit Sachverständigen </w:t>
            </w:r>
          </w:p>
        </w:tc>
      </w:tr>
      <w:tr w:rsidR="009B0F0C" w:rsidRPr="002C7548" w14:paraId="36EF5281" w14:textId="77777777" w:rsidTr="00CA4BDF">
        <w:tc>
          <w:tcPr>
            <w:tcW w:w="522" w:type="dxa"/>
          </w:tcPr>
          <w:p w14:paraId="314BB951" w14:textId="77777777" w:rsidR="009B0F0C" w:rsidRPr="002C7548" w:rsidRDefault="009B0F0C" w:rsidP="006442B2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41112EAB" w14:textId="77777777" w:rsidR="009B0F0C" w:rsidRPr="002C7548" w:rsidRDefault="009B0F0C" w:rsidP="00D17213">
            <w:pPr>
              <w:pStyle w:val="TopThema"/>
              <w:rPr>
                <w:color w:val="000000"/>
              </w:rPr>
            </w:pPr>
            <w:r w:rsidRPr="002C7548">
              <w:rPr>
                <w:color w:val="000000"/>
              </w:rPr>
              <w:t>Gesetz zur Einführung einer pauschalen Beihilfe</w:t>
            </w:r>
          </w:p>
          <w:p w14:paraId="4B383295" w14:textId="77777777" w:rsidR="009B0F0C" w:rsidRPr="002C7548" w:rsidRDefault="009B0F0C" w:rsidP="005C140B">
            <w:pPr>
              <w:rPr>
                <w:b/>
                <w:bCs/>
                <w:color w:val="000000"/>
              </w:rPr>
            </w:pPr>
          </w:p>
          <w:p w14:paraId="45F95D83" w14:textId="77777777" w:rsidR="009B0F0C" w:rsidRPr="002C7548" w:rsidRDefault="009B0F0C" w:rsidP="009B0F0C">
            <w:pPr>
              <w:rPr>
                <w:color w:val="000000"/>
              </w:rPr>
            </w:pPr>
            <w:r w:rsidRPr="002C7548">
              <w:rPr>
                <w:color w:val="000000"/>
              </w:rPr>
              <w:tab/>
              <w:t>Gesetzentwurf der Fraktion der SPD</w:t>
            </w:r>
          </w:p>
          <w:p w14:paraId="0A854D33" w14:textId="77777777" w:rsidR="009B0F0C" w:rsidRPr="002C7548" w:rsidRDefault="009B0F0C" w:rsidP="00F376FF">
            <w:pPr>
              <w:rPr>
                <w:b/>
                <w:bCs/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>Drucksache 17/5620</w:t>
            </w:r>
          </w:p>
        </w:tc>
      </w:tr>
      <w:tr w:rsidR="00784B36" w:rsidRPr="002C7548" w14:paraId="7A29A44D" w14:textId="77777777" w:rsidTr="00CA4BDF">
        <w:tc>
          <w:tcPr>
            <w:tcW w:w="522" w:type="dxa"/>
          </w:tcPr>
          <w:p w14:paraId="163CE274" w14:textId="77777777" w:rsidR="00784B36" w:rsidRPr="002C7548" w:rsidRDefault="009B0F0C" w:rsidP="006442B2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>3</w:t>
            </w:r>
            <w:r w:rsidR="00784B36" w:rsidRPr="002C754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8C82979" w14:textId="77777777" w:rsidR="005C140B" w:rsidRPr="002C7548" w:rsidRDefault="005C140B" w:rsidP="00D17213">
            <w:pPr>
              <w:pStyle w:val="TopThema"/>
              <w:rPr>
                <w:color w:val="000000"/>
              </w:rPr>
            </w:pPr>
            <w:r w:rsidRPr="002C7548">
              <w:rPr>
                <w:color w:val="000000"/>
              </w:rPr>
              <w:t>Hitzeaktionspläne zur Prävention hitzeassoziierter Mortalität und Morbidität</w:t>
            </w:r>
          </w:p>
          <w:p w14:paraId="71EBDCAC" w14:textId="77777777" w:rsidR="005C140B" w:rsidRPr="002C7548" w:rsidRDefault="005C140B" w:rsidP="005C140B">
            <w:pPr>
              <w:rPr>
                <w:color w:val="000000"/>
              </w:rPr>
            </w:pPr>
          </w:p>
          <w:p w14:paraId="007DAAE6" w14:textId="77777777" w:rsidR="005C140B" w:rsidRPr="002C7548" w:rsidRDefault="005C140B" w:rsidP="005C140B">
            <w:pPr>
              <w:rPr>
                <w:color w:val="000000"/>
              </w:rPr>
            </w:pPr>
            <w:r w:rsidRPr="002C7548">
              <w:rPr>
                <w:color w:val="000000"/>
              </w:rPr>
              <w:tab/>
              <w:t>Antrag der Fraktion der AfD</w:t>
            </w:r>
          </w:p>
          <w:p w14:paraId="7011E922" w14:textId="77777777" w:rsidR="00B658F4" w:rsidRPr="002C7548" w:rsidRDefault="005C140B" w:rsidP="00F376FF">
            <w:pPr>
              <w:rPr>
                <w:rStyle w:val="Fett"/>
                <w:rFonts w:cs="Arial"/>
                <w:color w:val="000000"/>
                <w:szCs w:val="22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>Drucksache 17/6752</w:t>
            </w:r>
          </w:p>
        </w:tc>
      </w:tr>
      <w:tr w:rsidR="00F34F3F" w:rsidRPr="002C7548" w14:paraId="34840E06" w14:textId="77777777" w:rsidTr="00CA4BDF">
        <w:tc>
          <w:tcPr>
            <w:tcW w:w="522" w:type="dxa"/>
          </w:tcPr>
          <w:p w14:paraId="2A911962" w14:textId="77777777" w:rsidR="00F34F3F" w:rsidRPr="002C7548" w:rsidRDefault="009B0F0C" w:rsidP="006442B2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>4</w:t>
            </w:r>
            <w:r w:rsidR="004C3F0D" w:rsidRPr="002C754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B877E60" w14:textId="77777777" w:rsidR="005C140B" w:rsidRPr="002C7548" w:rsidRDefault="005C140B" w:rsidP="00D17213">
            <w:pPr>
              <w:pStyle w:val="TopThema"/>
              <w:rPr>
                <w:color w:val="000000"/>
              </w:rPr>
            </w:pPr>
            <w:r w:rsidRPr="002C7548">
              <w:rPr>
                <w:color w:val="000000"/>
              </w:rPr>
              <w:t>`Gestresste´ Wohnungsmärkte in Großstädten entlasten - `Ankerzentren´ im Ländlichen Raum stärken - Verlagerung von Hochschuleinrichtungen und Behörden</w:t>
            </w:r>
          </w:p>
          <w:p w14:paraId="3807DE13" w14:textId="77777777" w:rsidR="005C140B" w:rsidRPr="002C7548" w:rsidRDefault="005C140B" w:rsidP="005C140B">
            <w:pPr>
              <w:rPr>
                <w:rStyle w:val="Fett"/>
                <w:rFonts w:cs="Arial"/>
                <w:color w:val="000000"/>
                <w:szCs w:val="22"/>
              </w:rPr>
            </w:pPr>
          </w:p>
          <w:p w14:paraId="20DF5765" w14:textId="77777777" w:rsidR="005C140B" w:rsidRPr="002C7548" w:rsidRDefault="005C140B" w:rsidP="005C140B">
            <w:pPr>
              <w:rPr>
                <w:color w:val="000000"/>
              </w:rPr>
            </w:pPr>
            <w:r w:rsidRPr="002C7548">
              <w:rPr>
                <w:color w:val="000000"/>
              </w:rPr>
              <w:tab/>
              <w:t>Antrag der Fraktion der AfD</w:t>
            </w:r>
          </w:p>
          <w:p w14:paraId="33288506" w14:textId="77777777" w:rsidR="00B658F4" w:rsidRPr="002C7548" w:rsidRDefault="005C140B" w:rsidP="00F376FF">
            <w:pPr>
              <w:rPr>
                <w:color w:val="000000"/>
              </w:rPr>
            </w:pPr>
            <w:r w:rsidRPr="002C7548">
              <w:rPr>
                <w:color w:val="000000"/>
              </w:rPr>
              <w:tab/>
            </w:r>
            <w:r w:rsidRPr="002C7548">
              <w:rPr>
                <w:rStyle w:val="DokumentLink"/>
                <w:color w:val="000000"/>
              </w:rPr>
              <w:t>Drucksache 17/6757</w:t>
            </w:r>
          </w:p>
        </w:tc>
      </w:tr>
      <w:tr w:rsidR="00F34F3F" w:rsidRPr="002C7548" w14:paraId="7E8AEE5F" w14:textId="77777777" w:rsidTr="00CA4BDF">
        <w:tc>
          <w:tcPr>
            <w:tcW w:w="522" w:type="dxa"/>
          </w:tcPr>
          <w:p w14:paraId="491AC3A9" w14:textId="77777777" w:rsidR="00F34F3F" w:rsidRPr="002C7548" w:rsidRDefault="009B0F0C" w:rsidP="00582621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lastRenderedPageBreak/>
              <w:t>5</w:t>
            </w:r>
            <w:r w:rsidR="004C3F0D" w:rsidRPr="002C754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2D10F2D" w14:textId="77777777" w:rsidR="00333982" w:rsidRPr="002C7548" w:rsidRDefault="00F43A66" w:rsidP="00D17213">
            <w:pPr>
              <w:pStyle w:val="TopThema"/>
              <w:rPr>
                <w:color w:val="000000"/>
                <w:lang w:eastAsia="en-US"/>
              </w:rPr>
            </w:pPr>
            <w:r w:rsidRPr="002C7548">
              <w:rPr>
                <w:color w:val="000000"/>
                <w:lang w:eastAsia="en-US"/>
              </w:rPr>
              <w:t>Finanzlage der Universität zu Köln</w:t>
            </w:r>
          </w:p>
          <w:p w14:paraId="493FF096" w14:textId="77777777" w:rsidR="00F43A66" w:rsidRPr="002C7548" w:rsidRDefault="00F43A66" w:rsidP="005C140B">
            <w:pPr>
              <w:rPr>
                <w:b/>
                <w:color w:val="000000"/>
                <w:lang w:eastAsia="en-US"/>
              </w:rPr>
            </w:pPr>
          </w:p>
          <w:p w14:paraId="34FD9005" w14:textId="77777777" w:rsidR="00F43A66" w:rsidRPr="002C7548" w:rsidRDefault="00F43A66" w:rsidP="005C140B">
            <w:pPr>
              <w:rPr>
                <w:color w:val="000000"/>
                <w:lang w:eastAsia="en-US"/>
              </w:rPr>
            </w:pPr>
            <w:r w:rsidRPr="002C7548">
              <w:rPr>
                <w:color w:val="000000"/>
                <w:lang w:eastAsia="en-US"/>
              </w:rPr>
              <w:t xml:space="preserve">Bericht der Landesregierung, Vorlage wird erwartet  </w:t>
            </w:r>
          </w:p>
        </w:tc>
      </w:tr>
      <w:tr w:rsidR="00F43A66" w:rsidRPr="002C7548" w14:paraId="54346CD8" w14:textId="77777777" w:rsidTr="00CA4BDF">
        <w:tc>
          <w:tcPr>
            <w:tcW w:w="522" w:type="dxa"/>
          </w:tcPr>
          <w:p w14:paraId="32E7BB8F" w14:textId="77777777" w:rsidR="00F43A66" w:rsidRPr="002C7548" w:rsidRDefault="009B0F0C" w:rsidP="00B64059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 xml:space="preserve">6. </w:t>
            </w:r>
          </w:p>
        </w:tc>
        <w:tc>
          <w:tcPr>
            <w:tcW w:w="8550" w:type="dxa"/>
          </w:tcPr>
          <w:p w14:paraId="7F1318F7" w14:textId="77777777" w:rsidR="009B0F0C" w:rsidRPr="002C7548" w:rsidRDefault="00CA4BDF" w:rsidP="00D17213">
            <w:pPr>
              <w:pStyle w:val="TopThema"/>
              <w:rPr>
                <w:color w:val="000000"/>
                <w:lang w:eastAsia="en-US"/>
              </w:rPr>
            </w:pPr>
            <w:r w:rsidRPr="002C7548">
              <w:rPr>
                <w:color w:val="000000"/>
                <w:lang w:eastAsia="en-US"/>
              </w:rPr>
              <w:t>Studienbeiträge für Studierende aus Drittstaaten</w:t>
            </w:r>
          </w:p>
          <w:p w14:paraId="1AB1A887" w14:textId="77777777" w:rsidR="00CA4BDF" w:rsidRPr="002C7548" w:rsidRDefault="00CA4BDF" w:rsidP="009B0F0C">
            <w:pPr>
              <w:rPr>
                <w:b/>
                <w:color w:val="000000"/>
                <w:lang w:eastAsia="en-US"/>
              </w:rPr>
            </w:pPr>
          </w:p>
          <w:p w14:paraId="2C9B12FE" w14:textId="77777777" w:rsidR="00F43A66" w:rsidRPr="002C7548" w:rsidRDefault="009B0F0C" w:rsidP="009B0F0C">
            <w:pPr>
              <w:rPr>
                <w:rFonts w:cs="Arial"/>
                <w:b/>
                <w:color w:val="000000"/>
                <w:szCs w:val="22"/>
              </w:rPr>
            </w:pPr>
            <w:r w:rsidRPr="002C7548">
              <w:rPr>
                <w:color w:val="000000"/>
                <w:lang w:eastAsia="en-US"/>
              </w:rPr>
              <w:t xml:space="preserve">Bericht der Landesregierung, Vorlage wird erwartet  </w:t>
            </w:r>
          </w:p>
        </w:tc>
      </w:tr>
      <w:tr w:rsidR="002D153C" w:rsidRPr="002C7548" w14:paraId="45E6C480" w14:textId="77777777" w:rsidTr="00CA4BDF">
        <w:tc>
          <w:tcPr>
            <w:tcW w:w="522" w:type="dxa"/>
          </w:tcPr>
          <w:p w14:paraId="7A407AC0" w14:textId="77777777" w:rsidR="002D153C" w:rsidRPr="002C7548" w:rsidRDefault="009B0F0C" w:rsidP="00B64059">
            <w:pPr>
              <w:pStyle w:val="TopNr"/>
              <w:rPr>
                <w:color w:val="000000"/>
              </w:rPr>
            </w:pPr>
            <w:r w:rsidRPr="002C7548">
              <w:rPr>
                <w:color w:val="000000"/>
              </w:rPr>
              <w:t>7</w:t>
            </w:r>
            <w:r w:rsidR="00830C83" w:rsidRPr="002C754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6B20140" w14:textId="77777777" w:rsidR="00FF7248" w:rsidRPr="002C7548" w:rsidRDefault="00E74858" w:rsidP="00D17213">
            <w:pPr>
              <w:pStyle w:val="TopThema"/>
              <w:rPr>
                <w:color w:val="000000"/>
              </w:rPr>
            </w:pPr>
            <w:r w:rsidRPr="002C7548">
              <w:rPr>
                <w:color w:val="000000"/>
              </w:rPr>
              <w:t>Verschiedenes</w:t>
            </w:r>
          </w:p>
        </w:tc>
      </w:tr>
    </w:tbl>
    <w:p w14:paraId="410D2A95" w14:textId="77777777" w:rsidR="00093C90" w:rsidRPr="002C7548" w:rsidRDefault="00093C90" w:rsidP="00093C90">
      <w:pPr>
        <w:rPr>
          <w:color w:val="000000"/>
          <w:szCs w:val="22"/>
        </w:rPr>
      </w:pPr>
    </w:p>
    <w:p w14:paraId="312765EE" w14:textId="77777777" w:rsidR="001901CE" w:rsidRPr="002C7548" w:rsidRDefault="001901CE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2C7548" w14:paraId="4AE23046" w14:textId="77777777" w:rsidTr="005315CC">
        <w:tc>
          <w:tcPr>
            <w:tcW w:w="4531" w:type="dxa"/>
          </w:tcPr>
          <w:p w14:paraId="4F7E2018" w14:textId="77777777" w:rsidR="005D6F06" w:rsidRPr="002C7548" w:rsidRDefault="005D6F06" w:rsidP="004C3F0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4A2213F" w14:textId="77777777" w:rsidR="005D6F06" w:rsidRPr="002C7548" w:rsidRDefault="0031429E" w:rsidP="004C3F0D">
            <w:pPr>
              <w:jc w:val="center"/>
              <w:rPr>
                <w:color w:val="000000"/>
                <w:szCs w:val="22"/>
              </w:rPr>
            </w:pPr>
            <w:r w:rsidRPr="002C7548">
              <w:rPr>
                <w:color w:val="000000"/>
                <w:szCs w:val="22"/>
              </w:rPr>
              <w:t>gez. Helmut Seifen</w:t>
            </w:r>
            <w:r w:rsidRPr="002C7548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262C4B8" w14:textId="77777777" w:rsidR="004C3F0D" w:rsidRPr="002C7548" w:rsidRDefault="004C3F0D" w:rsidP="00565E55">
      <w:pPr>
        <w:pStyle w:val="Entfernen"/>
        <w:rPr>
          <w:color w:val="000000"/>
          <w:szCs w:val="22"/>
        </w:rPr>
      </w:pPr>
    </w:p>
    <w:p w14:paraId="0221B824" w14:textId="77777777" w:rsidR="00093C90" w:rsidRPr="002C7548" w:rsidRDefault="00093C90" w:rsidP="00565E55">
      <w:pPr>
        <w:pStyle w:val="Entfernen"/>
        <w:rPr>
          <w:color w:val="000000"/>
          <w:szCs w:val="22"/>
        </w:rPr>
      </w:pPr>
      <w:r w:rsidRPr="002C7548">
        <w:rPr>
          <w:color w:val="000000"/>
          <w:szCs w:val="22"/>
        </w:rPr>
        <w:t>F.</w:t>
      </w:r>
      <w:r w:rsidR="000601B9" w:rsidRPr="002C7548">
        <w:rPr>
          <w:color w:val="000000"/>
          <w:szCs w:val="22"/>
        </w:rPr>
        <w:t xml:space="preserve"> </w:t>
      </w:r>
      <w:r w:rsidRPr="002C7548">
        <w:rPr>
          <w:color w:val="000000"/>
          <w:szCs w:val="22"/>
        </w:rPr>
        <w:t>d.</w:t>
      </w:r>
      <w:r w:rsidR="000601B9" w:rsidRPr="002C7548">
        <w:rPr>
          <w:color w:val="000000"/>
          <w:szCs w:val="22"/>
        </w:rPr>
        <w:t xml:space="preserve"> </w:t>
      </w:r>
      <w:r w:rsidRPr="002C7548">
        <w:rPr>
          <w:color w:val="000000"/>
          <w:szCs w:val="22"/>
        </w:rPr>
        <w:t>R</w:t>
      </w:r>
      <w:r w:rsidR="000601B9" w:rsidRPr="002C7548">
        <w:rPr>
          <w:color w:val="000000"/>
          <w:szCs w:val="22"/>
        </w:rPr>
        <w:t>.</w:t>
      </w:r>
    </w:p>
    <w:p w14:paraId="62A1E2C4" w14:textId="77777777" w:rsidR="00093C90" w:rsidRPr="002C7548" w:rsidRDefault="00093C90" w:rsidP="00565E55">
      <w:pPr>
        <w:pStyle w:val="Entfernen"/>
        <w:rPr>
          <w:color w:val="000000"/>
          <w:szCs w:val="22"/>
        </w:rPr>
      </w:pPr>
    </w:p>
    <w:p w14:paraId="7785610E" w14:textId="77777777" w:rsidR="00523115" w:rsidRPr="002C7548" w:rsidRDefault="00523115" w:rsidP="00565E55">
      <w:pPr>
        <w:pStyle w:val="Entfernen"/>
        <w:rPr>
          <w:color w:val="000000"/>
          <w:szCs w:val="22"/>
        </w:rPr>
      </w:pPr>
    </w:p>
    <w:p w14:paraId="52E93D7C" w14:textId="77777777" w:rsidR="00333982" w:rsidRPr="002C7548" w:rsidRDefault="00333982" w:rsidP="00565E55">
      <w:pPr>
        <w:pStyle w:val="Entfernen"/>
        <w:rPr>
          <w:color w:val="000000"/>
          <w:szCs w:val="22"/>
        </w:rPr>
      </w:pPr>
    </w:p>
    <w:p w14:paraId="58E8B15C" w14:textId="77777777" w:rsidR="00093C90" w:rsidRPr="002C7548" w:rsidRDefault="006C1FD5" w:rsidP="00565E55">
      <w:pPr>
        <w:pStyle w:val="Entfernen"/>
        <w:rPr>
          <w:color w:val="000000"/>
          <w:szCs w:val="22"/>
        </w:rPr>
      </w:pPr>
      <w:r w:rsidRPr="002C7548">
        <w:rPr>
          <w:color w:val="000000"/>
          <w:szCs w:val="22"/>
        </w:rPr>
        <w:t>Anke Seifert</w:t>
      </w:r>
    </w:p>
    <w:p w14:paraId="71E9052A" w14:textId="77777777" w:rsidR="001A5955" w:rsidRPr="002C7548" w:rsidRDefault="00093C90" w:rsidP="001A5955">
      <w:pPr>
        <w:pStyle w:val="Entfernen"/>
        <w:rPr>
          <w:color w:val="000000"/>
          <w:szCs w:val="22"/>
        </w:rPr>
      </w:pPr>
      <w:r w:rsidRPr="002C7548">
        <w:rPr>
          <w:color w:val="000000"/>
          <w:szCs w:val="22"/>
        </w:rPr>
        <w:t>Ausschussassistentin</w:t>
      </w:r>
    </w:p>
    <w:p w14:paraId="137807EF" w14:textId="77777777" w:rsidR="00AF0E7B" w:rsidRPr="002C7548" w:rsidRDefault="00AF0E7B" w:rsidP="001A5955">
      <w:pPr>
        <w:pStyle w:val="Entfernen"/>
        <w:rPr>
          <w:color w:val="000000"/>
          <w:szCs w:val="22"/>
          <w:u w:val="single"/>
        </w:rPr>
      </w:pPr>
    </w:p>
    <w:p w14:paraId="7ED5100C" w14:textId="77777777" w:rsidR="00AF0E7B" w:rsidRPr="002C7548" w:rsidRDefault="00AF0E7B">
      <w:pPr>
        <w:rPr>
          <w:color w:val="000000"/>
          <w:szCs w:val="22"/>
        </w:rPr>
      </w:pPr>
    </w:p>
    <w:bookmarkEnd w:id="0"/>
    <w:p w14:paraId="4ED58D5A" w14:textId="77777777" w:rsidR="00AF0E7B" w:rsidRPr="002C7548" w:rsidRDefault="00AF0E7B" w:rsidP="001A5955">
      <w:pPr>
        <w:pStyle w:val="Entfernen"/>
        <w:rPr>
          <w:color w:val="000000"/>
          <w:szCs w:val="22"/>
        </w:rPr>
      </w:pPr>
    </w:p>
    <w:sectPr w:rsidR="00AF0E7B" w:rsidRPr="002C7548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50A6" w14:textId="77777777" w:rsidR="00003793" w:rsidRDefault="00003793" w:rsidP="00E86012">
      <w:r>
        <w:separator/>
      </w:r>
    </w:p>
  </w:endnote>
  <w:endnote w:type="continuationSeparator" w:id="0">
    <w:p w14:paraId="4CC51D6E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8AE9" w14:textId="77777777" w:rsidR="00003793" w:rsidRDefault="00003793" w:rsidP="00E86012">
      <w:r>
        <w:separator/>
      </w:r>
    </w:p>
  </w:footnote>
  <w:footnote w:type="continuationSeparator" w:id="0">
    <w:p w14:paraId="2F28E62E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28F5" w14:textId="77777777" w:rsidR="005230E1" w:rsidRDefault="002C7548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495C910" w14:textId="77777777" w:rsidTr="00880DE2">
      <w:tc>
        <w:tcPr>
          <w:tcW w:w="4605" w:type="dxa"/>
        </w:tcPr>
        <w:p w14:paraId="1FA9AB0B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B1397DE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9B5F571" w14:textId="77777777" w:rsidR="005230E1" w:rsidRPr="00950034" w:rsidRDefault="005230E1" w:rsidP="00C22E4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06161">
            <w:rPr>
              <w:b/>
              <w:sz w:val="44"/>
              <w:szCs w:val="44"/>
            </w:rPr>
            <w:t>887</w:t>
          </w:r>
        </w:p>
      </w:tc>
    </w:tr>
    <w:tr w:rsidR="005230E1" w:rsidRPr="00123A1B" w14:paraId="4578DAD3" w14:textId="77777777" w:rsidTr="00880DE2">
      <w:tc>
        <w:tcPr>
          <w:tcW w:w="4605" w:type="dxa"/>
        </w:tcPr>
        <w:p w14:paraId="614F62EC" w14:textId="77777777" w:rsidR="005230E1" w:rsidRDefault="005230E1" w:rsidP="00880DE2"/>
      </w:tc>
      <w:tc>
        <w:tcPr>
          <w:tcW w:w="4605" w:type="dxa"/>
        </w:tcPr>
        <w:p w14:paraId="3D92D818" w14:textId="77777777" w:rsidR="005230E1" w:rsidRPr="00A53FF8" w:rsidRDefault="00C06161" w:rsidP="00890742">
          <w:pPr>
            <w:pStyle w:val="Datumsfeld"/>
          </w:pPr>
          <w:r>
            <w:t>03.09</w:t>
          </w:r>
          <w:r w:rsidR="00DC4B64">
            <w:t>.</w:t>
          </w:r>
          <w:r w:rsidR="00003793">
            <w:t>201</w:t>
          </w:r>
          <w:r w:rsidR="00A17556">
            <w:t>9</w:t>
          </w:r>
        </w:p>
      </w:tc>
    </w:tr>
  </w:tbl>
  <w:p w14:paraId="486F9CC8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84B"/>
    <w:multiLevelType w:val="hybridMultilevel"/>
    <w:tmpl w:val="9A52CED0"/>
    <w:lvl w:ilvl="0" w:tplc="455C68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6EA2"/>
    <w:multiLevelType w:val="hybridMultilevel"/>
    <w:tmpl w:val="2F9CE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7E40"/>
    <w:multiLevelType w:val="hybridMultilevel"/>
    <w:tmpl w:val="C638D732"/>
    <w:lvl w:ilvl="0" w:tplc="5E00AF5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763E1"/>
    <w:multiLevelType w:val="hybridMultilevel"/>
    <w:tmpl w:val="BE6A58A8"/>
    <w:lvl w:ilvl="0" w:tplc="3460B0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3"/>
    <w:rsid w:val="00002E50"/>
    <w:rsid w:val="00003793"/>
    <w:rsid w:val="000037A1"/>
    <w:rsid w:val="000054F6"/>
    <w:rsid w:val="000115F1"/>
    <w:rsid w:val="0001207E"/>
    <w:rsid w:val="00020C37"/>
    <w:rsid w:val="0002144E"/>
    <w:rsid w:val="0002262C"/>
    <w:rsid w:val="000419DB"/>
    <w:rsid w:val="00043062"/>
    <w:rsid w:val="00053742"/>
    <w:rsid w:val="00054534"/>
    <w:rsid w:val="000559A6"/>
    <w:rsid w:val="000601B9"/>
    <w:rsid w:val="00070BE1"/>
    <w:rsid w:val="00077300"/>
    <w:rsid w:val="00085AE1"/>
    <w:rsid w:val="00087CF9"/>
    <w:rsid w:val="00093B62"/>
    <w:rsid w:val="00093C90"/>
    <w:rsid w:val="00095E5F"/>
    <w:rsid w:val="000A09A9"/>
    <w:rsid w:val="000A46CE"/>
    <w:rsid w:val="000B2723"/>
    <w:rsid w:val="000B27E3"/>
    <w:rsid w:val="000C2436"/>
    <w:rsid w:val="000C28A8"/>
    <w:rsid w:val="000C674E"/>
    <w:rsid w:val="000D1FFC"/>
    <w:rsid w:val="000D61DF"/>
    <w:rsid w:val="000E1DCF"/>
    <w:rsid w:val="000E5E29"/>
    <w:rsid w:val="000E7C36"/>
    <w:rsid w:val="00101966"/>
    <w:rsid w:val="00104F21"/>
    <w:rsid w:val="001060D1"/>
    <w:rsid w:val="0010703B"/>
    <w:rsid w:val="001203A3"/>
    <w:rsid w:val="00120C05"/>
    <w:rsid w:val="001221E8"/>
    <w:rsid w:val="0013445C"/>
    <w:rsid w:val="0013757E"/>
    <w:rsid w:val="00144A77"/>
    <w:rsid w:val="00151D8E"/>
    <w:rsid w:val="001533BA"/>
    <w:rsid w:val="001552C3"/>
    <w:rsid w:val="001642D0"/>
    <w:rsid w:val="001778E1"/>
    <w:rsid w:val="001806FB"/>
    <w:rsid w:val="00181986"/>
    <w:rsid w:val="001901CE"/>
    <w:rsid w:val="001959BD"/>
    <w:rsid w:val="0019638E"/>
    <w:rsid w:val="001A5955"/>
    <w:rsid w:val="001A75BD"/>
    <w:rsid w:val="001A7B2C"/>
    <w:rsid w:val="001B06B0"/>
    <w:rsid w:val="001B3D7F"/>
    <w:rsid w:val="001B6DED"/>
    <w:rsid w:val="001C0C40"/>
    <w:rsid w:val="001C6D74"/>
    <w:rsid w:val="001C78AF"/>
    <w:rsid w:val="001D14E0"/>
    <w:rsid w:val="001D5944"/>
    <w:rsid w:val="001E1FCB"/>
    <w:rsid w:val="001E563F"/>
    <w:rsid w:val="001F2016"/>
    <w:rsid w:val="001F7047"/>
    <w:rsid w:val="001F7E4E"/>
    <w:rsid w:val="002067AB"/>
    <w:rsid w:val="00207DC9"/>
    <w:rsid w:val="00211D70"/>
    <w:rsid w:val="002155F2"/>
    <w:rsid w:val="002157B8"/>
    <w:rsid w:val="002175EE"/>
    <w:rsid w:val="002229B4"/>
    <w:rsid w:val="0022678B"/>
    <w:rsid w:val="002461B5"/>
    <w:rsid w:val="00262B71"/>
    <w:rsid w:val="00266255"/>
    <w:rsid w:val="002818A9"/>
    <w:rsid w:val="00286237"/>
    <w:rsid w:val="00290835"/>
    <w:rsid w:val="0029177C"/>
    <w:rsid w:val="002949FC"/>
    <w:rsid w:val="002A7B92"/>
    <w:rsid w:val="002B7F60"/>
    <w:rsid w:val="002C7548"/>
    <w:rsid w:val="002D153C"/>
    <w:rsid w:val="002D2EDC"/>
    <w:rsid w:val="002D41F4"/>
    <w:rsid w:val="002E4126"/>
    <w:rsid w:val="002E62E3"/>
    <w:rsid w:val="002E64C5"/>
    <w:rsid w:val="002F20AF"/>
    <w:rsid w:val="002F6E40"/>
    <w:rsid w:val="003005A1"/>
    <w:rsid w:val="003030DD"/>
    <w:rsid w:val="0031144F"/>
    <w:rsid w:val="0031429E"/>
    <w:rsid w:val="00314630"/>
    <w:rsid w:val="00314FF6"/>
    <w:rsid w:val="003165B8"/>
    <w:rsid w:val="00321752"/>
    <w:rsid w:val="0032271F"/>
    <w:rsid w:val="003232F9"/>
    <w:rsid w:val="00325CC6"/>
    <w:rsid w:val="003307C8"/>
    <w:rsid w:val="00333982"/>
    <w:rsid w:val="00337966"/>
    <w:rsid w:val="00343254"/>
    <w:rsid w:val="00345B34"/>
    <w:rsid w:val="003526CB"/>
    <w:rsid w:val="00357C9F"/>
    <w:rsid w:val="00365A0B"/>
    <w:rsid w:val="00366BD8"/>
    <w:rsid w:val="0037081B"/>
    <w:rsid w:val="00371FDF"/>
    <w:rsid w:val="00373382"/>
    <w:rsid w:val="003959FC"/>
    <w:rsid w:val="003966B4"/>
    <w:rsid w:val="003A318B"/>
    <w:rsid w:val="003A4391"/>
    <w:rsid w:val="003A49FB"/>
    <w:rsid w:val="003B51F2"/>
    <w:rsid w:val="003C1923"/>
    <w:rsid w:val="003C242F"/>
    <w:rsid w:val="003C2C01"/>
    <w:rsid w:val="003D0AFA"/>
    <w:rsid w:val="003D7B90"/>
    <w:rsid w:val="003E0984"/>
    <w:rsid w:val="003E0C47"/>
    <w:rsid w:val="003E186E"/>
    <w:rsid w:val="003E38AF"/>
    <w:rsid w:val="003F2D56"/>
    <w:rsid w:val="003F407B"/>
    <w:rsid w:val="003F416D"/>
    <w:rsid w:val="004016B0"/>
    <w:rsid w:val="00411560"/>
    <w:rsid w:val="00412045"/>
    <w:rsid w:val="004126F1"/>
    <w:rsid w:val="00415DCF"/>
    <w:rsid w:val="004167A4"/>
    <w:rsid w:val="0042525D"/>
    <w:rsid w:val="00425345"/>
    <w:rsid w:val="0043351F"/>
    <w:rsid w:val="004426FF"/>
    <w:rsid w:val="0045230A"/>
    <w:rsid w:val="00456C74"/>
    <w:rsid w:val="00462561"/>
    <w:rsid w:val="00464441"/>
    <w:rsid w:val="00471873"/>
    <w:rsid w:val="00476AF1"/>
    <w:rsid w:val="00484472"/>
    <w:rsid w:val="004959F0"/>
    <w:rsid w:val="004A023F"/>
    <w:rsid w:val="004A2F3B"/>
    <w:rsid w:val="004A4C00"/>
    <w:rsid w:val="004A78FC"/>
    <w:rsid w:val="004B070B"/>
    <w:rsid w:val="004B55E2"/>
    <w:rsid w:val="004C2AC2"/>
    <w:rsid w:val="004C3F0D"/>
    <w:rsid w:val="004D1AF8"/>
    <w:rsid w:val="004E0081"/>
    <w:rsid w:val="004E4EF3"/>
    <w:rsid w:val="004E636F"/>
    <w:rsid w:val="004F02A0"/>
    <w:rsid w:val="004F1615"/>
    <w:rsid w:val="004F77B1"/>
    <w:rsid w:val="00504540"/>
    <w:rsid w:val="005139D6"/>
    <w:rsid w:val="00514012"/>
    <w:rsid w:val="005155BA"/>
    <w:rsid w:val="005160B7"/>
    <w:rsid w:val="00517F0F"/>
    <w:rsid w:val="005230E1"/>
    <w:rsid w:val="00523115"/>
    <w:rsid w:val="00524F87"/>
    <w:rsid w:val="00525933"/>
    <w:rsid w:val="00525AD5"/>
    <w:rsid w:val="00525CDA"/>
    <w:rsid w:val="00527947"/>
    <w:rsid w:val="005301D2"/>
    <w:rsid w:val="005315CC"/>
    <w:rsid w:val="00534589"/>
    <w:rsid w:val="0053468C"/>
    <w:rsid w:val="00552C1E"/>
    <w:rsid w:val="00553E89"/>
    <w:rsid w:val="00565E55"/>
    <w:rsid w:val="00574C94"/>
    <w:rsid w:val="00582621"/>
    <w:rsid w:val="00583F73"/>
    <w:rsid w:val="00586558"/>
    <w:rsid w:val="005904D8"/>
    <w:rsid w:val="00596391"/>
    <w:rsid w:val="00597E74"/>
    <w:rsid w:val="005A137E"/>
    <w:rsid w:val="005A2470"/>
    <w:rsid w:val="005A406F"/>
    <w:rsid w:val="005B5C61"/>
    <w:rsid w:val="005B7251"/>
    <w:rsid w:val="005B7A5D"/>
    <w:rsid w:val="005C140B"/>
    <w:rsid w:val="005D0B0C"/>
    <w:rsid w:val="005D10E6"/>
    <w:rsid w:val="005D2801"/>
    <w:rsid w:val="005D6F06"/>
    <w:rsid w:val="005E1896"/>
    <w:rsid w:val="005E279F"/>
    <w:rsid w:val="005F6C1A"/>
    <w:rsid w:val="005F7DC5"/>
    <w:rsid w:val="00614E2C"/>
    <w:rsid w:val="006243CA"/>
    <w:rsid w:val="006419AA"/>
    <w:rsid w:val="006442B2"/>
    <w:rsid w:val="00645525"/>
    <w:rsid w:val="006572FC"/>
    <w:rsid w:val="006724D4"/>
    <w:rsid w:val="00672E55"/>
    <w:rsid w:val="00680693"/>
    <w:rsid w:val="0068186A"/>
    <w:rsid w:val="006868DE"/>
    <w:rsid w:val="006903CC"/>
    <w:rsid w:val="00697868"/>
    <w:rsid w:val="00697B7F"/>
    <w:rsid w:val="006A6846"/>
    <w:rsid w:val="006B11AD"/>
    <w:rsid w:val="006C1FD5"/>
    <w:rsid w:val="006D1C0B"/>
    <w:rsid w:val="006D647E"/>
    <w:rsid w:val="006E1E88"/>
    <w:rsid w:val="006E2AB4"/>
    <w:rsid w:val="006E5258"/>
    <w:rsid w:val="006F29AD"/>
    <w:rsid w:val="00703D3A"/>
    <w:rsid w:val="00707DBD"/>
    <w:rsid w:val="00712D51"/>
    <w:rsid w:val="00713854"/>
    <w:rsid w:val="00723F01"/>
    <w:rsid w:val="007407B6"/>
    <w:rsid w:val="00740D16"/>
    <w:rsid w:val="007421A5"/>
    <w:rsid w:val="00746653"/>
    <w:rsid w:val="00750902"/>
    <w:rsid w:val="007519C1"/>
    <w:rsid w:val="007637E4"/>
    <w:rsid w:val="007640B0"/>
    <w:rsid w:val="007707C4"/>
    <w:rsid w:val="007708C7"/>
    <w:rsid w:val="007768E8"/>
    <w:rsid w:val="00784B36"/>
    <w:rsid w:val="007867A3"/>
    <w:rsid w:val="007910AF"/>
    <w:rsid w:val="00792A06"/>
    <w:rsid w:val="007B0CC5"/>
    <w:rsid w:val="007B18F9"/>
    <w:rsid w:val="007E5D13"/>
    <w:rsid w:val="007F3413"/>
    <w:rsid w:val="008115E0"/>
    <w:rsid w:val="00811BC5"/>
    <w:rsid w:val="0081350B"/>
    <w:rsid w:val="00813930"/>
    <w:rsid w:val="008151CD"/>
    <w:rsid w:val="00817D1B"/>
    <w:rsid w:val="00820FA3"/>
    <w:rsid w:val="00830C83"/>
    <w:rsid w:val="00830D83"/>
    <w:rsid w:val="008318FC"/>
    <w:rsid w:val="008373DF"/>
    <w:rsid w:val="00837E6D"/>
    <w:rsid w:val="008505E0"/>
    <w:rsid w:val="008522BB"/>
    <w:rsid w:val="0085723A"/>
    <w:rsid w:val="008635BB"/>
    <w:rsid w:val="008660D1"/>
    <w:rsid w:val="00866A6E"/>
    <w:rsid w:val="00873711"/>
    <w:rsid w:val="00877B39"/>
    <w:rsid w:val="00877BD4"/>
    <w:rsid w:val="008800B5"/>
    <w:rsid w:val="00880DE2"/>
    <w:rsid w:val="00890742"/>
    <w:rsid w:val="00893C30"/>
    <w:rsid w:val="008A0DA8"/>
    <w:rsid w:val="008A5087"/>
    <w:rsid w:val="008A7E2C"/>
    <w:rsid w:val="008B7BDA"/>
    <w:rsid w:val="008B7F88"/>
    <w:rsid w:val="008C1B6A"/>
    <w:rsid w:val="008C2BCE"/>
    <w:rsid w:val="008C6B04"/>
    <w:rsid w:val="008C6ED6"/>
    <w:rsid w:val="008D39E7"/>
    <w:rsid w:val="008D66D9"/>
    <w:rsid w:val="008D7DD0"/>
    <w:rsid w:val="008E19B3"/>
    <w:rsid w:val="008E30C1"/>
    <w:rsid w:val="008E41CD"/>
    <w:rsid w:val="008E4F70"/>
    <w:rsid w:val="008E6617"/>
    <w:rsid w:val="008E6D7A"/>
    <w:rsid w:val="0090253E"/>
    <w:rsid w:val="00902AF1"/>
    <w:rsid w:val="009147CA"/>
    <w:rsid w:val="009172CA"/>
    <w:rsid w:val="009233CE"/>
    <w:rsid w:val="00923F49"/>
    <w:rsid w:val="00925585"/>
    <w:rsid w:val="0093033D"/>
    <w:rsid w:val="00932C26"/>
    <w:rsid w:val="00942949"/>
    <w:rsid w:val="00945E86"/>
    <w:rsid w:val="0095358A"/>
    <w:rsid w:val="009673F5"/>
    <w:rsid w:val="00986E60"/>
    <w:rsid w:val="00990953"/>
    <w:rsid w:val="00993617"/>
    <w:rsid w:val="00996A1F"/>
    <w:rsid w:val="009A6C50"/>
    <w:rsid w:val="009B0F0C"/>
    <w:rsid w:val="009B236A"/>
    <w:rsid w:val="009E1A2D"/>
    <w:rsid w:val="009E5234"/>
    <w:rsid w:val="009E69BF"/>
    <w:rsid w:val="009E6C83"/>
    <w:rsid w:val="009E7D34"/>
    <w:rsid w:val="009F0C12"/>
    <w:rsid w:val="009F28BC"/>
    <w:rsid w:val="009F30B9"/>
    <w:rsid w:val="009F6BC3"/>
    <w:rsid w:val="00A01440"/>
    <w:rsid w:val="00A0373D"/>
    <w:rsid w:val="00A04BD6"/>
    <w:rsid w:val="00A17556"/>
    <w:rsid w:val="00A34222"/>
    <w:rsid w:val="00A3462B"/>
    <w:rsid w:val="00A45E64"/>
    <w:rsid w:val="00A463DD"/>
    <w:rsid w:val="00A52B6C"/>
    <w:rsid w:val="00A53FF8"/>
    <w:rsid w:val="00A55F27"/>
    <w:rsid w:val="00A5675D"/>
    <w:rsid w:val="00A6004F"/>
    <w:rsid w:val="00A60110"/>
    <w:rsid w:val="00A63BFB"/>
    <w:rsid w:val="00A64320"/>
    <w:rsid w:val="00A648BE"/>
    <w:rsid w:val="00A66488"/>
    <w:rsid w:val="00A67132"/>
    <w:rsid w:val="00A7283A"/>
    <w:rsid w:val="00A75C5D"/>
    <w:rsid w:val="00A81B94"/>
    <w:rsid w:val="00A86F63"/>
    <w:rsid w:val="00A94BEF"/>
    <w:rsid w:val="00AA24AF"/>
    <w:rsid w:val="00AA426F"/>
    <w:rsid w:val="00AA793D"/>
    <w:rsid w:val="00AC2E66"/>
    <w:rsid w:val="00AC3ADB"/>
    <w:rsid w:val="00AD1A85"/>
    <w:rsid w:val="00AD7678"/>
    <w:rsid w:val="00AE17FE"/>
    <w:rsid w:val="00AE2120"/>
    <w:rsid w:val="00AE2B19"/>
    <w:rsid w:val="00AF0BFC"/>
    <w:rsid w:val="00AF0E7B"/>
    <w:rsid w:val="00B01726"/>
    <w:rsid w:val="00B115FC"/>
    <w:rsid w:val="00B13240"/>
    <w:rsid w:val="00B22585"/>
    <w:rsid w:val="00B25887"/>
    <w:rsid w:val="00B27528"/>
    <w:rsid w:val="00B27F1D"/>
    <w:rsid w:val="00B52876"/>
    <w:rsid w:val="00B55099"/>
    <w:rsid w:val="00B55D60"/>
    <w:rsid w:val="00B62503"/>
    <w:rsid w:val="00B64059"/>
    <w:rsid w:val="00B658F4"/>
    <w:rsid w:val="00B65EF7"/>
    <w:rsid w:val="00B66305"/>
    <w:rsid w:val="00B73C73"/>
    <w:rsid w:val="00B84ABC"/>
    <w:rsid w:val="00B871C8"/>
    <w:rsid w:val="00BA26C0"/>
    <w:rsid w:val="00BA2B03"/>
    <w:rsid w:val="00BA6348"/>
    <w:rsid w:val="00BB07F0"/>
    <w:rsid w:val="00BB0839"/>
    <w:rsid w:val="00BB38C2"/>
    <w:rsid w:val="00BB7B0B"/>
    <w:rsid w:val="00BC01FE"/>
    <w:rsid w:val="00BC5BDB"/>
    <w:rsid w:val="00BE1252"/>
    <w:rsid w:val="00BE1B57"/>
    <w:rsid w:val="00BE7747"/>
    <w:rsid w:val="00BF4558"/>
    <w:rsid w:val="00C01F06"/>
    <w:rsid w:val="00C06161"/>
    <w:rsid w:val="00C07B90"/>
    <w:rsid w:val="00C10F33"/>
    <w:rsid w:val="00C22E4E"/>
    <w:rsid w:val="00C23F61"/>
    <w:rsid w:val="00C2623C"/>
    <w:rsid w:val="00C3415C"/>
    <w:rsid w:val="00C34F1A"/>
    <w:rsid w:val="00C37984"/>
    <w:rsid w:val="00C41BC2"/>
    <w:rsid w:val="00C45CEF"/>
    <w:rsid w:val="00C534B9"/>
    <w:rsid w:val="00C65600"/>
    <w:rsid w:val="00C70831"/>
    <w:rsid w:val="00C7357F"/>
    <w:rsid w:val="00C75DF3"/>
    <w:rsid w:val="00C8520A"/>
    <w:rsid w:val="00C85981"/>
    <w:rsid w:val="00C86528"/>
    <w:rsid w:val="00C903DB"/>
    <w:rsid w:val="00CA4BDF"/>
    <w:rsid w:val="00CA5444"/>
    <w:rsid w:val="00CA7C90"/>
    <w:rsid w:val="00CB1DA9"/>
    <w:rsid w:val="00CC06EF"/>
    <w:rsid w:val="00CC5C54"/>
    <w:rsid w:val="00CD1740"/>
    <w:rsid w:val="00CD3C5B"/>
    <w:rsid w:val="00CE262E"/>
    <w:rsid w:val="00CE4069"/>
    <w:rsid w:val="00CF55A0"/>
    <w:rsid w:val="00D02488"/>
    <w:rsid w:val="00D0267C"/>
    <w:rsid w:val="00D17213"/>
    <w:rsid w:val="00D2358F"/>
    <w:rsid w:val="00D5174D"/>
    <w:rsid w:val="00D54907"/>
    <w:rsid w:val="00D56CDB"/>
    <w:rsid w:val="00D61740"/>
    <w:rsid w:val="00D660BF"/>
    <w:rsid w:val="00D76DB9"/>
    <w:rsid w:val="00D81D4B"/>
    <w:rsid w:val="00D81DC6"/>
    <w:rsid w:val="00DA39BC"/>
    <w:rsid w:val="00DA4484"/>
    <w:rsid w:val="00DB126C"/>
    <w:rsid w:val="00DC4B64"/>
    <w:rsid w:val="00DC4F69"/>
    <w:rsid w:val="00DD0C00"/>
    <w:rsid w:val="00DD1592"/>
    <w:rsid w:val="00DD2167"/>
    <w:rsid w:val="00DD38BA"/>
    <w:rsid w:val="00DE2BD8"/>
    <w:rsid w:val="00DE6030"/>
    <w:rsid w:val="00DF6707"/>
    <w:rsid w:val="00E015DD"/>
    <w:rsid w:val="00E13FCE"/>
    <w:rsid w:val="00E1542D"/>
    <w:rsid w:val="00E201D9"/>
    <w:rsid w:val="00E20BF7"/>
    <w:rsid w:val="00E264F3"/>
    <w:rsid w:val="00E30344"/>
    <w:rsid w:val="00E36471"/>
    <w:rsid w:val="00E36529"/>
    <w:rsid w:val="00E41118"/>
    <w:rsid w:val="00E440FD"/>
    <w:rsid w:val="00E467DD"/>
    <w:rsid w:val="00E51A98"/>
    <w:rsid w:val="00E5384B"/>
    <w:rsid w:val="00E65BFE"/>
    <w:rsid w:val="00E65D10"/>
    <w:rsid w:val="00E67664"/>
    <w:rsid w:val="00E74858"/>
    <w:rsid w:val="00E86012"/>
    <w:rsid w:val="00E9281A"/>
    <w:rsid w:val="00E9770E"/>
    <w:rsid w:val="00E97F8D"/>
    <w:rsid w:val="00EC1B78"/>
    <w:rsid w:val="00EC494B"/>
    <w:rsid w:val="00ED0DB7"/>
    <w:rsid w:val="00EE5EAF"/>
    <w:rsid w:val="00EE77AF"/>
    <w:rsid w:val="00EF057C"/>
    <w:rsid w:val="00EF0EEE"/>
    <w:rsid w:val="00EF59E4"/>
    <w:rsid w:val="00F03F09"/>
    <w:rsid w:val="00F260C8"/>
    <w:rsid w:val="00F32288"/>
    <w:rsid w:val="00F34F3F"/>
    <w:rsid w:val="00F376FF"/>
    <w:rsid w:val="00F43A66"/>
    <w:rsid w:val="00F579EB"/>
    <w:rsid w:val="00F62AF2"/>
    <w:rsid w:val="00F70AAD"/>
    <w:rsid w:val="00F73ACF"/>
    <w:rsid w:val="00F73CDD"/>
    <w:rsid w:val="00F74B13"/>
    <w:rsid w:val="00F80CDD"/>
    <w:rsid w:val="00F825AA"/>
    <w:rsid w:val="00F9462A"/>
    <w:rsid w:val="00FA2ED4"/>
    <w:rsid w:val="00FA4427"/>
    <w:rsid w:val="00FB4381"/>
    <w:rsid w:val="00FC2D46"/>
    <w:rsid w:val="00FD4AB5"/>
    <w:rsid w:val="00FD5FEB"/>
    <w:rsid w:val="00FD6A35"/>
    <w:rsid w:val="00FE2703"/>
    <w:rsid w:val="00FE3FA5"/>
    <w:rsid w:val="00FF2B4F"/>
    <w:rsid w:val="00FF589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52E2FCDB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  <w:style w:type="paragraph" w:customStyle="1" w:styleId="default">
    <w:name w:val="default"/>
    <w:basedOn w:val="Standard"/>
    <w:rsid w:val="00F34F3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tailansicht">
    <w:name w:val="detailansicht"/>
    <w:basedOn w:val="Absatz-Standardschriftart"/>
    <w:rsid w:val="005160B7"/>
  </w:style>
  <w:style w:type="paragraph" w:customStyle="1" w:styleId="topthema0">
    <w:name w:val="topthema"/>
    <w:basedOn w:val="Standard"/>
    <w:rsid w:val="00B550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okumentlink0">
    <w:name w:val="dokumentlink"/>
    <w:basedOn w:val="Absatz-Standardschriftart"/>
    <w:rsid w:val="00B55099"/>
  </w:style>
  <w:style w:type="paragraph" w:styleId="HTMLVorformatiert">
    <w:name w:val="HTML Preformatted"/>
    <w:basedOn w:val="Standard"/>
    <w:link w:val="HTMLVorformatiertZchn"/>
    <w:uiPriority w:val="99"/>
    <w:unhideWhenUsed/>
    <w:rsid w:val="001A5955"/>
    <w:rPr>
      <w:rFonts w:ascii="Verdana" w:eastAsiaTheme="minorHAnsi" w:hAnsi="Verdana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A5955"/>
    <w:rPr>
      <w:rFonts w:ascii="Verdana" w:hAnsi="Verdana" w:cs="Consolas"/>
      <w:sz w:val="20"/>
      <w:szCs w:val="20"/>
    </w:rPr>
  </w:style>
  <w:style w:type="character" w:customStyle="1" w:styleId="st">
    <w:name w:val="st"/>
    <w:basedOn w:val="Absatz-Standardschriftart"/>
    <w:rsid w:val="00993617"/>
  </w:style>
  <w:style w:type="character" w:styleId="Hervorhebung">
    <w:name w:val="Emphasis"/>
    <w:basedOn w:val="Absatz-Standardschriftart"/>
    <w:uiPriority w:val="20"/>
    <w:qFormat/>
    <w:rsid w:val="0099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181</Words>
  <Characters>1222</Characters>
  <Application>Microsoft Office Word</Application>
  <DocSecurity>0</DocSecurity>
  <PresentationFormat/>
  <Lines>81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2019-09-03T05:29:00Z</cp:lastPrinted>
  <dcterms:created xsi:type="dcterms:W3CDTF">2019-09-05T08:13:00Z</dcterms:created>
  <dcterms:modified xsi:type="dcterms:W3CDTF">2019-09-05T08:13:00Z</dcterms:modified>
  <cp:category/>
  <cp:contentStatus/>
  <dc:language/>
  <cp:version/>
</cp:coreProperties>
</file>