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DF66" w14:textId="77777777" w:rsidR="00093C90" w:rsidRPr="007C1C74" w:rsidRDefault="009F30EF" w:rsidP="00553E89">
      <w:pPr>
        <w:pStyle w:val="Ausschuss"/>
        <w:rPr>
          <w:color w:val="000000"/>
        </w:rPr>
      </w:pPr>
      <w:bookmarkStart w:id="0" w:name="_GoBack"/>
      <w:r w:rsidRPr="007C1C74">
        <w:rPr>
          <w:color w:val="000000"/>
        </w:rPr>
        <w:t>Ausschuss für Kultur und Medien</w:t>
      </w:r>
    </w:p>
    <w:p w14:paraId="2AA52CF0" w14:textId="77777777" w:rsidR="00093C90" w:rsidRPr="007C1C74" w:rsidRDefault="009F30EF" w:rsidP="00565E55">
      <w:pPr>
        <w:pStyle w:val="Entfernen"/>
        <w:rPr>
          <w:b/>
          <w:color w:val="000000"/>
          <w:szCs w:val="22"/>
        </w:rPr>
      </w:pPr>
      <w:r w:rsidRPr="007C1C74">
        <w:rPr>
          <w:b/>
          <w:color w:val="000000"/>
          <w:szCs w:val="22"/>
        </w:rPr>
        <w:t>Oliver Keymis</w:t>
      </w:r>
      <w:r w:rsidR="00C7357F" w:rsidRPr="007C1C74">
        <w:rPr>
          <w:b/>
          <w:color w:val="000000"/>
          <w:szCs w:val="22"/>
        </w:rPr>
        <w:t xml:space="preserve"> MdL</w:t>
      </w:r>
    </w:p>
    <w:p w14:paraId="1DB9C7B6" w14:textId="77777777" w:rsidR="00093C90" w:rsidRPr="007C1C74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B2F4065" w14:textId="77777777" w:rsidR="007141F2" w:rsidRPr="007C1C74" w:rsidRDefault="007141F2" w:rsidP="003526CB">
      <w:pPr>
        <w:pStyle w:val="Entfernen"/>
        <w:rPr>
          <w:rFonts w:cs="Arial"/>
          <w:bCs/>
          <w:color w:val="000000"/>
          <w:szCs w:val="22"/>
        </w:rPr>
      </w:pPr>
    </w:p>
    <w:p w14:paraId="5EC65422" w14:textId="77777777" w:rsidR="00093C90" w:rsidRPr="007C1C7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7C1C74">
        <w:rPr>
          <w:b/>
          <w:color w:val="000000"/>
          <w:sz w:val="40"/>
          <w:szCs w:val="40"/>
        </w:rPr>
        <w:t>Einladung</w:t>
      </w:r>
    </w:p>
    <w:p w14:paraId="7996767D" w14:textId="77777777" w:rsidR="00093C90" w:rsidRPr="007C1C74" w:rsidRDefault="00093C90" w:rsidP="00093C90">
      <w:pPr>
        <w:rPr>
          <w:color w:val="000000"/>
          <w:szCs w:val="22"/>
        </w:rPr>
      </w:pPr>
    </w:p>
    <w:p w14:paraId="1C4C86F5" w14:textId="77777777" w:rsidR="00293E00" w:rsidRPr="007C1C74" w:rsidRDefault="00293E00" w:rsidP="00093C90">
      <w:pPr>
        <w:rPr>
          <w:color w:val="000000"/>
          <w:szCs w:val="22"/>
        </w:rPr>
      </w:pPr>
    </w:p>
    <w:p w14:paraId="3EE22E0F" w14:textId="77777777" w:rsidR="00093C90" w:rsidRPr="007C1C74" w:rsidRDefault="00DB349D" w:rsidP="000C2436">
      <w:pPr>
        <w:rPr>
          <w:b/>
          <w:color w:val="000000"/>
          <w:szCs w:val="22"/>
          <w:u w:val="single"/>
        </w:rPr>
      </w:pPr>
      <w:r w:rsidRPr="007C1C74">
        <w:rPr>
          <w:color w:val="000000"/>
          <w:szCs w:val="22"/>
        </w:rPr>
        <w:t>31</w:t>
      </w:r>
      <w:r w:rsidR="009F30EF" w:rsidRPr="007C1C74">
        <w:rPr>
          <w:color w:val="000000"/>
          <w:szCs w:val="22"/>
        </w:rPr>
        <w:t xml:space="preserve">. </w:t>
      </w:r>
      <w:r w:rsidR="00093C90" w:rsidRPr="007C1C74">
        <w:rPr>
          <w:color w:val="000000"/>
          <w:szCs w:val="22"/>
        </w:rPr>
        <w:t>Sitzung (öffe</w:t>
      </w:r>
      <w:r w:rsidR="009F30EF" w:rsidRPr="007C1C74">
        <w:rPr>
          <w:color w:val="000000"/>
          <w:szCs w:val="22"/>
        </w:rPr>
        <w:t>ntlich)</w:t>
      </w:r>
      <w:r w:rsidR="009F30EF" w:rsidRPr="007C1C74">
        <w:rPr>
          <w:color w:val="000000"/>
          <w:szCs w:val="22"/>
        </w:rPr>
        <w:br/>
        <w:t>des Ausschusses für Kultur und Medien</w:t>
      </w:r>
      <w:r w:rsidR="000C2436" w:rsidRPr="007C1C74">
        <w:rPr>
          <w:color w:val="000000"/>
          <w:szCs w:val="22"/>
        </w:rPr>
        <w:br/>
      </w:r>
      <w:r w:rsidR="009F30EF" w:rsidRPr="007C1C74">
        <w:rPr>
          <w:b/>
          <w:color w:val="000000"/>
          <w:szCs w:val="22"/>
          <w:u w:val="single"/>
        </w:rPr>
        <w:t>am Donnerstag</w:t>
      </w:r>
      <w:r w:rsidR="00093C90" w:rsidRPr="007C1C74">
        <w:rPr>
          <w:b/>
          <w:color w:val="000000"/>
          <w:szCs w:val="22"/>
          <w:u w:val="single"/>
        </w:rPr>
        <w:t>,</w:t>
      </w:r>
      <w:r w:rsidR="00C7357F" w:rsidRPr="007C1C74">
        <w:rPr>
          <w:b/>
          <w:color w:val="000000"/>
          <w:szCs w:val="22"/>
          <w:u w:val="single"/>
        </w:rPr>
        <w:t xml:space="preserve"> </w:t>
      </w:r>
      <w:r w:rsidR="006662DB" w:rsidRPr="007C1C74">
        <w:rPr>
          <w:b/>
          <w:color w:val="000000"/>
          <w:szCs w:val="22"/>
          <w:u w:val="single"/>
        </w:rPr>
        <w:t>de</w:t>
      </w:r>
      <w:r w:rsidR="00A57B74" w:rsidRPr="007C1C74">
        <w:rPr>
          <w:b/>
          <w:color w:val="000000"/>
          <w:szCs w:val="22"/>
          <w:u w:val="single"/>
        </w:rPr>
        <w:t>m</w:t>
      </w:r>
      <w:r w:rsidR="006662DB" w:rsidRPr="007C1C74">
        <w:rPr>
          <w:b/>
          <w:color w:val="000000"/>
          <w:szCs w:val="22"/>
          <w:u w:val="single"/>
        </w:rPr>
        <w:t xml:space="preserve"> </w:t>
      </w:r>
      <w:r w:rsidRPr="007C1C74">
        <w:rPr>
          <w:b/>
          <w:color w:val="000000"/>
          <w:szCs w:val="22"/>
          <w:u w:val="single"/>
        </w:rPr>
        <w:t>5</w:t>
      </w:r>
      <w:r w:rsidR="009F30EF" w:rsidRPr="007C1C74">
        <w:rPr>
          <w:b/>
          <w:color w:val="000000"/>
          <w:szCs w:val="22"/>
          <w:u w:val="single"/>
        </w:rPr>
        <w:t>.</w:t>
      </w:r>
      <w:r w:rsidR="00715312" w:rsidRPr="007C1C74">
        <w:rPr>
          <w:b/>
          <w:color w:val="000000"/>
          <w:szCs w:val="22"/>
          <w:u w:val="single"/>
        </w:rPr>
        <w:t xml:space="preserve"> </w:t>
      </w:r>
      <w:r w:rsidRPr="007C1C74">
        <w:rPr>
          <w:b/>
          <w:color w:val="000000"/>
          <w:szCs w:val="22"/>
          <w:u w:val="single"/>
        </w:rPr>
        <w:t>September</w:t>
      </w:r>
      <w:r w:rsidR="009F30EF" w:rsidRPr="007C1C74">
        <w:rPr>
          <w:b/>
          <w:color w:val="000000"/>
          <w:szCs w:val="22"/>
          <w:u w:val="single"/>
        </w:rPr>
        <w:t xml:space="preserve"> 201</w:t>
      </w:r>
      <w:r w:rsidR="00A57DBA" w:rsidRPr="007C1C74">
        <w:rPr>
          <w:b/>
          <w:color w:val="000000"/>
          <w:szCs w:val="22"/>
          <w:u w:val="single"/>
        </w:rPr>
        <w:t>9</w:t>
      </w:r>
      <w:r w:rsidR="009F30EF" w:rsidRPr="007C1C74">
        <w:rPr>
          <w:b/>
          <w:color w:val="000000"/>
          <w:szCs w:val="22"/>
          <w:u w:val="single"/>
        </w:rPr>
        <w:t>,</w:t>
      </w:r>
      <w:r w:rsidR="009F30EF" w:rsidRPr="007C1C74">
        <w:rPr>
          <w:b/>
          <w:color w:val="000000"/>
          <w:szCs w:val="22"/>
          <w:u w:val="single"/>
        </w:rPr>
        <w:br/>
      </w:r>
      <w:r w:rsidR="00F26690" w:rsidRPr="007C1C74">
        <w:rPr>
          <w:b/>
          <w:color w:val="000000"/>
          <w:szCs w:val="22"/>
          <w:u w:val="single"/>
        </w:rPr>
        <w:t>13:</w:t>
      </w:r>
      <w:r w:rsidR="00A57DBA" w:rsidRPr="007C1C74">
        <w:rPr>
          <w:b/>
          <w:color w:val="000000"/>
          <w:szCs w:val="22"/>
          <w:u w:val="single"/>
        </w:rPr>
        <w:t>30</w:t>
      </w:r>
      <w:r w:rsidR="00093C90" w:rsidRPr="007C1C74">
        <w:rPr>
          <w:b/>
          <w:color w:val="000000"/>
          <w:szCs w:val="22"/>
          <w:u w:val="single"/>
        </w:rPr>
        <w:t xml:space="preserve"> Uhr,</w:t>
      </w:r>
      <w:r w:rsidR="00C7357F" w:rsidRPr="007C1C74">
        <w:rPr>
          <w:b/>
          <w:color w:val="000000"/>
          <w:szCs w:val="22"/>
          <w:u w:val="single"/>
        </w:rPr>
        <w:t xml:space="preserve"> Raum</w:t>
      </w:r>
      <w:r w:rsidR="009F30EF" w:rsidRPr="007C1C74">
        <w:rPr>
          <w:b/>
          <w:color w:val="000000"/>
          <w:szCs w:val="22"/>
          <w:u w:val="single"/>
        </w:rPr>
        <w:t xml:space="preserve"> E</w:t>
      </w:r>
      <w:r w:rsidR="00B051DD" w:rsidRPr="007C1C74">
        <w:rPr>
          <w:b/>
          <w:color w:val="000000"/>
          <w:szCs w:val="22"/>
          <w:u w:val="single"/>
        </w:rPr>
        <w:t xml:space="preserve"> </w:t>
      </w:r>
      <w:r w:rsidR="00754DAE" w:rsidRPr="007C1C74">
        <w:rPr>
          <w:b/>
          <w:color w:val="000000"/>
          <w:szCs w:val="22"/>
          <w:u w:val="single"/>
        </w:rPr>
        <w:t>3</w:t>
      </w:r>
      <w:r w:rsidR="00B051DD" w:rsidRPr="007C1C74">
        <w:rPr>
          <w:b/>
          <w:color w:val="000000"/>
          <w:szCs w:val="22"/>
          <w:u w:val="single"/>
        </w:rPr>
        <w:t xml:space="preserve"> D </w:t>
      </w:r>
      <w:r w:rsidR="006615A4" w:rsidRPr="007C1C74">
        <w:rPr>
          <w:b/>
          <w:color w:val="000000"/>
          <w:szCs w:val="22"/>
          <w:u w:val="single"/>
        </w:rPr>
        <w:t>01</w:t>
      </w:r>
    </w:p>
    <w:p w14:paraId="060DD31D" w14:textId="77777777" w:rsidR="00093C90" w:rsidRPr="007C1C74" w:rsidRDefault="00093C90" w:rsidP="00093C90">
      <w:pPr>
        <w:rPr>
          <w:color w:val="000000"/>
          <w:szCs w:val="22"/>
        </w:rPr>
      </w:pPr>
    </w:p>
    <w:p w14:paraId="5B68B4F5" w14:textId="77777777" w:rsidR="00093C90" w:rsidRPr="007C1C74" w:rsidRDefault="00093C90" w:rsidP="00093C90">
      <w:pPr>
        <w:rPr>
          <w:color w:val="000000"/>
          <w:szCs w:val="22"/>
        </w:rPr>
      </w:pPr>
      <w:r w:rsidRPr="007C1C74">
        <w:rPr>
          <w:color w:val="000000"/>
          <w:szCs w:val="22"/>
        </w:rPr>
        <w:t>Landtag Nordrhein-Westfalen</w:t>
      </w:r>
      <w:r w:rsidRPr="007C1C74">
        <w:rPr>
          <w:color w:val="000000"/>
          <w:szCs w:val="22"/>
        </w:rPr>
        <w:br/>
        <w:t>Platz des Landtags 1</w:t>
      </w:r>
      <w:r w:rsidR="000C2436" w:rsidRPr="007C1C74">
        <w:rPr>
          <w:color w:val="000000"/>
          <w:szCs w:val="22"/>
        </w:rPr>
        <w:br/>
      </w:r>
      <w:r w:rsidRPr="007C1C74">
        <w:rPr>
          <w:color w:val="000000"/>
          <w:szCs w:val="22"/>
        </w:rPr>
        <w:t>40221 Düsseldorf</w:t>
      </w:r>
    </w:p>
    <w:p w14:paraId="5AF30866" w14:textId="77777777" w:rsidR="00093C90" w:rsidRPr="007C1C74" w:rsidRDefault="00093C90" w:rsidP="00093C90">
      <w:pPr>
        <w:rPr>
          <w:color w:val="000000"/>
          <w:szCs w:val="22"/>
        </w:rPr>
      </w:pPr>
    </w:p>
    <w:p w14:paraId="38961263" w14:textId="77777777" w:rsidR="00530BE6" w:rsidRPr="007C1C74" w:rsidRDefault="00530BE6" w:rsidP="00093C90">
      <w:pPr>
        <w:rPr>
          <w:color w:val="000000"/>
          <w:szCs w:val="22"/>
        </w:rPr>
      </w:pPr>
    </w:p>
    <w:p w14:paraId="704C37EE" w14:textId="77777777" w:rsidR="00093C90" w:rsidRPr="007C1C74" w:rsidRDefault="00093C90" w:rsidP="000C2436">
      <w:pPr>
        <w:pStyle w:val="Entfernen"/>
        <w:ind w:right="284"/>
        <w:jc w:val="both"/>
        <w:rPr>
          <w:color w:val="000000"/>
          <w:szCs w:val="22"/>
        </w:rPr>
      </w:pPr>
      <w:r w:rsidRPr="007C1C74">
        <w:rPr>
          <w:color w:val="000000"/>
          <w:szCs w:val="22"/>
        </w:rPr>
        <w:t>Gemäß § 5</w:t>
      </w:r>
      <w:r w:rsidR="000C2436" w:rsidRPr="007C1C74">
        <w:rPr>
          <w:color w:val="000000"/>
          <w:szCs w:val="22"/>
        </w:rPr>
        <w:t>3</w:t>
      </w:r>
      <w:r w:rsidRPr="007C1C74">
        <w:rPr>
          <w:color w:val="000000"/>
          <w:szCs w:val="22"/>
        </w:rPr>
        <w:t xml:space="preserve"> Abs</w:t>
      </w:r>
      <w:r w:rsidR="000C2436" w:rsidRPr="007C1C74">
        <w:rPr>
          <w:color w:val="000000"/>
          <w:szCs w:val="22"/>
        </w:rPr>
        <w:t xml:space="preserve">atz </w:t>
      </w:r>
      <w:r w:rsidRPr="007C1C74">
        <w:rPr>
          <w:color w:val="000000"/>
          <w:szCs w:val="22"/>
        </w:rPr>
        <w:t>1 der Geschäftsordnung des Landtags berufe ich den Ausschuss ein und setze folgende Tagesordnung fest:</w:t>
      </w:r>
    </w:p>
    <w:p w14:paraId="370A88BE" w14:textId="77777777" w:rsidR="00093C90" w:rsidRPr="007C1C74" w:rsidRDefault="00093C90" w:rsidP="00093C90">
      <w:pPr>
        <w:ind w:right="284"/>
        <w:rPr>
          <w:color w:val="000000"/>
          <w:szCs w:val="22"/>
        </w:rPr>
      </w:pPr>
    </w:p>
    <w:p w14:paraId="2A2CAE6D" w14:textId="77777777" w:rsidR="00530BE6" w:rsidRPr="007C1C74" w:rsidRDefault="00530BE6" w:rsidP="00093C90">
      <w:pPr>
        <w:ind w:right="284"/>
        <w:rPr>
          <w:color w:val="000000"/>
          <w:szCs w:val="22"/>
        </w:rPr>
      </w:pPr>
    </w:p>
    <w:p w14:paraId="0F2C576E" w14:textId="77777777" w:rsidR="00093C90" w:rsidRPr="007C1C74" w:rsidRDefault="00093C90" w:rsidP="00093C90">
      <w:pPr>
        <w:ind w:right="284"/>
        <w:rPr>
          <w:b/>
          <w:color w:val="000000"/>
          <w:szCs w:val="22"/>
          <w:u w:val="single"/>
        </w:rPr>
      </w:pPr>
      <w:r w:rsidRPr="007C1C74">
        <w:rPr>
          <w:b/>
          <w:color w:val="000000"/>
          <w:szCs w:val="22"/>
          <w:u w:val="single"/>
        </w:rPr>
        <w:t>Tagesordnung</w:t>
      </w:r>
    </w:p>
    <w:p w14:paraId="3322C38B" w14:textId="77777777" w:rsidR="00B86BFD" w:rsidRPr="007C1C74" w:rsidRDefault="00B86BFD" w:rsidP="00093C90">
      <w:pPr>
        <w:ind w:right="284"/>
        <w:rPr>
          <w:b/>
          <w:color w:val="000000"/>
          <w:szCs w:val="22"/>
          <w:u w:val="single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3944"/>
        <w:gridCol w:w="4876"/>
        <w:gridCol w:w="277"/>
      </w:tblGrid>
      <w:tr w:rsidR="00EC5B64" w:rsidRPr="007C1C74" w14:paraId="24944FAB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57B48842" w14:textId="77777777" w:rsidR="00EC5B64" w:rsidRPr="007C1C74" w:rsidRDefault="00EC5B64" w:rsidP="006442B2">
            <w:pPr>
              <w:pStyle w:val="TopNr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 xml:space="preserve">1. </w:t>
            </w:r>
          </w:p>
        </w:tc>
        <w:tc>
          <w:tcPr>
            <w:tcW w:w="8976" w:type="dxa"/>
            <w:gridSpan w:val="2"/>
          </w:tcPr>
          <w:p w14:paraId="43DC20DF" w14:textId="77777777" w:rsidR="00EF554D" w:rsidRPr="007C1C74" w:rsidRDefault="00DB349D" w:rsidP="000B7FF9">
            <w:pPr>
              <w:pStyle w:val="TopThema"/>
              <w:spacing w:after="120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 xml:space="preserve">Gesetz zur Stärkung der kulturellen Funktion der öffentlichen Bibliotheken und </w:t>
            </w:r>
            <w:r w:rsidR="00C037FD" w:rsidRPr="007C1C74">
              <w:rPr>
                <w:color w:val="000000"/>
              </w:rPr>
              <w:br/>
            </w:r>
            <w:r w:rsidRPr="007C1C74">
              <w:rPr>
                <w:color w:val="000000"/>
              </w:rPr>
              <w:t>ihrer Öffnung am Sonntag (Bibliotheksstärkungsgesetz)</w:t>
            </w:r>
          </w:p>
          <w:p w14:paraId="6EE5DD21" w14:textId="77777777" w:rsidR="00EF554D" w:rsidRPr="007C1C74" w:rsidRDefault="00EF554D" w:rsidP="00EF554D">
            <w:pPr>
              <w:ind w:right="284"/>
              <w:rPr>
                <w:rFonts w:cs="Arial"/>
                <w:color w:val="000000"/>
                <w:szCs w:val="22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="00DB349D" w:rsidRPr="007C1C74">
              <w:rPr>
                <w:rFonts w:cs="Arial"/>
                <w:color w:val="000000"/>
                <w:szCs w:val="22"/>
              </w:rPr>
              <w:t>Gesetzentwurf de</w:t>
            </w:r>
            <w:r w:rsidRPr="007C1C74">
              <w:rPr>
                <w:rFonts w:cs="Arial"/>
                <w:color w:val="000000"/>
                <w:szCs w:val="22"/>
              </w:rPr>
              <w:t xml:space="preserve">r Fraktion der </w:t>
            </w:r>
            <w:r w:rsidR="00DB349D" w:rsidRPr="007C1C74">
              <w:rPr>
                <w:rFonts w:cs="Arial"/>
                <w:color w:val="000000"/>
                <w:szCs w:val="22"/>
              </w:rPr>
              <w:t>CDU und der Fraktion der FDP</w:t>
            </w:r>
          </w:p>
          <w:p w14:paraId="03613E31" w14:textId="77777777" w:rsidR="00EF554D" w:rsidRPr="007C1C74" w:rsidRDefault="00EF554D" w:rsidP="00EF554D">
            <w:pPr>
              <w:ind w:right="284"/>
              <w:rPr>
                <w:rStyle w:val="DokumentLink"/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Pr="007C1C74">
              <w:rPr>
                <w:rStyle w:val="DokumentLink"/>
                <w:color w:val="000000"/>
              </w:rPr>
              <w:t>Drucksache 17/</w:t>
            </w:r>
            <w:r w:rsidR="00DB349D" w:rsidRPr="007C1C74">
              <w:rPr>
                <w:rStyle w:val="DokumentLink"/>
                <w:color w:val="000000"/>
              </w:rPr>
              <w:t>5637</w:t>
            </w:r>
          </w:p>
          <w:p w14:paraId="449B9360" w14:textId="77777777" w:rsidR="00EF554D" w:rsidRPr="007C1C74" w:rsidRDefault="00EF554D" w:rsidP="00EF554D">
            <w:pPr>
              <w:spacing w:after="120"/>
              <w:ind w:right="284"/>
              <w:rPr>
                <w:rStyle w:val="DokumentLink"/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Pr="007C1C74">
              <w:rPr>
                <w:rStyle w:val="DokumentLink"/>
                <w:color w:val="000000"/>
              </w:rPr>
              <w:t>Ausschussprotokoll 17/</w:t>
            </w:r>
            <w:r w:rsidR="00CD4BCB" w:rsidRPr="007C1C74">
              <w:rPr>
                <w:rStyle w:val="DokumentLink"/>
                <w:color w:val="000000"/>
              </w:rPr>
              <w:t>693</w:t>
            </w:r>
          </w:p>
          <w:p w14:paraId="1F719ED9" w14:textId="77777777" w:rsidR="00C87531" w:rsidRPr="007C1C74" w:rsidRDefault="00EF554D" w:rsidP="00EF554D">
            <w:pPr>
              <w:ind w:right="284"/>
              <w:rPr>
                <w:rFonts w:cs="Arial"/>
                <w:color w:val="000000"/>
                <w:szCs w:val="22"/>
              </w:rPr>
            </w:pPr>
            <w:r w:rsidRPr="007C1C74">
              <w:rPr>
                <w:rFonts w:cs="Arial"/>
                <w:color w:val="000000"/>
                <w:szCs w:val="22"/>
              </w:rPr>
              <w:t>A</w:t>
            </w:r>
            <w:r w:rsidR="00C037FD" w:rsidRPr="007C1C74">
              <w:rPr>
                <w:rFonts w:cs="Arial"/>
                <w:color w:val="000000"/>
                <w:szCs w:val="22"/>
              </w:rPr>
              <w:t>uswertung der Anhörung</w:t>
            </w:r>
          </w:p>
          <w:p w14:paraId="64E79D8E" w14:textId="77777777" w:rsidR="00EF554D" w:rsidRPr="007C1C74" w:rsidRDefault="00EF554D" w:rsidP="00EF554D">
            <w:pPr>
              <w:ind w:right="284"/>
              <w:rPr>
                <w:color w:val="000000"/>
              </w:rPr>
            </w:pPr>
          </w:p>
        </w:tc>
      </w:tr>
      <w:tr w:rsidR="00EC5B64" w:rsidRPr="007C1C74" w14:paraId="781E0220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68C108FE" w14:textId="77777777" w:rsidR="00EC5B64" w:rsidRPr="007C1C74" w:rsidRDefault="002C6FCF" w:rsidP="00EC5B64">
            <w:pPr>
              <w:pStyle w:val="TopNr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2</w:t>
            </w:r>
            <w:r w:rsidR="00EC5B64" w:rsidRPr="007C1C74">
              <w:rPr>
                <w:color w:val="000000"/>
              </w:rPr>
              <w:t>.</w:t>
            </w:r>
          </w:p>
        </w:tc>
        <w:tc>
          <w:tcPr>
            <w:tcW w:w="8976" w:type="dxa"/>
            <w:gridSpan w:val="2"/>
          </w:tcPr>
          <w:p w14:paraId="5082E91D" w14:textId="77777777" w:rsidR="00F6017C" w:rsidRPr="007C1C74" w:rsidRDefault="00F6017C" w:rsidP="00F6017C">
            <w:pPr>
              <w:spacing w:after="120"/>
              <w:ind w:right="284"/>
              <w:rPr>
                <w:b/>
                <w:color w:val="000000"/>
              </w:rPr>
            </w:pPr>
            <w:r w:rsidRPr="007C1C74">
              <w:rPr>
                <w:b/>
                <w:color w:val="000000"/>
              </w:rPr>
              <w:t xml:space="preserve">Leistungen deutschstämmiger Zugewanderter, der Heimatvertriebenen, </w:t>
            </w:r>
            <w:r w:rsidRPr="007C1C74">
              <w:rPr>
                <w:b/>
                <w:color w:val="000000"/>
              </w:rPr>
              <w:br/>
              <w:t xml:space="preserve">Aussiedler und Spätaussiedler wertschätzen – unsere und ihre Geschichte </w:t>
            </w:r>
            <w:r w:rsidRPr="007C1C74">
              <w:rPr>
                <w:b/>
                <w:color w:val="000000"/>
              </w:rPr>
              <w:br/>
              <w:t>lebendig halten</w:t>
            </w:r>
          </w:p>
          <w:p w14:paraId="4935EC81" w14:textId="77777777" w:rsidR="00F6017C" w:rsidRPr="007C1C74" w:rsidRDefault="00F6017C" w:rsidP="00F6017C">
            <w:pPr>
              <w:ind w:right="284"/>
              <w:rPr>
                <w:rFonts w:cs="Arial"/>
                <w:color w:val="000000"/>
                <w:szCs w:val="22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  <w:t>Antrag der Fraktion der CDU und der Fraktion der FDP</w:t>
            </w:r>
          </w:p>
          <w:p w14:paraId="34BEEB14" w14:textId="77777777" w:rsidR="00F6017C" w:rsidRPr="007C1C74" w:rsidRDefault="00F6017C" w:rsidP="00F6017C">
            <w:pPr>
              <w:ind w:right="284"/>
              <w:rPr>
                <w:rStyle w:val="DokumentLink"/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Pr="007C1C74">
              <w:rPr>
                <w:rStyle w:val="DokumentLink"/>
                <w:color w:val="000000"/>
              </w:rPr>
              <w:t>Drucksache 17/3526</w:t>
            </w:r>
          </w:p>
          <w:p w14:paraId="1B4D2C6B" w14:textId="77777777" w:rsidR="00F6017C" w:rsidRPr="007C1C74" w:rsidRDefault="00F6017C" w:rsidP="00F6017C">
            <w:pPr>
              <w:spacing w:after="120"/>
              <w:ind w:right="284"/>
              <w:rPr>
                <w:rStyle w:val="DokumentLink"/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Pr="007C1C74">
              <w:rPr>
                <w:rStyle w:val="DokumentLink"/>
                <w:color w:val="000000"/>
              </w:rPr>
              <w:t>Ausschussprotokolle 17/389 und 17/459</w:t>
            </w:r>
          </w:p>
          <w:p w14:paraId="7AADC9A7" w14:textId="77777777" w:rsidR="00F6017C" w:rsidRPr="007C1C74" w:rsidRDefault="00F6017C" w:rsidP="00F6017C">
            <w:pPr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Abschließende Beratung und Abstimmung</w:t>
            </w:r>
          </w:p>
        </w:tc>
      </w:tr>
      <w:tr w:rsidR="00F6017C" w:rsidRPr="007C1C74" w14:paraId="265F3E5C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32448C92" w14:textId="77777777" w:rsidR="00F6017C" w:rsidRPr="007C1C74" w:rsidRDefault="00F6017C" w:rsidP="00EC5B64">
            <w:pPr>
              <w:pStyle w:val="TopNr"/>
              <w:ind w:right="284"/>
              <w:rPr>
                <w:color w:val="000000"/>
              </w:rPr>
            </w:pPr>
          </w:p>
        </w:tc>
        <w:tc>
          <w:tcPr>
            <w:tcW w:w="8976" w:type="dxa"/>
            <w:gridSpan w:val="2"/>
          </w:tcPr>
          <w:p w14:paraId="0AD19C20" w14:textId="77777777" w:rsidR="00F6017C" w:rsidRPr="007C1C74" w:rsidRDefault="00F6017C" w:rsidP="00F6017C">
            <w:pPr>
              <w:ind w:right="284"/>
              <w:rPr>
                <w:color w:val="000000"/>
              </w:rPr>
            </w:pPr>
          </w:p>
        </w:tc>
      </w:tr>
      <w:tr w:rsidR="00F6017C" w:rsidRPr="007C1C74" w14:paraId="6A7A457A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2EE814E2" w14:textId="77777777" w:rsidR="00F6017C" w:rsidRPr="007C1C74" w:rsidRDefault="00F6017C" w:rsidP="00EC5B64">
            <w:pPr>
              <w:pStyle w:val="TopNr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3.</w:t>
            </w:r>
          </w:p>
        </w:tc>
        <w:tc>
          <w:tcPr>
            <w:tcW w:w="8976" w:type="dxa"/>
            <w:gridSpan w:val="2"/>
          </w:tcPr>
          <w:p w14:paraId="1875E431" w14:textId="77777777" w:rsidR="00F6017C" w:rsidRPr="007C1C74" w:rsidRDefault="00F6017C" w:rsidP="00F6017C">
            <w:pPr>
              <w:pStyle w:val="TopThema"/>
              <w:spacing w:after="120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Stärkungsinitiative für Kunst- und Kulturmuseen – Museumslandschaft in Nordrhein-Westfalen bei der Weiterentwicklung unterstützen</w:t>
            </w:r>
          </w:p>
          <w:p w14:paraId="7DBFE737" w14:textId="77777777" w:rsidR="00DF20D9" w:rsidRPr="007C1C74" w:rsidRDefault="00F6017C" w:rsidP="00F6017C">
            <w:pPr>
              <w:ind w:right="284"/>
              <w:rPr>
                <w:rFonts w:cs="Arial"/>
                <w:color w:val="000000"/>
                <w:szCs w:val="22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="00DF20D9" w:rsidRPr="007C1C74">
              <w:rPr>
                <w:rFonts w:cs="Arial"/>
                <w:color w:val="000000"/>
                <w:szCs w:val="22"/>
              </w:rPr>
              <w:t>Antrag der Fraktion der CDU und der Fraktion der FDP</w:t>
            </w:r>
          </w:p>
          <w:p w14:paraId="46162AC2" w14:textId="77777777" w:rsidR="00F6017C" w:rsidRPr="007C1C74" w:rsidRDefault="00DF20D9" w:rsidP="00F6017C">
            <w:pPr>
              <w:ind w:right="284"/>
              <w:rPr>
                <w:rStyle w:val="DokumentLink"/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="00F6017C" w:rsidRPr="007C1C74">
              <w:rPr>
                <w:rStyle w:val="DokumentLink"/>
                <w:color w:val="000000"/>
              </w:rPr>
              <w:t>Drucksache 17/6746</w:t>
            </w:r>
          </w:p>
          <w:p w14:paraId="5B731F07" w14:textId="77777777" w:rsidR="00F6017C" w:rsidRPr="007C1C74" w:rsidRDefault="00F6017C" w:rsidP="00DF20D9">
            <w:pPr>
              <w:pStyle w:val="TopThema"/>
              <w:ind w:right="284"/>
              <w:rPr>
                <w:color w:val="000000"/>
              </w:rPr>
            </w:pPr>
          </w:p>
        </w:tc>
      </w:tr>
      <w:tr w:rsidR="0088205A" w:rsidRPr="007C1C74" w14:paraId="37431E85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6FC855C6" w14:textId="77777777" w:rsidR="0088205A" w:rsidRPr="007C1C74" w:rsidRDefault="00787E9A" w:rsidP="0088205A">
            <w:pPr>
              <w:pStyle w:val="TopNr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4</w:t>
            </w:r>
            <w:r w:rsidR="0088205A" w:rsidRPr="007C1C74">
              <w:rPr>
                <w:color w:val="000000"/>
              </w:rPr>
              <w:t>.</w:t>
            </w:r>
          </w:p>
        </w:tc>
        <w:tc>
          <w:tcPr>
            <w:tcW w:w="8976" w:type="dxa"/>
            <w:gridSpan w:val="2"/>
          </w:tcPr>
          <w:p w14:paraId="738F81D1" w14:textId="77777777" w:rsidR="00D95353" w:rsidRPr="007C1C74" w:rsidRDefault="00DC3B2E" w:rsidP="00D95353">
            <w:pPr>
              <w:pStyle w:val="TopThema"/>
              <w:spacing w:after="120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Finanzierung des öffentlich-rechtlichen Rundfunks</w:t>
            </w:r>
          </w:p>
          <w:p w14:paraId="6374168D" w14:textId="77777777" w:rsidR="00D95353" w:rsidRPr="007C1C74" w:rsidRDefault="00D95353" w:rsidP="00D95353">
            <w:pPr>
              <w:ind w:right="284"/>
              <w:rPr>
                <w:rStyle w:val="DokumentLink"/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="00787E9A" w:rsidRPr="007C1C74">
              <w:rPr>
                <w:rFonts w:cs="Arial"/>
                <w:color w:val="000000"/>
                <w:szCs w:val="22"/>
              </w:rPr>
              <w:t>Bericht der Landesregierung</w:t>
            </w:r>
          </w:p>
          <w:p w14:paraId="77920127" w14:textId="77777777" w:rsidR="00F26690" w:rsidRPr="007C1C74" w:rsidRDefault="00787E9A" w:rsidP="00EF554D">
            <w:pPr>
              <w:ind w:right="284"/>
              <w:rPr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  <w:t>Vorlage wird erwartet</w:t>
            </w:r>
          </w:p>
        </w:tc>
      </w:tr>
      <w:tr w:rsidR="0088205A" w:rsidRPr="007C1C74" w14:paraId="082F053B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24F696C8" w14:textId="77777777" w:rsidR="0088205A" w:rsidRPr="007C1C74" w:rsidRDefault="00787E9A" w:rsidP="0088205A">
            <w:pPr>
              <w:pStyle w:val="TopNr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lastRenderedPageBreak/>
              <w:t>5</w:t>
            </w:r>
            <w:r w:rsidR="0088205A" w:rsidRPr="007C1C74">
              <w:rPr>
                <w:color w:val="000000"/>
              </w:rPr>
              <w:t>.</w:t>
            </w:r>
          </w:p>
        </w:tc>
        <w:tc>
          <w:tcPr>
            <w:tcW w:w="8976" w:type="dxa"/>
            <w:gridSpan w:val="2"/>
          </w:tcPr>
          <w:p w14:paraId="23032E8E" w14:textId="77777777" w:rsidR="00F87A9C" w:rsidRPr="007C1C74" w:rsidRDefault="00DF2E7F" w:rsidP="00DF2E7F">
            <w:pPr>
              <w:pStyle w:val="TopThema"/>
              <w:spacing w:after="120"/>
              <w:ind w:right="284"/>
              <w:rPr>
                <w:color w:val="000000"/>
              </w:rPr>
            </w:pPr>
            <w:r w:rsidRPr="007C1C74">
              <w:rPr>
                <w:color w:val="000000"/>
              </w:rPr>
              <w:t>Abschlussbericht „Die Webvideo-Branche in Deutschland. Wirtschaftliche Struktur und Entwicklung der Standorte. Forschungsprojekt im Auftrag der Staatskanzlei des Landes NRW“</w:t>
            </w:r>
          </w:p>
          <w:p w14:paraId="4C1DC465" w14:textId="77777777" w:rsidR="00530BE6" w:rsidRPr="007C1C74" w:rsidRDefault="00DF2E7F" w:rsidP="00DC3B2E">
            <w:pPr>
              <w:ind w:right="284"/>
              <w:rPr>
                <w:color w:val="000000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</w:r>
            <w:r w:rsidR="00787E9A" w:rsidRPr="007C1C74">
              <w:rPr>
                <w:rFonts w:cs="Arial"/>
                <w:color w:val="000000"/>
                <w:szCs w:val="22"/>
              </w:rPr>
              <w:t>Bericht der Landesregierung</w:t>
            </w:r>
          </w:p>
          <w:p w14:paraId="2D04231F" w14:textId="77777777" w:rsidR="00530BE6" w:rsidRPr="007C1C74" w:rsidRDefault="00787E9A" w:rsidP="00DC3B2E">
            <w:pPr>
              <w:ind w:right="284"/>
              <w:rPr>
                <w:rFonts w:cs="Arial"/>
                <w:color w:val="000000"/>
                <w:szCs w:val="22"/>
              </w:rPr>
            </w:pPr>
            <w:r w:rsidRPr="007C1C74">
              <w:rPr>
                <w:rFonts w:cs="Arial"/>
                <w:color w:val="000000"/>
                <w:szCs w:val="22"/>
              </w:rPr>
              <w:tab/>
              <w:t>Vorlage wird erwartet</w:t>
            </w:r>
          </w:p>
          <w:p w14:paraId="12C41A3B" w14:textId="77777777" w:rsidR="00787E9A" w:rsidRPr="007C1C74" w:rsidRDefault="00787E9A" w:rsidP="00DC3B2E">
            <w:pPr>
              <w:ind w:right="284"/>
              <w:rPr>
                <w:color w:val="000000"/>
              </w:rPr>
            </w:pPr>
          </w:p>
        </w:tc>
      </w:tr>
      <w:tr w:rsidR="000B7FF9" w:rsidRPr="007C1C74" w14:paraId="664C4E53" w14:textId="77777777" w:rsidTr="006C777A">
        <w:trPr>
          <w:gridAfter w:val="1"/>
          <w:wAfter w:w="283" w:type="dxa"/>
        </w:trPr>
        <w:tc>
          <w:tcPr>
            <w:tcW w:w="522" w:type="dxa"/>
          </w:tcPr>
          <w:p w14:paraId="0EE859F7" w14:textId="77777777" w:rsidR="000B7FF9" w:rsidRPr="007C1C74" w:rsidRDefault="00787E9A" w:rsidP="0088205A">
            <w:pPr>
              <w:pStyle w:val="TopNr"/>
              <w:rPr>
                <w:color w:val="000000"/>
              </w:rPr>
            </w:pPr>
            <w:r w:rsidRPr="007C1C74">
              <w:rPr>
                <w:color w:val="000000"/>
              </w:rPr>
              <w:t>6</w:t>
            </w:r>
            <w:r w:rsidR="000B7FF9" w:rsidRPr="007C1C74">
              <w:rPr>
                <w:color w:val="000000"/>
              </w:rPr>
              <w:t>.</w:t>
            </w:r>
          </w:p>
        </w:tc>
        <w:tc>
          <w:tcPr>
            <w:tcW w:w="8976" w:type="dxa"/>
            <w:gridSpan w:val="2"/>
          </w:tcPr>
          <w:p w14:paraId="02D00EAF" w14:textId="77777777" w:rsidR="007448B6" w:rsidRPr="007C1C74" w:rsidRDefault="00530BE6" w:rsidP="00530BE6">
            <w:pPr>
              <w:pStyle w:val="TopThema"/>
              <w:spacing w:after="120"/>
              <w:rPr>
                <w:color w:val="000000"/>
              </w:rPr>
            </w:pPr>
            <w:r w:rsidRPr="007C1C74">
              <w:rPr>
                <w:color w:val="000000"/>
              </w:rPr>
              <w:t>Verschiedenes</w:t>
            </w:r>
          </w:p>
          <w:p w14:paraId="02CFFAA9" w14:textId="77777777" w:rsidR="00530BE6" w:rsidRPr="007C1C74" w:rsidRDefault="00530BE6" w:rsidP="00530BE6">
            <w:pPr>
              <w:rPr>
                <w:color w:val="000000"/>
              </w:rPr>
            </w:pPr>
          </w:p>
          <w:p w14:paraId="7FCFE9E1" w14:textId="77777777" w:rsidR="008A41EE" w:rsidRPr="007C1C74" w:rsidRDefault="008A41EE" w:rsidP="00530BE6">
            <w:pPr>
              <w:rPr>
                <w:color w:val="000000"/>
              </w:rPr>
            </w:pPr>
          </w:p>
        </w:tc>
      </w:tr>
      <w:tr w:rsidR="005D6F06" w:rsidRPr="007C1C74" w14:paraId="417417AF" w14:textId="77777777" w:rsidTr="002C6FCF">
        <w:tc>
          <w:tcPr>
            <w:tcW w:w="4531" w:type="dxa"/>
            <w:gridSpan w:val="2"/>
          </w:tcPr>
          <w:p w14:paraId="1865A696" w14:textId="77777777" w:rsidR="00C05CF8" w:rsidRPr="007C1C74" w:rsidRDefault="00C05CF8" w:rsidP="00093C90">
            <w:pPr>
              <w:rPr>
                <w:color w:val="000000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0EB49991" w14:textId="77777777" w:rsidR="007678A4" w:rsidRPr="007C1C74" w:rsidRDefault="009F30EF" w:rsidP="00530BE6">
            <w:pPr>
              <w:jc w:val="center"/>
              <w:rPr>
                <w:color w:val="000000"/>
                <w:szCs w:val="22"/>
              </w:rPr>
            </w:pPr>
            <w:r w:rsidRPr="007C1C74">
              <w:rPr>
                <w:color w:val="000000"/>
                <w:szCs w:val="22"/>
              </w:rPr>
              <w:t>gez. Oliver Keymis</w:t>
            </w:r>
            <w:r w:rsidRPr="007C1C74">
              <w:rPr>
                <w:color w:val="000000"/>
                <w:szCs w:val="22"/>
              </w:rPr>
              <w:br/>
              <w:t>- Vorsitzende</w:t>
            </w:r>
            <w:r w:rsidR="005315CC" w:rsidRPr="007C1C74">
              <w:rPr>
                <w:color w:val="000000"/>
                <w:szCs w:val="22"/>
              </w:rPr>
              <w:t>r -</w:t>
            </w:r>
          </w:p>
        </w:tc>
      </w:tr>
    </w:tbl>
    <w:p w14:paraId="1DBD5D68" w14:textId="77777777" w:rsidR="00093C90" w:rsidRPr="007C1C74" w:rsidRDefault="00093C90" w:rsidP="00565E55">
      <w:pPr>
        <w:pStyle w:val="Entfernen"/>
        <w:rPr>
          <w:color w:val="000000"/>
          <w:szCs w:val="22"/>
        </w:rPr>
      </w:pPr>
      <w:r w:rsidRPr="007C1C74">
        <w:rPr>
          <w:color w:val="000000"/>
          <w:szCs w:val="22"/>
        </w:rPr>
        <w:t>F.</w:t>
      </w:r>
      <w:r w:rsidR="000601B9" w:rsidRPr="007C1C74">
        <w:rPr>
          <w:color w:val="000000"/>
          <w:szCs w:val="22"/>
        </w:rPr>
        <w:t xml:space="preserve"> </w:t>
      </w:r>
      <w:r w:rsidRPr="007C1C74">
        <w:rPr>
          <w:color w:val="000000"/>
          <w:szCs w:val="22"/>
        </w:rPr>
        <w:t>d.</w:t>
      </w:r>
      <w:r w:rsidR="000601B9" w:rsidRPr="007C1C74">
        <w:rPr>
          <w:color w:val="000000"/>
          <w:szCs w:val="22"/>
        </w:rPr>
        <w:t xml:space="preserve"> </w:t>
      </w:r>
      <w:r w:rsidRPr="007C1C74">
        <w:rPr>
          <w:color w:val="000000"/>
          <w:szCs w:val="22"/>
        </w:rPr>
        <w:t>R</w:t>
      </w:r>
      <w:r w:rsidR="000601B9" w:rsidRPr="007C1C74">
        <w:rPr>
          <w:color w:val="000000"/>
          <w:szCs w:val="22"/>
        </w:rPr>
        <w:t>.</w:t>
      </w:r>
    </w:p>
    <w:p w14:paraId="04B5278A" w14:textId="77777777" w:rsidR="002C6FCF" w:rsidRPr="007C1C74" w:rsidRDefault="002C6FCF" w:rsidP="002C6FCF">
      <w:pPr>
        <w:pStyle w:val="Entfernen"/>
        <w:ind w:right="-141"/>
        <w:rPr>
          <w:color w:val="000000"/>
          <w:szCs w:val="22"/>
        </w:rPr>
      </w:pPr>
    </w:p>
    <w:p w14:paraId="34BA9AEC" w14:textId="77777777" w:rsidR="00530BE6" w:rsidRPr="007C1C74" w:rsidRDefault="00530BE6" w:rsidP="002C6FCF">
      <w:pPr>
        <w:pStyle w:val="Entfernen"/>
        <w:ind w:right="-141"/>
        <w:rPr>
          <w:color w:val="000000"/>
          <w:szCs w:val="22"/>
        </w:rPr>
      </w:pPr>
    </w:p>
    <w:p w14:paraId="75D615A4" w14:textId="77777777" w:rsidR="00C87531" w:rsidRPr="007C1C74" w:rsidRDefault="00C87531" w:rsidP="002C6FCF">
      <w:pPr>
        <w:pStyle w:val="Entfernen"/>
        <w:ind w:right="-141"/>
        <w:rPr>
          <w:color w:val="000000"/>
          <w:szCs w:val="22"/>
        </w:rPr>
      </w:pPr>
    </w:p>
    <w:p w14:paraId="3109207A" w14:textId="77777777" w:rsidR="00530BE6" w:rsidRPr="007C1C74" w:rsidRDefault="00FA016A" w:rsidP="00A57DBA">
      <w:pPr>
        <w:pStyle w:val="Entfernen"/>
        <w:rPr>
          <w:color w:val="000000"/>
          <w:szCs w:val="22"/>
        </w:rPr>
      </w:pPr>
      <w:r w:rsidRPr="007C1C74">
        <w:rPr>
          <w:color w:val="000000"/>
          <w:szCs w:val="22"/>
        </w:rPr>
        <w:t>Sarah Scholz</w:t>
      </w:r>
    </w:p>
    <w:p w14:paraId="462FB160" w14:textId="77777777" w:rsidR="00A6624D" w:rsidRPr="007C1C74" w:rsidRDefault="00093C90" w:rsidP="00A57DBA">
      <w:pPr>
        <w:pStyle w:val="Entfernen"/>
        <w:rPr>
          <w:color w:val="000000"/>
          <w:szCs w:val="22"/>
        </w:rPr>
      </w:pPr>
      <w:r w:rsidRPr="007C1C74">
        <w:rPr>
          <w:color w:val="000000"/>
          <w:szCs w:val="22"/>
        </w:rPr>
        <w:t>Ausschussassistentin</w:t>
      </w:r>
      <w:bookmarkEnd w:id="0"/>
    </w:p>
    <w:sectPr w:rsidR="00A6624D" w:rsidRPr="007C1C74" w:rsidSect="002C6FCF">
      <w:headerReference w:type="default" r:id="rId8"/>
      <w:headerReference w:type="first" r:id="rId9"/>
      <w:type w:val="continuous"/>
      <w:pgSz w:w="11906" w:h="16838"/>
      <w:pgMar w:top="1417" w:right="1274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2776" w14:textId="77777777" w:rsidR="00A10104" w:rsidRDefault="00A10104" w:rsidP="00E86012">
      <w:r>
        <w:separator/>
      </w:r>
    </w:p>
  </w:endnote>
  <w:endnote w:type="continuationSeparator" w:id="0">
    <w:p w14:paraId="33CF900F" w14:textId="77777777" w:rsidR="00A10104" w:rsidRDefault="00A1010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1766" w14:textId="77777777" w:rsidR="00A10104" w:rsidRDefault="00A10104" w:rsidP="00E86012">
      <w:r>
        <w:separator/>
      </w:r>
    </w:p>
  </w:footnote>
  <w:footnote w:type="continuationSeparator" w:id="0">
    <w:p w14:paraId="4043C3CC" w14:textId="77777777" w:rsidR="00A10104" w:rsidRDefault="00A1010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A5EE" w14:textId="77777777" w:rsidR="005230E1" w:rsidRDefault="007C1C74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5230E1" w14:paraId="5B89B995" w14:textId="77777777" w:rsidTr="00880DE2">
      <w:tc>
        <w:tcPr>
          <w:tcW w:w="4605" w:type="dxa"/>
        </w:tcPr>
        <w:p w14:paraId="0B339603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50EACE2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F0B31FE" w14:textId="77777777" w:rsidR="005230E1" w:rsidRPr="00950034" w:rsidRDefault="005230E1" w:rsidP="00DB349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F42372">
            <w:rPr>
              <w:b/>
              <w:sz w:val="44"/>
              <w:szCs w:val="44"/>
            </w:rPr>
            <w:t>883</w:t>
          </w:r>
        </w:p>
      </w:tc>
    </w:tr>
    <w:tr w:rsidR="005230E1" w:rsidRPr="00123A1B" w14:paraId="6CA9CDDB" w14:textId="77777777" w:rsidTr="00880DE2">
      <w:tc>
        <w:tcPr>
          <w:tcW w:w="4605" w:type="dxa"/>
        </w:tcPr>
        <w:p w14:paraId="4DA180F0" w14:textId="77777777" w:rsidR="005230E1" w:rsidRDefault="005230E1" w:rsidP="00880DE2"/>
      </w:tc>
      <w:tc>
        <w:tcPr>
          <w:tcW w:w="4605" w:type="dxa"/>
        </w:tcPr>
        <w:p w14:paraId="47DC6209" w14:textId="77777777" w:rsidR="005230E1" w:rsidRPr="00A53FF8" w:rsidRDefault="00DB349D" w:rsidP="00DB349D">
          <w:pPr>
            <w:pStyle w:val="Datumsfeld"/>
          </w:pPr>
          <w:r>
            <w:t>29</w:t>
          </w:r>
          <w:r w:rsidR="007141F2">
            <w:t>.0</w:t>
          </w:r>
          <w:r>
            <w:t>8</w:t>
          </w:r>
          <w:r w:rsidR="00CE4885">
            <w:t>.</w:t>
          </w:r>
          <w:r w:rsidR="009F30EF">
            <w:t>201</w:t>
          </w:r>
          <w:r w:rsidR="00A57DBA">
            <w:t>9</w:t>
          </w:r>
        </w:p>
      </w:tc>
    </w:tr>
  </w:tbl>
  <w:p w14:paraId="494B3B8D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702"/>
    <w:multiLevelType w:val="hybridMultilevel"/>
    <w:tmpl w:val="52BA01D6"/>
    <w:lvl w:ilvl="0" w:tplc="208AD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A16"/>
    <w:multiLevelType w:val="hybridMultilevel"/>
    <w:tmpl w:val="D4788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2E74"/>
    <w:multiLevelType w:val="hybridMultilevel"/>
    <w:tmpl w:val="EA60F328"/>
    <w:lvl w:ilvl="0" w:tplc="0407000F">
      <w:start w:val="1"/>
      <w:numFmt w:val="decimal"/>
      <w:lvlText w:val="%1."/>
      <w:lvlJc w:val="left"/>
      <w:pPr>
        <w:ind w:left="1173" w:hanging="360"/>
      </w:pPr>
    </w:lvl>
    <w:lvl w:ilvl="1" w:tplc="04070019">
      <w:start w:val="1"/>
      <w:numFmt w:val="lowerLetter"/>
      <w:lvlText w:val="%2."/>
      <w:lvlJc w:val="left"/>
      <w:pPr>
        <w:ind w:left="1893" w:hanging="360"/>
      </w:pPr>
    </w:lvl>
    <w:lvl w:ilvl="2" w:tplc="0407001B">
      <w:start w:val="1"/>
      <w:numFmt w:val="lowerRoman"/>
      <w:lvlText w:val="%3."/>
      <w:lvlJc w:val="right"/>
      <w:pPr>
        <w:ind w:left="2613" w:hanging="180"/>
      </w:pPr>
    </w:lvl>
    <w:lvl w:ilvl="3" w:tplc="0407000F">
      <w:start w:val="1"/>
      <w:numFmt w:val="decimal"/>
      <w:lvlText w:val="%4."/>
      <w:lvlJc w:val="left"/>
      <w:pPr>
        <w:ind w:left="3333" w:hanging="360"/>
      </w:pPr>
    </w:lvl>
    <w:lvl w:ilvl="4" w:tplc="04070019">
      <w:start w:val="1"/>
      <w:numFmt w:val="lowerLetter"/>
      <w:lvlText w:val="%5."/>
      <w:lvlJc w:val="left"/>
      <w:pPr>
        <w:ind w:left="4053" w:hanging="360"/>
      </w:pPr>
    </w:lvl>
    <w:lvl w:ilvl="5" w:tplc="0407001B">
      <w:start w:val="1"/>
      <w:numFmt w:val="lowerRoman"/>
      <w:lvlText w:val="%6."/>
      <w:lvlJc w:val="right"/>
      <w:pPr>
        <w:ind w:left="4773" w:hanging="180"/>
      </w:pPr>
    </w:lvl>
    <w:lvl w:ilvl="6" w:tplc="0407000F">
      <w:start w:val="1"/>
      <w:numFmt w:val="decimal"/>
      <w:lvlText w:val="%7."/>
      <w:lvlJc w:val="left"/>
      <w:pPr>
        <w:ind w:left="5493" w:hanging="360"/>
      </w:pPr>
    </w:lvl>
    <w:lvl w:ilvl="7" w:tplc="04070019">
      <w:start w:val="1"/>
      <w:numFmt w:val="lowerLetter"/>
      <w:lvlText w:val="%8."/>
      <w:lvlJc w:val="left"/>
      <w:pPr>
        <w:ind w:left="6213" w:hanging="360"/>
      </w:pPr>
    </w:lvl>
    <w:lvl w:ilvl="8" w:tplc="0407001B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484F4B1A"/>
    <w:multiLevelType w:val="hybridMultilevel"/>
    <w:tmpl w:val="68842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7132"/>
    <w:multiLevelType w:val="hybridMultilevel"/>
    <w:tmpl w:val="B66E3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2B5"/>
    <w:multiLevelType w:val="hybridMultilevel"/>
    <w:tmpl w:val="04905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E3999"/>
    <w:multiLevelType w:val="hybridMultilevel"/>
    <w:tmpl w:val="EA60F328"/>
    <w:lvl w:ilvl="0" w:tplc="0407000F">
      <w:start w:val="1"/>
      <w:numFmt w:val="decimal"/>
      <w:lvlText w:val="%1."/>
      <w:lvlJc w:val="left"/>
      <w:pPr>
        <w:ind w:left="1173" w:hanging="360"/>
      </w:pPr>
    </w:lvl>
    <w:lvl w:ilvl="1" w:tplc="04070019">
      <w:start w:val="1"/>
      <w:numFmt w:val="lowerLetter"/>
      <w:lvlText w:val="%2."/>
      <w:lvlJc w:val="left"/>
      <w:pPr>
        <w:ind w:left="1893" w:hanging="360"/>
      </w:pPr>
    </w:lvl>
    <w:lvl w:ilvl="2" w:tplc="0407001B">
      <w:start w:val="1"/>
      <w:numFmt w:val="lowerRoman"/>
      <w:lvlText w:val="%3."/>
      <w:lvlJc w:val="right"/>
      <w:pPr>
        <w:ind w:left="2613" w:hanging="180"/>
      </w:pPr>
    </w:lvl>
    <w:lvl w:ilvl="3" w:tplc="0407000F">
      <w:start w:val="1"/>
      <w:numFmt w:val="decimal"/>
      <w:lvlText w:val="%4."/>
      <w:lvlJc w:val="left"/>
      <w:pPr>
        <w:ind w:left="3333" w:hanging="360"/>
      </w:pPr>
    </w:lvl>
    <w:lvl w:ilvl="4" w:tplc="04070019">
      <w:start w:val="1"/>
      <w:numFmt w:val="lowerLetter"/>
      <w:lvlText w:val="%5."/>
      <w:lvlJc w:val="left"/>
      <w:pPr>
        <w:ind w:left="4053" w:hanging="360"/>
      </w:pPr>
    </w:lvl>
    <w:lvl w:ilvl="5" w:tplc="0407001B">
      <w:start w:val="1"/>
      <w:numFmt w:val="lowerRoman"/>
      <w:lvlText w:val="%6."/>
      <w:lvlJc w:val="right"/>
      <w:pPr>
        <w:ind w:left="4773" w:hanging="180"/>
      </w:pPr>
    </w:lvl>
    <w:lvl w:ilvl="6" w:tplc="0407000F">
      <w:start w:val="1"/>
      <w:numFmt w:val="decimal"/>
      <w:lvlText w:val="%7."/>
      <w:lvlJc w:val="left"/>
      <w:pPr>
        <w:ind w:left="5493" w:hanging="360"/>
      </w:pPr>
    </w:lvl>
    <w:lvl w:ilvl="7" w:tplc="04070019">
      <w:start w:val="1"/>
      <w:numFmt w:val="lowerLetter"/>
      <w:lvlText w:val="%8."/>
      <w:lvlJc w:val="left"/>
      <w:pPr>
        <w:ind w:left="6213" w:hanging="360"/>
      </w:pPr>
    </w:lvl>
    <w:lvl w:ilvl="8" w:tplc="0407001B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EF"/>
    <w:rsid w:val="00005883"/>
    <w:rsid w:val="00010D05"/>
    <w:rsid w:val="0001207E"/>
    <w:rsid w:val="000222DD"/>
    <w:rsid w:val="00025E6E"/>
    <w:rsid w:val="000346E2"/>
    <w:rsid w:val="000419DB"/>
    <w:rsid w:val="0004762D"/>
    <w:rsid w:val="000530F6"/>
    <w:rsid w:val="00054534"/>
    <w:rsid w:val="000601B9"/>
    <w:rsid w:val="00064A6F"/>
    <w:rsid w:val="00070BE1"/>
    <w:rsid w:val="00070C2F"/>
    <w:rsid w:val="00071024"/>
    <w:rsid w:val="00072B5D"/>
    <w:rsid w:val="0007496E"/>
    <w:rsid w:val="00081D96"/>
    <w:rsid w:val="00085AE1"/>
    <w:rsid w:val="00093B62"/>
    <w:rsid w:val="00093C90"/>
    <w:rsid w:val="000A3FA9"/>
    <w:rsid w:val="000A46CE"/>
    <w:rsid w:val="000B2D50"/>
    <w:rsid w:val="000B7FF9"/>
    <w:rsid w:val="000C2436"/>
    <w:rsid w:val="000C28A8"/>
    <w:rsid w:val="000D007A"/>
    <w:rsid w:val="000D2FC0"/>
    <w:rsid w:val="000D61DF"/>
    <w:rsid w:val="000E1DCF"/>
    <w:rsid w:val="00101966"/>
    <w:rsid w:val="00101C29"/>
    <w:rsid w:val="00104288"/>
    <w:rsid w:val="001060D1"/>
    <w:rsid w:val="001063EE"/>
    <w:rsid w:val="0010703B"/>
    <w:rsid w:val="0011569F"/>
    <w:rsid w:val="001221E8"/>
    <w:rsid w:val="00127F1F"/>
    <w:rsid w:val="0013445C"/>
    <w:rsid w:val="0013757E"/>
    <w:rsid w:val="00144A77"/>
    <w:rsid w:val="00151D8E"/>
    <w:rsid w:val="001552C3"/>
    <w:rsid w:val="00170202"/>
    <w:rsid w:val="001778E1"/>
    <w:rsid w:val="0018710C"/>
    <w:rsid w:val="0019241E"/>
    <w:rsid w:val="0019638E"/>
    <w:rsid w:val="00196860"/>
    <w:rsid w:val="001B6158"/>
    <w:rsid w:val="001C1CC3"/>
    <w:rsid w:val="001D449A"/>
    <w:rsid w:val="001D4C1A"/>
    <w:rsid w:val="001D4C7E"/>
    <w:rsid w:val="001E58EC"/>
    <w:rsid w:val="001F0E3F"/>
    <w:rsid w:val="001F2228"/>
    <w:rsid w:val="001F7E4E"/>
    <w:rsid w:val="00222343"/>
    <w:rsid w:val="00225DF3"/>
    <w:rsid w:val="002319EA"/>
    <w:rsid w:val="002461B5"/>
    <w:rsid w:val="00262282"/>
    <w:rsid w:val="00266255"/>
    <w:rsid w:val="00276E2B"/>
    <w:rsid w:val="002818A9"/>
    <w:rsid w:val="00281EB4"/>
    <w:rsid w:val="002845D5"/>
    <w:rsid w:val="0028536A"/>
    <w:rsid w:val="002872A6"/>
    <w:rsid w:val="00293E00"/>
    <w:rsid w:val="0029795A"/>
    <w:rsid w:val="002A6DB5"/>
    <w:rsid w:val="002B4745"/>
    <w:rsid w:val="002C6FCF"/>
    <w:rsid w:val="002D110F"/>
    <w:rsid w:val="002D41F4"/>
    <w:rsid w:val="002E1C45"/>
    <w:rsid w:val="002F67E6"/>
    <w:rsid w:val="0031144F"/>
    <w:rsid w:val="00314630"/>
    <w:rsid w:val="00314EE4"/>
    <w:rsid w:val="00314FF6"/>
    <w:rsid w:val="00316AD2"/>
    <w:rsid w:val="00321756"/>
    <w:rsid w:val="00334DC9"/>
    <w:rsid w:val="00335139"/>
    <w:rsid w:val="00337B46"/>
    <w:rsid w:val="00343254"/>
    <w:rsid w:val="0034535C"/>
    <w:rsid w:val="003526CB"/>
    <w:rsid w:val="00354497"/>
    <w:rsid w:val="00355928"/>
    <w:rsid w:val="00357C9F"/>
    <w:rsid w:val="00366BD8"/>
    <w:rsid w:val="0037081B"/>
    <w:rsid w:val="00392E0D"/>
    <w:rsid w:val="00396870"/>
    <w:rsid w:val="003A00BF"/>
    <w:rsid w:val="003A079C"/>
    <w:rsid w:val="003A3002"/>
    <w:rsid w:val="003B4E53"/>
    <w:rsid w:val="003B699C"/>
    <w:rsid w:val="003C0618"/>
    <w:rsid w:val="003C0A0C"/>
    <w:rsid w:val="003C242F"/>
    <w:rsid w:val="003C7BC3"/>
    <w:rsid w:val="003E186E"/>
    <w:rsid w:val="003E38AF"/>
    <w:rsid w:val="003F407B"/>
    <w:rsid w:val="003F6BF3"/>
    <w:rsid w:val="0040266E"/>
    <w:rsid w:val="00424232"/>
    <w:rsid w:val="00425345"/>
    <w:rsid w:val="0043351F"/>
    <w:rsid w:val="00436589"/>
    <w:rsid w:val="00445148"/>
    <w:rsid w:val="0045431A"/>
    <w:rsid w:val="00454A07"/>
    <w:rsid w:val="00456C74"/>
    <w:rsid w:val="004601F9"/>
    <w:rsid w:val="00464441"/>
    <w:rsid w:val="0046473B"/>
    <w:rsid w:val="00466B2F"/>
    <w:rsid w:val="004726DF"/>
    <w:rsid w:val="00472F25"/>
    <w:rsid w:val="0047599F"/>
    <w:rsid w:val="00493180"/>
    <w:rsid w:val="004B72D7"/>
    <w:rsid w:val="004C2AC2"/>
    <w:rsid w:val="004D6B32"/>
    <w:rsid w:val="004E10D0"/>
    <w:rsid w:val="004E1A80"/>
    <w:rsid w:val="004E3250"/>
    <w:rsid w:val="004E593F"/>
    <w:rsid w:val="004F02A0"/>
    <w:rsid w:val="004F54F2"/>
    <w:rsid w:val="004F56C0"/>
    <w:rsid w:val="00501AB8"/>
    <w:rsid w:val="005230E1"/>
    <w:rsid w:val="00524F87"/>
    <w:rsid w:val="00525AD5"/>
    <w:rsid w:val="00525CDA"/>
    <w:rsid w:val="00530BE6"/>
    <w:rsid w:val="005315CC"/>
    <w:rsid w:val="00534589"/>
    <w:rsid w:val="00553E89"/>
    <w:rsid w:val="00564722"/>
    <w:rsid w:val="00565E55"/>
    <w:rsid w:val="00566E73"/>
    <w:rsid w:val="00572BDE"/>
    <w:rsid w:val="00583F73"/>
    <w:rsid w:val="00584DE6"/>
    <w:rsid w:val="005971CF"/>
    <w:rsid w:val="005A022D"/>
    <w:rsid w:val="005A0684"/>
    <w:rsid w:val="005A2470"/>
    <w:rsid w:val="005A301A"/>
    <w:rsid w:val="005B7251"/>
    <w:rsid w:val="005D2801"/>
    <w:rsid w:val="005D6F06"/>
    <w:rsid w:val="005F4E08"/>
    <w:rsid w:val="006041F0"/>
    <w:rsid w:val="0060472F"/>
    <w:rsid w:val="006147AF"/>
    <w:rsid w:val="00614E2C"/>
    <w:rsid w:val="0062470D"/>
    <w:rsid w:val="006277A8"/>
    <w:rsid w:val="006320F2"/>
    <w:rsid w:val="006442B2"/>
    <w:rsid w:val="006449AB"/>
    <w:rsid w:val="006615A4"/>
    <w:rsid w:val="006662DB"/>
    <w:rsid w:val="00680693"/>
    <w:rsid w:val="0068186A"/>
    <w:rsid w:val="006868DE"/>
    <w:rsid w:val="00697868"/>
    <w:rsid w:val="006A6846"/>
    <w:rsid w:val="006C0CF2"/>
    <w:rsid w:val="006C210F"/>
    <w:rsid w:val="006C777A"/>
    <w:rsid w:val="006D1C0B"/>
    <w:rsid w:val="006D647E"/>
    <w:rsid w:val="006E3180"/>
    <w:rsid w:val="006F4AF2"/>
    <w:rsid w:val="0070184D"/>
    <w:rsid w:val="00705422"/>
    <w:rsid w:val="00710BC3"/>
    <w:rsid w:val="007141F2"/>
    <w:rsid w:val="00715312"/>
    <w:rsid w:val="00723F01"/>
    <w:rsid w:val="007279B2"/>
    <w:rsid w:val="007406F1"/>
    <w:rsid w:val="007421A5"/>
    <w:rsid w:val="0074307A"/>
    <w:rsid w:val="007448B6"/>
    <w:rsid w:val="007466DB"/>
    <w:rsid w:val="007473EB"/>
    <w:rsid w:val="00754B8A"/>
    <w:rsid w:val="00754DAE"/>
    <w:rsid w:val="007640B0"/>
    <w:rsid w:val="007678A4"/>
    <w:rsid w:val="007707C4"/>
    <w:rsid w:val="007768E8"/>
    <w:rsid w:val="00787E9A"/>
    <w:rsid w:val="007960C0"/>
    <w:rsid w:val="007A284C"/>
    <w:rsid w:val="007A2966"/>
    <w:rsid w:val="007B0CC5"/>
    <w:rsid w:val="007B18F9"/>
    <w:rsid w:val="007C1C74"/>
    <w:rsid w:val="007C4544"/>
    <w:rsid w:val="007D3E1D"/>
    <w:rsid w:val="007E504B"/>
    <w:rsid w:val="007E5D13"/>
    <w:rsid w:val="007F040D"/>
    <w:rsid w:val="007F0904"/>
    <w:rsid w:val="00811BA3"/>
    <w:rsid w:val="00820FA3"/>
    <w:rsid w:val="00830D83"/>
    <w:rsid w:val="008310F9"/>
    <w:rsid w:val="008316A1"/>
    <w:rsid w:val="0084071B"/>
    <w:rsid w:val="00842552"/>
    <w:rsid w:val="00854E9E"/>
    <w:rsid w:val="0085723A"/>
    <w:rsid w:val="00857B8D"/>
    <w:rsid w:val="008635BB"/>
    <w:rsid w:val="00866A6E"/>
    <w:rsid w:val="008736F1"/>
    <w:rsid w:val="00880DE2"/>
    <w:rsid w:val="0088205A"/>
    <w:rsid w:val="008951F2"/>
    <w:rsid w:val="008A41EE"/>
    <w:rsid w:val="008B7F88"/>
    <w:rsid w:val="008C154A"/>
    <w:rsid w:val="008D0044"/>
    <w:rsid w:val="008D39E7"/>
    <w:rsid w:val="008D6F9D"/>
    <w:rsid w:val="008D7DD0"/>
    <w:rsid w:val="008E09F2"/>
    <w:rsid w:val="008E19B3"/>
    <w:rsid w:val="008E4F70"/>
    <w:rsid w:val="008E6617"/>
    <w:rsid w:val="0090253E"/>
    <w:rsid w:val="0090594D"/>
    <w:rsid w:val="009105E2"/>
    <w:rsid w:val="00911DF5"/>
    <w:rsid w:val="00914542"/>
    <w:rsid w:val="0091583A"/>
    <w:rsid w:val="009217C4"/>
    <w:rsid w:val="009233CE"/>
    <w:rsid w:val="00924314"/>
    <w:rsid w:val="00931480"/>
    <w:rsid w:val="00932C26"/>
    <w:rsid w:val="009345D2"/>
    <w:rsid w:val="00943649"/>
    <w:rsid w:val="0095358A"/>
    <w:rsid w:val="009666D6"/>
    <w:rsid w:val="009673F5"/>
    <w:rsid w:val="00983E4F"/>
    <w:rsid w:val="00986E60"/>
    <w:rsid w:val="00987290"/>
    <w:rsid w:val="009B236A"/>
    <w:rsid w:val="009D116E"/>
    <w:rsid w:val="009E0993"/>
    <w:rsid w:val="009E7D34"/>
    <w:rsid w:val="009F0C12"/>
    <w:rsid w:val="009F23B0"/>
    <w:rsid w:val="009F28BC"/>
    <w:rsid w:val="009F30EF"/>
    <w:rsid w:val="00A01440"/>
    <w:rsid w:val="00A025EB"/>
    <w:rsid w:val="00A0373D"/>
    <w:rsid w:val="00A10104"/>
    <w:rsid w:val="00A3462B"/>
    <w:rsid w:val="00A45E64"/>
    <w:rsid w:val="00A463DD"/>
    <w:rsid w:val="00A464D9"/>
    <w:rsid w:val="00A52B6C"/>
    <w:rsid w:val="00A53FF8"/>
    <w:rsid w:val="00A56E39"/>
    <w:rsid w:val="00A57B74"/>
    <w:rsid w:val="00A57DBA"/>
    <w:rsid w:val="00A6004F"/>
    <w:rsid w:val="00A6624D"/>
    <w:rsid w:val="00A66488"/>
    <w:rsid w:val="00A67F67"/>
    <w:rsid w:val="00A75C5D"/>
    <w:rsid w:val="00A86F63"/>
    <w:rsid w:val="00A919A6"/>
    <w:rsid w:val="00AA1161"/>
    <w:rsid w:val="00AA426F"/>
    <w:rsid w:val="00AC2E66"/>
    <w:rsid w:val="00AC76FF"/>
    <w:rsid w:val="00AD04F3"/>
    <w:rsid w:val="00AD1A85"/>
    <w:rsid w:val="00AD4F7E"/>
    <w:rsid w:val="00AE2B19"/>
    <w:rsid w:val="00AE3051"/>
    <w:rsid w:val="00AE78C2"/>
    <w:rsid w:val="00B030EB"/>
    <w:rsid w:val="00B051DD"/>
    <w:rsid w:val="00B13240"/>
    <w:rsid w:val="00B22585"/>
    <w:rsid w:val="00B25887"/>
    <w:rsid w:val="00B27528"/>
    <w:rsid w:val="00B33DC1"/>
    <w:rsid w:val="00B3487A"/>
    <w:rsid w:val="00B523FC"/>
    <w:rsid w:val="00B65EF7"/>
    <w:rsid w:val="00B66305"/>
    <w:rsid w:val="00B84ABC"/>
    <w:rsid w:val="00B86BFD"/>
    <w:rsid w:val="00B973B4"/>
    <w:rsid w:val="00BA26C0"/>
    <w:rsid w:val="00BA2BC6"/>
    <w:rsid w:val="00BA6348"/>
    <w:rsid w:val="00BB0839"/>
    <w:rsid w:val="00BB4D2C"/>
    <w:rsid w:val="00BC5BDB"/>
    <w:rsid w:val="00BE7747"/>
    <w:rsid w:val="00BF099D"/>
    <w:rsid w:val="00BF4EE1"/>
    <w:rsid w:val="00C037FD"/>
    <w:rsid w:val="00C059B7"/>
    <w:rsid w:val="00C05CF8"/>
    <w:rsid w:val="00C07B90"/>
    <w:rsid w:val="00C10F33"/>
    <w:rsid w:val="00C2234F"/>
    <w:rsid w:val="00C2623C"/>
    <w:rsid w:val="00C3069C"/>
    <w:rsid w:val="00C34F1A"/>
    <w:rsid w:val="00C41BC2"/>
    <w:rsid w:val="00C45CEF"/>
    <w:rsid w:val="00C470D8"/>
    <w:rsid w:val="00C534B9"/>
    <w:rsid w:val="00C573B1"/>
    <w:rsid w:val="00C60404"/>
    <w:rsid w:val="00C65600"/>
    <w:rsid w:val="00C67C41"/>
    <w:rsid w:val="00C70831"/>
    <w:rsid w:val="00C7357F"/>
    <w:rsid w:val="00C8520A"/>
    <w:rsid w:val="00C85597"/>
    <w:rsid w:val="00C86528"/>
    <w:rsid w:val="00C87531"/>
    <w:rsid w:val="00CA5854"/>
    <w:rsid w:val="00CA7C90"/>
    <w:rsid w:val="00CB1527"/>
    <w:rsid w:val="00CB1C42"/>
    <w:rsid w:val="00CB274A"/>
    <w:rsid w:val="00CB5DD0"/>
    <w:rsid w:val="00CD4BCB"/>
    <w:rsid w:val="00CE1AC1"/>
    <w:rsid w:val="00CE4885"/>
    <w:rsid w:val="00CF08C7"/>
    <w:rsid w:val="00CF55A0"/>
    <w:rsid w:val="00CF7992"/>
    <w:rsid w:val="00D02488"/>
    <w:rsid w:val="00D178BD"/>
    <w:rsid w:val="00D44C8F"/>
    <w:rsid w:val="00D558FA"/>
    <w:rsid w:val="00D60B66"/>
    <w:rsid w:val="00D81D4B"/>
    <w:rsid w:val="00D81DC6"/>
    <w:rsid w:val="00D9065C"/>
    <w:rsid w:val="00D90C6E"/>
    <w:rsid w:val="00D95353"/>
    <w:rsid w:val="00DA1292"/>
    <w:rsid w:val="00DA2033"/>
    <w:rsid w:val="00DA4B61"/>
    <w:rsid w:val="00DA51DB"/>
    <w:rsid w:val="00DA5DA3"/>
    <w:rsid w:val="00DB349D"/>
    <w:rsid w:val="00DB6AD6"/>
    <w:rsid w:val="00DC035B"/>
    <w:rsid w:val="00DC3B2E"/>
    <w:rsid w:val="00DC4F69"/>
    <w:rsid w:val="00DD0C00"/>
    <w:rsid w:val="00DE0A75"/>
    <w:rsid w:val="00DE1369"/>
    <w:rsid w:val="00DE2230"/>
    <w:rsid w:val="00DE2BD8"/>
    <w:rsid w:val="00DF20D9"/>
    <w:rsid w:val="00DF2E7F"/>
    <w:rsid w:val="00DF6359"/>
    <w:rsid w:val="00E13FDA"/>
    <w:rsid w:val="00E15402"/>
    <w:rsid w:val="00E1542D"/>
    <w:rsid w:val="00E20BF7"/>
    <w:rsid w:val="00E22F90"/>
    <w:rsid w:val="00E264F3"/>
    <w:rsid w:val="00E41118"/>
    <w:rsid w:val="00E43425"/>
    <w:rsid w:val="00E5384B"/>
    <w:rsid w:val="00E602E1"/>
    <w:rsid w:val="00E65D10"/>
    <w:rsid w:val="00E6689A"/>
    <w:rsid w:val="00E70121"/>
    <w:rsid w:val="00E7609C"/>
    <w:rsid w:val="00E86012"/>
    <w:rsid w:val="00E91E7D"/>
    <w:rsid w:val="00EA2FAD"/>
    <w:rsid w:val="00EC2F22"/>
    <w:rsid w:val="00EC34EB"/>
    <w:rsid w:val="00EC5B64"/>
    <w:rsid w:val="00ED2ADB"/>
    <w:rsid w:val="00EE4792"/>
    <w:rsid w:val="00EE77AF"/>
    <w:rsid w:val="00EE7D9C"/>
    <w:rsid w:val="00EF0EEE"/>
    <w:rsid w:val="00EF139D"/>
    <w:rsid w:val="00EF1408"/>
    <w:rsid w:val="00EF554D"/>
    <w:rsid w:val="00F03E4F"/>
    <w:rsid w:val="00F13AED"/>
    <w:rsid w:val="00F26690"/>
    <w:rsid w:val="00F32288"/>
    <w:rsid w:val="00F4205D"/>
    <w:rsid w:val="00F42372"/>
    <w:rsid w:val="00F42638"/>
    <w:rsid w:val="00F54051"/>
    <w:rsid w:val="00F6017C"/>
    <w:rsid w:val="00F64468"/>
    <w:rsid w:val="00F70FAE"/>
    <w:rsid w:val="00F72ED2"/>
    <w:rsid w:val="00F74B13"/>
    <w:rsid w:val="00F825AA"/>
    <w:rsid w:val="00F87A9C"/>
    <w:rsid w:val="00F9087E"/>
    <w:rsid w:val="00F9462A"/>
    <w:rsid w:val="00F95324"/>
    <w:rsid w:val="00FA016A"/>
    <w:rsid w:val="00FA2A24"/>
    <w:rsid w:val="00FB7F2E"/>
    <w:rsid w:val="00FC7A30"/>
    <w:rsid w:val="00FD6A35"/>
    <w:rsid w:val="00FE3CB5"/>
    <w:rsid w:val="00FE683A"/>
    <w:rsid w:val="00FF1614"/>
    <w:rsid w:val="00FF2B4F"/>
    <w:rsid w:val="00FF589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3604FF"/>
  <w15:docId w15:val="{93A670F9-2590-42AE-99C4-D22D4768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61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A8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TopThemaZchn">
    <w:name w:val="TopThema Zchn"/>
    <w:basedOn w:val="Absatz-Standardschriftart"/>
    <w:link w:val="TopThema"/>
    <w:locked/>
    <w:rsid w:val="007279B2"/>
    <w:rPr>
      <w:rFonts w:ascii="Arial" w:eastAsia="Times New Roman" w:hAnsi="Arial" w:cs="Times New Roman"/>
      <w:b/>
      <w:color w:val="FF0000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15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15A4"/>
    <w:pPr>
      <w:spacing w:line="259" w:lineRule="auto"/>
      <w:outlineLvl w:val="9"/>
    </w:pPr>
  </w:style>
  <w:style w:type="paragraph" w:styleId="StandardWeb">
    <w:name w:val="Normal (Web)"/>
    <w:basedOn w:val="Standard"/>
    <w:uiPriority w:val="99"/>
    <w:rsid w:val="0093148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1C65-5A94-4091-9204-AF426997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210</Words>
  <Characters>1423</Characters>
  <Application>Microsoft Office Word</Application>
  <DocSecurity>0</DocSecurity>
  <PresentationFormat/>
  <Lines>74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2019-08-29T09:42:00Z</cp:lastPrinted>
  <dcterms:created xsi:type="dcterms:W3CDTF">2019-08-29T13:10:00Z</dcterms:created>
  <dcterms:modified xsi:type="dcterms:W3CDTF">2019-08-29T13:10:00Z</dcterms:modified>
  <cp:category/>
  <cp:contentStatus/>
  <dc:language/>
  <cp:version/>
</cp:coreProperties>
</file>