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ADAFC" w14:textId="77777777" w:rsidR="003C242F" w:rsidRPr="00DD3EA3" w:rsidRDefault="003C242F" w:rsidP="003F407B">
      <w:pPr>
        <w:pStyle w:val="Entfernen"/>
        <w:rPr>
          <w:color w:val="000000"/>
        </w:rPr>
      </w:pPr>
      <w:bookmarkStart w:id="0" w:name="_GoBack"/>
    </w:p>
    <w:p w14:paraId="198FD156" w14:textId="77777777" w:rsidR="00093C90" w:rsidRPr="00DD3EA3" w:rsidRDefault="00D35AC5" w:rsidP="00565E55">
      <w:pPr>
        <w:pStyle w:val="Entfernen"/>
        <w:rPr>
          <w:color w:val="000000"/>
          <w:szCs w:val="22"/>
        </w:rPr>
      </w:pPr>
      <w:r w:rsidRPr="00DD3EA3">
        <w:rPr>
          <w:color w:val="000000"/>
          <w:szCs w:val="22"/>
        </w:rPr>
        <w:t>Enquetekommission I</w:t>
      </w:r>
      <w:r w:rsidR="00F11475" w:rsidRPr="00DD3EA3">
        <w:rPr>
          <w:color w:val="000000"/>
          <w:szCs w:val="22"/>
        </w:rPr>
        <w:t>II</w:t>
      </w:r>
    </w:p>
    <w:p w14:paraId="77D884B7" w14:textId="77777777" w:rsidR="007B43E8" w:rsidRPr="00DD3EA3" w:rsidRDefault="007B43E8" w:rsidP="00565E55">
      <w:pPr>
        <w:pStyle w:val="Entfernen"/>
        <w:rPr>
          <w:color w:val="000000"/>
          <w:szCs w:val="22"/>
        </w:rPr>
      </w:pPr>
    </w:p>
    <w:p w14:paraId="70DE39C2" w14:textId="77777777" w:rsidR="00093C90" w:rsidRPr="00DD3EA3" w:rsidRDefault="00F11475" w:rsidP="00565E55">
      <w:pPr>
        <w:pStyle w:val="Entfernen"/>
        <w:rPr>
          <w:b/>
          <w:color w:val="000000"/>
          <w:szCs w:val="22"/>
        </w:rPr>
      </w:pPr>
      <w:r w:rsidRPr="00DD3EA3">
        <w:rPr>
          <w:b/>
          <w:color w:val="000000"/>
          <w:szCs w:val="22"/>
        </w:rPr>
        <w:t>Dr. Stefan Nacke</w:t>
      </w:r>
      <w:r w:rsidR="00C7357F" w:rsidRPr="00DD3EA3">
        <w:rPr>
          <w:b/>
          <w:color w:val="000000"/>
          <w:szCs w:val="22"/>
        </w:rPr>
        <w:t xml:space="preserve"> MdL</w:t>
      </w:r>
    </w:p>
    <w:p w14:paraId="185AC5CF" w14:textId="77777777" w:rsidR="00093C90" w:rsidRPr="00DD3EA3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6D635343" w14:textId="77777777" w:rsidR="00093C90" w:rsidRPr="00DD3EA3" w:rsidRDefault="00093C90" w:rsidP="00093C90">
      <w:pPr>
        <w:rPr>
          <w:rFonts w:cs="Arial"/>
          <w:bCs/>
          <w:color w:val="000000"/>
          <w:szCs w:val="22"/>
        </w:rPr>
      </w:pPr>
    </w:p>
    <w:p w14:paraId="167E32F8" w14:textId="77777777" w:rsidR="00093C90" w:rsidRPr="00DD3EA3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DD3EA3">
        <w:rPr>
          <w:b/>
          <w:color w:val="000000"/>
          <w:sz w:val="40"/>
          <w:szCs w:val="40"/>
        </w:rPr>
        <w:t>Einladung</w:t>
      </w:r>
      <w:r w:rsidR="00197BF4" w:rsidRPr="00DD3EA3">
        <w:rPr>
          <w:b/>
          <w:color w:val="000000"/>
          <w:sz w:val="40"/>
          <w:szCs w:val="40"/>
        </w:rPr>
        <w:t xml:space="preserve"> </w:t>
      </w:r>
    </w:p>
    <w:p w14:paraId="027610DD" w14:textId="77777777" w:rsidR="00D35AC5" w:rsidRPr="00DD3EA3" w:rsidRDefault="00D35AC5" w:rsidP="00093C90">
      <w:pPr>
        <w:rPr>
          <w:color w:val="000000"/>
          <w:szCs w:val="22"/>
        </w:rPr>
      </w:pPr>
    </w:p>
    <w:p w14:paraId="234FE480" w14:textId="77777777" w:rsidR="001056B0" w:rsidRPr="00DD3EA3" w:rsidRDefault="001056B0" w:rsidP="00093C90">
      <w:pPr>
        <w:rPr>
          <w:color w:val="000000"/>
          <w:szCs w:val="22"/>
        </w:rPr>
      </w:pPr>
    </w:p>
    <w:p w14:paraId="0671ADAE" w14:textId="40E75B51" w:rsidR="00D35AC5" w:rsidRPr="00DD3EA3" w:rsidRDefault="00604879" w:rsidP="001329B6">
      <w:pPr>
        <w:spacing w:line="276" w:lineRule="auto"/>
        <w:rPr>
          <w:b/>
          <w:color w:val="000000"/>
          <w:szCs w:val="22"/>
          <w:u w:val="single"/>
        </w:rPr>
      </w:pPr>
      <w:r w:rsidRPr="00DD3EA3">
        <w:rPr>
          <w:color w:val="000000"/>
          <w:szCs w:val="22"/>
        </w:rPr>
        <w:t>13</w:t>
      </w:r>
      <w:r w:rsidR="00211E06" w:rsidRPr="00DD3EA3">
        <w:rPr>
          <w:color w:val="000000"/>
          <w:szCs w:val="22"/>
        </w:rPr>
        <w:t>. Sitzung (</w:t>
      </w:r>
      <w:r w:rsidR="001963FF" w:rsidRPr="00DD3EA3">
        <w:rPr>
          <w:color w:val="000000"/>
          <w:szCs w:val="22"/>
        </w:rPr>
        <w:t>nicht</w:t>
      </w:r>
      <w:r w:rsidR="00211E06" w:rsidRPr="00DD3EA3">
        <w:rPr>
          <w:color w:val="000000"/>
          <w:szCs w:val="22"/>
        </w:rPr>
        <w:t>öffentlich</w:t>
      </w:r>
      <w:r w:rsidR="00D35AC5" w:rsidRPr="00DD3EA3">
        <w:rPr>
          <w:color w:val="000000"/>
          <w:szCs w:val="22"/>
        </w:rPr>
        <w:t>)</w:t>
      </w:r>
      <w:r w:rsidR="00D35AC5" w:rsidRPr="00DD3EA3">
        <w:rPr>
          <w:color w:val="000000"/>
          <w:szCs w:val="22"/>
        </w:rPr>
        <w:br/>
        <w:t xml:space="preserve">der Enquetekommission </w:t>
      </w:r>
      <w:r w:rsidR="00F11475" w:rsidRPr="00DD3EA3">
        <w:rPr>
          <w:color w:val="000000"/>
          <w:szCs w:val="22"/>
        </w:rPr>
        <w:t>II</w:t>
      </w:r>
      <w:r w:rsidR="00D35AC5" w:rsidRPr="00DD3EA3">
        <w:rPr>
          <w:color w:val="000000"/>
          <w:szCs w:val="22"/>
        </w:rPr>
        <w:t>I</w:t>
      </w:r>
      <w:r w:rsidR="00D35AC5" w:rsidRPr="00DD3EA3">
        <w:rPr>
          <w:color w:val="000000"/>
          <w:szCs w:val="22"/>
        </w:rPr>
        <w:br/>
      </w:r>
      <w:r w:rsidR="00D35AC5" w:rsidRPr="00DD3EA3">
        <w:rPr>
          <w:b/>
          <w:color w:val="000000"/>
          <w:szCs w:val="22"/>
          <w:u w:val="single"/>
        </w:rPr>
        <w:t xml:space="preserve">am </w:t>
      </w:r>
      <w:r w:rsidR="00F11475" w:rsidRPr="00DD3EA3">
        <w:rPr>
          <w:b/>
          <w:color w:val="000000"/>
          <w:szCs w:val="22"/>
          <w:u w:val="single"/>
        </w:rPr>
        <w:t>Montag</w:t>
      </w:r>
      <w:r w:rsidR="001329B6" w:rsidRPr="00DD3EA3">
        <w:rPr>
          <w:b/>
          <w:color w:val="000000"/>
          <w:szCs w:val="22"/>
          <w:u w:val="single"/>
        </w:rPr>
        <w:t xml:space="preserve">, </w:t>
      </w:r>
      <w:r w:rsidR="00E641A8" w:rsidRPr="00DD3EA3">
        <w:rPr>
          <w:b/>
          <w:color w:val="000000"/>
          <w:szCs w:val="22"/>
          <w:u w:val="single"/>
        </w:rPr>
        <w:t>1</w:t>
      </w:r>
      <w:r w:rsidR="001329B6" w:rsidRPr="00DD3EA3">
        <w:rPr>
          <w:b/>
          <w:color w:val="000000"/>
          <w:szCs w:val="22"/>
          <w:u w:val="single"/>
        </w:rPr>
        <w:t>6</w:t>
      </w:r>
      <w:r w:rsidR="00D35AC5" w:rsidRPr="00DD3EA3">
        <w:rPr>
          <w:b/>
          <w:color w:val="000000"/>
          <w:szCs w:val="22"/>
          <w:u w:val="single"/>
        </w:rPr>
        <w:t xml:space="preserve">. </w:t>
      </w:r>
      <w:r w:rsidR="001329B6" w:rsidRPr="00DD3EA3">
        <w:rPr>
          <w:b/>
          <w:color w:val="000000"/>
          <w:szCs w:val="22"/>
          <w:u w:val="single"/>
        </w:rPr>
        <w:t>September</w:t>
      </w:r>
      <w:r w:rsidR="00D35AC5" w:rsidRPr="00DD3EA3">
        <w:rPr>
          <w:b/>
          <w:color w:val="000000"/>
          <w:szCs w:val="22"/>
          <w:u w:val="single"/>
        </w:rPr>
        <w:t xml:space="preserve"> 201</w:t>
      </w:r>
      <w:r w:rsidR="00B93E9B" w:rsidRPr="00DD3EA3">
        <w:rPr>
          <w:b/>
          <w:color w:val="000000"/>
          <w:szCs w:val="22"/>
          <w:u w:val="single"/>
        </w:rPr>
        <w:t>9,</w:t>
      </w:r>
      <w:r w:rsidR="00B93E9B" w:rsidRPr="00DD3EA3">
        <w:rPr>
          <w:b/>
          <w:color w:val="000000"/>
          <w:szCs w:val="22"/>
          <w:u w:val="single"/>
        </w:rPr>
        <w:br/>
        <w:t>1</w:t>
      </w:r>
      <w:r w:rsidRPr="00DD3EA3">
        <w:rPr>
          <w:b/>
          <w:color w:val="000000"/>
          <w:szCs w:val="22"/>
          <w:u w:val="single"/>
        </w:rPr>
        <w:t>2</w:t>
      </w:r>
      <w:r w:rsidR="00B93E9B" w:rsidRPr="00DD3EA3">
        <w:rPr>
          <w:b/>
          <w:color w:val="000000"/>
          <w:szCs w:val="22"/>
          <w:u w:val="single"/>
        </w:rPr>
        <w:t>.</w:t>
      </w:r>
      <w:r w:rsidRPr="00DD3EA3">
        <w:rPr>
          <w:b/>
          <w:color w:val="000000"/>
          <w:szCs w:val="22"/>
          <w:u w:val="single"/>
        </w:rPr>
        <w:t>0</w:t>
      </w:r>
      <w:r w:rsidR="00B93E9B" w:rsidRPr="00DD3EA3">
        <w:rPr>
          <w:b/>
          <w:color w:val="000000"/>
          <w:szCs w:val="22"/>
          <w:u w:val="single"/>
        </w:rPr>
        <w:t xml:space="preserve">0 Uhr, Raum E 1 </w:t>
      </w:r>
      <w:r w:rsidR="00F11475" w:rsidRPr="00DD3EA3">
        <w:rPr>
          <w:b/>
          <w:color w:val="000000"/>
          <w:szCs w:val="22"/>
          <w:u w:val="single"/>
        </w:rPr>
        <w:t>A</w:t>
      </w:r>
      <w:r w:rsidR="00B93E9B" w:rsidRPr="00DD3EA3">
        <w:rPr>
          <w:b/>
          <w:color w:val="000000"/>
          <w:szCs w:val="22"/>
          <w:u w:val="single"/>
        </w:rPr>
        <w:t xml:space="preserve"> </w:t>
      </w:r>
      <w:r w:rsidR="00F11475" w:rsidRPr="00DD3EA3">
        <w:rPr>
          <w:b/>
          <w:color w:val="000000"/>
          <w:szCs w:val="22"/>
          <w:u w:val="single"/>
        </w:rPr>
        <w:t>17</w:t>
      </w:r>
    </w:p>
    <w:p w14:paraId="522092F3" w14:textId="77777777" w:rsidR="00D35AC5" w:rsidRPr="00DD3EA3" w:rsidRDefault="00D35AC5" w:rsidP="001329B6">
      <w:pPr>
        <w:spacing w:line="276" w:lineRule="auto"/>
        <w:rPr>
          <w:color w:val="000000"/>
          <w:szCs w:val="22"/>
        </w:rPr>
      </w:pPr>
    </w:p>
    <w:p w14:paraId="01A147E6" w14:textId="77777777" w:rsidR="001056B0" w:rsidRPr="00DD3EA3" w:rsidRDefault="001056B0" w:rsidP="001329B6">
      <w:pPr>
        <w:spacing w:line="276" w:lineRule="auto"/>
        <w:rPr>
          <w:color w:val="000000"/>
          <w:szCs w:val="22"/>
        </w:rPr>
      </w:pPr>
    </w:p>
    <w:p w14:paraId="46B26197" w14:textId="77777777" w:rsidR="00D35AC5" w:rsidRPr="00DD3EA3" w:rsidRDefault="00D35AC5" w:rsidP="00D35AC5">
      <w:pPr>
        <w:rPr>
          <w:color w:val="000000"/>
          <w:szCs w:val="22"/>
        </w:rPr>
      </w:pPr>
      <w:r w:rsidRPr="00DD3EA3">
        <w:rPr>
          <w:color w:val="000000"/>
          <w:szCs w:val="22"/>
        </w:rPr>
        <w:t>Landtag Nordrhein-Westfalen</w:t>
      </w:r>
      <w:r w:rsidRPr="00DD3EA3">
        <w:rPr>
          <w:color w:val="000000"/>
          <w:szCs w:val="22"/>
        </w:rPr>
        <w:br/>
        <w:t>Platz des Landtags 1</w:t>
      </w:r>
      <w:r w:rsidRPr="00DD3EA3">
        <w:rPr>
          <w:color w:val="000000"/>
          <w:szCs w:val="22"/>
        </w:rPr>
        <w:br/>
        <w:t>40221 Düsseldorf</w:t>
      </w:r>
    </w:p>
    <w:p w14:paraId="4B9BB2D0" w14:textId="77777777" w:rsidR="00D35AC5" w:rsidRPr="00DD3EA3" w:rsidRDefault="00D35AC5" w:rsidP="00D35AC5">
      <w:pPr>
        <w:pStyle w:val="Entfernen"/>
        <w:rPr>
          <w:color w:val="000000"/>
        </w:rPr>
      </w:pPr>
    </w:p>
    <w:p w14:paraId="2F27B52C" w14:textId="77777777" w:rsidR="00E641A8" w:rsidRPr="00DD3EA3" w:rsidRDefault="00E641A8" w:rsidP="00D35AC5">
      <w:pPr>
        <w:pStyle w:val="Entfernen"/>
        <w:rPr>
          <w:color w:val="000000"/>
        </w:rPr>
      </w:pPr>
    </w:p>
    <w:p w14:paraId="215E2A22" w14:textId="77777777" w:rsidR="00D35AC5" w:rsidRPr="00DD3EA3" w:rsidRDefault="00D35AC5" w:rsidP="00D35AC5">
      <w:pPr>
        <w:pStyle w:val="Entfernen"/>
        <w:jc w:val="both"/>
        <w:rPr>
          <w:color w:val="000000"/>
          <w:szCs w:val="22"/>
        </w:rPr>
      </w:pPr>
      <w:r w:rsidRPr="00DD3EA3">
        <w:rPr>
          <w:color w:val="000000"/>
          <w:szCs w:val="22"/>
        </w:rPr>
        <w:t>Gemäß § 53 Absatz 1 der Geschäftsordnung des Landtags berufe ich die Enquetekommission ein und setze folgende Tagesordnung fest:</w:t>
      </w:r>
    </w:p>
    <w:p w14:paraId="34832954" w14:textId="77777777" w:rsidR="00D35AC5" w:rsidRPr="00DD3EA3" w:rsidRDefault="00D35AC5" w:rsidP="00D35AC5">
      <w:pPr>
        <w:rPr>
          <w:color w:val="000000"/>
          <w:szCs w:val="22"/>
        </w:rPr>
      </w:pPr>
    </w:p>
    <w:p w14:paraId="26D5403A" w14:textId="77777777" w:rsidR="00D35AC5" w:rsidRPr="00DD3EA3" w:rsidRDefault="00D35AC5" w:rsidP="00D35AC5">
      <w:pPr>
        <w:rPr>
          <w:b/>
          <w:color w:val="000000"/>
          <w:szCs w:val="22"/>
          <w:u w:val="single"/>
        </w:rPr>
      </w:pPr>
    </w:p>
    <w:p w14:paraId="5E0DBA33" w14:textId="77777777" w:rsidR="00D35AC5" w:rsidRPr="00DD3EA3" w:rsidRDefault="00D35AC5" w:rsidP="00D35AC5">
      <w:pPr>
        <w:rPr>
          <w:b/>
          <w:color w:val="000000"/>
          <w:szCs w:val="22"/>
          <w:u w:val="single"/>
        </w:rPr>
      </w:pPr>
      <w:r w:rsidRPr="00DD3EA3">
        <w:rPr>
          <w:b/>
          <w:color w:val="000000"/>
          <w:szCs w:val="22"/>
          <w:u w:val="single"/>
        </w:rPr>
        <w:t>Tagesordnung</w:t>
      </w:r>
    </w:p>
    <w:p w14:paraId="1D4740B4" w14:textId="77777777" w:rsidR="00604879" w:rsidRPr="00DD3EA3" w:rsidRDefault="00604879" w:rsidP="00604879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99"/>
        <w:gridCol w:w="3915"/>
        <w:gridCol w:w="214"/>
        <w:gridCol w:w="2045"/>
        <w:gridCol w:w="2482"/>
        <w:gridCol w:w="7"/>
      </w:tblGrid>
      <w:tr w:rsidR="00604879" w:rsidRPr="00DD3EA3" w14:paraId="42A92ABD" w14:textId="77777777" w:rsidTr="001824E3">
        <w:tc>
          <w:tcPr>
            <w:tcW w:w="409" w:type="dxa"/>
            <w:gridSpan w:val="2"/>
          </w:tcPr>
          <w:p w14:paraId="5189F256" w14:textId="77777777" w:rsidR="00604879" w:rsidRPr="00DD3EA3" w:rsidRDefault="00604879" w:rsidP="001824E3">
            <w:pPr>
              <w:pStyle w:val="TopNr"/>
              <w:rPr>
                <w:color w:val="000000"/>
              </w:rPr>
            </w:pPr>
            <w:r w:rsidRPr="00DD3EA3">
              <w:rPr>
                <w:color w:val="000000"/>
              </w:rPr>
              <w:t>1.</w:t>
            </w:r>
          </w:p>
        </w:tc>
        <w:tc>
          <w:tcPr>
            <w:tcW w:w="8663" w:type="dxa"/>
            <w:gridSpan w:val="5"/>
          </w:tcPr>
          <w:p w14:paraId="3422A8E1" w14:textId="1F32F8FD" w:rsidR="00604879" w:rsidRPr="00DD3EA3" w:rsidRDefault="00604879" w:rsidP="001824E3">
            <w:pPr>
              <w:pStyle w:val="TopThema"/>
              <w:jc w:val="both"/>
              <w:rPr>
                <w:color w:val="000000"/>
              </w:rPr>
            </w:pPr>
            <w:r w:rsidRPr="00DD3EA3">
              <w:rPr>
                <w:color w:val="000000"/>
              </w:rPr>
              <w:t>Beratung zu Themenbereich 2 – Themenfeld „Partizipation“</w:t>
            </w:r>
          </w:p>
          <w:p w14:paraId="30B59F33" w14:textId="77777777" w:rsidR="00604879" w:rsidRPr="00DD3EA3" w:rsidRDefault="00604879" w:rsidP="001824E3">
            <w:pPr>
              <w:rPr>
                <w:color w:val="000000"/>
              </w:rPr>
            </w:pPr>
          </w:p>
        </w:tc>
      </w:tr>
      <w:tr w:rsidR="00604879" w:rsidRPr="00DD3EA3" w14:paraId="7ED44CDF" w14:textId="77777777" w:rsidTr="001824E3">
        <w:tc>
          <w:tcPr>
            <w:tcW w:w="409" w:type="dxa"/>
            <w:gridSpan w:val="2"/>
          </w:tcPr>
          <w:p w14:paraId="6ED96BE0" w14:textId="77777777" w:rsidR="00604879" w:rsidRPr="00DD3EA3" w:rsidRDefault="00604879" w:rsidP="001824E3">
            <w:pPr>
              <w:pStyle w:val="TopNr"/>
              <w:rPr>
                <w:color w:val="000000"/>
              </w:rPr>
            </w:pPr>
            <w:r w:rsidRPr="00DD3EA3">
              <w:rPr>
                <w:color w:val="000000"/>
              </w:rPr>
              <w:t>2.</w:t>
            </w:r>
          </w:p>
        </w:tc>
        <w:tc>
          <w:tcPr>
            <w:tcW w:w="8663" w:type="dxa"/>
            <w:gridSpan w:val="5"/>
          </w:tcPr>
          <w:p w14:paraId="260C5AB3" w14:textId="29E3385A" w:rsidR="00604879" w:rsidRPr="00DD3EA3" w:rsidRDefault="00604879" w:rsidP="001824E3">
            <w:pPr>
              <w:pStyle w:val="TopThema"/>
              <w:jc w:val="both"/>
              <w:rPr>
                <w:color w:val="000000"/>
              </w:rPr>
            </w:pPr>
            <w:r w:rsidRPr="00DD3EA3">
              <w:rPr>
                <w:color w:val="000000"/>
              </w:rPr>
              <w:t>Bericht aus der Obleuterunde</w:t>
            </w:r>
          </w:p>
          <w:p w14:paraId="43005547" w14:textId="77777777" w:rsidR="00604879" w:rsidRPr="00DD3EA3" w:rsidRDefault="00604879" w:rsidP="001824E3">
            <w:pPr>
              <w:rPr>
                <w:color w:val="000000"/>
              </w:rPr>
            </w:pPr>
          </w:p>
        </w:tc>
      </w:tr>
      <w:tr w:rsidR="00604879" w:rsidRPr="00DD3EA3" w14:paraId="7208D8D3" w14:textId="77777777" w:rsidTr="001824E3">
        <w:tc>
          <w:tcPr>
            <w:tcW w:w="409" w:type="dxa"/>
            <w:gridSpan w:val="2"/>
          </w:tcPr>
          <w:p w14:paraId="3195FD2D" w14:textId="77777777" w:rsidR="00604879" w:rsidRPr="00DD3EA3" w:rsidRDefault="00604879" w:rsidP="001824E3">
            <w:pPr>
              <w:pStyle w:val="TopNr"/>
              <w:rPr>
                <w:color w:val="000000"/>
              </w:rPr>
            </w:pPr>
            <w:r w:rsidRPr="00DD3EA3">
              <w:rPr>
                <w:color w:val="000000"/>
              </w:rPr>
              <w:t>3.</w:t>
            </w:r>
          </w:p>
        </w:tc>
        <w:tc>
          <w:tcPr>
            <w:tcW w:w="8663" w:type="dxa"/>
            <w:gridSpan w:val="5"/>
          </w:tcPr>
          <w:p w14:paraId="5D7D38B2" w14:textId="7C8978AC" w:rsidR="00604879" w:rsidRPr="00DD3EA3" w:rsidRDefault="00604879" w:rsidP="00604879">
            <w:pPr>
              <w:pStyle w:val="TopThema"/>
              <w:jc w:val="both"/>
              <w:rPr>
                <w:color w:val="000000"/>
              </w:rPr>
            </w:pPr>
            <w:r w:rsidRPr="00DD3EA3">
              <w:rPr>
                <w:color w:val="000000"/>
              </w:rPr>
              <w:t>Verschiedenes</w:t>
            </w:r>
          </w:p>
          <w:p w14:paraId="2E32E85C" w14:textId="77777777" w:rsidR="00604879" w:rsidRPr="00DD3EA3" w:rsidRDefault="00604879" w:rsidP="00604879">
            <w:pPr>
              <w:rPr>
                <w:color w:val="000000"/>
              </w:rPr>
            </w:pPr>
          </w:p>
        </w:tc>
      </w:tr>
      <w:tr w:rsidR="00604879" w:rsidRPr="00DD3EA3" w14:paraId="358817AB" w14:textId="77777777" w:rsidTr="00604879">
        <w:tc>
          <w:tcPr>
            <w:tcW w:w="310" w:type="dxa"/>
          </w:tcPr>
          <w:p w14:paraId="3D895CEF" w14:textId="40C7C7FE" w:rsidR="00604879" w:rsidRPr="00DD3EA3" w:rsidRDefault="00604879" w:rsidP="00803DEB">
            <w:pPr>
              <w:pStyle w:val="TopNr"/>
              <w:rPr>
                <w:color w:val="000000"/>
              </w:rPr>
            </w:pPr>
          </w:p>
        </w:tc>
        <w:tc>
          <w:tcPr>
            <w:tcW w:w="4228" w:type="dxa"/>
            <w:gridSpan w:val="3"/>
          </w:tcPr>
          <w:p w14:paraId="6C7D6091" w14:textId="77777777" w:rsidR="00604879" w:rsidRPr="00DD3EA3" w:rsidRDefault="00604879" w:rsidP="009E34A4">
            <w:pPr>
              <w:rPr>
                <w:color w:val="000000"/>
              </w:rPr>
            </w:pPr>
          </w:p>
        </w:tc>
        <w:tc>
          <w:tcPr>
            <w:tcW w:w="4534" w:type="dxa"/>
            <w:gridSpan w:val="3"/>
          </w:tcPr>
          <w:p w14:paraId="7002C68E" w14:textId="77777777" w:rsidR="00604879" w:rsidRPr="00DD3EA3" w:rsidRDefault="00604879" w:rsidP="009E34A4">
            <w:pPr>
              <w:rPr>
                <w:color w:val="000000"/>
              </w:rPr>
            </w:pPr>
          </w:p>
        </w:tc>
      </w:tr>
      <w:tr w:rsidR="00604879" w:rsidRPr="00DD3EA3" w14:paraId="1480D55F" w14:textId="77777777" w:rsidTr="00604879">
        <w:trPr>
          <w:gridAfter w:val="1"/>
          <w:wAfter w:w="7" w:type="dxa"/>
        </w:trPr>
        <w:tc>
          <w:tcPr>
            <w:tcW w:w="4324" w:type="dxa"/>
            <w:gridSpan w:val="3"/>
          </w:tcPr>
          <w:p w14:paraId="7979C0EF" w14:textId="77777777" w:rsidR="00604879" w:rsidRPr="00DD3EA3" w:rsidRDefault="00604879" w:rsidP="004B06E3">
            <w:pPr>
              <w:rPr>
                <w:color w:val="000000"/>
                <w:szCs w:val="22"/>
              </w:rPr>
            </w:pPr>
          </w:p>
        </w:tc>
        <w:tc>
          <w:tcPr>
            <w:tcW w:w="2259" w:type="dxa"/>
            <w:gridSpan w:val="2"/>
          </w:tcPr>
          <w:p w14:paraId="573FA94B" w14:textId="20EE853A" w:rsidR="00604879" w:rsidRPr="00DD3EA3" w:rsidRDefault="00604879" w:rsidP="004B06E3">
            <w:pPr>
              <w:rPr>
                <w:color w:val="000000"/>
                <w:szCs w:val="22"/>
              </w:rPr>
            </w:pPr>
          </w:p>
        </w:tc>
        <w:tc>
          <w:tcPr>
            <w:tcW w:w="2482" w:type="dxa"/>
          </w:tcPr>
          <w:p w14:paraId="404E93FD" w14:textId="77777777" w:rsidR="00604879" w:rsidRPr="00DD3EA3" w:rsidRDefault="00604879" w:rsidP="009C718B">
            <w:pPr>
              <w:rPr>
                <w:color w:val="000000"/>
                <w:szCs w:val="22"/>
              </w:rPr>
            </w:pPr>
          </w:p>
          <w:p w14:paraId="21902069" w14:textId="77777777" w:rsidR="00604879" w:rsidRPr="00DD3EA3" w:rsidRDefault="00604879" w:rsidP="004B06E3">
            <w:pPr>
              <w:jc w:val="center"/>
              <w:rPr>
                <w:color w:val="000000"/>
                <w:szCs w:val="22"/>
              </w:rPr>
            </w:pPr>
          </w:p>
          <w:p w14:paraId="31382B45" w14:textId="77777777" w:rsidR="00604879" w:rsidRPr="00DD3EA3" w:rsidRDefault="00604879" w:rsidP="004B06E3">
            <w:pPr>
              <w:jc w:val="center"/>
              <w:rPr>
                <w:color w:val="000000"/>
                <w:szCs w:val="22"/>
              </w:rPr>
            </w:pPr>
            <w:r w:rsidRPr="00DD3EA3">
              <w:rPr>
                <w:color w:val="000000"/>
                <w:szCs w:val="22"/>
              </w:rPr>
              <w:t>gez. Dr. Stefan Nacke</w:t>
            </w:r>
          </w:p>
          <w:p w14:paraId="52E0C8B6" w14:textId="77777777" w:rsidR="00604879" w:rsidRPr="00DD3EA3" w:rsidRDefault="00604879" w:rsidP="004B06E3">
            <w:pPr>
              <w:jc w:val="center"/>
              <w:rPr>
                <w:color w:val="000000"/>
                <w:szCs w:val="22"/>
              </w:rPr>
            </w:pPr>
            <w:r w:rsidRPr="00DD3EA3">
              <w:rPr>
                <w:color w:val="000000"/>
                <w:szCs w:val="22"/>
              </w:rPr>
              <w:t>- Vorsitzender -</w:t>
            </w:r>
          </w:p>
        </w:tc>
      </w:tr>
    </w:tbl>
    <w:p w14:paraId="2D865C87" w14:textId="77777777" w:rsidR="00D35AC5" w:rsidRPr="00DD3EA3" w:rsidRDefault="00D35AC5" w:rsidP="00D35AC5">
      <w:pPr>
        <w:pStyle w:val="Entfernen"/>
        <w:rPr>
          <w:color w:val="000000"/>
          <w:szCs w:val="22"/>
        </w:rPr>
      </w:pPr>
      <w:r w:rsidRPr="00DD3EA3">
        <w:rPr>
          <w:color w:val="000000"/>
          <w:szCs w:val="22"/>
        </w:rPr>
        <w:t>F. d. R.</w:t>
      </w:r>
    </w:p>
    <w:p w14:paraId="169877AB" w14:textId="77777777" w:rsidR="00D35AC5" w:rsidRPr="00DD3EA3" w:rsidRDefault="00D35AC5" w:rsidP="00D35AC5">
      <w:pPr>
        <w:pStyle w:val="Entfernen"/>
        <w:rPr>
          <w:color w:val="000000"/>
          <w:szCs w:val="22"/>
        </w:rPr>
      </w:pPr>
    </w:p>
    <w:p w14:paraId="72339FAE" w14:textId="77777777" w:rsidR="00D35AC5" w:rsidRPr="00DD3EA3" w:rsidRDefault="00D35AC5" w:rsidP="00D35AC5">
      <w:pPr>
        <w:pStyle w:val="Entfernen"/>
        <w:rPr>
          <w:color w:val="000000"/>
          <w:szCs w:val="22"/>
        </w:rPr>
      </w:pPr>
    </w:p>
    <w:p w14:paraId="683DAC41" w14:textId="77777777" w:rsidR="007B43E8" w:rsidRPr="00DD3EA3" w:rsidRDefault="007B43E8" w:rsidP="00D35AC5">
      <w:pPr>
        <w:pStyle w:val="Entfernen"/>
        <w:rPr>
          <w:color w:val="000000"/>
          <w:szCs w:val="22"/>
        </w:rPr>
      </w:pPr>
    </w:p>
    <w:p w14:paraId="635B8405" w14:textId="77777777" w:rsidR="00DA2BB4" w:rsidRPr="00DD3EA3" w:rsidRDefault="00DA2BB4" w:rsidP="006A7FC1">
      <w:pPr>
        <w:pStyle w:val="Entfernen"/>
        <w:rPr>
          <w:color w:val="000000"/>
          <w:szCs w:val="22"/>
        </w:rPr>
      </w:pPr>
      <w:r w:rsidRPr="00DD3EA3">
        <w:rPr>
          <w:color w:val="000000"/>
          <w:szCs w:val="22"/>
        </w:rPr>
        <w:t>Simone Schönell</w:t>
      </w:r>
    </w:p>
    <w:p w14:paraId="2873C73A" w14:textId="457EC11C" w:rsidR="006A7FC1" w:rsidRPr="00DD3EA3" w:rsidRDefault="00DA2BB4" w:rsidP="006A7FC1">
      <w:pPr>
        <w:pStyle w:val="Entfernen"/>
        <w:rPr>
          <w:color w:val="000000"/>
          <w:szCs w:val="22"/>
        </w:rPr>
      </w:pPr>
      <w:r w:rsidRPr="00DD3EA3">
        <w:rPr>
          <w:color w:val="000000"/>
          <w:szCs w:val="22"/>
        </w:rPr>
        <w:t>Wissenschaftliche Referentin</w:t>
      </w:r>
      <w:bookmarkEnd w:id="0"/>
    </w:p>
    <w:sectPr w:rsidR="006A7FC1" w:rsidRPr="00DD3EA3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82C2D" w14:textId="77777777" w:rsidR="00DF2A84" w:rsidRDefault="00DF2A84" w:rsidP="00E86012">
      <w:r>
        <w:separator/>
      </w:r>
    </w:p>
  </w:endnote>
  <w:endnote w:type="continuationSeparator" w:id="0">
    <w:p w14:paraId="20D20436" w14:textId="77777777" w:rsidR="00DF2A84" w:rsidRDefault="00DF2A84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ABC03" w14:textId="77777777" w:rsidR="00DF2A84" w:rsidRDefault="00DF2A84" w:rsidP="00E86012">
      <w:r>
        <w:separator/>
      </w:r>
    </w:p>
  </w:footnote>
  <w:footnote w:type="continuationSeparator" w:id="0">
    <w:p w14:paraId="3E8A9910" w14:textId="77777777" w:rsidR="00DF2A84" w:rsidRDefault="00DF2A84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222EA" w14:textId="5B8DE812" w:rsidR="005230E1" w:rsidRDefault="005230E1" w:rsidP="00C534B9">
    <w:pPr>
      <w:pStyle w:val="Kopfzeile"/>
      <w:spacing w:before="240"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4B5D7E1A" w14:textId="77777777" w:rsidTr="00880DE2">
      <w:tc>
        <w:tcPr>
          <w:tcW w:w="4605" w:type="dxa"/>
        </w:tcPr>
        <w:p w14:paraId="773E977D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37469E2E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2B2F29A6" w14:textId="0715C005" w:rsidR="005230E1" w:rsidRPr="00950034" w:rsidRDefault="005230E1" w:rsidP="000115FD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604879">
            <w:rPr>
              <w:b/>
              <w:sz w:val="44"/>
              <w:szCs w:val="44"/>
            </w:rPr>
            <w:t>881</w:t>
          </w:r>
        </w:p>
      </w:tc>
    </w:tr>
    <w:tr w:rsidR="005230E1" w:rsidRPr="00123A1B" w14:paraId="2C5F15E8" w14:textId="77777777" w:rsidTr="00880DE2">
      <w:tc>
        <w:tcPr>
          <w:tcW w:w="4605" w:type="dxa"/>
        </w:tcPr>
        <w:p w14:paraId="5CBB7925" w14:textId="77777777" w:rsidR="005230E1" w:rsidRDefault="005230E1" w:rsidP="00880DE2"/>
      </w:tc>
      <w:tc>
        <w:tcPr>
          <w:tcW w:w="4605" w:type="dxa"/>
        </w:tcPr>
        <w:p w14:paraId="1F236825" w14:textId="3422DB91" w:rsidR="005230E1" w:rsidRPr="00A53FF8" w:rsidRDefault="001F19DC" w:rsidP="001F19DC">
          <w:pPr>
            <w:pStyle w:val="Datumsfeld"/>
          </w:pPr>
          <w:r>
            <w:t>28</w:t>
          </w:r>
          <w:r w:rsidR="00161B24">
            <w:t>.</w:t>
          </w:r>
          <w:r>
            <w:t>08</w:t>
          </w:r>
          <w:r w:rsidR="008B1C7D">
            <w:t>.2019</w:t>
          </w:r>
        </w:p>
      </w:tc>
    </w:tr>
  </w:tbl>
  <w:p w14:paraId="56D81D2D" w14:textId="62CF86A6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92AE7"/>
    <w:multiLevelType w:val="hybridMultilevel"/>
    <w:tmpl w:val="E1BA54DA"/>
    <w:lvl w:ilvl="0" w:tplc="968620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E1C3E"/>
    <w:multiLevelType w:val="hybridMultilevel"/>
    <w:tmpl w:val="474ECDF8"/>
    <w:lvl w:ilvl="0" w:tplc="A3F0A9B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CA168AC"/>
    <w:multiLevelType w:val="hybridMultilevel"/>
    <w:tmpl w:val="9CAACE76"/>
    <w:lvl w:ilvl="0" w:tplc="82C060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5058A"/>
    <w:multiLevelType w:val="hybridMultilevel"/>
    <w:tmpl w:val="86A03FD4"/>
    <w:lvl w:ilvl="0" w:tplc="DF94B19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F2"/>
    <w:rsid w:val="000115FD"/>
    <w:rsid w:val="0001207E"/>
    <w:rsid w:val="00013EBA"/>
    <w:rsid w:val="00035673"/>
    <w:rsid w:val="00037814"/>
    <w:rsid w:val="000419DB"/>
    <w:rsid w:val="00046B17"/>
    <w:rsid w:val="00052347"/>
    <w:rsid w:val="00054534"/>
    <w:rsid w:val="000601B9"/>
    <w:rsid w:val="00063FFA"/>
    <w:rsid w:val="00067147"/>
    <w:rsid w:val="00070BE1"/>
    <w:rsid w:val="00071EC9"/>
    <w:rsid w:val="000754A5"/>
    <w:rsid w:val="00076421"/>
    <w:rsid w:val="000832E5"/>
    <w:rsid w:val="00085AE1"/>
    <w:rsid w:val="000901D7"/>
    <w:rsid w:val="00093B62"/>
    <w:rsid w:val="00093C90"/>
    <w:rsid w:val="000A46CE"/>
    <w:rsid w:val="000B2FF0"/>
    <w:rsid w:val="000C0232"/>
    <w:rsid w:val="000C2436"/>
    <w:rsid w:val="000C28A8"/>
    <w:rsid w:val="000C34A3"/>
    <w:rsid w:val="000D61DF"/>
    <w:rsid w:val="000E1DCF"/>
    <w:rsid w:val="000F7436"/>
    <w:rsid w:val="00101966"/>
    <w:rsid w:val="001056B0"/>
    <w:rsid w:val="001060D1"/>
    <w:rsid w:val="0010703B"/>
    <w:rsid w:val="0012078D"/>
    <w:rsid w:val="001221E8"/>
    <w:rsid w:val="001329B6"/>
    <w:rsid w:val="0013445C"/>
    <w:rsid w:val="0013757E"/>
    <w:rsid w:val="00143802"/>
    <w:rsid w:val="00144A77"/>
    <w:rsid w:val="00144D6E"/>
    <w:rsid w:val="00147C71"/>
    <w:rsid w:val="00151D8E"/>
    <w:rsid w:val="001552C3"/>
    <w:rsid w:val="00161B24"/>
    <w:rsid w:val="001648BB"/>
    <w:rsid w:val="001671A1"/>
    <w:rsid w:val="00176FD3"/>
    <w:rsid w:val="001778E1"/>
    <w:rsid w:val="001833D0"/>
    <w:rsid w:val="00183EA5"/>
    <w:rsid w:val="00186211"/>
    <w:rsid w:val="00187053"/>
    <w:rsid w:val="001935FB"/>
    <w:rsid w:val="00195E09"/>
    <w:rsid w:val="0019638E"/>
    <w:rsid w:val="001963FF"/>
    <w:rsid w:val="00197BF4"/>
    <w:rsid w:val="001B3DAC"/>
    <w:rsid w:val="001B4048"/>
    <w:rsid w:val="001C1C70"/>
    <w:rsid w:val="001E33E1"/>
    <w:rsid w:val="001F19DC"/>
    <w:rsid w:val="001F611E"/>
    <w:rsid w:val="001F7E4E"/>
    <w:rsid w:val="00200BF3"/>
    <w:rsid w:val="00203E80"/>
    <w:rsid w:val="002040EC"/>
    <w:rsid w:val="002046BF"/>
    <w:rsid w:val="002063D1"/>
    <w:rsid w:val="00211E06"/>
    <w:rsid w:val="00216599"/>
    <w:rsid w:val="00237A3E"/>
    <w:rsid w:val="00241186"/>
    <w:rsid w:val="002461B5"/>
    <w:rsid w:val="00246946"/>
    <w:rsid w:val="002601BF"/>
    <w:rsid w:val="00260852"/>
    <w:rsid w:val="0026246E"/>
    <w:rsid w:val="0026452A"/>
    <w:rsid w:val="00266255"/>
    <w:rsid w:val="002743C5"/>
    <w:rsid w:val="002818A9"/>
    <w:rsid w:val="00282111"/>
    <w:rsid w:val="00287617"/>
    <w:rsid w:val="002979E1"/>
    <w:rsid w:val="002A2359"/>
    <w:rsid w:val="002B2CB1"/>
    <w:rsid w:val="002B4CDE"/>
    <w:rsid w:val="002C2C95"/>
    <w:rsid w:val="002C3C51"/>
    <w:rsid w:val="002D10C1"/>
    <w:rsid w:val="002D1578"/>
    <w:rsid w:val="002D41F4"/>
    <w:rsid w:val="002F2DCD"/>
    <w:rsid w:val="0030518D"/>
    <w:rsid w:val="00307182"/>
    <w:rsid w:val="00310999"/>
    <w:rsid w:val="0031144F"/>
    <w:rsid w:val="00314630"/>
    <w:rsid w:val="00314FF6"/>
    <w:rsid w:val="00315653"/>
    <w:rsid w:val="00316955"/>
    <w:rsid w:val="00324A24"/>
    <w:rsid w:val="003263EC"/>
    <w:rsid w:val="00327C79"/>
    <w:rsid w:val="00327DEE"/>
    <w:rsid w:val="003306DF"/>
    <w:rsid w:val="00333821"/>
    <w:rsid w:val="003352E4"/>
    <w:rsid w:val="00343254"/>
    <w:rsid w:val="003524D3"/>
    <w:rsid w:val="003526CB"/>
    <w:rsid w:val="00357A0E"/>
    <w:rsid w:val="00357C9F"/>
    <w:rsid w:val="00365313"/>
    <w:rsid w:val="00366BD8"/>
    <w:rsid w:val="0037081B"/>
    <w:rsid w:val="00391AA2"/>
    <w:rsid w:val="00392B04"/>
    <w:rsid w:val="00397438"/>
    <w:rsid w:val="003A3BAA"/>
    <w:rsid w:val="003B027F"/>
    <w:rsid w:val="003B2C06"/>
    <w:rsid w:val="003C242F"/>
    <w:rsid w:val="003C7697"/>
    <w:rsid w:val="003E0980"/>
    <w:rsid w:val="003E186E"/>
    <w:rsid w:val="003E38AF"/>
    <w:rsid w:val="003F407B"/>
    <w:rsid w:val="00402376"/>
    <w:rsid w:val="00415486"/>
    <w:rsid w:val="004223AE"/>
    <w:rsid w:val="00425345"/>
    <w:rsid w:val="00427C26"/>
    <w:rsid w:val="00430016"/>
    <w:rsid w:val="0043351F"/>
    <w:rsid w:val="004339F0"/>
    <w:rsid w:val="004349EE"/>
    <w:rsid w:val="0043641B"/>
    <w:rsid w:val="00437E7E"/>
    <w:rsid w:val="00456C74"/>
    <w:rsid w:val="00464000"/>
    <w:rsid w:val="00464441"/>
    <w:rsid w:val="00482BC2"/>
    <w:rsid w:val="00484582"/>
    <w:rsid w:val="00494764"/>
    <w:rsid w:val="004B4B0E"/>
    <w:rsid w:val="004B5C71"/>
    <w:rsid w:val="004C2AC2"/>
    <w:rsid w:val="004C467A"/>
    <w:rsid w:val="004D380D"/>
    <w:rsid w:val="004E5A0A"/>
    <w:rsid w:val="004F02A0"/>
    <w:rsid w:val="004F2D3E"/>
    <w:rsid w:val="004F53CF"/>
    <w:rsid w:val="004F6B2E"/>
    <w:rsid w:val="00510243"/>
    <w:rsid w:val="00515631"/>
    <w:rsid w:val="005230E1"/>
    <w:rsid w:val="00524F87"/>
    <w:rsid w:val="00525AD5"/>
    <w:rsid w:val="00525CDA"/>
    <w:rsid w:val="005315CC"/>
    <w:rsid w:val="00534589"/>
    <w:rsid w:val="00541A72"/>
    <w:rsid w:val="00542335"/>
    <w:rsid w:val="00553E89"/>
    <w:rsid w:val="00565E55"/>
    <w:rsid w:val="00583F73"/>
    <w:rsid w:val="00596D2A"/>
    <w:rsid w:val="005A047B"/>
    <w:rsid w:val="005A20FB"/>
    <w:rsid w:val="005A2470"/>
    <w:rsid w:val="005B0D10"/>
    <w:rsid w:val="005B186B"/>
    <w:rsid w:val="005B5EAB"/>
    <w:rsid w:val="005B7251"/>
    <w:rsid w:val="005C6011"/>
    <w:rsid w:val="005D2801"/>
    <w:rsid w:val="005D2D40"/>
    <w:rsid w:val="005D6F06"/>
    <w:rsid w:val="005E3016"/>
    <w:rsid w:val="005E3115"/>
    <w:rsid w:val="005F0299"/>
    <w:rsid w:val="005F7E7C"/>
    <w:rsid w:val="00604879"/>
    <w:rsid w:val="00607B9D"/>
    <w:rsid w:val="00614E2C"/>
    <w:rsid w:val="00617A8B"/>
    <w:rsid w:val="00617C00"/>
    <w:rsid w:val="00625FE2"/>
    <w:rsid w:val="00630229"/>
    <w:rsid w:val="0063574F"/>
    <w:rsid w:val="006442B2"/>
    <w:rsid w:val="006551FA"/>
    <w:rsid w:val="00673534"/>
    <w:rsid w:val="00680693"/>
    <w:rsid w:val="00680872"/>
    <w:rsid w:val="0068186A"/>
    <w:rsid w:val="006868DE"/>
    <w:rsid w:val="00687F46"/>
    <w:rsid w:val="00693B92"/>
    <w:rsid w:val="00696BC5"/>
    <w:rsid w:val="00697868"/>
    <w:rsid w:val="006A54E9"/>
    <w:rsid w:val="006A6846"/>
    <w:rsid w:val="006A7FC1"/>
    <w:rsid w:val="006C4846"/>
    <w:rsid w:val="006C4E8B"/>
    <w:rsid w:val="006D1C0B"/>
    <w:rsid w:val="006D647E"/>
    <w:rsid w:val="006F07B7"/>
    <w:rsid w:val="006F1546"/>
    <w:rsid w:val="006F27F0"/>
    <w:rsid w:val="00716339"/>
    <w:rsid w:val="00720B23"/>
    <w:rsid w:val="00723F01"/>
    <w:rsid w:val="007353FD"/>
    <w:rsid w:val="007421A5"/>
    <w:rsid w:val="0076272E"/>
    <w:rsid w:val="007640B0"/>
    <w:rsid w:val="007707C4"/>
    <w:rsid w:val="00773EAF"/>
    <w:rsid w:val="007768E8"/>
    <w:rsid w:val="00781118"/>
    <w:rsid w:val="00783295"/>
    <w:rsid w:val="007879C8"/>
    <w:rsid w:val="00795C3F"/>
    <w:rsid w:val="00795CBC"/>
    <w:rsid w:val="007A1AA0"/>
    <w:rsid w:val="007A1F27"/>
    <w:rsid w:val="007A7AE4"/>
    <w:rsid w:val="007B0CC5"/>
    <w:rsid w:val="007B18F9"/>
    <w:rsid w:val="007B43E8"/>
    <w:rsid w:val="007C62F1"/>
    <w:rsid w:val="007C6718"/>
    <w:rsid w:val="007D2AEA"/>
    <w:rsid w:val="007D55A8"/>
    <w:rsid w:val="007D7623"/>
    <w:rsid w:val="007D7633"/>
    <w:rsid w:val="007E22F2"/>
    <w:rsid w:val="007E5D13"/>
    <w:rsid w:val="007F772B"/>
    <w:rsid w:val="008111E2"/>
    <w:rsid w:val="00820B6E"/>
    <w:rsid w:val="00820FA3"/>
    <w:rsid w:val="00822EA2"/>
    <w:rsid w:val="00830D83"/>
    <w:rsid w:val="00833EE5"/>
    <w:rsid w:val="0083486D"/>
    <w:rsid w:val="00851C71"/>
    <w:rsid w:val="00855047"/>
    <w:rsid w:val="0085723A"/>
    <w:rsid w:val="008635BB"/>
    <w:rsid w:val="008642B2"/>
    <w:rsid w:val="00866A6E"/>
    <w:rsid w:val="0087321C"/>
    <w:rsid w:val="00880DE2"/>
    <w:rsid w:val="008A378E"/>
    <w:rsid w:val="008A43C3"/>
    <w:rsid w:val="008B1A68"/>
    <w:rsid w:val="008B1C7D"/>
    <w:rsid w:val="008B7B27"/>
    <w:rsid w:val="008B7F88"/>
    <w:rsid w:val="008D1FB4"/>
    <w:rsid w:val="008D39E7"/>
    <w:rsid w:val="008D72C8"/>
    <w:rsid w:val="008D7DD0"/>
    <w:rsid w:val="008E19B3"/>
    <w:rsid w:val="008E3B6A"/>
    <w:rsid w:val="008E4F70"/>
    <w:rsid w:val="008E6617"/>
    <w:rsid w:val="009023EF"/>
    <w:rsid w:val="0090253E"/>
    <w:rsid w:val="00903D48"/>
    <w:rsid w:val="009137E8"/>
    <w:rsid w:val="00922AF2"/>
    <w:rsid w:val="009233CE"/>
    <w:rsid w:val="00932C26"/>
    <w:rsid w:val="00933450"/>
    <w:rsid w:val="00943070"/>
    <w:rsid w:val="00945387"/>
    <w:rsid w:val="0095358A"/>
    <w:rsid w:val="009673F5"/>
    <w:rsid w:val="009679F5"/>
    <w:rsid w:val="00972342"/>
    <w:rsid w:val="00975781"/>
    <w:rsid w:val="00984065"/>
    <w:rsid w:val="00986E60"/>
    <w:rsid w:val="009A2E74"/>
    <w:rsid w:val="009B236A"/>
    <w:rsid w:val="009B3CB1"/>
    <w:rsid w:val="009B4E7C"/>
    <w:rsid w:val="009C519C"/>
    <w:rsid w:val="009C718B"/>
    <w:rsid w:val="009D54A8"/>
    <w:rsid w:val="009D762C"/>
    <w:rsid w:val="009E34A1"/>
    <w:rsid w:val="009E34A4"/>
    <w:rsid w:val="009E7D34"/>
    <w:rsid w:val="009F0C12"/>
    <w:rsid w:val="009F28BC"/>
    <w:rsid w:val="009F51B1"/>
    <w:rsid w:val="009F5956"/>
    <w:rsid w:val="00A01440"/>
    <w:rsid w:val="00A01EB0"/>
    <w:rsid w:val="00A0373D"/>
    <w:rsid w:val="00A05E2E"/>
    <w:rsid w:val="00A13027"/>
    <w:rsid w:val="00A3462B"/>
    <w:rsid w:val="00A4297C"/>
    <w:rsid w:val="00A45E64"/>
    <w:rsid w:val="00A463DD"/>
    <w:rsid w:val="00A52B6C"/>
    <w:rsid w:val="00A53FF8"/>
    <w:rsid w:val="00A6004F"/>
    <w:rsid w:val="00A60DB4"/>
    <w:rsid w:val="00A637F4"/>
    <w:rsid w:val="00A66488"/>
    <w:rsid w:val="00A67A74"/>
    <w:rsid w:val="00A75C5D"/>
    <w:rsid w:val="00A767FE"/>
    <w:rsid w:val="00A801AF"/>
    <w:rsid w:val="00A86F63"/>
    <w:rsid w:val="00A945AC"/>
    <w:rsid w:val="00A95C32"/>
    <w:rsid w:val="00A95F56"/>
    <w:rsid w:val="00AA426F"/>
    <w:rsid w:val="00AA62A0"/>
    <w:rsid w:val="00AC150C"/>
    <w:rsid w:val="00AC2E66"/>
    <w:rsid w:val="00AD1A85"/>
    <w:rsid w:val="00AE20EE"/>
    <w:rsid w:val="00AE2B19"/>
    <w:rsid w:val="00B10349"/>
    <w:rsid w:val="00B13240"/>
    <w:rsid w:val="00B2107B"/>
    <w:rsid w:val="00B22585"/>
    <w:rsid w:val="00B25887"/>
    <w:rsid w:val="00B27528"/>
    <w:rsid w:val="00B276A2"/>
    <w:rsid w:val="00B3334D"/>
    <w:rsid w:val="00B33767"/>
    <w:rsid w:val="00B342CD"/>
    <w:rsid w:val="00B37108"/>
    <w:rsid w:val="00B41BB7"/>
    <w:rsid w:val="00B4635D"/>
    <w:rsid w:val="00B65EF7"/>
    <w:rsid w:val="00B66305"/>
    <w:rsid w:val="00B67BBE"/>
    <w:rsid w:val="00B76485"/>
    <w:rsid w:val="00B83371"/>
    <w:rsid w:val="00B83BC8"/>
    <w:rsid w:val="00B83F23"/>
    <w:rsid w:val="00B84ABC"/>
    <w:rsid w:val="00B93E9B"/>
    <w:rsid w:val="00B95912"/>
    <w:rsid w:val="00B95AFC"/>
    <w:rsid w:val="00BA0E7B"/>
    <w:rsid w:val="00BA26C0"/>
    <w:rsid w:val="00BA35F7"/>
    <w:rsid w:val="00BA6348"/>
    <w:rsid w:val="00BA66D8"/>
    <w:rsid w:val="00BB0839"/>
    <w:rsid w:val="00BB39A2"/>
    <w:rsid w:val="00BC317C"/>
    <w:rsid w:val="00BC5BDB"/>
    <w:rsid w:val="00BD03F5"/>
    <w:rsid w:val="00BD10CF"/>
    <w:rsid w:val="00BD6542"/>
    <w:rsid w:val="00BE6D81"/>
    <w:rsid w:val="00BE7747"/>
    <w:rsid w:val="00BF2B80"/>
    <w:rsid w:val="00BF6343"/>
    <w:rsid w:val="00BF7E1A"/>
    <w:rsid w:val="00C07B90"/>
    <w:rsid w:val="00C10F33"/>
    <w:rsid w:val="00C12473"/>
    <w:rsid w:val="00C151ED"/>
    <w:rsid w:val="00C2623C"/>
    <w:rsid w:val="00C34F1A"/>
    <w:rsid w:val="00C41BC2"/>
    <w:rsid w:val="00C45CEF"/>
    <w:rsid w:val="00C45D54"/>
    <w:rsid w:val="00C51443"/>
    <w:rsid w:val="00C534B9"/>
    <w:rsid w:val="00C556A0"/>
    <w:rsid w:val="00C648DB"/>
    <w:rsid w:val="00C65600"/>
    <w:rsid w:val="00C70831"/>
    <w:rsid w:val="00C7357F"/>
    <w:rsid w:val="00C81686"/>
    <w:rsid w:val="00C8520A"/>
    <w:rsid w:val="00C86528"/>
    <w:rsid w:val="00C9556C"/>
    <w:rsid w:val="00CA7C90"/>
    <w:rsid w:val="00CB0546"/>
    <w:rsid w:val="00CC1227"/>
    <w:rsid w:val="00CE47DE"/>
    <w:rsid w:val="00CF08F2"/>
    <w:rsid w:val="00CF506D"/>
    <w:rsid w:val="00CF55A0"/>
    <w:rsid w:val="00D02488"/>
    <w:rsid w:val="00D043CE"/>
    <w:rsid w:val="00D04517"/>
    <w:rsid w:val="00D145AC"/>
    <w:rsid w:val="00D2067B"/>
    <w:rsid w:val="00D2180A"/>
    <w:rsid w:val="00D26BCD"/>
    <w:rsid w:val="00D33097"/>
    <w:rsid w:val="00D35AC5"/>
    <w:rsid w:val="00D36BBC"/>
    <w:rsid w:val="00D523D0"/>
    <w:rsid w:val="00D53719"/>
    <w:rsid w:val="00D567BD"/>
    <w:rsid w:val="00D71BE2"/>
    <w:rsid w:val="00D74529"/>
    <w:rsid w:val="00D76C04"/>
    <w:rsid w:val="00D81D4B"/>
    <w:rsid w:val="00D81DC6"/>
    <w:rsid w:val="00D84ADF"/>
    <w:rsid w:val="00D921D1"/>
    <w:rsid w:val="00D95F35"/>
    <w:rsid w:val="00DA2BB4"/>
    <w:rsid w:val="00DB12CF"/>
    <w:rsid w:val="00DC0A2B"/>
    <w:rsid w:val="00DC3618"/>
    <w:rsid w:val="00DC4F69"/>
    <w:rsid w:val="00DD0967"/>
    <w:rsid w:val="00DD0C00"/>
    <w:rsid w:val="00DD3EA3"/>
    <w:rsid w:val="00DE022C"/>
    <w:rsid w:val="00DE2BD8"/>
    <w:rsid w:val="00DF21C7"/>
    <w:rsid w:val="00DF258D"/>
    <w:rsid w:val="00DF27CA"/>
    <w:rsid w:val="00DF2A84"/>
    <w:rsid w:val="00E040C5"/>
    <w:rsid w:val="00E126BB"/>
    <w:rsid w:val="00E135A8"/>
    <w:rsid w:val="00E1542D"/>
    <w:rsid w:val="00E15883"/>
    <w:rsid w:val="00E20BF7"/>
    <w:rsid w:val="00E264F3"/>
    <w:rsid w:val="00E3522D"/>
    <w:rsid w:val="00E37B9A"/>
    <w:rsid w:val="00E41118"/>
    <w:rsid w:val="00E5384B"/>
    <w:rsid w:val="00E641A8"/>
    <w:rsid w:val="00E65D10"/>
    <w:rsid w:val="00E71ABC"/>
    <w:rsid w:val="00E77623"/>
    <w:rsid w:val="00E86012"/>
    <w:rsid w:val="00EB09F2"/>
    <w:rsid w:val="00EC07E1"/>
    <w:rsid w:val="00ED5D57"/>
    <w:rsid w:val="00EE63EA"/>
    <w:rsid w:val="00EE77AF"/>
    <w:rsid w:val="00EF0EEE"/>
    <w:rsid w:val="00F01831"/>
    <w:rsid w:val="00F01F00"/>
    <w:rsid w:val="00F113B7"/>
    <w:rsid w:val="00F11475"/>
    <w:rsid w:val="00F1369C"/>
    <w:rsid w:val="00F164EF"/>
    <w:rsid w:val="00F21965"/>
    <w:rsid w:val="00F32288"/>
    <w:rsid w:val="00F35346"/>
    <w:rsid w:val="00F42D97"/>
    <w:rsid w:val="00F6344A"/>
    <w:rsid w:val="00F64D45"/>
    <w:rsid w:val="00F665AD"/>
    <w:rsid w:val="00F74B13"/>
    <w:rsid w:val="00F80017"/>
    <w:rsid w:val="00F825AA"/>
    <w:rsid w:val="00F85EF3"/>
    <w:rsid w:val="00F870FE"/>
    <w:rsid w:val="00F9462A"/>
    <w:rsid w:val="00F97092"/>
    <w:rsid w:val="00FA66B3"/>
    <w:rsid w:val="00FB09B9"/>
    <w:rsid w:val="00FC11F7"/>
    <w:rsid w:val="00FD6A35"/>
    <w:rsid w:val="00FD6ECD"/>
    <w:rsid w:val="00FE3883"/>
    <w:rsid w:val="00FE53F9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90835DA"/>
  <w15:docId w15:val="{59C470D0-F466-4AD9-9B43-1C7FAA3C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link w:val="TopThemaZchn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22EA2"/>
    <w:pPr>
      <w:ind w:left="720"/>
      <w:contextualSpacing/>
    </w:pPr>
  </w:style>
  <w:style w:type="character" w:customStyle="1" w:styleId="TopThemaZchn">
    <w:name w:val="TopThema Zchn"/>
    <w:basedOn w:val="Absatz-Standardschriftart"/>
    <w:link w:val="TopThema"/>
    <w:rsid w:val="007D7623"/>
    <w:rPr>
      <w:rFonts w:ascii="Arial" w:eastAsia="Times New Roman" w:hAnsi="Arial" w:cs="Times New Roman"/>
      <w:b/>
      <w:color w:val="FF0000"/>
      <w:sz w:val="22"/>
      <w:lang w:eastAsia="de-DE"/>
    </w:rPr>
  </w:style>
  <w:style w:type="table" w:customStyle="1" w:styleId="Tabellenraster1">
    <w:name w:val="Tabellenraster1"/>
    <w:basedOn w:val="NormaleTabelle"/>
    <w:next w:val="Tabellenraster"/>
    <w:rsid w:val="00494764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0237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ett">
    <w:name w:val="Strong"/>
    <w:basedOn w:val="Absatz-Standardschriftart"/>
    <w:uiPriority w:val="22"/>
    <w:qFormat/>
    <w:rsid w:val="00F113B7"/>
    <w:rPr>
      <w:b/>
      <w:bCs/>
    </w:rPr>
  </w:style>
  <w:style w:type="paragraph" w:styleId="KeinLeerraum">
    <w:name w:val="No Spacing"/>
    <w:basedOn w:val="Standard"/>
    <w:uiPriority w:val="1"/>
    <w:qFormat/>
    <w:rsid w:val="004F6B2E"/>
    <w:rPr>
      <w:rFonts w:ascii="Calibri" w:eastAsiaTheme="minorHAnsi" w:hAnsi="Calibri"/>
      <w:sz w:val="24"/>
      <w:lang w:eastAsia="en-US"/>
    </w:rPr>
  </w:style>
  <w:style w:type="paragraph" w:styleId="Textkrper">
    <w:name w:val="Body Text"/>
    <w:basedOn w:val="Standard"/>
    <w:link w:val="TextkrperZchn"/>
    <w:rsid w:val="00186211"/>
    <w:pPr>
      <w:suppressAutoHyphens/>
      <w:spacing w:after="120" w:line="259" w:lineRule="auto"/>
    </w:pPr>
    <w:rPr>
      <w:rFonts w:eastAsia="SimSun" w:cs="Arial"/>
      <w:kern w:val="1"/>
      <w:sz w:val="24"/>
      <w:szCs w:val="22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186211"/>
    <w:rPr>
      <w:rFonts w:ascii="Arial" w:eastAsia="SimSun" w:hAnsi="Arial" w:cs="Arial"/>
      <w:kern w:val="1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raldo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D11D7-17E0-4EFB-AD79-EC63F5A6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85</Words>
  <Characters>522</Characters>
  <Application>Microsoft Office Word</Application>
  <DocSecurity>0</DocSecurity>
  <PresentationFormat/>
  <Lines>58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Giraldo, Patricia</cp:lastModifiedBy>
  <cp:revision>2</cp:revision>
  <cp:lastPrinted>2019-08-28T12:08:00Z</cp:lastPrinted>
  <dcterms:created xsi:type="dcterms:W3CDTF">2019-08-29T07:26:00Z</dcterms:created>
  <dcterms:modified xsi:type="dcterms:W3CDTF">2019-08-29T07:26:00Z</dcterms:modified>
  <cp:category/>
  <cp:contentStatus/>
  <dc:language/>
  <cp:version/>
</cp:coreProperties>
</file>