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69A28" w14:textId="77777777" w:rsidR="006F2C9A" w:rsidRPr="00D460CE" w:rsidRDefault="006F2C9A" w:rsidP="006F2C9A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D460CE">
        <w:rPr>
          <w:color w:val="000000"/>
          <w:sz w:val="32"/>
        </w:rPr>
        <w:t>Neudruck</w:t>
      </w:r>
    </w:p>
    <w:p w14:paraId="5D549CF6" w14:textId="77777777" w:rsidR="00A063E8" w:rsidRPr="00D460CE" w:rsidRDefault="00A063E8" w:rsidP="00A063E8">
      <w:pPr>
        <w:pStyle w:val="Ausschuss"/>
        <w:rPr>
          <w:color w:val="000000"/>
        </w:rPr>
      </w:pPr>
      <w:r w:rsidRPr="00D460CE">
        <w:rPr>
          <w:color w:val="000000"/>
        </w:rPr>
        <w:t>Verkehrsausschuss</w:t>
      </w:r>
    </w:p>
    <w:p w14:paraId="12167E8F" w14:textId="77777777" w:rsidR="00A063E8" w:rsidRPr="00D460CE" w:rsidRDefault="00A063E8" w:rsidP="00A063E8">
      <w:pPr>
        <w:pStyle w:val="Entfernen"/>
        <w:rPr>
          <w:color w:val="000000"/>
          <w:szCs w:val="22"/>
        </w:rPr>
      </w:pPr>
    </w:p>
    <w:p w14:paraId="0401EABA" w14:textId="77777777" w:rsidR="00A063E8" w:rsidRPr="00D460CE" w:rsidRDefault="00A063E8" w:rsidP="00A063E8">
      <w:pPr>
        <w:pStyle w:val="Entfernen"/>
        <w:rPr>
          <w:b/>
          <w:color w:val="000000"/>
          <w:szCs w:val="22"/>
        </w:rPr>
      </w:pPr>
      <w:r w:rsidRPr="00D460CE">
        <w:rPr>
          <w:b/>
          <w:color w:val="000000"/>
          <w:szCs w:val="22"/>
        </w:rPr>
        <w:t>Thomas Nückel MdL</w:t>
      </w:r>
    </w:p>
    <w:p w14:paraId="58968C94" w14:textId="77777777" w:rsidR="00093C90" w:rsidRPr="00D460CE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229BEDA6" w14:textId="77777777" w:rsidR="00093C90" w:rsidRPr="00D460CE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D460CE">
        <w:rPr>
          <w:b/>
          <w:color w:val="000000"/>
          <w:sz w:val="40"/>
          <w:szCs w:val="40"/>
        </w:rPr>
        <w:t>Einladung</w:t>
      </w:r>
    </w:p>
    <w:p w14:paraId="52F8B1A6" w14:textId="77777777" w:rsidR="00093C90" w:rsidRPr="00D460CE" w:rsidRDefault="00093C90" w:rsidP="00093C90">
      <w:pPr>
        <w:rPr>
          <w:color w:val="000000"/>
          <w:szCs w:val="22"/>
        </w:rPr>
      </w:pPr>
    </w:p>
    <w:p w14:paraId="29C41DEC" w14:textId="77777777" w:rsidR="005C6577" w:rsidRPr="00D460CE" w:rsidRDefault="005C6577" w:rsidP="000C2436">
      <w:pPr>
        <w:rPr>
          <w:color w:val="000000"/>
          <w:szCs w:val="22"/>
        </w:rPr>
      </w:pPr>
    </w:p>
    <w:p w14:paraId="63BCC0CC" w14:textId="77777777" w:rsidR="00093C90" w:rsidRPr="00D460CE" w:rsidRDefault="00977969" w:rsidP="00C04104">
      <w:pPr>
        <w:rPr>
          <w:b/>
          <w:color w:val="000000"/>
          <w:szCs w:val="22"/>
          <w:u w:val="single"/>
        </w:rPr>
      </w:pPr>
      <w:r w:rsidRPr="00D460CE">
        <w:rPr>
          <w:color w:val="000000"/>
          <w:szCs w:val="22"/>
        </w:rPr>
        <w:t>30</w:t>
      </w:r>
      <w:r w:rsidR="00A063E8" w:rsidRPr="00D460CE">
        <w:rPr>
          <w:color w:val="000000"/>
          <w:szCs w:val="22"/>
        </w:rPr>
        <w:t xml:space="preserve">. </w:t>
      </w:r>
      <w:r w:rsidR="00093C90" w:rsidRPr="00D460CE">
        <w:rPr>
          <w:color w:val="000000"/>
          <w:szCs w:val="22"/>
        </w:rPr>
        <w:t>Sitzung (öffentlich)</w:t>
      </w:r>
      <w:r w:rsidR="00093C90" w:rsidRPr="00D460CE">
        <w:rPr>
          <w:color w:val="000000"/>
          <w:szCs w:val="22"/>
        </w:rPr>
        <w:br/>
        <w:t xml:space="preserve">des </w:t>
      </w:r>
      <w:r w:rsidR="00A063E8" w:rsidRPr="00D460CE">
        <w:rPr>
          <w:color w:val="000000"/>
          <w:szCs w:val="22"/>
        </w:rPr>
        <w:t>Verkehrsa</w:t>
      </w:r>
      <w:r w:rsidR="00093C90" w:rsidRPr="00D460CE">
        <w:rPr>
          <w:color w:val="000000"/>
          <w:szCs w:val="22"/>
        </w:rPr>
        <w:t>usschuss</w:t>
      </w:r>
      <w:r w:rsidR="00A063E8" w:rsidRPr="00D460CE">
        <w:rPr>
          <w:color w:val="000000"/>
          <w:szCs w:val="22"/>
        </w:rPr>
        <w:t>es</w:t>
      </w:r>
      <w:r w:rsidR="000C2436" w:rsidRPr="00D460CE">
        <w:rPr>
          <w:color w:val="000000"/>
          <w:szCs w:val="22"/>
        </w:rPr>
        <w:br/>
      </w:r>
      <w:r w:rsidR="00093C90" w:rsidRPr="00D460CE">
        <w:rPr>
          <w:b/>
          <w:color w:val="000000"/>
          <w:szCs w:val="22"/>
          <w:u w:val="single"/>
        </w:rPr>
        <w:t xml:space="preserve">am </w:t>
      </w:r>
      <w:r w:rsidR="00DB6975" w:rsidRPr="00D460CE">
        <w:rPr>
          <w:b/>
          <w:color w:val="000000"/>
          <w:szCs w:val="22"/>
          <w:u w:val="single"/>
        </w:rPr>
        <w:t>Mittwoch</w:t>
      </w:r>
      <w:r w:rsidR="00093C90" w:rsidRPr="00D460CE">
        <w:rPr>
          <w:b/>
          <w:color w:val="000000"/>
          <w:szCs w:val="22"/>
          <w:u w:val="single"/>
        </w:rPr>
        <w:t>,</w:t>
      </w:r>
      <w:r w:rsidR="00C7357F" w:rsidRPr="00D460CE">
        <w:rPr>
          <w:b/>
          <w:color w:val="000000"/>
          <w:szCs w:val="22"/>
          <w:u w:val="single"/>
        </w:rPr>
        <w:t xml:space="preserve"> </w:t>
      </w:r>
      <w:r w:rsidR="001D02A6" w:rsidRPr="00D460CE">
        <w:rPr>
          <w:b/>
          <w:color w:val="000000"/>
          <w:szCs w:val="22"/>
          <w:u w:val="single"/>
        </w:rPr>
        <w:t xml:space="preserve">dem </w:t>
      </w:r>
      <w:r w:rsidRPr="00D460CE">
        <w:rPr>
          <w:b/>
          <w:color w:val="000000"/>
          <w:szCs w:val="22"/>
          <w:u w:val="single"/>
        </w:rPr>
        <w:t>4</w:t>
      </w:r>
      <w:r w:rsidR="00A063E8" w:rsidRPr="00D460CE">
        <w:rPr>
          <w:b/>
          <w:color w:val="000000"/>
          <w:szCs w:val="22"/>
          <w:u w:val="single"/>
        </w:rPr>
        <w:t xml:space="preserve">. </w:t>
      </w:r>
      <w:r w:rsidRPr="00D460CE">
        <w:rPr>
          <w:b/>
          <w:color w:val="000000"/>
          <w:szCs w:val="22"/>
          <w:u w:val="single"/>
        </w:rPr>
        <w:t>September</w:t>
      </w:r>
      <w:r w:rsidR="009577BD" w:rsidRPr="00D460CE">
        <w:rPr>
          <w:b/>
          <w:color w:val="000000"/>
          <w:szCs w:val="22"/>
          <w:u w:val="single"/>
        </w:rPr>
        <w:t xml:space="preserve"> 2019</w:t>
      </w:r>
      <w:r w:rsidR="00093C90" w:rsidRPr="00D460CE">
        <w:rPr>
          <w:b/>
          <w:color w:val="000000"/>
          <w:szCs w:val="22"/>
          <w:u w:val="single"/>
        </w:rPr>
        <w:t>,</w:t>
      </w:r>
      <w:r w:rsidR="00093C90" w:rsidRPr="00D460CE">
        <w:rPr>
          <w:b/>
          <w:color w:val="000000"/>
          <w:szCs w:val="22"/>
          <w:u w:val="single"/>
        </w:rPr>
        <w:br/>
      </w:r>
      <w:r w:rsidRPr="00D460CE">
        <w:rPr>
          <w:b/>
          <w:color w:val="000000"/>
          <w:szCs w:val="22"/>
          <w:u w:val="single"/>
        </w:rPr>
        <w:t>13.30 Uhr, Raum E3 A 02</w:t>
      </w:r>
    </w:p>
    <w:p w14:paraId="5B3D38AF" w14:textId="77777777" w:rsidR="00093C90" w:rsidRPr="00D460CE" w:rsidRDefault="00093C90" w:rsidP="00093C90">
      <w:pPr>
        <w:rPr>
          <w:color w:val="000000"/>
          <w:szCs w:val="22"/>
        </w:rPr>
      </w:pPr>
    </w:p>
    <w:p w14:paraId="56B484F6" w14:textId="77777777" w:rsidR="005C6577" w:rsidRPr="00D460CE" w:rsidRDefault="005C6577" w:rsidP="00093C90">
      <w:pPr>
        <w:rPr>
          <w:color w:val="000000"/>
          <w:szCs w:val="22"/>
        </w:rPr>
      </w:pPr>
    </w:p>
    <w:p w14:paraId="665DC714" w14:textId="77777777" w:rsidR="00093C90" w:rsidRPr="00D460CE" w:rsidRDefault="00093C90" w:rsidP="00093C90">
      <w:pPr>
        <w:rPr>
          <w:color w:val="000000"/>
          <w:szCs w:val="22"/>
        </w:rPr>
      </w:pPr>
      <w:r w:rsidRPr="00D460CE">
        <w:rPr>
          <w:color w:val="000000"/>
          <w:szCs w:val="22"/>
        </w:rPr>
        <w:t>Landtag Nordrhein-Westfalen</w:t>
      </w:r>
      <w:r w:rsidRPr="00D460CE">
        <w:rPr>
          <w:color w:val="000000"/>
          <w:szCs w:val="22"/>
        </w:rPr>
        <w:br/>
        <w:t>Platz des Landtags 1</w:t>
      </w:r>
      <w:r w:rsidR="000C2436" w:rsidRPr="00D460CE">
        <w:rPr>
          <w:color w:val="000000"/>
          <w:szCs w:val="22"/>
        </w:rPr>
        <w:br/>
      </w:r>
      <w:r w:rsidRPr="00D460CE">
        <w:rPr>
          <w:color w:val="000000"/>
          <w:szCs w:val="22"/>
        </w:rPr>
        <w:t>40221 Düsseldorf</w:t>
      </w:r>
    </w:p>
    <w:p w14:paraId="36AB31D1" w14:textId="77777777" w:rsidR="00093C90" w:rsidRPr="00D460CE" w:rsidRDefault="00093C90" w:rsidP="00093C90">
      <w:pPr>
        <w:rPr>
          <w:color w:val="000000"/>
          <w:szCs w:val="22"/>
        </w:rPr>
      </w:pPr>
    </w:p>
    <w:p w14:paraId="60A2F9D0" w14:textId="77777777" w:rsidR="005C6577" w:rsidRPr="00D460CE" w:rsidRDefault="005C6577" w:rsidP="000C2436">
      <w:pPr>
        <w:pStyle w:val="Entfernen"/>
        <w:jc w:val="both"/>
        <w:rPr>
          <w:color w:val="000000"/>
          <w:szCs w:val="22"/>
        </w:rPr>
      </w:pPr>
    </w:p>
    <w:p w14:paraId="67568710" w14:textId="77777777" w:rsidR="00093C90" w:rsidRPr="00D460CE" w:rsidRDefault="00093C90" w:rsidP="000C2436">
      <w:pPr>
        <w:pStyle w:val="Entfernen"/>
        <w:jc w:val="both"/>
        <w:rPr>
          <w:color w:val="000000"/>
          <w:szCs w:val="22"/>
        </w:rPr>
      </w:pPr>
      <w:r w:rsidRPr="00D460CE">
        <w:rPr>
          <w:color w:val="000000"/>
          <w:szCs w:val="22"/>
        </w:rPr>
        <w:t>Gemäß § 5</w:t>
      </w:r>
      <w:r w:rsidR="000C2436" w:rsidRPr="00D460CE">
        <w:rPr>
          <w:color w:val="000000"/>
          <w:szCs w:val="22"/>
        </w:rPr>
        <w:t>3</w:t>
      </w:r>
      <w:r w:rsidRPr="00D460CE">
        <w:rPr>
          <w:color w:val="000000"/>
          <w:szCs w:val="22"/>
        </w:rPr>
        <w:t xml:space="preserve"> Abs</w:t>
      </w:r>
      <w:r w:rsidR="000C2436" w:rsidRPr="00D460CE">
        <w:rPr>
          <w:color w:val="000000"/>
          <w:szCs w:val="22"/>
        </w:rPr>
        <w:t xml:space="preserve">atz </w:t>
      </w:r>
      <w:r w:rsidRPr="00D460CE">
        <w:rPr>
          <w:color w:val="000000"/>
          <w:szCs w:val="22"/>
        </w:rPr>
        <w:t>1 der Geschäftsordnung des Landtags berufe ich den Ausschuss ein und setze folgende Tagesordnung fest:</w:t>
      </w:r>
    </w:p>
    <w:p w14:paraId="7D885D3B" w14:textId="77777777" w:rsidR="00093C90" w:rsidRPr="00D460CE" w:rsidRDefault="00093C90" w:rsidP="00093C90">
      <w:pPr>
        <w:rPr>
          <w:color w:val="000000"/>
          <w:szCs w:val="22"/>
        </w:rPr>
      </w:pPr>
    </w:p>
    <w:p w14:paraId="736D9A44" w14:textId="77777777" w:rsidR="00093C90" w:rsidRPr="00D460CE" w:rsidRDefault="00093C90" w:rsidP="00093C90">
      <w:pPr>
        <w:rPr>
          <w:b/>
          <w:color w:val="000000"/>
          <w:szCs w:val="22"/>
          <w:u w:val="single"/>
        </w:rPr>
      </w:pPr>
      <w:r w:rsidRPr="00D460CE">
        <w:rPr>
          <w:b/>
          <w:color w:val="000000"/>
          <w:szCs w:val="22"/>
          <w:u w:val="single"/>
        </w:rPr>
        <w:t>Tagesordnung</w:t>
      </w:r>
    </w:p>
    <w:p w14:paraId="4EC40A07" w14:textId="77777777" w:rsidR="00093C90" w:rsidRPr="00D460CE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4C7618" w:rsidRPr="00D460CE" w14:paraId="655C0087" w14:textId="77777777" w:rsidTr="00B8513F">
        <w:tc>
          <w:tcPr>
            <w:tcW w:w="522" w:type="dxa"/>
          </w:tcPr>
          <w:p w14:paraId="51C19AF7" w14:textId="77777777" w:rsidR="004C7618" w:rsidRPr="00D460CE" w:rsidRDefault="004C7618" w:rsidP="001342C5">
            <w:pPr>
              <w:pStyle w:val="TopNr"/>
              <w:rPr>
                <w:color w:val="000000"/>
              </w:rPr>
            </w:pPr>
            <w:r w:rsidRPr="00D460CE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0B62C934" w14:textId="77777777" w:rsidR="004C7618" w:rsidRPr="00D460CE" w:rsidRDefault="004C7618" w:rsidP="0074713E">
            <w:pPr>
              <w:pStyle w:val="TopThema"/>
              <w:rPr>
                <w:color w:val="000000"/>
              </w:rPr>
            </w:pPr>
            <w:r w:rsidRPr="00D460CE">
              <w:rPr>
                <w:color w:val="000000"/>
              </w:rPr>
              <w:t>Weitergehende Informationen vom Flughafen Düsseldorf zum 17.07.2019</w:t>
            </w:r>
          </w:p>
          <w:p w14:paraId="67CD90B4" w14:textId="77777777" w:rsidR="004C7618" w:rsidRPr="00D460CE" w:rsidRDefault="004C7618" w:rsidP="004C7618">
            <w:pPr>
              <w:rPr>
                <w:b/>
                <w:bCs/>
                <w:color w:val="000000"/>
              </w:rPr>
            </w:pPr>
          </w:p>
          <w:p w14:paraId="543527CD" w14:textId="77777777" w:rsidR="004C7618" w:rsidRPr="00D460CE" w:rsidRDefault="004C7618" w:rsidP="004C7618">
            <w:pPr>
              <w:rPr>
                <w:bCs/>
                <w:color w:val="000000"/>
              </w:rPr>
            </w:pPr>
            <w:r w:rsidRPr="00D460CE">
              <w:rPr>
                <w:b/>
                <w:bCs/>
                <w:color w:val="000000"/>
              </w:rPr>
              <w:tab/>
            </w:r>
            <w:r w:rsidRPr="00D460CE">
              <w:rPr>
                <w:bCs/>
                <w:color w:val="000000"/>
              </w:rPr>
              <w:t>Gespräch mit Herrn Schnalke, Flughafen Düsseldorf</w:t>
            </w:r>
          </w:p>
          <w:p w14:paraId="1644B838" w14:textId="77777777" w:rsidR="004C7618" w:rsidRPr="00D460CE" w:rsidRDefault="004C7618" w:rsidP="004C7618">
            <w:pPr>
              <w:rPr>
                <w:bCs/>
                <w:color w:val="000000"/>
              </w:rPr>
            </w:pPr>
          </w:p>
        </w:tc>
      </w:tr>
      <w:tr w:rsidR="001342C5" w:rsidRPr="00D460CE" w14:paraId="7724497B" w14:textId="77777777" w:rsidTr="00B8513F">
        <w:tc>
          <w:tcPr>
            <w:tcW w:w="522" w:type="dxa"/>
          </w:tcPr>
          <w:p w14:paraId="158D2020" w14:textId="77777777" w:rsidR="001342C5" w:rsidRPr="00D460CE" w:rsidRDefault="004C7618" w:rsidP="001342C5">
            <w:pPr>
              <w:pStyle w:val="TopNr"/>
              <w:rPr>
                <w:color w:val="000000"/>
              </w:rPr>
            </w:pPr>
            <w:r w:rsidRPr="00D460CE">
              <w:rPr>
                <w:color w:val="000000"/>
              </w:rPr>
              <w:t>2</w:t>
            </w:r>
            <w:r w:rsidR="00DB6975" w:rsidRPr="00D460C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216205F" w14:textId="77777777" w:rsidR="00585C9A" w:rsidRPr="00D460CE" w:rsidRDefault="00585C9A" w:rsidP="0074713E">
            <w:pPr>
              <w:pStyle w:val="TopThema"/>
              <w:jc w:val="both"/>
              <w:rPr>
                <w:color w:val="000000"/>
              </w:rPr>
            </w:pPr>
            <w:r w:rsidRPr="00D460CE">
              <w:rPr>
                <w:color w:val="000000"/>
              </w:rPr>
              <w:t>„Ideologiefreiheit, Nutzerorientierung und Technologieoffenheit“ – Gleichstellung der Verkehrsträger auch bei Landesreisekostengesetz und Pendlerpauschale</w:t>
            </w:r>
          </w:p>
          <w:p w14:paraId="05E4D7EC" w14:textId="77777777" w:rsidR="00585C9A" w:rsidRPr="00D460CE" w:rsidRDefault="00585C9A" w:rsidP="00585C9A">
            <w:pPr>
              <w:rPr>
                <w:b/>
                <w:bCs/>
                <w:color w:val="000000"/>
              </w:rPr>
            </w:pPr>
          </w:p>
          <w:p w14:paraId="373C326E" w14:textId="77777777" w:rsidR="00585C9A" w:rsidRPr="00D460CE" w:rsidRDefault="00585C9A" w:rsidP="00585C9A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0CE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Antrag der Fraktion BÜNDNIS 90/ DIE GRÜNEN </w:t>
            </w:r>
          </w:p>
          <w:p w14:paraId="1B677A8F" w14:textId="77777777" w:rsidR="00585C9A" w:rsidRPr="00D460CE" w:rsidRDefault="00585C9A" w:rsidP="00585C9A">
            <w:pPr>
              <w:rPr>
                <w:rStyle w:val="DokumentLink"/>
                <w:rFonts w:eastAsiaTheme="majorEastAsia"/>
                <w:color w:val="000000"/>
              </w:rPr>
            </w:pPr>
            <w:bookmarkStart w:id="2" w:name="docLink"/>
            <w:r w:rsidRPr="00D460CE">
              <w:rPr>
                <w:rFonts w:cs="Arial"/>
                <w:color w:val="000000"/>
                <w:szCs w:val="22"/>
              </w:rPr>
              <w:tab/>
            </w:r>
            <w:hyperlink r:id="rId6" w:history="1">
              <w:r w:rsidRPr="00D460CE">
                <w:rPr>
                  <w:rStyle w:val="DokumentLink"/>
                  <w:rFonts w:eastAsiaTheme="majorEastAsia"/>
                  <w:color w:val="000000"/>
                </w:rPr>
                <w:t>Drucksache 17/6737</w:t>
              </w:r>
            </w:hyperlink>
            <w:bookmarkEnd w:id="2"/>
          </w:p>
          <w:p w14:paraId="6BD57632" w14:textId="77777777" w:rsidR="007E058D" w:rsidRPr="00D460CE" w:rsidRDefault="007E058D" w:rsidP="00585C9A">
            <w:pPr>
              <w:rPr>
                <w:color w:val="000000"/>
              </w:rPr>
            </w:pPr>
          </w:p>
        </w:tc>
      </w:tr>
      <w:tr w:rsidR="007E058D" w:rsidRPr="00D460CE" w14:paraId="3D06E616" w14:textId="77777777" w:rsidTr="00B8513F">
        <w:tc>
          <w:tcPr>
            <w:tcW w:w="522" w:type="dxa"/>
          </w:tcPr>
          <w:p w14:paraId="4623F47C" w14:textId="77777777" w:rsidR="007E058D" w:rsidRPr="00D460CE" w:rsidRDefault="004C7618" w:rsidP="001342C5">
            <w:pPr>
              <w:pStyle w:val="TopNr"/>
              <w:rPr>
                <w:color w:val="000000"/>
              </w:rPr>
            </w:pPr>
            <w:r w:rsidRPr="00D460CE">
              <w:rPr>
                <w:color w:val="000000"/>
              </w:rPr>
              <w:t>3</w:t>
            </w:r>
            <w:r w:rsidR="007E058D" w:rsidRPr="00D460C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C671C2D" w14:textId="77777777" w:rsidR="00585C9A" w:rsidRPr="00D460CE" w:rsidRDefault="00585C9A" w:rsidP="0074713E">
            <w:pPr>
              <w:pStyle w:val="TopThema"/>
              <w:jc w:val="both"/>
              <w:rPr>
                <w:color w:val="000000"/>
              </w:rPr>
            </w:pPr>
            <w:r w:rsidRPr="00D460CE">
              <w:rPr>
                <w:color w:val="000000"/>
              </w:rPr>
              <w:t>Der Dortmunder Hafen braucht eine nachhaltige Zukunftsperspektive! – Die Landesregierung muss die umfassende Modernisierung des westdeutschen Kanalnetzes gegenüber dem Bundesverkehrsminister mit Nachdruck einfordern</w:t>
            </w:r>
          </w:p>
          <w:p w14:paraId="4AB0D01A" w14:textId="77777777" w:rsidR="00585C9A" w:rsidRPr="00D460CE" w:rsidRDefault="00585C9A" w:rsidP="00585C9A">
            <w:pPr>
              <w:rPr>
                <w:b/>
                <w:bCs/>
                <w:color w:val="000000"/>
              </w:rPr>
            </w:pPr>
          </w:p>
          <w:p w14:paraId="7C2C42B1" w14:textId="77777777" w:rsidR="00585C9A" w:rsidRPr="00D460CE" w:rsidRDefault="00585C9A" w:rsidP="00585C9A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0CE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Antrag der Fraktion der SPD </w:t>
            </w:r>
          </w:p>
          <w:p w14:paraId="49078AEB" w14:textId="77777777" w:rsidR="00585C9A" w:rsidRPr="00D460CE" w:rsidRDefault="00585C9A" w:rsidP="00585C9A">
            <w:pPr>
              <w:rPr>
                <w:rStyle w:val="DokumentLink"/>
                <w:color w:val="000000"/>
              </w:rPr>
            </w:pPr>
            <w:r w:rsidRPr="00D460CE">
              <w:rPr>
                <w:rFonts w:cs="Arial"/>
                <w:color w:val="000000"/>
                <w:szCs w:val="22"/>
              </w:rPr>
              <w:tab/>
            </w:r>
            <w:hyperlink r:id="rId7" w:history="1">
              <w:r w:rsidRPr="00D460CE">
                <w:rPr>
                  <w:rStyle w:val="DokumentLink"/>
                  <w:rFonts w:eastAsiaTheme="majorEastAsia"/>
                  <w:color w:val="000000"/>
                </w:rPr>
                <w:t>Drucksache 17/6751</w:t>
              </w:r>
            </w:hyperlink>
          </w:p>
          <w:p w14:paraId="416934B5" w14:textId="77777777" w:rsidR="007A6819" w:rsidRPr="00D460CE" w:rsidRDefault="007A6819" w:rsidP="007A6819">
            <w:pPr>
              <w:rPr>
                <w:rFonts w:cs="Arial"/>
                <w:color w:val="000000"/>
                <w:szCs w:val="22"/>
              </w:rPr>
            </w:pPr>
          </w:p>
          <w:p w14:paraId="7C17EDB3" w14:textId="77777777" w:rsidR="007E058D" w:rsidRPr="00D460CE" w:rsidRDefault="007E058D" w:rsidP="007A6819">
            <w:pPr>
              <w:rPr>
                <w:b/>
                <w:bCs/>
                <w:color w:val="000000"/>
              </w:rPr>
            </w:pPr>
          </w:p>
        </w:tc>
      </w:tr>
      <w:tr w:rsidR="007A6819" w:rsidRPr="00D460CE" w14:paraId="70E75F34" w14:textId="77777777" w:rsidTr="00B8513F">
        <w:tc>
          <w:tcPr>
            <w:tcW w:w="522" w:type="dxa"/>
          </w:tcPr>
          <w:p w14:paraId="4CB5AFC9" w14:textId="77777777" w:rsidR="007A6819" w:rsidRPr="00D460CE" w:rsidRDefault="007A6819" w:rsidP="007A6819">
            <w:pPr>
              <w:pStyle w:val="TopNr"/>
              <w:rPr>
                <w:color w:val="000000"/>
              </w:rPr>
            </w:pPr>
            <w:r w:rsidRPr="00D460CE">
              <w:rPr>
                <w:color w:val="000000"/>
              </w:rPr>
              <w:t>4.</w:t>
            </w:r>
          </w:p>
        </w:tc>
        <w:tc>
          <w:tcPr>
            <w:tcW w:w="8550" w:type="dxa"/>
          </w:tcPr>
          <w:p w14:paraId="71258B08" w14:textId="77777777" w:rsidR="007A6819" w:rsidRPr="00D460CE" w:rsidRDefault="007A6819" w:rsidP="0074713E">
            <w:pPr>
              <w:pStyle w:val="TopThema"/>
              <w:rPr>
                <w:color w:val="000000"/>
              </w:rPr>
            </w:pPr>
            <w:r w:rsidRPr="00D460CE">
              <w:rPr>
                <w:color w:val="000000"/>
              </w:rPr>
              <w:t>Darstellung der Projekte des Bundesverkehrswegeplans 2030 für den Bereich der Binnenschifffahrt in Nordrhein-Westfalen</w:t>
            </w:r>
          </w:p>
          <w:p w14:paraId="4853AA04" w14:textId="77777777" w:rsidR="007A6819" w:rsidRPr="00D460CE" w:rsidRDefault="007A6819" w:rsidP="007A6819">
            <w:pPr>
              <w:rPr>
                <w:b/>
                <w:bCs/>
                <w:color w:val="000000"/>
              </w:rPr>
            </w:pPr>
          </w:p>
          <w:p w14:paraId="4CAE3BE3" w14:textId="77777777" w:rsidR="007A6819" w:rsidRPr="00D460CE" w:rsidRDefault="007A6819" w:rsidP="007A6819">
            <w:pPr>
              <w:rPr>
                <w:bCs/>
                <w:color w:val="000000"/>
              </w:rPr>
            </w:pPr>
            <w:r w:rsidRPr="00D460CE">
              <w:rPr>
                <w:bCs/>
                <w:color w:val="000000"/>
              </w:rPr>
              <w:tab/>
              <w:t>Bericht der Landesregierung</w:t>
            </w:r>
          </w:p>
          <w:p w14:paraId="533C4489" w14:textId="77777777" w:rsidR="007A6819" w:rsidRPr="00D460CE" w:rsidRDefault="006F2C9A" w:rsidP="007A6819">
            <w:pPr>
              <w:rPr>
                <w:rStyle w:val="DokumentLink"/>
                <w:color w:val="000000"/>
              </w:rPr>
            </w:pPr>
            <w:r w:rsidRPr="00D460CE">
              <w:rPr>
                <w:bCs/>
                <w:color w:val="000000"/>
              </w:rPr>
              <w:tab/>
            </w:r>
            <w:r w:rsidRPr="00D460CE">
              <w:rPr>
                <w:rStyle w:val="DokumentLink"/>
                <w:color w:val="000000"/>
              </w:rPr>
              <w:t>Vorlage 17/2341</w:t>
            </w:r>
          </w:p>
          <w:p w14:paraId="4A1E2A23" w14:textId="77777777" w:rsidR="007A6819" w:rsidRPr="00D460CE" w:rsidRDefault="007A6819" w:rsidP="007A6819">
            <w:pPr>
              <w:rPr>
                <w:b/>
                <w:bCs/>
                <w:color w:val="000000"/>
              </w:rPr>
            </w:pPr>
          </w:p>
          <w:p w14:paraId="02436FEA" w14:textId="77777777" w:rsidR="0074713E" w:rsidRPr="00D460CE" w:rsidRDefault="0074713E" w:rsidP="007A6819">
            <w:pPr>
              <w:rPr>
                <w:b/>
                <w:bCs/>
                <w:color w:val="000000"/>
              </w:rPr>
            </w:pPr>
          </w:p>
          <w:p w14:paraId="70290666" w14:textId="77777777" w:rsidR="0074713E" w:rsidRPr="00D460CE" w:rsidRDefault="0074713E" w:rsidP="007A6819">
            <w:pPr>
              <w:rPr>
                <w:b/>
                <w:bCs/>
                <w:color w:val="000000"/>
              </w:rPr>
            </w:pPr>
          </w:p>
        </w:tc>
      </w:tr>
      <w:tr w:rsidR="007A6819" w:rsidRPr="00D460CE" w14:paraId="0310C95B" w14:textId="77777777" w:rsidTr="00B8513F">
        <w:tc>
          <w:tcPr>
            <w:tcW w:w="522" w:type="dxa"/>
          </w:tcPr>
          <w:p w14:paraId="773C513D" w14:textId="77777777" w:rsidR="007A6819" w:rsidRPr="00D460CE" w:rsidRDefault="007A6819" w:rsidP="007A6819">
            <w:pPr>
              <w:pStyle w:val="TopNr"/>
              <w:rPr>
                <w:color w:val="000000"/>
              </w:rPr>
            </w:pPr>
            <w:r w:rsidRPr="00D460CE">
              <w:rPr>
                <w:color w:val="000000"/>
              </w:rPr>
              <w:lastRenderedPageBreak/>
              <w:t>5.</w:t>
            </w:r>
          </w:p>
        </w:tc>
        <w:tc>
          <w:tcPr>
            <w:tcW w:w="8550" w:type="dxa"/>
          </w:tcPr>
          <w:p w14:paraId="60057B08" w14:textId="77777777" w:rsidR="007A6819" w:rsidRPr="00D460CE" w:rsidRDefault="007A6819" w:rsidP="0074713E">
            <w:pPr>
              <w:pStyle w:val="TopThema"/>
              <w:rPr>
                <w:color w:val="000000"/>
              </w:rPr>
            </w:pPr>
            <w:r w:rsidRPr="00D460CE">
              <w:rPr>
                <w:color w:val="000000"/>
              </w:rPr>
              <w:t>Sachstandsbericht zur angestrebten Rheinvertiefung</w:t>
            </w:r>
          </w:p>
          <w:p w14:paraId="4D4DD512" w14:textId="77777777" w:rsidR="007A6819" w:rsidRPr="00D460CE" w:rsidRDefault="007A6819" w:rsidP="007A6819">
            <w:pPr>
              <w:rPr>
                <w:b/>
                <w:bCs/>
                <w:color w:val="000000"/>
              </w:rPr>
            </w:pPr>
          </w:p>
          <w:p w14:paraId="3DF3F459" w14:textId="77777777" w:rsidR="007A6819" w:rsidRPr="00D460CE" w:rsidRDefault="007A6819" w:rsidP="007A6819">
            <w:pPr>
              <w:rPr>
                <w:bCs/>
                <w:color w:val="000000"/>
              </w:rPr>
            </w:pPr>
            <w:r w:rsidRPr="00D460CE">
              <w:rPr>
                <w:bCs/>
                <w:color w:val="000000"/>
              </w:rPr>
              <w:tab/>
              <w:t>Bericht der Landesregierung</w:t>
            </w:r>
          </w:p>
          <w:p w14:paraId="52F1C7E2" w14:textId="77777777" w:rsidR="007A6819" w:rsidRPr="00D460CE" w:rsidRDefault="006F2C9A" w:rsidP="007A6819">
            <w:pPr>
              <w:rPr>
                <w:rStyle w:val="DokumentLink"/>
                <w:color w:val="000000"/>
              </w:rPr>
            </w:pPr>
            <w:r w:rsidRPr="00D460CE">
              <w:rPr>
                <w:bCs/>
                <w:color w:val="000000"/>
              </w:rPr>
              <w:tab/>
            </w:r>
            <w:r w:rsidRPr="00D460CE">
              <w:rPr>
                <w:rStyle w:val="DokumentLink"/>
                <w:color w:val="000000"/>
              </w:rPr>
              <w:t>Vorlage 17/2342</w:t>
            </w:r>
          </w:p>
          <w:p w14:paraId="208E02DE" w14:textId="77777777" w:rsidR="007A6819" w:rsidRPr="00D460CE" w:rsidRDefault="007A6819" w:rsidP="007A6819">
            <w:pPr>
              <w:rPr>
                <w:b/>
                <w:bCs/>
                <w:color w:val="000000"/>
              </w:rPr>
            </w:pPr>
          </w:p>
        </w:tc>
      </w:tr>
      <w:tr w:rsidR="007A6819" w:rsidRPr="00D460CE" w14:paraId="49245679" w14:textId="77777777" w:rsidTr="00B8513F">
        <w:tc>
          <w:tcPr>
            <w:tcW w:w="522" w:type="dxa"/>
          </w:tcPr>
          <w:p w14:paraId="36095F35" w14:textId="77777777" w:rsidR="007A6819" w:rsidRPr="00D460CE" w:rsidRDefault="007A6819" w:rsidP="007A6819">
            <w:pPr>
              <w:pStyle w:val="TopNr"/>
              <w:rPr>
                <w:color w:val="000000"/>
              </w:rPr>
            </w:pPr>
            <w:r w:rsidRPr="00D460CE">
              <w:rPr>
                <w:color w:val="000000"/>
              </w:rPr>
              <w:t>6.</w:t>
            </w:r>
          </w:p>
        </w:tc>
        <w:tc>
          <w:tcPr>
            <w:tcW w:w="8550" w:type="dxa"/>
          </w:tcPr>
          <w:p w14:paraId="2096421C" w14:textId="77777777" w:rsidR="007A6819" w:rsidRPr="00D460CE" w:rsidRDefault="007A6819" w:rsidP="0074713E">
            <w:pPr>
              <w:pStyle w:val="TopThema"/>
              <w:rPr>
                <w:rFonts w:ascii="Times New Roman" w:hAnsi="Times New Roman"/>
                <w:color w:val="000000"/>
                <w:sz w:val="24"/>
              </w:rPr>
            </w:pPr>
            <w:r w:rsidRPr="00D460CE">
              <w:rPr>
                <w:color w:val="000000"/>
              </w:rPr>
              <w:t xml:space="preserve">Rheinvertiefung endlich konsequent umsetzen </w:t>
            </w:r>
          </w:p>
          <w:p w14:paraId="3F72EC16" w14:textId="77777777" w:rsidR="007A6819" w:rsidRPr="00D460CE" w:rsidRDefault="007A6819" w:rsidP="007A6819">
            <w:pPr>
              <w:rPr>
                <w:color w:val="000000"/>
              </w:rPr>
            </w:pPr>
          </w:p>
          <w:p w14:paraId="36D7DF82" w14:textId="77777777" w:rsidR="007A6819" w:rsidRPr="00D460CE" w:rsidRDefault="007A6819" w:rsidP="007A681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0CE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Antrag der Fraktion der AfD </w:t>
            </w:r>
          </w:p>
          <w:p w14:paraId="12A65E10" w14:textId="77777777" w:rsidR="007A6819" w:rsidRPr="00D460CE" w:rsidRDefault="007A6819" w:rsidP="007A6819">
            <w:pPr>
              <w:rPr>
                <w:rStyle w:val="DokumentLink"/>
                <w:color w:val="000000"/>
              </w:rPr>
            </w:pPr>
            <w:r w:rsidRPr="00D460CE">
              <w:rPr>
                <w:rFonts w:cs="Arial"/>
                <w:color w:val="000000"/>
                <w:szCs w:val="22"/>
              </w:rPr>
              <w:tab/>
            </w:r>
            <w:hyperlink r:id="rId8" w:history="1">
              <w:r w:rsidRPr="00D460CE">
                <w:rPr>
                  <w:rStyle w:val="DokumentLink"/>
                  <w:rFonts w:eastAsiaTheme="majorEastAsia"/>
                  <w:color w:val="000000"/>
                </w:rPr>
                <w:t>Drucksache 17/6756</w:t>
              </w:r>
            </w:hyperlink>
          </w:p>
          <w:p w14:paraId="13734B81" w14:textId="77777777" w:rsidR="007A6819" w:rsidRPr="00D460CE" w:rsidRDefault="007A6819" w:rsidP="007A6819">
            <w:pPr>
              <w:rPr>
                <w:b/>
                <w:bCs/>
                <w:color w:val="000000"/>
              </w:rPr>
            </w:pPr>
          </w:p>
        </w:tc>
      </w:tr>
      <w:tr w:rsidR="007A6819" w:rsidRPr="00D460CE" w14:paraId="6764F37D" w14:textId="77777777" w:rsidTr="00B8513F">
        <w:tc>
          <w:tcPr>
            <w:tcW w:w="522" w:type="dxa"/>
          </w:tcPr>
          <w:p w14:paraId="12164C28" w14:textId="77777777" w:rsidR="007A6819" w:rsidRPr="00D460CE" w:rsidRDefault="007A6819" w:rsidP="007A6819">
            <w:pPr>
              <w:pStyle w:val="TopNr"/>
              <w:rPr>
                <w:color w:val="000000"/>
              </w:rPr>
            </w:pPr>
            <w:r w:rsidRPr="00D460CE">
              <w:rPr>
                <w:color w:val="000000"/>
              </w:rPr>
              <w:t>7.</w:t>
            </w:r>
          </w:p>
        </w:tc>
        <w:tc>
          <w:tcPr>
            <w:tcW w:w="8550" w:type="dxa"/>
          </w:tcPr>
          <w:p w14:paraId="7C745918" w14:textId="77777777" w:rsidR="007A6819" w:rsidRPr="00D460CE" w:rsidRDefault="007A6819" w:rsidP="0074713E">
            <w:pPr>
              <w:pStyle w:val="TopThema"/>
              <w:rPr>
                <w:color w:val="000000"/>
              </w:rPr>
            </w:pPr>
            <w:r w:rsidRPr="00D460CE">
              <w:rPr>
                <w:color w:val="000000"/>
              </w:rPr>
              <w:t>Förderrichtlinien Nahmobilität</w:t>
            </w:r>
          </w:p>
          <w:p w14:paraId="168AE143" w14:textId="77777777" w:rsidR="007A6819" w:rsidRPr="00D460CE" w:rsidRDefault="007A6819" w:rsidP="007A6819">
            <w:pPr>
              <w:rPr>
                <w:b/>
                <w:bCs/>
                <w:color w:val="000000"/>
              </w:rPr>
            </w:pPr>
          </w:p>
          <w:p w14:paraId="68F07E69" w14:textId="77777777" w:rsidR="007A6819" w:rsidRPr="00D460CE" w:rsidRDefault="007A6819" w:rsidP="007A6819">
            <w:pPr>
              <w:rPr>
                <w:bCs/>
                <w:color w:val="000000"/>
              </w:rPr>
            </w:pPr>
            <w:r w:rsidRPr="00D460CE">
              <w:rPr>
                <w:bCs/>
                <w:color w:val="000000"/>
              </w:rPr>
              <w:tab/>
              <w:t>Bericht der Landesregierung</w:t>
            </w:r>
          </w:p>
          <w:p w14:paraId="6D2E6F63" w14:textId="77777777" w:rsidR="007A6819" w:rsidRPr="00D460CE" w:rsidRDefault="007A6819" w:rsidP="006F2C9A">
            <w:pPr>
              <w:rPr>
                <w:rStyle w:val="DokumentLink"/>
                <w:color w:val="000000"/>
              </w:rPr>
            </w:pPr>
            <w:r w:rsidRPr="00D460CE">
              <w:rPr>
                <w:bCs/>
                <w:color w:val="000000"/>
              </w:rPr>
              <w:tab/>
            </w:r>
            <w:r w:rsidR="006F2C9A" w:rsidRPr="00D460CE">
              <w:rPr>
                <w:rStyle w:val="DokumentLink"/>
                <w:color w:val="000000"/>
              </w:rPr>
              <w:t>Vorlage 17/2343</w:t>
            </w:r>
          </w:p>
          <w:p w14:paraId="297422BA" w14:textId="77777777" w:rsidR="006F2C9A" w:rsidRPr="00D460CE" w:rsidRDefault="006F2C9A" w:rsidP="006F2C9A">
            <w:pPr>
              <w:rPr>
                <w:b/>
                <w:bCs/>
                <w:color w:val="000000"/>
              </w:rPr>
            </w:pPr>
          </w:p>
        </w:tc>
      </w:tr>
      <w:tr w:rsidR="007A6819" w:rsidRPr="00D460CE" w14:paraId="557C7BB3" w14:textId="77777777" w:rsidTr="00B8513F">
        <w:tc>
          <w:tcPr>
            <w:tcW w:w="522" w:type="dxa"/>
          </w:tcPr>
          <w:p w14:paraId="26DDEBE9" w14:textId="77777777" w:rsidR="007A6819" w:rsidRPr="00D460CE" w:rsidRDefault="007A6819" w:rsidP="007A6819">
            <w:pPr>
              <w:pStyle w:val="TopNr"/>
              <w:rPr>
                <w:color w:val="000000"/>
              </w:rPr>
            </w:pPr>
            <w:r w:rsidRPr="00D460CE">
              <w:rPr>
                <w:color w:val="000000"/>
              </w:rPr>
              <w:t>8.</w:t>
            </w:r>
          </w:p>
        </w:tc>
        <w:tc>
          <w:tcPr>
            <w:tcW w:w="8550" w:type="dxa"/>
          </w:tcPr>
          <w:p w14:paraId="2AB019E5" w14:textId="77777777" w:rsidR="007A6819" w:rsidRPr="00D460CE" w:rsidRDefault="007A6819" w:rsidP="0074713E">
            <w:pPr>
              <w:pStyle w:val="TopThema"/>
              <w:rPr>
                <w:color w:val="000000"/>
              </w:rPr>
            </w:pPr>
            <w:r w:rsidRPr="00D460CE">
              <w:rPr>
                <w:color w:val="000000"/>
              </w:rPr>
              <w:t>Zustandserhebung der Bundesautobahnen in Nordrhein-Westfalen</w:t>
            </w:r>
          </w:p>
          <w:p w14:paraId="40DE2E46" w14:textId="77777777" w:rsidR="007A6819" w:rsidRPr="00D460CE" w:rsidRDefault="007A6819" w:rsidP="007A6819">
            <w:pPr>
              <w:rPr>
                <w:bCs/>
                <w:color w:val="000000"/>
              </w:rPr>
            </w:pPr>
          </w:p>
          <w:p w14:paraId="26A2033B" w14:textId="77777777" w:rsidR="007A6819" w:rsidRPr="00D460CE" w:rsidRDefault="007A6819" w:rsidP="007A6819">
            <w:pPr>
              <w:rPr>
                <w:bCs/>
                <w:color w:val="000000"/>
              </w:rPr>
            </w:pPr>
            <w:r w:rsidRPr="00D460CE">
              <w:rPr>
                <w:bCs/>
                <w:color w:val="000000"/>
              </w:rPr>
              <w:tab/>
              <w:t>Bericht der Landesregierung</w:t>
            </w:r>
          </w:p>
          <w:p w14:paraId="3062B312" w14:textId="77777777" w:rsidR="00374AFD" w:rsidRPr="00D460CE" w:rsidRDefault="00374AFD" w:rsidP="007A6819">
            <w:pPr>
              <w:rPr>
                <w:b/>
                <w:bCs/>
                <w:color w:val="000000"/>
              </w:rPr>
            </w:pPr>
          </w:p>
        </w:tc>
      </w:tr>
      <w:tr w:rsidR="00222E6B" w:rsidRPr="00D460CE" w14:paraId="60C9BFBC" w14:textId="77777777" w:rsidTr="00B8513F">
        <w:tc>
          <w:tcPr>
            <w:tcW w:w="522" w:type="dxa"/>
          </w:tcPr>
          <w:p w14:paraId="23A26AC7" w14:textId="77777777" w:rsidR="00222E6B" w:rsidRPr="00D460CE" w:rsidRDefault="00222E6B" w:rsidP="007A6819">
            <w:pPr>
              <w:pStyle w:val="TopNr"/>
              <w:rPr>
                <w:color w:val="000000"/>
                <w:u w:val="single"/>
              </w:rPr>
            </w:pPr>
            <w:r w:rsidRPr="00D460CE">
              <w:rPr>
                <w:color w:val="000000"/>
                <w:u w:val="single"/>
              </w:rPr>
              <w:t>9.</w:t>
            </w:r>
          </w:p>
        </w:tc>
        <w:tc>
          <w:tcPr>
            <w:tcW w:w="8550" w:type="dxa"/>
          </w:tcPr>
          <w:p w14:paraId="28E72B96" w14:textId="77777777" w:rsidR="00222E6B" w:rsidRPr="00D460CE" w:rsidRDefault="00222E6B" w:rsidP="0074713E">
            <w:pPr>
              <w:pStyle w:val="TopThema"/>
              <w:rPr>
                <w:color w:val="000000"/>
              </w:rPr>
            </w:pPr>
            <w:r w:rsidRPr="00D460CE">
              <w:rPr>
                <w:color w:val="000000"/>
              </w:rPr>
              <w:t>Erneuerung des Stauauswertesystems</w:t>
            </w:r>
          </w:p>
          <w:p w14:paraId="477FE46C" w14:textId="77777777" w:rsidR="00222E6B" w:rsidRPr="00D460CE" w:rsidRDefault="00222E6B" w:rsidP="00222E6B">
            <w:pPr>
              <w:rPr>
                <w:color w:val="000000"/>
              </w:rPr>
            </w:pPr>
          </w:p>
          <w:p w14:paraId="106ACF4A" w14:textId="77777777" w:rsidR="00222E6B" w:rsidRPr="00D460CE" w:rsidRDefault="00222E6B" w:rsidP="00222E6B">
            <w:pPr>
              <w:rPr>
                <w:bCs/>
                <w:color w:val="000000"/>
              </w:rPr>
            </w:pPr>
            <w:r w:rsidRPr="00D460CE">
              <w:rPr>
                <w:bCs/>
                <w:color w:val="000000"/>
              </w:rPr>
              <w:tab/>
              <w:t>Bericht der Landesregierung</w:t>
            </w:r>
          </w:p>
          <w:p w14:paraId="6C9F0B5E" w14:textId="77777777" w:rsidR="00222E6B" w:rsidRPr="00D460CE" w:rsidRDefault="00222E6B" w:rsidP="00222E6B">
            <w:pPr>
              <w:rPr>
                <w:rStyle w:val="DokumentLink"/>
                <w:color w:val="000000"/>
              </w:rPr>
            </w:pPr>
            <w:r w:rsidRPr="00D460CE">
              <w:rPr>
                <w:bCs/>
                <w:color w:val="000000"/>
              </w:rPr>
              <w:tab/>
            </w:r>
            <w:r w:rsidR="006F2C9A" w:rsidRPr="00D460CE">
              <w:rPr>
                <w:rStyle w:val="DokumentLink"/>
                <w:color w:val="000000"/>
              </w:rPr>
              <w:t>Vorlage 17/2344</w:t>
            </w:r>
          </w:p>
          <w:p w14:paraId="2C840BE9" w14:textId="77777777" w:rsidR="00222E6B" w:rsidRPr="00D460CE" w:rsidRDefault="00222E6B" w:rsidP="00222E6B">
            <w:pPr>
              <w:rPr>
                <w:color w:val="000000"/>
              </w:rPr>
            </w:pPr>
          </w:p>
        </w:tc>
      </w:tr>
      <w:tr w:rsidR="007A6819" w:rsidRPr="00D460CE" w14:paraId="54C9BA7B" w14:textId="77777777" w:rsidTr="00B8513F">
        <w:tc>
          <w:tcPr>
            <w:tcW w:w="522" w:type="dxa"/>
          </w:tcPr>
          <w:p w14:paraId="36CD8430" w14:textId="77777777" w:rsidR="007A6819" w:rsidRPr="00D460CE" w:rsidRDefault="00222E6B" w:rsidP="007A6819">
            <w:pPr>
              <w:pStyle w:val="TopNr"/>
              <w:rPr>
                <w:color w:val="000000"/>
              </w:rPr>
            </w:pPr>
            <w:r w:rsidRPr="00D460CE">
              <w:rPr>
                <w:color w:val="000000"/>
              </w:rPr>
              <w:t>10</w:t>
            </w:r>
            <w:r w:rsidR="007A6819" w:rsidRPr="00D460C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554E6B4" w14:textId="77777777" w:rsidR="007A6819" w:rsidRPr="00D460CE" w:rsidRDefault="007A6819" w:rsidP="007A6819">
            <w:pPr>
              <w:pStyle w:val="TopThema"/>
              <w:rPr>
                <w:color w:val="000000"/>
              </w:rPr>
            </w:pPr>
            <w:r w:rsidRPr="00D460CE">
              <w:rPr>
                <w:color w:val="000000"/>
              </w:rPr>
              <w:t>Verschiedenes</w:t>
            </w:r>
          </w:p>
          <w:p w14:paraId="252342E3" w14:textId="77777777" w:rsidR="007A6819" w:rsidRPr="00D460CE" w:rsidRDefault="007A6819" w:rsidP="007A6819">
            <w:pPr>
              <w:rPr>
                <w:color w:val="000000"/>
              </w:rPr>
            </w:pPr>
          </w:p>
        </w:tc>
      </w:tr>
    </w:tbl>
    <w:p w14:paraId="5A03ED7A" w14:textId="77777777" w:rsidR="005315CC" w:rsidRPr="00D460CE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D460CE" w14:paraId="41D67384" w14:textId="77777777" w:rsidTr="005315CC">
        <w:tc>
          <w:tcPr>
            <w:tcW w:w="4531" w:type="dxa"/>
          </w:tcPr>
          <w:p w14:paraId="63BA57A1" w14:textId="77777777" w:rsidR="005D6F06" w:rsidRPr="00D460CE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EC0B46B" w14:textId="77777777" w:rsidR="005D6F06" w:rsidRPr="00D460CE" w:rsidRDefault="00A063E8" w:rsidP="000C2436">
            <w:pPr>
              <w:jc w:val="center"/>
              <w:rPr>
                <w:color w:val="000000"/>
                <w:szCs w:val="22"/>
              </w:rPr>
            </w:pPr>
            <w:r w:rsidRPr="00D460CE">
              <w:rPr>
                <w:color w:val="000000"/>
                <w:szCs w:val="22"/>
              </w:rPr>
              <w:t>gez. Thomas Nückel MdL</w:t>
            </w:r>
            <w:r w:rsidRPr="00D460CE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5B1A7887" w14:textId="77777777" w:rsidR="00093C90" w:rsidRPr="00D460CE" w:rsidRDefault="00093C90" w:rsidP="00093C90">
      <w:pPr>
        <w:rPr>
          <w:color w:val="000000"/>
          <w:szCs w:val="22"/>
        </w:rPr>
      </w:pPr>
    </w:p>
    <w:p w14:paraId="218EAA43" w14:textId="77777777" w:rsidR="00A063E8" w:rsidRPr="00D460CE" w:rsidRDefault="00A063E8" w:rsidP="00A063E8">
      <w:pPr>
        <w:pStyle w:val="Entfernen"/>
        <w:rPr>
          <w:color w:val="000000"/>
          <w:szCs w:val="22"/>
        </w:rPr>
      </w:pPr>
      <w:r w:rsidRPr="00D460CE">
        <w:rPr>
          <w:color w:val="000000"/>
          <w:szCs w:val="22"/>
        </w:rPr>
        <w:t>F. d. R.</w:t>
      </w:r>
    </w:p>
    <w:p w14:paraId="7926904C" w14:textId="77777777" w:rsidR="00A063E8" w:rsidRPr="00D460CE" w:rsidRDefault="00A063E8" w:rsidP="00A063E8">
      <w:pPr>
        <w:pStyle w:val="Entfernen"/>
        <w:rPr>
          <w:color w:val="000000"/>
          <w:szCs w:val="22"/>
        </w:rPr>
      </w:pPr>
    </w:p>
    <w:p w14:paraId="577AAA25" w14:textId="77777777" w:rsidR="0074713E" w:rsidRPr="00D460CE" w:rsidRDefault="0074713E" w:rsidP="00A063E8">
      <w:pPr>
        <w:pStyle w:val="Entfernen"/>
        <w:rPr>
          <w:color w:val="000000"/>
          <w:szCs w:val="22"/>
        </w:rPr>
      </w:pPr>
    </w:p>
    <w:p w14:paraId="17DE3512" w14:textId="77777777" w:rsidR="00746F9F" w:rsidRPr="00D460CE" w:rsidRDefault="00746F9F" w:rsidP="00A063E8">
      <w:pPr>
        <w:pStyle w:val="Entfernen"/>
        <w:rPr>
          <w:color w:val="000000"/>
          <w:szCs w:val="22"/>
        </w:rPr>
      </w:pPr>
    </w:p>
    <w:p w14:paraId="42A6AF08" w14:textId="77777777" w:rsidR="00FF3B30" w:rsidRPr="00D460CE" w:rsidRDefault="00A063E8" w:rsidP="00A063E8">
      <w:pPr>
        <w:pStyle w:val="Entfernen"/>
        <w:rPr>
          <w:color w:val="000000"/>
          <w:szCs w:val="22"/>
        </w:rPr>
      </w:pPr>
      <w:r w:rsidRPr="00D460CE">
        <w:rPr>
          <w:color w:val="000000"/>
          <w:szCs w:val="22"/>
        </w:rPr>
        <w:t>Mirjam Hufschmidt</w:t>
      </w:r>
    </w:p>
    <w:p w14:paraId="0F95A84A" w14:textId="77777777" w:rsidR="0010703B" w:rsidRPr="00D460CE" w:rsidRDefault="00A063E8" w:rsidP="00FF3B30">
      <w:pPr>
        <w:pStyle w:val="Entfernen"/>
        <w:rPr>
          <w:color w:val="000000"/>
          <w:szCs w:val="22"/>
          <w:u w:val="single"/>
        </w:rPr>
      </w:pPr>
      <w:r w:rsidRPr="00D460CE">
        <w:rPr>
          <w:color w:val="000000"/>
          <w:szCs w:val="22"/>
        </w:rPr>
        <w:t>Ausschussassistentin</w:t>
      </w:r>
      <w:bookmarkEnd w:id="1"/>
    </w:p>
    <w:sectPr w:rsidR="0010703B" w:rsidRPr="00D460CE" w:rsidSect="00C534B9">
      <w:headerReference w:type="default" r:id="rId9"/>
      <w:headerReference w:type="first" r:id="rId10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6C89" w14:textId="77777777" w:rsidR="00A063E8" w:rsidRDefault="00A063E8" w:rsidP="00E86012">
      <w:r>
        <w:separator/>
      </w:r>
    </w:p>
  </w:endnote>
  <w:endnote w:type="continuationSeparator" w:id="0">
    <w:p w14:paraId="559A62D9" w14:textId="77777777" w:rsidR="00A063E8" w:rsidRDefault="00A063E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759EE" w14:textId="77777777" w:rsidR="00A063E8" w:rsidRDefault="00A063E8" w:rsidP="00E86012">
      <w:r>
        <w:separator/>
      </w:r>
    </w:p>
  </w:footnote>
  <w:footnote w:type="continuationSeparator" w:id="0">
    <w:p w14:paraId="0A6D2739" w14:textId="77777777" w:rsidR="00A063E8" w:rsidRDefault="00A063E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52011" w14:textId="77777777" w:rsidR="005230E1" w:rsidRDefault="00D460CE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7678BE0B" w14:textId="77777777" w:rsidTr="00880DE2">
      <w:tc>
        <w:tcPr>
          <w:tcW w:w="4605" w:type="dxa"/>
        </w:tcPr>
        <w:p w14:paraId="1297EE06" w14:textId="77777777" w:rsidR="005230E1" w:rsidRPr="00123A1B" w:rsidRDefault="000D4A48" w:rsidP="00880DE2">
          <w:pPr>
            <w:spacing w:before="180"/>
            <w:rPr>
              <w:sz w:val="24"/>
            </w:rPr>
          </w:pPr>
          <w:r>
            <w:rPr>
              <w:b/>
              <w:sz w:val="24"/>
            </w:rPr>
            <w:t>L</w:t>
          </w:r>
          <w:r w:rsidR="005230E1" w:rsidRPr="00123A1B">
            <w:rPr>
              <w:b/>
              <w:sz w:val="24"/>
            </w:rPr>
            <w:t>ANDTAG NORDRHEIN-WESTFALEN</w:t>
          </w:r>
          <w:r w:rsidR="005230E1" w:rsidRPr="00123A1B">
            <w:rPr>
              <w:b/>
              <w:sz w:val="24"/>
            </w:rPr>
            <w:br/>
          </w:r>
          <w:r w:rsidR="005230E1">
            <w:rPr>
              <w:sz w:val="24"/>
            </w:rPr>
            <w:t>17</w:t>
          </w:r>
          <w:r w:rsidR="005230E1" w:rsidRPr="00123A1B">
            <w:rPr>
              <w:sz w:val="24"/>
            </w:rPr>
            <w:t>. Wahlperiode</w:t>
          </w:r>
        </w:p>
        <w:p w14:paraId="69930CBB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95C56BF" w14:textId="77777777" w:rsidR="005230E1" w:rsidRPr="00950034" w:rsidRDefault="005230E1" w:rsidP="0074713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74713E">
            <w:rPr>
              <w:b/>
              <w:sz w:val="44"/>
              <w:szCs w:val="44"/>
            </w:rPr>
            <w:t>873</w:t>
          </w:r>
        </w:p>
      </w:tc>
    </w:tr>
    <w:tr w:rsidR="005230E1" w:rsidRPr="00123A1B" w14:paraId="5E9F820E" w14:textId="77777777" w:rsidTr="00880DE2">
      <w:tc>
        <w:tcPr>
          <w:tcW w:w="4605" w:type="dxa"/>
        </w:tcPr>
        <w:p w14:paraId="111F91FA" w14:textId="77777777" w:rsidR="005230E1" w:rsidRDefault="005230E1" w:rsidP="00880DE2"/>
      </w:tc>
      <w:tc>
        <w:tcPr>
          <w:tcW w:w="4605" w:type="dxa"/>
        </w:tcPr>
        <w:p w14:paraId="032FDF8B" w14:textId="77777777" w:rsidR="005230E1" w:rsidRPr="00A53FF8" w:rsidRDefault="006F2C9A" w:rsidP="00977969">
          <w:pPr>
            <w:pStyle w:val="Datumsfeld"/>
          </w:pPr>
          <w:r>
            <w:t>02</w:t>
          </w:r>
          <w:r w:rsidR="008E6ACF">
            <w:t>.</w:t>
          </w:r>
          <w:r w:rsidR="009577BD">
            <w:t>0</w:t>
          </w:r>
          <w:r>
            <w:t>9</w:t>
          </w:r>
          <w:r w:rsidR="00A063E8">
            <w:t>.201</w:t>
          </w:r>
          <w:r w:rsidR="009577BD">
            <w:t>9</w:t>
          </w:r>
        </w:p>
      </w:tc>
    </w:tr>
  </w:tbl>
  <w:p w14:paraId="284D3386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E8"/>
    <w:rsid w:val="000075A0"/>
    <w:rsid w:val="0001207E"/>
    <w:rsid w:val="000419DB"/>
    <w:rsid w:val="000420AB"/>
    <w:rsid w:val="00054534"/>
    <w:rsid w:val="000601B9"/>
    <w:rsid w:val="000611DB"/>
    <w:rsid w:val="000637FF"/>
    <w:rsid w:val="00070BE1"/>
    <w:rsid w:val="000728AC"/>
    <w:rsid w:val="000741FC"/>
    <w:rsid w:val="00085AE1"/>
    <w:rsid w:val="00093B62"/>
    <w:rsid w:val="00093C90"/>
    <w:rsid w:val="000A46CE"/>
    <w:rsid w:val="000B4DE8"/>
    <w:rsid w:val="000B65D1"/>
    <w:rsid w:val="000C2436"/>
    <w:rsid w:val="000C28A8"/>
    <w:rsid w:val="000C4EC4"/>
    <w:rsid w:val="000D4A48"/>
    <w:rsid w:val="000D61DF"/>
    <w:rsid w:val="000E0EDE"/>
    <w:rsid w:val="000E1DCF"/>
    <w:rsid w:val="00101966"/>
    <w:rsid w:val="001060D1"/>
    <w:rsid w:val="0010703B"/>
    <w:rsid w:val="001111B3"/>
    <w:rsid w:val="0011225D"/>
    <w:rsid w:val="001221E8"/>
    <w:rsid w:val="001232BA"/>
    <w:rsid w:val="001342C5"/>
    <w:rsid w:val="0013445C"/>
    <w:rsid w:val="0013757E"/>
    <w:rsid w:val="00144A77"/>
    <w:rsid w:val="00151660"/>
    <w:rsid w:val="00151CC4"/>
    <w:rsid w:val="00151D8E"/>
    <w:rsid w:val="001552C3"/>
    <w:rsid w:val="00157676"/>
    <w:rsid w:val="00160E8E"/>
    <w:rsid w:val="001625C0"/>
    <w:rsid w:val="001778E1"/>
    <w:rsid w:val="0018475E"/>
    <w:rsid w:val="001870EF"/>
    <w:rsid w:val="0019638E"/>
    <w:rsid w:val="001A2D8C"/>
    <w:rsid w:val="001D02A6"/>
    <w:rsid w:val="001E674A"/>
    <w:rsid w:val="001F6213"/>
    <w:rsid w:val="001F6634"/>
    <w:rsid w:val="001F7E4E"/>
    <w:rsid w:val="0020196C"/>
    <w:rsid w:val="00205194"/>
    <w:rsid w:val="00222E6B"/>
    <w:rsid w:val="0022526D"/>
    <w:rsid w:val="00236453"/>
    <w:rsid w:val="002461B5"/>
    <w:rsid w:val="00257267"/>
    <w:rsid w:val="00264ED5"/>
    <w:rsid w:val="00266255"/>
    <w:rsid w:val="0027425A"/>
    <w:rsid w:val="002818A9"/>
    <w:rsid w:val="0028577F"/>
    <w:rsid w:val="00291236"/>
    <w:rsid w:val="002954A3"/>
    <w:rsid w:val="002D41F4"/>
    <w:rsid w:val="002F46E1"/>
    <w:rsid w:val="002F4F9F"/>
    <w:rsid w:val="00301339"/>
    <w:rsid w:val="00303281"/>
    <w:rsid w:val="0031144F"/>
    <w:rsid w:val="00314630"/>
    <w:rsid w:val="00314FF6"/>
    <w:rsid w:val="003304F7"/>
    <w:rsid w:val="00343254"/>
    <w:rsid w:val="003526CB"/>
    <w:rsid w:val="00355EF2"/>
    <w:rsid w:val="00357C9F"/>
    <w:rsid w:val="00366BD8"/>
    <w:rsid w:val="0037081B"/>
    <w:rsid w:val="00374AFD"/>
    <w:rsid w:val="00376AC7"/>
    <w:rsid w:val="0038082B"/>
    <w:rsid w:val="003A2A9D"/>
    <w:rsid w:val="003B2B9E"/>
    <w:rsid w:val="003B3ACE"/>
    <w:rsid w:val="003B4EAA"/>
    <w:rsid w:val="003C242F"/>
    <w:rsid w:val="003C2C43"/>
    <w:rsid w:val="003C7F71"/>
    <w:rsid w:val="003D2DA8"/>
    <w:rsid w:val="003E186E"/>
    <w:rsid w:val="003E38AF"/>
    <w:rsid w:val="003F407B"/>
    <w:rsid w:val="004039B7"/>
    <w:rsid w:val="00411A82"/>
    <w:rsid w:val="00425345"/>
    <w:rsid w:val="004316FD"/>
    <w:rsid w:val="0043351F"/>
    <w:rsid w:val="00433D47"/>
    <w:rsid w:val="00436732"/>
    <w:rsid w:val="00456C74"/>
    <w:rsid w:val="00463380"/>
    <w:rsid w:val="00464441"/>
    <w:rsid w:val="0049001F"/>
    <w:rsid w:val="004926A8"/>
    <w:rsid w:val="00495F8B"/>
    <w:rsid w:val="00497790"/>
    <w:rsid w:val="004C2AC2"/>
    <w:rsid w:val="004C7618"/>
    <w:rsid w:val="004F02A0"/>
    <w:rsid w:val="0051213A"/>
    <w:rsid w:val="0052261E"/>
    <w:rsid w:val="005230E1"/>
    <w:rsid w:val="0052337E"/>
    <w:rsid w:val="00524F87"/>
    <w:rsid w:val="00525AD5"/>
    <w:rsid w:val="00525CDA"/>
    <w:rsid w:val="005315CC"/>
    <w:rsid w:val="00533512"/>
    <w:rsid w:val="00534589"/>
    <w:rsid w:val="005438DA"/>
    <w:rsid w:val="00553E89"/>
    <w:rsid w:val="00565E55"/>
    <w:rsid w:val="00572475"/>
    <w:rsid w:val="00572A3B"/>
    <w:rsid w:val="00583F73"/>
    <w:rsid w:val="00585C9A"/>
    <w:rsid w:val="005A2470"/>
    <w:rsid w:val="005B7251"/>
    <w:rsid w:val="005C4C5D"/>
    <w:rsid w:val="005C6577"/>
    <w:rsid w:val="005C7660"/>
    <w:rsid w:val="005D2801"/>
    <w:rsid w:val="005D4F14"/>
    <w:rsid w:val="005D6F06"/>
    <w:rsid w:val="005E2413"/>
    <w:rsid w:val="005E475A"/>
    <w:rsid w:val="005E6EDF"/>
    <w:rsid w:val="00610FCE"/>
    <w:rsid w:val="00614E2C"/>
    <w:rsid w:val="0063362C"/>
    <w:rsid w:val="0064059B"/>
    <w:rsid w:val="006442B2"/>
    <w:rsid w:val="00672373"/>
    <w:rsid w:val="00680693"/>
    <w:rsid w:val="0068186A"/>
    <w:rsid w:val="006868DE"/>
    <w:rsid w:val="00697868"/>
    <w:rsid w:val="006A6846"/>
    <w:rsid w:val="006B1598"/>
    <w:rsid w:val="006C1D4A"/>
    <w:rsid w:val="006C645F"/>
    <w:rsid w:val="006D1C0B"/>
    <w:rsid w:val="006D32A2"/>
    <w:rsid w:val="006D647E"/>
    <w:rsid w:val="006F2C9A"/>
    <w:rsid w:val="00703E90"/>
    <w:rsid w:val="00723F01"/>
    <w:rsid w:val="007364C3"/>
    <w:rsid w:val="007421A5"/>
    <w:rsid w:val="00746F9F"/>
    <w:rsid w:val="0074713E"/>
    <w:rsid w:val="00747590"/>
    <w:rsid w:val="00757151"/>
    <w:rsid w:val="007640B0"/>
    <w:rsid w:val="007707C4"/>
    <w:rsid w:val="007768E8"/>
    <w:rsid w:val="007A6819"/>
    <w:rsid w:val="007B0CC5"/>
    <w:rsid w:val="007B18F9"/>
    <w:rsid w:val="007C149D"/>
    <w:rsid w:val="007C3CD0"/>
    <w:rsid w:val="007D50D4"/>
    <w:rsid w:val="007D5234"/>
    <w:rsid w:val="007E058D"/>
    <w:rsid w:val="007E5D13"/>
    <w:rsid w:val="007F4ED9"/>
    <w:rsid w:val="00810479"/>
    <w:rsid w:val="00812C81"/>
    <w:rsid w:val="00820FA3"/>
    <w:rsid w:val="00823936"/>
    <w:rsid w:val="0082562D"/>
    <w:rsid w:val="00830D83"/>
    <w:rsid w:val="00837EB3"/>
    <w:rsid w:val="008459B5"/>
    <w:rsid w:val="0085723A"/>
    <w:rsid w:val="00861265"/>
    <w:rsid w:val="008635BB"/>
    <w:rsid w:val="00866A6E"/>
    <w:rsid w:val="00874CBE"/>
    <w:rsid w:val="00880DE2"/>
    <w:rsid w:val="00885E5D"/>
    <w:rsid w:val="008B427D"/>
    <w:rsid w:val="008B7F88"/>
    <w:rsid w:val="008C32F1"/>
    <w:rsid w:val="008D39E7"/>
    <w:rsid w:val="008D7DD0"/>
    <w:rsid w:val="008E19B3"/>
    <w:rsid w:val="008E1E7D"/>
    <w:rsid w:val="008E4F70"/>
    <w:rsid w:val="008E6617"/>
    <w:rsid w:val="008E6ACF"/>
    <w:rsid w:val="0090243B"/>
    <w:rsid w:val="0090253E"/>
    <w:rsid w:val="009140D4"/>
    <w:rsid w:val="00915023"/>
    <w:rsid w:val="0091628F"/>
    <w:rsid w:val="009233CE"/>
    <w:rsid w:val="00923DE3"/>
    <w:rsid w:val="00925CC0"/>
    <w:rsid w:val="00932C26"/>
    <w:rsid w:val="00952EED"/>
    <w:rsid w:val="0095358A"/>
    <w:rsid w:val="009577BD"/>
    <w:rsid w:val="00957C52"/>
    <w:rsid w:val="009673F5"/>
    <w:rsid w:val="00974D59"/>
    <w:rsid w:val="00977969"/>
    <w:rsid w:val="00982CC3"/>
    <w:rsid w:val="0098650C"/>
    <w:rsid w:val="00986E60"/>
    <w:rsid w:val="009870B2"/>
    <w:rsid w:val="009A6DA4"/>
    <w:rsid w:val="009B034E"/>
    <w:rsid w:val="009B236A"/>
    <w:rsid w:val="009C1866"/>
    <w:rsid w:val="009C2856"/>
    <w:rsid w:val="009D0952"/>
    <w:rsid w:val="009E7846"/>
    <w:rsid w:val="009E7D34"/>
    <w:rsid w:val="009F0C12"/>
    <w:rsid w:val="009F28BC"/>
    <w:rsid w:val="009F79F1"/>
    <w:rsid w:val="00A01440"/>
    <w:rsid w:val="00A036B8"/>
    <w:rsid w:val="00A0373D"/>
    <w:rsid w:val="00A063E8"/>
    <w:rsid w:val="00A16D83"/>
    <w:rsid w:val="00A3220A"/>
    <w:rsid w:val="00A3462B"/>
    <w:rsid w:val="00A45E64"/>
    <w:rsid w:val="00A463DD"/>
    <w:rsid w:val="00A4774C"/>
    <w:rsid w:val="00A47C72"/>
    <w:rsid w:val="00A52B6C"/>
    <w:rsid w:val="00A53FF8"/>
    <w:rsid w:val="00A575E8"/>
    <w:rsid w:val="00A6004F"/>
    <w:rsid w:val="00A66488"/>
    <w:rsid w:val="00A75C5D"/>
    <w:rsid w:val="00A84BE3"/>
    <w:rsid w:val="00A86F63"/>
    <w:rsid w:val="00A92401"/>
    <w:rsid w:val="00A94982"/>
    <w:rsid w:val="00AA426F"/>
    <w:rsid w:val="00AA7B4C"/>
    <w:rsid w:val="00AB0091"/>
    <w:rsid w:val="00AC2E66"/>
    <w:rsid w:val="00AD1A85"/>
    <w:rsid w:val="00AE2B19"/>
    <w:rsid w:val="00AF37B0"/>
    <w:rsid w:val="00B00824"/>
    <w:rsid w:val="00B1164B"/>
    <w:rsid w:val="00B13240"/>
    <w:rsid w:val="00B22585"/>
    <w:rsid w:val="00B25887"/>
    <w:rsid w:val="00B27528"/>
    <w:rsid w:val="00B44D44"/>
    <w:rsid w:val="00B46405"/>
    <w:rsid w:val="00B65EF7"/>
    <w:rsid w:val="00B66305"/>
    <w:rsid w:val="00B84ABC"/>
    <w:rsid w:val="00B8513F"/>
    <w:rsid w:val="00BA077F"/>
    <w:rsid w:val="00BA26C0"/>
    <w:rsid w:val="00BA4582"/>
    <w:rsid w:val="00BA6348"/>
    <w:rsid w:val="00BB0839"/>
    <w:rsid w:val="00BC5BDB"/>
    <w:rsid w:val="00BE5933"/>
    <w:rsid w:val="00BE6457"/>
    <w:rsid w:val="00BE7747"/>
    <w:rsid w:val="00BF3D83"/>
    <w:rsid w:val="00C01B02"/>
    <w:rsid w:val="00C04104"/>
    <w:rsid w:val="00C07B90"/>
    <w:rsid w:val="00C10F33"/>
    <w:rsid w:val="00C21456"/>
    <w:rsid w:val="00C2623C"/>
    <w:rsid w:val="00C3036F"/>
    <w:rsid w:val="00C34F1A"/>
    <w:rsid w:val="00C37AA3"/>
    <w:rsid w:val="00C41BC2"/>
    <w:rsid w:val="00C426C1"/>
    <w:rsid w:val="00C45CEF"/>
    <w:rsid w:val="00C534B9"/>
    <w:rsid w:val="00C56009"/>
    <w:rsid w:val="00C65600"/>
    <w:rsid w:val="00C70831"/>
    <w:rsid w:val="00C7357F"/>
    <w:rsid w:val="00C76D70"/>
    <w:rsid w:val="00C84679"/>
    <w:rsid w:val="00C8520A"/>
    <w:rsid w:val="00C86528"/>
    <w:rsid w:val="00CA1E35"/>
    <w:rsid w:val="00CA48B0"/>
    <w:rsid w:val="00CA7C90"/>
    <w:rsid w:val="00CD0434"/>
    <w:rsid w:val="00CD10C6"/>
    <w:rsid w:val="00CE593C"/>
    <w:rsid w:val="00CF55A0"/>
    <w:rsid w:val="00D01DB6"/>
    <w:rsid w:val="00D02488"/>
    <w:rsid w:val="00D10497"/>
    <w:rsid w:val="00D15791"/>
    <w:rsid w:val="00D207FF"/>
    <w:rsid w:val="00D400FD"/>
    <w:rsid w:val="00D460CE"/>
    <w:rsid w:val="00D55F76"/>
    <w:rsid w:val="00D6477E"/>
    <w:rsid w:val="00D7327A"/>
    <w:rsid w:val="00D81D4B"/>
    <w:rsid w:val="00D81DC6"/>
    <w:rsid w:val="00D95FC9"/>
    <w:rsid w:val="00DA3911"/>
    <w:rsid w:val="00DB6975"/>
    <w:rsid w:val="00DC4F69"/>
    <w:rsid w:val="00DD0C00"/>
    <w:rsid w:val="00DE2BD8"/>
    <w:rsid w:val="00E1542D"/>
    <w:rsid w:val="00E209CC"/>
    <w:rsid w:val="00E20BF7"/>
    <w:rsid w:val="00E264F3"/>
    <w:rsid w:val="00E41118"/>
    <w:rsid w:val="00E42565"/>
    <w:rsid w:val="00E5384B"/>
    <w:rsid w:val="00E543FB"/>
    <w:rsid w:val="00E65D10"/>
    <w:rsid w:val="00E84D9C"/>
    <w:rsid w:val="00E86012"/>
    <w:rsid w:val="00EC6458"/>
    <w:rsid w:val="00EE77AF"/>
    <w:rsid w:val="00EF0EEE"/>
    <w:rsid w:val="00EF6C9E"/>
    <w:rsid w:val="00F255D1"/>
    <w:rsid w:val="00F27B46"/>
    <w:rsid w:val="00F32288"/>
    <w:rsid w:val="00F55215"/>
    <w:rsid w:val="00F74B13"/>
    <w:rsid w:val="00F825AA"/>
    <w:rsid w:val="00F9462A"/>
    <w:rsid w:val="00FA717D"/>
    <w:rsid w:val="00FC7515"/>
    <w:rsid w:val="00FC7949"/>
    <w:rsid w:val="00FD0077"/>
    <w:rsid w:val="00FD6A35"/>
    <w:rsid w:val="00FF2B4F"/>
    <w:rsid w:val="00FF3B30"/>
    <w:rsid w:val="00FF589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C578DE9"/>
  <w15:docId w15:val="{85ABF488-E7E4-4F2B-AE18-25417B2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6D32A2"/>
  </w:style>
  <w:style w:type="paragraph" w:customStyle="1" w:styleId="default">
    <w:name w:val="default"/>
    <w:basedOn w:val="Standard"/>
    <w:rsid w:val="00411A8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tag/portal/WWW/dokumentenarchiv/Dokument/MMD17-675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ndtag/portal/WWW/dokumentenarchiv/Dokument/MMD17-675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ndtag/portal/WWW/dokumentenarchiv/Dokument/MMD17-6737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236</Words>
  <Characters>1769</Characters>
  <Application>Microsoft Office Word</Application>
  <DocSecurity>0</DocSecurity>
  <PresentationFormat/>
  <Lines>117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1941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2019-08-28T05:15:00Z</cp:lastPrinted>
  <dcterms:created xsi:type="dcterms:W3CDTF">2019-09-02T07:20:00Z</dcterms:created>
  <dcterms:modified xsi:type="dcterms:W3CDTF">2019-09-02T07:20:00Z</dcterms:modified>
  <cp:category/>
  <cp:contentStatus/>
  <dc:language/>
  <cp:version/>
</cp:coreProperties>
</file>