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95AA" w14:textId="77777777" w:rsidR="00553E89" w:rsidRPr="00544B53" w:rsidRDefault="00553E89" w:rsidP="00B91868">
      <w:pPr>
        <w:rPr>
          <w:color w:val="000000"/>
        </w:rPr>
      </w:pPr>
      <w:bookmarkStart w:id="0" w:name="_GoBack"/>
    </w:p>
    <w:p w14:paraId="7FB090FE" w14:textId="77777777" w:rsidR="003C242F" w:rsidRPr="00544B53" w:rsidRDefault="003C242F" w:rsidP="00B91868">
      <w:pPr>
        <w:rPr>
          <w:color w:val="000000"/>
        </w:rPr>
      </w:pPr>
    </w:p>
    <w:p w14:paraId="33B75264" w14:textId="77777777" w:rsidR="00093C90" w:rsidRPr="00544B53" w:rsidRDefault="00B91868" w:rsidP="00553E89">
      <w:pPr>
        <w:pStyle w:val="Ausschuss"/>
        <w:rPr>
          <w:color w:val="000000"/>
        </w:rPr>
      </w:pPr>
      <w:r w:rsidRPr="00544B53">
        <w:rPr>
          <w:color w:val="000000"/>
        </w:rPr>
        <w:t>Rechtsausschuss</w:t>
      </w:r>
    </w:p>
    <w:p w14:paraId="1AE09262" w14:textId="77777777" w:rsidR="00093C90" w:rsidRPr="00544B53" w:rsidRDefault="00093C90" w:rsidP="00565E55">
      <w:pPr>
        <w:pStyle w:val="Entfernen"/>
        <w:rPr>
          <w:color w:val="000000"/>
          <w:szCs w:val="22"/>
        </w:rPr>
      </w:pPr>
    </w:p>
    <w:p w14:paraId="345C7B17" w14:textId="77777777" w:rsidR="00093C90" w:rsidRPr="00544B53" w:rsidRDefault="00B91868" w:rsidP="00565E55">
      <w:pPr>
        <w:pStyle w:val="Entfernen"/>
        <w:rPr>
          <w:b/>
          <w:color w:val="000000"/>
          <w:szCs w:val="22"/>
        </w:rPr>
      </w:pPr>
      <w:r w:rsidRPr="00544B53">
        <w:rPr>
          <w:b/>
          <w:color w:val="000000"/>
          <w:szCs w:val="22"/>
        </w:rPr>
        <w:t xml:space="preserve">Dr. Werner Pfeil </w:t>
      </w:r>
      <w:r w:rsidR="00C7357F" w:rsidRPr="00544B53">
        <w:rPr>
          <w:b/>
          <w:color w:val="000000"/>
          <w:szCs w:val="22"/>
        </w:rPr>
        <w:t>MdL</w:t>
      </w:r>
    </w:p>
    <w:p w14:paraId="5AEAF1C1" w14:textId="77777777" w:rsidR="00093C90" w:rsidRPr="00544B53" w:rsidRDefault="00093C90" w:rsidP="00093C90">
      <w:pPr>
        <w:rPr>
          <w:rFonts w:cs="Arial"/>
          <w:bCs/>
          <w:color w:val="000000"/>
          <w:szCs w:val="22"/>
        </w:rPr>
      </w:pPr>
    </w:p>
    <w:p w14:paraId="02494F23" w14:textId="77777777" w:rsidR="00093C90" w:rsidRPr="00544B53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544B53">
        <w:rPr>
          <w:b/>
          <w:color w:val="000000"/>
          <w:sz w:val="40"/>
          <w:szCs w:val="40"/>
        </w:rPr>
        <w:t>Einladung</w:t>
      </w:r>
    </w:p>
    <w:p w14:paraId="516D92E8" w14:textId="77777777" w:rsidR="00093C90" w:rsidRPr="00544B53" w:rsidRDefault="00093C90" w:rsidP="00093C90">
      <w:pPr>
        <w:rPr>
          <w:color w:val="000000"/>
          <w:szCs w:val="22"/>
        </w:rPr>
      </w:pPr>
    </w:p>
    <w:p w14:paraId="73A9BA07" w14:textId="77777777" w:rsidR="00093C90" w:rsidRPr="00544B53" w:rsidRDefault="00A77268" w:rsidP="000C2436">
      <w:pPr>
        <w:rPr>
          <w:b/>
          <w:color w:val="000000"/>
          <w:szCs w:val="22"/>
          <w:u w:val="single"/>
        </w:rPr>
      </w:pPr>
      <w:r w:rsidRPr="00544B53">
        <w:rPr>
          <w:color w:val="000000"/>
          <w:szCs w:val="22"/>
        </w:rPr>
        <w:t>3</w:t>
      </w:r>
      <w:r w:rsidR="003C51B9" w:rsidRPr="00544B53">
        <w:rPr>
          <w:color w:val="000000"/>
          <w:szCs w:val="22"/>
        </w:rPr>
        <w:t>4</w:t>
      </w:r>
      <w:r w:rsidR="00B91868" w:rsidRPr="00544B53">
        <w:rPr>
          <w:color w:val="000000"/>
          <w:szCs w:val="22"/>
        </w:rPr>
        <w:t xml:space="preserve">. </w:t>
      </w:r>
      <w:r w:rsidR="00093C90" w:rsidRPr="00544B53">
        <w:rPr>
          <w:color w:val="000000"/>
          <w:szCs w:val="22"/>
        </w:rPr>
        <w:t>Sitzung (öffentlich)</w:t>
      </w:r>
      <w:r w:rsidR="00093C90" w:rsidRPr="00544B53">
        <w:rPr>
          <w:color w:val="000000"/>
          <w:szCs w:val="22"/>
        </w:rPr>
        <w:br/>
        <w:t xml:space="preserve">des </w:t>
      </w:r>
      <w:r w:rsidR="00B91868" w:rsidRPr="00544B53">
        <w:rPr>
          <w:color w:val="000000"/>
          <w:szCs w:val="22"/>
        </w:rPr>
        <w:t>Rechtsausschusses</w:t>
      </w:r>
      <w:r w:rsidR="000C2436" w:rsidRPr="00544B53">
        <w:rPr>
          <w:color w:val="000000"/>
          <w:szCs w:val="22"/>
        </w:rPr>
        <w:br/>
      </w:r>
      <w:r w:rsidR="00093C90" w:rsidRPr="00544B53">
        <w:rPr>
          <w:b/>
          <w:color w:val="000000"/>
          <w:szCs w:val="22"/>
          <w:u w:val="single"/>
        </w:rPr>
        <w:t>am</w:t>
      </w:r>
      <w:r w:rsidR="00B91868" w:rsidRPr="00544B53">
        <w:rPr>
          <w:b/>
          <w:color w:val="000000"/>
          <w:szCs w:val="22"/>
          <w:u w:val="single"/>
        </w:rPr>
        <w:t xml:space="preserve"> Mittwoch</w:t>
      </w:r>
      <w:r w:rsidR="00093C90" w:rsidRPr="00544B53">
        <w:rPr>
          <w:b/>
          <w:color w:val="000000"/>
          <w:szCs w:val="22"/>
          <w:u w:val="single"/>
        </w:rPr>
        <w:t>,</w:t>
      </w:r>
      <w:r w:rsidR="00C7357F" w:rsidRPr="00544B53">
        <w:rPr>
          <w:b/>
          <w:color w:val="000000"/>
          <w:szCs w:val="22"/>
          <w:u w:val="single"/>
        </w:rPr>
        <w:t xml:space="preserve"> </w:t>
      </w:r>
      <w:r w:rsidR="00093C90" w:rsidRPr="00544B53">
        <w:rPr>
          <w:b/>
          <w:color w:val="000000"/>
          <w:szCs w:val="22"/>
          <w:u w:val="single"/>
        </w:rPr>
        <w:t xml:space="preserve">dem </w:t>
      </w:r>
      <w:r w:rsidR="003C51B9" w:rsidRPr="00544B53">
        <w:rPr>
          <w:b/>
          <w:color w:val="000000"/>
          <w:szCs w:val="22"/>
          <w:u w:val="single"/>
        </w:rPr>
        <w:t>19</w:t>
      </w:r>
      <w:r w:rsidR="00B91868" w:rsidRPr="00544B53">
        <w:rPr>
          <w:b/>
          <w:color w:val="000000"/>
          <w:szCs w:val="22"/>
          <w:u w:val="single"/>
        </w:rPr>
        <w:t xml:space="preserve">. </w:t>
      </w:r>
      <w:r w:rsidR="003C51B9" w:rsidRPr="00544B53">
        <w:rPr>
          <w:b/>
          <w:color w:val="000000"/>
          <w:szCs w:val="22"/>
          <w:u w:val="single"/>
        </w:rPr>
        <w:t>Juni</w:t>
      </w:r>
      <w:r w:rsidR="00275FC4" w:rsidRPr="00544B53">
        <w:rPr>
          <w:b/>
          <w:color w:val="000000"/>
          <w:szCs w:val="22"/>
          <w:u w:val="single"/>
        </w:rPr>
        <w:t xml:space="preserve"> 2019</w:t>
      </w:r>
      <w:r w:rsidR="00176D79" w:rsidRPr="00544B53">
        <w:rPr>
          <w:b/>
          <w:color w:val="000000"/>
          <w:szCs w:val="22"/>
          <w:u w:val="single"/>
        </w:rPr>
        <w:t>,</w:t>
      </w:r>
      <w:r w:rsidR="00176D79" w:rsidRPr="00544B53">
        <w:rPr>
          <w:b/>
          <w:color w:val="000000"/>
          <w:szCs w:val="22"/>
          <w:u w:val="single"/>
        </w:rPr>
        <w:br/>
        <w:t>12.00</w:t>
      </w:r>
      <w:r w:rsidR="00B91868" w:rsidRPr="00544B53">
        <w:rPr>
          <w:b/>
          <w:color w:val="000000"/>
          <w:szCs w:val="22"/>
          <w:u w:val="single"/>
        </w:rPr>
        <w:t xml:space="preserve"> </w:t>
      </w:r>
      <w:r w:rsidR="00093C90" w:rsidRPr="00544B53">
        <w:rPr>
          <w:b/>
          <w:color w:val="000000"/>
          <w:szCs w:val="22"/>
          <w:u w:val="single"/>
        </w:rPr>
        <w:t>Uhr</w:t>
      </w:r>
      <w:r w:rsidR="00176D79" w:rsidRPr="00544B53">
        <w:rPr>
          <w:b/>
          <w:color w:val="000000"/>
          <w:szCs w:val="22"/>
          <w:u w:val="single"/>
        </w:rPr>
        <w:t xml:space="preserve"> bis max. 14.30 Uhr</w:t>
      </w:r>
      <w:r w:rsidR="00093C90" w:rsidRPr="00544B53">
        <w:rPr>
          <w:b/>
          <w:color w:val="000000"/>
          <w:szCs w:val="22"/>
          <w:u w:val="single"/>
        </w:rPr>
        <w:t>,</w:t>
      </w:r>
      <w:r w:rsidR="00C7357F" w:rsidRPr="00544B53">
        <w:rPr>
          <w:b/>
          <w:color w:val="000000"/>
          <w:szCs w:val="22"/>
          <w:u w:val="single"/>
        </w:rPr>
        <w:t xml:space="preserve"> Raum</w:t>
      </w:r>
      <w:r w:rsidR="00B91868" w:rsidRPr="00544B53">
        <w:rPr>
          <w:b/>
          <w:color w:val="000000"/>
          <w:szCs w:val="22"/>
          <w:u w:val="single"/>
        </w:rPr>
        <w:t xml:space="preserve"> </w:t>
      </w:r>
      <w:r w:rsidR="00176D79" w:rsidRPr="00544B53">
        <w:rPr>
          <w:b/>
          <w:color w:val="000000"/>
          <w:szCs w:val="22"/>
          <w:u w:val="single"/>
        </w:rPr>
        <w:t>E 1 A 16</w:t>
      </w:r>
    </w:p>
    <w:p w14:paraId="51529707" w14:textId="77777777" w:rsidR="00093C90" w:rsidRPr="00544B53" w:rsidRDefault="00093C90" w:rsidP="00093C90">
      <w:pPr>
        <w:rPr>
          <w:color w:val="000000"/>
          <w:szCs w:val="22"/>
        </w:rPr>
      </w:pPr>
    </w:p>
    <w:p w14:paraId="6878C461" w14:textId="77777777" w:rsidR="00093C90" w:rsidRPr="00544B53" w:rsidRDefault="00093C90" w:rsidP="00093C90">
      <w:pPr>
        <w:rPr>
          <w:color w:val="000000"/>
          <w:szCs w:val="22"/>
        </w:rPr>
      </w:pPr>
    </w:p>
    <w:p w14:paraId="7C129919" w14:textId="77777777" w:rsidR="0014562D" w:rsidRPr="00544B53" w:rsidRDefault="0014562D" w:rsidP="0014562D">
      <w:pPr>
        <w:rPr>
          <w:color w:val="000000"/>
          <w:szCs w:val="22"/>
        </w:rPr>
      </w:pPr>
      <w:r w:rsidRPr="00544B53">
        <w:rPr>
          <w:color w:val="000000"/>
          <w:szCs w:val="22"/>
        </w:rPr>
        <w:t>Landtag Nordrhein-Westfalen</w:t>
      </w:r>
      <w:r w:rsidRPr="00544B53">
        <w:rPr>
          <w:color w:val="000000"/>
          <w:szCs w:val="22"/>
        </w:rPr>
        <w:br/>
        <w:t>Platz des Landtags 1</w:t>
      </w:r>
      <w:r w:rsidRPr="00544B53">
        <w:rPr>
          <w:color w:val="000000"/>
          <w:szCs w:val="22"/>
        </w:rPr>
        <w:br/>
        <w:t>40221 Düsseldorf</w:t>
      </w:r>
    </w:p>
    <w:p w14:paraId="70884871" w14:textId="77777777" w:rsidR="0014562D" w:rsidRPr="00544B53" w:rsidRDefault="0014562D" w:rsidP="0014562D">
      <w:pPr>
        <w:rPr>
          <w:color w:val="000000"/>
          <w:szCs w:val="22"/>
        </w:rPr>
      </w:pPr>
    </w:p>
    <w:p w14:paraId="37501AB3" w14:textId="77777777" w:rsidR="00413EC8" w:rsidRPr="00544B53" w:rsidRDefault="00413EC8" w:rsidP="00093C90">
      <w:pPr>
        <w:rPr>
          <w:color w:val="000000"/>
          <w:szCs w:val="22"/>
        </w:rPr>
      </w:pPr>
    </w:p>
    <w:p w14:paraId="171D246A" w14:textId="77777777" w:rsidR="000C2436" w:rsidRPr="00544B53" w:rsidRDefault="000C2436" w:rsidP="00697868">
      <w:pPr>
        <w:pStyle w:val="Entfernen"/>
        <w:rPr>
          <w:color w:val="000000"/>
        </w:rPr>
      </w:pPr>
    </w:p>
    <w:p w14:paraId="540AB2C0" w14:textId="77777777" w:rsidR="00093C90" w:rsidRPr="00544B53" w:rsidRDefault="00093C90" w:rsidP="000C2436">
      <w:pPr>
        <w:pStyle w:val="Entfernen"/>
        <w:jc w:val="both"/>
        <w:rPr>
          <w:color w:val="000000"/>
          <w:szCs w:val="22"/>
        </w:rPr>
      </w:pPr>
      <w:r w:rsidRPr="00544B53">
        <w:rPr>
          <w:color w:val="000000"/>
          <w:szCs w:val="22"/>
        </w:rPr>
        <w:t>Gemäß § 5</w:t>
      </w:r>
      <w:r w:rsidR="000C2436" w:rsidRPr="00544B53">
        <w:rPr>
          <w:color w:val="000000"/>
          <w:szCs w:val="22"/>
        </w:rPr>
        <w:t>3</w:t>
      </w:r>
      <w:r w:rsidRPr="00544B53">
        <w:rPr>
          <w:color w:val="000000"/>
          <w:szCs w:val="22"/>
        </w:rPr>
        <w:t xml:space="preserve"> Abs</w:t>
      </w:r>
      <w:r w:rsidR="000C2436" w:rsidRPr="00544B53">
        <w:rPr>
          <w:color w:val="000000"/>
          <w:szCs w:val="22"/>
        </w:rPr>
        <w:t xml:space="preserve">atz </w:t>
      </w:r>
      <w:r w:rsidRPr="00544B53">
        <w:rPr>
          <w:color w:val="000000"/>
          <w:szCs w:val="22"/>
        </w:rPr>
        <w:t>1 der Geschäftsordnung des Landtags berufe ich den Ausschuss ein und setze folgende Tagesordnung fest:</w:t>
      </w:r>
    </w:p>
    <w:p w14:paraId="39784B17" w14:textId="77777777" w:rsidR="00093C90" w:rsidRPr="00544B53" w:rsidRDefault="00093C90" w:rsidP="00093C90">
      <w:pPr>
        <w:rPr>
          <w:color w:val="000000"/>
          <w:szCs w:val="22"/>
        </w:rPr>
      </w:pPr>
    </w:p>
    <w:p w14:paraId="56E574F1" w14:textId="77777777" w:rsidR="00093C90" w:rsidRPr="00544B53" w:rsidRDefault="00093C90" w:rsidP="00093C90">
      <w:pPr>
        <w:rPr>
          <w:b/>
          <w:color w:val="000000"/>
          <w:szCs w:val="22"/>
          <w:u w:val="single"/>
        </w:rPr>
      </w:pPr>
      <w:r w:rsidRPr="00544B53">
        <w:rPr>
          <w:b/>
          <w:color w:val="000000"/>
          <w:szCs w:val="22"/>
          <w:u w:val="single"/>
        </w:rPr>
        <w:t>Tagesordnung</w:t>
      </w:r>
    </w:p>
    <w:p w14:paraId="3BC4153F" w14:textId="77777777" w:rsidR="00093C90" w:rsidRPr="00544B53" w:rsidRDefault="00093C90" w:rsidP="00093C90">
      <w:pPr>
        <w:rPr>
          <w:color w:val="000000"/>
          <w:szCs w:val="22"/>
        </w:rPr>
      </w:pPr>
    </w:p>
    <w:p w14:paraId="6C6FE79A" w14:textId="77777777" w:rsidR="00B91868" w:rsidRPr="00544B53" w:rsidRDefault="00B91868" w:rsidP="00B91868">
      <w:pPr>
        <w:rPr>
          <w:color w:val="000000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9117"/>
      </w:tblGrid>
      <w:tr w:rsidR="00C84513" w:rsidRPr="00544B53" w14:paraId="46A65608" w14:textId="77777777" w:rsidTr="009513FC">
        <w:tc>
          <w:tcPr>
            <w:tcW w:w="522" w:type="dxa"/>
          </w:tcPr>
          <w:p w14:paraId="1C14F75C" w14:textId="77777777" w:rsidR="00C84513" w:rsidRPr="00544B53" w:rsidRDefault="00890750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1</w:t>
            </w:r>
            <w:r w:rsidR="00C84513" w:rsidRPr="00544B53">
              <w:rPr>
                <w:color w:val="000000"/>
              </w:rPr>
              <w:t>.</w:t>
            </w:r>
          </w:p>
        </w:tc>
        <w:tc>
          <w:tcPr>
            <w:tcW w:w="9117" w:type="dxa"/>
          </w:tcPr>
          <w:p w14:paraId="6B623400" w14:textId="77777777" w:rsidR="00C84513" w:rsidRPr="00544B53" w:rsidRDefault="00C84513" w:rsidP="00173C3C">
            <w:pPr>
              <w:pStyle w:val="TopThema"/>
              <w:rPr>
                <w:color w:val="000000"/>
              </w:rPr>
            </w:pPr>
            <w:r w:rsidRPr="00544B53">
              <w:rPr>
                <w:color w:val="000000"/>
              </w:rPr>
              <w:t>Gesetz zur Verbesserung des Rechtsschutzes bei Fixierungen im Justiz- und Maßregelvollzug und bei öffentlich-rechtlichen Unterbringungen in psychiatrischen Einrichtungen des Landes Nordrhein-Westfalen</w:t>
            </w:r>
          </w:p>
          <w:p w14:paraId="3171CAF4" w14:textId="77777777" w:rsidR="00C84513" w:rsidRPr="00544B53" w:rsidRDefault="00C84513" w:rsidP="00C84513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7583BC4B" w14:textId="77777777" w:rsidR="00C84513" w:rsidRPr="00544B53" w:rsidRDefault="00C84513" w:rsidP="00C84513">
            <w:pPr>
              <w:ind w:left="632"/>
              <w:rPr>
                <w:color w:val="000000"/>
              </w:rPr>
            </w:pPr>
            <w:r w:rsidRPr="00544B53">
              <w:rPr>
                <w:color w:val="000000"/>
              </w:rPr>
              <w:t>Gesetzentwurf</w:t>
            </w:r>
          </w:p>
          <w:p w14:paraId="59DB784A" w14:textId="77777777" w:rsidR="00C84513" w:rsidRPr="00544B53" w:rsidRDefault="00C84513" w:rsidP="00C84513">
            <w:pPr>
              <w:ind w:left="632"/>
              <w:rPr>
                <w:color w:val="000000"/>
              </w:rPr>
            </w:pPr>
            <w:r w:rsidRPr="00544B53">
              <w:rPr>
                <w:color w:val="000000"/>
              </w:rPr>
              <w:t>der Landesregierung</w:t>
            </w:r>
          </w:p>
          <w:p w14:paraId="53A29037" w14:textId="77777777" w:rsidR="00C84513" w:rsidRPr="00544B53" w:rsidRDefault="00C84513" w:rsidP="00C84513">
            <w:pPr>
              <w:ind w:left="632"/>
              <w:rPr>
                <w:rStyle w:val="DokumentLink"/>
                <w:color w:val="000000"/>
              </w:rPr>
            </w:pPr>
            <w:r w:rsidRPr="00544B53">
              <w:rPr>
                <w:rStyle w:val="DokumentLink"/>
                <w:color w:val="000000"/>
              </w:rPr>
              <w:t>Drucksache 17/5011</w:t>
            </w:r>
          </w:p>
          <w:p w14:paraId="1E8365F3" w14:textId="77777777" w:rsidR="00175B21" w:rsidRPr="00544B53" w:rsidRDefault="00175B21" w:rsidP="00175B21">
            <w:pPr>
              <w:ind w:left="632"/>
              <w:rPr>
                <w:rStyle w:val="DokumentLink"/>
                <w:color w:val="000000"/>
              </w:rPr>
            </w:pPr>
            <w:r w:rsidRPr="00544B53">
              <w:rPr>
                <w:rStyle w:val="DokumentLink"/>
                <w:color w:val="000000"/>
              </w:rPr>
              <w:t>Stellungnahme17/1399</w:t>
            </w:r>
          </w:p>
          <w:p w14:paraId="31EAD832" w14:textId="77777777" w:rsidR="00175B21" w:rsidRPr="00544B53" w:rsidRDefault="00175B21" w:rsidP="00175B21">
            <w:pPr>
              <w:ind w:left="632"/>
              <w:rPr>
                <w:rStyle w:val="DokumentLink"/>
                <w:color w:val="000000"/>
              </w:rPr>
            </w:pPr>
            <w:r w:rsidRPr="00544B53">
              <w:rPr>
                <w:rStyle w:val="DokumentLink"/>
                <w:color w:val="000000"/>
              </w:rPr>
              <w:t>Stellungnahme17/1400</w:t>
            </w:r>
          </w:p>
          <w:p w14:paraId="1974C37E" w14:textId="77777777" w:rsidR="00175B21" w:rsidRPr="00544B53" w:rsidRDefault="00175B21" w:rsidP="00175B21">
            <w:pPr>
              <w:ind w:left="632"/>
              <w:rPr>
                <w:rStyle w:val="DokumentLink"/>
                <w:color w:val="000000"/>
              </w:rPr>
            </w:pPr>
            <w:r w:rsidRPr="00544B53">
              <w:rPr>
                <w:rStyle w:val="DokumentLink"/>
                <w:color w:val="000000"/>
              </w:rPr>
              <w:t>Stellungnahme17/1401</w:t>
            </w:r>
          </w:p>
          <w:p w14:paraId="2F7C7DA2" w14:textId="77777777" w:rsidR="00175B21" w:rsidRPr="00544B53" w:rsidRDefault="00175B21" w:rsidP="00175B21">
            <w:pPr>
              <w:ind w:left="632"/>
              <w:rPr>
                <w:rStyle w:val="DokumentLink"/>
                <w:color w:val="000000"/>
              </w:rPr>
            </w:pPr>
            <w:r w:rsidRPr="00544B53">
              <w:rPr>
                <w:rStyle w:val="DokumentLink"/>
                <w:color w:val="000000"/>
              </w:rPr>
              <w:t>Stellungnahme 17/1403</w:t>
            </w:r>
          </w:p>
          <w:p w14:paraId="55EC86EB" w14:textId="77777777" w:rsidR="00175B21" w:rsidRPr="00544B53" w:rsidRDefault="00175B21" w:rsidP="00175B21">
            <w:pPr>
              <w:ind w:left="632"/>
              <w:rPr>
                <w:rStyle w:val="DokumentLink"/>
                <w:color w:val="000000"/>
              </w:rPr>
            </w:pPr>
            <w:r w:rsidRPr="00544B53">
              <w:rPr>
                <w:rStyle w:val="DokumentLink"/>
                <w:color w:val="000000"/>
              </w:rPr>
              <w:t>Stellungnahme 17/1404</w:t>
            </w:r>
          </w:p>
          <w:p w14:paraId="6E00C1C1" w14:textId="77777777" w:rsidR="00175B21" w:rsidRPr="00544B53" w:rsidRDefault="00175B21" w:rsidP="00175B21">
            <w:pPr>
              <w:ind w:left="632"/>
              <w:rPr>
                <w:rStyle w:val="DokumentLink"/>
                <w:color w:val="000000"/>
              </w:rPr>
            </w:pPr>
            <w:r w:rsidRPr="00544B53">
              <w:rPr>
                <w:rStyle w:val="DokumentLink"/>
                <w:color w:val="000000"/>
              </w:rPr>
              <w:t>Stellungnahme 17/1405</w:t>
            </w:r>
          </w:p>
          <w:p w14:paraId="2E1607E5" w14:textId="77777777" w:rsidR="00175B21" w:rsidRPr="00544B53" w:rsidRDefault="002B5222" w:rsidP="00175B21">
            <w:pPr>
              <w:ind w:left="632"/>
              <w:rPr>
                <w:rStyle w:val="DokumentLink"/>
                <w:color w:val="000000"/>
              </w:rPr>
            </w:pPr>
            <w:r w:rsidRPr="00544B53">
              <w:rPr>
                <w:rStyle w:val="DokumentLink"/>
                <w:color w:val="000000"/>
              </w:rPr>
              <w:t>Stellungnahme 17/1441</w:t>
            </w:r>
          </w:p>
          <w:p w14:paraId="1E399C8F" w14:textId="77777777" w:rsidR="00190396" w:rsidRPr="00544B53" w:rsidRDefault="006E4193" w:rsidP="00175B21">
            <w:pPr>
              <w:ind w:left="632"/>
              <w:rPr>
                <w:color w:val="000000"/>
              </w:rPr>
            </w:pPr>
            <w:r w:rsidRPr="00544B53">
              <w:rPr>
                <w:color w:val="000000"/>
              </w:rPr>
              <w:t>Vorlage wird erwartet</w:t>
            </w:r>
          </w:p>
          <w:p w14:paraId="2337CE8D" w14:textId="77777777" w:rsidR="00C84513" w:rsidRPr="00544B53" w:rsidRDefault="00C84513" w:rsidP="00C84513">
            <w:pPr>
              <w:ind w:left="632"/>
              <w:rPr>
                <w:color w:val="000000"/>
              </w:rPr>
            </w:pPr>
          </w:p>
          <w:p w14:paraId="2EFBBE55" w14:textId="77777777" w:rsidR="006F4A2F" w:rsidRPr="00544B53" w:rsidRDefault="00C84513" w:rsidP="00FE01BE">
            <w:pPr>
              <w:ind w:left="632"/>
              <w:rPr>
                <w:color w:val="000000"/>
              </w:rPr>
            </w:pPr>
            <w:r w:rsidRPr="00544B53">
              <w:rPr>
                <w:color w:val="000000"/>
              </w:rPr>
              <w:t>Abstimmung gemäß Vereinbarung der Fraktionen</w:t>
            </w:r>
          </w:p>
          <w:p w14:paraId="0AC184D2" w14:textId="77777777" w:rsidR="00C84513" w:rsidRPr="00544B53" w:rsidRDefault="00C84513" w:rsidP="00FE01BE">
            <w:pPr>
              <w:ind w:left="632"/>
              <w:rPr>
                <w:rFonts w:cs="Arial"/>
                <w:b/>
                <w:color w:val="000000"/>
                <w:szCs w:val="22"/>
              </w:rPr>
            </w:pPr>
          </w:p>
          <w:p w14:paraId="3D1119C5" w14:textId="77777777" w:rsidR="00173C3C" w:rsidRPr="00544B53" w:rsidRDefault="00173C3C" w:rsidP="00FE01BE">
            <w:pPr>
              <w:ind w:left="632"/>
              <w:rPr>
                <w:rFonts w:cs="Arial"/>
                <w:b/>
                <w:color w:val="000000"/>
                <w:szCs w:val="22"/>
              </w:rPr>
            </w:pPr>
          </w:p>
          <w:p w14:paraId="54167E38" w14:textId="77777777" w:rsidR="00173C3C" w:rsidRPr="00544B53" w:rsidRDefault="00173C3C" w:rsidP="00FE01BE">
            <w:pPr>
              <w:ind w:left="632"/>
              <w:rPr>
                <w:rFonts w:cs="Arial"/>
                <w:b/>
                <w:color w:val="000000"/>
                <w:szCs w:val="22"/>
              </w:rPr>
            </w:pPr>
          </w:p>
          <w:p w14:paraId="7DF51A82" w14:textId="77777777" w:rsidR="00173C3C" w:rsidRPr="00544B53" w:rsidRDefault="00173C3C" w:rsidP="00FE01BE">
            <w:pPr>
              <w:ind w:left="632"/>
              <w:rPr>
                <w:rFonts w:cs="Arial"/>
                <w:b/>
                <w:color w:val="000000"/>
                <w:szCs w:val="22"/>
              </w:rPr>
            </w:pPr>
          </w:p>
          <w:p w14:paraId="3F06EA35" w14:textId="77777777" w:rsidR="00173C3C" w:rsidRPr="00544B53" w:rsidRDefault="00173C3C" w:rsidP="00FE01BE">
            <w:pPr>
              <w:ind w:left="632"/>
              <w:rPr>
                <w:rFonts w:cs="Arial"/>
                <w:b/>
                <w:color w:val="000000"/>
                <w:szCs w:val="22"/>
              </w:rPr>
            </w:pPr>
          </w:p>
          <w:p w14:paraId="0753CC33" w14:textId="77777777" w:rsidR="00173C3C" w:rsidRPr="00544B53" w:rsidRDefault="00173C3C" w:rsidP="00FE01BE">
            <w:pPr>
              <w:ind w:left="632"/>
              <w:rPr>
                <w:rFonts w:cs="Arial"/>
                <w:b/>
                <w:color w:val="000000"/>
                <w:szCs w:val="22"/>
              </w:rPr>
            </w:pPr>
          </w:p>
          <w:p w14:paraId="34CD64F2" w14:textId="77777777" w:rsidR="00173C3C" w:rsidRPr="00544B53" w:rsidRDefault="00173C3C" w:rsidP="00FE01BE">
            <w:pPr>
              <w:ind w:left="632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13AE8" w:rsidRPr="00544B53" w14:paraId="7467EECD" w14:textId="77777777" w:rsidTr="009513FC">
        <w:tc>
          <w:tcPr>
            <w:tcW w:w="522" w:type="dxa"/>
          </w:tcPr>
          <w:p w14:paraId="763F3AA2" w14:textId="77777777" w:rsidR="00513AE8" w:rsidRPr="00544B53" w:rsidRDefault="00993ABF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lastRenderedPageBreak/>
              <w:t>2</w:t>
            </w:r>
            <w:r w:rsidR="00B57474" w:rsidRPr="00544B53">
              <w:rPr>
                <w:color w:val="000000"/>
              </w:rPr>
              <w:t>.</w:t>
            </w:r>
          </w:p>
        </w:tc>
        <w:tc>
          <w:tcPr>
            <w:tcW w:w="9117" w:type="dxa"/>
          </w:tcPr>
          <w:p w14:paraId="72B94EDC" w14:textId="77777777" w:rsidR="00B57474" w:rsidRPr="00544B53" w:rsidRDefault="00B57474" w:rsidP="00B57474">
            <w:pPr>
              <w:pStyle w:val="TopThema"/>
              <w:rPr>
                <w:color w:val="000000"/>
              </w:rPr>
            </w:pPr>
            <w:r w:rsidRPr="00544B53">
              <w:rPr>
                <w:color w:val="000000"/>
              </w:rPr>
              <w:t>Mehr Sicherheit für Nordrhein-Westfalen - Wir benötigen eine psychiatrische Präventionsambulanz für Risikopatienten</w:t>
            </w:r>
          </w:p>
          <w:p w14:paraId="4A13516C" w14:textId="77777777" w:rsidR="00B57474" w:rsidRPr="00544B53" w:rsidRDefault="00B57474" w:rsidP="00B57474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2276DAE" w14:textId="77777777" w:rsidR="00B57474" w:rsidRPr="00544B53" w:rsidRDefault="00B57474" w:rsidP="00B57474">
            <w:pPr>
              <w:jc w:val="both"/>
              <w:rPr>
                <w:rFonts w:cs="Arial"/>
                <w:color w:val="000000"/>
                <w:szCs w:val="22"/>
              </w:rPr>
            </w:pPr>
            <w:r w:rsidRPr="00544B53">
              <w:rPr>
                <w:rFonts w:cs="Arial"/>
                <w:color w:val="000000"/>
                <w:szCs w:val="22"/>
              </w:rPr>
              <w:tab/>
              <w:t>Antrag</w:t>
            </w:r>
          </w:p>
          <w:p w14:paraId="1DA79710" w14:textId="77777777" w:rsidR="00B57474" w:rsidRPr="00544B53" w:rsidRDefault="00B57474" w:rsidP="00B57474">
            <w:pPr>
              <w:jc w:val="both"/>
              <w:rPr>
                <w:rFonts w:cs="Arial"/>
                <w:color w:val="000000"/>
                <w:szCs w:val="22"/>
              </w:rPr>
            </w:pPr>
            <w:r w:rsidRPr="00544B53">
              <w:rPr>
                <w:rFonts w:cs="Arial"/>
                <w:color w:val="000000"/>
                <w:szCs w:val="22"/>
              </w:rPr>
              <w:tab/>
              <w:t>der Fraktion der AfD</w:t>
            </w:r>
          </w:p>
          <w:p w14:paraId="415AF50A" w14:textId="77777777" w:rsidR="00B57474" w:rsidRPr="00544B53" w:rsidRDefault="00B57474" w:rsidP="00B57474">
            <w:pPr>
              <w:jc w:val="both"/>
              <w:rPr>
                <w:rStyle w:val="DokumentLink"/>
                <w:color w:val="000000"/>
              </w:rPr>
            </w:pPr>
            <w:r w:rsidRPr="00544B53">
              <w:rPr>
                <w:rFonts w:cs="Arial"/>
                <w:color w:val="000000"/>
                <w:szCs w:val="22"/>
              </w:rPr>
              <w:tab/>
            </w:r>
            <w:r w:rsidRPr="00544B53">
              <w:rPr>
                <w:rStyle w:val="DokumentLink"/>
                <w:color w:val="000000"/>
              </w:rPr>
              <w:t>Drucksache 17/5074</w:t>
            </w:r>
          </w:p>
          <w:p w14:paraId="59774B43" w14:textId="77777777" w:rsidR="0030795C" w:rsidRPr="00544B53" w:rsidRDefault="0030795C" w:rsidP="00B57474">
            <w:pPr>
              <w:jc w:val="both"/>
              <w:rPr>
                <w:color w:val="000000"/>
              </w:rPr>
            </w:pPr>
          </w:p>
          <w:p w14:paraId="508F1FE2" w14:textId="77777777" w:rsidR="0030795C" w:rsidRPr="00544B53" w:rsidRDefault="0030795C" w:rsidP="0030795C">
            <w:pPr>
              <w:ind w:left="632"/>
              <w:rPr>
                <w:color w:val="000000"/>
              </w:rPr>
            </w:pPr>
            <w:r w:rsidRPr="00544B53">
              <w:rPr>
                <w:color w:val="000000"/>
              </w:rPr>
              <w:t>Abstimmung gemäß Vereinbarung der Fraktionen</w:t>
            </w:r>
          </w:p>
          <w:p w14:paraId="1DC6F313" w14:textId="77777777" w:rsidR="00513AE8" w:rsidRPr="00544B53" w:rsidRDefault="00513AE8" w:rsidP="006D5853">
            <w:pPr>
              <w:pStyle w:val="TopThema"/>
              <w:rPr>
                <w:color w:val="000000"/>
                <w:szCs w:val="22"/>
              </w:rPr>
            </w:pPr>
          </w:p>
        </w:tc>
      </w:tr>
      <w:tr w:rsidR="00C67363" w:rsidRPr="00544B53" w14:paraId="668AAFA2" w14:textId="77777777" w:rsidTr="009513FC">
        <w:tc>
          <w:tcPr>
            <w:tcW w:w="522" w:type="dxa"/>
          </w:tcPr>
          <w:p w14:paraId="52411293" w14:textId="77777777" w:rsidR="00C67363" w:rsidRPr="00544B53" w:rsidRDefault="00AF5542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3</w:t>
            </w:r>
            <w:r w:rsidR="00C67363" w:rsidRPr="00544B53">
              <w:rPr>
                <w:color w:val="000000"/>
              </w:rPr>
              <w:t>.</w:t>
            </w:r>
          </w:p>
        </w:tc>
        <w:tc>
          <w:tcPr>
            <w:tcW w:w="9117" w:type="dxa"/>
          </w:tcPr>
          <w:p w14:paraId="25728505" w14:textId="77777777" w:rsidR="00C67363" w:rsidRPr="00544B53" w:rsidRDefault="00C67363" w:rsidP="00C67363">
            <w:pPr>
              <w:pStyle w:val="TopThema"/>
              <w:rPr>
                <w:color w:val="000000"/>
              </w:rPr>
            </w:pPr>
            <w:r w:rsidRPr="00544B53">
              <w:rPr>
                <w:color w:val="000000"/>
              </w:rPr>
              <w:t>Gesetz zur Änderung des Gesetzes über die Versorgung der Wirtschaftsprüfer und der vereidigten Buchprüfer und zur Änderung weiterer Gesetze</w:t>
            </w:r>
          </w:p>
          <w:p w14:paraId="3565CEB5" w14:textId="77777777" w:rsidR="00C67363" w:rsidRPr="00544B53" w:rsidRDefault="00C67363" w:rsidP="00C67363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544B53">
              <w:rPr>
                <w:rFonts w:asciiTheme="minorHAnsi" w:hAnsiTheme="minorHAnsi" w:cstheme="minorHAnsi"/>
                <w:b/>
                <w:color w:val="000000"/>
                <w:szCs w:val="22"/>
              </w:rPr>
              <w:t> </w:t>
            </w:r>
          </w:p>
          <w:p w14:paraId="1DB7D0F2" w14:textId="77777777" w:rsidR="00C67363" w:rsidRPr="00544B53" w:rsidRDefault="00C67363" w:rsidP="00C67363">
            <w:pPr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544B53">
              <w:rPr>
                <w:rFonts w:asciiTheme="minorHAnsi" w:hAnsiTheme="minorHAnsi" w:cstheme="minorHAnsi"/>
                <w:bCs/>
                <w:color w:val="000000"/>
                <w:szCs w:val="22"/>
              </w:rPr>
              <w:tab/>
              <w:t>Gesetzentwurf</w:t>
            </w:r>
          </w:p>
          <w:p w14:paraId="2FD78990" w14:textId="77777777" w:rsidR="00C67363" w:rsidRPr="00544B53" w:rsidRDefault="00C67363" w:rsidP="00C67363">
            <w:pPr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544B53">
              <w:rPr>
                <w:rFonts w:asciiTheme="minorHAnsi" w:hAnsiTheme="minorHAnsi" w:cstheme="minorHAnsi"/>
                <w:bCs/>
                <w:color w:val="000000"/>
                <w:szCs w:val="22"/>
              </w:rPr>
              <w:tab/>
              <w:t>der Landesregierung</w:t>
            </w:r>
          </w:p>
          <w:p w14:paraId="7AC5353F" w14:textId="77777777" w:rsidR="00C67363" w:rsidRPr="00544B53" w:rsidRDefault="00C67363" w:rsidP="00C67363">
            <w:pPr>
              <w:jc w:val="both"/>
              <w:rPr>
                <w:rStyle w:val="DokumentLink"/>
                <w:color w:val="000000"/>
              </w:rPr>
            </w:pPr>
            <w:r w:rsidRPr="00544B53">
              <w:rPr>
                <w:rFonts w:asciiTheme="minorHAnsi" w:hAnsiTheme="minorHAnsi" w:cstheme="minorHAnsi"/>
                <w:bCs/>
                <w:color w:val="000000"/>
                <w:szCs w:val="22"/>
              </w:rPr>
              <w:tab/>
            </w:r>
            <w:r w:rsidRPr="00544B53">
              <w:rPr>
                <w:rStyle w:val="DokumentLink"/>
                <w:color w:val="000000"/>
              </w:rPr>
              <w:t>Drucksache 17/5198</w:t>
            </w:r>
          </w:p>
          <w:p w14:paraId="7A98AD37" w14:textId="77777777" w:rsidR="009C7DBD" w:rsidRPr="00544B53" w:rsidRDefault="009C7DBD" w:rsidP="00C67363">
            <w:pPr>
              <w:jc w:val="both"/>
              <w:rPr>
                <w:color w:val="000000"/>
              </w:rPr>
            </w:pPr>
            <w:r w:rsidRPr="00544B53">
              <w:rPr>
                <w:rStyle w:val="DokumentLink"/>
                <w:color w:val="000000"/>
              </w:rPr>
              <w:tab/>
            </w:r>
            <w:r w:rsidRPr="00544B53">
              <w:rPr>
                <w:color w:val="000000"/>
              </w:rPr>
              <w:t xml:space="preserve">Änderungsantrag der Fraktion der CDU </w:t>
            </w:r>
          </w:p>
          <w:p w14:paraId="4E3A1695" w14:textId="77777777" w:rsidR="009C7DBD" w:rsidRPr="00544B53" w:rsidRDefault="009C7DBD" w:rsidP="00C67363">
            <w:pPr>
              <w:jc w:val="both"/>
              <w:rPr>
                <w:color w:val="000000"/>
              </w:rPr>
            </w:pPr>
            <w:r w:rsidRPr="00544B53">
              <w:rPr>
                <w:color w:val="000000"/>
              </w:rPr>
              <w:tab/>
              <w:t>und der Fraktion der FDP</w:t>
            </w:r>
          </w:p>
          <w:p w14:paraId="258138DC" w14:textId="77777777" w:rsidR="009C7DBD" w:rsidRPr="00544B53" w:rsidRDefault="009C7DBD" w:rsidP="00C67363">
            <w:pPr>
              <w:jc w:val="both"/>
              <w:rPr>
                <w:rStyle w:val="DokumentLink"/>
                <w:color w:val="000000"/>
              </w:rPr>
            </w:pPr>
            <w:r w:rsidRPr="00544B53">
              <w:rPr>
                <w:rStyle w:val="DokumentLink"/>
                <w:color w:val="000000"/>
              </w:rPr>
              <w:tab/>
              <w:t>Drucksache 17/6333</w:t>
            </w:r>
          </w:p>
          <w:p w14:paraId="696F0485" w14:textId="77777777" w:rsidR="00C67363" w:rsidRPr="00544B53" w:rsidRDefault="00C67363" w:rsidP="00C67363">
            <w:pPr>
              <w:jc w:val="both"/>
              <w:rPr>
                <w:rStyle w:val="DokumentLink"/>
                <w:color w:val="000000"/>
                <w:szCs w:val="24"/>
              </w:rPr>
            </w:pPr>
          </w:p>
          <w:p w14:paraId="630D4FC9" w14:textId="77777777" w:rsidR="00C67363" w:rsidRPr="00544B53" w:rsidRDefault="00C67363" w:rsidP="00C67363">
            <w:pPr>
              <w:ind w:left="632"/>
              <w:rPr>
                <w:color w:val="000000"/>
              </w:rPr>
            </w:pPr>
            <w:r w:rsidRPr="00544B53">
              <w:rPr>
                <w:color w:val="000000"/>
              </w:rPr>
              <w:t>Abstimmung gemäß Vereinbarung der Fraktionen</w:t>
            </w:r>
          </w:p>
          <w:p w14:paraId="10BABA53" w14:textId="77777777" w:rsidR="00C67363" w:rsidRPr="00544B53" w:rsidRDefault="00C67363" w:rsidP="00B57474">
            <w:pPr>
              <w:pStyle w:val="TopThema"/>
              <w:rPr>
                <w:color w:val="000000"/>
              </w:rPr>
            </w:pPr>
          </w:p>
        </w:tc>
      </w:tr>
      <w:tr w:rsidR="00F35C17" w:rsidRPr="00544B53" w14:paraId="4DCB7154" w14:textId="77777777" w:rsidTr="009513FC">
        <w:tc>
          <w:tcPr>
            <w:tcW w:w="522" w:type="dxa"/>
          </w:tcPr>
          <w:p w14:paraId="7180BD81" w14:textId="77777777" w:rsidR="00F35C17" w:rsidRPr="00544B53" w:rsidRDefault="00AF5542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4</w:t>
            </w:r>
            <w:r w:rsidR="00E7504B" w:rsidRPr="00544B53">
              <w:rPr>
                <w:color w:val="000000"/>
              </w:rPr>
              <w:t>.</w:t>
            </w:r>
          </w:p>
        </w:tc>
        <w:tc>
          <w:tcPr>
            <w:tcW w:w="9117" w:type="dxa"/>
          </w:tcPr>
          <w:p w14:paraId="72F2EE07" w14:textId="77777777" w:rsidR="00E7504B" w:rsidRPr="00544B53" w:rsidRDefault="00E7504B" w:rsidP="00173C3C">
            <w:pPr>
              <w:pStyle w:val="TopThema"/>
              <w:rPr>
                <w:color w:val="000000"/>
              </w:rPr>
            </w:pPr>
            <w:r w:rsidRPr="00544B53">
              <w:rPr>
                <w:color w:val="000000"/>
              </w:rPr>
              <w:t>G</w:t>
            </w:r>
            <w:r w:rsidR="006C39AE" w:rsidRPr="00544B53">
              <w:rPr>
                <w:color w:val="000000"/>
              </w:rPr>
              <w:t>esetz zur Einführung der Zustim</w:t>
            </w:r>
            <w:r w:rsidRPr="00544B53">
              <w:rPr>
                <w:color w:val="000000"/>
              </w:rPr>
              <w:t>mungswahl für Bürgermeister und Landräte</w:t>
            </w:r>
          </w:p>
          <w:p w14:paraId="6CA27F99" w14:textId="77777777" w:rsidR="00E7504B" w:rsidRPr="00544B53" w:rsidRDefault="00E7504B" w:rsidP="00E7504B">
            <w:pPr>
              <w:jc w:val="both"/>
              <w:rPr>
                <w:b/>
                <w:bCs/>
                <w:color w:val="000000"/>
              </w:rPr>
            </w:pPr>
          </w:p>
          <w:p w14:paraId="3105F091" w14:textId="77777777" w:rsidR="00E7504B" w:rsidRPr="00544B53" w:rsidRDefault="00E7504B" w:rsidP="00E7504B">
            <w:pPr>
              <w:jc w:val="both"/>
              <w:rPr>
                <w:bCs/>
                <w:color w:val="000000"/>
              </w:rPr>
            </w:pPr>
            <w:r w:rsidRPr="00544B53">
              <w:rPr>
                <w:b/>
                <w:bCs/>
                <w:color w:val="000000"/>
              </w:rPr>
              <w:tab/>
            </w:r>
            <w:r w:rsidRPr="00544B53">
              <w:rPr>
                <w:bCs/>
                <w:color w:val="000000"/>
              </w:rPr>
              <w:t>Gesetzentwurf</w:t>
            </w:r>
          </w:p>
          <w:p w14:paraId="4BEAB860" w14:textId="77777777" w:rsidR="00E7504B" w:rsidRPr="00544B53" w:rsidRDefault="00E7504B" w:rsidP="00E7504B">
            <w:pPr>
              <w:jc w:val="both"/>
              <w:rPr>
                <w:bCs/>
                <w:color w:val="000000"/>
              </w:rPr>
            </w:pPr>
            <w:r w:rsidRPr="00544B53">
              <w:rPr>
                <w:bCs/>
                <w:color w:val="000000"/>
              </w:rPr>
              <w:tab/>
              <w:t>der Fraktion der AfD</w:t>
            </w:r>
          </w:p>
          <w:p w14:paraId="06B02294" w14:textId="77777777" w:rsidR="00F35C17" w:rsidRPr="00544B53" w:rsidRDefault="00E7504B" w:rsidP="00E7504B">
            <w:pPr>
              <w:jc w:val="both"/>
              <w:rPr>
                <w:rStyle w:val="DokumentLink"/>
                <w:color w:val="000000"/>
              </w:rPr>
            </w:pPr>
            <w:r w:rsidRPr="00544B53">
              <w:rPr>
                <w:bCs/>
                <w:color w:val="000000"/>
              </w:rPr>
              <w:tab/>
            </w:r>
            <w:r w:rsidRPr="00544B53">
              <w:rPr>
                <w:rStyle w:val="DokumentLink"/>
                <w:color w:val="000000"/>
              </w:rPr>
              <w:t>Drucksache 17/6267</w:t>
            </w:r>
          </w:p>
          <w:p w14:paraId="2E2B4A3A" w14:textId="77777777" w:rsidR="006B57DB" w:rsidRPr="00544B53" w:rsidRDefault="006B57DB" w:rsidP="00E7504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B57DB" w:rsidRPr="00544B53" w14:paraId="26427C23" w14:textId="77777777" w:rsidTr="009513FC">
        <w:tc>
          <w:tcPr>
            <w:tcW w:w="522" w:type="dxa"/>
          </w:tcPr>
          <w:p w14:paraId="10C790B0" w14:textId="77777777" w:rsidR="006B57DB" w:rsidRPr="00544B53" w:rsidRDefault="00AF5542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5</w:t>
            </w:r>
            <w:r w:rsidR="006B57DB" w:rsidRPr="00544B53">
              <w:rPr>
                <w:color w:val="000000"/>
              </w:rPr>
              <w:t>.</w:t>
            </w:r>
          </w:p>
        </w:tc>
        <w:tc>
          <w:tcPr>
            <w:tcW w:w="9117" w:type="dxa"/>
          </w:tcPr>
          <w:p w14:paraId="53067C5D" w14:textId="77777777" w:rsidR="006B57DB" w:rsidRPr="00544B53" w:rsidRDefault="006B57DB" w:rsidP="00173C3C">
            <w:pPr>
              <w:pStyle w:val="TopThema"/>
              <w:rPr>
                <w:color w:val="000000"/>
              </w:rPr>
            </w:pPr>
            <w:r w:rsidRPr="00544B53">
              <w:rPr>
                <w:color w:val="000000"/>
              </w:rPr>
              <w:t>Recht auf Schuldnerberatung garantieren – Beratungsstrukturen optimieren</w:t>
            </w:r>
          </w:p>
          <w:p w14:paraId="3ADDE01D" w14:textId="77777777" w:rsidR="006B57DB" w:rsidRPr="00544B53" w:rsidRDefault="006B57DB" w:rsidP="006B57DB">
            <w:pPr>
              <w:jc w:val="both"/>
              <w:rPr>
                <w:b/>
                <w:bCs/>
                <w:color w:val="000000"/>
              </w:rPr>
            </w:pPr>
          </w:p>
          <w:p w14:paraId="6CEB9AB0" w14:textId="77777777" w:rsidR="00104D2B" w:rsidRPr="00544B53" w:rsidRDefault="006B57DB" w:rsidP="00104D2B">
            <w:pPr>
              <w:rPr>
                <w:color w:val="000000"/>
              </w:rPr>
            </w:pPr>
            <w:r w:rsidRPr="00544B53">
              <w:rPr>
                <w:b/>
                <w:bCs/>
                <w:color w:val="000000"/>
              </w:rPr>
              <w:tab/>
            </w:r>
            <w:r w:rsidR="00104D2B" w:rsidRPr="00544B53">
              <w:rPr>
                <w:color w:val="000000"/>
              </w:rPr>
              <w:t xml:space="preserve">Antrag </w:t>
            </w:r>
          </w:p>
          <w:p w14:paraId="259A5032" w14:textId="77777777" w:rsidR="00104D2B" w:rsidRPr="00544B53" w:rsidRDefault="00104D2B" w:rsidP="00104D2B">
            <w:pPr>
              <w:rPr>
                <w:color w:val="000000"/>
              </w:rPr>
            </w:pPr>
            <w:r w:rsidRPr="00544B53">
              <w:rPr>
                <w:color w:val="000000"/>
              </w:rPr>
              <w:tab/>
              <w:t>der Fraktion der SPD und</w:t>
            </w:r>
          </w:p>
          <w:p w14:paraId="2C034430" w14:textId="77777777" w:rsidR="00104D2B" w:rsidRPr="00544B53" w:rsidRDefault="00104D2B" w:rsidP="00104D2B">
            <w:pPr>
              <w:rPr>
                <w:color w:val="000000"/>
              </w:rPr>
            </w:pPr>
            <w:r w:rsidRPr="00544B53">
              <w:rPr>
                <w:color w:val="000000"/>
              </w:rPr>
              <w:tab/>
              <w:t xml:space="preserve">der Fraktion BÜNDNIS 90/ </w:t>
            </w:r>
          </w:p>
          <w:p w14:paraId="145BBDDB" w14:textId="77777777" w:rsidR="00104D2B" w:rsidRPr="00544B53" w:rsidRDefault="00104D2B" w:rsidP="00104D2B">
            <w:pPr>
              <w:rPr>
                <w:color w:val="000000"/>
              </w:rPr>
            </w:pPr>
            <w:r w:rsidRPr="00544B53">
              <w:rPr>
                <w:color w:val="000000"/>
              </w:rPr>
              <w:tab/>
              <w:t>DIE GRÜNEN</w:t>
            </w:r>
          </w:p>
          <w:p w14:paraId="1E8F3AED" w14:textId="77777777" w:rsidR="00104D2B" w:rsidRPr="00544B53" w:rsidRDefault="00104D2B" w:rsidP="00104D2B">
            <w:pPr>
              <w:rPr>
                <w:color w:val="000000"/>
              </w:rPr>
            </w:pPr>
            <w:r w:rsidRPr="00544B53">
              <w:rPr>
                <w:color w:val="000000"/>
              </w:rPr>
              <w:tab/>
            </w:r>
            <w:r w:rsidRPr="00544B53">
              <w:rPr>
                <w:rStyle w:val="DokumentLink"/>
                <w:color w:val="000000"/>
              </w:rPr>
              <w:t>Drucksache 17/6259</w:t>
            </w:r>
            <w:r w:rsidRPr="00544B53">
              <w:rPr>
                <w:color w:val="000000"/>
              </w:rPr>
              <w:t xml:space="preserve"> (Neudruck)</w:t>
            </w:r>
          </w:p>
          <w:p w14:paraId="77D44AB2" w14:textId="77777777" w:rsidR="009F6603" w:rsidRPr="00544B53" w:rsidRDefault="009F6603" w:rsidP="00104D2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6603" w:rsidRPr="00544B53" w14:paraId="3D5DD38E" w14:textId="77777777" w:rsidTr="009513FC">
        <w:tc>
          <w:tcPr>
            <w:tcW w:w="522" w:type="dxa"/>
          </w:tcPr>
          <w:p w14:paraId="5FA10CBA" w14:textId="77777777" w:rsidR="009F6603" w:rsidRPr="00544B53" w:rsidRDefault="00AF5542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6</w:t>
            </w:r>
            <w:r w:rsidR="009F6603" w:rsidRPr="00544B53">
              <w:rPr>
                <w:color w:val="000000"/>
              </w:rPr>
              <w:t>.</w:t>
            </w:r>
          </w:p>
        </w:tc>
        <w:tc>
          <w:tcPr>
            <w:tcW w:w="9117" w:type="dxa"/>
          </w:tcPr>
          <w:p w14:paraId="40721662" w14:textId="77777777" w:rsidR="009F6603" w:rsidRPr="00544B53" w:rsidRDefault="009F6603" w:rsidP="00173C3C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Kapituliert der Rechtsstaat in Nordrhein-Westfalen vor den Besetzern des Hambacher Forstes?</w:t>
            </w:r>
          </w:p>
          <w:p w14:paraId="73D18D22" w14:textId="77777777" w:rsidR="00796E57" w:rsidRPr="00544B53" w:rsidRDefault="00796E57" w:rsidP="009F6603">
            <w:pPr>
              <w:autoSpaceDE w:val="0"/>
              <w:autoSpaceDN w:val="0"/>
              <w:adjustRightInd w:val="0"/>
              <w:ind w:firstLine="632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492041E5" w14:textId="77777777" w:rsidR="009F6603" w:rsidRPr="00544B53" w:rsidRDefault="009F6603" w:rsidP="009F6603">
            <w:pPr>
              <w:autoSpaceDE w:val="0"/>
              <w:autoSpaceDN w:val="0"/>
              <w:adjustRightInd w:val="0"/>
              <w:ind w:firstLine="632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544B53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Antrag </w:t>
            </w:r>
          </w:p>
          <w:p w14:paraId="758CC16F" w14:textId="77777777" w:rsidR="009F6603" w:rsidRPr="00544B53" w:rsidRDefault="009F6603" w:rsidP="009F6603">
            <w:pPr>
              <w:autoSpaceDE w:val="0"/>
              <w:autoSpaceDN w:val="0"/>
              <w:adjustRightInd w:val="0"/>
              <w:ind w:firstLine="632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544B53">
              <w:rPr>
                <w:rFonts w:eastAsiaTheme="minorHAnsi" w:cs="Arial"/>
                <w:color w:val="000000"/>
                <w:szCs w:val="22"/>
                <w:lang w:eastAsia="en-US"/>
              </w:rPr>
              <w:t>der Fraktion der AfD</w:t>
            </w:r>
          </w:p>
          <w:p w14:paraId="33E5B7F6" w14:textId="77777777" w:rsidR="009F6603" w:rsidRPr="00544B53" w:rsidRDefault="009F6603" w:rsidP="009F6603">
            <w:pPr>
              <w:autoSpaceDE w:val="0"/>
              <w:autoSpaceDN w:val="0"/>
              <w:adjustRightInd w:val="0"/>
              <w:ind w:left="632"/>
              <w:jc w:val="both"/>
              <w:rPr>
                <w:rStyle w:val="DokumentLink"/>
                <w:rFonts w:eastAsiaTheme="minorHAnsi"/>
                <w:color w:val="000000"/>
              </w:rPr>
            </w:pPr>
            <w:r w:rsidRPr="00544B53">
              <w:rPr>
                <w:rStyle w:val="DokumentLink"/>
                <w:rFonts w:eastAsiaTheme="minorHAnsi"/>
                <w:color w:val="000000"/>
              </w:rPr>
              <w:t>Drucksache 17/6266</w:t>
            </w:r>
          </w:p>
          <w:p w14:paraId="0ECF1CEE" w14:textId="77777777" w:rsidR="00796E57" w:rsidRPr="00544B53" w:rsidRDefault="00796E57" w:rsidP="00796E57">
            <w:pPr>
              <w:autoSpaceDE w:val="0"/>
              <w:autoSpaceDN w:val="0"/>
              <w:adjustRightInd w:val="0"/>
              <w:ind w:left="63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544B53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Entschließungsantrag </w:t>
            </w:r>
          </w:p>
          <w:p w14:paraId="3A9591A8" w14:textId="77777777" w:rsidR="00796E57" w:rsidRPr="00544B53" w:rsidRDefault="00796E57" w:rsidP="00796E57">
            <w:pPr>
              <w:autoSpaceDE w:val="0"/>
              <w:autoSpaceDN w:val="0"/>
              <w:adjustRightInd w:val="0"/>
              <w:ind w:left="63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544B53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der fraktionslosen  </w:t>
            </w:r>
          </w:p>
          <w:p w14:paraId="1701A08B" w14:textId="77777777" w:rsidR="00796E57" w:rsidRPr="00544B53" w:rsidRDefault="00796E57" w:rsidP="00796E57">
            <w:pPr>
              <w:autoSpaceDE w:val="0"/>
              <w:autoSpaceDN w:val="0"/>
              <w:adjustRightInd w:val="0"/>
              <w:ind w:left="63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544B53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Abgeordneten Langguth, </w:t>
            </w:r>
          </w:p>
          <w:p w14:paraId="3478A50D" w14:textId="77777777" w:rsidR="00796E57" w:rsidRPr="00544B53" w:rsidRDefault="00796E57" w:rsidP="00796E57">
            <w:pPr>
              <w:autoSpaceDE w:val="0"/>
              <w:autoSpaceDN w:val="0"/>
              <w:adjustRightInd w:val="0"/>
              <w:ind w:left="63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544B53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Neppe und Pretzell </w:t>
            </w:r>
          </w:p>
          <w:p w14:paraId="1360B22D" w14:textId="77777777" w:rsidR="00796E57" w:rsidRPr="00544B53" w:rsidRDefault="00796E57" w:rsidP="00796E57">
            <w:pPr>
              <w:autoSpaceDE w:val="0"/>
              <w:autoSpaceDN w:val="0"/>
              <w:adjustRightInd w:val="0"/>
              <w:ind w:left="632"/>
              <w:jc w:val="both"/>
              <w:rPr>
                <w:rStyle w:val="DokumentLink"/>
                <w:rFonts w:eastAsiaTheme="minorHAnsi"/>
                <w:color w:val="000000"/>
              </w:rPr>
            </w:pPr>
            <w:r w:rsidRPr="00544B53">
              <w:rPr>
                <w:rStyle w:val="DokumentLink"/>
                <w:rFonts w:eastAsiaTheme="minorHAnsi"/>
                <w:color w:val="000000"/>
              </w:rPr>
              <w:t>Drucksache 17/6353</w:t>
            </w:r>
          </w:p>
          <w:p w14:paraId="7FA022A3" w14:textId="77777777" w:rsidR="009F6603" w:rsidRPr="00544B53" w:rsidRDefault="009F6603" w:rsidP="006B57D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96E52" w:rsidRPr="00544B53" w14:paraId="6346C631" w14:textId="77777777" w:rsidTr="009513FC">
        <w:tc>
          <w:tcPr>
            <w:tcW w:w="522" w:type="dxa"/>
          </w:tcPr>
          <w:p w14:paraId="5389D0AB" w14:textId="77777777" w:rsidR="00696E52" w:rsidRPr="00544B53" w:rsidRDefault="00AF5542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7</w:t>
            </w:r>
            <w:r w:rsidR="00696E52" w:rsidRPr="00544B53">
              <w:rPr>
                <w:color w:val="000000"/>
              </w:rPr>
              <w:t>.</w:t>
            </w:r>
          </w:p>
        </w:tc>
        <w:tc>
          <w:tcPr>
            <w:tcW w:w="9117" w:type="dxa"/>
          </w:tcPr>
          <w:p w14:paraId="6917010B" w14:textId="77777777" w:rsidR="00696E52" w:rsidRPr="00544B53" w:rsidRDefault="00696E52" w:rsidP="00173C3C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Zweites Gesetz zur Änderung des Abschiebungshaftvollzugsgesetzes</w:t>
            </w:r>
          </w:p>
          <w:p w14:paraId="328FE36E" w14:textId="77777777" w:rsidR="00696E52" w:rsidRPr="00544B53" w:rsidRDefault="00696E52" w:rsidP="00696E52">
            <w:pPr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</w:p>
          <w:p w14:paraId="5514C408" w14:textId="77777777" w:rsidR="00696E52" w:rsidRPr="00544B53" w:rsidRDefault="00696E52" w:rsidP="00696E52">
            <w:pPr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544B53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ab/>
              <w:t>Gesetzentwurf</w:t>
            </w:r>
          </w:p>
          <w:p w14:paraId="18B15547" w14:textId="77777777" w:rsidR="00696E52" w:rsidRPr="00544B53" w:rsidRDefault="00696E52" w:rsidP="00696E52">
            <w:pPr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544B53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ab/>
              <w:t>der Landesregierung</w:t>
            </w:r>
          </w:p>
          <w:p w14:paraId="66214D9F" w14:textId="77777777" w:rsidR="00696E52" w:rsidRPr="00544B53" w:rsidRDefault="00696E52" w:rsidP="00696E52">
            <w:pPr>
              <w:jc w:val="both"/>
              <w:rPr>
                <w:rStyle w:val="DokumentLink"/>
                <w:rFonts w:eastAsiaTheme="minorHAnsi"/>
                <w:color w:val="000000"/>
              </w:rPr>
            </w:pPr>
            <w:r w:rsidRPr="00544B53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ab/>
            </w:r>
            <w:r w:rsidRPr="00544B53">
              <w:rPr>
                <w:rStyle w:val="DokumentLink"/>
                <w:rFonts w:eastAsiaTheme="minorHAnsi"/>
                <w:color w:val="000000"/>
              </w:rPr>
              <w:t>Drucksache 17/5976</w:t>
            </w:r>
          </w:p>
          <w:p w14:paraId="26ABBBE2" w14:textId="77777777" w:rsidR="00B734F4" w:rsidRPr="00544B53" w:rsidRDefault="006336EE" w:rsidP="00696E52">
            <w:pPr>
              <w:jc w:val="both"/>
              <w:rPr>
                <w:rStyle w:val="DokumentLink"/>
                <w:rFonts w:eastAsiaTheme="minorHAnsi"/>
                <w:color w:val="000000"/>
              </w:rPr>
            </w:pPr>
            <w:r w:rsidRPr="00544B53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ab/>
            </w:r>
            <w:r w:rsidR="00B734F4" w:rsidRPr="00544B53">
              <w:rPr>
                <w:rStyle w:val="DokumentLink"/>
                <w:rFonts w:eastAsiaTheme="minorHAnsi"/>
                <w:color w:val="000000"/>
              </w:rPr>
              <w:t>Vorlage 17/2159</w:t>
            </w:r>
          </w:p>
          <w:p w14:paraId="25538EE4" w14:textId="77777777" w:rsidR="00EE75DC" w:rsidRPr="00544B53" w:rsidRDefault="00EE75DC" w:rsidP="00696E52">
            <w:pPr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</w:p>
          <w:p w14:paraId="119D86BD" w14:textId="77777777" w:rsidR="00BC535F" w:rsidRPr="00544B53" w:rsidRDefault="00EE75DC" w:rsidP="00173C3C">
            <w:pPr>
              <w:ind w:left="632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544B53">
              <w:rPr>
                <w:color w:val="000000"/>
              </w:rPr>
              <w:t>Abstimmung gemäß Vereinbarung der Fraktionen</w:t>
            </w:r>
          </w:p>
        </w:tc>
      </w:tr>
      <w:tr w:rsidR="00AE221C" w:rsidRPr="00544B53" w14:paraId="28CEF4E4" w14:textId="77777777" w:rsidTr="009513FC">
        <w:tc>
          <w:tcPr>
            <w:tcW w:w="522" w:type="dxa"/>
          </w:tcPr>
          <w:p w14:paraId="2D2E3538" w14:textId="77777777" w:rsidR="00AE221C" w:rsidRPr="00544B53" w:rsidRDefault="00AE221C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lastRenderedPageBreak/>
              <w:t>8.</w:t>
            </w:r>
          </w:p>
        </w:tc>
        <w:tc>
          <w:tcPr>
            <w:tcW w:w="9117" w:type="dxa"/>
          </w:tcPr>
          <w:p w14:paraId="60BC8301" w14:textId="77777777" w:rsidR="00AE221C" w:rsidRPr="00544B53" w:rsidRDefault="00AE221C" w:rsidP="00173C3C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Entwicklung der sogenannten „Loverboy-Methode“ zur Erzwingung von Prostitution in Nordrhein-West</w:t>
            </w:r>
            <w:r w:rsidR="00254BC9" w:rsidRPr="00544B53">
              <w:rPr>
                <w:rFonts w:eastAsiaTheme="minorHAnsi"/>
                <w:color w:val="000000"/>
                <w:lang w:eastAsia="en-US"/>
              </w:rPr>
              <w:t>f</w:t>
            </w:r>
            <w:r w:rsidRPr="00544B53">
              <w:rPr>
                <w:rFonts w:eastAsiaTheme="minorHAnsi"/>
                <w:color w:val="000000"/>
                <w:lang w:eastAsia="en-US"/>
              </w:rPr>
              <w:t>alen</w:t>
            </w:r>
          </w:p>
          <w:p w14:paraId="3AFA9927" w14:textId="77777777" w:rsidR="00AE221C" w:rsidRPr="00544B53" w:rsidRDefault="00AE221C" w:rsidP="00AE221C">
            <w:pPr>
              <w:jc w:val="both"/>
              <w:rPr>
                <w:rFonts w:asciiTheme="minorHAnsi" w:eastAsiaTheme="minorHAnsi" w:hAnsiTheme="minorHAnsi" w:cs="Arial"/>
                <w:b/>
                <w:color w:val="000000"/>
                <w:szCs w:val="22"/>
                <w:lang w:eastAsia="en-US"/>
              </w:rPr>
            </w:pPr>
          </w:p>
          <w:p w14:paraId="3AD23433" w14:textId="77777777" w:rsidR="00AE221C" w:rsidRPr="00544B53" w:rsidRDefault="00AE221C" w:rsidP="00AE221C">
            <w:pPr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544B53">
              <w:rPr>
                <w:rFonts w:asciiTheme="minorHAnsi" w:eastAsiaTheme="minorHAnsi" w:hAnsiTheme="minorHAnsi" w:cs="Arial"/>
                <w:b/>
                <w:color w:val="000000"/>
                <w:szCs w:val="22"/>
                <w:lang w:eastAsia="en-US"/>
              </w:rPr>
              <w:tab/>
            </w:r>
            <w:r w:rsidRPr="00544B53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Vorlage 17/1796</w:t>
            </w:r>
          </w:p>
          <w:p w14:paraId="2D2969DC" w14:textId="77777777" w:rsidR="00AE221C" w:rsidRPr="00544B53" w:rsidRDefault="00AE221C" w:rsidP="00AE221C">
            <w:pPr>
              <w:jc w:val="both"/>
              <w:rPr>
                <w:rFonts w:asciiTheme="minorHAnsi" w:eastAsiaTheme="minorHAnsi" w:hAnsiTheme="minorHAnsi" w:cs="Arial"/>
                <w:b/>
                <w:color w:val="000000"/>
                <w:szCs w:val="22"/>
                <w:lang w:eastAsia="en-US"/>
              </w:rPr>
            </w:pPr>
          </w:p>
        </w:tc>
      </w:tr>
      <w:tr w:rsidR="0036287E" w:rsidRPr="00544B53" w14:paraId="3E210C1E" w14:textId="77777777" w:rsidTr="009513FC">
        <w:tc>
          <w:tcPr>
            <w:tcW w:w="522" w:type="dxa"/>
          </w:tcPr>
          <w:p w14:paraId="26958BBF" w14:textId="77777777" w:rsidR="0036287E" w:rsidRPr="00544B53" w:rsidRDefault="007E2644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9.</w:t>
            </w:r>
          </w:p>
        </w:tc>
        <w:tc>
          <w:tcPr>
            <w:tcW w:w="9117" w:type="dxa"/>
          </w:tcPr>
          <w:p w14:paraId="521EEBB6" w14:textId="77777777" w:rsidR="00E841CF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Aktueller Sachstand in der Strafverfolgung zu den sexuellen Missbräuchen von Kindern in Lügde</w:t>
            </w:r>
          </w:p>
          <w:p w14:paraId="07459058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2BF30AD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4BBB12DF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62CFCD6D" w14:textId="77777777" w:rsidR="0000556D" w:rsidRPr="00544B53" w:rsidRDefault="0000556D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</w:p>
          <w:p w14:paraId="5908B553" w14:textId="77777777" w:rsidR="0036287E" w:rsidRPr="00544B53" w:rsidRDefault="0036287E" w:rsidP="006D5853">
            <w:pPr>
              <w:pStyle w:val="TopThema"/>
              <w:rPr>
                <w:color w:val="000000"/>
                <w:szCs w:val="22"/>
              </w:rPr>
            </w:pPr>
          </w:p>
        </w:tc>
      </w:tr>
      <w:tr w:rsidR="00E841CF" w:rsidRPr="00544B53" w14:paraId="37F59817" w14:textId="77777777" w:rsidTr="009513FC">
        <w:tc>
          <w:tcPr>
            <w:tcW w:w="522" w:type="dxa"/>
          </w:tcPr>
          <w:p w14:paraId="14DAA202" w14:textId="77777777" w:rsidR="00E841CF" w:rsidRPr="00544B53" w:rsidRDefault="007E2644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10.</w:t>
            </w:r>
          </w:p>
        </w:tc>
        <w:tc>
          <w:tcPr>
            <w:tcW w:w="9117" w:type="dxa"/>
          </w:tcPr>
          <w:p w14:paraId="2285E8AA" w14:textId="77777777" w:rsidR="00E841CF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Nur eine Kommunikationspanne, oder doch strukturelle Mängel bei der Umsetzung des NSU-Untersuchungsausschusses?</w:t>
            </w:r>
          </w:p>
          <w:p w14:paraId="063B959B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6E7189A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5AA795C0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6A28BD5D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841CF" w:rsidRPr="00544B53" w14:paraId="7880AE83" w14:textId="77777777" w:rsidTr="00E841CF">
        <w:trPr>
          <w:trHeight w:val="166"/>
        </w:trPr>
        <w:tc>
          <w:tcPr>
            <w:tcW w:w="522" w:type="dxa"/>
          </w:tcPr>
          <w:p w14:paraId="63D87522" w14:textId="77777777" w:rsidR="00E841CF" w:rsidRPr="00544B53" w:rsidRDefault="007E2644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11.</w:t>
            </w:r>
          </w:p>
        </w:tc>
        <w:tc>
          <w:tcPr>
            <w:tcW w:w="9117" w:type="dxa"/>
          </w:tcPr>
          <w:p w14:paraId="02127DD6" w14:textId="77777777" w:rsidR="00E841CF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Gerichtsvollzieherinnen und Gerichtsvollzieher in ihrer Arbeit ernst nehmen und wertschätzen</w:t>
            </w:r>
          </w:p>
          <w:p w14:paraId="1A721E1C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6F9E7D3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5C3F575A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0506FF66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841CF" w:rsidRPr="00544B53" w14:paraId="3564B15E" w14:textId="77777777" w:rsidTr="009513FC">
        <w:tc>
          <w:tcPr>
            <w:tcW w:w="522" w:type="dxa"/>
          </w:tcPr>
          <w:p w14:paraId="7BB3DC36" w14:textId="77777777" w:rsidR="00E841CF" w:rsidRPr="00544B53" w:rsidRDefault="007E2644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12.</w:t>
            </w:r>
          </w:p>
        </w:tc>
        <w:tc>
          <w:tcPr>
            <w:tcW w:w="9117" w:type="dxa"/>
          </w:tcPr>
          <w:p w14:paraId="3E13F0F0" w14:textId="77777777" w:rsidR="00E841CF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 xml:space="preserve">Vorzeitige Entlassung von Sven Lau </w:t>
            </w:r>
            <w:r w:rsidR="005A61DE" w:rsidRPr="00544B53">
              <w:rPr>
                <w:rFonts w:eastAsiaTheme="minorHAnsi"/>
                <w:color w:val="000000"/>
                <w:lang w:eastAsia="en-US"/>
              </w:rPr>
              <w:t>-</w:t>
            </w:r>
            <w:r w:rsidRPr="00544B53">
              <w:rPr>
                <w:rFonts w:eastAsiaTheme="minorHAnsi"/>
                <w:color w:val="000000"/>
                <w:lang w:eastAsia="en-US"/>
              </w:rPr>
              <w:t xml:space="preserve"> wie hat sich dazu die Staatsanwaltschaft verhalten?</w:t>
            </w:r>
          </w:p>
          <w:p w14:paraId="1E0F01A1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0BE3A2E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5CCAD57E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6C6D3A5B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841CF" w:rsidRPr="00544B53" w14:paraId="74CCE7A9" w14:textId="77777777" w:rsidTr="009513FC">
        <w:tc>
          <w:tcPr>
            <w:tcW w:w="522" w:type="dxa"/>
          </w:tcPr>
          <w:p w14:paraId="72F523CF" w14:textId="77777777" w:rsidR="00E841CF" w:rsidRPr="00544B53" w:rsidRDefault="007E2644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13.</w:t>
            </w:r>
          </w:p>
        </w:tc>
        <w:tc>
          <w:tcPr>
            <w:tcW w:w="9117" w:type="dxa"/>
          </w:tcPr>
          <w:p w14:paraId="416BB309" w14:textId="77777777" w:rsidR="00E841CF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Cum-Ex-Ermittlungen gegen die australische Großbank Macquarie</w:t>
            </w:r>
          </w:p>
          <w:p w14:paraId="5BC03D67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9009026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25A70C0D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14860726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841CF" w:rsidRPr="00544B53" w14:paraId="732ED7A1" w14:textId="77777777" w:rsidTr="009513FC">
        <w:tc>
          <w:tcPr>
            <w:tcW w:w="522" w:type="dxa"/>
          </w:tcPr>
          <w:p w14:paraId="73E03AB3" w14:textId="77777777" w:rsidR="00E841CF" w:rsidRPr="00544B53" w:rsidRDefault="007E2644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14.</w:t>
            </w:r>
          </w:p>
        </w:tc>
        <w:tc>
          <w:tcPr>
            <w:tcW w:w="9117" w:type="dxa"/>
          </w:tcPr>
          <w:p w14:paraId="7C38CC0D" w14:textId="77777777" w:rsidR="00E841CF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 xml:space="preserve">Tätigkeitsbericht des Justizvollzugsbeauftragten </w:t>
            </w:r>
          </w:p>
          <w:p w14:paraId="29F905A3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159FBE1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0420D363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7A5A3EF9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841CF" w:rsidRPr="00544B53" w14:paraId="3EB7FB2D" w14:textId="77777777" w:rsidTr="009513FC">
        <w:tc>
          <w:tcPr>
            <w:tcW w:w="522" w:type="dxa"/>
          </w:tcPr>
          <w:p w14:paraId="67134162" w14:textId="77777777" w:rsidR="00E841CF" w:rsidRPr="00544B53" w:rsidRDefault="007E2644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15.</w:t>
            </w:r>
          </w:p>
        </w:tc>
        <w:tc>
          <w:tcPr>
            <w:tcW w:w="9117" w:type="dxa"/>
          </w:tcPr>
          <w:p w14:paraId="68C03D37" w14:textId="77777777" w:rsidR="00E841CF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Hackerangriffe auf Abgeordnete - aktueller Sachstand der Ermittlungen</w:t>
            </w:r>
          </w:p>
          <w:p w14:paraId="31F96769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800E75C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65B88172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724AE820" w14:textId="77777777" w:rsidR="00E841CF" w:rsidRPr="00544B53" w:rsidRDefault="00E841CF" w:rsidP="00E841CF">
            <w:pPr>
              <w:ind w:left="708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2644" w:rsidRPr="00544B53" w14:paraId="2A2C7E8E" w14:textId="77777777" w:rsidTr="009513FC">
        <w:tc>
          <w:tcPr>
            <w:tcW w:w="522" w:type="dxa"/>
          </w:tcPr>
          <w:p w14:paraId="332BC863" w14:textId="77777777" w:rsidR="007E2644" w:rsidRPr="00544B53" w:rsidRDefault="007E2644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16.</w:t>
            </w:r>
          </w:p>
        </w:tc>
        <w:tc>
          <w:tcPr>
            <w:tcW w:w="9117" w:type="dxa"/>
          </w:tcPr>
          <w:p w14:paraId="31B34C0B" w14:textId="77777777" w:rsidR="007E2644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Rechtskundeunterricht an Schulen</w:t>
            </w:r>
          </w:p>
          <w:p w14:paraId="4678FFD0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AFAA2C9" w14:textId="77777777" w:rsidR="007E2644" w:rsidRPr="00544B53" w:rsidRDefault="007E2644" w:rsidP="007E2644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6C43B2C9" w14:textId="77777777" w:rsidR="007E2644" w:rsidRPr="00544B53" w:rsidRDefault="007E2644" w:rsidP="007E2644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7C2ECAF1" w14:textId="77777777" w:rsidR="007E2644" w:rsidRPr="00544B53" w:rsidRDefault="007E2644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7E2644" w:rsidRPr="00544B53" w14:paraId="1032C2AA" w14:textId="77777777" w:rsidTr="009513FC">
        <w:tc>
          <w:tcPr>
            <w:tcW w:w="522" w:type="dxa"/>
          </w:tcPr>
          <w:p w14:paraId="07FFE2EF" w14:textId="77777777" w:rsidR="007E2644" w:rsidRPr="00544B53" w:rsidRDefault="007E2644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17.</w:t>
            </w:r>
          </w:p>
        </w:tc>
        <w:tc>
          <w:tcPr>
            <w:tcW w:w="9117" w:type="dxa"/>
          </w:tcPr>
          <w:p w14:paraId="7EB19A07" w14:textId="77777777" w:rsidR="007E2644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Entwicklung der außergerichtlichen Streitbeilegung in Nordrhein-Westfalen</w:t>
            </w:r>
          </w:p>
          <w:p w14:paraId="7E6EE903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FEE1CA2" w14:textId="77777777" w:rsidR="007E2644" w:rsidRPr="00544B53" w:rsidRDefault="007E2644" w:rsidP="007E2644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6CCD7F7D" w14:textId="77777777" w:rsidR="007E2644" w:rsidRPr="00544B53" w:rsidRDefault="007E2644" w:rsidP="007E2644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22A0DC5E" w14:textId="77777777" w:rsidR="007E2644" w:rsidRPr="00544B53" w:rsidRDefault="007E2644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7E2644" w:rsidRPr="00544B53" w14:paraId="48CCFC27" w14:textId="77777777" w:rsidTr="009513FC">
        <w:tc>
          <w:tcPr>
            <w:tcW w:w="522" w:type="dxa"/>
          </w:tcPr>
          <w:p w14:paraId="0662B64C" w14:textId="77777777" w:rsidR="007E2644" w:rsidRPr="00544B53" w:rsidRDefault="007E2644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lastRenderedPageBreak/>
              <w:t>18.</w:t>
            </w:r>
          </w:p>
        </w:tc>
        <w:tc>
          <w:tcPr>
            <w:tcW w:w="9117" w:type="dxa"/>
          </w:tcPr>
          <w:p w14:paraId="13F8407A" w14:textId="77777777" w:rsidR="007E2644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Gibt es schon Erfolge von Minister Biesenbach zur angekündigten Reduzierung privater Schiedsverfahren von Unternehmen?</w:t>
            </w:r>
          </w:p>
          <w:p w14:paraId="35CE4B02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6205887" w14:textId="77777777" w:rsidR="007E2644" w:rsidRPr="00544B53" w:rsidRDefault="007E2644" w:rsidP="007E2644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61F113D9" w14:textId="77777777" w:rsidR="007E2644" w:rsidRPr="00544B53" w:rsidRDefault="007E2644" w:rsidP="007E2644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78935FBE" w14:textId="77777777" w:rsidR="007E2644" w:rsidRPr="00544B53" w:rsidRDefault="007E2644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14707C" w:rsidRPr="00544B53" w14:paraId="33F2464A" w14:textId="77777777" w:rsidTr="009513FC">
        <w:tc>
          <w:tcPr>
            <w:tcW w:w="522" w:type="dxa"/>
          </w:tcPr>
          <w:p w14:paraId="7AF22F05" w14:textId="77777777" w:rsidR="0014707C" w:rsidRPr="00544B53" w:rsidRDefault="0014707C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19.</w:t>
            </w:r>
          </w:p>
        </w:tc>
        <w:tc>
          <w:tcPr>
            <w:tcW w:w="9117" w:type="dxa"/>
          </w:tcPr>
          <w:p w14:paraId="3802BE44" w14:textId="77777777" w:rsidR="0014707C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Kooperieren Facebook und Twitter mit den Staatsanwaltschaften</w:t>
            </w:r>
            <w:r w:rsidR="005A61DE" w:rsidRPr="00544B53">
              <w:rPr>
                <w:rFonts w:eastAsiaTheme="minorHAnsi"/>
                <w:color w:val="000000"/>
                <w:lang w:eastAsia="en-US"/>
              </w:rPr>
              <w:t>?</w:t>
            </w:r>
          </w:p>
          <w:p w14:paraId="5C49FC76" w14:textId="77777777" w:rsidR="0014707C" w:rsidRPr="00544B53" w:rsidRDefault="0014707C" w:rsidP="0014707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D6718D4" w14:textId="77777777" w:rsidR="0014707C" w:rsidRPr="00544B53" w:rsidRDefault="0014707C" w:rsidP="0014707C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17304E51" w14:textId="77777777" w:rsidR="0014707C" w:rsidRPr="00544B53" w:rsidRDefault="0014707C" w:rsidP="0014707C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33392FFA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14707C" w:rsidRPr="00544B53" w14:paraId="65B38EC8" w14:textId="77777777" w:rsidTr="009513FC">
        <w:tc>
          <w:tcPr>
            <w:tcW w:w="522" w:type="dxa"/>
          </w:tcPr>
          <w:p w14:paraId="707F4EC2" w14:textId="77777777" w:rsidR="0014707C" w:rsidRPr="00544B53" w:rsidRDefault="0014707C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20.</w:t>
            </w:r>
          </w:p>
        </w:tc>
        <w:tc>
          <w:tcPr>
            <w:tcW w:w="9117" w:type="dxa"/>
          </w:tcPr>
          <w:p w14:paraId="5EFD6C6C" w14:textId="77777777" w:rsidR="0014707C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Übergriffe auf Justizvollzugsbedienstete</w:t>
            </w:r>
          </w:p>
          <w:p w14:paraId="3B35667E" w14:textId="77777777" w:rsidR="0014707C" w:rsidRPr="00544B53" w:rsidRDefault="0014707C" w:rsidP="0014707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AA9C1E6" w14:textId="77777777" w:rsidR="0014707C" w:rsidRPr="00544B53" w:rsidRDefault="0014707C" w:rsidP="0014707C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2D804B07" w14:textId="77777777" w:rsidR="0014707C" w:rsidRPr="00544B53" w:rsidRDefault="0014707C" w:rsidP="0014707C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2DCB2768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14707C" w:rsidRPr="00544B53" w14:paraId="7F7C9D7C" w14:textId="77777777" w:rsidTr="009513FC">
        <w:tc>
          <w:tcPr>
            <w:tcW w:w="522" w:type="dxa"/>
          </w:tcPr>
          <w:p w14:paraId="34796BDE" w14:textId="77777777" w:rsidR="0014707C" w:rsidRPr="00544B53" w:rsidRDefault="0014707C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21.</w:t>
            </w:r>
          </w:p>
        </w:tc>
        <w:tc>
          <w:tcPr>
            <w:tcW w:w="9117" w:type="dxa"/>
          </w:tcPr>
          <w:p w14:paraId="312BFBFD" w14:textId="77777777" w:rsidR="0014707C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Substitutionstherapie in der Haft</w:t>
            </w:r>
          </w:p>
          <w:p w14:paraId="7F6EF8AA" w14:textId="77777777" w:rsidR="0014707C" w:rsidRPr="00544B53" w:rsidRDefault="0014707C" w:rsidP="0014707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F469734" w14:textId="77777777" w:rsidR="0014707C" w:rsidRPr="00544B53" w:rsidRDefault="0014707C" w:rsidP="0014707C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32239310" w14:textId="77777777" w:rsidR="0014707C" w:rsidRPr="00544B53" w:rsidRDefault="0014707C" w:rsidP="0014707C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19CD993E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14707C" w:rsidRPr="00544B53" w14:paraId="5DE45374" w14:textId="77777777" w:rsidTr="009513FC">
        <w:tc>
          <w:tcPr>
            <w:tcW w:w="522" w:type="dxa"/>
          </w:tcPr>
          <w:p w14:paraId="6AB2A690" w14:textId="77777777" w:rsidR="0014707C" w:rsidRPr="00544B53" w:rsidRDefault="0014707C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22.</w:t>
            </w:r>
          </w:p>
        </w:tc>
        <w:tc>
          <w:tcPr>
            <w:tcW w:w="9117" w:type="dxa"/>
          </w:tcPr>
          <w:p w14:paraId="62ACE0B7" w14:textId="77777777" w:rsidR="0014707C" w:rsidRPr="00544B53" w:rsidRDefault="0014707C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Bald legal es Containern in NRW? - Was tut die Landesregierung zur Entkriminalisierung?</w:t>
            </w:r>
          </w:p>
          <w:p w14:paraId="1D35B6BB" w14:textId="77777777" w:rsidR="0014707C" w:rsidRPr="00544B53" w:rsidRDefault="0014707C" w:rsidP="0014707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0AFED24" w14:textId="77777777" w:rsidR="0014707C" w:rsidRPr="00544B53" w:rsidRDefault="0014707C" w:rsidP="0014707C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6829434F" w14:textId="77777777" w:rsidR="0014707C" w:rsidRPr="00544B53" w:rsidRDefault="0014707C" w:rsidP="0014707C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1208279C" w14:textId="77777777" w:rsidR="0014707C" w:rsidRPr="00544B53" w:rsidRDefault="0014707C" w:rsidP="007E264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A64D73" w:rsidRPr="00544B53" w14:paraId="1BBE23B0" w14:textId="77777777" w:rsidTr="009513FC">
        <w:tc>
          <w:tcPr>
            <w:tcW w:w="522" w:type="dxa"/>
          </w:tcPr>
          <w:p w14:paraId="1B62636F" w14:textId="77777777" w:rsidR="00A64D73" w:rsidRPr="00544B53" w:rsidRDefault="00A64D73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23.</w:t>
            </w:r>
          </w:p>
        </w:tc>
        <w:tc>
          <w:tcPr>
            <w:tcW w:w="9117" w:type="dxa"/>
          </w:tcPr>
          <w:p w14:paraId="288D4815" w14:textId="77777777" w:rsidR="00A64D73" w:rsidRPr="00544B53" w:rsidRDefault="00C00F85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Kinderrechte ins Grundgesetz</w:t>
            </w:r>
          </w:p>
          <w:p w14:paraId="4F130E4B" w14:textId="77777777" w:rsidR="00C00F85" w:rsidRPr="00544B53" w:rsidRDefault="00C00F85" w:rsidP="002C2EB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91823B9" w14:textId="77777777" w:rsidR="00A64D73" w:rsidRPr="00544B53" w:rsidRDefault="00A64D73" w:rsidP="00A64D73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1E1F26D5" w14:textId="77777777" w:rsidR="00A64D73" w:rsidRPr="00544B53" w:rsidRDefault="00A64D73" w:rsidP="00A64D73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2C217CD1" w14:textId="77777777" w:rsidR="00A64D73" w:rsidRPr="00544B53" w:rsidRDefault="00A64D73" w:rsidP="0014707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A64D73" w:rsidRPr="00544B53" w14:paraId="05573519" w14:textId="77777777" w:rsidTr="009513FC">
        <w:tc>
          <w:tcPr>
            <w:tcW w:w="522" w:type="dxa"/>
          </w:tcPr>
          <w:p w14:paraId="686BCE88" w14:textId="77777777" w:rsidR="00A64D73" w:rsidRPr="00544B53" w:rsidRDefault="00A64D73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24.</w:t>
            </w:r>
          </w:p>
        </w:tc>
        <w:tc>
          <w:tcPr>
            <w:tcW w:w="9117" w:type="dxa"/>
          </w:tcPr>
          <w:p w14:paraId="0ADF2F12" w14:textId="77777777" w:rsidR="00A64D73" w:rsidRPr="00544B53" w:rsidRDefault="00C00F85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Mehrbelastung der Rechtspflegerinnen und Rechtspfleger durch Vermögensabschöpfungen</w:t>
            </w:r>
          </w:p>
          <w:p w14:paraId="2F1D7C17" w14:textId="77777777" w:rsidR="00C00F85" w:rsidRPr="00544B53" w:rsidRDefault="00C00F85" w:rsidP="002C2EB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92E3AD3" w14:textId="77777777" w:rsidR="00A64D73" w:rsidRPr="00544B53" w:rsidRDefault="00A64D73" w:rsidP="00A64D73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1D937A89" w14:textId="77777777" w:rsidR="00A64D73" w:rsidRPr="00544B53" w:rsidRDefault="00A64D73" w:rsidP="00A64D73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3DD090FE" w14:textId="77777777" w:rsidR="00A64D73" w:rsidRPr="00544B53" w:rsidRDefault="00A64D73" w:rsidP="0014707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A64D73" w:rsidRPr="00544B53" w14:paraId="42410BC5" w14:textId="77777777" w:rsidTr="009513FC">
        <w:tc>
          <w:tcPr>
            <w:tcW w:w="522" w:type="dxa"/>
          </w:tcPr>
          <w:p w14:paraId="7D9CA4DE" w14:textId="77777777" w:rsidR="00A64D73" w:rsidRPr="00544B53" w:rsidRDefault="00A64D73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25.</w:t>
            </w:r>
          </w:p>
        </w:tc>
        <w:tc>
          <w:tcPr>
            <w:tcW w:w="9117" w:type="dxa"/>
          </w:tcPr>
          <w:p w14:paraId="7D6DDFF7" w14:textId="77777777" w:rsidR="00A64D73" w:rsidRPr="00544B53" w:rsidRDefault="00C00F85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Fehlende Unabhängigkeit deutscher Staatsanwaltschaften</w:t>
            </w:r>
          </w:p>
          <w:p w14:paraId="7B3608BA" w14:textId="77777777" w:rsidR="00C00F85" w:rsidRPr="00544B53" w:rsidRDefault="00C00F85" w:rsidP="002C2EBC">
            <w:pPr>
              <w:rPr>
                <w:rFonts w:eastAsiaTheme="minorHAnsi"/>
                <w:color w:val="000000"/>
                <w:lang w:eastAsia="en-US"/>
              </w:rPr>
            </w:pPr>
          </w:p>
          <w:p w14:paraId="62F9CD77" w14:textId="77777777" w:rsidR="00A64D73" w:rsidRPr="00544B53" w:rsidRDefault="00A64D73" w:rsidP="00A64D73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244C3EDA" w14:textId="77777777" w:rsidR="00A64D73" w:rsidRPr="00544B53" w:rsidRDefault="00A64D73" w:rsidP="00A64D73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1C13E4E6" w14:textId="77777777" w:rsidR="00A64D73" w:rsidRPr="00544B53" w:rsidRDefault="00A64D73" w:rsidP="0014707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C00F85" w:rsidRPr="00544B53" w14:paraId="1B987446" w14:textId="77777777" w:rsidTr="009513FC">
        <w:tc>
          <w:tcPr>
            <w:tcW w:w="522" w:type="dxa"/>
          </w:tcPr>
          <w:p w14:paraId="546D5197" w14:textId="77777777" w:rsidR="00C00F85" w:rsidRPr="00544B53" w:rsidRDefault="00C00F85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26.</w:t>
            </w:r>
          </w:p>
        </w:tc>
        <w:tc>
          <w:tcPr>
            <w:tcW w:w="9117" w:type="dxa"/>
          </w:tcPr>
          <w:p w14:paraId="00E00392" w14:textId="77777777" w:rsidR="00C00F85" w:rsidRPr="00544B53" w:rsidRDefault="00C00F85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Probleme bei der Überstellung eines des Mordes Beschuldigten nach Belgien</w:t>
            </w:r>
          </w:p>
          <w:p w14:paraId="2CF5B93A" w14:textId="77777777" w:rsidR="00C00F85" w:rsidRPr="00544B53" w:rsidRDefault="00C00F85" w:rsidP="00C00F85">
            <w:pPr>
              <w:rPr>
                <w:rFonts w:eastAsiaTheme="minorHAnsi"/>
                <w:color w:val="000000"/>
                <w:lang w:eastAsia="en-US"/>
              </w:rPr>
            </w:pPr>
          </w:p>
          <w:p w14:paraId="69CFC0F5" w14:textId="77777777" w:rsidR="00C00F85" w:rsidRPr="00544B53" w:rsidRDefault="00C00F85" w:rsidP="00C00F85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622A6901" w14:textId="77777777" w:rsidR="00C00F85" w:rsidRPr="00544B53" w:rsidRDefault="00C00F85" w:rsidP="00C00F85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100B4666" w14:textId="77777777" w:rsidR="00C00F85" w:rsidRPr="00544B53" w:rsidRDefault="00C00F85" w:rsidP="002C2EBC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00F85" w:rsidRPr="00544B53" w14:paraId="1E46AEA1" w14:textId="77777777" w:rsidTr="009513FC">
        <w:tc>
          <w:tcPr>
            <w:tcW w:w="522" w:type="dxa"/>
          </w:tcPr>
          <w:p w14:paraId="42B16444" w14:textId="77777777" w:rsidR="00C00F85" w:rsidRPr="00544B53" w:rsidRDefault="00C00F85" w:rsidP="002609D5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t>27.</w:t>
            </w:r>
          </w:p>
        </w:tc>
        <w:tc>
          <w:tcPr>
            <w:tcW w:w="9117" w:type="dxa"/>
          </w:tcPr>
          <w:p w14:paraId="2A605F71" w14:textId="77777777" w:rsidR="00C00F85" w:rsidRPr="00544B53" w:rsidRDefault="00C00F85" w:rsidP="00B60A5A">
            <w:pPr>
              <w:pStyle w:val="TopThema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Besetzung des Präsidentenposten</w:t>
            </w:r>
            <w:r w:rsidR="004E3F35" w:rsidRPr="00544B53">
              <w:rPr>
                <w:rFonts w:eastAsiaTheme="minorHAnsi"/>
                <w:color w:val="000000"/>
                <w:lang w:eastAsia="en-US"/>
              </w:rPr>
              <w:t>s</w:t>
            </w:r>
            <w:r w:rsidRPr="00544B53">
              <w:rPr>
                <w:rFonts w:eastAsiaTheme="minorHAnsi"/>
                <w:color w:val="000000"/>
                <w:lang w:eastAsia="en-US"/>
              </w:rPr>
              <w:t xml:space="preserve"> am Landessozialgericht</w:t>
            </w:r>
          </w:p>
          <w:p w14:paraId="4E3A4A9E" w14:textId="77777777" w:rsidR="00C00F85" w:rsidRPr="00544B53" w:rsidRDefault="00C00F85" w:rsidP="00C00F85">
            <w:pPr>
              <w:rPr>
                <w:rFonts w:eastAsiaTheme="minorHAnsi"/>
                <w:color w:val="000000"/>
                <w:lang w:eastAsia="en-US"/>
              </w:rPr>
            </w:pPr>
          </w:p>
          <w:p w14:paraId="2D4D5DB3" w14:textId="77777777" w:rsidR="00C00F85" w:rsidRPr="00544B53" w:rsidRDefault="00C00F85" w:rsidP="00C00F85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Bericht der Landesregierung</w:t>
            </w:r>
          </w:p>
          <w:p w14:paraId="0C106EC0" w14:textId="77777777" w:rsidR="00C00F85" w:rsidRPr="00544B53" w:rsidRDefault="00C00F85" w:rsidP="00C00F85">
            <w:pPr>
              <w:ind w:left="708"/>
              <w:rPr>
                <w:rFonts w:eastAsiaTheme="minorHAnsi"/>
                <w:color w:val="000000"/>
                <w:lang w:eastAsia="en-US"/>
              </w:rPr>
            </w:pPr>
            <w:r w:rsidRPr="00544B53">
              <w:rPr>
                <w:rFonts w:eastAsiaTheme="minorHAnsi"/>
                <w:color w:val="000000"/>
                <w:lang w:eastAsia="en-US"/>
              </w:rPr>
              <w:t>Vorlage wird erwartet</w:t>
            </w:r>
          </w:p>
          <w:p w14:paraId="6D75839B" w14:textId="77777777" w:rsidR="00C00F85" w:rsidRPr="00544B53" w:rsidRDefault="00C00F85" w:rsidP="00C00F85">
            <w:pPr>
              <w:rPr>
                <w:rFonts w:eastAsiaTheme="minorHAnsi"/>
                <w:color w:val="000000"/>
                <w:lang w:eastAsia="en-US"/>
              </w:rPr>
            </w:pPr>
          </w:p>
          <w:p w14:paraId="5046B291" w14:textId="77777777" w:rsidR="00B60A5A" w:rsidRPr="00544B53" w:rsidRDefault="00B60A5A" w:rsidP="00C00F85">
            <w:pPr>
              <w:rPr>
                <w:rFonts w:eastAsiaTheme="minorHAnsi"/>
                <w:color w:val="000000"/>
                <w:lang w:eastAsia="en-US"/>
              </w:rPr>
            </w:pPr>
          </w:p>
          <w:p w14:paraId="433D35D3" w14:textId="77777777" w:rsidR="00B60A5A" w:rsidRPr="00544B53" w:rsidRDefault="00B60A5A" w:rsidP="00C00F8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</w:tbl>
    <w:tbl>
      <w:tblPr>
        <w:tblStyle w:val="Tabellenraster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9117"/>
      </w:tblGrid>
      <w:tr w:rsidR="00664C1D" w:rsidRPr="00544B53" w14:paraId="64C65138" w14:textId="77777777" w:rsidTr="00035823">
        <w:tc>
          <w:tcPr>
            <w:tcW w:w="522" w:type="dxa"/>
          </w:tcPr>
          <w:p w14:paraId="18A61B33" w14:textId="77777777" w:rsidR="00664C1D" w:rsidRPr="00544B53" w:rsidRDefault="00C00F85" w:rsidP="00B60A5A">
            <w:pPr>
              <w:pStyle w:val="TopNr"/>
              <w:rPr>
                <w:color w:val="000000"/>
              </w:rPr>
            </w:pPr>
            <w:r w:rsidRPr="00544B53">
              <w:rPr>
                <w:color w:val="000000"/>
              </w:rPr>
              <w:lastRenderedPageBreak/>
              <w:t>28</w:t>
            </w:r>
            <w:r w:rsidR="00664C1D" w:rsidRPr="00544B53">
              <w:rPr>
                <w:color w:val="000000"/>
              </w:rPr>
              <w:t>.</w:t>
            </w:r>
          </w:p>
        </w:tc>
        <w:tc>
          <w:tcPr>
            <w:tcW w:w="9117" w:type="dxa"/>
          </w:tcPr>
          <w:p w14:paraId="376E3CA9" w14:textId="77777777" w:rsidR="00664C1D" w:rsidRPr="00544B53" w:rsidRDefault="00664C1D" w:rsidP="00B60A5A">
            <w:pPr>
              <w:pStyle w:val="TopThema"/>
              <w:rPr>
                <w:color w:val="000000"/>
              </w:rPr>
            </w:pPr>
            <w:r w:rsidRPr="00544B53">
              <w:rPr>
                <w:color w:val="000000"/>
              </w:rPr>
              <w:t>Verschiedenes</w:t>
            </w:r>
          </w:p>
          <w:p w14:paraId="1B19DDAA" w14:textId="77777777" w:rsidR="00664C1D" w:rsidRPr="00544B53" w:rsidRDefault="00664C1D" w:rsidP="00664C1D">
            <w:pPr>
              <w:rPr>
                <w:color w:val="000000"/>
                <w:szCs w:val="24"/>
              </w:rPr>
            </w:pPr>
          </w:p>
          <w:p w14:paraId="4A59740F" w14:textId="77777777" w:rsidR="00664C1D" w:rsidRPr="00544B53" w:rsidRDefault="00664C1D" w:rsidP="00664C1D">
            <w:pPr>
              <w:rPr>
                <w:color w:val="000000"/>
                <w:szCs w:val="24"/>
              </w:rPr>
            </w:pPr>
          </w:p>
        </w:tc>
      </w:tr>
    </w:tbl>
    <w:p w14:paraId="2726AF28" w14:textId="77777777" w:rsidR="00664C1D" w:rsidRPr="00544B53" w:rsidRDefault="00664C1D" w:rsidP="00B91868">
      <w:pPr>
        <w:rPr>
          <w:color w:val="000000"/>
          <w:szCs w:val="22"/>
        </w:rPr>
      </w:pPr>
    </w:p>
    <w:p w14:paraId="121A54E5" w14:textId="77777777" w:rsidR="00664C1D" w:rsidRPr="00544B53" w:rsidRDefault="00664C1D" w:rsidP="00B91868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544B53" w14:paraId="6A728FA0" w14:textId="77777777" w:rsidTr="005315CC">
        <w:tc>
          <w:tcPr>
            <w:tcW w:w="4531" w:type="dxa"/>
          </w:tcPr>
          <w:p w14:paraId="173793FC" w14:textId="77777777" w:rsidR="005D6F06" w:rsidRPr="00544B53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A34E644" w14:textId="77777777" w:rsidR="005D6F06" w:rsidRPr="00544B53" w:rsidRDefault="005315CC" w:rsidP="00B91868">
            <w:pPr>
              <w:jc w:val="center"/>
              <w:rPr>
                <w:color w:val="000000"/>
                <w:szCs w:val="22"/>
              </w:rPr>
            </w:pPr>
            <w:r w:rsidRPr="00544B53">
              <w:rPr>
                <w:color w:val="000000"/>
                <w:szCs w:val="22"/>
              </w:rPr>
              <w:t xml:space="preserve">gez. </w:t>
            </w:r>
            <w:r w:rsidR="00B91868" w:rsidRPr="00544B53">
              <w:rPr>
                <w:color w:val="000000"/>
                <w:szCs w:val="22"/>
              </w:rPr>
              <w:t>Dr. Werner Pfeil</w:t>
            </w:r>
            <w:r w:rsidR="00B91868" w:rsidRPr="00544B53">
              <w:rPr>
                <w:color w:val="000000"/>
                <w:szCs w:val="22"/>
              </w:rPr>
              <w:br/>
              <w:t>- Vorsitzende</w:t>
            </w:r>
            <w:r w:rsidRPr="00544B53">
              <w:rPr>
                <w:color w:val="000000"/>
                <w:szCs w:val="22"/>
              </w:rPr>
              <w:t>r -</w:t>
            </w:r>
          </w:p>
        </w:tc>
      </w:tr>
    </w:tbl>
    <w:p w14:paraId="47FCCD8F" w14:textId="77777777" w:rsidR="00093C90" w:rsidRPr="00544B53" w:rsidRDefault="00093C90" w:rsidP="00093C90">
      <w:pPr>
        <w:rPr>
          <w:color w:val="000000"/>
          <w:szCs w:val="22"/>
        </w:rPr>
      </w:pPr>
    </w:p>
    <w:p w14:paraId="4866B805" w14:textId="77777777" w:rsidR="00093C90" w:rsidRPr="00544B53" w:rsidRDefault="00093C90" w:rsidP="00093C90">
      <w:pPr>
        <w:rPr>
          <w:color w:val="000000"/>
          <w:szCs w:val="22"/>
        </w:rPr>
      </w:pPr>
    </w:p>
    <w:p w14:paraId="27AE8630" w14:textId="77777777" w:rsidR="00093C90" w:rsidRPr="00544B53" w:rsidRDefault="00093C90" w:rsidP="00565E55">
      <w:pPr>
        <w:pStyle w:val="Entfernen"/>
        <w:rPr>
          <w:color w:val="000000"/>
          <w:szCs w:val="22"/>
        </w:rPr>
      </w:pPr>
      <w:r w:rsidRPr="00544B53">
        <w:rPr>
          <w:color w:val="000000"/>
          <w:szCs w:val="22"/>
        </w:rPr>
        <w:t>F.</w:t>
      </w:r>
      <w:r w:rsidR="000601B9" w:rsidRPr="00544B53">
        <w:rPr>
          <w:color w:val="000000"/>
          <w:szCs w:val="22"/>
        </w:rPr>
        <w:t xml:space="preserve"> </w:t>
      </w:r>
      <w:r w:rsidRPr="00544B53">
        <w:rPr>
          <w:color w:val="000000"/>
          <w:szCs w:val="22"/>
        </w:rPr>
        <w:t>d.</w:t>
      </w:r>
      <w:r w:rsidR="000601B9" w:rsidRPr="00544B53">
        <w:rPr>
          <w:color w:val="000000"/>
          <w:szCs w:val="22"/>
        </w:rPr>
        <w:t xml:space="preserve"> </w:t>
      </w:r>
      <w:r w:rsidRPr="00544B53">
        <w:rPr>
          <w:color w:val="000000"/>
          <w:szCs w:val="22"/>
        </w:rPr>
        <w:t>R</w:t>
      </w:r>
      <w:r w:rsidR="000601B9" w:rsidRPr="00544B53">
        <w:rPr>
          <w:color w:val="000000"/>
          <w:szCs w:val="22"/>
        </w:rPr>
        <w:t>.</w:t>
      </w:r>
    </w:p>
    <w:p w14:paraId="6D5EA844" w14:textId="77777777" w:rsidR="00093C90" w:rsidRPr="00544B53" w:rsidRDefault="00173C3C" w:rsidP="00565E55">
      <w:pPr>
        <w:pStyle w:val="Entfernen"/>
        <w:rPr>
          <w:color w:val="000000"/>
          <w:szCs w:val="22"/>
        </w:rPr>
      </w:pPr>
      <w:r w:rsidRPr="00544B53">
        <w:rPr>
          <w:noProof/>
          <w:color w:val="000000"/>
          <w:szCs w:val="22"/>
        </w:rPr>
        <w:drawing>
          <wp:inline distT="0" distB="0" distL="0" distR="0" wp14:anchorId="1B8A8663" wp14:editId="2C52320C">
            <wp:extent cx="1047115" cy="910782"/>
            <wp:effectExtent l="0" t="0" r="63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14" cy="9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27D2" w14:textId="77777777" w:rsidR="00B91868" w:rsidRPr="00544B53" w:rsidRDefault="00B91868" w:rsidP="00565E55">
      <w:pPr>
        <w:pStyle w:val="Entfernen"/>
        <w:rPr>
          <w:color w:val="000000"/>
          <w:szCs w:val="22"/>
        </w:rPr>
      </w:pPr>
      <w:r w:rsidRPr="00544B53">
        <w:rPr>
          <w:color w:val="000000"/>
          <w:szCs w:val="22"/>
        </w:rPr>
        <w:t xml:space="preserve">Jan Jäger </w:t>
      </w:r>
    </w:p>
    <w:p w14:paraId="7A868B83" w14:textId="77777777" w:rsidR="008E19B3" w:rsidRPr="00544B53" w:rsidRDefault="00093C90" w:rsidP="00565E55">
      <w:pPr>
        <w:pStyle w:val="Entfernen"/>
        <w:rPr>
          <w:color w:val="000000"/>
          <w:szCs w:val="22"/>
        </w:rPr>
      </w:pPr>
      <w:r w:rsidRPr="00544B53">
        <w:rPr>
          <w:color w:val="000000"/>
          <w:szCs w:val="22"/>
        </w:rPr>
        <w:t>Ausschussassistent</w:t>
      </w:r>
    </w:p>
    <w:bookmarkEnd w:id="0"/>
    <w:p w14:paraId="16A313D5" w14:textId="77777777" w:rsidR="0010703B" w:rsidRPr="00544B53" w:rsidRDefault="0010703B" w:rsidP="00357C9F">
      <w:pPr>
        <w:rPr>
          <w:color w:val="000000"/>
          <w:szCs w:val="22"/>
          <w:u w:val="single"/>
        </w:rPr>
      </w:pPr>
    </w:p>
    <w:sectPr w:rsidR="0010703B" w:rsidRPr="00544B53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B736E" w14:textId="77777777" w:rsidR="00B91868" w:rsidRDefault="00B91868" w:rsidP="00E86012">
      <w:r>
        <w:separator/>
      </w:r>
    </w:p>
  </w:endnote>
  <w:endnote w:type="continuationSeparator" w:id="0">
    <w:p w14:paraId="7F286019" w14:textId="77777777" w:rsidR="00B91868" w:rsidRDefault="00B9186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6C508" w14:textId="77777777" w:rsidR="00B91868" w:rsidRDefault="00B91868" w:rsidP="00E86012">
      <w:r>
        <w:separator/>
      </w:r>
    </w:p>
  </w:footnote>
  <w:footnote w:type="continuationSeparator" w:id="0">
    <w:p w14:paraId="7FC50A34" w14:textId="77777777" w:rsidR="00B91868" w:rsidRDefault="00B9186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3398D3FE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53">
          <w:rPr>
            <w:noProof/>
          </w:rPr>
          <w:t>- 3 -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4E85BAFE" w14:textId="77777777" w:rsidTr="00880DE2">
      <w:tc>
        <w:tcPr>
          <w:tcW w:w="4605" w:type="dxa"/>
        </w:tcPr>
        <w:p w14:paraId="4D590AFE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C079C5F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B06CA24" w14:textId="77777777" w:rsidR="005230E1" w:rsidRPr="00950034" w:rsidRDefault="005230E1" w:rsidP="00184B27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184B27">
            <w:rPr>
              <w:b/>
              <w:sz w:val="44"/>
              <w:szCs w:val="44"/>
            </w:rPr>
            <w:t>813</w:t>
          </w:r>
        </w:p>
      </w:tc>
    </w:tr>
    <w:tr w:rsidR="005230E1" w:rsidRPr="00123A1B" w14:paraId="543568CB" w14:textId="77777777" w:rsidTr="00880DE2">
      <w:tc>
        <w:tcPr>
          <w:tcW w:w="4605" w:type="dxa"/>
        </w:tcPr>
        <w:p w14:paraId="7B637C1C" w14:textId="77777777" w:rsidR="005230E1" w:rsidRDefault="005230E1" w:rsidP="00880DE2"/>
      </w:tc>
      <w:tc>
        <w:tcPr>
          <w:tcW w:w="4605" w:type="dxa"/>
        </w:tcPr>
        <w:p w14:paraId="329D3635" w14:textId="77777777" w:rsidR="005230E1" w:rsidRPr="00A53FF8" w:rsidRDefault="006929F0" w:rsidP="004C3B82">
          <w:pPr>
            <w:pStyle w:val="Datumsfeld"/>
          </w:pPr>
          <w:r>
            <w:t>11</w:t>
          </w:r>
          <w:r w:rsidR="00275FC4">
            <w:t>.0</w:t>
          </w:r>
          <w:r w:rsidR="003E35B2">
            <w:t>6</w:t>
          </w:r>
          <w:r w:rsidR="00B91868">
            <w:t>.201</w:t>
          </w:r>
          <w:r w:rsidR="00275FC4">
            <w:t>9</w:t>
          </w:r>
        </w:p>
      </w:tc>
    </w:tr>
  </w:tbl>
  <w:p w14:paraId="20020FE9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F5D"/>
    <w:multiLevelType w:val="hybridMultilevel"/>
    <w:tmpl w:val="AC2EEA22"/>
    <w:lvl w:ilvl="0" w:tplc="C5782778">
      <w:start w:val="5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D205A57"/>
    <w:multiLevelType w:val="hybridMultilevel"/>
    <w:tmpl w:val="1AE07D16"/>
    <w:lvl w:ilvl="0" w:tplc="A0B6ED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A08"/>
    <w:multiLevelType w:val="hybridMultilevel"/>
    <w:tmpl w:val="94E0E54E"/>
    <w:lvl w:ilvl="0" w:tplc="25547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7205"/>
    <w:multiLevelType w:val="hybridMultilevel"/>
    <w:tmpl w:val="F74A6E82"/>
    <w:lvl w:ilvl="0" w:tplc="4A3C520C">
      <w:numFmt w:val="bullet"/>
      <w:lvlText w:val="-"/>
      <w:lvlJc w:val="left"/>
      <w:pPr>
        <w:ind w:left="9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99A6EAA"/>
    <w:multiLevelType w:val="hybridMultilevel"/>
    <w:tmpl w:val="0EC85582"/>
    <w:lvl w:ilvl="0" w:tplc="68ACE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2CF5"/>
    <w:multiLevelType w:val="hybridMultilevel"/>
    <w:tmpl w:val="1F50AD26"/>
    <w:lvl w:ilvl="0" w:tplc="6472DE5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050"/>
    <w:multiLevelType w:val="hybridMultilevel"/>
    <w:tmpl w:val="5A2CB4F2"/>
    <w:lvl w:ilvl="0" w:tplc="5156D4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68"/>
    <w:rsid w:val="0000556D"/>
    <w:rsid w:val="000060B2"/>
    <w:rsid w:val="000110A4"/>
    <w:rsid w:val="0001207E"/>
    <w:rsid w:val="000419DB"/>
    <w:rsid w:val="00045384"/>
    <w:rsid w:val="00054534"/>
    <w:rsid w:val="000601B9"/>
    <w:rsid w:val="00067742"/>
    <w:rsid w:val="00070BE1"/>
    <w:rsid w:val="00085AE1"/>
    <w:rsid w:val="00086F46"/>
    <w:rsid w:val="00093B62"/>
    <w:rsid w:val="00093C90"/>
    <w:rsid w:val="00097E2F"/>
    <w:rsid w:val="000A46CE"/>
    <w:rsid w:val="000B44CE"/>
    <w:rsid w:val="000B6858"/>
    <w:rsid w:val="000C2436"/>
    <w:rsid w:val="000C28A8"/>
    <w:rsid w:val="000C3D93"/>
    <w:rsid w:val="000D4640"/>
    <w:rsid w:val="000D61DF"/>
    <w:rsid w:val="000E1DCF"/>
    <w:rsid w:val="000E1EBB"/>
    <w:rsid w:val="000E6195"/>
    <w:rsid w:val="00101966"/>
    <w:rsid w:val="00104D2B"/>
    <w:rsid w:val="001060D1"/>
    <w:rsid w:val="0010703B"/>
    <w:rsid w:val="00120BD3"/>
    <w:rsid w:val="001221E8"/>
    <w:rsid w:val="00125C25"/>
    <w:rsid w:val="0013445C"/>
    <w:rsid w:val="0013757E"/>
    <w:rsid w:val="00142D65"/>
    <w:rsid w:val="00143721"/>
    <w:rsid w:val="00144A77"/>
    <w:rsid w:val="0014562D"/>
    <w:rsid w:val="0014707C"/>
    <w:rsid w:val="00150E88"/>
    <w:rsid w:val="00151D8E"/>
    <w:rsid w:val="001552C3"/>
    <w:rsid w:val="00156E42"/>
    <w:rsid w:val="00160B3D"/>
    <w:rsid w:val="001712BE"/>
    <w:rsid w:val="00171816"/>
    <w:rsid w:val="00173C3C"/>
    <w:rsid w:val="00174C9F"/>
    <w:rsid w:val="00175B21"/>
    <w:rsid w:val="00176D79"/>
    <w:rsid w:val="001778E1"/>
    <w:rsid w:val="00184B27"/>
    <w:rsid w:val="00186D27"/>
    <w:rsid w:val="00190396"/>
    <w:rsid w:val="00192D67"/>
    <w:rsid w:val="00194B69"/>
    <w:rsid w:val="0019638E"/>
    <w:rsid w:val="001979FC"/>
    <w:rsid w:val="001A6839"/>
    <w:rsid w:val="001B4634"/>
    <w:rsid w:val="001B49E6"/>
    <w:rsid w:val="001B6612"/>
    <w:rsid w:val="001B7349"/>
    <w:rsid w:val="001B777D"/>
    <w:rsid w:val="001C4C6B"/>
    <w:rsid w:val="001D5A76"/>
    <w:rsid w:val="001E15C1"/>
    <w:rsid w:val="001F7E4E"/>
    <w:rsid w:val="00202335"/>
    <w:rsid w:val="00211348"/>
    <w:rsid w:val="0021186B"/>
    <w:rsid w:val="002242BE"/>
    <w:rsid w:val="0024442E"/>
    <w:rsid w:val="002461B5"/>
    <w:rsid w:val="0024748B"/>
    <w:rsid w:val="00254BC9"/>
    <w:rsid w:val="00266255"/>
    <w:rsid w:val="00275FC4"/>
    <w:rsid w:val="0027788F"/>
    <w:rsid w:val="002818A9"/>
    <w:rsid w:val="002867C9"/>
    <w:rsid w:val="00295A50"/>
    <w:rsid w:val="002B0E4A"/>
    <w:rsid w:val="002B25FC"/>
    <w:rsid w:val="002B5222"/>
    <w:rsid w:val="002C28F7"/>
    <w:rsid w:val="002C2EBC"/>
    <w:rsid w:val="002C3041"/>
    <w:rsid w:val="002C7D13"/>
    <w:rsid w:val="002D1E3F"/>
    <w:rsid w:val="002D22D1"/>
    <w:rsid w:val="002D2996"/>
    <w:rsid w:val="002D41F4"/>
    <w:rsid w:val="002D499A"/>
    <w:rsid w:val="002E06D2"/>
    <w:rsid w:val="002E39D0"/>
    <w:rsid w:val="002E3B02"/>
    <w:rsid w:val="002F1B87"/>
    <w:rsid w:val="002F4CC4"/>
    <w:rsid w:val="00304EE6"/>
    <w:rsid w:val="00305222"/>
    <w:rsid w:val="0030795C"/>
    <w:rsid w:val="0031144F"/>
    <w:rsid w:val="00314630"/>
    <w:rsid w:val="00314FF6"/>
    <w:rsid w:val="00324C0D"/>
    <w:rsid w:val="00327F88"/>
    <w:rsid w:val="00343254"/>
    <w:rsid w:val="00345CF0"/>
    <w:rsid w:val="003526CB"/>
    <w:rsid w:val="00352C64"/>
    <w:rsid w:val="00357C9F"/>
    <w:rsid w:val="0036287E"/>
    <w:rsid w:val="0036599B"/>
    <w:rsid w:val="00366BD8"/>
    <w:rsid w:val="0037081B"/>
    <w:rsid w:val="00373DDF"/>
    <w:rsid w:val="00390292"/>
    <w:rsid w:val="0039155B"/>
    <w:rsid w:val="003A581E"/>
    <w:rsid w:val="003C242F"/>
    <w:rsid w:val="003C51B9"/>
    <w:rsid w:val="003C6148"/>
    <w:rsid w:val="003E186E"/>
    <w:rsid w:val="003E2F06"/>
    <w:rsid w:val="003E35B2"/>
    <w:rsid w:val="003E38AF"/>
    <w:rsid w:val="003F3D94"/>
    <w:rsid w:val="003F407B"/>
    <w:rsid w:val="004074C7"/>
    <w:rsid w:val="00413EC8"/>
    <w:rsid w:val="00425345"/>
    <w:rsid w:val="0043351F"/>
    <w:rsid w:val="00435D72"/>
    <w:rsid w:val="00456C74"/>
    <w:rsid w:val="00464441"/>
    <w:rsid w:val="004775E9"/>
    <w:rsid w:val="004874B4"/>
    <w:rsid w:val="00497E75"/>
    <w:rsid w:val="004C2AC2"/>
    <w:rsid w:val="004C3B82"/>
    <w:rsid w:val="004C6C3D"/>
    <w:rsid w:val="004D2637"/>
    <w:rsid w:val="004E3F35"/>
    <w:rsid w:val="004E6944"/>
    <w:rsid w:val="004F02A0"/>
    <w:rsid w:val="004F2CB8"/>
    <w:rsid w:val="004F7E45"/>
    <w:rsid w:val="00512999"/>
    <w:rsid w:val="00513AE8"/>
    <w:rsid w:val="00514D89"/>
    <w:rsid w:val="005230E1"/>
    <w:rsid w:val="00524F87"/>
    <w:rsid w:val="00525AD5"/>
    <w:rsid w:val="00525CDA"/>
    <w:rsid w:val="005315CC"/>
    <w:rsid w:val="00534589"/>
    <w:rsid w:val="00537936"/>
    <w:rsid w:val="00544B53"/>
    <w:rsid w:val="00553E89"/>
    <w:rsid w:val="00555CD0"/>
    <w:rsid w:val="0056021E"/>
    <w:rsid w:val="00565E55"/>
    <w:rsid w:val="0057221D"/>
    <w:rsid w:val="0058185B"/>
    <w:rsid w:val="00583F73"/>
    <w:rsid w:val="00595AA7"/>
    <w:rsid w:val="005A2470"/>
    <w:rsid w:val="005A4563"/>
    <w:rsid w:val="005A601D"/>
    <w:rsid w:val="005A61DE"/>
    <w:rsid w:val="005B1C6D"/>
    <w:rsid w:val="005B6750"/>
    <w:rsid w:val="005B7251"/>
    <w:rsid w:val="005D2801"/>
    <w:rsid w:val="005D6F06"/>
    <w:rsid w:val="005E3FE9"/>
    <w:rsid w:val="005F66CF"/>
    <w:rsid w:val="006005C2"/>
    <w:rsid w:val="0060529C"/>
    <w:rsid w:val="00614C91"/>
    <w:rsid w:val="00614E2C"/>
    <w:rsid w:val="0062035C"/>
    <w:rsid w:val="006323B3"/>
    <w:rsid w:val="006336EE"/>
    <w:rsid w:val="00641840"/>
    <w:rsid w:val="006442B2"/>
    <w:rsid w:val="00657077"/>
    <w:rsid w:val="006624D0"/>
    <w:rsid w:val="00664C1D"/>
    <w:rsid w:val="00680693"/>
    <w:rsid w:val="0068186A"/>
    <w:rsid w:val="00682708"/>
    <w:rsid w:val="006868DE"/>
    <w:rsid w:val="00687A01"/>
    <w:rsid w:val="006929F0"/>
    <w:rsid w:val="00696E52"/>
    <w:rsid w:val="00697868"/>
    <w:rsid w:val="00697C5A"/>
    <w:rsid w:val="006A2021"/>
    <w:rsid w:val="006A3581"/>
    <w:rsid w:val="006A6846"/>
    <w:rsid w:val="006B57DB"/>
    <w:rsid w:val="006C39AE"/>
    <w:rsid w:val="006C5836"/>
    <w:rsid w:val="006D1C0B"/>
    <w:rsid w:val="006D4B2D"/>
    <w:rsid w:val="006D5853"/>
    <w:rsid w:val="006D647E"/>
    <w:rsid w:val="006E4193"/>
    <w:rsid w:val="006E5378"/>
    <w:rsid w:val="006F176E"/>
    <w:rsid w:val="006F1CDB"/>
    <w:rsid w:val="006F29CF"/>
    <w:rsid w:val="006F4A2F"/>
    <w:rsid w:val="00702162"/>
    <w:rsid w:val="00712EC7"/>
    <w:rsid w:val="0072050D"/>
    <w:rsid w:val="00723F01"/>
    <w:rsid w:val="00727BEE"/>
    <w:rsid w:val="00737B5B"/>
    <w:rsid w:val="007421A5"/>
    <w:rsid w:val="00751D89"/>
    <w:rsid w:val="007600A4"/>
    <w:rsid w:val="007626B6"/>
    <w:rsid w:val="00763AE0"/>
    <w:rsid w:val="007640B0"/>
    <w:rsid w:val="007701DE"/>
    <w:rsid w:val="007707C4"/>
    <w:rsid w:val="007730C3"/>
    <w:rsid w:val="007768E8"/>
    <w:rsid w:val="00782732"/>
    <w:rsid w:val="00790501"/>
    <w:rsid w:val="0079235F"/>
    <w:rsid w:val="00796E57"/>
    <w:rsid w:val="007A4929"/>
    <w:rsid w:val="007B0CC5"/>
    <w:rsid w:val="007B18F9"/>
    <w:rsid w:val="007C6938"/>
    <w:rsid w:val="007E2644"/>
    <w:rsid w:val="007E5D13"/>
    <w:rsid w:val="00820FA3"/>
    <w:rsid w:val="00827E18"/>
    <w:rsid w:val="00830D83"/>
    <w:rsid w:val="0085078B"/>
    <w:rsid w:val="008531BA"/>
    <w:rsid w:val="0085723A"/>
    <w:rsid w:val="008635BB"/>
    <w:rsid w:val="008638A6"/>
    <w:rsid w:val="00866A6E"/>
    <w:rsid w:val="00870F7A"/>
    <w:rsid w:val="00877C12"/>
    <w:rsid w:val="00880DE2"/>
    <w:rsid w:val="00882361"/>
    <w:rsid w:val="00890750"/>
    <w:rsid w:val="00893C76"/>
    <w:rsid w:val="008A0011"/>
    <w:rsid w:val="008A3DCB"/>
    <w:rsid w:val="008A4FF9"/>
    <w:rsid w:val="008B6286"/>
    <w:rsid w:val="008B7F88"/>
    <w:rsid w:val="008D39E7"/>
    <w:rsid w:val="008D7DD0"/>
    <w:rsid w:val="008E135E"/>
    <w:rsid w:val="008E19B3"/>
    <w:rsid w:val="008E4F70"/>
    <w:rsid w:val="008E6617"/>
    <w:rsid w:val="0090253E"/>
    <w:rsid w:val="00907246"/>
    <w:rsid w:val="00916BFC"/>
    <w:rsid w:val="009233CE"/>
    <w:rsid w:val="00923F50"/>
    <w:rsid w:val="00932C26"/>
    <w:rsid w:val="00937F51"/>
    <w:rsid w:val="009510C8"/>
    <w:rsid w:val="009513FC"/>
    <w:rsid w:val="0095358A"/>
    <w:rsid w:val="00956CC9"/>
    <w:rsid w:val="00964DF2"/>
    <w:rsid w:val="009673F5"/>
    <w:rsid w:val="009745E8"/>
    <w:rsid w:val="00982768"/>
    <w:rsid w:val="00986E60"/>
    <w:rsid w:val="0098794E"/>
    <w:rsid w:val="009909CF"/>
    <w:rsid w:val="00993ABF"/>
    <w:rsid w:val="00996138"/>
    <w:rsid w:val="009B07A7"/>
    <w:rsid w:val="009B1097"/>
    <w:rsid w:val="009B236A"/>
    <w:rsid w:val="009B73DD"/>
    <w:rsid w:val="009B750F"/>
    <w:rsid w:val="009C446D"/>
    <w:rsid w:val="009C538C"/>
    <w:rsid w:val="009C7DBD"/>
    <w:rsid w:val="009D0B74"/>
    <w:rsid w:val="009D4202"/>
    <w:rsid w:val="009E7D34"/>
    <w:rsid w:val="009F0C12"/>
    <w:rsid w:val="009F28BC"/>
    <w:rsid w:val="009F3081"/>
    <w:rsid w:val="009F6603"/>
    <w:rsid w:val="00A01440"/>
    <w:rsid w:val="00A0373D"/>
    <w:rsid w:val="00A31AC0"/>
    <w:rsid w:val="00A337D4"/>
    <w:rsid w:val="00A3462B"/>
    <w:rsid w:val="00A367C6"/>
    <w:rsid w:val="00A369D7"/>
    <w:rsid w:val="00A45E64"/>
    <w:rsid w:val="00A463DD"/>
    <w:rsid w:val="00A47B06"/>
    <w:rsid w:val="00A5146A"/>
    <w:rsid w:val="00A52B6C"/>
    <w:rsid w:val="00A53FF8"/>
    <w:rsid w:val="00A6004F"/>
    <w:rsid w:val="00A635E9"/>
    <w:rsid w:val="00A64D73"/>
    <w:rsid w:val="00A653D3"/>
    <w:rsid w:val="00A66488"/>
    <w:rsid w:val="00A75C5D"/>
    <w:rsid w:val="00A77268"/>
    <w:rsid w:val="00A86F63"/>
    <w:rsid w:val="00AA3CA1"/>
    <w:rsid w:val="00AA426F"/>
    <w:rsid w:val="00AB121A"/>
    <w:rsid w:val="00AC0E8C"/>
    <w:rsid w:val="00AC2E66"/>
    <w:rsid w:val="00AC31CF"/>
    <w:rsid w:val="00AD1A85"/>
    <w:rsid w:val="00AD5599"/>
    <w:rsid w:val="00AE221C"/>
    <w:rsid w:val="00AE2B19"/>
    <w:rsid w:val="00AE4BA0"/>
    <w:rsid w:val="00AE5D48"/>
    <w:rsid w:val="00AF1DCD"/>
    <w:rsid w:val="00AF5542"/>
    <w:rsid w:val="00AF67B1"/>
    <w:rsid w:val="00B0651F"/>
    <w:rsid w:val="00B13240"/>
    <w:rsid w:val="00B22585"/>
    <w:rsid w:val="00B25887"/>
    <w:rsid w:val="00B267B6"/>
    <w:rsid w:val="00B27528"/>
    <w:rsid w:val="00B35D65"/>
    <w:rsid w:val="00B40E9E"/>
    <w:rsid w:val="00B44052"/>
    <w:rsid w:val="00B57474"/>
    <w:rsid w:val="00B60A5A"/>
    <w:rsid w:val="00B63DA4"/>
    <w:rsid w:val="00B65EF7"/>
    <w:rsid w:val="00B66305"/>
    <w:rsid w:val="00B734F4"/>
    <w:rsid w:val="00B80267"/>
    <w:rsid w:val="00B84ABC"/>
    <w:rsid w:val="00B9107E"/>
    <w:rsid w:val="00B91868"/>
    <w:rsid w:val="00B951E7"/>
    <w:rsid w:val="00BA1F27"/>
    <w:rsid w:val="00BA26C0"/>
    <w:rsid w:val="00BA6348"/>
    <w:rsid w:val="00BB0839"/>
    <w:rsid w:val="00BB31A4"/>
    <w:rsid w:val="00BC535F"/>
    <w:rsid w:val="00BC5670"/>
    <w:rsid w:val="00BC5BDB"/>
    <w:rsid w:val="00BE05C1"/>
    <w:rsid w:val="00BE2145"/>
    <w:rsid w:val="00BE3380"/>
    <w:rsid w:val="00BE67C7"/>
    <w:rsid w:val="00BE7747"/>
    <w:rsid w:val="00C00F85"/>
    <w:rsid w:val="00C0434C"/>
    <w:rsid w:val="00C07B90"/>
    <w:rsid w:val="00C10F33"/>
    <w:rsid w:val="00C1524F"/>
    <w:rsid w:val="00C2623C"/>
    <w:rsid w:val="00C31B63"/>
    <w:rsid w:val="00C32598"/>
    <w:rsid w:val="00C34F1A"/>
    <w:rsid w:val="00C41BC2"/>
    <w:rsid w:val="00C42D0E"/>
    <w:rsid w:val="00C45CEF"/>
    <w:rsid w:val="00C47A4D"/>
    <w:rsid w:val="00C52F81"/>
    <w:rsid w:val="00C534B9"/>
    <w:rsid w:val="00C65600"/>
    <w:rsid w:val="00C67363"/>
    <w:rsid w:val="00C70831"/>
    <w:rsid w:val="00C7357F"/>
    <w:rsid w:val="00C82C25"/>
    <w:rsid w:val="00C84513"/>
    <w:rsid w:val="00C8520A"/>
    <w:rsid w:val="00C85542"/>
    <w:rsid w:val="00C86528"/>
    <w:rsid w:val="00C9322F"/>
    <w:rsid w:val="00C973CD"/>
    <w:rsid w:val="00CA05F8"/>
    <w:rsid w:val="00CA239A"/>
    <w:rsid w:val="00CA3E63"/>
    <w:rsid w:val="00CA511F"/>
    <w:rsid w:val="00CA7C90"/>
    <w:rsid w:val="00CC3178"/>
    <w:rsid w:val="00CD55A8"/>
    <w:rsid w:val="00CE522F"/>
    <w:rsid w:val="00CF55A0"/>
    <w:rsid w:val="00CF7AEF"/>
    <w:rsid w:val="00D02488"/>
    <w:rsid w:val="00D23CE8"/>
    <w:rsid w:val="00D417CE"/>
    <w:rsid w:val="00D5216C"/>
    <w:rsid w:val="00D53961"/>
    <w:rsid w:val="00D55604"/>
    <w:rsid w:val="00D64E46"/>
    <w:rsid w:val="00D67B69"/>
    <w:rsid w:val="00D737A0"/>
    <w:rsid w:val="00D73BCD"/>
    <w:rsid w:val="00D76B52"/>
    <w:rsid w:val="00D81D4B"/>
    <w:rsid w:val="00D81DC6"/>
    <w:rsid w:val="00D90A0B"/>
    <w:rsid w:val="00DB126B"/>
    <w:rsid w:val="00DB3CBD"/>
    <w:rsid w:val="00DC08AE"/>
    <w:rsid w:val="00DC4F69"/>
    <w:rsid w:val="00DD0C00"/>
    <w:rsid w:val="00DD41B6"/>
    <w:rsid w:val="00DD4F89"/>
    <w:rsid w:val="00DD6F5B"/>
    <w:rsid w:val="00DE2BD8"/>
    <w:rsid w:val="00E002F5"/>
    <w:rsid w:val="00E1507E"/>
    <w:rsid w:val="00E1542D"/>
    <w:rsid w:val="00E20BF7"/>
    <w:rsid w:val="00E21340"/>
    <w:rsid w:val="00E21401"/>
    <w:rsid w:val="00E24A2F"/>
    <w:rsid w:val="00E264F3"/>
    <w:rsid w:val="00E41118"/>
    <w:rsid w:val="00E5040E"/>
    <w:rsid w:val="00E50BD9"/>
    <w:rsid w:val="00E5384B"/>
    <w:rsid w:val="00E55AE6"/>
    <w:rsid w:val="00E62F2A"/>
    <w:rsid w:val="00E65D10"/>
    <w:rsid w:val="00E744BF"/>
    <w:rsid w:val="00E7504B"/>
    <w:rsid w:val="00E76ED7"/>
    <w:rsid w:val="00E81F62"/>
    <w:rsid w:val="00E841CF"/>
    <w:rsid w:val="00E86012"/>
    <w:rsid w:val="00E97217"/>
    <w:rsid w:val="00EB3A99"/>
    <w:rsid w:val="00EC54AF"/>
    <w:rsid w:val="00ED496A"/>
    <w:rsid w:val="00EE75DC"/>
    <w:rsid w:val="00EE77AF"/>
    <w:rsid w:val="00EF0EEE"/>
    <w:rsid w:val="00EF3940"/>
    <w:rsid w:val="00EF3D2C"/>
    <w:rsid w:val="00EF7B46"/>
    <w:rsid w:val="00F11942"/>
    <w:rsid w:val="00F269CF"/>
    <w:rsid w:val="00F32288"/>
    <w:rsid w:val="00F35C17"/>
    <w:rsid w:val="00F427BA"/>
    <w:rsid w:val="00F51F8A"/>
    <w:rsid w:val="00F711F0"/>
    <w:rsid w:val="00F74B13"/>
    <w:rsid w:val="00F825AA"/>
    <w:rsid w:val="00F9462A"/>
    <w:rsid w:val="00FA2140"/>
    <w:rsid w:val="00FB17B5"/>
    <w:rsid w:val="00FC44FB"/>
    <w:rsid w:val="00FD191A"/>
    <w:rsid w:val="00FD6A35"/>
    <w:rsid w:val="00FD7D8C"/>
    <w:rsid w:val="00FE01BE"/>
    <w:rsid w:val="00FE2106"/>
    <w:rsid w:val="00FE5C86"/>
    <w:rsid w:val="00FF2B4F"/>
    <w:rsid w:val="00FF56B7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,"/>
  <w:listSeparator w:val=";"/>
  <w14:docId w14:val="70B2D498"/>
  <w15:docId w15:val="{7107BF0F-5B12-490A-91EC-81646E8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91868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locked/>
    <w:rsid w:val="00BB31A4"/>
    <w:rPr>
      <w:rFonts w:ascii="Arial" w:eastAsia="Times New Roman" w:hAnsi="Arial" w:cs="Times New Roman"/>
      <w:b/>
      <w:color w:val="FF0000"/>
      <w:sz w:val="22"/>
      <w:lang w:eastAsia="de-DE"/>
    </w:rPr>
  </w:style>
  <w:style w:type="paragraph" w:customStyle="1" w:styleId="Default">
    <w:name w:val="Default"/>
    <w:qFormat/>
    <w:rsid w:val="00186D2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1">
    <w:name w:val="Tabellenraster1"/>
    <w:basedOn w:val="NormaleTabelle"/>
    <w:next w:val="Tabellenraster"/>
    <w:rsid w:val="00664C1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5</Pages>
  <Words>579</Words>
  <Characters>4240</Characters>
  <Application>Microsoft Office Word</Application>
  <DocSecurity>0</DocSecurity>
  <PresentationFormat/>
  <Lines>282</Lines>
  <Paragraphs>172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4647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2019-06-11T07:07:00Z</cp:lastPrinted>
  <dcterms:created xsi:type="dcterms:W3CDTF">2019-06-11T07:09:00Z</dcterms:created>
  <dcterms:modified xsi:type="dcterms:W3CDTF">2019-06-11T07:09:00Z</dcterms:modified>
  <cp:category/>
  <cp:contentStatus/>
  <dc:language/>
  <cp:version/>
</cp:coreProperties>
</file>