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B5A35" w14:textId="77777777" w:rsidR="00C0518F" w:rsidRPr="00E604E5" w:rsidRDefault="009F1FFD" w:rsidP="009F1FFD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E604E5">
        <w:rPr>
          <w:color w:val="000000"/>
          <w:sz w:val="32"/>
        </w:rPr>
        <w:t>Neudruck</w:t>
      </w:r>
    </w:p>
    <w:p w14:paraId="7ED09451" w14:textId="77777777" w:rsidR="00871DB0" w:rsidRPr="00E604E5" w:rsidRDefault="00871DB0" w:rsidP="00553E89">
      <w:pPr>
        <w:pStyle w:val="Ausschuss"/>
        <w:rPr>
          <w:color w:val="000000"/>
        </w:rPr>
      </w:pPr>
    </w:p>
    <w:p w14:paraId="22D6EB60" w14:textId="77777777" w:rsidR="00093C90" w:rsidRPr="00E604E5" w:rsidRDefault="005F50B5" w:rsidP="00553E89">
      <w:pPr>
        <w:pStyle w:val="Ausschuss"/>
        <w:rPr>
          <w:color w:val="000000"/>
        </w:rPr>
      </w:pPr>
      <w:r w:rsidRPr="00E604E5">
        <w:rPr>
          <w:color w:val="000000"/>
        </w:rPr>
        <w:t>Ausschuss für Umwelt, Landwirtschaft, Natur- und Verbraucherschutz</w:t>
      </w:r>
    </w:p>
    <w:p w14:paraId="2A1096C5" w14:textId="77777777" w:rsidR="00093C90" w:rsidRPr="00E604E5" w:rsidRDefault="00093C90" w:rsidP="00565E55">
      <w:pPr>
        <w:pStyle w:val="Entfernen"/>
        <w:rPr>
          <w:color w:val="000000"/>
          <w:szCs w:val="22"/>
        </w:rPr>
      </w:pPr>
    </w:p>
    <w:p w14:paraId="5974D5B0" w14:textId="77777777" w:rsidR="00093C90" w:rsidRPr="00E604E5" w:rsidRDefault="005F50B5" w:rsidP="003526CB">
      <w:pPr>
        <w:pStyle w:val="Entfernen"/>
        <w:rPr>
          <w:rFonts w:cs="Arial"/>
          <w:bCs/>
          <w:color w:val="000000"/>
          <w:szCs w:val="22"/>
        </w:rPr>
      </w:pPr>
      <w:r w:rsidRPr="00E604E5">
        <w:rPr>
          <w:b/>
          <w:color w:val="000000"/>
          <w:szCs w:val="22"/>
        </w:rPr>
        <w:t>Dr. Patricia Peill MdL</w:t>
      </w:r>
    </w:p>
    <w:p w14:paraId="72369DC5" w14:textId="77777777" w:rsidR="00093C90" w:rsidRPr="00E604E5" w:rsidRDefault="00093C90" w:rsidP="00093C90">
      <w:pPr>
        <w:rPr>
          <w:rFonts w:cs="Arial"/>
          <w:bCs/>
          <w:color w:val="000000"/>
          <w:szCs w:val="22"/>
        </w:rPr>
      </w:pPr>
    </w:p>
    <w:p w14:paraId="344F90CB" w14:textId="77777777" w:rsidR="00093C90" w:rsidRPr="00E604E5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E604E5">
        <w:rPr>
          <w:b/>
          <w:color w:val="000000"/>
          <w:sz w:val="40"/>
          <w:szCs w:val="40"/>
        </w:rPr>
        <w:t>Einladung</w:t>
      </w:r>
    </w:p>
    <w:p w14:paraId="6B7289E5" w14:textId="77777777" w:rsidR="00093C90" w:rsidRPr="00E604E5" w:rsidRDefault="00093C90" w:rsidP="00093C90">
      <w:pPr>
        <w:rPr>
          <w:color w:val="000000"/>
          <w:szCs w:val="22"/>
        </w:rPr>
      </w:pPr>
    </w:p>
    <w:p w14:paraId="24210157" w14:textId="77777777" w:rsidR="00093C90" w:rsidRPr="00E604E5" w:rsidRDefault="00A83F61" w:rsidP="000C2436">
      <w:pPr>
        <w:rPr>
          <w:b/>
          <w:color w:val="000000"/>
          <w:szCs w:val="22"/>
          <w:u w:val="single"/>
        </w:rPr>
      </w:pPr>
      <w:r w:rsidRPr="00E604E5">
        <w:rPr>
          <w:color w:val="000000"/>
          <w:szCs w:val="22"/>
        </w:rPr>
        <w:t>2</w:t>
      </w:r>
      <w:r w:rsidR="00CB1802" w:rsidRPr="00E604E5">
        <w:rPr>
          <w:color w:val="000000"/>
          <w:szCs w:val="22"/>
        </w:rPr>
        <w:t>7</w:t>
      </w:r>
      <w:r w:rsidR="005F50B5" w:rsidRPr="00E604E5">
        <w:rPr>
          <w:color w:val="000000"/>
          <w:szCs w:val="22"/>
        </w:rPr>
        <w:t xml:space="preserve">. </w:t>
      </w:r>
      <w:r w:rsidR="00093C90" w:rsidRPr="00E604E5">
        <w:rPr>
          <w:color w:val="000000"/>
          <w:szCs w:val="22"/>
        </w:rPr>
        <w:t>Sitzung (öffentlich)</w:t>
      </w:r>
      <w:r w:rsidR="00093C90" w:rsidRPr="00E604E5">
        <w:rPr>
          <w:color w:val="000000"/>
          <w:szCs w:val="22"/>
        </w:rPr>
        <w:br/>
      </w:r>
      <w:r w:rsidR="005F50B5" w:rsidRPr="00E604E5">
        <w:rPr>
          <w:color w:val="000000"/>
          <w:szCs w:val="22"/>
        </w:rPr>
        <w:t>des Ausschusses für Umwelt, Landwirtschaft, Natur- und Verbraucherschutz</w:t>
      </w:r>
      <w:r w:rsidR="005F50B5" w:rsidRPr="00E604E5">
        <w:rPr>
          <w:color w:val="000000"/>
          <w:szCs w:val="22"/>
        </w:rPr>
        <w:br/>
      </w:r>
      <w:r w:rsidR="005F50B5" w:rsidRPr="00E604E5">
        <w:rPr>
          <w:b/>
          <w:color w:val="000000"/>
          <w:szCs w:val="22"/>
          <w:u w:val="single"/>
        </w:rPr>
        <w:t xml:space="preserve">am </w:t>
      </w:r>
      <w:r w:rsidR="009950E2" w:rsidRPr="00E604E5">
        <w:rPr>
          <w:b/>
          <w:color w:val="000000"/>
          <w:szCs w:val="22"/>
          <w:u w:val="single"/>
        </w:rPr>
        <w:t>Mittwoch, den 19. Juni 2019</w:t>
      </w:r>
      <w:r w:rsidR="00093C90" w:rsidRPr="00E604E5">
        <w:rPr>
          <w:b/>
          <w:color w:val="000000"/>
          <w:szCs w:val="22"/>
          <w:u w:val="single"/>
        </w:rPr>
        <w:br/>
      </w:r>
      <w:r w:rsidR="00A54E64" w:rsidRPr="00E604E5">
        <w:rPr>
          <w:b/>
          <w:color w:val="000000"/>
          <w:szCs w:val="22"/>
          <w:u w:val="single"/>
        </w:rPr>
        <w:t>1</w:t>
      </w:r>
      <w:r w:rsidR="009950E2" w:rsidRPr="00E604E5">
        <w:rPr>
          <w:b/>
          <w:color w:val="000000"/>
          <w:szCs w:val="22"/>
          <w:u w:val="single"/>
        </w:rPr>
        <w:t>5</w:t>
      </w:r>
      <w:r w:rsidR="005F4248" w:rsidRPr="00E604E5">
        <w:rPr>
          <w:b/>
          <w:color w:val="000000"/>
          <w:szCs w:val="22"/>
          <w:u w:val="single"/>
        </w:rPr>
        <w:t>.</w:t>
      </w:r>
      <w:r w:rsidR="00DA18DD" w:rsidRPr="00E604E5">
        <w:rPr>
          <w:b/>
          <w:color w:val="000000"/>
          <w:szCs w:val="22"/>
          <w:u w:val="single"/>
        </w:rPr>
        <w:t>0</w:t>
      </w:r>
      <w:r w:rsidR="00EF6536" w:rsidRPr="00E604E5">
        <w:rPr>
          <w:b/>
          <w:color w:val="000000"/>
          <w:szCs w:val="22"/>
          <w:u w:val="single"/>
        </w:rPr>
        <w:t>0</w:t>
      </w:r>
      <w:r w:rsidR="003008A1" w:rsidRPr="00E604E5">
        <w:rPr>
          <w:b/>
          <w:color w:val="000000"/>
          <w:szCs w:val="22"/>
          <w:u w:val="single"/>
        </w:rPr>
        <w:t xml:space="preserve"> </w:t>
      </w:r>
      <w:r w:rsidR="00093C90" w:rsidRPr="00E604E5">
        <w:rPr>
          <w:b/>
          <w:color w:val="000000"/>
          <w:szCs w:val="22"/>
          <w:u w:val="single"/>
        </w:rPr>
        <w:t>Uhr,</w:t>
      </w:r>
      <w:r w:rsidR="00C7357F" w:rsidRPr="00E604E5">
        <w:rPr>
          <w:b/>
          <w:color w:val="000000"/>
          <w:szCs w:val="22"/>
          <w:u w:val="single"/>
        </w:rPr>
        <w:t xml:space="preserve"> </w:t>
      </w:r>
      <w:r w:rsidR="009950E2" w:rsidRPr="00E604E5">
        <w:rPr>
          <w:b/>
          <w:color w:val="000000"/>
          <w:szCs w:val="22"/>
          <w:u w:val="single"/>
        </w:rPr>
        <w:t>E 1 D 05</w:t>
      </w:r>
    </w:p>
    <w:p w14:paraId="213D36DB" w14:textId="77777777" w:rsidR="00093C90" w:rsidRPr="00E604E5" w:rsidRDefault="00093C90" w:rsidP="00093C90">
      <w:pPr>
        <w:rPr>
          <w:color w:val="000000"/>
          <w:szCs w:val="22"/>
        </w:rPr>
      </w:pPr>
    </w:p>
    <w:p w14:paraId="446E37A4" w14:textId="77777777" w:rsidR="00093C90" w:rsidRPr="00E604E5" w:rsidRDefault="00093C90" w:rsidP="00093C90">
      <w:pPr>
        <w:rPr>
          <w:color w:val="000000"/>
          <w:szCs w:val="22"/>
        </w:rPr>
      </w:pPr>
    </w:p>
    <w:p w14:paraId="53595E60" w14:textId="77777777" w:rsidR="00093C90" w:rsidRPr="00E604E5" w:rsidRDefault="00093C90" w:rsidP="00093C90">
      <w:pPr>
        <w:rPr>
          <w:color w:val="000000"/>
          <w:szCs w:val="22"/>
        </w:rPr>
      </w:pPr>
      <w:r w:rsidRPr="00E604E5">
        <w:rPr>
          <w:color w:val="000000"/>
          <w:szCs w:val="22"/>
        </w:rPr>
        <w:t>Landtag Nordrhein-Westfalen</w:t>
      </w:r>
      <w:r w:rsidRPr="00E604E5">
        <w:rPr>
          <w:color w:val="000000"/>
          <w:szCs w:val="22"/>
        </w:rPr>
        <w:br/>
        <w:t>Platz des Landtags 1</w:t>
      </w:r>
      <w:r w:rsidR="000C2436" w:rsidRPr="00E604E5">
        <w:rPr>
          <w:color w:val="000000"/>
          <w:szCs w:val="22"/>
        </w:rPr>
        <w:br/>
      </w:r>
      <w:r w:rsidRPr="00E604E5">
        <w:rPr>
          <w:color w:val="000000"/>
          <w:szCs w:val="22"/>
        </w:rPr>
        <w:t>40221 Düsseldorf</w:t>
      </w:r>
    </w:p>
    <w:p w14:paraId="268673E0" w14:textId="77777777" w:rsidR="00093C90" w:rsidRPr="00E604E5" w:rsidRDefault="00093C90" w:rsidP="00093C90">
      <w:pPr>
        <w:rPr>
          <w:color w:val="000000"/>
          <w:szCs w:val="22"/>
        </w:rPr>
      </w:pPr>
    </w:p>
    <w:p w14:paraId="0F181A8A" w14:textId="77777777" w:rsidR="000C2436" w:rsidRPr="00E604E5" w:rsidRDefault="000C2436" w:rsidP="00697868">
      <w:pPr>
        <w:pStyle w:val="Entfernen"/>
        <w:rPr>
          <w:color w:val="000000"/>
        </w:rPr>
      </w:pPr>
    </w:p>
    <w:p w14:paraId="2ABEE285" w14:textId="77777777" w:rsidR="00093C90" w:rsidRPr="00E604E5" w:rsidRDefault="00093C90" w:rsidP="000C2436">
      <w:pPr>
        <w:pStyle w:val="Entfernen"/>
        <w:jc w:val="both"/>
        <w:rPr>
          <w:color w:val="000000"/>
          <w:szCs w:val="22"/>
        </w:rPr>
      </w:pPr>
      <w:r w:rsidRPr="00E604E5">
        <w:rPr>
          <w:color w:val="000000"/>
          <w:szCs w:val="22"/>
        </w:rPr>
        <w:t>Gemäß § 5</w:t>
      </w:r>
      <w:r w:rsidR="000C2436" w:rsidRPr="00E604E5">
        <w:rPr>
          <w:color w:val="000000"/>
          <w:szCs w:val="22"/>
        </w:rPr>
        <w:t>3</w:t>
      </w:r>
      <w:r w:rsidRPr="00E604E5">
        <w:rPr>
          <w:color w:val="000000"/>
          <w:szCs w:val="22"/>
        </w:rPr>
        <w:t xml:space="preserve"> Abs</w:t>
      </w:r>
      <w:r w:rsidR="000C2436" w:rsidRPr="00E604E5">
        <w:rPr>
          <w:color w:val="000000"/>
          <w:szCs w:val="22"/>
        </w:rPr>
        <w:t xml:space="preserve">atz </w:t>
      </w:r>
      <w:r w:rsidRPr="00E604E5">
        <w:rPr>
          <w:color w:val="000000"/>
          <w:szCs w:val="22"/>
        </w:rPr>
        <w:t>1 der Geschäftsordnung des Landtags berufe ich den Ausschuss ein und setze folgende Tagesordnung fest:</w:t>
      </w:r>
    </w:p>
    <w:p w14:paraId="7804DF9B" w14:textId="77777777" w:rsidR="00093C90" w:rsidRPr="00E604E5" w:rsidRDefault="00093C90" w:rsidP="00093C90">
      <w:pPr>
        <w:rPr>
          <w:color w:val="000000"/>
          <w:szCs w:val="22"/>
        </w:rPr>
      </w:pPr>
    </w:p>
    <w:p w14:paraId="6E032E99" w14:textId="77777777" w:rsidR="00874D5F" w:rsidRPr="00E604E5" w:rsidRDefault="00874D5F" w:rsidP="00093C90">
      <w:pPr>
        <w:rPr>
          <w:color w:val="000000"/>
          <w:szCs w:val="22"/>
        </w:rPr>
      </w:pPr>
    </w:p>
    <w:p w14:paraId="0B1F9600" w14:textId="77777777" w:rsidR="00093C90" w:rsidRPr="00E604E5" w:rsidRDefault="00093C90" w:rsidP="00093C90">
      <w:pPr>
        <w:rPr>
          <w:b/>
          <w:color w:val="000000"/>
          <w:szCs w:val="22"/>
          <w:u w:val="single"/>
        </w:rPr>
      </w:pPr>
      <w:r w:rsidRPr="00E604E5">
        <w:rPr>
          <w:b/>
          <w:color w:val="000000"/>
          <w:szCs w:val="22"/>
          <w:u w:val="single"/>
        </w:rPr>
        <w:t>Tagesordnung</w:t>
      </w:r>
    </w:p>
    <w:p w14:paraId="55CA3F90" w14:textId="77777777" w:rsidR="00C36828" w:rsidRPr="00E604E5" w:rsidRDefault="00C36828" w:rsidP="00093C90">
      <w:pPr>
        <w:rPr>
          <w:color w:val="000000"/>
          <w:szCs w:val="22"/>
        </w:rPr>
      </w:pPr>
    </w:p>
    <w:p w14:paraId="4AF54EAE" w14:textId="77777777" w:rsidR="003008A1" w:rsidRPr="00E604E5" w:rsidRDefault="003008A1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E5129" w:rsidRPr="00E604E5" w14:paraId="5A61169F" w14:textId="77777777" w:rsidTr="00B50173">
        <w:tc>
          <w:tcPr>
            <w:tcW w:w="567" w:type="dxa"/>
          </w:tcPr>
          <w:p w14:paraId="3FD83B1C" w14:textId="77777777" w:rsidR="003E5129" w:rsidRPr="00E604E5" w:rsidRDefault="00167457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1.</w:t>
            </w:r>
          </w:p>
        </w:tc>
        <w:tc>
          <w:tcPr>
            <w:tcW w:w="8505" w:type="dxa"/>
          </w:tcPr>
          <w:p w14:paraId="6560691A" w14:textId="77777777" w:rsidR="003E5129" w:rsidRPr="00E604E5" w:rsidRDefault="00167457" w:rsidP="0071315E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Umweltverträgliche Zusammensetzung und Entsorgung von Reitböden in NRW sicherstellen!</w:t>
            </w:r>
            <w:r w:rsidRPr="00E604E5">
              <w:rPr>
                <w:color w:val="000000"/>
              </w:rPr>
              <w:br/>
            </w:r>
          </w:p>
          <w:p w14:paraId="3EACF2AC" w14:textId="77777777" w:rsidR="0071315E" w:rsidRPr="00E604E5" w:rsidRDefault="0071315E" w:rsidP="0071315E">
            <w:pPr>
              <w:ind w:left="425"/>
              <w:rPr>
                <w:color w:val="000000"/>
              </w:rPr>
            </w:pPr>
            <w:r w:rsidRPr="00E604E5">
              <w:rPr>
                <w:color w:val="000000"/>
              </w:rPr>
              <w:t>Antrag der Fraktion BÜNDNIS 90 / DIE GRÜNEN</w:t>
            </w:r>
          </w:p>
          <w:p w14:paraId="0BE67D5D" w14:textId="77777777" w:rsidR="0071315E" w:rsidRPr="00E604E5" w:rsidRDefault="0071315E" w:rsidP="0071315E">
            <w:pPr>
              <w:ind w:left="425"/>
              <w:rPr>
                <w:rStyle w:val="DokumentLink"/>
                <w:color w:val="000000"/>
              </w:rPr>
            </w:pPr>
            <w:r w:rsidRPr="00E604E5">
              <w:rPr>
                <w:rStyle w:val="DokumentLink"/>
                <w:color w:val="000000"/>
              </w:rPr>
              <w:t>Drucksache 17/4793</w:t>
            </w:r>
          </w:p>
          <w:p w14:paraId="24641A33" w14:textId="77777777" w:rsidR="00D76CCE" w:rsidRPr="00E604E5" w:rsidRDefault="00D76CCE" w:rsidP="0071315E">
            <w:pPr>
              <w:ind w:left="425"/>
              <w:rPr>
                <w:color w:val="000000"/>
              </w:rPr>
            </w:pPr>
          </w:p>
          <w:p w14:paraId="2F4DDFF5" w14:textId="77777777" w:rsidR="00D76CCE" w:rsidRPr="00E604E5" w:rsidRDefault="00D76CCE" w:rsidP="00D76CCE">
            <w:pPr>
              <w:rPr>
                <w:color w:val="000000"/>
              </w:rPr>
            </w:pPr>
            <w:r w:rsidRPr="00E604E5">
              <w:rPr>
                <w:color w:val="000000"/>
              </w:rPr>
              <w:t>Anhörung von Sachverständigen</w:t>
            </w:r>
          </w:p>
          <w:p w14:paraId="59959424" w14:textId="77777777" w:rsidR="0071315E" w:rsidRPr="00E604E5" w:rsidRDefault="0071315E" w:rsidP="0071315E">
            <w:pPr>
              <w:rPr>
                <w:color w:val="000000"/>
              </w:rPr>
            </w:pPr>
          </w:p>
        </w:tc>
      </w:tr>
      <w:tr w:rsidR="003E5129" w:rsidRPr="00E604E5" w14:paraId="2647CE6B" w14:textId="77777777" w:rsidTr="00B50173">
        <w:tc>
          <w:tcPr>
            <w:tcW w:w="567" w:type="dxa"/>
          </w:tcPr>
          <w:p w14:paraId="59ADC107" w14:textId="77777777" w:rsidR="003E5129" w:rsidRPr="00E604E5" w:rsidRDefault="00167457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2.</w:t>
            </w:r>
          </w:p>
        </w:tc>
        <w:tc>
          <w:tcPr>
            <w:tcW w:w="8505" w:type="dxa"/>
          </w:tcPr>
          <w:p w14:paraId="79D31FA0" w14:textId="77777777" w:rsidR="003E5129" w:rsidRPr="00E604E5" w:rsidRDefault="00167457" w:rsidP="00167457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Hitzebelastung senken sichert Lebensqualität in NRW</w:t>
            </w:r>
          </w:p>
          <w:p w14:paraId="33714785" w14:textId="77777777" w:rsidR="00167457" w:rsidRPr="00E604E5" w:rsidRDefault="00167457" w:rsidP="00167457">
            <w:pPr>
              <w:rPr>
                <w:color w:val="000000"/>
              </w:rPr>
            </w:pPr>
          </w:p>
          <w:p w14:paraId="1BD17FAD" w14:textId="77777777" w:rsidR="0071315E" w:rsidRPr="00E604E5" w:rsidRDefault="0071315E" w:rsidP="0071315E">
            <w:pPr>
              <w:ind w:left="425"/>
              <w:rPr>
                <w:color w:val="000000"/>
              </w:rPr>
            </w:pPr>
            <w:r w:rsidRPr="00E604E5">
              <w:rPr>
                <w:color w:val="000000"/>
              </w:rPr>
              <w:t>Antrag der Fraktion der SPD</w:t>
            </w:r>
          </w:p>
          <w:p w14:paraId="4F1BD8D4" w14:textId="77777777" w:rsidR="00167457" w:rsidRPr="00E604E5" w:rsidRDefault="00167457" w:rsidP="00167457">
            <w:pPr>
              <w:rPr>
                <w:rStyle w:val="DokumentLink"/>
                <w:color w:val="000000"/>
              </w:rPr>
            </w:pPr>
            <w:r w:rsidRPr="00E604E5">
              <w:rPr>
                <w:color w:val="000000"/>
              </w:rPr>
              <w:tab/>
            </w:r>
            <w:r w:rsidRPr="00E604E5">
              <w:rPr>
                <w:rStyle w:val="DokumentLink"/>
                <w:color w:val="000000"/>
              </w:rPr>
              <w:t>Drucksache 17/3015</w:t>
            </w:r>
          </w:p>
          <w:p w14:paraId="7A5A13B4" w14:textId="77777777" w:rsidR="009950E2" w:rsidRPr="00E604E5" w:rsidRDefault="009950E2" w:rsidP="00167457">
            <w:pPr>
              <w:rPr>
                <w:rStyle w:val="DokumentLink"/>
                <w:color w:val="000000"/>
              </w:rPr>
            </w:pPr>
            <w:r w:rsidRPr="00E604E5">
              <w:rPr>
                <w:rStyle w:val="DokumentLink"/>
                <w:color w:val="000000"/>
              </w:rPr>
              <w:tab/>
              <w:t>Ausschussprotokoll 17/589</w:t>
            </w:r>
          </w:p>
          <w:p w14:paraId="6CB2E6A9" w14:textId="77777777" w:rsidR="00167457" w:rsidRPr="00E604E5" w:rsidRDefault="00167457" w:rsidP="00167457">
            <w:pPr>
              <w:rPr>
                <w:color w:val="000000"/>
              </w:rPr>
            </w:pPr>
          </w:p>
        </w:tc>
      </w:tr>
      <w:tr w:rsidR="003E5129" w:rsidRPr="00E604E5" w14:paraId="14E0C5E7" w14:textId="77777777" w:rsidTr="00B50173">
        <w:tc>
          <w:tcPr>
            <w:tcW w:w="567" w:type="dxa"/>
          </w:tcPr>
          <w:p w14:paraId="2BC69D70" w14:textId="77777777" w:rsidR="003E5129" w:rsidRPr="00E604E5" w:rsidRDefault="00167457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3.</w:t>
            </w:r>
          </w:p>
        </w:tc>
        <w:tc>
          <w:tcPr>
            <w:tcW w:w="8505" w:type="dxa"/>
          </w:tcPr>
          <w:p w14:paraId="7D929EDC" w14:textId="77777777" w:rsidR="003E5129" w:rsidRPr="00E604E5" w:rsidRDefault="00167457" w:rsidP="00167457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Tierschutz beachten - besseren Brandschutz in Stallanlagen entwickeln und umsetzen!</w:t>
            </w:r>
          </w:p>
          <w:p w14:paraId="7CE56191" w14:textId="77777777" w:rsidR="00167457" w:rsidRPr="00E604E5" w:rsidRDefault="00167457" w:rsidP="00167457">
            <w:pPr>
              <w:rPr>
                <w:color w:val="000000"/>
              </w:rPr>
            </w:pPr>
          </w:p>
          <w:p w14:paraId="06DCFD6D" w14:textId="77777777" w:rsidR="0071315E" w:rsidRPr="00E604E5" w:rsidRDefault="0071315E" w:rsidP="0071315E">
            <w:pPr>
              <w:ind w:left="425"/>
              <w:rPr>
                <w:color w:val="000000"/>
              </w:rPr>
            </w:pPr>
            <w:r w:rsidRPr="00E604E5">
              <w:rPr>
                <w:color w:val="000000"/>
              </w:rPr>
              <w:t>Antrag der Fraktion BÜNDNIS 90/DIE GRÜNEN</w:t>
            </w:r>
          </w:p>
          <w:p w14:paraId="66F2FAEA" w14:textId="77777777" w:rsidR="00167457" w:rsidRPr="00E604E5" w:rsidRDefault="00167457" w:rsidP="00167457">
            <w:pPr>
              <w:rPr>
                <w:rStyle w:val="DokumentLink"/>
                <w:color w:val="000000"/>
              </w:rPr>
            </w:pPr>
            <w:r w:rsidRPr="00E604E5">
              <w:rPr>
                <w:color w:val="000000"/>
              </w:rPr>
              <w:tab/>
            </w:r>
            <w:r w:rsidRPr="00E604E5">
              <w:rPr>
                <w:rStyle w:val="DokumentLink"/>
                <w:color w:val="000000"/>
              </w:rPr>
              <w:t>Drucksache 17/4108</w:t>
            </w:r>
          </w:p>
          <w:p w14:paraId="1290C551" w14:textId="77777777" w:rsidR="00167457" w:rsidRPr="00E604E5" w:rsidRDefault="009950E2" w:rsidP="00167457">
            <w:pPr>
              <w:rPr>
                <w:color w:val="000000"/>
              </w:rPr>
            </w:pPr>
            <w:r w:rsidRPr="00E604E5">
              <w:rPr>
                <w:rStyle w:val="DokumentLink"/>
                <w:color w:val="000000"/>
              </w:rPr>
              <w:tab/>
              <w:t>Ausschussprotokoll 17/562</w:t>
            </w:r>
          </w:p>
          <w:p w14:paraId="56EE73E4" w14:textId="77777777" w:rsidR="00167457" w:rsidRPr="00E604E5" w:rsidRDefault="00167457" w:rsidP="00167457">
            <w:pPr>
              <w:rPr>
                <w:color w:val="000000"/>
              </w:rPr>
            </w:pPr>
          </w:p>
        </w:tc>
      </w:tr>
    </w:tbl>
    <w:p w14:paraId="0E14DAC1" w14:textId="77777777" w:rsidR="009950E2" w:rsidRPr="00E604E5" w:rsidRDefault="009950E2">
      <w:pPr>
        <w:rPr>
          <w:color w:val="000000"/>
        </w:rPr>
      </w:pPr>
      <w:r w:rsidRPr="00E604E5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B85B3A" w:rsidRPr="00E604E5" w14:paraId="3F02D18B" w14:textId="77777777" w:rsidTr="00B50173">
        <w:tc>
          <w:tcPr>
            <w:tcW w:w="567" w:type="dxa"/>
          </w:tcPr>
          <w:p w14:paraId="5118DB8E" w14:textId="77777777" w:rsidR="00B85B3A" w:rsidRPr="00E604E5" w:rsidRDefault="00167457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lastRenderedPageBreak/>
              <w:t>4.</w:t>
            </w:r>
          </w:p>
        </w:tc>
        <w:tc>
          <w:tcPr>
            <w:tcW w:w="8505" w:type="dxa"/>
          </w:tcPr>
          <w:p w14:paraId="41ABAE54" w14:textId="77777777" w:rsidR="00B85B3A" w:rsidRPr="00E604E5" w:rsidRDefault="00167457" w:rsidP="00167457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Gesetz zur Anpassung der Abgabefreiheit bei Einleitung von verschmutztem Niederschlagswasser</w:t>
            </w:r>
          </w:p>
          <w:p w14:paraId="724B9AE3" w14:textId="77777777" w:rsidR="00167457" w:rsidRPr="00E604E5" w:rsidRDefault="00167457" w:rsidP="00C45533">
            <w:pPr>
              <w:rPr>
                <w:b/>
                <w:bCs/>
                <w:color w:val="000000"/>
              </w:rPr>
            </w:pPr>
          </w:p>
          <w:p w14:paraId="5981F684" w14:textId="77777777" w:rsidR="0071315E" w:rsidRPr="00E604E5" w:rsidRDefault="0071315E" w:rsidP="0071315E">
            <w:pPr>
              <w:ind w:left="425"/>
              <w:rPr>
                <w:b/>
                <w:bCs/>
                <w:color w:val="000000"/>
              </w:rPr>
            </w:pPr>
            <w:r w:rsidRPr="00E604E5">
              <w:rPr>
                <w:color w:val="000000"/>
              </w:rPr>
              <w:t>Gesetzentwurf der Landesregierung</w:t>
            </w:r>
          </w:p>
          <w:p w14:paraId="69DB1020" w14:textId="77777777" w:rsidR="00167457" w:rsidRPr="00E604E5" w:rsidRDefault="00167457" w:rsidP="00C45533">
            <w:pPr>
              <w:rPr>
                <w:rStyle w:val="DokumentLink"/>
                <w:color w:val="000000"/>
              </w:rPr>
            </w:pPr>
            <w:r w:rsidRPr="00E604E5">
              <w:rPr>
                <w:b/>
                <w:bCs/>
                <w:color w:val="000000"/>
              </w:rPr>
              <w:tab/>
            </w:r>
            <w:r w:rsidRPr="00E604E5">
              <w:rPr>
                <w:rStyle w:val="DokumentLink"/>
                <w:color w:val="000000"/>
              </w:rPr>
              <w:t>Drucksache 17/5345</w:t>
            </w:r>
          </w:p>
          <w:p w14:paraId="1406843A" w14:textId="77777777" w:rsidR="009950E2" w:rsidRPr="00E604E5" w:rsidRDefault="009950E2" w:rsidP="00C45533">
            <w:pPr>
              <w:rPr>
                <w:rStyle w:val="DokumentLink"/>
                <w:color w:val="000000"/>
              </w:rPr>
            </w:pPr>
            <w:r w:rsidRPr="00E604E5">
              <w:rPr>
                <w:rStyle w:val="DokumentLink"/>
                <w:color w:val="000000"/>
              </w:rPr>
              <w:tab/>
              <w:t>Änderungsantrag der Fraktion der CDU und</w:t>
            </w:r>
          </w:p>
          <w:p w14:paraId="590B6E6D" w14:textId="77777777" w:rsidR="009950E2" w:rsidRPr="00E604E5" w:rsidRDefault="009950E2" w:rsidP="00C45533">
            <w:pPr>
              <w:rPr>
                <w:rStyle w:val="DokumentLink"/>
                <w:color w:val="000000"/>
              </w:rPr>
            </w:pPr>
            <w:r w:rsidRPr="00E604E5">
              <w:rPr>
                <w:rStyle w:val="DokumentLink"/>
                <w:color w:val="000000"/>
              </w:rPr>
              <w:tab/>
              <w:t>der Fraktion der FDP</w:t>
            </w:r>
            <w:r w:rsidRPr="00E604E5">
              <w:rPr>
                <w:rStyle w:val="DokumentLink"/>
                <w:color w:val="000000"/>
              </w:rPr>
              <w:br/>
            </w:r>
            <w:r w:rsidRPr="00E604E5">
              <w:rPr>
                <w:rStyle w:val="DokumentLink"/>
                <w:color w:val="000000"/>
              </w:rPr>
              <w:tab/>
              <w:t>Drucksache 17/6131</w:t>
            </w:r>
          </w:p>
          <w:p w14:paraId="26981EC5" w14:textId="77777777" w:rsidR="00167457" w:rsidRPr="00E604E5" w:rsidRDefault="00167457" w:rsidP="00C45533">
            <w:pPr>
              <w:rPr>
                <w:color w:val="000000"/>
              </w:rPr>
            </w:pPr>
          </w:p>
          <w:p w14:paraId="34E136DF" w14:textId="77777777" w:rsidR="00874D5F" w:rsidRPr="00E604E5" w:rsidRDefault="00874D5F" w:rsidP="00C45533">
            <w:pPr>
              <w:rPr>
                <w:color w:val="000000"/>
              </w:rPr>
            </w:pPr>
          </w:p>
        </w:tc>
      </w:tr>
      <w:tr w:rsidR="00167457" w:rsidRPr="00E604E5" w14:paraId="4CDADB99" w14:textId="77777777" w:rsidTr="00B50173">
        <w:tc>
          <w:tcPr>
            <w:tcW w:w="567" w:type="dxa"/>
          </w:tcPr>
          <w:p w14:paraId="6A2D94BD" w14:textId="77777777" w:rsidR="00167457" w:rsidRPr="00E604E5" w:rsidRDefault="009876EC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5</w:t>
            </w:r>
            <w:r w:rsidR="00167457" w:rsidRPr="00E604E5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71B00F4B" w14:textId="77777777" w:rsidR="00167457" w:rsidRPr="00E604E5" w:rsidRDefault="00167457" w:rsidP="00167457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Subventionen gezuckerter Milchprodukte stoppen – Das Schulmilchprogramm muss neu konzipiert werden und die Gesundheit unserer Kinder in den Fokus rücken.</w:t>
            </w:r>
          </w:p>
          <w:p w14:paraId="0A479B06" w14:textId="77777777" w:rsidR="0071315E" w:rsidRPr="00E604E5" w:rsidRDefault="0071315E" w:rsidP="0071315E">
            <w:pPr>
              <w:rPr>
                <w:color w:val="000000"/>
              </w:rPr>
            </w:pPr>
          </w:p>
          <w:p w14:paraId="7812E282" w14:textId="77777777" w:rsidR="00167457" w:rsidRPr="00E604E5" w:rsidRDefault="0071315E" w:rsidP="009950E2">
            <w:pPr>
              <w:ind w:left="425"/>
              <w:rPr>
                <w:b/>
                <w:bCs/>
                <w:color w:val="000000"/>
              </w:rPr>
            </w:pPr>
            <w:r w:rsidRPr="00E604E5">
              <w:rPr>
                <w:color w:val="000000"/>
              </w:rPr>
              <w:t>Antrag der Fraktion der AfD</w:t>
            </w:r>
          </w:p>
          <w:p w14:paraId="07889150" w14:textId="77777777" w:rsidR="00167457" w:rsidRPr="00E604E5" w:rsidRDefault="00167457" w:rsidP="00C45533">
            <w:pPr>
              <w:rPr>
                <w:rStyle w:val="DokumentLink"/>
                <w:color w:val="000000"/>
              </w:rPr>
            </w:pPr>
            <w:r w:rsidRPr="00E604E5">
              <w:rPr>
                <w:b/>
                <w:bCs/>
                <w:color w:val="000000"/>
              </w:rPr>
              <w:tab/>
            </w:r>
            <w:r w:rsidRPr="00E604E5">
              <w:rPr>
                <w:rStyle w:val="DokumentLink"/>
                <w:color w:val="000000"/>
              </w:rPr>
              <w:t>Drucksache 17/5360</w:t>
            </w:r>
          </w:p>
          <w:p w14:paraId="1D3B55C0" w14:textId="77777777" w:rsidR="00167457" w:rsidRPr="00E604E5" w:rsidRDefault="00167457" w:rsidP="00C45533">
            <w:pPr>
              <w:rPr>
                <w:color w:val="000000"/>
              </w:rPr>
            </w:pPr>
          </w:p>
          <w:p w14:paraId="08555642" w14:textId="77777777" w:rsidR="00874D5F" w:rsidRPr="00E604E5" w:rsidRDefault="00874D5F" w:rsidP="00C45533">
            <w:pPr>
              <w:rPr>
                <w:color w:val="000000"/>
              </w:rPr>
            </w:pPr>
          </w:p>
        </w:tc>
      </w:tr>
      <w:tr w:rsidR="00167457" w:rsidRPr="00E604E5" w14:paraId="69C283E5" w14:textId="77777777" w:rsidTr="00B50173">
        <w:tc>
          <w:tcPr>
            <w:tcW w:w="567" w:type="dxa"/>
          </w:tcPr>
          <w:p w14:paraId="03274A36" w14:textId="77777777" w:rsidR="00167457" w:rsidRPr="00E604E5" w:rsidRDefault="009876EC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6</w:t>
            </w:r>
            <w:r w:rsidR="00167457" w:rsidRPr="00E604E5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1556B3FD" w14:textId="77777777" w:rsidR="00167457" w:rsidRPr="00E604E5" w:rsidRDefault="00167457" w:rsidP="00167457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Nordrhein-Westfalen als Energie- und Industrieland Nummer 1 stärken, Endverbraucherpreise stabilisieren – Mit der Energieversorgungsstrategie für saubere, zuverlässige und be-zahlbare Energie sorgen</w:t>
            </w:r>
          </w:p>
          <w:p w14:paraId="3A43B77F" w14:textId="77777777" w:rsidR="00167457" w:rsidRPr="00E604E5" w:rsidRDefault="00167457" w:rsidP="00C45533">
            <w:pPr>
              <w:rPr>
                <w:b/>
                <w:bCs/>
                <w:color w:val="000000"/>
              </w:rPr>
            </w:pPr>
          </w:p>
          <w:p w14:paraId="52E351A9" w14:textId="77777777" w:rsidR="0071315E" w:rsidRPr="00E604E5" w:rsidRDefault="009950E2" w:rsidP="0071315E">
            <w:pPr>
              <w:ind w:left="425"/>
              <w:rPr>
                <w:b/>
                <w:bCs/>
                <w:color w:val="000000"/>
              </w:rPr>
            </w:pPr>
            <w:r w:rsidRPr="00E604E5">
              <w:rPr>
                <w:color w:val="000000"/>
              </w:rPr>
              <w:t>Antrag d</w:t>
            </w:r>
            <w:r w:rsidR="0071315E" w:rsidRPr="00E604E5">
              <w:rPr>
                <w:color w:val="000000"/>
              </w:rPr>
              <w:t>er Fraktion der CDU und</w:t>
            </w:r>
            <w:r w:rsidR="0071315E" w:rsidRPr="00E604E5">
              <w:rPr>
                <w:color w:val="000000"/>
              </w:rPr>
              <w:br/>
              <w:t>der Fraktion der FDP</w:t>
            </w:r>
          </w:p>
          <w:p w14:paraId="75C0A804" w14:textId="77777777" w:rsidR="00167457" w:rsidRPr="00E604E5" w:rsidRDefault="00167457" w:rsidP="00C45533">
            <w:pPr>
              <w:rPr>
                <w:rStyle w:val="DokumentLink"/>
                <w:color w:val="000000"/>
              </w:rPr>
            </w:pPr>
            <w:r w:rsidRPr="00E604E5">
              <w:rPr>
                <w:b/>
                <w:bCs/>
                <w:color w:val="000000"/>
              </w:rPr>
              <w:tab/>
            </w:r>
            <w:r w:rsidRPr="00E604E5">
              <w:rPr>
                <w:rStyle w:val="DokumentLink"/>
                <w:color w:val="000000"/>
              </w:rPr>
              <w:t>Drucksache 17/5636</w:t>
            </w:r>
          </w:p>
          <w:p w14:paraId="7AFAA9AB" w14:textId="77777777" w:rsidR="00167457" w:rsidRPr="00E604E5" w:rsidRDefault="00167457" w:rsidP="00C45533">
            <w:pPr>
              <w:rPr>
                <w:color w:val="000000"/>
              </w:rPr>
            </w:pPr>
          </w:p>
          <w:p w14:paraId="7D4C0E03" w14:textId="77777777" w:rsidR="00874D5F" w:rsidRPr="00E604E5" w:rsidRDefault="00874D5F" w:rsidP="00C45533">
            <w:pPr>
              <w:rPr>
                <w:color w:val="000000"/>
              </w:rPr>
            </w:pPr>
          </w:p>
        </w:tc>
      </w:tr>
      <w:tr w:rsidR="00167457" w:rsidRPr="00E604E5" w14:paraId="563C7012" w14:textId="77777777" w:rsidTr="00B50173">
        <w:tc>
          <w:tcPr>
            <w:tcW w:w="567" w:type="dxa"/>
          </w:tcPr>
          <w:p w14:paraId="664ADD4D" w14:textId="77777777" w:rsidR="00167457" w:rsidRPr="00E604E5" w:rsidRDefault="009876EC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7</w:t>
            </w:r>
            <w:r w:rsidR="00167457" w:rsidRPr="00E604E5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6118CF80" w14:textId="77777777" w:rsidR="00167457" w:rsidRPr="00E604E5" w:rsidRDefault="00167457" w:rsidP="00167457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Verbraucherschutz für Geflüchtete stärken und weiter ausbauen</w:t>
            </w:r>
          </w:p>
          <w:p w14:paraId="0FDD5D5C" w14:textId="77777777" w:rsidR="00167457" w:rsidRPr="00E604E5" w:rsidRDefault="00167457" w:rsidP="00C45533">
            <w:pPr>
              <w:rPr>
                <w:b/>
                <w:bCs/>
                <w:color w:val="000000"/>
              </w:rPr>
            </w:pPr>
          </w:p>
          <w:p w14:paraId="3A534F90" w14:textId="77777777" w:rsidR="0071315E" w:rsidRPr="00E604E5" w:rsidRDefault="0071315E" w:rsidP="00C45533">
            <w:pPr>
              <w:rPr>
                <w:b/>
                <w:bCs/>
                <w:color w:val="000000"/>
              </w:rPr>
            </w:pPr>
            <w:r w:rsidRPr="00E604E5">
              <w:rPr>
                <w:color w:val="000000"/>
              </w:rPr>
              <w:tab/>
              <w:t>Antrag der Fraktion der SPD</w:t>
            </w:r>
          </w:p>
          <w:p w14:paraId="2920298C" w14:textId="77777777" w:rsidR="00167457" w:rsidRPr="00E604E5" w:rsidRDefault="00167457" w:rsidP="00C45533">
            <w:pPr>
              <w:rPr>
                <w:rStyle w:val="DokumentLink"/>
                <w:color w:val="000000"/>
              </w:rPr>
            </w:pPr>
            <w:r w:rsidRPr="00E604E5">
              <w:rPr>
                <w:b/>
                <w:bCs/>
                <w:color w:val="000000"/>
              </w:rPr>
              <w:tab/>
            </w:r>
            <w:r w:rsidRPr="00E604E5">
              <w:rPr>
                <w:rStyle w:val="DokumentLink"/>
                <w:color w:val="000000"/>
              </w:rPr>
              <w:t>Drucksache 17/5622</w:t>
            </w:r>
          </w:p>
          <w:p w14:paraId="51E6985B" w14:textId="77777777" w:rsidR="00167457" w:rsidRPr="00E604E5" w:rsidRDefault="00167457" w:rsidP="009950E2">
            <w:pPr>
              <w:rPr>
                <w:color w:val="000000"/>
              </w:rPr>
            </w:pPr>
          </w:p>
          <w:p w14:paraId="166FB341" w14:textId="77777777" w:rsidR="00874D5F" w:rsidRPr="00E604E5" w:rsidRDefault="00874D5F" w:rsidP="009950E2">
            <w:pPr>
              <w:rPr>
                <w:color w:val="000000"/>
              </w:rPr>
            </w:pPr>
          </w:p>
        </w:tc>
      </w:tr>
      <w:tr w:rsidR="00167457" w:rsidRPr="00E604E5" w14:paraId="0990A69A" w14:textId="77777777" w:rsidTr="00B50173">
        <w:tc>
          <w:tcPr>
            <w:tcW w:w="567" w:type="dxa"/>
          </w:tcPr>
          <w:p w14:paraId="67A449DD" w14:textId="77777777" w:rsidR="00167457" w:rsidRPr="00E604E5" w:rsidRDefault="009876EC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8</w:t>
            </w:r>
            <w:r w:rsidR="00167457" w:rsidRPr="00E604E5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24B28FA2" w14:textId="77777777" w:rsidR="00167457" w:rsidRPr="00E604E5" w:rsidRDefault="00167457" w:rsidP="00167457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Landesregierung muss Windenergieausbau durch echte Akzeptanzoffensive ermöglichen</w:t>
            </w:r>
          </w:p>
          <w:p w14:paraId="713D065A" w14:textId="77777777" w:rsidR="00167457" w:rsidRPr="00E604E5" w:rsidRDefault="00167457" w:rsidP="00C45533">
            <w:pPr>
              <w:rPr>
                <w:b/>
                <w:bCs/>
                <w:color w:val="000000"/>
              </w:rPr>
            </w:pPr>
          </w:p>
          <w:p w14:paraId="4D2995FE" w14:textId="77777777" w:rsidR="009950E2" w:rsidRPr="00E604E5" w:rsidRDefault="009950E2" w:rsidP="009950E2">
            <w:pPr>
              <w:ind w:left="425"/>
              <w:rPr>
                <w:color w:val="000000"/>
              </w:rPr>
            </w:pPr>
            <w:r w:rsidRPr="00E604E5">
              <w:rPr>
                <w:color w:val="000000"/>
              </w:rPr>
              <w:t>Antrag der Fraktion BÜNDNIS 90/DIE GRÜNEN</w:t>
            </w:r>
          </w:p>
          <w:p w14:paraId="4F6C0F4F" w14:textId="77777777" w:rsidR="00167457" w:rsidRPr="00E604E5" w:rsidRDefault="00167457" w:rsidP="00C45533">
            <w:pPr>
              <w:rPr>
                <w:rStyle w:val="DokumentLink"/>
                <w:color w:val="000000"/>
              </w:rPr>
            </w:pPr>
            <w:r w:rsidRPr="00E604E5">
              <w:rPr>
                <w:b/>
                <w:bCs/>
                <w:color w:val="000000"/>
              </w:rPr>
              <w:tab/>
            </w:r>
            <w:r w:rsidRPr="00E604E5">
              <w:rPr>
                <w:rStyle w:val="DokumentLink"/>
                <w:color w:val="000000"/>
              </w:rPr>
              <w:t>Drucksache 17/5616</w:t>
            </w:r>
          </w:p>
          <w:p w14:paraId="7F9421F6" w14:textId="77777777" w:rsidR="00167457" w:rsidRPr="00E604E5" w:rsidRDefault="00167457" w:rsidP="00C45533">
            <w:pPr>
              <w:rPr>
                <w:color w:val="000000"/>
              </w:rPr>
            </w:pPr>
          </w:p>
          <w:p w14:paraId="70E7D985" w14:textId="77777777" w:rsidR="00874D5F" w:rsidRPr="00E604E5" w:rsidRDefault="00874D5F" w:rsidP="00C45533">
            <w:pPr>
              <w:rPr>
                <w:color w:val="000000"/>
              </w:rPr>
            </w:pPr>
          </w:p>
        </w:tc>
      </w:tr>
      <w:tr w:rsidR="00F13010" w:rsidRPr="00E604E5" w14:paraId="6B510147" w14:textId="77777777" w:rsidTr="00B50173">
        <w:tc>
          <w:tcPr>
            <w:tcW w:w="567" w:type="dxa"/>
          </w:tcPr>
          <w:p w14:paraId="0D5408FD" w14:textId="77777777" w:rsidR="00F13010" w:rsidRPr="00E604E5" w:rsidRDefault="009876EC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9</w:t>
            </w:r>
            <w:r w:rsidR="00F13010" w:rsidRPr="00E604E5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6BE9775F" w14:textId="77777777" w:rsidR="00F13010" w:rsidRPr="00E604E5" w:rsidRDefault="00F13010" w:rsidP="00C16E33">
            <w:pPr>
              <w:pStyle w:val="TopThema"/>
              <w:jc w:val="both"/>
              <w:rPr>
                <w:color w:val="000000"/>
              </w:rPr>
            </w:pPr>
            <w:r w:rsidRPr="00E604E5">
              <w:rPr>
                <w:color w:val="000000"/>
              </w:rPr>
              <w:t xml:space="preserve">Vielfalt der Nahmobilität in Nordrhein-Westfalen nutzen – Infrastruktur ausbauen, Rahmenbedingungen verbessern und die Intermodalität stärken  </w:t>
            </w:r>
          </w:p>
          <w:p w14:paraId="769570D1" w14:textId="77777777" w:rsidR="00F13010" w:rsidRPr="00E604E5" w:rsidRDefault="00F13010" w:rsidP="00F13010">
            <w:pPr>
              <w:rPr>
                <w:color w:val="000000"/>
              </w:rPr>
            </w:pPr>
          </w:p>
          <w:p w14:paraId="5E160520" w14:textId="77777777" w:rsidR="00F13010" w:rsidRPr="00E604E5" w:rsidRDefault="00F13010" w:rsidP="00F13010">
            <w:pPr>
              <w:rPr>
                <w:color w:val="000000"/>
              </w:rPr>
            </w:pPr>
            <w:r w:rsidRPr="00E604E5">
              <w:rPr>
                <w:color w:val="000000"/>
              </w:rPr>
              <w:tab/>
              <w:t>Antrag der Fraktion der CDU und</w:t>
            </w:r>
            <w:r w:rsidRPr="00E604E5">
              <w:rPr>
                <w:color w:val="000000"/>
              </w:rPr>
              <w:br/>
            </w:r>
            <w:r w:rsidRPr="00E604E5">
              <w:rPr>
                <w:color w:val="000000"/>
              </w:rPr>
              <w:tab/>
              <w:t>der Fraktion der FDP</w:t>
            </w:r>
            <w:r w:rsidRPr="00E604E5">
              <w:rPr>
                <w:color w:val="000000"/>
              </w:rPr>
              <w:br/>
            </w:r>
            <w:r w:rsidRPr="00E604E5">
              <w:rPr>
                <w:color w:val="000000"/>
              </w:rPr>
              <w:tab/>
            </w:r>
            <w:r w:rsidRPr="00E604E5">
              <w:rPr>
                <w:rStyle w:val="DokumentLink"/>
                <w:color w:val="000000"/>
              </w:rPr>
              <w:t>Drucksache 17/6246</w:t>
            </w:r>
          </w:p>
          <w:p w14:paraId="0DCF7891" w14:textId="77777777" w:rsidR="00F13010" w:rsidRPr="00E604E5" w:rsidRDefault="00F13010" w:rsidP="00F13010">
            <w:pPr>
              <w:rPr>
                <w:color w:val="000000"/>
              </w:rPr>
            </w:pPr>
          </w:p>
        </w:tc>
      </w:tr>
      <w:tr w:rsidR="00167457" w:rsidRPr="00E604E5" w14:paraId="34671296" w14:textId="77777777" w:rsidTr="00B50173">
        <w:tc>
          <w:tcPr>
            <w:tcW w:w="567" w:type="dxa"/>
          </w:tcPr>
          <w:p w14:paraId="1DAB0040" w14:textId="77777777" w:rsidR="00167457" w:rsidRPr="00E604E5" w:rsidRDefault="00F13010" w:rsidP="009876EC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1</w:t>
            </w:r>
            <w:r w:rsidR="009876EC" w:rsidRPr="00E604E5">
              <w:rPr>
                <w:color w:val="000000"/>
              </w:rPr>
              <w:t>0</w:t>
            </w:r>
            <w:r w:rsidR="009950E2" w:rsidRPr="00E604E5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443549AD" w14:textId="77777777" w:rsidR="00167457" w:rsidRPr="00E604E5" w:rsidRDefault="009950E2" w:rsidP="009950E2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Entwurf einer Verordnung zur Änderung der Verordnung über den Landesentwicklungsplan Nordrhein-Westfalen</w:t>
            </w:r>
          </w:p>
          <w:p w14:paraId="4B58550D" w14:textId="77777777" w:rsidR="009950E2" w:rsidRPr="00E604E5" w:rsidRDefault="009950E2" w:rsidP="00C45533">
            <w:pPr>
              <w:rPr>
                <w:color w:val="000000"/>
              </w:rPr>
            </w:pPr>
          </w:p>
          <w:p w14:paraId="16C3C072" w14:textId="77777777" w:rsidR="00874D5F" w:rsidRPr="00E604E5" w:rsidRDefault="009950E2" w:rsidP="00C45533">
            <w:pPr>
              <w:rPr>
                <w:rStyle w:val="DokumentLink"/>
                <w:color w:val="000000"/>
              </w:rPr>
            </w:pPr>
            <w:r w:rsidRPr="00E604E5">
              <w:rPr>
                <w:color w:val="000000"/>
              </w:rPr>
              <w:tab/>
            </w:r>
            <w:r w:rsidRPr="00E604E5">
              <w:rPr>
                <w:rStyle w:val="DokumentLink"/>
                <w:color w:val="000000"/>
              </w:rPr>
              <w:t>Vorlage 17/1831</w:t>
            </w:r>
            <w:r w:rsidR="00874D5F" w:rsidRPr="00E604E5">
              <w:rPr>
                <w:rStyle w:val="DokumentLink"/>
                <w:color w:val="000000"/>
              </w:rPr>
              <w:t xml:space="preserve"> </w:t>
            </w:r>
            <w:r w:rsidR="00874D5F" w:rsidRPr="00E604E5">
              <w:rPr>
                <w:color w:val="000000"/>
              </w:rPr>
              <w:t xml:space="preserve">und </w:t>
            </w:r>
          </w:p>
          <w:p w14:paraId="6EBA9E64" w14:textId="77777777" w:rsidR="00874D5F" w:rsidRPr="00E604E5" w:rsidRDefault="00874D5F" w:rsidP="00C45533">
            <w:pPr>
              <w:rPr>
                <w:rStyle w:val="DokumentLink"/>
                <w:color w:val="000000"/>
              </w:rPr>
            </w:pPr>
            <w:r w:rsidRPr="00E604E5">
              <w:rPr>
                <w:rStyle w:val="DokumentLink"/>
                <w:color w:val="000000"/>
              </w:rPr>
              <w:tab/>
              <w:t>Drucksache 17/5403</w:t>
            </w:r>
          </w:p>
          <w:p w14:paraId="085B5F63" w14:textId="77777777" w:rsidR="00874D5F" w:rsidRPr="00E604E5" w:rsidRDefault="00874D5F" w:rsidP="00C45533">
            <w:pPr>
              <w:rPr>
                <w:color w:val="000000"/>
              </w:rPr>
            </w:pPr>
          </w:p>
        </w:tc>
      </w:tr>
    </w:tbl>
    <w:p w14:paraId="7140D21D" w14:textId="77777777" w:rsidR="009876EC" w:rsidRPr="00E604E5" w:rsidRDefault="009876EC">
      <w:pPr>
        <w:rPr>
          <w:color w:val="000000"/>
        </w:rPr>
      </w:pPr>
      <w:r w:rsidRPr="00E604E5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84"/>
        <w:gridCol w:w="4904"/>
        <w:gridCol w:w="17"/>
      </w:tblGrid>
      <w:tr w:rsidR="00161770" w:rsidRPr="00E604E5" w14:paraId="74626E4C" w14:textId="77777777" w:rsidTr="00B50173">
        <w:tc>
          <w:tcPr>
            <w:tcW w:w="567" w:type="dxa"/>
          </w:tcPr>
          <w:p w14:paraId="5EC9A9A1" w14:textId="77777777" w:rsidR="00161770" w:rsidRPr="00E604E5" w:rsidRDefault="00F13010" w:rsidP="009876EC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lastRenderedPageBreak/>
              <w:t>1</w:t>
            </w:r>
            <w:r w:rsidR="009876EC" w:rsidRPr="00E604E5">
              <w:rPr>
                <w:color w:val="000000"/>
              </w:rPr>
              <w:t>1</w:t>
            </w:r>
            <w:r w:rsidR="00161770" w:rsidRPr="00E604E5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797D7281" w14:textId="77777777" w:rsidR="00161770" w:rsidRPr="00E604E5" w:rsidRDefault="00161770" w:rsidP="009950E2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Welche Kenntnisse hat die Landesregierung über die Umsetzung des Naturschutzes in NRW?</w:t>
            </w:r>
          </w:p>
          <w:p w14:paraId="5C9ECA14" w14:textId="77777777" w:rsidR="00161770" w:rsidRPr="00E604E5" w:rsidRDefault="00161770" w:rsidP="00161770">
            <w:pPr>
              <w:rPr>
                <w:color w:val="000000"/>
              </w:rPr>
            </w:pPr>
          </w:p>
          <w:p w14:paraId="52BB4DFC" w14:textId="77777777" w:rsidR="00161770" w:rsidRPr="00E604E5" w:rsidRDefault="00161770" w:rsidP="00161770">
            <w:pPr>
              <w:rPr>
                <w:color w:val="000000"/>
              </w:rPr>
            </w:pPr>
            <w:r w:rsidRPr="00E604E5">
              <w:rPr>
                <w:color w:val="000000"/>
              </w:rPr>
              <w:tab/>
              <w:t>Bericht der Landesregierung</w:t>
            </w:r>
          </w:p>
          <w:p w14:paraId="76ABABE3" w14:textId="77777777" w:rsidR="00161770" w:rsidRPr="00E604E5" w:rsidRDefault="00161770" w:rsidP="00161770">
            <w:pPr>
              <w:rPr>
                <w:color w:val="000000"/>
              </w:rPr>
            </w:pPr>
          </w:p>
          <w:p w14:paraId="32EE2085" w14:textId="77777777" w:rsidR="00161770" w:rsidRPr="00E604E5" w:rsidRDefault="00161770" w:rsidP="00161770">
            <w:pPr>
              <w:rPr>
                <w:color w:val="000000"/>
              </w:rPr>
            </w:pPr>
          </w:p>
        </w:tc>
      </w:tr>
      <w:tr w:rsidR="00161770" w:rsidRPr="00E604E5" w14:paraId="51CD4BC0" w14:textId="77777777" w:rsidTr="00B50173">
        <w:tc>
          <w:tcPr>
            <w:tcW w:w="567" w:type="dxa"/>
          </w:tcPr>
          <w:p w14:paraId="7F2E4D98" w14:textId="77777777" w:rsidR="00161770" w:rsidRPr="00E604E5" w:rsidRDefault="009876EC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12</w:t>
            </w:r>
            <w:r w:rsidR="00161770" w:rsidRPr="00E604E5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2E63C751" w14:textId="77777777" w:rsidR="00161770" w:rsidRPr="00E604E5" w:rsidRDefault="00161770" w:rsidP="00161770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Was unternimmt die Landesregierung, um die Bottroper Bevölkerung vor Gesundheitsschäden durch Benzo[a]Pyren zu schützen?</w:t>
            </w:r>
          </w:p>
          <w:p w14:paraId="44E23515" w14:textId="77777777" w:rsidR="00161770" w:rsidRPr="00E604E5" w:rsidRDefault="00161770" w:rsidP="00161770">
            <w:pPr>
              <w:pStyle w:val="TopThema"/>
              <w:rPr>
                <w:b w:val="0"/>
                <w:color w:val="000000"/>
              </w:rPr>
            </w:pPr>
          </w:p>
          <w:p w14:paraId="351B4B7C" w14:textId="77777777" w:rsidR="00161770" w:rsidRPr="00E604E5" w:rsidRDefault="00161770" w:rsidP="00161770">
            <w:pPr>
              <w:pStyle w:val="TopThema"/>
              <w:rPr>
                <w:b w:val="0"/>
                <w:color w:val="000000"/>
              </w:rPr>
            </w:pPr>
            <w:r w:rsidRPr="00E604E5">
              <w:rPr>
                <w:b w:val="0"/>
                <w:color w:val="000000"/>
              </w:rPr>
              <w:tab/>
              <w:t>Bericht der Landesregierung</w:t>
            </w:r>
          </w:p>
          <w:p w14:paraId="732B9A40" w14:textId="77777777" w:rsidR="00161770" w:rsidRPr="00E604E5" w:rsidRDefault="00161770" w:rsidP="00161770">
            <w:pPr>
              <w:pStyle w:val="TopThema"/>
              <w:rPr>
                <w:b w:val="0"/>
                <w:color w:val="000000"/>
              </w:rPr>
            </w:pPr>
            <w:r w:rsidRPr="00E604E5">
              <w:rPr>
                <w:b w:val="0"/>
                <w:color w:val="000000"/>
              </w:rPr>
              <w:tab/>
            </w:r>
          </w:p>
          <w:p w14:paraId="6AC99105" w14:textId="77777777" w:rsidR="00A054E8" w:rsidRPr="00E604E5" w:rsidRDefault="00A054E8" w:rsidP="00A054E8">
            <w:pPr>
              <w:rPr>
                <w:color w:val="000000"/>
              </w:rPr>
            </w:pPr>
          </w:p>
        </w:tc>
      </w:tr>
      <w:tr w:rsidR="00A054E8" w:rsidRPr="00E604E5" w14:paraId="0FD3801E" w14:textId="77777777" w:rsidTr="00B50173">
        <w:tc>
          <w:tcPr>
            <w:tcW w:w="567" w:type="dxa"/>
          </w:tcPr>
          <w:p w14:paraId="4BDFE3FC" w14:textId="77777777" w:rsidR="00A054E8" w:rsidRPr="00E604E5" w:rsidRDefault="009876EC" w:rsidP="00167457">
            <w:pPr>
              <w:pStyle w:val="TopNr"/>
              <w:rPr>
                <w:color w:val="000000"/>
              </w:rPr>
            </w:pPr>
            <w:r w:rsidRPr="00E604E5">
              <w:rPr>
                <w:color w:val="000000"/>
              </w:rPr>
              <w:t>13</w:t>
            </w:r>
            <w:r w:rsidR="00A054E8" w:rsidRPr="00E604E5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673A0F37" w14:textId="77777777" w:rsidR="00A054E8" w:rsidRPr="00E604E5" w:rsidRDefault="00A054E8" w:rsidP="00161770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 xml:space="preserve">Wie schützt die Landesregierung die Kommunen vor der Insolvenz eines dualen Systems? </w:t>
            </w:r>
          </w:p>
          <w:p w14:paraId="39669490" w14:textId="77777777" w:rsidR="00A054E8" w:rsidRPr="00E604E5" w:rsidRDefault="00A054E8" w:rsidP="00A054E8">
            <w:pPr>
              <w:rPr>
                <w:color w:val="000000"/>
              </w:rPr>
            </w:pPr>
          </w:p>
          <w:p w14:paraId="2F5E1B26" w14:textId="77777777" w:rsidR="00A054E8" w:rsidRPr="00E604E5" w:rsidRDefault="00A054E8" w:rsidP="00A054E8">
            <w:pPr>
              <w:rPr>
                <w:color w:val="000000"/>
              </w:rPr>
            </w:pPr>
            <w:r w:rsidRPr="00E604E5">
              <w:rPr>
                <w:color w:val="000000"/>
              </w:rPr>
              <w:tab/>
              <w:t>Bericht der Landesregierung</w:t>
            </w:r>
          </w:p>
          <w:p w14:paraId="48445B8B" w14:textId="77777777" w:rsidR="00A054E8" w:rsidRPr="00E604E5" w:rsidRDefault="00A054E8" w:rsidP="00A054E8">
            <w:pPr>
              <w:rPr>
                <w:color w:val="000000"/>
              </w:rPr>
            </w:pPr>
          </w:p>
          <w:p w14:paraId="0178BC11" w14:textId="77777777" w:rsidR="00A054E8" w:rsidRPr="00E604E5" w:rsidRDefault="00A054E8" w:rsidP="00A054E8">
            <w:pPr>
              <w:rPr>
                <w:color w:val="000000"/>
              </w:rPr>
            </w:pPr>
          </w:p>
        </w:tc>
      </w:tr>
      <w:tr w:rsidR="00954376" w:rsidRPr="00E604E5" w14:paraId="4616AEC5" w14:textId="77777777" w:rsidTr="00B50173">
        <w:tc>
          <w:tcPr>
            <w:tcW w:w="567" w:type="dxa"/>
          </w:tcPr>
          <w:p w14:paraId="3FE6AB42" w14:textId="77777777" w:rsidR="00954376" w:rsidRPr="00E604E5" w:rsidRDefault="00954376" w:rsidP="00167457">
            <w:pPr>
              <w:pStyle w:val="TopNr"/>
              <w:rPr>
                <w:color w:val="000000"/>
                <w:u w:val="single"/>
              </w:rPr>
            </w:pPr>
            <w:r w:rsidRPr="00E604E5">
              <w:rPr>
                <w:color w:val="000000"/>
                <w:u w:val="single"/>
              </w:rPr>
              <w:t>14.</w:t>
            </w:r>
          </w:p>
        </w:tc>
        <w:tc>
          <w:tcPr>
            <w:tcW w:w="8505" w:type="dxa"/>
            <w:gridSpan w:val="3"/>
          </w:tcPr>
          <w:p w14:paraId="0F44D656" w14:textId="77777777" w:rsidR="00954376" w:rsidRPr="00E604E5" w:rsidRDefault="009876EC" w:rsidP="00161770">
            <w:pPr>
              <w:pStyle w:val="TopThema"/>
              <w:rPr>
                <w:color w:val="000000"/>
              </w:rPr>
            </w:pPr>
            <w:r w:rsidRPr="00E604E5">
              <w:rPr>
                <w:color w:val="000000"/>
              </w:rPr>
              <w:t>Wird die Landesregierung Tiertransporte in Drittstaaten verbieten?</w:t>
            </w:r>
          </w:p>
          <w:p w14:paraId="5EDF6AD2" w14:textId="77777777" w:rsidR="009876EC" w:rsidRPr="00E604E5" w:rsidRDefault="009876EC" w:rsidP="009876EC">
            <w:pPr>
              <w:rPr>
                <w:color w:val="000000"/>
              </w:rPr>
            </w:pPr>
          </w:p>
          <w:p w14:paraId="3C11E25D" w14:textId="77777777" w:rsidR="009876EC" w:rsidRPr="00E604E5" w:rsidRDefault="009876EC" w:rsidP="009876EC">
            <w:pPr>
              <w:rPr>
                <w:color w:val="000000"/>
              </w:rPr>
            </w:pPr>
            <w:r w:rsidRPr="00E604E5">
              <w:rPr>
                <w:color w:val="000000"/>
              </w:rPr>
              <w:tab/>
              <w:t xml:space="preserve">Bericht der Landesregierung </w:t>
            </w:r>
          </w:p>
          <w:p w14:paraId="1525EF17" w14:textId="77777777" w:rsidR="009876EC" w:rsidRPr="00E604E5" w:rsidRDefault="009876EC" w:rsidP="009876EC">
            <w:pPr>
              <w:rPr>
                <w:color w:val="000000"/>
              </w:rPr>
            </w:pPr>
          </w:p>
          <w:p w14:paraId="6B520F02" w14:textId="77777777" w:rsidR="009876EC" w:rsidRPr="00E604E5" w:rsidRDefault="009876EC" w:rsidP="009876EC">
            <w:pPr>
              <w:rPr>
                <w:color w:val="000000"/>
              </w:rPr>
            </w:pPr>
          </w:p>
        </w:tc>
      </w:tr>
      <w:tr w:rsidR="005D6F06" w:rsidRPr="00E604E5" w14:paraId="3D0400BF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6F3B9CE5" w14:textId="77777777" w:rsidR="005D6F06" w:rsidRPr="00E604E5" w:rsidRDefault="005D6F06" w:rsidP="00167457">
            <w:pPr>
              <w:rPr>
                <w:color w:val="000000"/>
              </w:rPr>
            </w:pPr>
          </w:p>
        </w:tc>
        <w:tc>
          <w:tcPr>
            <w:tcW w:w="4904" w:type="dxa"/>
          </w:tcPr>
          <w:p w14:paraId="5CFEFB85" w14:textId="77777777" w:rsidR="005D6F06" w:rsidRPr="00E604E5" w:rsidRDefault="005315CC" w:rsidP="00167457">
            <w:pPr>
              <w:jc w:val="center"/>
              <w:rPr>
                <w:color w:val="000000"/>
                <w:szCs w:val="22"/>
              </w:rPr>
            </w:pPr>
            <w:r w:rsidRPr="00E604E5">
              <w:rPr>
                <w:color w:val="000000"/>
                <w:szCs w:val="22"/>
              </w:rPr>
              <w:t>gez.</w:t>
            </w:r>
            <w:r w:rsidR="00F642AA" w:rsidRPr="00E604E5">
              <w:rPr>
                <w:color w:val="000000"/>
                <w:szCs w:val="22"/>
              </w:rPr>
              <w:t xml:space="preserve"> </w:t>
            </w:r>
            <w:r w:rsidR="00DA5489" w:rsidRPr="00E604E5">
              <w:rPr>
                <w:color w:val="000000"/>
                <w:szCs w:val="22"/>
              </w:rPr>
              <w:t>Dr. Patricia Peill</w:t>
            </w:r>
            <w:r w:rsidR="002C2AB2" w:rsidRPr="00E604E5">
              <w:rPr>
                <w:color w:val="000000"/>
                <w:szCs w:val="22"/>
              </w:rPr>
              <w:t xml:space="preserve"> MdL</w:t>
            </w:r>
            <w:r w:rsidR="00F642AA" w:rsidRPr="00E604E5">
              <w:rPr>
                <w:color w:val="000000"/>
                <w:szCs w:val="22"/>
              </w:rPr>
              <w:br/>
              <w:t>- Vorsitzende</w:t>
            </w:r>
            <w:r w:rsidRPr="00E604E5">
              <w:rPr>
                <w:color w:val="000000"/>
                <w:szCs w:val="22"/>
              </w:rPr>
              <w:t xml:space="preserve"> -</w:t>
            </w:r>
          </w:p>
        </w:tc>
      </w:tr>
      <w:tr w:rsidR="003E5129" w:rsidRPr="00E604E5" w14:paraId="5C786956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5D9D7AA6" w14:textId="77777777" w:rsidR="003E5129" w:rsidRPr="00E604E5" w:rsidRDefault="003E5129" w:rsidP="00167457">
            <w:pPr>
              <w:rPr>
                <w:color w:val="000000"/>
              </w:rPr>
            </w:pPr>
          </w:p>
        </w:tc>
        <w:tc>
          <w:tcPr>
            <w:tcW w:w="4904" w:type="dxa"/>
          </w:tcPr>
          <w:p w14:paraId="7D771548" w14:textId="77777777" w:rsidR="003E5129" w:rsidRPr="00E604E5" w:rsidRDefault="003E5129" w:rsidP="00167457">
            <w:pPr>
              <w:rPr>
                <w:color w:val="000000"/>
                <w:szCs w:val="22"/>
              </w:rPr>
            </w:pPr>
          </w:p>
        </w:tc>
      </w:tr>
    </w:tbl>
    <w:p w14:paraId="126DDD97" w14:textId="77777777" w:rsidR="00522A73" w:rsidRPr="00E604E5" w:rsidRDefault="00522A73" w:rsidP="00C45533">
      <w:pPr>
        <w:pStyle w:val="Entfernen"/>
        <w:rPr>
          <w:color w:val="000000"/>
        </w:rPr>
      </w:pPr>
    </w:p>
    <w:p w14:paraId="1BDA9910" w14:textId="77777777" w:rsidR="00533A35" w:rsidRPr="00E604E5" w:rsidRDefault="00533A35" w:rsidP="00C45533">
      <w:pPr>
        <w:pStyle w:val="Entfernen"/>
        <w:rPr>
          <w:color w:val="000000"/>
        </w:rPr>
      </w:pPr>
    </w:p>
    <w:p w14:paraId="2C2EBEED" w14:textId="77777777" w:rsidR="00093C90" w:rsidRPr="00E604E5" w:rsidRDefault="00093C90" w:rsidP="00C45533">
      <w:pPr>
        <w:pStyle w:val="Entfernen"/>
        <w:rPr>
          <w:color w:val="000000"/>
        </w:rPr>
      </w:pPr>
      <w:r w:rsidRPr="00E604E5">
        <w:rPr>
          <w:color w:val="000000"/>
        </w:rPr>
        <w:t>F.</w:t>
      </w:r>
      <w:r w:rsidR="000601B9" w:rsidRPr="00E604E5">
        <w:rPr>
          <w:color w:val="000000"/>
        </w:rPr>
        <w:t xml:space="preserve"> </w:t>
      </w:r>
      <w:r w:rsidRPr="00E604E5">
        <w:rPr>
          <w:color w:val="000000"/>
        </w:rPr>
        <w:t>d.</w:t>
      </w:r>
      <w:r w:rsidR="000601B9" w:rsidRPr="00E604E5">
        <w:rPr>
          <w:color w:val="000000"/>
        </w:rPr>
        <w:t xml:space="preserve"> </w:t>
      </w:r>
      <w:r w:rsidRPr="00E604E5">
        <w:rPr>
          <w:color w:val="000000"/>
        </w:rPr>
        <w:t>R</w:t>
      </w:r>
      <w:r w:rsidR="000601B9" w:rsidRPr="00E604E5">
        <w:rPr>
          <w:color w:val="000000"/>
        </w:rPr>
        <w:t>.</w:t>
      </w:r>
    </w:p>
    <w:p w14:paraId="185F41D9" w14:textId="77777777" w:rsidR="000C589B" w:rsidRPr="00E604E5" w:rsidRDefault="000C589B" w:rsidP="00C45533">
      <w:pPr>
        <w:pStyle w:val="Entfernen"/>
        <w:rPr>
          <w:noProof/>
          <w:color w:val="000000"/>
        </w:rPr>
      </w:pPr>
    </w:p>
    <w:p w14:paraId="196DDAB5" w14:textId="77777777" w:rsidR="0097666A" w:rsidRPr="00E604E5" w:rsidRDefault="0097666A" w:rsidP="00C45533">
      <w:pPr>
        <w:pStyle w:val="Entfernen"/>
        <w:rPr>
          <w:noProof/>
          <w:color w:val="000000"/>
        </w:rPr>
      </w:pPr>
    </w:p>
    <w:p w14:paraId="266C0010" w14:textId="77777777" w:rsidR="00DD6D62" w:rsidRPr="00E604E5" w:rsidRDefault="00DD6D62" w:rsidP="00C45533">
      <w:pPr>
        <w:pStyle w:val="Entfernen"/>
        <w:rPr>
          <w:noProof/>
          <w:color w:val="000000"/>
        </w:rPr>
      </w:pPr>
    </w:p>
    <w:p w14:paraId="184B2308" w14:textId="77777777" w:rsidR="008E19B3" w:rsidRPr="00E604E5" w:rsidRDefault="00CB7764" w:rsidP="00C45533">
      <w:pPr>
        <w:pStyle w:val="Entfernen"/>
        <w:rPr>
          <w:color w:val="000000"/>
        </w:rPr>
      </w:pPr>
      <w:r w:rsidRPr="00E604E5">
        <w:rPr>
          <w:color w:val="000000"/>
        </w:rPr>
        <w:t>(</w:t>
      </w:r>
      <w:r w:rsidR="00F642AA" w:rsidRPr="00E604E5">
        <w:rPr>
          <w:color w:val="000000"/>
        </w:rPr>
        <w:t>Wilhelm</w:t>
      </w:r>
      <w:r w:rsidRPr="00E604E5">
        <w:rPr>
          <w:color w:val="000000"/>
        </w:rPr>
        <w:t>)</w:t>
      </w:r>
    </w:p>
    <w:p w14:paraId="158BACBF" w14:textId="77777777" w:rsidR="009D41DF" w:rsidRPr="00E604E5" w:rsidRDefault="00CB7764" w:rsidP="00DD6D62">
      <w:pPr>
        <w:pStyle w:val="Entfernen"/>
        <w:rPr>
          <w:color w:val="000000"/>
        </w:rPr>
      </w:pPr>
      <w:r w:rsidRPr="00E604E5">
        <w:rPr>
          <w:color w:val="000000"/>
        </w:rPr>
        <w:t>Ausschussassistent</w:t>
      </w:r>
    </w:p>
    <w:p w14:paraId="2A6ECFC3" w14:textId="77777777" w:rsidR="007D7F9B" w:rsidRPr="00E604E5" w:rsidRDefault="007D7F9B" w:rsidP="00DD6D62">
      <w:pPr>
        <w:pStyle w:val="Entfernen"/>
        <w:rPr>
          <w:color w:val="000000"/>
        </w:rPr>
      </w:pPr>
    </w:p>
    <w:p w14:paraId="78254467" w14:textId="77777777" w:rsidR="007D7F9B" w:rsidRPr="00E604E5" w:rsidRDefault="007D7F9B" w:rsidP="00DD6D62">
      <w:pPr>
        <w:pStyle w:val="Entfernen"/>
        <w:rPr>
          <w:color w:val="000000"/>
        </w:rPr>
      </w:pPr>
      <w:r w:rsidRPr="00E604E5">
        <w:rPr>
          <w:color w:val="000000"/>
        </w:rPr>
        <w:t>Anlage: Verteiler</w:t>
      </w:r>
    </w:p>
    <w:p w14:paraId="48BE1815" w14:textId="77777777" w:rsidR="00874D5F" w:rsidRPr="00E604E5" w:rsidRDefault="007D7F9B" w:rsidP="00874D5F">
      <w:pPr>
        <w:jc w:val="center"/>
        <w:rPr>
          <w:rFonts w:cs="Arial"/>
          <w:b/>
          <w:color w:val="000000"/>
        </w:rPr>
      </w:pPr>
      <w:r w:rsidRPr="00E604E5">
        <w:rPr>
          <w:color w:val="000000"/>
        </w:rPr>
        <w:br w:type="page"/>
      </w:r>
      <w:r w:rsidR="00874D5F" w:rsidRPr="00E604E5">
        <w:rPr>
          <w:rFonts w:cs="Arial"/>
          <w:b/>
          <w:color w:val="000000"/>
        </w:rPr>
        <w:lastRenderedPageBreak/>
        <w:t>Anhörung von Sachverständigen</w:t>
      </w:r>
    </w:p>
    <w:p w14:paraId="3FAEB06D" w14:textId="77777777" w:rsidR="00874D5F" w:rsidRPr="00E604E5" w:rsidRDefault="00874D5F" w:rsidP="00874D5F">
      <w:pPr>
        <w:jc w:val="center"/>
        <w:rPr>
          <w:rFonts w:cs="Arial"/>
          <w:b/>
          <w:color w:val="000000"/>
          <w:lang w:val="x-none"/>
        </w:rPr>
      </w:pPr>
      <w:r w:rsidRPr="00E604E5">
        <w:rPr>
          <w:rFonts w:cs="Arial"/>
          <w:color w:val="000000"/>
        </w:rPr>
        <w:t xml:space="preserve">des Ausschusses für Umwelt, Landwirtschaft, Natur- und Verbraucherschutz </w:t>
      </w:r>
    </w:p>
    <w:p w14:paraId="2BB3146C" w14:textId="77777777" w:rsidR="00874D5F" w:rsidRPr="00E604E5" w:rsidRDefault="00874D5F" w:rsidP="00874D5F">
      <w:pPr>
        <w:autoSpaceDE w:val="0"/>
        <w:autoSpaceDN w:val="0"/>
        <w:adjustRightInd w:val="0"/>
        <w:snapToGrid w:val="0"/>
        <w:jc w:val="center"/>
        <w:rPr>
          <w:rFonts w:cs="Arial"/>
          <w:b/>
          <w:color w:val="000000"/>
          <w:lang w:val="x-none"/>
        </w:rPr>
      </w:pPr>
      <w:r w:rsidRPr="00E604E5">
        <w:rPr>
          <w:rFonts w:cs="Arial"/>
          <w:b/>
          <w:color w:val="000000"/>
          <w:lang w:val="x-none"/>
        </w:rPr>
        <w:t>Umweltverträgliche Zusammensetzung und Entsorgung von Reitböden in NRW sicherstellen!</w:t>
      </w:r>
    </w:p>
    <w:p w14:paraId="10235060" w14:textId="77777777" w:rsidR="00874D5F" w:rsidRPr="00E604E5" w:rsidRDefault="00874D5F" w:rsidP="00874D5F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</w:rPr>
      </w:pPr>
      <w:r w:rsidRPr="00E604E5">
        <w:rPr>
          <w:rFonts w:eastAsia="Arial" w:cs="Arial"/>
          <w:color w:val="000000"/>
        </w:rPr>
        <w:t>Antrag der Fraktion BÜNDNIS 90/DIE GRÜNEN, Drucksache 17/4793</w:t>
      </w:r>
    </w:p>
    <w:p w14:paraId="35CF1DE3" w14:textId="77777777" w:rsidR="00874D5F" w:rsidRPr="00E604E5" w:rsidRDefault="00874D5F" w:rsidP="00874D5F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</w:rPr>
      </w:pPr>
    </w:p>
    <w:p w14:paraId="65BA4AFB" w14:textId="77777777" w:rsidR="00874D5F" w:rsidRPr="00E604E5" w:rsidRDefault="00874D5F" w:rsidP="00874D5F">
      <w:pPr>
        <w:autoSpaceDE w:val="0"/>
        <w:autoSpaceDN w:val="0"/>
        <w:adjustRightInd w:val="0"/>
        <w:snapToGrid w:val="0"/>
        <w:jc w:val="center"/>
        <w:rPr>
          <w:rFonts w:eastAsia="Arial" w:cs="Arial"/>
          <w:color w:val="000000"/>
        </w:rPr>
      </w:pPr>
      <w:r w:rsidRPr="00E604E5">
        <w:rPr>
          <w:rFonts w:eastAsia="Arial" w:cs="Arial"/>
          <w:color w:val="000000"/>
        </w:rPr>
        <w:t>am Donnerstag, dem 19. Juni 2019</w:t>
      </w:r>
      <w:r w:rsidRPr="00E604E5">
        <w:rPr>
          <w:rFonts w:eastAsia="Arial" w:cs="Arial"/>
          <w:color w:val="000000"/>
        </w:rPr>
        <w:br/>
        <w:t>15.00 Uhr, Raum E 1 D 05</w:t>
      </w:r>
    </w:p>
    <w:p w14:paraId="36DB5DE5" w14:textId="77777777" w:rsidR="00874D5F" w:rsidRPr="00E604E5" w:rsidRDefault="00874D5F" w:rsidP="00874D5F">
      <w:pPr>
        <w:autoSpaceDE w:val="0"/>
        <w:autoSpaceDN w:val="0"/>
        <w:adjustRightInd w:val="0"/>
        <w:snapToGrid w:val="0"/>
        <w:jc w:val="center"/>
        <w:rPr>
          <w:rFonts w:cs="Arial"/>
          <w:b/>
          <w:color w:val="000000"/>
        </w:rPr>
      </w:pPr>
    </w:p>
    <w:p w14:paraId="18ADE473" w14:textId="77777777" w:rsidR="00874D5F" w:rsidRPr="00E604E5" w:rsidRDefault="00874D5F" w:rsidP="00874D5F">
      <w:pPr>
        <w:autoSpaceDE w:val="0"/>
        <w:autoSpaceDN w:val="0"/>
        <w:adjustRightInd w:val="0"/>
        <w:snapToGrid w:val="0"/>
        <w:rPr>
          <w:rFonts w:cs="Arial"/>
          <w:b/>
          <w:color w:val="000000"/>
        </w:rPr>
      </w:pPr>
    </w:p>
    <w:p w14:paraId="6221C37A" w14:textId="77777777" w:rsidR="00874D5F" w:rsidRPr="00E604E5" w:rsidRDefault="00874D5F" w:rsidP="00874D5F">
      <w:pPr>
        <w:pBdr>
          <w:bottom w:val="single" w:sz="12" w:space="31" w:color="auto"/>
        </w:pBdr>
        <w:jc w:val="center"/>
        <w:rPr>
          <w:rFonts w:cs="Arial"/>
          <w:color w:val="000000"/>
          <w:sz w:val="24"/>
        </w:rPr>
      </w:pPr>
      <w:r w:rsidRPr="00E604E5">
        <w:rPr>
          <w:rFonts w:cs="Arial"/>
          <w:b/>
          <w:color w:val="000000"/>
          <w:sz w:val="24"/>
        </w:rPr>
        <w:t>Verteiler</w:t>
      </w:r>
      <w:r w:rsidRPr="00E604E5">
        <w:rPr>
          <w:rFonts w:cs="Arial"/>
          <w:color w:val="000000"/>
          <w:sz w:val="24"/>
        </w:rPr>
        <w:t xml:space="preserve"> </w:t>
      </w: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734"/>
      </w:tblGrid>
      <w:tr w:rsidR="00874D5F" w:rsidRPr="00E604E5" w14:paraId="25D8C47B" w14:textId="77777777" w:rsidTr="001A3B46">
        <w:tc>
          <w:tcPr>
            <w:tcW w:w="4678" w:type="dxa"/>
          </w:tcPr>
          <w:p w14:paraId="445505E6" w14:textId="77777777" w:rsidR="00874D5F" w:rsidRPr="00E604E5" w:rsidRDefault="00874D5F" w:rsidP="001A3B46">
            <w:pPr>
              <w:spacing w:line="276" w:lineRule="auto"/>
              <w:textAlignment w:val="baseline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14:paraId="0CD01596" w14:textId="77777777" w:rsidR="00874D5F" w:rsidRPr="00E604E5" w:rsidRDefault="00874D5F" w:rsidP="001A3B46">
            <w:pPr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4D5F" w:rsidRPr="00E604E5" w14:paraId="71822CC6" w14:textId="77777777" w:rsidTr="001A3B46">
        <w:tc>
          <w:tcPr>
            <w:tcW w:w="4678" w:type="dxa"/>
          </w:tcPr>
          <w:p w14:paraId="07F663E0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>Bundesverband Sekundärrohstoffe und Entsorgung e.V.</w:t>
            </w:r>
          </w:p>
          <w:p w14:paraId="12623CE7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>Stefan Schmidmeyer</w:t>
            </w:r>
          </w:p>
          <w:p w14:paraId="5DC72A0E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>- Geschäftsführer FV Mineralik -</w:t>
            </w:r>
          </w:p>
          <w:p w14:paraId="3CA54782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>Recycling und Verwertung</w:t>
            </w:r>
          </w:p>
          <w:p w14:paraId="2BB519B3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>München</w:t>
            </w:r>
          </w:p>
          <w:p w14:paraId="5DA7A8D7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734" w:type="dxa"/>
          </w:tcPr>
          <w:p w14:paraId="04051E85" w14:textId="77777777" w:rsidR="00874D5F" w:rsidRPr="00E604E5" w:rsidRDefault="00874D5F" w:rsidP="001A3B46">
            <w:pPr>
              <w:rPr>
                <w:rFonts w:cs="Arial"/>
                <w:color w:val="000000"/>
                <w:sz w:val="24"/>
                <w:szCs w:val="24"/>
              </w:rPr>
            </w:pPr>
            <w:r w:rsidRPr="00E604E5">
              <w:rPr>
                <w:rFonts w:cs="Arial"/>
                <w:color w:val="000000"/>
                <w:sz w:val="24"/>
                <w:szCs w:val="24"/>
              </w:rPr>
              <w:t xml:space="preserve">STREMMER Sand + Kies GmbH  </w:t>
            </w:r>
          </w:p>
          <w:p w14:paraId="537082B2" w14:textId="77777777" w:rsidR="00874D5F" w:rsidRPr="00E604E5" w:rsidRDefault="00874D5F" w:rsidP="001A3B46">
            <w:pPr>
              <w:rPr>
                <w:rFonts w:cs="Arial"/>
                <w:color w:val="000000"/>
                <w:sz w:val="24"/>
                <w:szCs w:val="24"/>
              </w:rPr>
            </w:pPr>
            <w:r w:rsidRPr="00E604E5">
              <w:rPr>
                <w:rFonts w:cs="Arial"/>
                <w:color w:val="000000"/>
                <w:sz w:val="24"/>
                <w:szCs w:val="24"/>
              </w:rPr>
              <w:t>Lars Fiele</w:t>
            </w:r>
          </w:p>
          <w:p w14:paraId="1E52D137" w14:textId="77777777" w:rsidR="00874D5F" w:rsidRPr="00E604E5" w:rsidRDefault="00874D5F" w:rsidP="001A3B46">
            <w:pPr>
              <w:rPr>
                <w:rFonts w:cs="Arial"/>
                <w:color w:val="000000"/>
                <w:sz w:val="24"/>
                <w:szCs w:val="24"/>
              </w:rPr>
            </w:pPr>
            <w:r w:rsidRPr="00E604E5">
              <w:rPr>
                <w:rFonts w:cs="Arial"/>
                <w:color w:val="000000"/>
                <w:sz w:val="24"/>
                <w:szCs w:val="24"/>
              </w:rPr>
              <w:t>Bottrop-Kirchhellen</w:t>
            </w:r>
          </w:p>
          <w:p w14:paraId="6A30E9B1" w14:textId="77777777" w:rsidR="00874D5F" w:rsidRPr="00E604E5" w:rsidRDefault="00874D5F" w:rsidP="001A3B46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4D5F" w:rsidRPr="00E604E5" w14:paraId="7DB5FB44" w14:textId="77777777" w:rsidTr="001A3B46">
        <w:tc>
          <w:tcPr>
            <w:tcW w:w="4678" w:type="dxa"/>
          </w:tcPr>
          <w:p w14:paraId="29FCA357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>Dr. Cornelia Dreyer-Rendelsmann</w:t>
            </w:r>
          </w:p>
          <w:p w14:paraId="5C12FA60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 xml:space="preserve">ö.b.u. vereidigte Sachverständige für Zucht, Haltung Reit-, Fahr- und Turniersport der Landwirtschaftskammer NRW </w:t>
            </w:r>
          </w:p>
          <w:p w14:paraId="5F1C1070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 xml:space="preserve">ö.b.u. vereidigte Sachverständige für Reitplatzbau der Industrie-und Handelskammer zu Köln </w:t>
            </w:r>
          </w:p>
          <w:p w14:paraId="52AF712D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 xml:space="preserve">Institut für angewandte Hippologie </w:t>
            </w:r>
          </w:p>
          <w:p w14:paraId="2F95B90B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  <w:r w:rsidRPr="00E604E5">
              <w:rPr>
                <w:rFonts w:eastAsia="Calibri" w:cs="Arial"/>
                <w:color w:val="000000"/>
                <w:szCs w:val="24"/>
              </w:rPr>
              <w:t>Bergheim</w:t>
            </w:r>
          </w:p>
          <w:p w14:paraId="1DE8B1D7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734" w:type="dxa"/>
          </w:tcPr>
          <w:p w14:paraId="02FB4C97" w14:textId="77777777" w:rsidR="00874D5F" w:rsidRPr="00E604E5" w:rsidRDefault="00874D5F" w:rsidP="001A3B46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4D5F" w:rsidRPr="00E604E5" w14:paraId="65876B08" w14:textId="77777777" w:rsidTr="001A3B46">
        <w:tc>
          <w:tcPr>
            <w:tcW w:w="4678" w:type="dxa"/>
          </w:tcPr>
          <w:p w14:paraId="49756BAC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734" w:type="dxa"/>
          </w:tcPr>
          <w:p w14:paraId="38B07BBA" w14:textId="77777777" w:rsidR="00874D5F" w:rsidRPr="00E604E5" w:rsidRDefault="00874D5F" w:rsidP="001A3B46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4D5F" w:rsidRPr="00E604E5" w14:paraId="095E44C0" w14:textId="77777777" w:rsidTr="001A3B46">
        <w:tc>
          <w:tcPr>
            <w:tcW w:w="4678" w:type="dxa"/>
          </w:tcPr>
          <w:p w14:paraId="1721F14B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734" w:type="dxa"/>
          </w:tcPr>
          <w:p w14:paraId="0C32867E" w14:textId="77777777" w:rsidR="00874D5F" w:rsidRPr="00E604E5" w:rsidRDefault="00874D5F" w:rsidP="001A3B46">
            <w:pPr>
              <w:tabs>
                <w:tab w:val="left" w:pos="930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4D5F" w:rsidRPr="00E604E5" w14:paraId="5944CFE8" w14:textId="77777777" w:rsidTr="001A3B46">
        <w:tc>
          <w:tcPr>
            <w:tcW w:w="4678" w:type="dxa"/>
          </w:tcPr>
          <w:p w14:paraId="00803D57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734" w:type="dxa"/>
          </w:tcPr>
          <w:p w14:paraId="52BDDFF0" w14:textId="77777777" w:rsidR="00874D5F" w:rsidRPr="00E604E5" w:rsidRDefault="00874D5F" w:rsidP="001A3B46">
            <w:pPr>
              <w:tabs>
                <w:tab w:val="left" w:pos="930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4D5F" w:rsidRPr="00E604E5" w14:paraId="229FE5DC" w14:textId="77777777" w:rsidTr="001A3B46">
        <w:tc>
          <w:tcPr>
            <w:tcW w:w="4678" w:type="dxa"/>
          </w:tcPr>
          <w:p w14:paraId="3FE8D4CB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734" w:type="dxa"/>
          </w:tcPr>
          <w:p w14:paraId="62383D98" w14:textId="77777777" w:rsidR="00874D5F" w:rsidRPr="00E604E5" w:rsidRDefault="00874D5F" w:rsidP="001A3B46">
            <w:pPr>
              <w:tabs>
                <w:tab w:val="left" w:pos="930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74D5F" w:rsidRPr="00E604E5" w14:paraId="5F1D211E" w14:textId="77777777" w:rsidTr="001A3B46">
        <w:tc>
          <w:tcPr>
            <w:tcW w:w="4678" w:type="dxa"/>
          </w:tcPr>
          <w:p w14:paraId="6B41E324" w14:textId="77777777" w:rsidR="00874D5F" w:rsidRPr="00E604E5" w:rsidRDefault="00874D5F" w:rsidP="001A3B46">
            <w:pPr>
              <w:pStyle w:val="KeinLeerraum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734" w:type="dxa"/>
          </w:tcPr>
          <w:p w14:paraId="59B3BB16" w14:textId="77777777" w:rsidR="00874D5F" w:rsidRPr="00E604E5" w:rsidRDefault="00874D5F" w:rsidP="001A3B46">
            <w:pPr>
              <w:tabs>
                <w:tab w:val="left" w:pos="930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7B8C6BD7" w14:textId="77777777" w:rsidR="00874D5F" w:rsidRPr="00E604E5" w:rsidRDefault="00874D5F" w:rsidP="00874D5F">
      <w:pPr>
        <w:jc w:val="center"/>
        <w:rPr>
          <w:b/>
          <w:color w:val="000000"/>
        </w:rPr>
      </w:pPr>
      <w:r w:rsidRPr="00E604E5">
        <w:rPr>
          <w:b/>
          <w:color w:val="000000"/>
        </w:rPr>
        <w:t>* * *</w:t>
      </w:r>
    </w:p>
    <w:bookmarkEnd w:id="1"/>
    <w:p w14:paraId="5511FF2E" w14:textId="77777777" w:rsidR="007D7F9B" w:rsidRPr="00E604E5" w:rsidRDefault="007D7F9B">
      <w:pPr>
        <w:rPr>
          <w:color w:val="000000"/>
        </w:rPr>
      </w:pPr>
    </w:p>
    <w:sectPr w:rsidR="007D7F9B" w:rsidRPr="00E604E5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C50C3" w14:textId="77777777" w:rsidR="00FD3170" w:rsidRDefault="00FD3170" w:rsidP="00E86012">
      <w:r>
        <w:separator/>
      </w:r>
    </w:p>
  </w:endnote>
  <w:endnote w:type="continuationSeparator" w:id="0">
    <w:p w14:paraId="0E51F448" w14:textId="77777777" w:rsidR="00FD3170" w:rsidRDefault="00FD317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6AFE7" w14:textId="77777777" w:rsidR="00FD3170" w:rsidRDefault="00FD3170" w:rsidP="00E86012">
      <w:r>
        <w:separator/>
      </w:r>
    </w:p>
  </w:footnote>
  <w:footnote w:type="continuationSeparator" w:id="0">
    <w:p w14:paraId="3AB8D0C1" w14:textId="77777777" w:rsidR="00FD3170" w:rsidRDefault="00FD317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BC089A0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E5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0417AE05" w14:textId="77777777" w:rsidTr="00880DE2">
      <w:tc>
        <w:tcPr>
          <w:tcW w:w="4605" w:type="dxa"/>
        </w:tcPr>
        <w:p w14:paraId="35D60629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EB72BAF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413BBC9" w14:textId="77777777" w:rsidR="005230E1" w:rsidRPr="00950034" w:rsidRDefault="007242EB" w:rsidP="00522A7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86691">
            <w:rPr>
              <w:b/>
              <w:sz w:val="44"/>
              <w:szCs w:val="44"/>
            </w:rPr>
            <w:t>812</w:t>
          </w:r>
        </w:p>
      </w:tc>
    </w:tr>
    <w:tr w:rsidR="005230E1" w:rsidRPr="00123A1B" w14:paraId="0FFAC65D" w14:textId="77777777" w:rsidTr="00880DE2">
      <w:tc>
        <w:tcPr>
          <w:tcW w:w="4605" w:type="dxa"/>
        </w:tcPr>
        <w:p w14:paraId="1B7B9870" w14:textId="77777777" w:rsidR="005230E1" w:rsidRDefault="005230E1" w:rsidP="00880DE2"/>
      </w:tc>
      <w:tc>
        <w:tcPr>
          <w:tcW w:w="4605" w:type="dxa"/>
        </w:tcPr>
        <w:p w14:paraId="6F93B104" w14:textId="77777777" w:rsidR="005230E1" w:rsidRPr="00A53FF8" w:rsidRDefault="009F1FFD" w:rsidP="00533A35">
          <w:pPr>
            <w:pStyle w:val="Datumsfeld"/>
          </w:pPr>
          <w:r>
            <w:t>12</w:t>
          </w:r>
          <w:r w:rsidR="007242EB">
            <w:t>.06</w:t>
          </w:r>
          <w:r w:rsidR="00522A73">
            <w:t>.</w:t>
          </w:r>
          <w:r w:rsidR="00FE313E">
            <w:t>2019</w:t>
          </w:r>
        </w:p>
      </w:tc>
    </w:tr>
  </w:tbl>
  <w:p w14:paraId="2298A472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5"/>
    <w:rsid w:val="00011235"/>
    <w:rsid w:val="0001207E"/>
    <w:rsid w:val="000130D7"/>
    <w:rsid w:val="000144ED"/>
    <w:rsid w:val="0002583A"/>
    <w:rsid w:val="000419DB"/>
    <w:rsid w:val="00054534"/>
    <w:rsid w:val="000601B9"/>
    <w:rsid w:val="00070BE1"/>
    <w:rsid w:val="00071F40"/>
    <w:rsid w:val="00080822"/>
    <w:rsid w:val="000820EF"/>
    <w:rsid w:val="00085AE1"/>
    <w:rsid w:val="00086691"/>
    <w:rsid w:val="000866DF"/>
    <w:rsid w:val="00093B62"/>
    <w:rsid w:val="00093C90"/>
    <w:rsid w:val="00096AA7"/>
    <w:rsid w:val="00096F14"/>
    <w:rsid w:val="00097033"/>
    <w:rsid w:val="000A45A1"/>
    <w:rsid w:val="000A46CE"/>
    <w:rsid w:val="000C2436"/>
    <w:rsid w:val="000C28A8"/>
    <w:rsid w:val="000C589B"/>
    <w:rsid w:val="000D22C3"/>
    <w:rsid w:val="000D61DF"/>
    <w:rsid w:val="000D7A61"/>
    <w:rsid w:val="000E1DCF"/>
    <w:rsid w:val="001011BA"/>
    <w:rsid w:val="00101966"/>
    <w:rsid w:val="001060D1"/>
    <w:rsid w:val="0010703B"/>
    <w:rsid w:val="001221E8"/>
    <w:rsid w:val="0013445C"/>
    <w:rsid w:val="00135776"/>
    <w:rsid w:val="0013757E"/>
    <w:rsid w:val="00144A77"/>
    <w:rsid w:val="00150DFA"/>
    <w:rsid w:val="00151D8E"/>
    <w:rsid w:val="001552C3"/>
    <w:rsid w:val="00160AA5"/>
    <w:rsid w:val="00161770"/>
    <w:rsid w:val="00167457"/>
    <w:rsid w:val="001778E1"/>
    <w:rsid w:val="00183592"/>
    <w:rsid w:val="0019638E"/>
    <w:rsid w:val="001B1388"/>
    <w:rsid w:val="001D0007"/>
    <w:rsid w:val="001D1409"/>
    <w:rsid w:val="001E34E5"/>
    <w:rsid w:val="001E5DC4"/>
    <w:rsid w:val="001F7E4E"/>
    <w:rsid w:val="00203C4D"/>
    <w:rsid w:val="002041B5"/>
    <w:rsid w:val="00224C5D"/>
    <w:rsid w:val="002323D6"/>
    <w:rsid w:val="002461B5"/>
    <w:rsid w:val="00251730"/>
    <w:rsid w:val="00266255"/>
    <w:rsid w:val="0027602B"/>
    <w:rsid w:val="002818A9"/>
    <w:rsid w:val="00291891"/>
    <w:rsid w:val="002C2AB2"/>
    <w:rsid w:val="002D41F4"/>
    <w:rsid w:val="002E0786"/>
    <w:rsid w:val="002E0859"/>
    <w:rsid w:val="002E76D5"/>
    <w:rsid w:val="002F272C"/>
    <w:rsid w:val="003008A1"/>
    <w:rsid w:val="0031144F"/>
    <w:rsid w:val="00314630"/>
    <w:rsid w:val="00314FF6"/>
    <w:rsid w:val="00332215"/>
    <w:rsid w:val="0033652F"/>
    <w:rsid w:val="00343254"/>
    <w:rsid w:val="0034695B"/>
    <w:rsid w:val="003526CB"/>
    <w:rsid w:val="00352CF8"/>
    <w:rsid w:val="00357C9F"/>
    <w:rsid w:val="00361F54"/>
    <w:rsid w:val="00366BD8"/>
    <w:rsid w:val="0037081B"/>
    <w:rsid w:val="0037614F"/>
    <w:rsid w:val="003C242F"/>
    <w:rsid w:val="003E186E"/>
    <w:rsid w:val="003E38AF"/>
    <w:rsid w:val="003E5129"/>
    <w:rsid w:val="003F21B6"/>
    <w:rsid w:val="003F407B"/>
    <w:rsid w:val="004014CB"/>
    <w:rsid w:val="00401DD9"/>
    <w:rsid w:val="00415D22"/>
    <w:rsid w:val="00424435"/>
    <w:rsid w:val="00425345"/>
    <w:rsid w:val="00430143"/>
    <w:rsid w:val="0043351F"/>
    <w:rsid w:val="00456C74"/>
    <w:rsid w:val="00464441"/>
    <w:rsid w:val="00480051"/>
    <w:rsid w:val="00482F42"/>
    <w:rsid w:val="00483AD1"/>
    <w:rsid w:val="004B6098"/>
    <w:rsid w:val="004C1050"/>
    <w:rsid w:val="004C2AC2"/>
    <w:rsid w:val="004E490B"/>
    <w:rsid w:val="004F02A0"/>
    <w:rsid w:val="004F02A3"/>
    <w:rsid w:val="00502D89"/>
    <w:rsid w:val="00522A73"/>
    <w:rsid w:val="005230E1"/>
    <w:rsid w:val="00524F87"/>
    <w:rsid w:val="00525AD5"/>
    <w:rsid w:val="00525CDA"/>
    <w:rsid w:val="005315CC"/>
    <w:rsid w:val="00533A35"/>
    <w:rsid w:val="00534589"/>
    <w:rsid w:val="0053552F"/>
    <w:rsid w:val="00537B6E"/>
    <w:rsid w:val="00553E89"/>
    <w:rsid w:val="00554F43"/>
    <w:rsid w:val="00557B0A"/>
    <w:rsid w:val="00563936"/>
    <w:rsid w:val="00565154"/>
    <w:rsid w:val="00565E55"/>
    <w:rsid w:val="005714AE"/>
    <w:rsid w:val="00572CCB"/>
    <w:rsid w:val="00583F73"/>
    <w:rsid w:val="005950E6"/>
    <w:rsid w:val="005A2470"/>
    <w:rsid w:val="005A4B91"/>
    <w:rsid w:val="005B7251"/>
    <w:rsid w:val="005C0BEA"/>
    <w:rsid w:val="005D2801"/>
    <w:rsid w:val="005D29EB"/>
    <w:rsid w:val="005D5366"/>
    <w:rsid w:val="005D6F06"/>
    <w:rsid w:val="005E3DEC"/>
    <w:rsid w:val="005F4248"/>
    <w:rsid w:val="005F50B5"/>
    <w:rsid w:val="005F6377"/>
    <w:rsid w:val="005F7D08"/>
    <w:rsid w:val="00605B11"/>
    <w:rsid w:val="00614E2C"/>
    <w:rsid w:val="006245CF"/>
    <w:rsid w:val="006267BA"/>
    <w:rsid w:val="006442B2"/>
    <w:rsid w:val="00655017"/>
    <w:rsid w:val="0067280B"/>
    <w:rsid w:val="00680693"/>
    <w:rsid w:val="00681652"/>
    <w:rsid w:val="0068186A"/>
    <w:rsid w:val="0068582C"/>
    <w:rsid w:val="006868DE"/>
    <w:rsid w:val="0069720F"/>
    <w:rsid w:val="00697868"/>
    <w:rsid w:val="006A6846"/>
    <w:rsid w:val="006B509E"/>
    <w:rsid w:val="006C26F7"/>
    <w:rsid w:val="006C42F6"/>
    <w:rsid w:val="006D1C0B"/>
    <w:rsid w:val="006D4BBC"/>
    <w:rsid w:val="006D647E"/>
    <w:rsid w:val="006F350C"/>
    <w:rsid w:val="006F43E6"/>
    <w:rsid w:val="00702F3C"/>
    <w:rsid w:val="0071315E"/>
    <w:rsid w:val="00713B91"/>
    <w:rsid w:val="007151EE"/>
    <w:rsid w:val="00723F01"/>
    <w:rsid w:val="007242EB"/>
    <w:rsid w:val="00734700"/>
    <w:rsid w:val="00734E61"/>
    <w:rsid w:val="007421A5"/>
    <w:rsid w:val="007640B0"/>
    <w:rsid w:val="007707C4"/>
    <w:rsid w:val="007768E8"/>
    <w:rsid w:val="00781C13"/>
    <w:rsid w:val="00794100"/>
    <w:rsid w:val="007B0CC5"/>
    <w:rsid w:val="007B18F9"/>
    <w:rsid w:val="007B1BF5"/>
    <w:rsid w:val="007B55FA"/>
    <w:rsid w:val="007C5FCD"/>
    <w:rsid w:val="007D7F9B"/>
    <w:rsid w:val="007E5D13"/>
    <w:rsid w:val="007F7B7C"/>
    <w:rsid w:val="00815B5E"/>
    <w:rsid w:val="00820FA3"/>
    <w:rsid w:val="00827A74"/>
    <w:rsid w:val="0083076A"/>
    <w:rsid w:val="00830D83"/>
    <w:rsid w:val="0083329A"/>
    <w:rsid w:val="00837786"/>
    <w:rsid w:val="008417EF"/>
    <w:rsid w:val="00852951"/>
    <w:rsid w:val="0085723A"/>
    <w:rsid w:val="008635BB"/>
    <w:rsid w:val="00866A6E"/>
    <w:rsid w:val="00871DB0"/>
    <w:rsid w:val="00873844"/>
    <w:rsid w:val="00874D5F"/>
    <w:rsid w:val="00877F67"/>
    <w:rsid w:val="00880DE2"/>
    <w:rsid w:val="00892A9B"/>
    <w:rsid w:val="00894CB1"/>
    <w:rsid w:val="008A7018"/>
    <w:rsid w:val="008B7F88"/>
    <w:rsid w:val="008C133A"/>
    <w:rsid w:val="008D35FE"/>
    <w:rsid w:val="008D39E7"/>
    <w:rsid w:val="008D7DD0"/>
    <w:rsid w:val="008E1827"/>
    <w:rsid w:val="008E19B3"/>
    <w:rsid w:val="008E4A31"/>
    <w:rsid w:val="008E4F70"/>
    <w:rsid w:val="008E6617"/>
    <w:rsid w:val="0090253E"/>
    <w:rsid w:val="00922364"/>
    <w:rsid w:val="00922DCD"/>
    <w:rsid w:val="009233CE"/>
    <w:rsid w:val="00924507"/>
    <w:rsid w:val="009247D4"/>
    <w:rsid w:val="00927120"/>
    <w:rsid w:val="00931FFF"/>
    <w:rsid w:val="00932C26"/>
    <w:rsid w:val="009377F5"/>
    <w:rsid w:val="0095358A"/>
    <w:rsid w:val="00954376"/>
    <w:rsid w:val="009549E5"/>
    <w:rsid w:val="009673F5"/>
    <w:rsid w:val="0097082A"/>
    <w:rsid w:val="0097666A"/>
    <w:rsid w:val="00986E60"/>
    <w:rsid w:val="009876EC"/>
    <w:rsid w:val="00991164"/>
    <w:rsid w:val="009950E2"/>
    <w:rsid w:val="009A6896"/>
    <w:rsid w:val="009B236A"/>
    <w:rsid w:val="009C7614"/>
    <w:rsid w:val="009D11EF"/>
    <w:rsid w:val="009D41DF"/>
    <w:rsid w:val="009E7D34"/>
    <w:rsid w:val="009F0C12"/>
    <w:rsid w:val="009F1FFD"/>
    <w:rsid w:val="009F28BC"/>
    <w:rsid w:val="009F4074"/>
    <w:rsid w:val="00A01440"/>
    <w:rsid w:val="00A0373D"/>
    <w:rsid w:val="00A054E8"/>
    <w:rsid w:val="00A27A65"/>
    <w:rsid w:val="00A3462B"/>
    <w:rsid w:val="00A45E64"/>
    <w:rsid w:val="00A463DD"/>
    <w:rsid w:val="00A52B6C"/>
    <w:rsid w:val="00A53FF8"/>
    <w:rsid w:val="00A54E64"/>
    <w:rsid w:val="00A6004F"/>
    <w:rsid w:val="00A642AD"/>
    <w:rsid w:val="00A66488"/>
    <w:rsid w:val="00A75C5D"/>
    <w:rsid w:val="00A83F61"/>
    <w:rsid w:val="00A86F63"/>
    <w:rsid w:val="00AA426F"/>
    <w:rsid w:val="00AA648D"/>
    <w:rsid w:val="00AC2E66"/>
    <w:rsid w:val="00AD1A85"/>
    <w:rsid w:val="00AD4C30"/>
    <w:rsid w:val="00AE2B19"/>
    <w:rsid w:val="00B01366"/>
    <w:rsid w:val="00B13240"/>
    <w:rsid w:val="00B137BA"/>
    <w:rsid w:val="00B22585"/>
    <w:rsid w:val="00B25887"/>
    <w:rsid w:val="00B27528"/>
    <w:rsid w:val="00B40A07"/>
    <w:rsid w:val="00B40EE2"/>
    <w:rsid w:val="00B42018"/>
    <w:rsid w:val="00B44C4C"/>
    <w:rsid w:val="00B47662"/>
    <w:rsid w:val="00B50173"/>
    <w:rsid w:val="00B634C8"/>
    <w:rsid w:val="00B65EF7"/>
    <w:rsid w:val="00B6603D"/>
    <w:rsid w:val="00B66305"/>
    <w:rsid w:val="00B6774F"/>
    <w:rsid w:val="00B7130E"/>
    <w:rsid w:val="00B753FF"/>
    <w:rsid w:val="00B84ABC"/>
    <w:rsid w:val="00B85B3A"/>
    <w:rsid w:val="00B85F97"/>
    <w:rsid w:val="00BA26C0"/>
    <w:rsid w:val="00BA6348"/>
    <w:rsid w:val="00BB0839"/>
    <w:rsid w:val="00BB0CC6"/>
    <w:rsid w:val="00BC281B"/>
    <w:rsid w:val="00BC5BDB"/>
    <w:rsid w:val="00BD267E"/>
    <w:rsid w:val="00BE4CEF"/>
    <w:rsid w:val="00BE7747"/>
    <w:rsid w:val="00BF60A9"/>
    <w:rsid w:val="00C01FBD"/>
    <w:rsid w:val="00C0518F"/>
    <w:rsid w:val="00C07B90"/>
    <w:rsid w:val="00C10F33"/>
    <w:rsid w:val="00C16E33"/>
    <w:rsid w:val="00C2623C"/>
    <w:rsid w:val="00C34F1A"/>
    <w:rsid w:val="00C36828"/>
    <w:rsid w:val="00C41BC2"/>
    <w:rsid w:val="00C43DBA"/>
    <w:rsid w:val="00C45533"/>
    <w:rsid w:val="00C45CEF"/>
    <w:rsid w:val="00C534B9"/>
    <w:rsid w:val="00C56A9B"/>
    <w:rsid w:val="00C65600"/>
    <w:rsid w:val="00C70831"/>
    <w:rsid w:val="00C717B7"/>
    <w:rsid w:val="00C7357F"/>
    <w:rsid w:val="00C8520A"/>
    <w:rsid w:val="00C86528"/>
    <w:rsid w:val="00C90E73"/>
    <w:rsid w:val="00CA505A"/>
    <w:rsid w:val="00CA7C90"/>
    <w:rsid w:val="00CB0CEE"/>
    <w:rsid w:val="00CB1802"/>
    <w:rsid w:val="00CB7764"/>
    <w:rsid w:val="00CC6649"/>
    <w:rsid w:val="00CE04AC"/>
    <w:rsid w:val="00CF55A0"/>
    <w:rsid w:val="00D02488"/>
    <w:rsid w:val="00D2041F"/>
    <w:rsid w:val="00D2107A"/>
    <w:rsid w:val="00D37D7F"/>
    <w:rsid w:val="00D42158"/>
    <w:rsid w:val="00D44FB5"/>
    <w:rsid w:val="00D740EB"/>
    <w:rsid w:val="00D76CCE"/>
    <w:rsid w:val="00D81D4B"/>
    <w:rsid w:val="00D81DC6"/>
    <w:rsid w:val="00D82372"/>
    <w:rsid w:val="00D84EEC"/>
    <w:rsid w:val="00DA14D1"/>
    <w:rsid w:val="00DA18DD"/>
    <w:rsid w:val="00DA5489"/>
    <w:rsid w:val="00DB7A35"/>
    <w:rsid w:val="00DC4F69"/>
    <w:rsid w:val="00DD0C00"/>
    <w:rsid w:val="00DD6D62"/>
    <w:rsid w:val="00DE2BD8"/>
    <w:rsid w:val="00E01F3A"/>
    <w:rsid w:val="00E1542D"/>
    <w:rsid w:val="00E20BF7"/>
    <w:rsid w:val="00E264F3"/>
    <w:rsid w:val="00E41118"/>
    <w:rsid w:val="00E44588"/>
    <w:rsid w:val="00E4798F"/>
    <w:rsid w:val="00E5384B"/>
    <w:rsid w:val="00E53983"/>
    <w:rsid w:val="00E604E5"/>
    <w:rsid w:val="00E642C4"/>
    <w:rsid w:val="00E65D10"/>
    <w:rsid w:val="00E75E76"/>
    <w:rsid w:val="00E86012"/>
    <w:rsid w:val="00E90943"/>
    <w:rsid w:val="00E93404"/>
    <w:rsid w:val="00EE77AF"/>
    <w:rsid w:val="00EF0C14"/>
    <w:rsid w:val="00EF0EEE"/>
    <w:rsid w:val="00EF6536"/>
    <w:rsid w:val="00EF7491"/>
    <w:rsid w:val="00F040FC"/>
    <w:rsid w:val="00F13010"/>
    <w:rsid w:val="00F32288"/>
    <w:rsid w:val="00F435AB"/>
    <w:rsid w:val="00F4375C"/>
    <w:rsid w:val="00F47223"/>
    <w:rsid w:val="00F642AA"/>
    <w:rsid w:val="00F74B13"/>
    <w:rsid w:val="00F8178C"/>
    <w:rsid w:val="00F825AA"/>
    <w:rsid w:val="00F91EBC"/>
    <w:rsid w:val="00F9462A"/>
    <w:rsid w:val="00FA30A9"/>
    <w:rsid w:val="00FC34B7"/>
    <w:rsid w:val="00FD3170"/>
    <w:rsid w:val="00FD6A35"/>
    <w:rsid w:val="00FE0270"/>
    <w:rsid w:val="00FE1FAE"/>
    <w:rsid w:val="00FE313E"/>
    <w:rsid w:val="00FF2B4F"/>
    <w:rsid w:val="00FF5890"/>
    <w:rsid w:val="00FF6099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0C39DB"/>
  <w15:docId w15:val="{0759688A-9E80-40F4-8A36-CEEE08A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0E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F272C"/>
    <w:rPr>
      <w:rFonts w:ascii="Arial" w:eastAsia="Times New Roman" w:hAnsi="Arial" w:cs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D2041F"/>
    <w:pPr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FE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2CF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582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68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482</Words>
  <Characters>3321</Characters>
  <Application>Microsoft Office Word</Application>
  <DocSecurity>0</DocSecurity>
  <PresentationFormat/>
  <Lines>221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2019-06-07T11:25:00Z</cp:lastPrinted>
  <dcterms:created xsi:type="dcterms:W3CDTF">2019-06-12T11:51:00Z</dcterms:created>
  <dcterms:modified xsi:type="dcterms:W3CDTF">2019-06-12T11:51:00Z</dcterms:modified>
  <cp:category/>
  <cp:contentStatus/>
  <dc:language/>
  <cp:version/>
</cp:coreProperties>
</file>