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080E" w14:textId="77777777" w:rsidR="00A063E8" w:rsidRPr="00F328F6" w:rsidRDefault="00A063E8" w:rsidP="00A063E8">
      <w:pPr>
        <w:pStyle w:val="Ausschuss"/>
        <w:rPr>
          <w:color w:val="000000"/>
        </w:rPr>
      </w:pPr>
      <w:bookmarkStart w:id="0" w:name="_GoBack"/>
      <w:r w:rsidRPr="00F328F6">
        <w:rPr>
          <w:color w:val="000000"/>
        </w:rPr>
        <w:t>Verkehrsausschuss</w:t>
      </w:r>
    </w:p>
    <w:p w14:paraId="0529C802" w14:textId="77777777" w:rsidR="00A063E8" w:rsidRPr="00F328F6" w:rsidRDefault="00A063E8" w:rsidP="00A063E8">
      <w:pPr>
        <w:pStyle w:val="Entfernen"/>
        <w:rPr>
          <w:b/>
          <w:color w:val="000000"/>
          <w:szCs w:val="22"/>
        </w:rPr>
      </w:pPr>
      <w:r w:rsidRPr="00F328F6">
        <w:rPr>
          <w:b/>
          <w:color w:val="000000"/>
          <w:szCs w:val="22"/>
        </w:rPr>
        <w:t>Thomas Nückel MdL</w:t>
      </w:r>
    </w:p>
    <w:p w14:paraId="2EEAB86D" w14:textId="77777777" w:rsidR="00093C90" w:rsidRPr="00F328F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DB1F88F" w14:textId="77777777" w:rsidR="00887955" w:rsidRPr="00F328F6" w:rsidRDefault="00887955" w:rsidP="003526CB">
      <w:pPr>
        <w:pStyle w:val="Entfernen"/>
        <w:rPr>
          <w:rFonts w:cs="Arial"/>
          <w:bCs/>
          <w:color w:val="000000"/>
          <w:szCs w:val="22"/>
        </w:rPr>
      </w:pPr>
    </w:p>
    <w:p w14:paraId="2F998F08" w14:textId="77777777" w:rsidR="00093C90" w:rsidRPr="00F328F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F328F6">
        <w:rPr>
          <w:b/>
          <w:color w:val="000000"/>
          <w:sz w:val="40"/>
          <w:szCs w:val="40"/>
        </w:rPr>
        <w:t>Einladung</w:t>
      </w:r>
    </w:p>
    <w:p w14:paraId="3110F88E" w14:textId="77777777" w:rsidR="00093C90" w:rsidRPr="00F328F6" w:rsidRDefault="00093C90" w:rsidP="00093C90">
      <w:pPr>
        <w:rPr>
          <w:color w:val="000000"/>
          <w:szCs w:val="22"/>
        </w:rPr>
      </w:pPr>
    </w:p>
    <w:p w14:paraId="731C2079" w14:textId="77777777" w:rsidR="005C6577" w:rsidRPr="00F328F6" w:rsidRDefault="005C6577" w:rsidP="000C2436">
      <w:pPr>
        <w:rPr>
          <w:color w:val="000000"/>
          <w:szCs w:val="22"/>
        </w:rPr>
      </w:pPr>
    </w:p>
    <w:p w14:paraId="1916A756" w14:textId="77777777" w:rsidR="00093C90" w:rsidRPr="00F328F6" w:rsidRDefault="0011225D" w:rsidP="00C04104">
      <w:pPr>
        <w:rPr>
          <w:b/>
          <w:color w:val="000000"/>
          <w:szCs w:val="22"/>
          <w:u w:val="single"/>
        </w:rPr>
      </w:pPr>
      <w:r w:rsidRPr="00F328F6">
        <w:rPr>
          <w:color w:val="000000"/>
          <w:szCs w:val="22"/>
        </w:rPr>
        <w:t>2</w:t>
      </w:r>
      <w:r w:rsidR="00DA2AEB" w:rsidRPr="00F328F6">
        <w:rPr>
          <w:color w:val="000000"/>
          <w:szCs w:val="22"/>
        </w:rPr>
        <w:t>7</w:t>
      </w:r>
      <w:r w:rsidR="00A063E8" w:rsidRPr="00F328F6">
        <w:rPr>
          <w:color w:val="000000"/>
          <w:szCs w:val="22"/>
        </w:rPr>
        <w:t xml:space="preserve">. </w:t>
      </w:r>
      <w:r w:rsidR="00093C90" w:rsidRPr="00F328F6">
        <w:rPr>
          <w:color w:val="000000"/>
          <w:szCs w:val="22"/>
        </w:rPr>
        <w:t>Sitzung (öffentlich)</w:t>
      </w:r>
      <w:r w:rsidR="00093C90" w:rsidRPr="00F328F6">
        <w:rPr>
          <w:color w:val="000000"/>
          <w:szCs w:val="22"/>
        </w:rPr>
        <w:br/>
        <w:t xml:space="preserve">des </w:t>
      </w:r>
      <w:r w:rsidR="00A063E8" w:rsidRPr="00F328F6">
        <w:rPr>
          <w:color w:val="000000"/>
          <w:szCs w:val="22"/>
        </w:rPr>
        <w:t>Verkehrsa</w:t>
      </w:r>
      <w:r w:rsidR="00093C90" w:rsidRPr="00F328F6">
        <w:rPr>
          <w:color w:val="000000"/>
          <w:szCs w:val="22"/>
        </w:rPr>
        <w:t>usschuss</w:t>
      </w:r>
      <w:r w:rsidR="00A063E8" w:rsidRPr="00F328F6">
        <w:rPr>
          <w:color w:val="000000"/>
          <w:szCs w:val="22"/>
        </w:rPr>
        <w:t>es</w:t>
      </w:r>
      <w:r w:rsidR="000C2436" w:rsidRPr="00F328F6">
        <w:rPr>
          <w:color w:val="000000"/>
          <w:szCs w:val="22"/>
        </w:rPr>
        <w:br/>
      </w:r>
      <w:r w:rsidR="00093C90" w:rsidRPr="00F328F6">
        <w:rPr>
          <w:b/>
          <w:color w:val="000000"/>
          <w:szCs w:val="22"/>
          <w:u w:val="single"/>
        </w:rPr>
        <w:t xml:space="preserve">am </w:t>
      </w:r>
      <w:r w:rsidR="00DB6975" w:rsidRPr="00F328F6">
        <w:rPr>
          <w:b/>
          <w:color w:val="000000"/>
          <w:szCs w:val="22"/>
          <w:u w:val="single"/>
        </w:rPr>
        <w:t>Mittwoch</w:t>
      </w:r>
      <w:r w:rsidR="00093C90" w:rsidRPr="00F328F6">
        <w:rPr>
          <w:b/>
          <w:color w:val="000000"/>
          <w:szCs w:val="22"/>
          <w:u w:val="single"/>
        </w:rPr>
        <w:t>,</w:t>
      </w:r>
      <w:r w:rsidR="00C7357F" w:rsidRPr="00F328F6">
        <w:rPr>
          <w:b/>
          <w:color w:val="000000"/>
          <w:szCs w:val="22"/>
          <w:u w:val="single"/>
        </w:rPr>
        <w:t xml:space="preserve"> </w:t>
      </w:r>
      <w:r w:rsidR="001D02A6" w:rsidRPr="00F328F6">
        <w:rPr>
          <w:b/>
          <w:color w:val="000000"/>
          <w:szCs w:val="22"/>
          <w:u w:val="single"/>
        </w:rPr>
        <w:t xml:space="preserve">dem </w:t>
      </w:r>
      <w:r w:rsidR="00DA2AEB" w:rsidRPr="00F328F6">
        <w:rPr>
          <w:b/>
          <w:color w:val="000000"/>
          <w:szCs w:val="22"/>
          <w:u w:val="single"/>
        </w:rPr>
        <w:t>5</w:t>
      </w:r>
      <w:r w:rsidR="00A063E8" w:rsidRPr="00F328F6">
        <w:rPr>
          <w:b/>
          <w:color w:val="000000"/>
          <w:szCs w:val="22"/>
          <w:u w:val="single"/>
        </w:rPr>
        <w:t xml:space="preserve">. </w:t>
      </w:r>
      <w:r w:rsidR="00DA2AEB" w:rsidRPr="00F328F6">
        <w:rPr>
          <w:b/>
          <w:color w:val="000000"/>
          <w:szCs w:val="22"/>
          <w:u w:val="single"/>
        </w:rPr>
        <w:t>Jun</w:t>
      </w:r>
      <w:r w:rsidR="00C04104" w:rsidRPr="00F328F6">
        <w:rPr>
          <w:b/>
          <w:color w:val="000000"/>
          <w:szCs w:val="22"/>
          <w:u w:val="single"/>
        </w:rPr>
        <w:t>i</w:t>
      </w:r>
      <w:r w:rsidR="009577BD" w:rsidRPr="00F328F6">
        <w:rPr>
          <w:b/>
          <w:color w:val="000000"/>
          <w:szCs w:val="22"/>
          <w:u w:val="single"/>
        </w:rPr>
        <w:t xml:space="preserve"> 2019</w:t>
      </w:r>
      <w:r w:rsidR="00093C90" w:rsidRPr="00F328F6">
        <w:rPr>
          <w:b/>
          <w:color w:val="000000"/>
          <w:szCs w:val="22"/>
          <w:u w:val="single"/>
        </w:rPr>
        <w:t>,</w:t>
      </w:r>
      <w:r w:rsidR="00093C90" w:rsidRPr="00F328F6">
        <w:rPr>
          <w:b/>
          <w:color w:val="000000"/>
          <w:szCs w:val="22"/>
          <w:u w:val="single"/>
        </w:rPr>
        <w:br/>
      </w:r>
      <w:r w:rsidR="00DA2AEB" w:rsidRPr="00F328F6">
        <w:rPr>
          <w:b/>
          <w:color w:val="000000"/>
          <w:szCs w:val="22"/>
          <w:u w:val="single"/>
        </w:rPr>
        <w:t>13.30 Uhr, Raum E 3</w:t>
      </w:r>
      <w:r w:rsidR="00C04104" w:rsidRPr="00F328F6">
        <w:rPr>
          <w:b/>
          <w:color w:val="000000"/>
          <w:szCs w:val="22"/>
          <w:u w:val="single"/>
        </w:rPr>
        <w:t xml:space="preserve"> </w:t>
      </w:r>
      <w:r w:rsidR="00DA2AEB" w:rsidRPr="00F328F6">
        <w:rPr>
          <w:b/>
          <w:color w:val="000000"/>
          <w:szCs w:val="22"/>
          <w:u w:val="single"/>
        </w:rPr>
        <w:t>A</w:t>
      </w:r>
      <w:r w:rsidR="00C04104" w:rsidRPr="00F328F6">
        <w:rPr>
          <w:b/>
          <w:color w:val="000000"/>
          <w:szCs w:val="22"/>
          <w:u w:val="single"/>
        </w:rPr>
        <w:t xml:space="preserve"> 0</w:t>
      </w:r>
      <w:r w:rsidR="00DA2AEB" w:rsidRPr="00F328F6">
        <w:rPr>
          <w:b/>
          <w:color w:val="000000"/>
          <w:szCs w:val="22"/>
          <w:u w:val="single"/>
        </w:rPr>
        <w:t>2</w:t>
      </w:r>
    </w:p>
    <w:p w14:paraId="151E5EF1" w14:textId="77777777" w:rsidR="00093C90" w:rsidRPr="00F328F6" w:rsidRDefault="00093C90" w:rsidP="00093C90">
      <w:pPr>
        <w:rPr>
          <w:color w:val="000000"/>
          <w:szCs w:val="22"/>
        </w:rPr>
      </w:pPr>
    </w:p>
    <w:p w14:paraId="492D0F14" w14:textId="77777777" w:rsidR="005C6577" w:rsidRPr="00F328F6" w:rsidRDefault="005C6577" w:rsidP="00093C90">
      <w:pPr>
        <w:rPr>
          <w:color w:val="000000"/>
          <w:szCs w:val="22"/>
        </w:rPr>
      </w:pPr>
    </w:p>
    <w:p w14:paraId="60A84FB3" w14:textId="77777777" w:rsidR="00093C90" w:rsidRPr="00F328F6" w:rsidRDefault="00093C90" w:rsidP="00093C90">
      <w:pPr>
        <w:rPr>
          <w:color w:val="000000"/>
          <w:szCs w:val="22"/>
        </w:rPr>
      </w:pPr>
      <w:r w:rsidRPr="00F328F6">
        <w:rPr>
          <w:color w:val="000000"/>
          <w:szCs w:val="22"/>
        </w:rPr>
        <w:t>Landtag Nordrhein-Westfalen</w:t>
      </w:r>
      <w:r w:rsidRPr="00F328F6">
        <w:rPr>
          <w:color w:val="000000"/>
          <w:szCs w:val="22"/>
        </w:rPr>
        <w:br/>
        <w:t>Platz des Landtags 1</w:t>
      </w:r>
      <w:r w:rsidR="000C2436" w:rsidRPr="00F328F6">
        <w:rPr>
          <w:color w:val="000000"/>
          <w:szCs w:val="22"/>
        </w:rPr>
        <w:br/>
      </w:r>
      <w:r w:rsidRPr="00F328F6">
        <w:rPr>
          <w:color w:val="000000"/>
          <w:szCs w:val="22"/>
        </w:rPr>
        <w:t>40221 Düsseldorf</w:t>
      </w:r>
    </w:p>
    <w:p w14:paraId="34067346" w14:textId="77777777" w:rsidR="00093C90" w:rsidRPr="00F328F6" w:rsidRDefault="00093C90" w:rsidP="00093C90">
      <w:pPr>
        <w:rPr>
          <w:color w:val="000000"/>
          <w:szCs w:val="22"/>
        </w:rPr>
      </w:pPr>
    </w:p>
    <w:p w14:paraId="768117D2" w14:textId="77777777" w:rsidR="005C6577" w:rsidRPr="00F328F6" w:rsidRDefault="005C6577" w:rsidP="000C2436">
      <w:pPr>
        <w:pStyle w:val="Entfernen"/>
        <w:jc w:val="both"/>
        <w:rPr>
          <w:color w:val="000000"/>
          <w:szCs w:val="22"/>
        </w:rPr>
      </w:pPr>
    </w:p>
    <w:p w14:paraId="517BD9DC" w14:textId="77777777" w:rsidR="00093C90" w:rsidRPr="00F328F6" w:rsidRDefault="00093C90" w:rsidP="000C2436">
      <w:pPr>
        <w:pStyle w:val="Entfernen"/>
        <w:jc w:val="both"/>
        <w:rPr>
          <w:color w:val="000000"/>
          <w:szCs w:val="22"/>
        </w:rPr>
      </w:pPr>
      <w:r w:rsidRPr="00F328F6">
        <w:rPr>
          <w:color w:val="000000"/>
          <w:szCs w:val="22"/>
        </w:rPr>
        <w:t>Gemäß § 5</w:t>
      </w:r>
      <w:r w:rsidR="000C2436" w:rsidRPr="00F328F6">
        <w:rPr>
          <w:color w:val="000000"/>
          <w:szCs w:val="22"/>
        </w:rPr>
        <w:t>3</w:t>
      </w:r>
      <w:r w:rsidRPr="00F328F6">
        <w:rPr>
          <w:color w:val="000000"/>
          <w:szCs w:val="22"/>
        </w:rPr>
        <w:t xml:space="preserve"> Abs</w:t>
      </w:r>
      <w:r w:rsidR="000C2436" w:rsidRPr="00F328F6">
        <w:rPr>
          <w:color w:val="000000"/>
          <w:szCs w:val="22"/>
        </w:rPr>
        <w:t xml:space="preserve">atz </w:t>
      </w:r>
      <w:r w:rsidRPr="00F328F6">
        <w:rPr>
          <w:color w:val="000000"/>
          <w:szCs w:val="22"/>
        </w:rPr>
        <w:t>1 der Geschäftsordnung des Landtags berufe ich den Ausschuss ein und setze folgende Tagesordnung fest:</w:t>
      </w:r>
    </w:p>
    <w:p w14:paraId="1761AF75" w14:textId="77777777" w:rsidR="00093C90" w:rsidRPr="00F328F6" w:rsidRDefault="00093C90" w:rsidP="00093C90">
      <w:pPr>
        <w:rPr>
          <w:color w:val="000000"/>
          <w:szCs w:val="22"/>
        </w:rPr>
      </w:pPr>
    </w:p>
    <w:p w14:paraId="1994C983" w14:textId="77777777" w:rsidR="00093C90" w:rsidRPr="00F328F6" w:rsidRDefault="00093C90" w:rsidP="00093C90">
      <w:pPr>
        <w:rPr>
          <w:b/>
          <w:color w:val="000000"/>
          <w:szCs w:val="22"/>
          <w:u w:val="single"/>
        </w:rPr>
      </w:pPr>
      <w:r w:rsidRPr="00F328F6">
        <w:rPr>
          <w:b/>
          <w:color w:val="000000"/>
          <w:szCs w:val="22"/>
          <w:u w:val="single"/>
        </w:rPr>
        <w:t>Tagesordnung</w:t>
      </w:r>
    </w:p>
    <w:p w14:paraId="7C036E4B" w14:textId="77777777" w:rsidR="00093C90" w:rsidRPr="00F328F6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1342C5" w:rsidRPr="00F328F6" w14:paraId="37C98993" w14:textId="77777777" w:rsidTr="00B8513F">
        <w:tc>
          <w:tcPr>
            <w:tcW w:w="522" w:type="dxa"/>
          </w:tcPr>
          <w:p w14:paraId="2AAB2CEE" w14:textId="77777777" w:rsidR="001342C5" w:rsidRPr="00F328F6" w:rsidRDefault="00DB6975" w:rsidP="001342C5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03E77FB4" w14:textId="77777777" w:rsidR="00DA2AEB" w:rsidRPr="00F328F6" w:rsidRDefault="00DA2AEB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Mobilität für Landesbeschäftigte in NRW</w:t>
            </w:r>
          </w:p>
          <w:p w14:paraId="631ADCAD" w14:textId="77777777" w:rsidR="00DA2AEB" w:rsidRPr="00F328F6" w:rsidRDefault="00DA2AEB" w:rsidP="00531268">
            <w:pPr>
              <w:jc w:val="both"/>
              <w:rPr>
                <w:b/>
                <w:color w:val="000000"/>
              </w:rPr>
            </w:pPr>
          </w:p>
          <w:p w14:paraId="1890D335" w14:textId="77777777" w:rsidR="00DA2AEB" w:rsidRPr="00F328F6" w:rsidRDefault="00DA2AE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BÜNDNIS 90/DIE GRÜNEN</w:t>
            </w:r>
          </w:p>
          <w:p w14:paraId="0703637C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17/3794</w:t>
            </w:r>
          </w:p>
          <w:p w14:paraId="280C4D9C" w14:textId="77777777" w:rsidR="00327034" w:rsidRPr="00F328F6" w:rsidRDefault="00327034" w:rsidP="00531268">
            <w:pPr>
              <w:jc w:val="both"/>
              <w:rPr>
                <w:rStyle w:val="DokumentLink"/>
                <w:color w:val="000000"/>
              </w:rPr>
            </w:pPr>
          </w:p>
          <w:p w14:paraId="7B0A3109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Ausschussprotokoll 17/522</w:t>
            </w:r>
          </w:p>
          <w:p w14:paraId="51081E87" w14:textId="77777777" w:rsidR="008E1E7D" w:rsidRPr="00F328F6" w:rsidRDefault="008E1E7D" w:rsidP="00531268">
            <w:pPr>
              <w:jc w:val="both"/>
              <w:rPr>
                <w:color w:val="000000"/>
              </w:rPr>
            </w:pPr>
          </w:p>
          <w:p w14:paraId="3F880F6A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61C41E56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  <w:p w14:paraId="3BCCB85D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</w:tc>
      </w:tr>
      <w:tr w:rsidR="00FC7949" w:rsidRPr="00F328F6" w14:paraId="5B46D800" w14:textId="77777777" w:rsidTr="00B8513F">
        <w:tc>
          <w:tcPr>
            <w:tcW w:w="522" w:type="dxa"/>
          </w:tcPr>
          <w:p w14:paraId="49AF924F" w14:textId="77777777" w:rsidR="00FC7949" w:rsidRPr="00F328F6" w:rsidRDefault="00FC7949" w:rsidP="001342C5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6F8CCC98" w14:textId="77777777" w:rsidR="00DA2AEB" w:rsidRPr="00F328F6" w:rsidRDefault="00DA2AEB" w:rsidP="00887955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Nächtliche Lärmbelastungen durch Verspätungen am Flughafen Düsseldorf wirksam reduzieren</w:t>
            </w:r>
          </w:p>
          <w:p w14:paraId="0791D2A4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</w:p>
          <w:p w14:paraId="004A94F4" w14:textId="77777777" w:rsidR="00DA2AEB" w:rsidRPr="00F328F6" w:rsidRDefault="00DA2AE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BÜNDNIS 90/DIE GRÜNEN</w:t>
            </w:r>
          </w:p>
          <w:p w14:paraId="48411108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17/4105</w:t>
            </w:r>
          </w:p>
          <w:p w14:paraId="03374930" w14:textId="77777777" w:rsidR="00327034" w:rsidRPr="00F328F6" w:rsidRDefault="00327034" w:rsidP="00531268">
            <w:pPr>
              <w:jc w:val="both"/>
              <w:rPr>
                <w:rStyle w:val="DokumentLink"/>
                <w:color w:val="000000"/>
              </w:rPr>
            </w:pPr>
          </w:p>
          <w:p w14:paraId="7AFF59CD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Ausschussprotokoll 17/583</w:t>
            </w:r>
          </w:p>
          <w:p w14:paraId="3125037D" w14:textId="77777777" w:rsidR="00FC7949" w:rsidRPr="00F328F6" w:rsidRDefault="00FC7949" w:rsidP="00531268">
            <w:pPr>
              <w:jc w:val="both"/>
              <w:rPr>
                <w:color w:val="000000"/>
              </w:rPr>
            </w:pPr>
          </w:p>
          <w:p w14:paraId="7403A01C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4A2239DF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  <w:p w14:paraId="1E1308D7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</w:tc>
      </w:tr>
      <w:tr w:rsidR="00DB6975" w:rsidRPr="00F328F6" w14:paraId="2F008614" w14:textId="77777777" w:rsidTr="00B8513F">
        <w:tc>
          <w:tcPr>
            <w:tcW w:w="522" w:type="dxa"/>
          </w:tcPr>
          <w:p w14:paraId="47D9652C" w14:textId="77777777" w:rsidR="00DB6975" w:rsidRPr="00F328F6" w:rsidRDefault="00FC7949" w:rsidP="00327034">
            <w:pPr>
              <w:pStyle w:val="TopNr"/>
              <w:pageBreakBefore/>
              <w:rPr>
                <w:color w:val="000000"/>
              </w:rPr>
            </w:pPr>
            <w:r w:rsidRPr="00F328F6">
              <w:rPr>
                <w:color w:val="000000"/>
              </w:rPr>
              <w:lastRenderedPageBreak/>
              <w:t>3</w:t>
            </w:r>
            <w:r w:rsidR="00DB6975" w:rsidRPr="00F328F6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A0B1568" w14:textId="77777777" w:rsidR="00DA2AEB" w:rsidRPr="00F328F6" w:rsidRDefault="00DA2AEB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Mit Sonderverkehrswegeplan den Strukturwandel im Rheinischen Revier unterstützen</w:t>
            </w:r>
          </w:p>
          <w:p w14:paraId="1641417A" w14:textId="77777777" w:rsidR="00DA2AEB" w:rsidRPr="00F328F6" w:rsidRDefault="00DA2AEB" w:rsidP="00531268">
            <w:pPr>
              <w:jc w:val="both"/>
              <w:rPr>
                <w:color w:val="000000"/>
              </w:rPr>
            </w:pPr>
          </w:p>
          <w:p w14:paraId="6079A130" w14:textId="77777777" w:rsidR="00DA2AEB" w:rsidRPr="00F328F6" w:rsidRDefault="00DA2AE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der SPD</w:t>
            </w:r>
          </w:p>
          <w:p w14:paraId="35298D4C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17/4292</w:t>
            </w:r>
          </w:p>
          <w:p w14:paraId="161E74CE" w14:textId="77777777" w:rsidR="00327034" w:rsidRPr="00F328F6" w:rsidRDefault="00327034" w:rsidP="00531268">
            <w:pPr>
              <w:jc w:val="both"/>
              <w:rPr>
                <w:rStyle w:val="DokumentLink"/>
                <w:color w:val="000000"/>
              </w:rPr>
            </w:pPr>
          </w:p>
          <w:p w14:paraId="2973AE4C" w14:textId="77777777" w:rsidR="00DA2AEB" w:rsidRPr="00F328F6" w:rsidRDefault="00DA2AE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rStyle w:val="DokumentLink"/>
                <w:color w:val="000000"/>
              </w:rPr>
              <w:tab/>
              <w:t>Ausschussprotokoll 17/539</w:t>
            </w:r>
          </w:p>
          <w:p w14:paraId="55F25A92" w14:textId="77777777" w:rsidR="009577BD" w:rsidRPr="00F328F6" w:rsidRDefault="009577BD" w:rsidP="00531268">
            <w:pPr>
              <w:jc w:val="both"/>
              <w:rPr>
                <w:color w:val="000000"/>
              </w:rPr>
            </w:pPr>
          </w:p>
          <w:p w14:paraId="4D897F63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2EE8C578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  <w:p w14:paraId="32EC5187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</w:tc>
      </w:tr>
      <w:tr w:rsidR="0098650C" w:rsidRPr="00F328F6" w14:paraId="0F622110" w14:textId="77777777" w:rsidTr="001A20BB">
        <w:tc>
          <w:tcPr>
            <w:tcW w:w="522" w:type="dxa"/>
          </w:tcPr>
          <w:p w14:paraId="42248588" w14:textId="77777777" w:rsidR="0098650C" w:rsidRPr="00F328F6" w:rsidRDefault="00FC7949" w:rsidP="001A20BB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4</w:t>
            </w:r>
            <w:r w:rsidR="0098650C" w:rsidRPr="00F328F6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E238B33" w14:textId="77777777" w:rsidR="00F70FF5" w:rsidRPr="00F328F6" w:rsidRDefault="00F70FF5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ÖPNV in Nordrhein-Westfalen: Kommunen bei Erhalt der Stadt- und Straßenbahnsystemen unterstützen</w:t>
            </w:r>
          </w:p>
          <w:p w14:paraId="049FE060" w14:textId="77777777" w:rsidR="00F70FF5" w:rsidRPr="00F328F6" w:rsidRDefault="00F70FF5" w:rsidP="00531268">
            <w:pPr>
              <w:jc w:val="both"/>
              <w:rPr>
                <w:color w:val="000000"/>
              </w:rPr>
            </w:pPr>
          </w:p>
          <w:p w14:paraId="046F62E0" w14:textId="77777777" w:rsidR="00F70FF5" w:rsidRPr="00F328F6" w:rsidRDefault="00F70FF5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 xml:space="preserve">Antrag der Fraktion der CDU </w:t>
            </w:r>
          </w:p>
          <w:p w14:paraId="4030CDFE" w14:textId="77777777" w:rsidR="00F70FF5" w:rsidRPr="00F328F6" w:rsidRDefault="00F70FF5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="00327034" w:rsidRPr="00F328F6">
              <w:rPr>
                <w:color w:val="000000"/>
              </w:rPr>
              <w:t xml:space="preserve">und </w:t>
            </w:r>
            <w:r w:rsidRPr="00F328F6">
              <w:rPr>
                <w:color w:val="000000"/>
              </w:rPr>
              <w:t>der Fraktion der FDP</w:t>
            </w:r>
          </w:p>
          <w:p w14:paraId="2B5B5FF8" w14:textId="77777777" w:rsidR="00F70FF5" w:rsidRPr="00F328F6" w:rsidRDefault="00F70FF5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17/5069</w:t>
            </w:r>
          </w:p>
          <w:p w14:paraId="6B7D66A3" w14:textId="77777777" w:rsidR="00327034" w:rsidRPr="00F328F6" w:rsidRDefault="00327034" w:rsidP="00531268">
            <w:pPr>
              <w:jc w:val="both"/>
              <w:rPr>
                <w:rStyle w:val="DokumentLink"/>
                <w:color w:val="000000"/>
              </w:rPr>
            </w:pPr>
          </w:p>
          <w:p w14:paraId="44D7683C" w14:textId="77777777" w:rsidR="00F70FF5" w:rsidRPr="00F328F6" w:rsidRDefault="00F70FF5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rStyle w:val="DokumentLink"/>
                <w:color w:val="000000"/>
              </w:rPr>
              <w:tab/>
              <w:t>Vorlage 17/1848</w:t>
            </w:r>
          </w:p>
          <w:p w14:paraId="16C6AABA" w14:textId="77777777" w:rsidR="00F70FF5" w:rsidRPr="00F328F6" w:rsidRDefault="00F70FF5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rStyle w:val="DokumentLink"/>
                <w:color w:val="000000"/>
              </w:rPr>
              <w:tab/>
              <w:t>Vorlage 17/1960</w:t>
            </w:r>
          </w:p>
          <w:p w14:paraId="5E906EBF" w14:textId="77777777" w:rsidR="009577BD" w:rsidRPr="00F328F6" w:rsidRDefault="009577BD" w:rsidP="00531268">
            <w:pPr>
              <w:jc w:val="both"/>
              <w:rPr>
                <w:color w:val="000000"/>
              </w:rPr>
            </w:pPr>
          </w:p>
          <w:p w14:paraId="65F572AC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143D0FCC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  <w:p w14:paraId="0593BA63" w14:textId="77777777" w:rsidR="00327034" w:rsidRPr="00F328F6" w:rsidRDefault="00327034" w:rsidP="00531268">
            <w:pPr>
              <w:jc w:val="both"/>
              <w:rPr>
                <w:color w:val="000000"/>
              </w:rPr>
            </w:pPr>
          </w:p>
        </w:tc>
      </w:tr>
      <w:tr w:rsidR="00823936" w:rsidRPr="00F328F6" w14:paraId="1C28C27D" w14:textId="77777777" w:rsidTr="001A20BB">
        <w:tc>
          <w:tcPr>
            <w:tcW w:w="522" w:type="dxa"/>
          </w:tcPr>
          <w:p w14:paraId="429B2606" w14:textId="77777777" w:rsidR="00823936" w:rsidRPr="00F328F6" w:rsidRDefault="00823936" w:rsidP="001A20BB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5.</w:t>
            </w:r>
          </w:p>
        </w:tc>
        <w:tc>
          <w:tcPr>
            <w:tcW w:w="8550" w:type="dxa"/>
          </w:tcPr>
          <w:p w14:paraId="550E8B65" w14:textId="77777777" w:rsidR="00053A18" w:rsidRPr="00F328F6" w:rsidRDefault="00053A18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Mitarbeiterinnen und Mitarbeiter des Landesbetriebs Straßenbau brauchen Klarheit: Landesregierung muss endlich klare Beschäftigungsperspektive und Organisations- sowie Aufgabenstruktur vorlegen</w:t>
            </w:r>
          </w:p>
          <w:p w14:paraId="2A068C04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</w:p>
          <w:p w14:paraId="583645A0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der SPD</w:t>
            </w:r>
          </w:p>
          <w:p w14:paraId="3519F29A" w14:textId="77777777" w:rsidR="00053A18" w:rsidRPr="00F328F6" w:rsidRDefault="00053A18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17/5064</w:t>
            </w:r>
          </w:p>
          <w:p w14:paraId="3F7CD1DE" w14:textId="77777777" w:rsidR="00823936" w:rsidRPr="00F328F6" w:rsidRDefault="00823936" w:rsidP="00531268">
            <w:pPr>
              <w:jc w:val="both"/>
              <w:rPr>
                <w:color w:val="000000"/>
              </w:rPr>
            </w:pPr>
          </w:p>
          <w:p w14:paraId="328BF5E9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3E65B154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</w:p>
          <w:p w14:paraId="5E50BA81" w14:textId="77777777" w:rsidR="00053A18" w:rsidRPr="00F328F6" w:rsidRDefault="00053A18" w:rsidP="00531268">
            <w:pPr>
              <w:jc w:val="both"/>
              <w:rPr>
                <w:color w:val="000000"/>
                <w:u w:val="single"/>
              </w:rPr>
            </w:pPr>
            <w:r w:rsidRPr="00F328F6">
              <w:rPr>
                <w:color w:val="000000"/>
                <w:u w:val="single"/>
              </w:rPr>
              <w:t>in Verbindung mit</w:t>
            </w:r>
          </w:p>
          <w:p w14:paraId="5A0FE2A5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</w:p>
          <w:p w14:paraId="2E76B07B" w14:textId="77777777" w:rsidR="00053A18" w:rsidRPr="00F328F6" w:rsidRDefault="00053A18" w:rsidP="00887955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Beachtung der gesetzlichen Regelungen Betriebsverfassungs- und Personalvertretungsgesetzes beim Landesbetrieb Straßenbau.NRW</w:t>
            </w:r>
          </w:p>
          <w:p w14:paraId="1A5D1EAD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</w:p>
          <w:p w14:paraId="016E8AF9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Bericht der Landesregierung</w:t>
            </w:r>
          </w:p>
          <w:p w14:paraId="08D627CF" w14:textId="77777777" w:rsidR="00053A18" w:rsidRPr="00F328F6" w:rsidRDefault="00053A18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Vorlage 17/2009</w:t>
            </w:r>
          </w:p>
          <w:p w14:paraId="1AC1F044" w14:textId="77777777" w:rsidR="00053A18" w:rsidRPr="00F328F6" w:rsidRDefault="00053A18" w:rsidP="00531268">
            <w:pPr>
              <w:jc w:val="both"/>
              <w:rPr>
                <w:color w:val="000000"/>
              </w:rPr>
            </w:pPr>
          </w:p>
          <w:p w14:paraId="1D2B2B4C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</w:p>
        </w:tc>
      </w:tr>
      <w:tr w:rsidR="00823936" w:rsidRPr="00F328F6" w14:paraId="2276BCD7" w14:textId="77777777" w:rsidTr="00B8513F">
        <w:tc>
          <w:tcPr>
            <w:tcW w:w="522" w:type="dxa"/>
          </w:tcPr>
          <w:p w14:paraId="62B9F642" w14:textId="77777777" w:rsidR="00823936" w:rsidRPr="00F328F6" w:rsidRDefault="00823936" w:rsidP="001342C5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6.</w:t>
            </w:r>
          </w:p>
        </w:tc>
        <w:tc>
          <w:tcPr>
            <w:tcW w:w="8550" w:type="dxa"/>
          </w:tcPr>
          <w:p w14:paraId="1329370E" w14:textId="77777777" w:rsidR="00E0623E" w:rsidRPr="00F328F6" w:rsidRDefault="00E0623E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Debatte um Feinstaub und Luftreinheit versachlichen, Ideologie ausblenden, unabhängige und wissenschaftlich fundierte Untersuchungen schnellstmöglich auf den Weg bringen</w:t>
            </w:r>
          </w:p>
          <w:p w14:paraId="2F31D3A0" w14:textId="77777777" w:rsidR="00E0623E" w:rsidRPr="00F328F6" w:rsidRDefault="00E0623E" w:rsidP="00531268">
            <w:pPr>
              <w:jc w:val="both"/>
              <w:rPr>
                <w:color w:val="000000"/>
              </w:rPr>
            </w:pPr>
          </w:p>
          <w:p w14:paraId="25907C2A" w14:textId="77777777" w:rsidR="00E0623E" w:rsidRPr="00F328F6" w:rsidRDefault="00E0623E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der AfD</w:t>
            </w:r>
          </w:p>
          <w:p w14:paraId="32F82556" w14:textId="77777777" w:rsidR="00E0623E" w:rsidRPr="00F328F6" w:rsidRDefault="00E0623E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17/5073</w:t>
            </w:r>
          </w:p>
          <w:p w14:paraId="74BD120E" w14:textId="77777777" w:rsidR="00823936" w:rsidRPr="00F328F6" w:rsidRDefault="00823936" w:rsidP="00531268">
            <w:pPr>
              <w:jc w:val="both"/>
              <w:rPr>
                <w:color w:val="000000"/>
              </w:rPr>
            </w:pPr>
          </w:p>
          <w:p w14:paraId="146A9DAC" w14:textId="77777777" w:rsidR="00764A69" w:rsidRPr="00F328F6" w:rsidRDefault="00764A69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592F8941" w14:textId="77777777" w:rsidR="00764A69" w:rsidRPr="00F328F6" w:rsidRDefault="00764A69" w:rsidP="00531268">
            <w:pPr>
              <w:jc w:val="both"/>
              <w:rPr>
                <w:color w:val="000000"/>
              </w:rPr>
            </w:pPr>
          </w:p>
          <w:p w14:paraId="0FB15E2E" w14:textId="77777777" w:rsidR="00764A69" w:rsidRPr="00F328F6" w:rsidRDefault="00764A69" w:rsidP="00531268">
            <w:pPr>
              <w:jc w:val="both"/>
              <w:rPr>
                <w:color w:val="000000"/>
              </w:rPr>
            </w:pPr>
          </w:p>
        </w:tc>
      </w:tr>
      <w:tr w:rsidR="001232BA" w:rsidRPr="00F328F6" w14:paraId="0D4F6E33" w14:textId="77777777" w:rsidTr="00B8513F">
        <w:tc>
          <w:tcPr>
            <w:tcW w:w="522" w:type="dxa"/>
          </w:tcPr>
          <w:p w14:paraId="40374B70" w14:textId="77777777" w:rsidR="001232BA" w:rsidRPr="00F328F6" w:rsidRDefault="001232BA" w:rsidP="00764A69">
            <w:pPr>
              <w:pStyle w:val="TopNr"/>
              <w:pageBreakBefore/>
              <w:rPr>
                <w:color w:val="000000"/>
              </w:rPr>
            </w:pPr>
            <w:r w:rsidRPr="00F328F6">
              <w:rPr>
                <w:color w:val="000000"/>
              </w:rPr>
              <w:lastRenderedPageBreak/>
              <w:t>7.</w:t>
            </w:r>
          </w:p>
        </w:tc>
        <w:tc>
          <w:tcPr>
            <w:tcW w:w="8550" w:type="dxa"/>
          </w:tcPr>
          <w:p w14:paraId="2455DE88" w14:textId="77777777" w:rsidR="001215E8" w:rsidRPr="00F328F6" w:rsidRDefault="001215E8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Grenznahe Kontrollflächen für Bundespolizei, Landespolizei und BAG schaffen</w:t>
            </w:r>
          </w:p>
          <w:p w14:paraId="0D46CEE4" w14:textId="77777777" w:rsidR="001215E8" w:rsidRPr="00F328F6" w:rsidRDefault="001215E8" w:rsidP="00531268">
            <w:pPr>
              <w:jc w:val="both"/>
              <w:rPr>
                <w:color w:val="000000"/>
              </w:rPr>
            </w:pPr>
          </w:p>
          <w:p w14:paraId="707BBF3E" w14:textId="77777777" w:rsidR="001215E8" w:rsidRPr="00F328F6" w:rsidRDefault="001215E8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der AfD</w:t>
            </w:r>
          </w:p>
          <w:p w14:paraId="56649320" w14:textId="77777777" w:rsidR="001215E8" w:rsidRPr="00F328F6" w:rsidRDefault="001215E8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17/5632</w:t>
            </w:r>
          </w:p>
          <w:p w14:paraId="6B6D1827" w14:textId="77777777" w:rsidR="001232BA" w:rsidRPr="00F328F6" w:rsidRDefault="001232BA" w:rsidP="00531268">
            <w:pPr>
              <w:jc w:val="both"/>
              <w:rPr>
                <w:color w:val="000000"/>
              </w:rPr>
            </w:pPr>
          </w:p>
          <w:p w14:paraId="53446EBA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- Abstimmung gemäß Vereinbarung der Fraktionen -</w:t>
            </w:r>
          </w:p>
          <w:p w14:paraId="0358B868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</w:p>
          <w:p w14:paraId="7DA7114B" w14:textId="77777777" w:rsidR="00887955" w:rsidRPr="00F328F6" w:rsidRDefault="00887955" w:rsidP="00531268">
            <w:pPr>
              <w:jc w:val="both"/>
              <w:rPr>
                <w:color w:val="000000"/>
              </w:rPr>
            </w:pPr>
          </w:p>
        </w:tc>
      </w:tr>
      <w:tr w:rsidR="00DB6975" w:rsidRPr="00F328F6" w14:paraId="72956C65" w14:textId="77777777" w:rsidTr="00B8513F">
        <w:tc>
          <w:tcPr>
            <w:tcW w:w="522" w:type="dxa"/>
          </w:tcPr>
          <w:p w14:paraId="3B43490F" w14:textId="77777777" w:rsidR="00DB6975" w:rsidRPr="00F328F6" w:rsidRDefault="00C04104" w:rsidP="001342C5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8</w:t>
            </w:r>
            <w:r w:rsidR="00DB6975" w:rsidRPr="00F328F6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F569693" w14:textId="77777777" w:rsidR="00DB6975" w:rsidRPr="00F328F6" w:rsidRDefault="00AF194B" w:rsidP="00531268">
            <w:pPr>
              <w:pStyle w:val="TopThema"/>
              <w:jc w:val="both"/>
              <w:rPr>
                <w:color w:val="000000"/>
                <w:szCs w:val="22"/>
              </w:rPr>
            </w:pPr>
            <w:r w:rsidRPr="00F328F6">
              <w:rPr>
                <w:color w:val="000000"/>
                <w:szCs w:val="22"/>
              </w:rPr>
              <w:t>Vielfalt der Nahmobilität in Nordrhein-Westfalen nutzen – Infrastruktur ausbauen, Rahmenbedingungen verbessern und die Intermodalität stärken</w:t>
            </w:r>
          </w:p>
          <w:p w14:paraId="57DB3BE0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  <w:p w14:paraId="1094DC3E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Antrag der Fraktion der CDU</w:t>
            </w:r>
          </w:p>
          <w:p w14:paraId="39D1DE29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und der Fraktion der FDP</w:t>
            </w:r>
          </w:p>
          <w:p w14:paraId="4344A81B" w14:textId="77777777" w:rsidR="00AF194B" w:rsidRPr="00F328F6" w:rsidRDefault="00AF194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Drucksache 17/6246</w:t>
            </w:r>
          </w:p>
          <w:p w14:paraId="3BF1EC26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  <w:p w14:paraId="4AFD4D90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</w:tc>
      </w:tr>
      <w:tr w:rsidR="00AF194B" w:rsidRPr="00F328F6" w14:paraId="5943F07B" w14:textId="77777777" w:rsidTr="00B8513F">
        <w:tc>
          <w:tcPr>
            <w:tcW w:w="522" w:type="dxa"/>
          </w:tcPr>
          <w:p w14:paraId="696C4BC9" w14:textId="77777777" w:rsidR="00AF194B" w:rsidRPr="00F328F6" w:rsidRDefault="00AF194B" w:rsidP="00AF194B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9.</w:t>
            </w:r>
          </w:p>
        </w:tc>
        <w:tc>
          <w:tcPr>
            <w:tcW w:w="8550" w:type="dxa"/>
          </w:tcPr>
          <w:p w14:paraId="7AA449D7" w14:textId="77777777" w:rsidR="00AF194B" w:rsidRPr="00F328F6" w:rsidRDefault="00AF194B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Eiserner Rhein</w:t>
            </w:r>
          </w:p>
          <w:p w14:paraId="0BB1A58F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  <w:p w14:paraId="39291A85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ab/>
              <w:t>Bericht der Landesregierung</w:t>
            </w:r>
          </w:p>
          <w:p w14:paraId="78EB234D" w14:textId="77777777" w:rsidR="00AF194B" w:rsidRPr="00F328F6" w:rsidRDefault="00AF194B" w:rsidP="00531268">
            <w:pPr>
              <w:jc w:val="both"/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Vorlage 17/1997</w:t>
            </w:r>
          </w:p>
          <w:p w14:paraId="6FB629A5" w14:textId="77777777" w:rsidR="00AF194B" w:rsidRPr="00F328F6" w:rsidRDefault="00AF194B" w:rsidP="00531268">
            <w:pPr>
              <w:pStyle w:val="TopThema"/>
              <w:jc w:val="both"/>
              <w:rPr>
                <w:color w:val="000000"/>
              </w:rPr>
            </w:pPr>
          </w:p>
          <w:p w14:paraId="3A6895B4" w14:textId="77777777" w:rsidR="00531268" w:rsidRPr="00F328F6" w:rsidRDefault="00531268" w:rsidP="00531268">
            <w:pPr>
              <w:jc w:val="both"/>
              <w:rPr>
                <w:color w:val="000000"/>
              </w:rPr>
            </w:pPr>
          </w:p>
        </w:tc>
      </w:tr>
      <w:tr w:rsidR="00887955" w:rsidRPr="00F328F6" w14:paraId="4078F260" w14:textId="77777777" w:rsidTr="00B8513F">
        <w:tc>
          <w:tcPr>
            <w:tcW w:w="522" w:type="dxa"/>
          </w:tcPr>
          <w:p w14:paraId="1E6D9393" w14:textId="77777777" w:rsidR="00887955" w:rsidRPr="00F328F6" w:rsidRDefault="00887955" w:rsidP="00AF194B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10.</w:t>
            </w:r>
          </w:p>
        </w:tc>
        <w:tc>
          <w:tcPr>
            <w:tcW w:w="8550" w:type="dxa"/>
          </w:tcPr>
          <w:p w14:paraId="6CC32FAA" w14:textId="77777777" w:rsidR="00887955" w:rsidRPr="00F328F6" w:rsidRDefault="00887955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Geplante Änderungen des Personenbeförderungsgesetzes</w:t>
            </w:r>
          </w:p>
          <w:p w14:paraId="17086E9E" w14:textId="77777777" w:rsidR="00887955" w:rsidRPr="00F328F6" w:rsidRDefault="00887955" w:rsidP="00887955">
            <w:pPr>
              <w:rPr>
                <w:color w:val="000000"/>
              </w:rPr>
            </w:pPr>
          </w:p>
          <w:p w14:paraId="39885F91" w14:textId="77777777" w:rsidR="00887955" w:rsidRPr="00F328F6" w:rsidRDefault="00887955" w:rsidP="00887955">
            <w:pPr>
              <w:rPr>
                <w:color w:val="000000"/>
              </w:rPr>
            </w:pPr>
            <w:r w:rsidRPr="00F328F6">
              <w:rPr>
                <w:color w:val="000000"/>
              </w:rPr>
              <w:tab/>
              <w:t>Bericht der Landesregierung</w:t>
            </w:r>
          </w:p>
          <w:p w14:paraId="3FC7120C" w14:textId="77777777" w:rsidR="00887955" w:rsidRPr="00F328F6" w:rsidRDefault="00887955" w:rsidP="00887955">
            <w:pPr>
              <w:rPr>
                <w:rStyle w:val="DokumentLink"/>
                <w:color w:val="000000"/>
              </w:rPr>
            </w:pPr>
            <w:r w:rsidRPr="00F328F6">
              <w:rPr>
                <w:color w:val="000000"/>
              </w:rPr>
              <w:tab/>
            </w:r>
            <w:r w:rsidRPr="00F328F6">
              <w:rPr>
                <w:rStyle w:val="DokumentLink"/>
                <w:color w:val="000000"/>
              </w:rPr>
              <w:t>Vorlage wird erwartet</w:t>
            </w:r>
          </w:p>
          <w:p w14:paraId="530C1E11" w14:textId="77777777" w:rsidR="00887955" w:rsidRPr="00F328F6" w:rsidRDefault="00887955" w:rsidP="00887955">
            <w:pPr>
              <w:rPr>
                <w:color w:val="000000"/>
              </w:rPr>
            </w:pPr>
          </w:p>
          <w:p w14:paraId="12EA4580" w14:textId="77777777" w:rsidR="00887955" w:rsidRPr="00F328F6" w:rsidRDefault="00887955" w:rsidP="00887955">
            <w:pPr>
              <w:rPr>
                <w:color w:val="000000"/>
              </w:rPr>
            </w:pPr>
          </w:p>
        </w:tc>
      </w:tr>
      <w:tr w:rsidR="00AF194B" w:rsidRPr="00F328F6" w14:paraId="2AC7B109" w14:textId="77777777" w:rsidTr="00B8513F">
        <w:tc>
          <w:tcPr>
            <w:tcW w:w="522" w:type="dxa"/>
          </w:tcPr>
          <w:p w14:paraId="7AF73386" w14:textId="77777777" w:rsidR="00AF194B" w:rsidRPr="00F328F6" w:rsidRDefault="00AF194B" w:rsidP="00887955">
            <w:pPr>
              <w:pStyle w:val="TopNr"/>
              <w:rPr>
                <w:color w:val="000000"/>
              </w:rPr>
            </w:pPr>
            <w:r w:rsidRPr="00F328F6">
              <w:rPr>
                <w:color w:val="000000"/>
              </w:rPr>
              <w:t>1</w:t>
            </w:r>
            <w:r w:rsidR="00887955" w:rsidRPr="00F328F6">
              <w:rPr>
                <w:color w:val="000000"/>
              </w:rPr>
              <w:t>1</w:t>
            </w:r>
            <w:r w:rsidRPr="00F328F6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8809609" w14:textId="77777777" w:rsidR="00AF194B" w:rsidRPr="00F328F6" w:rsidRDefault="00AF194B" w:rsidP="00531268">
            <w:pPr>
              <w:pStyle w:val="TopThema"/>
              <w:jc w:val="both"/>
              <w:rPr>
                <w:color w:val="000000"/>
              </w:rPr>
            </w:pPr>
            <w:r w:rsidRPr="00F328F6">
              <w:rPr>
                <w:color w:val="000000"/>
              </w:rPr>
              <w:t>Verschiedenes</w:t>
            </w:r>
          </w:p>
          <w:p w14:paraId="7808C8EF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  <w:p w14:paraId="041167CC" w14:textId="77777777" w:rsidR="00AF194B" w:rsidRPr="00F328F6" w:rsidRDefault="00AF194B" w:rsidP="00531268">
            <w:pPr>
              <w:jc w:val="both"/>
              <w:rPr>
                <w:color w:val="000000"/>
              </w:rPr>
            </w:pPr>
          </w:p>
        </w:tc>
      </w:tr>
    </w:tbl>
    <w:p w14:paraId="49DF7B63" w14:textId="77777777" w:rsidR="005315CC" w:rsidRPr="00F328F6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F328F6" w14:paraId="7AECDF5F" w14:textId="77777777" w:rsidTr="005315CC">
        <w:tc>
          <w:tcPr>
            <w:tcW w:w="4531" w:type="dxa"/>
          </w:tcPr>
          <w:p w14:paraId="1D8D6BFE" w14:textId="77777777" w:rsidR="005D6F06" w:rsidRPr="00F328F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574BFBF" w14:textId="77777777" w:rsidR="005D6F06" w:rsidRPr="00F328F6" w:rsidRDefault="00A063E8" w:rsidP="000C2436">
            <w:pPr>
              <w:jc w:val="center"/>
              <w:rPr>
                <w:color w:val="000000"/>
                <w:szCs w:val="22"/>
              </w:rPr>
            </w:pPr>
            <w:r w:rsidRPr="00F328F6">
              <w:rPr>
                <w:color w:val="000000"/>
                <w:szCs w:val="22"/>
              </w:rPr>
              <w:t>gez. Thomas Nückel MdL</w:t>
            </w:r>
            <w:r w:rsidRPr="00F328F6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C42294F" w14:textId="77777777" w:rsidR="00093C90" w:rsidRPr="00F328F6" w:rsidRDefault="00093C90" w:rsidP="00093C90">
      <w:pPr>
        <w:rPr>
          <w:color w:val="000000"/>
          <w:szCs w:val="22"/>
        </w:rPr>
      </w:pPr>
    </w:p>
    <w:p w14:paraId="4137A7D2" w14:textId="77777777" w:rsidR="00A063E8" w:rsidRPr="00F328F6" w:rsidRDefault="00A063E8" w:rsidP="00A063E8">
      <w:pPr>
        <w:pStyle w:val="Entfernen"/>
        <w:rPr>
          <w:color w:val="000000"/>
          <w:szCs w:val="22"/>
        </w:rPr>
      </w:pPr>
      <w:r w:rsidRPr="00F328F6">
        <w:rPr>
          <w:color w:val="000000"/>
          <w:szCs w:val="22"/>
        </w:rPr>
        <w:t>F. d. R.</w:t>
      </w:r>
    </w:p>
    <w:p w14:paraId="0F2E0154" w14:textId="77777777" w:rsidR="00A063E8" w:rsidRPr="00F328F6" w:rsidRDefault="00A063E8" w:rsidP="00A063E8">
      <w:pPr>
        <w:pStyle w:val="Entfernen"/>
        <w:rPr>
          <w:color w:val="000000"/>
          <w:szCs w:val="22"/>
        </w:rPr>
      </w:pPr>
    </w:p>
    <w:p w14:paraId="72F5A56A" w14:textId="77777777" w:rsidR="00746F9F" w:rsidRPr="00F328F6" w:rsidRDefault="00746F9F" w:rsidP="00A063E8">
      <w:pPr>
        <w:pStyle w:val="Entfernen"/>
        <w:rPr>
          <w:color w:val="000000"/>
          <w:szCs w:val="22"/>
        </w:rPr>
      </w:pPr>
    </w:p>
    <w:p w14:paraId="54D7D2A9" w14:textId="77777777" w:rsidR="00FF3B30" w:rsidRPr="00F328F6" w:rsidRDefault="00F0753E" w:rsidP="00A063E8">
      <w:pPr>
        <w:pStyle w:val="Entfernen"/>
        <w:rPr>
          <w:color w:val="000000"/>
          <w:szCs w:val="22"/>
        </w:rPr>
      </w:pPr>
      <w:r w:rsidRPr="00F328F6">
        <w:rPr>
          <w:color w:val="000000"/>
          <w:szCs w:val="22"/>
        </w:rPr>
        <w:t>Sabine Arnoldy</w:t>
      </w:r>
    </w:p>
    <w:p w14:paraId="76B980AC" w14:textId="77777777" w:rsidR="0010703B" w:rsidRPr="00F328F6" w:rsidRDefault="00A063E8" w:rsidP="00FF3B30">
      <w:pPr>
        <w:pStyle w:val="Entfernen"/>
        <w:rPr>
          <w:color w:val="000000"/>
          <w:szCs w:val="22"/>
        </w:rPr>
      </w:pPr>
      <w:r w:rsidRPr="00F328F6">
        <w:rPr>
          <w:color w:val="000000"/>
          <w:szCs w:val="22"/>
        </w:rPr>
        <w:t>Ausschussassistentin</w:t>
      </w:r>
    </w:p>
    <w:p w14:paraId="458A3A2C" w14:textId="77777777" w:rsidR="00AF194B" w:rsidRPr="00F328F6" w:rsidRDefault="00AF194B" w:rsidP="00FF3B30">
      <w:pPr>
        <w:pStyle w:val="Entfernen"/>
        <w:rPr>
          <w:color w:val="000000"/>
          <w:szCs w:val="22"/>
        </w:rPr>
      </w:pPr>
    </w:p>
    <w:bookmarkEnd w:id="0"/>
    <w:p w14:paraId="62E69534" w14:textId="77777777" w:rsidR="00AF194B" w:rsidRPr="00F328F6" w:rsidRDefault="00AF194B" w:rsidP="00FF3B30">
      <w:pPr>
        <w:pStyle w:val="Entfernen"/>
        <w:rPr>
          <w:color w:val="000000"/>
          <w:szCs w:val="22"/>
          <w:u w:val="single"/>
        </w:rPr>
      </w:pPr>
    </w:p>
    <w:sectPr w:rsidR="00AF194B" w:rsidRPr="00F328F6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3027C" w14:textId="77777777" w:rsidR="00A063E8" w:rsidRDefault="00A063E8" w:rsidP="00E86012">
      <w:r>
        <w:separator/>
      </w:r>
    </w:p>
  </w:endnote>
  <w:endnote w:type="continuationSeparator" w:id="0">
    <w:p w14:paraId="52CADAB9" w14:textId="77777777" w:rsidR="00A063E8" w:rsidRDefault="00A063E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FD6B" w14:textId="77777777" w:rsidR="00A063E8" w:rsidRDefault="00A063E8" w:rsidP="00E86012">
      <w:r>
        <w:separator/>
      </w:r>
    </w:p>
  </w:footnote>
  <w:footnote w:type="continuationSeparator" w:id="0">
    <w:p w14:paraId="25610356" w14:textId="77777777" w:rsidR="00A063E8" w:rsidRDefault="00A063E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5B93" w14:textId="77777777" w:rsidR="005230E1" w:rsidRDefault="00F328F6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08C3784" w14:textId="77777777" w:rsidTr="00880DE2">
      <w:tc>
        <w:tcPr>
          <w:tcW w:w="4605" w:type="dxa"/>
        </w:tcPr>
        <w:p w14:paraId="0925112B" w14:textId="77777777" w:rsidR="005230E1" w:rsidRPr="00123A1B" w:rsidRDefault="000D4A48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6E1066B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640D731" w14:textId="77777777" w:rsidR="005230E1" w:rsidRPr="00950034" w:rsidRDefault="005230E1" w:rsidP="0067268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67268A">
            <w:rPr>
              <w:b/>
              <w:sz w:val="44"/>
              <w:szCs w:val="44"/>
            </w:rPr>
            <w:t>796</w:t>
          </w:r>
        </w:p>
      </w:tc>
    </w:tr>
    <w:tr w:rsidR="005230E1" w:rsidRPr="00123A1B" w14:paraId="2DE68D20" w14:textId="77777777" w:rsidTr="00880DE2">
      <w:tc>
        <w:tcPr>
          <w:tcW w:w="4605" w:type="dxa"/>
        </w:tcPr>
        <w:p w14:paraId="1E3A65B9" w14:textId="77777777" w:rsidR="005230E1" w:rsidRDefault="005230E1" w:rsidP="00880DE2"/>
      </w:tc>
      <w:tc>
        <w:tcPr>
          <w:tcW w:w="4605" w:type="dxa"/>
        </w:tcPr>
        <w:p w14:paraId="415D2879" w14:textId="77777777" w:rsidR="005230E1" w:rsidRPr="00A53FF8" w:rsidRDefault="00F0753E" w:rsidP="008F4D40">
          <w:pPr>
            <w:pStyle w:val="Datumsfeld"/>
          </w:pPr>
          <w:r>
            <w:t>24</w:t>
          </w:r>
          <w:r w:rsidR="008E6ACF">
            <w:t>.</w:t>
          </w:r>
          <w:r w:rsidR="009577BD">
            <w:t>0</w:t>
          </w:r>
          <w:r w:rsidR="008F4D40">
            <w:t>5</w:t>
          </w:r>
          <w:r w:rsidR="00A063E8">
            <w:t>.201</w:t>
          </w:r>
          <w:r w:rsidR="009577BD">
            <w:t>9</w:t>
          </w:r>
        </w:p>
      </w:tc>
    </w:tr>
  </w:tbl>
  <w:p w14:paraId="00C0DAA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7509"/>
    <w:multiLevelType w:val="hybridMultilevel"/>
    <w:tmpl w:val="328ECE34"/>
    <w:lvl w:ilvl="0" w:tplc="6C56A1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6045"/>
    <w:multiLevelType w:val="hybridMultilevel"/>
    <w:tmpl w:val="474A4A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9048E"/>
    <w:multiLevelType w:val="hybridMultilevel"/>
    <w:tmpl w:val="87B4A810"/>
    <w:lvl w:ilvl="0" w:tplc="6C56A1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E21"/>
    <w:multiLevelType w:val="hybridMultilevel"/>
    <w:tmpl w:val="5B540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8"/>
    <w:rsid w:val="000075A0"/>
    <w:rsid w:val="0001207E"/>
    <w:rsid w:val="000419DB"/>
    <w:rsid w:val="000420AB"/>
    <w:rsid w:val="00053A18"/>
    <w:rsid w:val="00054534"/>
    <w:rsid w:val="000601B9"/>
    <w:rsid w:val="000637FF"/>
    <w:rsid w:val="00070BE1"/>
    <w:rsid w:val="000728AC"/>
    <w:rsid w:val="000741FC"/>
    <w:rsid w:val="00085AE1"/>
    <w:rsid w:val="00093B62"/>
    <w:rsid w:val="00093C90"/>
    <w:rsid w:val="000A46CE"/>
    <w:rsid w:val="000B4DE8"/>
    <w:rsid w:val="000B65D1"/>
    <w:rsid w:val="000B6CCB"/>
    <w:rsid w:val="000C2436"/>
    <w:rsid w:val="000C28A8"/>
    <w:rsid w:val="000C4EC4"/>
    <w:rsid w:val="000D4A48"/>
    <w:rsid w:val="000D61DF"/>
    <w:rsid w:val="000E0EDE"/>
    <w:rsid w:val="000E1DCF"/>
    <w:rsid w:val="000E7EB2"/>
    <w:rsid w:val="00101966"/>
    <w:rsid w:val="001060D1"/>
    <w:rsid w:val="0010703B"/>
    <w:rsid w:val="0011225D"/>
    <w:rsid w:val="001215E8"/>
    <w:rsid w:val="001221E8"/>
    <w:rsid w:val="001232BA"/>
    <w:rsid w:val="001342C5"/>
    <w:rsid w:val="0013445C"/>
    <w:rsid w:val="0013757E"/>
    <w:rsid w:val="00144A77"/>
    <w:rsid w:val="00151CC4"/>
    <w:rsid w:val="00151D8E"/>
    <w:rsid w:val="001552C3"/>
    <w:rsid w:val="00157676"/>
    <w:rsid w:val="00160E8E"/>
    <w:rsid w:val="001625C0"/>
    <w:rsid w:val="001778E1"/>
    <w:rsid w:val="0018475E"/>
    <w:rsid w:val="0019638E"/>
    <w:rsid w:val="001A2D8C"/>
    <w:rsid w:val="001D02A6"/>
    <w:rsid w:val="001E674A"/>
    <w:rsid w:val="001F6213"/>
    <w:rsid w:val="001F6634"/>
    <w:rsid w:val="001F7E4E"/>
    <w:rsid w:val="00205194"/>
    <w:rsid w:val="0022526D"/>
    <w:rsid w:val="00236453"/>
    <w:rsid w:val="002461B5"/>
    <w:rsid w:val="00266255"/>
    <w:rsid w:val="0027425A"/>
    <w:rsid w:val="002818A9"/>
    <w:rsid w:val="0028577F"/>
    <w:rsid w:val="00291236"/>
    <w:rsid w:val="002954A3"/>
    <w:rsid w:val="002D41F4"/>
    <w:rsid w:val="002F46E1"/>
    <w:rsid w:val="002F4F9F"/>
    <w:rsid w:val="00301339"/>
    <w:rsid w:val="00303281"/>
    <w:rsid w:val="0031144F"/>
    <w:rsid w:val="00314630"/>
    <w:rsid w:val="00314FF6"/>
    <w:rsid w:val="00327034"/>
    <w:rsid w:val="003304F7"/>
    <w:rsid w:val="00343254"/>
    <w:rsid w:val="00345327"/>
    <w:rsid w:val="003526CB"/>
    <w:rsid w:val="00355EF2"/>
    <w:rsid w:val="00357C9F"/>
    <w:rsid w:val="00366BD8"/>
    <w:rsid w:val="0037081B"/>
    <w:rsid w:val="00376AC7"/>
    <w:rsid w:val="0038082B"/>
    <w:rsid w:val="003B2B9E"/>
    <w:rsid w:val="003C242F"/>
    <w:rsid w:val="003C2C43"/>
    <w:rsid w:val="003C7F71"/>
    <w:rsid w:val="003D2DA8"/>
    <w:rsid w:val="003E186E"/>
    <w:rsid w:val="003E38AF"/>
    <w:rsid w:val="003F407B"/>
    <w:rsid w:val="004039B7"/>
    <w:rsid w:val="00425345"/>
    <w:rsid w:val="0043351F"/>
    <w:rsid w:val="00433D47"/>
    <w:rsid w:val="00436732"/>
    <w:rsid w:val="00456C74"/>
    <w:rsid w:val="00464441"/>
    <w:rsid w:val="0049001F"/>
    <w:rsid w:val="004926A8"/>
    <w:rsid w:val="00497790"/>
    <w:rsid w:val="004C2AC2"/>
    <w:rsid w:val="004F02A0"/>
    <w:rsid w:val="0051213A"/>
    <w:rsid w:val="0052261E"/>
    <w:rsid w:val="005230E1"/>
    <w:rsid w:val="0052337E"/>
    <w:rsid w:val="00524F87"/>
    <w:rsid w:val="00525AD5"/>
    <w:rsid w:val="00525CDA"/>
    <w:rsid w:val="00531268"/>
    <w:rsid w:val="005315CC"/>
    <w:rsid w:val="00533512"/>
    <w:rsid w:val="00534589"/>
    <w:rsid w:val="00553E89"/>
    <w:rsid w:val="00565E55"/>
    <w:rsid w:val="00572475"/>
    <w:rsid w:val="00572A3B"/>
    <w:rsid w:val="00583F73"/>
    <w:rsid w:val="00590EB5"/>
    <w:rsid w:val="005A2470"/>
    <w:rsid w:val="005B7251"/>
    <w:rsid w:val="005C4C5D"/>
    <w:rsid w:val="005C6577"/>
    <w:rsid w:val="005C7660"/>
    <w:rsid w:val="005D2801"/>
    <w:rsid w:val="005D4F14"/>
    <w:rsid w:val="005D6F06"/>
    <w:rsid w:val="005E2413"/>
    <w:rsid w:val="005E475A"/>
    <w:rsid w:val="005E6EDF"/>
    <w:rsid w:val="00610FCE"/>
    <w:rsid w:val="00614E2C"/>
    <w:rsid w:val="0063362C"/>
    <w:rsid w:val="006442B2"/>
    <w:rsid w:val="00672373"/>
    <w:rsid w:val="0067268A"/>
    <w:rsid w:val="00680693"/>
    <w:rsid w:val="0068186A"/>
    <w:rsid w:val="006868DE"/>
    <w:rsid w:val="00697868"/>
    <w:rsid w:val="006A6846"/>
    <w:rsid w:val="006B1598"/>
    <w:rsid w:val="006C1D4A"/>
    <w:rsid w:val="006C645F"/>
    <w:rsid w:val="006D1C0B"/>
    <w:rsid w:val="006D32A2"/>
    <w:rsid w:val="006D647E"/>
    <w:rsid w:val="00723F01"/>
    <w:rsid w:val="007364C3"/>
    <w:rsid w:val="007421A5"/>
    <w:rsid w:val="00746F9F"/>
    <w:rsid w:val="00747590"/>
    <w:rsid w:val="00757151"/>
    <w:rsid w:val="007640B0"/>
    <w:rsid w:val="00764A69"/>
    <w:rsid w:val="007707C4"/>
    <w:rsid w:val="007768E8"/>
    <w:rsid w:val="007B0CC5"/>
    <w:rsid w:val="007B18F9"/>
    <w:rsid w:val="007C149D"/>
    <w:rsid w:val="007C3CD0"/>
    <w:rsid w:val="007D50D4"/>
    <w:rsid w:val="007D5234"/>
    <w:rsid w:val="007E5D13"/>
    <w:rsid w:val="007F4ED9"/>
    <w:rsid w:val="00810479"/>
    <w:rsid w:val="00812C81"/>
    <w:rsid w:val="00820FA3"/>
    <w:rsid w:val="00823936"/>
    <w:rsid w:val="0082562D"/>
    <w:rsid w:val="00830D83"/>
    <w:rsid w:val="00837EB3"/>
    <w:rsid w:val="008459B5"/>
    <w:rsid w:val="0085723A"/>
    <w:rsid w:val="00861265"/>
    <w:rsid w:val="008635BB"/>
    <w:rsid w:val="0086603E"/>
    <w:rsid w:val="00866A6E"/>
    <w:rsid w:val="00874CBE"/>
    <w:rsid w:val="00880DE2"/>
    <w:rsid w:val="00885E5D"/>
    <w:rsid w:val="00887955"/>
    <w:rsid w:val="008B427D"/>
    <w:rsid w:val="008B7F88"/>
    <w:rsid w:val="008C32F1"/>
    <w:rsid w:val="008D39E7"/>
    <w:rsid w:val="008D7DD0"/>
    <w:rsid w:val="008E19B3"/>
    <w:rsid w:val="008E1E7D"/>
    <w:rsid w:val="008E4F70"/>
    <w:rsid w:val="008E6617"/>
    <w:rsid w:val="008E6ACF"/>
    <w:rsid w:val="008F4D40"/>
    <w:rsid w:val="0090243B"/>
    <w:rsid w:val="0090253E"/>
    <w:rsid w:val="009140D4"/>
    <w:rsid w:val="00915023"/>
    <w:rsid w:val="0091628F"/>
    <w:rsid w:val="009233CE"/>
    <w:rsid w:val="00923DE3"/>
    <w:rsid w:val="00925CC0"/>
    <w:rsid w:val="00932C26"/>
    <w:rsid w:val="00952EED"/>
    <w:rsid w:val="0095358A"/>
    <w:rsid w:val="009577BD"/>
    <w:rsid w:val="00957C52"/>
    <w:rsid w:val="009673F5"/>
    <w:rsid w:val="00982CC3"/>
    <w:rsid w:val="0098650C"/>
    <w:rsid w:val="00986E60"/>
    <w:rsid w:val="009870B2"/>
    <w:rsid w:val="009A6DA4"/>
    <w:rsid w:val="009B034E"/>
    <w:rsid w:val="009B236A"/>
    <w:rsid w:val="009C1866"/>
    <w:rsid w:val="009C2856"/>
    <w:rsid w:val="009D0952"/>
    <w:rsid w:val="009E7846"/>
    <w:rsid w:val="009E7D34"/>
    <w:rsid w:val="009F0C12"/>
    <w:rsid w:val="009F28BC"/>
    <w:rsid w:val="009F79F1"/>
    <w:rsid w:val="00A01440"/>
    <w:rsid w:val="00A036B8"/>
    <w:rsid w:val="00A0373D"/>
    <w:rsid w:val="00A063E8"/>
    <w:rsid w:val="00A3220A"/>
    <w:rsid w:val="00A3462B"/>
    <w:rsid w:val="00A45E64"/>
    <w:rsid w:val="00A463DD"/>
    <w:rsid w:val="00A4774C"/>
    <w:rsid w:val="00A47C72"/>
    <w:rsid w:val="00A52B6C"/>
    <w:rsid w:val="00A53FF8"/>
    <w:rsid w:val="00A575E8"/>
    <w:rsid w:val="00A6004F"/>
    <w:rsid w:val="00A66488"/>
    <w:rsid w:val="00A75C5D"/>
    <w:rsid w:val="00A84BE3"/>
    <w:rsid w:val="00A86F63"/>
    <w:rsid w:val="00A94982"/>
    <w:rsid w:val="00AA426F"/>
    <w:rsid w:val="00AA7B4C"/>
    <w:rsid w:val="00AB0091"/>
    <w:rsid w:val="00AC2E66"/>
    <w:rsid w:val="00AD1A85"/>
    <w:rsid w:val="00AE2B19"/>
    <w:rsid w:val="00AF194B"/>
    <w:rsid w:val="00AF37B0"/>
    <w:rsid w:val="00B00824"/>
    <w:rsid w:val="00B1164B"/>
    <w:rsid w:val="00B13240"/>
    <w:rsid w:val="00B22585"/>
    <w:rsid w:val="00B25887"/>
    <w:rsid w:val="00B27528"/>
    <w:rsid w:val="00B44D44"/>
    <w:rsid w:val="00B46405"/>
    <w:rsid w:val="00B65EF7"/>
    <w:rsid w:val="00B66305"/>
    <w:rsid w:val="00B84ABC"/>
    <w:rsid w:val="00B8513F"/>
    <w:rsid w:val="00BA077F"/>
    <w:rsid w:val="00BA26C0"/>
    <w:rsid w:val="00BA6348"/>
    <w:rsid w:val="00BB0839"/>
    <w:rsid w:val="00BC5BDB"/>
    <w:rsid w:val="00BE5933"/>
    <w:rsid w:val="00BE6457"/>
    <w:rsid w:val="00BE7747"/>
    <w:rsid w:val="00C01B02"/>
    <w:rsid w:val="00C04104"/>
    <w:rsid w:val="00C07B90"/>
    <w:rsid w:val="00C10F33"/>
    <w:rsid w:val="00C21456"/>
    <w:rsid w:val="00C2623C"/>
    <w:rsid w:val="00C3036F"/>
    <w:rsid w:val="00C34F1A"/>
    <w:rsid w:val="00C37AA3"/>
    <w:rsid w:val="00C41BC2"/>
    <w:rsid w:val="00C426C1"/>
    <w:rsid w:val="00C45CEF"/>
    <w:rsid w:val="00C534B9"/>
    <w:rsid w:val="00C56009"/>
    <w:rsid w:val="00C65600"/>
    <w:rsid w:val="00C70831"/>
    <w:rsid w:val="00C7357F"/>
    <w:rsid w:val="00C76D70"/>
    <w:rsid w:val="00C8520A"/>
    <w:rsid w:val="00C86528"/>
    <w:rsid w:val="00CA1E35"/>
    <w:rsid w:val="00CA7C90"/>
    <w:rsid w:val="00CD0434"/>
    <w:rsid w:val="00CE593C"/>
    <w:rsid w:val="00CF55A0"/>
    <w:rsid w:val="00D02488"/>
    <w:rsid w:val="00D10497"/>
    <w:rsid w:val="00D207FF"/>
    <w:rsid w:val="00D400FD"/>
    <w:rsid w:val="00D55F76"/>
    <w:rsid w:val="00D6477E"/>
    <w:rsid w:val="00D7327A"/>
    <w:rsid w:val="00D81D4B"/>
    <w:rsid w:val="00D81DC6"/>
    <w:rsid w:val="00DA2AEB"/>
    <w:rsid w:val="00DA3911"/>
    <w:rsid w:val="00DB6975"/>
    <w:rsid w:val="00DC4F69"/>
    <w:rsid w:val="00DD0C00"/>
    <w:rsid w:val="00DE2BD8"/>
    <w:rsid w:val="00E0623E"/>
    <w:rsid w:val="00E1542D"/>
    <w:rsid w:val="00E209CC"/>
    <w:rsid w:val="00E20BF7"/>
    <w:rsid w:val="00E264F3"/>
    <w:rsid w:val="00E41118"/>
    <w:rsid w:val="00E42565"/>
    <w:rsid w:val="00E5384B"/>
    <w:rsid w:val="00E65D10"/>
    <w:rsid w:val="00E86012"/>
    <w:rsid w:val="00EE77AF"/>
    <w:rsid w:val="00EF0EEE"/>
    <w:rsid w:val="00EF6C9E"/>
    <w:rsid w:val="00F0753E"/>
    <w:rsid w:val="00F255D1"/>
    <w:rsid w:val="00F27B46"/>
    <w:rsid w:val="00F32288"/>
    <w:rsid w:val="00F328F6"/>
    <w:rsid w:val="00F55215"/>
    <w:rsid w:val="00F70FF5"/>
    <w:rsid w:val="00F74B13"/>
    <w:rsid w:val="00F825AA"/>
    <w:rsid w:val="00F9462A"/>
    <w:rsid w:val="00FA717D"/>
    <w:rsid w:val="00FC7515"/>
    <w:rsid w:val="00FC7949"/>
    <w:rsid w:val="00FD0077"/>
    <w:rsid w:val="00FD6A35"/>
    <w:rsid w:val="00FF2B4F"/>
    <w:rsid w:val="00FF3B30"/>
    <w:rsid w:val="00FF589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5A0C2D"/>
  <w15:docId w15:val="{85ABF488-E7E4-4F2B-AE18-25417B2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D32A2"/>
  </w:style>
  <w:style w:type="paragraph" w:styleId="Listenabsatz">
    <w:name w:val="List Paragraph"/>
    <w:basedOn w:val="Standard"/>
    <w:uiPriority w:val="34"/>
    <w:rsid w:val="0032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343</Words>
  <Characters>2399</Characters>
  <Application>Microsoft Office Word</Application>
  <DocSecurity>0</DocSecurity>
  <PresentationFormat/>
  <Lines>159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2019-05-24T08:14:00Z</cp:lastPrinted>
  <dcterms:created xsi:type="dcterms:W3CDTF">2019-05-24T08:25:00Z</dcterms:created>
  <dcterms:modified xsi:type="dcterms:W3CDTF">2019-05-24T08:25:00Z</dcterms:modified>
  <cp:category/>
  <cp:contentStatus/>
  <dc:language/>
  <cp:version/>
</cp:coreProperties>
</file>