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4A8B" w14:textId="77777777" w:rsidR="00F86470" w:rsidRPr="00584996" w:rsidRDefault="008F2B4C" w:rsidP="008F2B4C">
      <w:pPr>
        <w:pStyle w:val="Ausschuss"/>
        <w:jc w:val="right"/>
        <w:rPr>
          <w:color w:val="000000"/>
          <w:sz w:val="32"/>
        </w:rPr>
      </w:pPr>
      <w:bookmarkStart w:id="0" w:name="neudruck"/>
      <w:bookmarkStart w:id="1" w:name="_GoBack"/>
      <w:bookmarkEnd w:id="0"/>
      <w:r w:rsidRPr="00584996">
        <w:rPr>
          <w:color w:val="000000"/>
          <w:sz w:val="32"/>
        </w:rPr>
        <w:t>Neudruck</w:t>
      </w:r>
    </w:p>
    <w:p w14:paraId="5EE47FD9" w14:textId="77777777" w:rsidR="004C3D25" w:rsidRPr="00584996" w:rsidRDefault="004C3D25" w:rsidP="004C3D25">
      <w:pPr>
        <w:pStyle w:val="Ausschuss"/>
        <w:rPr>
          <w:color w:val="000000"/>
        </w:rPr>
      </w:pPr>
      <w:r w:rsidRPr="00584996">
        <w:rPr>
          <w:color w:val="000000"/>
        </w:rPr>
        <w:t>Integrationsausschuss</w:t>
      </w:r>
    </w:p>
    <w:p w14:paraId="7F09A15D" w14:textId="77777777" w:rsidR="00A940BA" w:rsidRPr="00584996" w:rsidRDefault="00A940BA" w:rsidP="004C3D25">
      <w:pPr>
        <w:pStyle w:val="Entfernen"/>
        <w:rPr>
          <w:b/>
          <w:color w:val="000000"/>
          <w:szCs w:val="22"/>
        </w:rPr>
      </w:pPr>
    </w:p>
    <w:p w14:paraId="2F805E74" w14:textId="77777777" w:rsidR="004C3D25" w:rsidRPr="00584996" w:rsidRDefault="004C3D25" w:rsidP="004C3D25">
      <w:pPr>
        <w:pStyle w:val="Entfernen"/>
        <w:rPr>
          <w:b/>
          <w:color w:val="000000"/>
          <w:szCs w:val="22"/>
        </w:rPr>
      </w:pPr>
      <w:r w:rsidRPr="00584996">
        <w:rPr>
          <w:b/>
          <w:color w:val="000000"/>
          <w:szCs w:val="22"/>
        </w:rPr>
        <w:t>Margret Voßeler</w:t>
      </w:r>
      <w:r w:rsidR="00B85A0A" w:rsidRPr="00584996">
        <w:rPr>
          <w:b/>
          <w:color w:val="000000"/>
          <w:szCs w:val="22"/>
        </w:rPr>
        <w:t>-Deppe</w:t>
      </w:r>
      <w:r w:rsidRPr="00584996">
        <w:rPr>
          <w:b/>
          <w:color w:val="000000"/>
          <w:szCs w:val="22"/>
        </w:rPr>
        <w:t xml:space="preserve"> MdL</w:t>
      </w:r>
    </w:p>
    <w:p w14:paraId="6AB450BE" w14:textId="77777777" w:rsidR="00C23CDE" w:rsidRPr="00584996" w:rsidRDefault="00C23CDE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228A899A" w14:textId="77777777" w:rsidR="008F2B4C" w:rsidRPr="00584996" w:rsidRDefault="008F2B4C" w:rsidP="002169BB">
      <w:pPr>
        <w:tabs>
          <w:tab w:val="left" w:pos="5026"/>
        </w:tabs>
        <w:rPr>
          <w:rFonts w:cs="Arial"/>
          <w:bCs/>
          <w:color w:val="000000"/>
          <w:szCs w:val="22"/>
        </w:rPr>
      </w:pPr>
    </w:p>
    <w:p w14:paraId="37CDA719" w14:textId="77777777" w:rsidR="004C3D25" w:rsidRPr="00584996" w:rsidRDefault="004C3D25" w:rsidP="004C3D25">
      <w:pPr>
        <w:pStyle w:val="Entfernen"/>
        <w:rPr>
          <w:b/>
          <w:color w:val="000000"/>
          <w:sz w:val="40"/>
          <w:szCs w:val="40"/>
        </w:rPr>
      </w:pPr>
      <w:r w:rsidRPr="00584996">
        <w:rPr>
          <w:b/>
          <w:color w:val="000000"/>
          <w:sz w:val="40"/>
          <w:szCs w:val="40"/>
        </w:rPr>
        <w:t>Einladung</w:t>
      </w:r>
    </w:p>
    <w:p w14:paraId="67902EDD" w14:textId="77777777" w:rsidR="00503BEC" w:rsidRPr="00584996" w:rsidRDefault="00503BEC" w:rsidP="004C3D25">
      <w:pPr>
        <w:rPr>
          <w:color w:val="000000"/>
          <w:szCs w:val="22"/>
        </w:rPr>
      </w:pPr>
    </w:p>
    <w:p w14:paraId="2162CAC0" w14:textId="77777777" w:rsidR="004C3D25" w:rsidRPr="00584996" w:rsidRDefault="00F86470" w:rsidP="004C3D25">
      <w:pPr>
        <w:rPr>
          <w:b/>
          <w:color w:val="000000"/>
          <w:szCs w:val="22"/>
          <w:u w:val="single"/>
        </w:rPr>
      </w:pPr>
      <w:r w:rsidRPr="00584996">
        <w:rPr>
          <w:color w:val="000000"/>
          <w:szCs w:val="22"/>
        </w:rPr>
        <w:t>3</w:t>
      </w:r>
      <w:r w:rsidR="00761487" w:rsidRPr="00584996">
        <w:rPr>
          <w:color w:val="000000"/>
          <w:szCs w:val="22"/>
        </w:rPr>
        <w:t>8</w:t>
      </w:r>
      <w:r w:rsidR="004C3D25" w:rsidRPr="00584996">
        <w:rPr>
          <w:color w:val="000000"/>
          <w:szCs w:val="22"/>
        </w:rPr>
        <w:t>. Sitzung (öffentlich)</w:t>
      </w:r>
      <w:r w:rsidR="004C3D25" w:rsidRPr="00584996">
        <w:rPr>
          <w:color w:val="000000"/>
          <w:szCs w:val="22"/>
        </w:rPr>
        <w:br/>
        <w:t>des Integrationsausschusses</w:t>
      </w:r>
      <w:r w:rsidR="004C3D25" w:rsidRPr="00584996">
        <w:rPr>
          <w:color w:val="000000"/>
          <w:szCs w:val="22"/>
        </w:rPr>
        <w:br/>
      </w:r>
      <w:r w:rsidR="003B4FAE" w:rsidRPr="00584996">
        <w:rPr>
          <w:b/>
          <w:color w:val="000000"/>
          <w:szCs w:val="22"/>
          <w:u w:val="single"/>
        </w:rPr>
        <w:t xml:space="preserve">am </w:t>
      </w:r>
      <w:r w:rsidR="003726FB" w:rsidRPr="00584996">
        <w:rPr>
          <w:b/>
          <w:color w:val="000000"/>
          <w:szCs w:val="22"/>
          <w:u w:val="single"/>
        </w:rPr>
        <w:t>Mittwoch</w:t>
      </w:r>
      <w:r w:rsidR="003B4FAE" w:rsidRPr="00584996">
        <w:rPr>
          <w:b/>
          <w:color w:val="000000"/>
          <w:szCs w:val="22"/>
          <w:u w:val="single"/>
        </w:rPr>
        <w:t xml:space="preserve">, dem </w:t>
      </w:r>
      <w:r w:rsidR="00761487" w:rsidRPr="00584996">
        <w:rPr>
          <w:b/>
          <w:color w:val="000000"/>
          <w:szCs w:val="22"/>
          <w:u w:val="single"/>
        </w:rPr>
        <w:t>5. Juni</w:t>
      </w:r>
      <w:r w:rsidR="003D7A96" w:rsidRPr="00584996">
        <w:rPr>
          <w:b/>
          <w:color w:val="000000"/>
          <w:szCs w:val="22"/>
          <w:u w:val="single"/>
        </w:rPr>
        <w:t xml:space="preserve"> 2019,</w:t>
      </w:r>
      <w:r w:rsidR="003D7A96" w:rsidRPr="00584996">
        <w:rPr>
          <w:b/>
          <w:color w:val="000000"/>
          <w:szCs w:val="22"/>
          <w:u w:val="single"/>
        </w:rPr>
        <w:br/>
        <w:t>1</w:t>
      </w:r>
      <w:r w:rsidR="003726FB" w:rsidRPr="00584996">
        <w:rPr>
          <w:b/>
          <w:color w:val="000000"/>
          <w:szCs w:val="22"/>
          <w:u w:val="single"/>
        </w:rPr>
        <w:t>3</w:t>
      </w:r>
      <w:r w:rsidR="007831F2" w:rsidRPr="00584996">
        <w:rPr>
          <w:b/>
          <w:color w:val="000000"/>
          <w:szCs w:val="22"/>
          <w:u w:val="single"/>
        </w:rPr>
        <w:t>.</w:t>
      </w:r>
      <w:r w:rsidR="003726FB" w:rsidRPr="00584996">
        <w:rPr>
          <w:b/>
          <w:color w:val="000000"/>
          <w:szCs w:val="22"/>
          <w:u w:val="single"/>
        </w:rPr>
        <w:t>3</w:t>
      </w:r>
      <w:r w:rsidR="007831F2" w:rsidRPr="00584996">
        <w:rPr>
          <w:b/>
          <w:color w:val="000000"/>
          <w:szCs w:val="22"/>
          <w:u w:val="single"/>
        </w:rPr>
        <w:t>0</w:t>
      </w:r>
      <w:r w:rsidR="004C3D25" w:rsidRPr="00584996">
        <w:rPr>
          <w:b/>
          <w:color w:val="000000"/>
          <w:szCs w:val="22"/>
          <w:u w:val="single"/>
        </w:rPr>
        <w:t xml:space="preserve"> Uhr, </w:t>
      </w:r>
      <w:r w:rsidR="00300A61" w:rsidRPr="00584996">
        <w:rPr>
          <w:b/>
          <w:color w:val="000000"/>
          <w:szCs w:val="22"/>
          <w:u w:val="single"/>
        </w:rPr>
        <w:t>Raum E 1 - A 16</w:t>
      </w:r>
    </w:p>
    <w:p w14:paraId="6608E1E4" w14:textId="77777777" w:rsidR="00503BEC" w:rsidRPr="00584996" w:rsidRDefault="00503BEC" w:rsidP="004C3D25">
      <w:pPr>
        <w:rPr>
          <w:color w:val="000000"/>
          <w:szCs w:val="22"/>
        </w:rPr>
      </w:pPr>
    </w:p>
    <w:p w14:paraId="7DCEE63B" w14:textId="77777777" w:rsidR="00A940BA" w:rsidRPr="00584996" w:rsidRDefault="00A940BA" w:rsidP="004C3D25">
      <w:pPr>
        <w:rPr>
          <w:color w:val="000000"/>
          <w:szCs w:val="22"/>
        </w:rPr>
      </w:pPr>
    </w:p>
    <w:p w14:paraId="05634FB0" w14:textId="77777777" w:rsidR="004C3D25" w:rsidRPr="00584996" w:rsidRDefault="004C3D25" w:rsidP="004C3D25">
      <w:pPr>
        <w:rPr>
          <w:color w:val="000000"/>
          <w:szCs w:val="22"/>
        </w:rPr>
      </w:pPr>
      <w:r w:rsidRPr="00584996">
        <w:rPr>
          <w:color w:val="000000"/>
          <w:szCs w:val="22"/>
        </w:rPr>
        <w:t>Landtag Nordrhein-Westfalen</w:t>
      </w:r>
      <w:r w:rsidRPr="00584996">
        <w:rPr>
          <w:color w:val="000000"/>
          <w:szCs w:val="22"/>
        </w:rPr>
        <w:br/>
        <w:t>Platz des Landtags 1</w:t>
      </w:r>
      <w:r w:rsidRPr="00584996">
        <w:rPr>
          <w:color w:val="000000"/>
          <w:szCs w:val="22"/>
        </w:rPr>
        <w:br/>
        <w:t>40221 Düsseldorf</w:t>
      </w:r>
    </w:p>
    <w:p w14:paraId="4DF4B5EE" w14:textId="77777777" w:rsidR="004C3D25" w:rsidRPr="00584996" w:rsidRDefault="004C3D25" w:rsidP="004C3D25">
      <w:pPr>
        <w:rPr>
          <w:color w:val="000000"/>
          <w:szCs w:val="22"/>
        </w:rPr>
      </w:pPr>
    </w:p>
    <w:p w14:paraId="3FF43EA2" w14:textId="77777777" w:rsidR="00C23CDE" w:rsidRPr="00584996" w:rsidRDefault="00C23CDE" w:rsidP="004C3D25">
      <w:pPr>
        <w:pStyle w:val="Entfernen"/>
        <w:rPr>
          <w:color w:val="000000"/>
        </w:rPr>
      </w:pPr>
    </w:p>
    <w:p w14:paraId="18139828" w14:textId="77777777" w:rsidR="00F86470" w:rsidRPr="00584996" w:rsidRDefault="00F86470" w:rsidP="004C3D25">
      <w:pPr>
        <w:pStyle w:val="Entfernen"/>
        <w:jc w:val="both"/>
        <w:rPr>
          <w:color w:val="000000"/>
          <w:szCs w:val="22"/>
        </w:rPr>
      </w:pPr>
    </w:p>
    <w:p w14:paraId="42C0FF10" w14:textId="77777777" w:rsidR="004C3D25" w:rsidRPr="00584996" w:rsidRDefault="004C3D25" w:rsidP="004C3D25">
      <w:pPr>
        <w:pStyle w:val="Entfernen"/>
        <w:jc w:val="both"/>
        <w:rPr>
          <w:color w:val="000000"/>
          <w:szCs w:val="22"/>
        </w:rPr>
      </w:pPr>
      <w:r w:rsidRPr="00584996">
        <w:rPr>
          <w:color w:val="000000"/>
          <w:szCs w:val="22"/>
        </w:rPr>
        <w:t>Gemäß § 53 Absatz 1 der Geschäftsordnung des Landtags berufe ich den Ausschuss ein und setze folgende Tagesordnung fest:</w:t>
      </w:r>
    </w:p>
    <w:p w14:paraId="0105DC10" w14:textId="77777777" w:rsidR="00A940BA" w:rsidRPr="00584996" w:rsidRDefault="00A940BA" w:rsidP="004C3D25">
      <w:pPr>
        <w:rPr>
          <w:color w:val="000000"/>
          <w:szCs w:val="22"/>
        </w:rPr>
      </w:pPr>
    </w:p>
    <w:p w14:paraId="58D7FDB8" w14:textId="77777777" w:rsidR="00D45D91" w:rsidRPr="00584996" w:rsidRDefault="00D45D91" w:rsidP="004C3D25">
      <w:pPr>
        <w:rPr>
          <w:color w:val="000000"/>
          <w:szCs w:val="22"/>
        </w:rPr>
      </w:pPr>
    </w:p>
    <w:p w14:paraId="712D669D" w14:textId="77777777" w:rsidR="00EC4EC3" w:rsidRPr="00584996" w:rsidRDefault="004C3D25" w:rsidP="004C3D25">
      <w:pPr>
        <w:rPr>
          <w:b/>
          <w:color w:val="000000"/>
          <w:szCs w:val="22"/>
          <w:u w:val="single"/>
        </w:rPr>
      </w:pPr>
      <w:r w:rsidRPr="00584996">
        <w:rPr>
          <w:b/>
          <w:color w:val="000000"/>
          <w:szCs w:val="22"/>
          <w:u w:val="single"/>
        </w:rPr>
        <w:t>Tagesordnung</w:t>
      </w:r>
    </w:p>
    <w:p w14:paraId="75C69A7B" w14:textId="77777777" w:rsidR="00D45D91" w:rsidRPr="00584996" w:rsidRDefault="00D45D91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31"/>
      </w:tblGrid>
      <w:tr w:rsidR="008F2B4C" w:rsidRPr="00584996" w14:paraId="20E0B03D" w14:textId="77777777" w:rsidTr="00F31E54">
        <w:tc>
          <w:tcPr>
            <w:tcW w:w="741" w:type="dxa"/>
          </w:tcPr>
          <w:p w14:paraId="5F214DDA" w14:textId="77777777" w:rsidR="008F2B4C" w:rsidRPr="00584996" w:rsidRDefault="008F2B4C" w:rsidP="000F014B">
            <w:pPr>
              <w:pStyle w:val="TopNr"/>
              <w:rPr>
                <w:color w:val="000000"/>
                <w:u w:val="single"/>
              </w:rPr>
            </w:pPr>
            <w:r w:rsidRPr="00584996">
              <w:rPr>
                <w:color w:val="000000"/>
                <w:u w:val="single"/>
              </w:rPr>
              <w:t>1.</w:t>
            </w:r>
          </w:p>
        </w:tc>
        <w:tc>
          <w:tcPr>
            <w:tcW w:w="8331" w:type="dxa"/>
          </w:tcPr>
          <w:p w14:paraId="1BB49710" w14:textId="77777777" w:rsidR="008F2B4C" w:rsidRPr="00584996" w:rsidRDefault="008F2B4C" w:rsidP="001B115B">
            <w:pPr>
              <w:pStyle w:val="TopThema"/>
              <w:rPr>
                <w:noProof/>
                <w:color w:val="000000"/>
              </w:rPr>
            </w:pPr>
            <w:r w:rsidRPr="00584996">
              <w:rPr>
                <w:noProof/>
                <w:color w:val="000000"/>
              </w:rPr>
              <w:t>Unterbringungseinrichtung für Ausreisepflichtige Büren</w:t>
            </w:r>
          </w:p>
          <w:p w14:paraId="7A1405BE" w14:textId="77777777" w:rsidR="008F2B4C" w:rsidRPr="00584996" w:rsidRDefault="008F2B4C" w:rsidP="008F2B4C">
            <w:pPr>
              <w:rPr>
                <w:color w:val="000000"/>
              </w:rPr>
            </w:pPr>
          </w:p>
          <w:p w14:paraId="6D2D4E6B" w14:textId="77777777" w:rsidR="008F2B4C" w:rsidRPr="00584996" w:rsidRDefault="008F2B4C" w:rsidP="008F2B4C">
            <w:pPr>
              <w:rPr>
                <w:color w:val="000000"/>
              </w:rPr>
            </w:pPr>
            <w:r w:rsidRPr="00584996">
              <w:rPr>
                <w:color w:val="000000"/>
              </w:rPr>
              <w:tab/>
            </w:r>
            <w:r w:rsidR="00C41539" w:rsidRPr="00584996">
              <w:rPr>
                <w:color w:val="000000"/>
              </w:rPr>
              <w:t xml:space="preserve">Mündlicher </w:t>
            </w:r>
            <w:r w:rsidRPr="00584996">
              <w:rPr>
                <w:color w:val="000000"/>
              </w:rPr>
              <w:t>Bericht der Landesregierung</w:t>
            </w:r>
          </w:p>
          <w:p w14:paraId="7E265D92" w14:textId="77777777" w:rsidR="008F2B4C" w:rsidRPr="00584996" w:rsidRDefault="008F2B4C" w:rsidP="008F2B4C">
            <w:pPr>
              <w:rPr>
                <w:color w:val="000000"/>
              </w:rPr>
            </w:pPr>
          </w:p>
        </w:tc>
      </w:tr>
      <w:tr w:rsidR="003E47EA" w:rsidRPr="00584996" w14:paraId="6519953B" w14:textId="77777777" w:rsidTr="00F31E54">
        <w:tc>
          <w:tcPr>
            <w:tcW w:w="741" w:type="dxa"/>
          </w:tcPr>
          <w:p w14:paraId="66D5D3EC" w14:textId="77777777" w:rsidR="003E47EA" w:rsidRPr="00584996" w:rsidRDefault="008F2B4C" w:rsidP="000F014B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t>2</w:t>
            </w:r>
            <w:r w:rsidR="003726FB" w:rsidRPr="0058499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342FF4AE" w14:textId="77777777" w:rsidR="001B115B" w:rsidRPr="00584996" w:rsidRDefault="001B115B" w:rsidP="001B115B">
            <w:pPr>
              <w:pStyle w:val="TopThema"/>
              <w:rPr>
                <w:noProof/>
                <w:color w:val="000000"/>
              </w:rPr>
            </w:pPr>
            <w:r w:rsidRPr="00584996">
              <w:rPr>
                <w:noProof/>
                <w:color w:val="000000"/>
              </w:rPr>
              <w:t>Älteren Menschen mit Migrationsgeschichte den Zugang zu Pflege- und Altenhilfe erleichtern und ihre Lebensleistung würdigen</w:t>
            </w:r>
          </w:p>
          <w:p w14:paraId="2ECA78ED" w14:textId="77777777" w:rsidR="001B115B" w:rsidRPr="00584996" w:rsidRDefault="001B115B" w:rsidP="001B115B">
            <w:pPr>
              <w:rPr>
                <w:b/>
                <w:noProof/>
                <w:color w:val="000000"/>
              </w:rPr>
            </w:pPr>
          </w:p>
          <w:p w14:paraId="288DDB0A" w14:textId="77777777" w:rsidR="001B115B" w:rsidRPr="00584996" w:rsidRDefault="001B115B" w:rsidP="001B115B">
            <w:pPr>
              <w:jc w:val="both"/>
              <w:rPr>
                <w:noProof/>
                <w:color w:val="000000"/>
              </w:rPr>
            </w:pPr>
            <w:r w:rsidRPr="00584996">
              <w:rPr>
                <w:b/>
                <w:noProof/>
                <w:color w:val="000000"/>
              </w:rPr>
              <w:tab/>
            </w:r>
            <w:r w:rsidRPr="00584996">
              <w:rPr>
                <w:noProof/>
                <w:color w:val="000000"/>
              </w:rPr>
              <w:t>Antrag der Fraktion der SPD</w:t>
            </w:r>
          </w:p>
          <w:p w14:paraId="6518D849" w14:textId="77777777" w:rsidR="001B115B" w:rsidRPr="00584996" w:rsidRDefault="001B115B" w:rsidP="001B115B">
            <w:pPr>
              <w:jc w:val="both"/>
              <w:rPr>
                <w:color w:val="000000"/>
              </w:rPr>
            </w:pPr>
            <w:r w:rsidRPr="00584996">
              <w:rPr>
                <w:noProof/>
                <w:color w:val="000000"/>
              </w:rPr>
              <w:tab/>
            </w:r>
            <w:r w:rsidRPr="00584996">
              <w:rPr>
                <w:rStyle w:val="DokumentLink"/>
                <w:color w:val="000000"/>
              </w:rPr>
              <w:t xml:space="preserve">Drucksache 17/4455 </w:t>
            </w:r>
          </w:p>
          <w:p w14:paraId="052E5791" w14:textId="77777777" w:rsidR="001B115B" w:rsidRPr="00584996" w:rsidRDefault="001B115B" w:rsidP="001B115B">
            <w:pPr>
              <w:jc w:val="both"/>
              <w:rPr>
                <w:rStyle w:val="DokumentLink"/>
                <w:color w:val="000000"/>
              </w:rPr>
            </w:pPr>
            <w:r w:rsidRPr="00584996">
              <w:rPr>
                <w:color w:val="000000"/>
              </w:rPr>
              <w:tab/>
            </w:r>
            <w:r w:rsidRPr="00584996">
              <w:rPr>
                <w:rStyle w:val="DokumentLink"/>
                <w:color w:val="000000"/>
              </w:rPr>
              <w:t>Ausschussprotokoll 17/579</w:t>
            </w:r>
          </w:p>
          <w:p w14:paraId="5DE2107E" w14:textId="77777777" w:rsidR="00296E67" w:rsidRPr="00584996" w:rsidRDefault="00296E67" w:rsidP="0032369A">
            <w:pPr>
              <w:rPr>
                <w:color w:val="000000"/>
              </w:rPr>
            </w:pPr>
          </w:p>
          <w:p w14:paraId="449FA22A" w14:textId="77777777" w:rsidR="001B115B" w:rsidRPr="00584996" w:rsidRDefault="001B115B" w:rsidP="0032369A">
            <w:pPr>
              <w:rPr>
                <w:color w:val="000000"/>
              </w:rPr>
            </w:pPr>
            <w:r w:rsidRPr="00584996">
              <w:rPr>
                <w:color w:val="000000"/>
              </w:rPr>
              <w:t xml:space="preserve">- Abstimmung gemäß Vereinbarung der Fraktionen – </w:t>
            </w:r>
          </w:p>
          <w:p w14:paraId="3B1D10C8" w14:textId="77777777" w:rsidR="001B115B" w:rsidRPr="00584996" w:rsidRDefault="001B115B" w:rsidP="0032369A">
            <w:pPr>
              <w:rPr>
                <w:color w:val="000000"/>
              </w:rPr>
            </w:pPr>
          </w:p>
        </w:tc>
      </w:tr>
      <w:tr w:rsidR="003726FB" w:rsidRPr="00584996" w14:paraId="6BF27807" w14:textId="77777777" w:rsidTr="00F31E54">
        <w:tc>
          <w:tcPr>
            <w:tcW w:w="741" w:type="dxa"/>
          </w:tcPr>
          <w:p w14:paraId="217EEAB4" w14:textId="77777777" w:rsidR="003726FB" w:rsidRPr="00584996" w:rsidRDefault="008F2B4C" w:rsidP="000F014B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t>3</w:t>
            </w:r>
            <w:r w:rsidR="003726FB" w:rsidRPr="0058499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1CFEAEF2" w14:textId="77777777" w:rsidR="00F8645E" w:rsidRPr="00584996" w:rsidRDefault="00F8645E" w:rsidP="00F8645E">
            <w:pPr>
              <w:pStyle w:val="TopThema"/>
              <w:jc w:val="both"/>
              <w:rPr>
                <w:color w:val="000000"/>
              </w:rPr>
            </w:pPr>
            <w:r w:rsidRPr="00584996">
              <w:rPr>
                <w:color w:val="000000"/>
              </w:rPr>
              <w:t>Gesetz zur Verlängerung des islamischen Religionsunterrichts als ordentliches Lehrfach (14. Schulrechtsänderungsgesetz)</w:t>
            </w:r>
          </w:p>
          <w:p w14:paraId="718A2C30" w14:textId="77777777" w:rsidR="00F8645E" w:rsidRPr="00584996" w:rsidRDefault="00F8645E" w:rsidP="00F8645E">
            <w:pPr>
              <w:rPr>
                <w:color w:val="000000"/>
              </w:rPr>
            </w:pPr>
          </w:p>
          <w:p w14:paraId="5CCE2911" w14:textId="77777777" w:rsidR="00F8645E" w:rsidRPr="00584996" w:rsidRDefault="00F8645E" w:rsidP="00F8645E">
            <w:pPr>
              <w:rPr>
                <w:color w:val="000000"/>
              </w:rPr>
            </w:pPr>
            <w:r w:rsidRPr="00584996">
              <w:rPr>
                <w:color w:val="000000"/>
              </w:rPr>
              <w:tab/>
              <w:t>Gesetzentwurf der Fraktion der SPD</w:t>
            </w:r>
          </w:p>
          <w:p w14:paraId="6C0A6649" w14:textId="77777777" w:rsidR="00F8645E" w:rsidRPr="00584996" w:rsidRDefault="00F8645E" w:rsidP="00F8645E">
            <w:pPr>
              <w:rPr>
                <w:rStyle w:val="DokumentLink"/>
                <w:rFonts w:eastAsiaTheme="majorEastAsia"/>
                <w:color w:val="000000"/>
              </w:rPr>
            </w:pPr>
            <w:r w:rsidRPr="00584996">
              <w:rPr>
                <w:color w:val="000000"/>
              </w:rPr>
              <w:tab/>
            </w:r>
            <w:r w:rsidRPr="00584996">
              <w:rPr>
                <w:rStyle w:val="DokumentLink"/>
                <w:rFonts w:eastAsiaTheme="majorEastAsia"/>
                <w:color w:val="000000"/>
              </w:rPr>
              <w:t>Drucksache 17/5618</w:t>
            </w:r>
          </w:p>
          <w:p w14:paraId="6602FB0C" w14:textId="77777777" w:rsidR="00F8645E" w:rsidRPr="00584996" w:rsidRDefault="00F8645E" w:rsidP="00F8645E">
            <w:pPr>
              <w:pStyle w:val="Ausschuss"/>
              <w:rPr>
                <w:rFonts w:eastAsiaTheme="majorEastAsia"/>
                <w:color w:val="000000"/>
              </w:rPr>
            </w:pPr>
          </w:p>
          <w:p w14:paraId="1B65F75E" w14:textId="77777777" w:rsidR="00F8645E" w:rsidRPr="00584996" w:rsidRDefault="00F8645E" w:rsidP="00F8645E">
            <w:pPr>
              <w:pStyle w:val="Ausschuss"/>
              <w:rPr>
                <w:rFonts w:eastAsiaTheme="majorEastAsia"/>
                <w:color w:val="000000"/>
              </w:rPr>
            </w:pPr>
            <w:r w:rsidRPr="00584996">
              <w:rPr>
                <w:rFonts w:eastAsiaTheme="majorEastAsia"/>
                <w:color w:val="000000"/>
              </w:rPr>
              <w:t>in Verbindung mit</w:t>
            </w:r>
          </w:p>
          <w:p w14:paraId="31CF9C3A" w14:textId="77777777" w:rsidR="00F8645E" w:rsidRPr="00584996" w:rsidRDefault="00F8645E" w:rsidP="00F8645E">
            <w:pPr>
              <w:pStyle w:val="Ausschuss"/>
              <w:rPr>
                <w:rFonts w:eastAsiaTheme="majorEastAsia"/>
                <w:color w:val="000000"/>
              </w:rPr>
            </w:pPr>
          </w:p>
          <w:p w14:paraId="04A93710" w14:textId="77777777" w:rsidR="008F2B4C" w:rsidRPr="00584996" w:rsidRDefault="008F2B4C" w:rsidP="00F8645E">
            <w:pPr>
              <w:pStyle w:val="Ausschuss"/>
              <w:rPr>
                <w:rFonts w:eastAsiaTheme="majorEastAsia"/>
                <w:color w:val="000000"/>
              </w:rPr>
            </w:pPr>
          </w:p>
          <w:p w14:paraId="6AB21A0E" w14:textId="77777777" w:rsidR="008F2B4C" w:rsidRPr="00584996" w:rsidRDefault="008F2B4C" w:rsidP="00F8645E">
            <w:pPr>
              <w:pStyle w:val="Ausschuss"/>
              <w:rPr>
                <w:rFonts w:eastAsiaTheme="majorEastAsia"/>
                <w:color w:val="000000"/>
              </w:rPr>
            </w:pPr>
          </w:p>
          <w:p w14:paraId="4D9E8299" w14:textId="77777777" w:rsidR="00F8645E" w:rsidRPr="00584996" w:rsidRDefault="00F8645E" w:rsidP="00F8645E">
            <w:pPr>
              <w:pStyle w:val="TopThema"/>
              <w:jc w:val="both"/>
              <w:rPr>
                <w:color w:val="000000"/>
              </w:rPr>
            </w:pPr>
            <w:r w:rsidRPr="00584996">
              <w:rPr>
                <w:color w:val="000000"/>
              </w:rPr>
              <w:lastRenderedPageBreak/>
              <w:t>Gesetz zum islamischen Religionsunterricht als ordentliches Lehrfach (14. Schulrechtsänderungsgesetz)</w:t>
            </w:r>
          </w:p>
          <w:p w14:paraId="5504F68E" w14:textId="77777777" w:rsidR="00F8645E" w:rsidRPr="00584996" w:rsidRDefault="00F8645E" w:rsidP="00F8645E">
            <w:pPr>
              <w:rPr>
                <w:color w:val="000000"/>
              </w:rPr>
            </w:pPr>
          </w:p>
          <w:p w14:paraId="3A7390A9" w14:textId="77777777" w:rsidR="00F8645E" w:rsidRPr="00584996" w:rsidRDefault="00F8645E" w:rsidP="00F8645E">
            <w:pPr>
              <w:pStyle w:val="Ausschuss"/>
              <w:rPr>
                <w:rFonts w:eastAsiaTheme="majorEastAsia"/>
                <w:color w:val="000000"/>
              </w:rPr>
            </w:pPr>
            <w:r w:rsidRPr="00584996">
              <w:rPr>
                <w:rFonts w:eastAsiaTheme="majorEastAsia"/>
                <w:color w:val="000000"/>
              </w:rPr>
              <w:tab/>
              <w:t>Gesetzentwurf der Fraktion der CDU und der Fraktion der FDP</w:t>
            </w:r>
          </w:p>
          <w:p w14:paraId="7E816C85" w14:textId="77777777" w:rsidR="00312BE6" w:rsidRPr="00584996" w:rsidRDefault="00F8645E" w:rsidP="00F8645E">
            <w:pPr>
              <w:pStyle w:val="Ausschuss"/>
              <w:rPr>
                <w:rStyle w:val="DokumentLink"/>
                <w:rFonts w:eastAsiaTheme="majorEastAsia"/>
                <w:color w:val="000000"/>
              </w:rPr>
            </w:pPr>
            <w:r w:rsidRPr="00584996">
              <w:rPr>
                <w:rStyle w:val="DokumentLink"/>
                <w:rFonts w:eastAsiaTheme="majorEastAsia"/>
                <w:color w:val="000000"/>
              </w:rPr>
              <w:tab/>
              <w:t>Drucksache 17/5638</w:t>
            </w:r>
          </w:p>
          <w:p w14:paraId="462D354F" w14:textId="77777777" w:rsidR="00C65B29" w:rsidRPr="00584996" w:rsidRDefault="00C65B29" w:rsidP="00F8645E">
            <w:pPr>
              <w:pStyle w:val="Ausschuss"/>
              <w:rPr>
                <w:rStyle w:val="DokumentLink"/>
                <w:rFonts w:eastAsiaTheme="majorEastAsia"/>
                <w:color w:val="000000"/>
              </w:rPr>
            </w:pPr>
          </w:p>
          <w:p w14:paraId="4F62EF71" w14:textId="77777777" w:rsidR="00AA011D" w:rsidRPr="00584996" w:rsidRDefault="008E24DE" w:rsidP="0032369A">
            <w:pPr>
              <w:rPr>
                <w:color w:val="000000"/>
              </w:rPr>
            </w:pPr>
            <w:r w:rsidRPr="00584996">
              <w:rPr>
                <w:color w:val="000000"/>
              </w:rPr>
              <w:tab/>
            </w:r>
            <w:r w:rsidR="00AA011D" w:rsidRPr="00584996">
              <w:rPr>
                <w:color w:val="000000"/>
              </w:rPr>
              <w:t xml:space="preserve">Ausschussprotokoll </w:t>
            </w:r>
            <w:r w:rsidR="00565B1D" w:rsidRPr="00584996">
              <w:rPr>
                <w:color w:val="000000"/>
              </w:rPr>
              <w:t>17/647</w:t>
            </w:r>
            <w:r w:rsidR="00F8645E" w:rsidRPr="00584996">
              <w:rPr>
                <w:color w:val="000000"/>
              </w:rPr>
              <w:t xml:space="preserve"> </w:t>
            </w:r>
          </w:p>
          <w:p w14:paraId="2188906E" w14:textId="77777777" w:rsidR="00AA011D" w:rsidRPr="00584996" w:rsidRDefault="00AA011D" w:rsidP="0032369A">
            <w:pPr>
              <w:rPr>
                <w:color w:val="000000"/>
              </w:rPr>
            </w:pPr>
          </w:p>
          <w:p w14:paraId="0F197F4A" w14:textId="77777777" w:rsidR="00AA011D" w:rsidRPr="00584996" w:rsidRDefault="00F8645E" w:rsidP="0032369A">
            <w:pPr>
              <w:rPr>
                <w:color w:val="000000"/>
              </w:rPr>
            </w:pPr>
            <w:r w:rsidRPr="00584996">
              <w:rPr>
                <w:color w:val="000000"/>
              </w:rPr>
              <w:t xml:space="preserve">- abschließende Beratung und Votum </w:t>
            </w:r>
            <w:r w:rsidR="008F2B4C" w:rsidRPr="00584996">
              <w:rPr>
                <w:color w:val="000000"/>
              </w:rPr>
              <w:t>–</w:t>
            </w:r>
          </w:p>
          <w:p w14:paraId="6034FD9E" w14:textId="77777777" w:rsidR="008F2B4C" w:rsidRPr="00584996" w:rsidRDefault="008F2B4C" w:rsidP="0032369A">
            <w:pPr>
              <w:rPr>
                <w:color w:val="000000"/>
              </w:rPr>
            </w:pPr>
          </w:p>
        </w:tc>
      </w:tr>
      <w:tr w:rsidR="005B68BF" w:rsidRPr="00584996" w14:paraId="12ECC5D4" w14:textId="77777777" w:rsidTr="00F31E54">
        <w:tc>
          <w:tcPr>
            <w:tcW w:w="741" w:type="dxa"/>
          </w:tcPr>
          <w:p w14:paraId="4FF39862" w14:textId="77777777" w:rsidR="005B68BF" w:rsidRPr="00584996" w:rsidRDefault="008F2B4C" w:rsidP="000F014B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lastRenderedPageBreak/>
              <w:t>4</w:t>
            </w:r>
            <w:r w:rsidR="005B68BF" w:rsidRPr="0058499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4F29BA8C" w14:textId="77777777" w:rsidR="005B68BF" w:rsidRPr="00584996" w:rsidRDefault="005B68BF" w:rsidP="005B68BF">
            <w:pPr>
              <w:pStyle w:val="TopThema"/>
              <w:rPr>
                <w:color w:val="000000"/>
              </w:rPr>
            </w:pPr>
            <w:r w:rsidRPr="00584996">
              <w:rPr>
                <w:color w:val="000000"/>
              </w:rPr>
              <w:t xml:space="preserve">Integration beginnt mit Ausbildung und Arbeit - Bewährtes bewahren, Ideen entwickeln, Unterstützung leisten </w:t>
            </w:r>
          </w:p>
          <w:p w14:paraId="0EE669A0" w14:textId="77777777" w:rsidR="005B68BF" w:rsidRPr="00584996" w:rsidRDefault="005B68BF" w:rsidP="005B68BF">
            <w:pPr>
              <w:rPr>
                <w:color w:val="000000"/>
              </w:rPr>
            </w:pPr>
          </w:p>
          <w:p w14:paraId="386ECDA8" w14:textId="77777777" w:rsidR="005B68BF" w:rsidRPr="00584996" w:rsidRDefault="005B68BF" w:rsidP="005B68BF">
            <w:pPr>
              <w:rPr>
                <w:color w:val="000000"/>
              </w:rPr>
            </w:pPr>
            <w:r w:rsidRPr="00584996">
              <w:rPr>
                <w:color w:val="000000"/>
              </w:rPr>
              <w:tab/>
              <w:t>Antrag der Fraktion der CDU und der Fraktion der FDP</w:t>
            </w:r>
          </w:p>
          <w:p w14:paraId="0DD47828" w14:textId="77777777" w:rsidR="005B68BF" w:rsidRPr="00584996" w:rsidRDefault="005B68BF" w:rsidP="005B68BF">
            <w:pPr>
              <w:rPr>
                <w:rStyle w:val="DokumentLink"/>
                <w:color w:val="000000"/>
              </w:rPr>
            </w:pPr>
            <w:r w:rsidRPr="00584996">
              <w:rPr>
                <w:color w:val="000000"/>
              </w:rPr>
              <w:tab/>
            </w:r>
            <w:r w:rsidRPr="00584996">
              <w:rPr>
                <w:rStyle w:val="DokumentLink"/>
                <w:color w:val="000000"/>
              </w:rPr>
              <w:t xml:space="preserve">Drucksache 17/4113 </w:t>
            </w:r>
          </w:p>
          <w:p w14:paraId="2B124D01" w14:textId="77777777" w:rsidR="005B68BF" w:rsidRPr="00584996" w:rsidRDefault="005B68BF" w:rsidP="005B68BF">
            <w:pPr>
              <w:rPr>
                <w:color w:val="000000"/>
              </w:rPr>
            </w:pPr>
          </w:p>
          <w:p w14:paraId="7820FB39" w14:textId="77777777" w:rsidR="005058F4" w:rsidRPr="00584996" w:rsidRDefault="005058F4" w:rsidP="005B68BF">
            <w:pPr>
              <w:rPr>
                <w:rStyle w:val="DokumentLink"/>
                <w:color w:val="000000"/>
              </w:rPr>
            </w:pPr>
            <w:r w:rsidRPr="00584996">
              <w:rPr>
                <w:color w:val="000000"/>
              </w:rPr>
              <w:tab/>
            </w:r>
            <w:r w:rsidRPr="00584996">
              <w:rPr>
                <w:rStyle w:val="DokumentLink"/>
                <w:color w:val="000000"/>
              </w:rPr>
              <w:t>Ausschussprotokoll 17/558</w:t>
            </w:r>
          </w:p>
          <w:p w14:paraId="2452AE13" w14:textId="77777777" w:rsidR="005B68BF" w:rsidRPr="00584996" w:rsidRDefault="005B68BF" w:rsidP="005058F4">
            <w:pPr>
              <w:rPr>
                <w:b/>
                <w:noProof/>
                <w:color w:val="000000"/>
              </w:rPr>
            </w:pPr>
          </w:p>
        </w:tc>
      </w:tr>
      <w:tr w:rsidR="005058F4" w:rsidRPr="00584996" w14:paraId="2FFF0C35" w14:textId="77777777" w:rsidTr="00F31E54">
        <w:tc>
          <w:tcPr>
            <w:tcW w:w="741" w:type="dxa"/>
          </w:tcPr>
          <w:p w14:paraId="206E0EF7" w14:textId="77777777" w:rsidR="005058F4" w:rsidRPr="00584996" w:rsidRDefault="008F2B4C" w:rsidP="000F014B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t>5</w:t>
            </w:r>
            <w:r w:rsidR="005058F4" w:rsidRPr="0058499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3940CF01" w14:textId="77777777" w:rsidR="005058F4" w:rsidRPr="00584996" w:rsidRDefault="005058F4" w:rsidP="005058F4">
            <w:pPr>
              <w:pStyle w:val="TopThema"/>
              <w:rPr>
                <w:color w:val="000000"/>
              </w:rPr>
            </w:pPr>
            <w:r w:rsidRPr="00584996">
              <w:rPr>
                <w:color w:val="000000"/>
              </w:rPr>
              <w:t xml:space="preserve">Sie sind in Nordrhein-Westfalen willkommen! - Berufsanerkennungsverfahren verbessern und im Sinne der antragstellenden Menschen weiterentwickeln </w:t>
            </w:r>
          </w:p>
          <w:p w14:paraId="065238D3" w14:textId="77777777" w:rsidR="005058F4" w:rsidRPr="00584996" w:rsidRDefault="005058F4" w:rsidP="005058F4">
            <w:pPr>
              <w:rPr>
                <w:color w:val="000000"/>
              </w:rPr>
            </w:pPr>
          </w:p>
          <w:p w14:paraId="1B5AB9DE" w14:textId="77777777" w:rsidR="005058F4" w:rsidRPr="00584996" w:rsidRDefault="005058F4" w:rsidP="005058F4">
            <w:pPr>
              <w:rPr>
                <w:color w:val="000000"/>
              </w:rPr>
            </w:pPr>
            <w:r w:rsidRPr="00584996">
              <w:rPr>
                <w:color w:val="000000"/>
              </w:rPr>
              <w:tab/>
              <w:t>Antrag der Fraktion der CDU und der Fraktion der FDP</w:t>
            </w:r>
          </w:p>
          <w:p w14:paraId="02992A81" w14:textId="77777777" w:rsidR="005058F4" w:rsidRPr="00584996" w:rsidRDefault="005058F4" w:rsidP="005058F4">
            <w:pPr>
              <w:rPr>
                <w:color w:val="000000"/>
              </w:rPr>
            </w:pPr>
            <w:r w:rsidRPr="00584996">
              <w:rPr>
                <w:color w:val="000000"/>
              </w:rPr>
              <w:tab/>
            </w:r>
            <w:r w:rsidRPr="00584996">
              <w:rPr>
                <w:rStyle w:val="DokumentLink"/>
                <w:color w:val="000000"/>
              </w:rPr>
              <w:t xml:space="preserve">Drucksache 17/3805 </w:t>
            </w:r>
          </w:p>
          <w:p w14:paraId="49005AD3" w14:textId="77777777" w:rsidR="005058F4" w:rsidRPr="00584996" w:rsidRDefault="005058F4" w:rsidP="005058F4">
            <w:pPr>
              <w:rPr>
                <w:color w:val="000000"/>
              </w:rPr>
            </w:pPr>
          </w:p>
          <w:p w14:paraId="2DA920D4" w14:textId="77777777" w:rsidR="005058F4" w:rsidRPr="00584996" w:rsidRDefault="005058F4" w:rsidP="005058F4">
            <w:pPr>
              <w:rPr>
                <w:rStyle w:val="DokumentLink"/>
                <w:color w:val="000000"/>
              </w:rPr>
            </w:pPr>
            <w:r w:rsidRPr="00584996">
              <w:rPr>
                <w:rStyle w:val="DokumentLink"/>
                <w:color w:val="000000"/>
              </w:rPr>
              <w:tab/>
              <w:t>Ausschussprotokoll 17/558</w:t>
            </w:r>
          </w:p>
          <w:p w14:paraId="4C5D3D22" w14:textId="77777777" w:rsidR="005058F4" w:rsidRPr="00584996" w:rsidRDefault="005058F4" w:rsidP="00513780">
            <w:pPr>
              <w:jc w:val="both"/>
              <w:rPr>
                <w:b/>
                <w:noProof/>
                <w:color w:val="000000"/>
              </w:rPr>
            </w:pPr>
          </w:p>
        </w:tc>
      </w:tr>
      <w:tr w:rsidR="00513780" w:rsidRPr="00584996" w14:paraId="50826ECE" w14:textId="77777777" w:rsidTr="00F31E54">
        <w:tc>
          <w:tcPr>
            <w:tcW w:w="741" w:type="dxa"/>
          </w:tcPr>
          <w:p w14:paraId="66841256" w14:textId="77777777" w:rsidR="00513780" w:rsidRPr="00584996" w:rsidRDefault="008F2B4C" w:rsidP="008F2B4C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t>6</w:t>
            </w:r>
            <w:r w:rsidR="00F31E54" w:rsidRPr="0058499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73C05936" w14:textId="77777777" w:rsidR="00513780" w:rsidRPr="00584996" w:rsidRDefault="00084D85" w:rsidP="003D0140">
            <w:pPr>
              <w:pStyle w:val="TopThema"/>
              <w:rPr>
                <w:noProof/>
                <w:color w:val="000000"/>
              </w:rPr>
            </w:pPr>
            <w:r w:rsidRPr="00584996">
              <w:rPr>
                <w:noProof/>
                <w:color w:val="000000"/>
              </w:rPr>
              <w:t>Zweites Gesetz zur Änderung des Abschiebungshaftvollzugsgesetzes Nordrhein-Westfalen</w:t>
            </w:r>
          </w:p>
          <w:p w14:paraId="352B6301" w14:textId="77777777" w:rsidR="00084D85" w:rsidRPr="00584996" w:rsidRDefault="00084D85" w:rsidP="00513780">
            <w:pPr>
              <w:jc w:val="both"/>
              <w:rPr>
                <w:b/>
                <w:noProof/>
                <w:color w:val="000000"/>
              </w:rPr>
            </w:pPr>
          </w:p>
          <w:p w14:paraId="5C81F6E7" w14:textId="77777777" w:rsidR="00084D85" w:rsidRPr="00584996" w:rsidRDefault="00084D85" w:rsidP="00513780">
            <w:pPr>
              <w:jc w:val="both"/>
              <w:rPr>
                <w:noProof/>
                <w:color w:val="000000"/>
              </w:rPr>
            </w:pPr>
            <w:r w:rsidRPr="00584996">
              <w:rPr>
                <w:b/>
                <w:noProof/>
                <w:color w:val="000000"/>
              </w:rPr>
              <w:tab/>
            </w:r>
            <w:r w:rsidR="00991296" w:rsidRPr="00584996">
              <w:rPr>
                <w:noProof/>
                <w:color w:val="000000"/>
              </w:rPr>
              <w:t>Gesetzentwurf der Landesre</w:t>
            </w:r>
            <w:r w:rsidRPr="00584996">
              <w:rPr>
                <w:noProof/>
                <w:color w:val="000000"/>
              </w:rPr>
              <w:t>g</w:t>
            </w:r>
            <w:r w:rsidR="00991296" w:rsidRPr="00584996">
              <w:rPr>
                <w:noProof/>
                <w:color w:val="000000"/>
              </w:rPr>
              <w:t>i</w:t>
            </w:r>
            <w:r w:rsidRPr="00584996">
              <w:rPr>
                <w:noProof/>
                <w:color w:val="000000"/>
              </w:rPr>
              <w:t>erung</w:t>
            </w:r>
          </w:p>
          <w:p w14:paraId="00E9D815" w14:textId="77777777" w:rsidR="00084D85" w:rsidRPr="00584996" w:rsidRDefault="00084D85" w:rsidP="00513780">
            <w:pPr>
              <w:jc w:val="both"/>
              <w:rPr>
                <w:rStyle w:val="DokumentLink"/>
                <w:color w:val="000000"/>
              </w:rPr>
            </w:pPr>
            <w:r w:rsidRPr="00584996">
              <w:rPr>
                <w:noProof/>
                <w:color w:val="000000"/>
              </w:rPr>
              <w:tab/>
            </w:r>
            <w:r w:rsidRPr="00584996">
              <w:rPr>
                <w:rStyle w:val="DokumentLink"/>
                <w:color w:val="000000"/>
              </w:rPr>
              <w:t>Drucksache 17/5976</w:t>
            </w:r>
          </w:p>
          <w:p w14:paraId="26136124" w14:textId="77777777" w:rsidR="00084D85" w:rsidRPr="00584996" w:rsidRDefault="00084D85" w:rsidP="00513780">
            <w:pPr>
              <w:jc w:val="both"/>
              <w:rPr>
                <w:b/>
                <w:noProof/>
                <w:color w:val="000000"/>
              </w:rPr>
            </w:pPr>
          </w:p>
        </w:tc>
      </w:tr>
      <w:tr w:rsidR="00543A7E" w:rsidRPr="00584996" w14:paraId="72CF004D" w14:textId="77777777" w:rsidTr="00F31E54">
        <w:tc>
          <w:tcPr>
            <w:tcW w:w="741" w:type="dxa"/>
          </w:tcPr>
          <w:p w14:paraId="36E1BA2D" w14:textId="77777777" w:rsidR="00543A7E" w:rsidRPr="00584996" w:rsidRDefault="008F2B4C" w:rsidP="000F014B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t>7</w:t>
            </w:r>
            <w:r w:rsidR="00F31E54" w:rsidRPr="0058499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0CB030B5" w14:textId="77777777" w:rsidR="001B115B" w:rsidRPr="00584996" w:rsidRDefault="00991296" w:rsidP="003D0140">
            <w:pPr>
              <w:pStyle w:val="TopThema"/>
              <w:rPr>
                <w:color w:val="000000"/>
              </w:rPr>
            </w:pPr>
            <w:r w:rsidRPr="00584996">
              <w:rPr>
                <w:color w:val="000000"/>
              </w:rPr>
              <w:t>Gesetz zur Änderung des Teilhabe- und Integrationsgesetzes und des Gesetzes zur Ausführung des Asylbewerberleistungsgesetzes</w:t>
            </w:r>
          </w:p>
          <w:p w14:paraId="5E4959DB" w14:textId="77777777" w:rsidR="00991296" w:rsidRPr="00584996" w:rsidRDefault="00991296" w:rsidP="00D45D91">
            <w:pPr>
              <w:rPr>
                <w:color w:val="000000"/>
              </w:rPr>
            </w:pPr>
          </w:p>
          <w:p w14:paraId="3F09190D" w14:textId="77777777" w:rsidR="00991296" w:rsidRPr="00584996" w:rsidRDefault="00991296" w:rsidP="00D45D91">
            <w:pPr>
              <w:rPr>
                <w:color w:val="000000"/>
              </w:rPr>
            </w:pPr>
            <w:r w:rsidRPr="00584996">
              <w:rPr>
                <w:color w:val="000000"/>
              </w:rPr>
              <w:tab/>
              <w:t>Gesetzentwurf der Landesregierung</w:t>
            </w:r>
          </w:p>
          <w:p w14:paraId="5B12D02D" w14:textId="77777777" w:rsidR="00991296" w:rsidRPr="00584996" w:rsidRDefault="00991296" w:rsidP="00D45D91">
            <w:pPr>
              <w:rPr>
                <w:rStyle w:val="DokumentLink"/>
                <w:color w:val="000000"/>
              </w:rPr>
            </w:pPr>
            <w:r w:rsidRPr="00584996">
              <w:rPr>
                <w:rStyle w:val="DokumentLink"/>
                <w:color w:val="000000"/>
              </w:rPr>
              <w:tab/>
              <w:t>Drucksache 17/5977</w:t>
            </w:r>
          </w:p>
          <w:p w14:paraId="7BC940FC" w14:textId="77777777" w:rsidR="00991296" w:rsidRPr="00584996" w:rsidRDefault="00991296" w:rsidP="00D45D91">
            <w:pPr>
              <w:rPr>
                <w:rStyle w:val="DokumentLink"/>
                <w:color w:val="000000"/>
              </w:rPr>
            </w:pPr>
          </w:p>
        </w:tc>
      </w:tr>
      <w:tr w:rsidR="00322175" w:rsidRPr="00584996" w14:paraId="0DBDACC2" w14:textId="77777777" w:rsidTr="00F31E54">
        <w:tc>
          <w:tcPr>
            <w:tcW w:w="741" w:type="dxa"/>
          </w:tcPr>
          <w:p w14:paraId="0A4B7473" w14:textId="77777777" w:rsidR="00322175" w:rsidRPr="00584996" w:rsidRDefault="008F2B4C" w:rsidP="000F014B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t>8</w:t>
            </w:r>
            <w:r w:rsidR="00F31E54" w:rsidRPr="00584996">
              <w:rPr>
                <w:color w:val="000000"/>
              </w:rPr>
              <w:t>.</w:t>
            </w:r>
            <w:r w:rsidR="00322175" w:rsidRPr="00584996">
              <w:rPr>
                <w:color w:val="000000"/>
              </w:rPr>
              <w:t xml:space="preserve"> </w:t>
            </w:r>
          </w:p>
        </w:tc>
        <w:tc>
          <w:tcPr>
            <w:tcW w:w="8331" w:type="dxa"/>
          </w:tcPr>
          <w:p w14:paraId="0BBF179A" w14:textId="77777777" w:rsidR="00084D85" w:rsidRPr="00584996" w:rsidRDefault="00084D85" w:rsidP="003D0140">
            <w:pPr>
              <w:pStyle w:val="TopThema"/>
              <w:rPr>
                <w:color w:val="000000"/>
              </w:rPr>
            </w:pPr>
            <w:r w:rsidRPr="00584996">
              <w:rPr>
                <w:color w:val="000000"/>
              </w:rPr>
              <w:t>Landesinitiative „Gemeinsam klappt´s“</w:t>
            </w:r>
          </w:p>
          <w:p w14:paraId="3CF92EC9" w14:textId="77777777" w:rsidR="00084D85" w:rsidRPr="00584996" w:rsidRDefault="00084D85" w:rsidP="00084D85">
            <w:pPr>
              <w:rPr>
                <w:color w:val="000000"/>
              </w:rPr>
            </w:pPr>
          </w:p>
          <w:p w14:paraId="3E84A591" w14:textId="77777777" w:rsidR="00084D85" w:rsidRPr="00584996" w:rsidRDefault="00084D85" w:rsidP="00084D85">
            <w:pPr>
              <w:rPr>
                <w:color w:val="000000"/>
              </w:rPr>
            </w:pPr>
            <w:r w:rsidRPr="00584996">
              <w:rPr>
                <w:color w:val="000000"/>
              </w:rPr>
              <w:tab/>
              <w:t>Bericht der Landesregierung</w:t>
            </w:r>
          </w:p>
          <w:p w14:paraId="01D08FA2" w14:textId="77777777" w:rsidR="00322175" w:rsidRPr="00584996" w:rsidRDefault="00084D85" w:rsidP="00084D85">
            <w:pPr>
              <w:pStyle w:val="TopThema"/>
              <w:rPr>
                <w:rStyle w:val="DokumentLink"/>
                <w:b w:val="0"/>
                <w:color w:val="000000"/>
              </w:rPr>
            </w:pPr>
            <w:r w:rsidRPr="00584996">
              <w:rPr>
                <w:rStyle w:val="DokumentLink"/>
                <w:color w:val="000000"/>
              </w:rPr>
              <w:tab/>
            </w:r>
            <w:r w:rsidRPr="00584996">
              <w:rPr>
                <w:rStyle w:val="DokumentLink"/>
                <w:b w:val="0"/>
                <w:color w:val="000000"/>
              </w:rPr>
              <w:t>Vorlage 17/1809</w:t>
            </w:r>
          </w:p>
          <w:p w14:paraId="3922F92B" w14:textId="77777777" w:rsidR="0073355F" w:rsidRPr="00584996" w:rsidRDefault="0073355F" w:rsidP="0073355F">
            <w:pPr>
              <w:rPr>
                <w:color w:val="000000"/>
              </w:rPr>
            </w:pPr>
          </w:p>
        </w:tc>
      </w:tr>
      <w:tr w:rsidR="00931A6D" w:rsidRPr="00584996" w14:paraId="26AD29BB" w14:textId="77777777" w:rsidTr="00F31E54">
        <w:tc>
          <w:tcPr>
            <w:tcW w:w="741" w:type="dxa"/>
          </w:tcPr>
          <w:p w14:paraId="4099598E" w14:textId="77777777" w:rsidR="00931A6D" w:rsidRPr="00584996" w:rsidRDefault="008F2B4C" w:rsidP="00204A2E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t>9</w:t>
            </w:r>
            <w:r w:rsidR="00931A6D" w:rsidRPr="00584996">
              <w:rPr>
                <w:color w:val="000000"/>
              </w:rPr>
              <w:t xml:space="preserve">. </w:t>
            </w:r>
          </w:p>
        </w:tc>
        <w:tc>
          <w:tcPr>
            <w:tcW w:w="8331" w:type="dxa"/>
          </w:tcPr>
          <w:p w14:paraId="560D7693" w14:textId="77777777" w:rsidR="00931A6D" w:rsidRPr="00584996" w:rsidRDefault="00B34286" w:rsidP="003D0140">
            <w:pPr>
              <w:pStyle w:val="TopThema"/>
              <w:rPr>
                <w:rFonts w:eastAsiaTheme="majorEastAsia"/>
                <w:color w:val="000000"/>
              </w:rPr>
            </w:pPr>
            <w:r w:rsidRPr="00584996">
              <w:rPr>
                <w:rFonts w:eastAsiaTheme="majorEastAsia"/>
                <w:color w:val="000000"/>
              </w:rPr>
              <w:t>Psychosoziale Zentren für Flüchtlinge und Folter</w:t>
            </w:r>
            <w:r w:rsidR="00E03A66" w:rsidRPr="00584996">
              <w:rPr>
                <w:rFonts w:eastAsiaTheme="majorEastAsia"/>
                <w:color w:val="000000"/>
              </w:rPr>
              <w:t xml:space="preserve"> </w:t>
            </w:r>
            <w:r w:rsidR="00F55262" w:rsidRPr="00584996">
              <w:rPr>
                <w:rFonts w:eastAsiaTheme="majorEastAsia"/>
                <w:color w:val="000000"/>
              </w:rPr>
              <w:t>(</w:t>
            </w:r>
            <w:r w:rsidR="00E03A66" w:rsidRPr="00584996">
              <w:rPr>
                <w:rFonts w:eastAsiaTheme="majorEastAsia"/>
                <w:color w:val="000000"/>
              </w:rPr>
              <w:t>PSZ</w:t>
            </w:r>
            <w:r w:rsidR="00F55262" w:rsidRPr="00584996">
              <w:rPr>
                <w:rFonts w:eastAsiaTheme="majorEastAsia"/>
                <w:color w:val="000000"/>
              </w:rPr>
              <w:t>)</w:t>
            </w:r>
            <w:r w:rsidR="00E03A66" w:rsidRPr="00584996">
              <w:rPr>
                <w:rFonts w:eastAsiaTheme="majorEastAsia"/>
                <w:color w:val="000000"/>
              </w:rPr>
              <w:t xml:space="preserve"> in NRW</w:t>
            </w:r>
          </w:p>
          <w:p w14:paraId="5D8AC502" w14:textId="77777777" w:rsidR="00E03A66" w:rsidRPr="00584996" w:rsidRDefault="00E03A66" w:rsidP="00204A2E">
            <w:pPr>
              <w:rPr>
                <w:rFonts w:eastAsiaTheme="majorEastAsia"/>
                <w:b/>
                <w:color w:val="000000"/>
              </w:rPr>
            </w:pPr>
            <w:r w:rsidRPr="00584996">
              <w:rPr>
                <w:rFonts w:eastAsiaTheme="majorEastAsia"/>
                <w:b/>
                <w:color w:val="000000"/>
              </w:rPr>
              <w:t xml:space="preserve"> </w:t>
            </w:r>
          </w:p>
          <w:p w14:paraId="2FB4D53D" w14:textId="77777777" w:rsidR="00E03A66" w:rsidRPr="00584996" w:rsidRDefault="00E03A66" w:rsidP="00E03A66">
            <w:pPr>
              <w:rPr>
                <w:color w:val="000000"/>
              </w:rPr>
            </w:pPr>
            <w:r w:rsidRPr="00584996">
              <w:rPr>
                <w:rFonts w:eastAsiaTheme="majorEastAsia"/>
                <w:b/>
                <w:color w:val="000000"/>
              </w:rPr>
              <w:tab/>
            </w:r>
            <w:r w:rsidRPr="00584996">
              <w:rPr>
                <w:color w:val="000000"/>
              </w:rPr>
              <w:t>Bericht der Landesregierung</w:t>
            </w:r>
          </w:p>
          <w:p w14:paraId="47655422" w14:textId="77777777" w:rsidR="00E03A66" w:rsidRPr="00584996" w:rsidRDefault="00E03A66" w:rsidP="00BF5362">
            <w:pPr>
              <w:rPr>
                <w:color w:val="000000"/>
              </w:rPr>
            </w:pPr>
            <w:r w:rsidRPr="00584996">
              <w:rPr>
                <w:rStyle w:val="DokumentLink"/>
                <w:color w:val="000000"/>
              </w:rPr>
              <w:tab/>
            </w:r>
            <w:r w:rsidRPr="00584996">
              <w:rPr>
                <w:color w:val="000000"/>
              </w:rPr>
              <w:t>Vorlage wird erwartet</w:t>
            </w:r>
          </w:p>
          <w:p w14:paraId="1559876D" w14:textId="77777777" w:rsidR="00E03A66" w:rsidRPr="00584996" w:rsidRDefault="00E03A66" w:rsidP="00204A2E">
            <w:pPr>
              <w:rPr>
                <w:rFonts w:eastAsiaTheme="majorEastAsia"/>
                <w:b/>
                <w:color w:val="000000"/>
              </w:rPr>
            </w:pPr>
            <w:r w:rsidRPr="00584996">
              <w:rPr>
                <w:rFonts w:eastAsiaTheme="majorEastAsia"/>
                <w:b/>
                <w:color w:val="000000"/>
              </w:rPr>
              <w:tab/>
            </w:r>
          </w:p>
        </w:tc>
      </w:tr>
    </w:tbl>
    <w:p w14:paraId="5C26A933" w14:textId="77777777" w:rsidR="008F2B4C" w:rsidRPr="00584996" w:rsidRDefault="008F2B4C">
      <w:pPr>
        <w:rPr>
          <w:color w:val="000000"/>
        </w:rPr>
      </w:pPr>
      <w:r w:rsidRPr="00584996">
        <w:rPr>
          <w:b/>
          <w:bCs/>
          <w:color w:val="00000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8331"/>
      </w:tblGrid>
      <w:tr w:rsidR="00D204AF" w:rsidRPr="00584996" w14:paraId="125497B1" w14:textId="77777777" w:rsidTr="00F31E54">
        <w:tc>
          <w:tcPr>
            <w:tcW w:w="741" w:type="dxa"/>
          </w:tcPr>
          <w:p w14:paraId="5235E131" w14:textId="77777777" w:rsidR="00D204AF" w:rsidRPr="00584996" w:rsidRDefault="008F2B4C" w:rsidP="00204A2E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lastRenderedPageBreak/>
              <w:t>10</w:t>
            </w:r>
            <w:r w:rsidR="00D204AF" w:rsidRPr="0058499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780D0291" w14:textId="77777777" w:rsidR="00D204AF" w:rsidRPr="00584996" w:rsidRDefault="00D204AF" w:rsidP="007039C1">
            <w:pPr>
              <w:pStyle w:val="TopThema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84996">
              <w:rPr>
                <w:rFonts w:eastAsiaTheme="minorHAnsi"/>
                <w:color w:val="000000"/>
                <w:lang w:eastAsia="en-US"/>
              </w:rPr>
              <w:t xml:space="preserve">Inwieweit ist das </w:t>
            </w:r>
            <w:r w:rsidR="007039C1" w:rsidRPr="00584996">
              <w:rPr>
                <w:rFonts w:eastAsiaTheme="minorHAnsi"/>
                <w:color w:val="000000"/>
                <w:lang w:eastAsia="en-US"/>
              </w:rPr>
              <w:t>Ministerium für Kinder, Familie, Flüchtlinge und Integration</w:t>
            </w:r>
            <w:r w:rsidRPr="00584996">
              <w:rPr>
                <w:rFonts w:eastAsiaTheme="minorHAnsi"/>
                <w:color w:val="000000"/>
                <w:lang w:eastAsia="en-US"/>
              </w:rPr>
              <w:t xml:space="preserve"> mit integrationspolitischen Maßnahmen beim Thema „Clankriminalität“ involviert?</w:t>
            </w:r>
          </w:p>
          <w:p w14:paraId="262878DA" w14:textId="77777777" w:rsidR="00D204AF" w:rsidRPr="00584996" w:rsidRDefault="00D204AF" w:rsidP="00D204AF">
            <w:pPr>
              <w:rPr>
                <w:rFonts w:eastAsiaTheme="minorHAnsi"/>
                <w:color w:val="000000"/>
                <w:lang w:eastAsia="en-US"/>
              </w:rPr>
            </w:pPr>
          </w:p>
          <w:p w14:paraId="79B1068D" w14:textId="77777777" w:rsidR="00D204AF" w:rsidRPr="00584996" w:rsidRDefault="00D204AF" w:rsidP="00D204AF">
            <w:pPr>
              <w:rPr>
                <w:rFonts w:eastAsiaTheme="minorHAnsi"/>
                <w:color w:val="000000"/>
                <w:lang w:eastAsia="en-US"/>
              </w:rPr>
            </w:pPr>
            <w:r w:rsidRPr="00584996">
              <w:rPr>
                <w:rFonts w:eastAsiaTheme="minorHAnsi"/>
                <w:color w:val="000000"/>
                <w:lang w:eastAsia="en-US"/>
              </w:rPr>
              <w:tab/>
              <w:t>Bericht der Landesregierung</w:t>
            </w:r>
          </w:p>
          <w:p w14:paraId="17555ABE" w14:textId="77777777" w:rsidR="00D204AF" w:rsidRPr="00584996" w:rsidRDefault="00D204AF" w:rsidP="00D204AF">
            <w:pPr>
              <w:rPr>
                <w:rFonts w:eastAsiaTheme="minorHAnsi"/>
                <w:color w:val="000000"/>
                <w:lang w:eastAsia="en-US"/>
              </w:rPr>
            </w:pPr>
            <w:r w:rsidRPr="00584996">
              <w:rPr>
                <w:rFonts w:eastAsiaTheme="minorHAnsi"/>
                <w:color w:val="000000"/>
                <w:lang w:eastAsia="en-US"/>
              </w:rPr>
              <w:tab/>
              <w:t>Vorlage wird erwartet</w:t>
            </w:r>
          </w:p>
          <w:p w14:paraId="4086E6E4" w14:textId="77777777" w:rsidR="00D204AF" w:rsidRPr="00584996" w:rsidRDefault="00D204AF" w:rsidP="00D204AF">
            <w:pPr>
              <w:pStyle w:val="TopThema"/>
              <w:rPr>
                <w:rFonts w:eastAsiaTheme="majorEastAsia"/>
                <w:color w:val="000000"/>
                <w:lang w:eastAsia="en-US"/>
              </w:rPr>
            </w:pPr>
          </w:p>
        </w:tc>
      </w:tr>
      <w:tr w:rsidR="00204A2E" w:rsidRPr="00584996" w14:paraId="0853AE87" w14:textId="77777777" w:rsidTr="00F31E54">
        <w:tc>
          <w:tcPr>
            <w:tcW w:w="741" w:type="dxa"/>
          </w:tcPr>
          <w:p w14:paraId="524C1321" w14:textId="77777777" w:rsidR="00204A2E" w:rsidRPr="00584996" w:rsidRDefault="00D204AF" w:rsidP="008F2B4C">
            <w:pPr>
              <w:pStyle w:val="TopNr"/>
              <w:rPr>
                <w:color w:val="000000"/>
              </w:rPr>
            </w:pPr>
            <w:r w:rsidRPr="00584996">
              <w:rPr>
                <w:color w:val="000000"/>
              </w:rPr>
              <w:t>1</w:t>
            </w:r>
            <w:r w:rsidR="008F2B4C" w:rsidRPr="00584996">
              <w:rPr>
                <w:color w:val="000000"/>
              </w:rPr>
              <w:t>1</w:t>
            </w:r>
            <w:r w:rsidR="00204A2E" w:rsidRPr="00584996">
              <w:rPr>
                <w:color w:val="000000"/>
              </w:rPr>
              <w:t>.</w:t>
            </w:r>
          </w:p>
        </w:tc>
        <w:tc>
          <w:tcPr>
            <w:tcW w:w="8331" w:type="dxa"/>
          </w:tcPr>
          <w:p w14:paraId="4B86AACF" w14:textId="77777777" w:rsidR="00204A2E" w:rsidRPr="00584996" w:rsidRDefault="005B68BF" w:rsidP="00204A2E">
            <w:pPr>
              <w:rPr>
                <w:rFonts w:eastAsiaTheme="majorEastAsia"/>
                <w:b/>
                <w:color w:val="000000"/>
              </w:rPr>
            </w:pPr>
            <w:r w:rsidRPr="00584996">
              <w:rPr>
                <w:rFonts w:eastAsiaTheme="majorEastAsia"/>
                <w:b/>
                <w:color w:val="000000"/>
              </w:rPr>
              <w:t>Verschiedenes</w:t>
            </w:r>
          </w:p>
        </w:tc>
      </w:tr>
    </w:tbl>
    <w:p w14:paraId="0D5B3708" w14:textId="77777777" w:rsidR="004C3D25" w:rsidRPr="00584996" w:rsidRDefault="004C3D25" w:rsidP="004C3D25">
      <w:pPr>
        <w:rPr>
          <w:color w:val="000000"/>
          <w:szCs w:val="22"/>
        </w:rPr>
      </w:pPr>
    </w:p>
    <w:p w14:paraId="7F5AD40B" w14:textId="77777777" w:rsidR="008F2B4C" w:rsidRPr="00584996" w:rsidRDefault="008F2B4C" w:rsidP="004C3D25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3D25" w:rsidRPr="00584996" w14:paraId="1B9EFE07" w14:textId="77777777" w:rsidTr="005C7D7D">
        <w:tc>
          <w:tcPr>
            <w:tcW w:w="4531" w:type="dxa"/>
          </w:tcPr>
          <w:p w14:paraId="5A85954B" w14:textId="77777777" w:rsidR="004C3D25" w:rsidRPr="00584996" w:rsidRDefault="004C3D25" w:rsidP="005C7D7D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51BD3C48" w14:textId="77777777" w:rsidR="004C3D25" w:rsidRPr="00584996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584996">
              <w:rPr>
                <w:color w:val="000000"/>
                <w:szCs w:val="22"/>
              </w:rPr>
              <w:t>gez. Margret Voßeler</w:t>
            </w:r>
            <w:r w:rsidR="006F3A96" w:rsidRPr="00584996">
              <w:rPr>
                <w:color w:val="000000"/>
                <w:szCs w:val="22"/>
              </w:rPr>
              <w:t>-</w:t>
            </w:r>
            <w:r w:rsidR="00B85A0A" w:rsidRPr="00584996">
              <w:rPr>
                <w:color w:val="000000"/>
                <w:szCs w:val="22"/>
              </w:rPr>
              <w:t>Deppe</w:t>
            </w:r>
          </w:p>
          <w:p w14:paraId="63BE6E6C" w14:textId="77777777" w:rsidR="004C3D25" w:rsidRPr="00584996" w:rsidRDefault="004C3D25" w:rsidP="005C7D7D">
            <w:pPr>
              <w:jc w:val="center"/>
              <w:rPr>
                <w:color w:val="000000"/>
                <w:szCs w:val="22"/>
              </w:rPr>
            </w:pPr>
            <w:r w:rsidRPr="00584996">
              <w:rPr>
                <w:color w:val="000000"/>
                <w:szCs w:val="22"/>
              </w:rPr>
              <w:t>- Vorsitzende -</w:t>
            </w:r>
          </w:p>
        </w:tc>
      </w:tr>
    </w:tbl>
    <w:p w14:paraId="3D840F63" w14:textId="77777777" w:rsidR="008F2B4C" w:rsidRPr="00584996" w:rsidRDefault="008F2B4C" w:rsidP="004C3D25">
      <w:pPr>
        <w:pStyle w:val="Entfernen"/>
        <w:rPr>
          <w:color w:val="000000"/>
          <w:szCs w:val="22"/>
        </w:rPr>
      </w:pPr>
    </w:p>
    <w:p w14:paraId="0E4F0F53" w14:textId="77777777" w:rsidR="004C3D25" w:rsidRPr="00584996" w:rsidRDefault="004C3D25" w:rsidP="004C3D25">
      <w:pPr>
        <w:pStyle w:val="Entfernen"/>
        <w:rPr>
          <w:color w:val="000000"/>
          <w:szCs w:val="22"/>
        </w:rPr>
      </w:pPr>
      <w:r w:rsidRPr="00584996">
        <w:rPr>
          <w:color w:val="000000"/>
          <w:szCs w:val="22"/>
        </w:rPr>
        <w:t>F. d. R.</w:t>
      </w:r>
    </w:p>
    <w:p w14:paraId="0A0BAC23" w14:textId="77777777" w:rsidR="004C3D25" w:rsidRPr="00584996" w:rsidRDefault="004C3D25" w:rsidP="004C3D25">
      <w:pPr>
        <w:pStyle w:val="Entfernen"/>
        <w:rPr>
          <w:color w:val="000000"/>
          <w:szCs w:val="22"/>
        </w:rPr>
      </w:pPr>
    </w:p>
    <w:p w14:paraId="7CD76B0A" w14:textId="77777777" w:rsidR="008F2B4C" w:rsidRPr="00584996" w:rsidRDefault="008F2B4C" w:rsidP="004C3D25">
      <w:pPr>
        <w:pStyle w:val="Entfernen"/>
        <w:rPr>
          <w:color w:val="000000"/>
          <w:szCs w:val="22"/>
        </w:rPr>
      </w:pPr>
    </w:p>
    <w:p w14:paraId="6F3264E7" w14:textId="77777777" w:rsidR="00A60575" w:rsidRPr="00584996" w:rsidRDefault="00A60575" w:rsidP="004C3D25">
      <w:pPr>
        <w:pStyle w:val="Entfernen"/>
        <w:rPr>
          <w:color w:val="000000"/>
          <w:szCs w:val="22"/>
        </w:rPr>
      </w:pPr>
    </w:p>
    <w:p w14:paraId="7B55DEEF" w14:textId="77777777" w:rsidR="004C3D25" w:rsidRPr="00584996" w:rsidRDefault="001C4FD3" w:rsidP="004C3D25">
      <w:pPr>
        <w:pStyle w:val="Entfernen"/>
        <w:rPr>
          <w:color w:val="000000"/>
          <w:szCs w:val="22"/>
        </w:rPr>
      </w:pPr>
      <w:r w:rsidRPr="00584996">
        <w:rPr>
          <w:color w:val="000000"/>
          <w:szCs w:val="22"/>
        </w:rPr>
        <w:t>Susanne Stall</w:t>
      </w:r>
    </w:p>
    <w:p w14:paraId="2856821E" w14:textId="77777777" w:rsidR="001914A5" w:rsidRPr="00584996" w:rsidRDefault="008F764E" w:rsidP="00D204AF">
      <w:pPr>
        <w:pStyle w:val="Entfernen"/>
        <w:rPr>
          <w:color w:val="000000"/>
          <w:szCs w:val="22"/>
        </w:rPr>
      </w:pPr>
      <w:r w:rsidRPr="00584996">
        <w:rPr>
          <w:color w:val="000000"/>
          <w:szCs w:val="22"/>
        </w:rPr>
        <w:t>Ausschussassistent</w:t>
      </w:r>
      <w:r w:rsidR="001C4FD3" w:rsidRPr="00584996">
        <w:rPr>
          <w:color w:val="000000"/>
          <w:szCs w:val="22"/>
        </w:rPr>
        <w:t>in</w:t>
      </w:r>
      <w:bookmarkEnd w:id="1"/>
    </w:p>
    <w:sectPr w:rsidR="001914A5" w:rsidRPr="00584996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3A46" w14:textId="77777777" w:rsidR="000A7740" w:rsidRDefault="000A7740" w:rsidP="00E86012">
      <w:r>
        <w:separator/>
      </w:r>
    </w:p>
  </w:endnote>
  <w:endnote w:type="continuationSeparator" w:id="0">
    <w:p w14:paraId="2817AC0F" w14:textId="77777777" w:rsidR="000A7740" w:rsidRDefault="000A7740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064C6" w14:textId="77777777" w:rsidR="000A7740" w:rsidRDefault="000A7740" w:rsidP="00E86012">
      <w:r>
        <w:separator/>
      </w:r>
    </w:p>
  </w:footnote>
  <w:footnote w:type="continuationSeparator" w:id="0">
    <w:p w14:paraId="01774724" w14:textId="77777777" w:rsidR="000A7740" w:rsidRDefault="000A7740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5B95" w14:textId="77777777" w:rsidR="005230E1" w:rsidRDefault="005230E1" w:rsidP="00C534B9">
    <w:pPr>
      <w:pStyle w:val="Kopfzeile"/>
      <w:spacing w:before="240"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6"/>
      <w:gridCol w:w="4536"/>
    </w:tblGrid>
    <w:tr w:rsidR="005230E1" w14:paraId="224D68BF" w14:textId="77777777" w:rsidTr="00A70934">
      <w:tc>
        <w:tcPr>
          <w:tcW w:w="4536" w:type="dxa"/>
        </w:tcPr>
        <w:p w14:paraId="47E3782D" w14:textId="77777777" w:rsidR="005230E1" w:rsidRPr="00123A1B" w:rsidRDefault="005230E1" w:rsidP="00880DE2">
          <w:pPr>
            <w:spacing w:before="180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>
            <w:rPr>
              <w:sz w:val="24"/>
            </w:rPr>
            <w:t>17</w:t>
          </w:r>
          <w:r w:rsidRPr="00123A1B">
            <w:rPr>
              <w:sz w:val="24"/>
            </w:rPr>
            <w:t>. Wahlperiode</w:t>
          </w:r>
        </w:p>
        <w:p w14:paraId="7C86301C" w14:textId="77777777" w:rsidR="005230E1" w:rsidRPr="00950034" w:rsidRDefault="005230E1" w:rsidP="00880DE2">
          <w:pPr>
            <w:spacing w:before="180"/>
          </w:pPr>
        </w:p>
      </w:tc>
      <w:tc>
        <w:tcPr>
          <w:tcW w:w="4536" w:type="dxa"/>
        </w:tcPr>
        <w:p w14:paraId="42F0933D" w14:textId="77777777" w:rsidR="005230E1" w:rsidRPr="00950034" w:rsidRDefault="005230E1" w:rsidP="00BF5362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BF5362">
            <w:rPr>
              <w:b/>
              <w:sz w:val="44"/>
              <w:szCs w:val="44"/>
            </w:rPr>
            <w:t>793</w:t>
          </w:r>
        </w:p>
      </w:tc>
    </w:tr>
    <w:tr w:rsidR="005230E1" w:rsidRPr="00123A1B" w14:paraId="5C7FDEBD" w14:textId="77777777" w:rsidTr="00A70934">
      <w:tc>
        <w:tcPr>
          <w:tcW w:w="4536" w:type="dxa"/>
        </w:tcPr>
        <w:p w14:paraId="0EB83C35" w14:textId="77777777" w:rsidR="005230E1" w:rsidRDefault="005230E1" w:rsidP="00880DE2"/>
      </w:tc>
      <w:tc>
        <w:tcPr>
          <w:tcW w:w="4536" w:type="dxa"/>
        </w:tcPr>
        <w:p w14:paraId="4CEA8868" w14:textId="77777777" w:rsidR="005230E1" w:rsidRPr="00A53FF8" w:rsidRDefault="00006DF7" w:rsidP="008F2B4C">
          <w:pPr>
            <w:pStyle w:val="Datumsfeld"/>
            <w:tabs>
              <w:tab w:val="left" w:pos="3135"/>
              <w:tab w:val="right" w:pos="4325"/>
            </w:tabs>
          </w:pPr>
          <w:r>
            <w:tab/>
          </w:r>
          <w:r w:rsidR="008F2B4C">
            <w:t>31.</w:t>
          </w:r>
          <w:r w:rsidR="0030783C">
            <w:t>05</w:t>
          </w:r>
          <w:r w:rsidR="000C7D05">
            <w:t>.</w:t>
          </w:r>
          <w:r w:rsidR="00F92E89">
            <w:t>2019</w:t>
          </w:r>
        </w:p>
      </w:tc>
    </w:tr>
  </w:tbl>
  <w:p w14:paraId="3090D426" w14:textId="77777777" w:rsidR="005230E1" w:rsidRPr="00357C9F" w:rsidRDefault="005230E1" w:rsidP="00357C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3D9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A16A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03ABD"/>
    <w:multiLevelType w:val="hybridMultilevel"/>
    <w:tmpl w:val="437EA26A"/>
    <w:lvl w:ilvl="0" w:tplc="50486BA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F412571"/>
    <w:multiLevelType w:val="hybridMultilevel"/>
    <w:tmpl w:val="8ADEC734"/>
    <w:lvl w:ilvl="0" w:tplc="DFB8386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0"/>
    <w:rsid w:val="000002D5"/>
    <w:rsid w:val="00000FE1"/>
    <w:rsid w:val="00006DF7"/>
    <w:rsid w:val="0001207E"/>
    <w:rsid w:val="00031793"/>
    <w:rsid w:val="00033513"/>
    <w:rsid w:val="000419DB"/>
    <w:rsid w:val="00050F83"/>
    <w:rsid w:val="00054534"/>
    <w:rsid w:val="00057E45"/>
    <w:rsid w:val="000601B9"/>
    <w:rsid w:val="00060321"/>
    <w:rsid w:val="00060A81"/>
    <w:rsid w:val="00062693"/>
    <w:rsid w:val="00065AD9"/>
    <w:rsid w:val="00070BE1"/>
    <w:rsid w:val="000749AE"/>
    <w:rsid w:val="00075E95"/>
    <w:rsid w:val="00084D85"/>
    <w:rsid w:val="00085AE1"/>
    <w:rsid w:val="00093B62"/>
    <w:rsid w:val="00093C90"/>
    <w:rsid w:val="00094464"/>
    <w:rsid w:val="000A46CE"/>
    <w:rsid w:val="000A7740"/>
    <w:rsid w:val="000B0F88"/>
    <w:rsid w:val="000C2436"/>
    <w:rsid w:val="000C28A8"/>
    <w:rsid w:val="000C7D05"/>
    <w:rsid w:val="000D1B67"/>
    <w:rsid w:val="000D61DF"/>
    <w:rsid w:val="000E1DCF"/>
    <w:rsid w:val="000F014B"/>
    <w:rsid w:val="000F5649"/>
    <w:rsid w:val="00101966"/>
    <w:rsid w:val="001060D1"/>
    <w:rsid w:val="0010703B"/>
    <w:rsid w:val="00121E7B"/>
    <w:rsid w:val="001221E8"/>
    <w:rsid w:val="00122D5D"/>
    <w:rsid w:val="001240FE"/>
    <w:rsid w:val="00124274"/>
    <w:rsid w:val="001251AD"/>
    <w:rsid w:val="00130C4E"/>
    <w:rsid w:val="0013445C"/>
    <w:rsid w:val="001372D5"/>
    <w:rsid w:val="0013757E"/>
    <w:rsid w:val="00140CC9"/>
    <w:rsid w:val="00140F5F"/>
    <w:rsid w:val="00143F21"/>
    <w:rsid w:val="00144A77"/>
    <w:rsid w:val="001458CB"/>
    <w:rsid w:val="00150A4C"/>
    <w:rsid w:val="00151D8E"/>
    <w:rsid w:val="00151FDC"/>
    <w:rsid w:val="001552C3"/>
    <w:rsid w:val="00161CB7"/>
    <w:rsid w:val="00164BBC"/>
    <w:rsid w:val="00174E7A"/>
    <w:rsid w:val="00175184"/>
    <w:rsid w:val="0017764B"/>
    <w:rsid w:val="001778E1"/>
    <w:rsid w:val="001914A5"/>
    <w:rsid w:val="0019638E"/>
    <w:rsid w:val="001A0507"/>
    <w:rsid w:val="001A2A10"/>
    <w:rsid w:val="001B115B"/>
    <w:rsid w:val="001B35A4"/>
    <w:rsid w:val="001B41D6"/>
    <w:rsid w:val="001B6FC2"/>
    <w:rsid w:val="001C4FD3"/>
    <w:rsid w:val="001C67C3"/>
    <w:rsid w:val="001C7646"/>
    <w:rsid w:val="001D13AA"/>
    <w:rsid w:val="001E2EB8"/>
    <w:rsid w:val="001F6582"/>
    <w:rsid w:val="001F7E4E"/>
    <w:rsid w:val="002012C7"/>
    <w:rsid w:val="00204A2E"/>
    <w:rsid w:val="0021003C"/>
    <w:rsid w:val="00210FB4"/>
    <w:rsid w:val="0021331C"/>
    <w:rsid w:val="00214FF8"/>
    <w:rsid w:val="002169BB"/>
    <w:rsid w:val="00232DAB"/>
    <w:rsid w:val="002461B5"/>
    <w:rsid w:val="00254AD9"/>
    <w:rsid w:val="002623FF"/>
    <w:rsid w:val="00266255"/>
    <w:rsid w:val="002700A4"/>
    <w:rsid w:val="002776EA"/>
    <w:rsid w:val="002818A9"/>
    <w:rsid w:val="00283C65"/>
    <w:rsid w:val="0028630F"/>
    <w:rsid w:val="002874C6"/>
    <w:rsid w:val="00296E67"/>
    <w:rsid w:val="002A5481"/>
    <w:rsid w:val="002A6084"/>
    <w:rsid w:val="002C060D"/>
    <w:rsid w:val="002C2B23"/>
    <w:rsid w:val="002C4FD4"/>
    <w:rsid w:val="002C7C1B"/>
    <w:rsid w:val="002D41F4"/>
    <w:rsid w:val="002E261D"/>
    <w:rsid w:val="002E2DBC"/>
    <w:rsid w:val="002F6843"/>
    <w:rsid w:val="00300A61"/>
    <w:rsid w:val="0030783C"/>
    <w:rsid w:val="0031144F"/>
    <w:rsid w:val="00312BE6"/>
    <w:rsid w:val="00314630"/>
    <w:rsid w:val="00314FF6"/>
    <w:rsid w:val="00316BD8"/>
    <w:rsid w:val="00322175"/>
    <w:rsid w:val="0032369A"/>
    <w:rsid w:val="003367BE"/>
    <w:rsid w:val="00343254"/>
    <w:rsid w:val="003519AD"/>
    <w:rsid w:val="003526CB"/>
    <w:rsid w:val="003534AB"/>
    <w:rsid w:val="00357C9F"/>
    <w:rsid w:val="00366BD8"/>
    <w:rsid w:val="00370455"/>
    <w:rsid w:val="0037081B"/>
    <w:rsid w:val="003726FB"/>
    <w:rsid w:val="0037730C"/>
    <w:rsid w:val="0038238B"/>
    <w:rsid w:val="003839AE"/>
    <w:rsid w:val="0039428E"/>
    <w:rsid w:val="003A68DF"/>
    <w:rsid w:val="003B0EBA"/>
    <w:rsid w:val="003B33B4"/>
    <w:rsid w:val="003B3F3F"/>
    <w:rsid w:val="003B4FAE"/>
    <w:rsid w:val="003B59F8"/>
    <w:rsid w:val="003B6C08"/>
    <w:rsid w:val="003C01B4"/>
    <w:rsid w:val="003C242F"/>
    <w:rsid w:val="003D0140"/>
    <w:rsid w:val="003D4681"/>
    <w:rsid w:val="003D7A96"/>
    <w:rsid w:val="003E186E"/>
    <w:rsid w:val="003E38AF"/>
    <w:rsid w:val="003E47EA"/>
    <w:rsid w:val="003E555E"/>
    <w:rsid w:val="003F407B"/>
    <w:rsid w:val="004012B2"/>
    <w:rsid w:val="004104A8"/>
    <w:rsid w:val="00425345"/>
    <w:rsid w:val="004322AA"/>
    <w:rsid w:val="0043351F"/>
    <w:rsid w:val="00434ACC"/>
    <w:rsid w:val="00453FFF"/>
    <w:rsid w:val="004553DF"/>
    <w:rsid w:val="00456C74"/>
    <w:rsid w:val="004623B5"/>
    <w:rsid w:val="00464441"/>
    <w:rsid w:val="004778BF"/>
    <w:rsid w:val="00483CCB"/>
    <w:rsid w:val="004A00C3"/>
    <w:rsid w:val="004A3570"/>
    <w:rsid w:val="004A7007"/>
    <w:rsid w:val="004B050C"/>
    <w:rsid w:val="004B5853"/>
    <w:rsid w:val="004B6224"/>
    <w:rsid w:val="004C2AC2"/>
    <w:rsid w:val="004C3D25"/>
    <w:rsid w:val="004D29B8"/>
    <w:rsid w:val="004D51ED"/>
    <w:rsid w:val="004D7AB8"/>
    <w:rsid w:val="004E4CDD"/>
    <w:rsid w:val="004E6216"/>
    <w:rsid w:val="004E651B"/>
    <w:rsid w:val="004F02A0"/>
    <w:rsid w:val="004F1DFD"/>
    <w:rsid w:val="00503BEC"/>
    <w:rsid w:val="00503CD6"/>
    <w:rsid w:val="005058F4"/>
    <w:rsid w:val="0051305B"/>
    <w:rsid w:val="00513780"/>
    <w:rsid w:val="00513CCB"/>
    <w:rsid w:val="0052212B"/>
    <w:rsid w:val="005230E1"/>
    <w:rsid w:val="00524F87"/>
    <w:rsid w:val="00525AD5"/>
    <w:rsid w:val="00525CDA"/>
    <w:rsid w:val="00525E34"/>
    <w:rsid w:val="00527738"/>
    <w:rsid w:val="005315CC"/>
    <w:rsid w:val="00534589"/>
    <w:rsid w:val="00543A7E"/>
    <w:rsid w:val="005449E9"/>
    <w:rsid w:val="005451AB"/>
    <w:rsid w:val="005529A2"/>
    <w:rsid w:val="00553E89"/>
    <w:rsid w:val="005629B2"/>
    <w:rsid w:val="00565B1D"/>
    <w:rsid w:val="00565E55"/>
    <w:rsid w:val="0057511B"/>
    <w:rsid w:val="005769E5"/>
    <w:rsid w:val="00577ADA"/>
    <w:rsid w:val="0058205C"/>
    <w:rsid w:val="005822D7"/>
    <w:rsid w:val="00583F73"/>
    <w:rsid w:val="00584996"/>
    <w:rsid w:val="00586CA5"/>
    <w:rsid w:val="005955BB"/>
    <w:rsid w:val="005A2470"/>
    <w:rsid w:val="005B68BF"/>
    <w:rsid w:val="005B7251"/>
    <w:rsid w:val="005C2231"/>
    <w:rsid w:val="005D2801"/>
    <w:rsid w:val="005D6F06"/>
    <w:rsid w:val="005E7D97"/>
    <w:rsid w:val="00604904"/>
    <w:rsid w:val="00605AD1"/>
    <w:rsid w:val="00614E2C"/>
    <w:rsid w:val="00631F3C"/>
    <w:rsid w:val="0063515E"/>
    <w:rsid w:val="006442B2"/>
    <w:rsid w:val="0066353C"/>
    <w:rsid w:val="0066646C"/>
    <w:rsid w:val="0067021F"/>
    <w:rsid w:val="006704B5"/>
    <w:rsid w:val="006765A4"/>
    <w:rsid w:val="00680693"/>
    <w:rsid w:val="0068186A"/>
    <w:rsid w:val="006868DE"/>
    <w:rsid w:val="006916EE"/>
    <w:rsid w:val="00693B50"/>
    <w:rsid w:val="00697868"/>
    <w:rsid w:val="006A48E0"/>
    <w:rsid w:val="006A6846"/>
    <w:rsid w:val="006D1C0B"/>
    <w:rsid w:val="006D647E"/>
    <w:rsid w:val="006E1AC2"/>
    <w:rsid w:val="006F3A96"/>
    <w:rsid w:val="006F4C4E"/>
    <w:rsid w:val="006F52A5"/>
    <w:rsid w:val="006F64A1"/>
    <w:rsid w:val="00702FE4"/>
    <w:rsid w:val="007039C1"/>
    <w:rsid w:val="00707C66"/>
    <w:rsid w:val="007144C6"/>
    <w:rsid w:val="00723F01"/>
    <w:rsid w:val="00727CB2"/>
    <w:rsid w:val="00727F27"/>
    <w:rsid w:val="0073355F"/>
    <w:rsid w:val="00736CF5"/>
    <w:rsid w:val="007421A5"/>
    <w:rsid w:val="0075635A"/>
    <w:rsid w:val="00761487"/>
    <w:rsid w:val="0076263C"/>
    <w:rsid w:val="007637C4"/>
    <w:rsid w:val="00763C94"/>
    <w:rsid w:val="007640B0"/>
    <w:rsid w:val="007707C4"/>
    <w:rsid w:val="00774C91"/>
    <w:rsid w:val="007768E8"/>
    <w:rsid w:val="00780C8C"/>
    <w:rsid w:val="007831F2"/>
    <w:rsid w:val="0079245F"/>
    <w:rsid w:val="00793030"/>
    <w:rsid w:val="0079463F"/>
    <w:rsid w:val="00796E2E"/>
    <w:rsid w:val="007A225C"/>
    <w:rsid w:val="007A3E4B"/>
    <w:rsid w:val="007B074B"/>
    <w:rsid w:val="007B0CC5"/>
    <w:rsid w:val="007B18F9"/>
    <w:rsid w:val="007C2869"/>
    <w:rsid w:val="007C7824"/>
    <w:rsid w:val="007D6901"/>
    <w:rsid w:val="007E2A5A"/>
    <w:rsid w:val="007E5D13"/>
    <w:rsid w:val="00801870"/>
    <w:rsid w:val="00820FA3"/>
    <w:rsid w:val="00830D83"/>
    <w:rsid w:val="00833F2E"/>
    <w:rsid w:val="00836D80"/>
    <w:rsid w:val="0084072C"/>
    <w:rsid w:val="008434B3"/>
    <w:rsid w:val="0084510B"/>
    <w:rsid w:val="0084676C"/>
    <w:rsid w:val="00853B5C"/>
    <w:rsid w:val="0085723A"/>
    <w:rsid w:val="00862B8B"/>
    <w:rsid w:val="008635BB"/>
    <w:rsid w:val="00864075"/>
    <w:rsid w:val="00866A6E"/>
    <w:rsid w:val="00880DE2"/>
    <w:rsid w:val="00883B4E"/>
    <w:rsid w:val="00892D07"/>
    <w:rsid w:val="008A1AA0"/>
    <w:rsid w:val="008B2015"/>
    <w:rsid w:val="008B7F88"/>
    <w:rsid w:val="008C640B"/>
    <w:rsid w:val="008C7960"/>
    <w:rsid w:val="008D337D"/>
    <w:rsid w:val="008D39E7"/>
    <w:rsid w:val="008D515B"/>
    <w:rsid w:val="008D7A8B"/>
    <w:rsid w:val="008D7DD0"/>
    <w:rsid w:val="008D7F2E"/>
    <w:rsid w:val="008E19B3"/>
    <w:rsid w:val="008E24DE"/>
    <w:rsid w:val="008E4F70"/>
    <w:rsid w:val="008E6617"/>
    <w:rsid w:val="008F2B4C"/>
    <w:rsid w:val="008F536D"/>
    <w:rsid w:val="008F764E"/>
    <w:rsid w:val="00900718"/>
    <w:rsid w:val="0090253E"/>
    <w:rsid w:val="00913361"/>
    <w:rsid w:val="009218A4"/>
    <w:rsid w:val="009233CE"/>
    <w:rsid w:val="00924D78"/>
    <w:rsid w:val="009253BB"/>
    <w:rsid w:val="00927EB4"/>
    <w:rsid w:val="00931A6D"/>
    <w:rsid w:val="00932C26"/>
    <w:rsid w:val="00933FD8"/>
    <w:rsid w:val="00945835"/>
    <w:rsid w:val="00946103"/>
    <w:rsid w:val="00950B92"/>
    <w:rsid w:val="009520C5"/>
    <w:rsid w:val="00952B71"/>
    <w:rsid w:val="0095358A"/>
    <w:rsid w:val="009673F5"/>
    <w:rsid w:val="009676F5"/>
    <w:rsid w:val="00971576"/>
    <w:rsid w:val="0098133F"/>
    <w:rsid w:val="00981A26"/>
    <w:rsid w:val="00986E60"/>
    <w:rsid w:val="00986FB1"/>
    <w:rsid w:val="00991296"/>
    <w:rsid w:val="00996652"/>
    <w:rsid w:val="009971AE"/>
    <w:rsid w:val="009B236A"/>
    <w:rsid w:val="009B59E4"/>
    <w:rsid w:val="009C10AF"/>
    <w:rsid w:val="009C3518"/>
    <w:rsid w:val="009C379C"/>
    <w:rsid w:val="009D02D7"/>
    <w:rsid w:val="009E7D34"/>
    <w:rsid w:val="009F0C12"/>
    <w:rsid w:val="009F1111"/>
    <w:rsid w:val="009F28BC"/>
    <w:rsid w:val="009F44B2"/>
    <w:rsid w:val="00A01440"/>
    <w:rsid w:val="00A0373D"/>
    <w:rsid w:val="00A06485"/>
    <w:rsid w:val="00A145CA"/>
    <w:rsid w:val="00A14C9E"/>
    <w:rsid w:val="00A3462B"/>
    <w:rsid w:val="00A4297D"/>
    <w:rsid w:val="00A45E64"/>
    <w:rsid w:val="00A463DD"/>
    <w:rsid w:val="00A470DE"/>
    <w:rsid w:val="00A52B6C"/>
    <w:rsid w:val="00A53F95"/>
    <w:rsid w:val="00A53FF8"/>
    <w:rsid w:val="00A578F1"/>
    <w:rsid w:val="00A57E8C"/>
    <w:rsid w:val="00A6004F"/>
    <w:rsid w:val="00A60575"/>
    <w:rsid w:val="00A622EC"/>
    <w:rsid w:val="00A62C66"/>
    <w:rsid w:val="00A66488"/>
    <w:rsid w:val="00A70934"/>
    <w:rsid w:val="00A75C5D"/>
    <w:rsid w:val="00A8423C"/>
    <w:rsid w:val="00A86F63"/>
    <w:rsid w:val="00A90E66"/>
    <w:rsid w:val="00A940BA"/>
    <w:rsid w:val="00A94A42"/>
    <w:rsid w:val="00AA011D"/>
    <w:rsid w:val="00AA0EFA"/>
    <w:rsid w:val="00AA2EBA"/>
    <w:rsid w:val="00AA352A"/>
    <w:rsid w:val="00AA426F"/>
    <w:rsid w:val="00AC2E66"/>
    <w:rsid w:val="00AD1A85"/>
    <w:rsid w:val="00AD24F0"/>
    <w:rsid w:val="00AE2B19"/>
    <w:rsid w:val="00AF1BC9"/>
    <w:rsid w:val="00AF42AE"/>
    <w:rsid w:val="00B02FD3"/>
    <w:rsid w:val="00B05EF5"/>
    <w:rsid w:val="00B1206E"/>
    <w:rsid w:val="00B13240"/>
    <w:rsid w:val="00B22585"/>
    <w:rsid w:val="00B25887"/>
    <w:rsid w:val="00B27528"/>
    <w:rsid w:val="00B34286"/>
    <w:rsid w:val="00B37499"/>
    <w:rsid w:val="00B47AE9"/>
    <w:rsid w:val="00B47F7A"/>
    <w:rsid w:val="00B61FE4"/>
    <w:rsid w:val="00B63C6B"/>
    <w:rsid w:val="00B65EF7"/>
    <w:rsid w:val="00B66305"/>
    <w:rsid w:val="00B67350"/>
    <w:rsid w:val="00B678B6"/>
    <w:rsid w:val="00B729B1"/>
    <w:rsid w:val="00B75746"/>
    <w:rsid w:val="00B84ABC"/>
    <w:rsid w:val="00B85A0A"/>
    <w:rsid w:val="00BA26C0"/>
    <w:rsid w:val="00BA6348"/>
    <w:rsid w:val="00BA6A9F"/>
    <w:rsid w:val="00BA736B"/>
    <w:rsid w:val="00BB0839"/>
    <w:rsid w:val="00BB343F"/>
    <w:rsid w:val="00BC22C3"/>
    <w:rsid w:val="00BC27A1"/>
    <w:rsid w:val="00BC5BDB"/>
    <w:rsid w:val="00BD0E3E"/>
    <w:rsid w:val="00BD207D"/>
    <w:rsid w:val="00BE7747"/>
    <w:rsid w:val="00BF034E"/>
    <w:rsid w:val="00BF5362"/>
    <w:rsid w:val="00C07B90"/>
    <w:rsid w:val="00C10F33"/>
    <w:rsid w:val="00C23CDE"/>
    <w:rsid w:val="00C24905"/>
    <w:rsid w:val="00C2623C"/>
    <w:rsid w:val="00C34F1A"/>
    <w:rsid w:val="00C41539"/>
    <w:rsid w:val="00C41BC2"/>
    <w:rsid w:val="00C42AF6"/>
    <w:rsid w:val="00C45CEF"/>
    <w:rsid w:val="00C4694F"/>
    <w:rsid w:val="00C51AEF"/>
    <w:rsid w:val="00C534B9"/>
    <w:rsid w:val="00C5656A"/>
    <w:rsid w:val="00C63F7A"/>
    <w:rsid w:val="00C64595"/>
    <w:rsid w:val="00C65600"/>
    <w:rsid w:val="00C65B29"/>
    <w:rsid w:val="00C7034D"/>
    <w:rsid w:val="00C70831"/>
    <w:rsid w:val="00C7357F"/>
    <w:rsid w:val="00C74762"/>
    <w:rsid w:val="00C8520A"/>
    <w:rsid w:val="00C86528"/>
    <w:rsid w:val="00C906C0"/>
    <w:rsid w:val="00C94C4C"/>
    <w:rsid w:val="00C95D4E"/>
    <w:rsid w:val="00CA3843"/>
    <w:rsid w:val="00CA7C90"/>
    <w:rsid w:val="00CB13ED"/>
    <w:rsid w:val="00CB1632"/>
    <w:rsid w:val="00CB35A1"/>
    <w:rsid w:val="00CB3A76"/>
    <w:rsid w:val="00CB52AB"/>
    <w:rsid w:val="00CB57B8"/>
    <w:rsid w:val="00CD53E6"/>
    <w:rsid w:val="00CE249E"/>
    <w:rsid w:val="00CF1EE3"/>
    <w:rsid w:val="00CF432E"/>
    <w:rsid w:val="00CF55A0"/>
    <w:rsid w:val="00D02488"/>
    <w:rsid w:val="00D171BB"/>
    <w:rsid w:val="00D17459"/>
    <w:rsid w:val="00D204AF"/>
    <w:rsid w:val="00D234CD"/>
    <w:rsid w:val="00D32224"/>
    <w:rsid w:val="00D33CB5"/>
    <w:rsid w:val="00D36217"/>
    <w:rsid w:val="00D45D91"/>
    <w:rsid w:val="00D4672F"/>
    <w:rsid w:val="00D54F2B"/>
    <w:rsid w:val="00D574B1"/>
    <w:rsid w:val="00D57DAF"/>
    <w:rsid w:val="00D65DDF"/>
    <w:rsid w:val="00D6689E"/>
    <w:rsid w:val="00D81D4B"/>
    <w:rsid w:val="00D81DC6"/>
    <w:rsid w:val="00D84E3F"/>
    <w:rsid w:val="00D871D2"/>
    <w:rsid w:val="00D95564"/>
    <w:rsid w:val="00DA7A46"/>
    <w:rsid w:val="00DC4D5A"/>
    <w:rsid w:val="00DC4F69"/>
    <w:rsid w:val="00DD0C00"/>
    <w:rsid w:val="00DD6C62"/>
    <w:rsid w:val="00DE20DB"/>
    <w:rsid w:val="00DE2BD8"/>
    <w:rsid w:val="00E03695"/>
    <w:rsid w:val="00E03A66"/>
    <w:rsid w:val="00E051AB"/>
    <w:rsid w:val="00E05E74"/>
    <w:rsid w:val="00E1542D"/>
    <w:rsid w:val="00E15ABB"/>
    <w:rsid w:val="00E1789F"/>
    <w:rsid w:val="00E20BF7"/>
    <w:rsid w:val="00E24042"/>
    <w:rsid w:val="00E264F3"/>
    <w:rsid w:val="00E32215"/>
    <w:rsid w:val="00E35169"/>
    <w:rsid w:val="00E40414"/>
    <w:rsid w:val="00E41118"/>
    <w:rsid w:val="00E478FA"/>
    <w:rsid w:val="00E50679"/>
    <w:rsid w:val="00E5384B"/>
    <w:rsid w:val="00E648B4"/>
    <w:rsid w:val="00E65A53"/>
    <w:rsid w:val="00E65D10"/>
    <w:rsid w:val="00E7256F"/>
    <w:rsid w:val="00E74305"/>
    <w:rsid w:val="00E76111"/>
    <w:rsid w:val="00E86012"/>
    <w:rsid w:val="00E9496B"/>
    <w:rsid w:val="00E94F7D"/>
    <w:rsid w:val="00E96024"/>
    <w:rsid w:val="00EA226C"/>
    <w:rsid w:val="00EA343E"/>
    <w:rsid w:val="00EB0331"/>
    <w:rsid w:val="00EB2B5E"/>
    <w:rsid w:val="00EB50A2"/>
    <w:rsid w:val="00EB7A1D"/>
    <w:rsid w:val="00EC4EC3"/>
    <w:rsid w:val="00ED2B58"/>
    <w:rsid w:val="00EE0E00"/>
    <w:rsid w:val="00EE1FB8"/>
    <w:rsid w:val="00EE77AF"/>
    <w:rsid w:val="00EF0EEE"/>
    <w:rsid w:val="00EF57FE"/>
    <w:rsid w:val="00F03585"/>
    <w:rsid w:val="00F07D7B"/>
    <w:rsid w:val="00F157BC"/>
    <w:rsid w:val="00F30162"/>
    <w:rsid w:val="00F31E54"/>
    <w:rsid w:val="00F32288"/>
    <w:rsid w:val="00F33B1C"/>
    <w:rsid w:val="00F52D13"/>
    <w:rsid w:val="00F55262"/>
    <w:rsid w:val="00F67AE0"/>
    <w:rsid w:val="00F7446C"/>
    <w:rsid w:val="00F74B13"/>
    <w:rsid w:val="00F825AA"/>
    <w:rsid w:val="00F8645E"/>
    <w:rsid w:val="00F86470"/>
    <w:rsid w:val="00F9165A"/>
    <w:rsid w:val="00F92A96"/>
    <w:rsid w:val="00F92E89"/>
    <w:rsid w:val="00F93895"/>
    <w:rsid w:val="00F9462A"/>
    <w:rsid w:val="00FA036D"/>
    <w:rsid w:val="00FA47FE"/>
    <w:rsid w:val="00FB6944"/>
    <w:rsid w:val="00FD041C"/>
    <w:rsid w:val="00FD6A35"/>
    <w:rsid w:val="00FE2FE8"/>
    <w:rsid w:val="00FE50BA"/>
    <w:rsid w:val="00FE6535"/>
    <w:rsid w:val="00FF2B4F"/>
    <w:rsid w:val="00FF4521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4:docId w14:val="2D142B51"/>
  <w15:docId w15:val="{8D8EF910-E198-4705-9860-633F422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D25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nhideWhenUsed/>
    <w:rsid w:val="005D6F0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4A35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ett">
    <w:name w:val="Strong"/>
    <w:basedOn w:val="Absatz-Standardschriftart"/>
    <w:uiPriority w:val="22"/>
    <w:qFormat/>
    <w:rsid w:val="004A3570"/>
    <w:rPr>
      <w:b/>
      <w:bCs/>
    </w:rPr>
  </w:style>
  <w:style w:type="paragraph" w:styleId="KeinLeerraum">
    <w:name w:val="No Spacing"/>
    <w:uiPriority w:val="1"/>
    <w:qFormat/>
    <w:rsid w:val="004A3570"/>
    <w:rPr>
      <w:rFonts w:ascii="Arial" w:eastAsia="Arial" w:hAnsi="Arial" w:cs="Times New Roman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4A3570"/>
  </w:style>
  <w:style w:type="paragraph" w:styleId="Listenabsatz">
    <w:name w:val="List Paragraph"/>
    <w:basedOn w:val="Standard"/>
    <w:uiPriority w:val="34"/>
    <w:qFormat/>
    <w:rsid w:val="003B33B4"/>
    <w:pPr>
      <w:ind w:left="720"/>
    </w:pPr>
    <w:rPr>
      <w:rFonts w:ascii="Calibri" w:eastAsiaTheme="minorHAnsi" w:hAnsi="Calibri"/>
      <w:szCs w:val="22"/>
      <w:lang w:eastAsia="en-US"/>
    </w:rPr>
  </w:style>
  <w:style w:type="character" w:customStyle="1" w:styleId="lrzxr">
    <w:name w:val="lrzxr"/>
    <w:rsid w:val="007A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en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CB17-1C7B-4748-BD7F-9A291EA4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3</Pages>
  <Words>309</Words>
  <Characters>2248</Characters>
  <Application>Microsoft Office Word</Application>
  <DocSecurity>0</DocSecurity>
  <PresentationFormat/>
  <Lines>140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2482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Merten, Doreen</cp:lastModifiedBy>
  <cp:revision>2</cp:revision>
  <cp:lastPrinted>2019-05-31T09:48:00Z</cp:lastPrinted>
  <dcterms:created xsi:type="dcterms:W3CDTF">2019-05-31T09:50:00Z</dcterms:created>
  <dcterms:modified xsi:type="dcterms:W3CDTF">2019-05-31T09:50:00Z</dcterms:modified>
  <cp:category/>
  <cp:contentStatus/>
  <dc:language/>
  <cp:version/>
</cp:coreProperties>
</file>