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370B" w14:textId="77777777" w:rsidR="00553E89" w:rsidRPr="009D749E" w:rsidRDefault="002A138E" w:rsidP="002A138E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9D749E">
        <w:rPr>
          <w:rFonts w:cs="Arial"/>
          <w:color w:val="000000"/>
          <w:sz w:val="32"/>
        </w:rPr>
        <w:t>Neudruck</w:t>
      </w:r>
    </w:p>
    <w:p w14:paraId="229B6482" w14:textId="77777777" w:rsidR="00815940" w:rsidRPr="009D749E" w:rsidRDefault="00815940" w:rsidP="00815940">
      <w:pPr>
        <w:pStyle w:val="Ausschuss"/>
        <w:rPr>
          <w:color w:val="000000"/>
        </w:rPr>
      </w:pPr>
      <w:r w:rsidRPr="009D749E">
        <w:rPr>
          <w:color w:val="000000"/>
        </w:rPr>
        <w:t>Ausschuss für Gleichstellung und Frauen</w:t>
      </w:r>
    </w:p>
    <w:p w14:paraId="3E6B9BF4" w14:textId="77777777" w:rsidR="00815940" w:rsidRPr="009D749E" w:rsidRDefault="00815940" w:rsidP="00815940">
      <w:pPr>
        <w:pStyle w:val="Ausschuss"/>
        <w:rPr>
          <w:color w:val="000000"/>
        </w:rPr>
      </w:pPr>
    </w:p>
    <w:p w14:paraId="414AB97B" w14:textId="77777777" w:rsidR="00815940" w:rsidRPr="009D749E" w:rsidRDefault="00815940" w:rsidP="00815940">
      <w:pPr>
        <w:pStyle w:val="Entfernen"/>
        <w:rPr>
          <w:b/>
          <w:color w:val="000000"/>
          <w:szCs w:val="22"/>
        </w:rPr>
      </w:pPr>
      <w:r w:rsidRPr="009D749E">
        <w:rPr>
          <w:b/>
          <w:color w:val="000000"/>
          <w:szCs w:val="22"/>
        </w:rPr>
        <w:t>Regina Kopp-Herr MdL</w:t>
      </w:r>
    </w:p>
    <w:p w14:paraId="6ABA755A" w14:textId="77777777" w:rsidR="00815940" w:rsidRPr="009D749E" w:rsidRDefault="00815940" w:rsidP="00815940">
      <w:pPr>
        <w:pStyle w:val="Entfernen"/>
        <w:rPr>
          <w:rFonts w:cs="Arial"/>
          <w:bCs/>
          <w:color w:val="000000"/>
          <w:szCs w:val="22"/>
        </w:rPr>
      </w:pPr>
    </w:p>
    <w:p w14:paraId="0E34FD74" w14:textId="77777777" w:rsidR="00815940" w:rsidRPr="009D749E" w:rsidRDefault="00815940" w:rsidP="00815940">
      <w:pPr>
        <w:pStyle w:val="Entfernen"/>
        <w:rPr>
          <w:color w:val="000000"/>
          <w:szCs w:val="22"/>
        </w:rPr>
      </w:pPr>
    </w:p>
    <w:p w14:paraId="21EBF301" w14:textId="77777777" w:rsidR="00815940" w:rsidRPr="009D749E" w:rsidRDefault="00815940" w:rsidP="00815940">
      <w:pPr>
        <w:pStyle w:val="Entfernen"/>
        <w:rPr>
          <w:b/>
          <w:color w:val="000000"/>
          <w:sz w:val="40"/>
          <w:szCs w:val="40"/>
        </w:rPr>
      </w:pPr>
      <w:r w:rsidRPr="009D749E">
        <w:rPr>
          <w:b/>
          <w:color w:val="000000"/>
          <w:sz w:val="40"/>
          <w:szCs w:val="40"/>
        </w:rPr>
        <w:t>Einladung</w:t>
      </w:r>
    </w:p>
    <w:p w14:paraId="73D6391D" w14:textId="77777777" w:rsidR="00815940" w:rsidRPr="009D749E" w:rsidRDefault="00815940" w:rsidP="00815940">
      <w:pPr>
        <w:rPr>
          <w:color w:val="000000"/>
          <w:szCs w:val="22"/>
        </w:rPr>
      </w:pPr>
    </w:p>
    <w:p w14:paraId="7C59FFDF" w14:textId="77777777" w:rsidR="00815940" w:rsidRPr="009D749E" w:rsidRDefault="00815940" w:rsidP="00815940">
      <w:pPr>
        <w:rPr>
          <w:color w:val="000000"/>
          <w:szCs w:val="22"/>
        </w:rPr>
      </w:pPr>
    </w:p>
    <w:p w14:paraId="23BA1569" w14:textId="77777777" w:rsidR="00815940" w:rsidRPr="009D749E" w:rsidRDefault="009C4C69" w:rsidP="00815940">
      <w:pPr>
        <w:rPr>
          <w:b/>
          <w:color w:val="000000"/>
          <w:szCs w:val="22"/>
          <w:u w:val="single"/>
        </w:rPr>
      </w:pPr>
      <w:r w:rsidRPr="009D749E">
        <w:rPr>
          <w:color w:val="000000"/>
          <w:szCs w:val="22"/>
        </w:rPr>
        <w:t>2</w:t>
      </w:r>
      <w:r w:rsidR="00BB6C33" w:rsidRPr="009D749E">
        <w:rPr>
          <w:color w:val="000000"/>
          <w:szCs w:val="22"/>
        </w:rPr>
        <w:t>2</w:t>
      </w:r>
      <w:r w:rsidR="00815940" w:rsidRPr="009D749E">
        <w:rPr>
          <w:color w:val="000000"/>
          <w:szCs w:val="22"/>
        </w:rPr>
        <w:t>. Sitzung (öffentlich)</w:t>
      </w:r>
      <w:r w:rsidR="00815940" w:rsidRPr="009D749E">
        <w:rPr>
          <w:color w:val="000000"/>
          <w:szCs w:val="22"/>
        </w:rPr>
        <w:br/>
        <w:t>des Ausschusses für Gleichstellung und Frauen</w:t>
      </w:r>
      <w:r w:rsidR="00815940" w:rsidRPr="009D749E">
        <w:rPr>
          <w:color w:val="000000"/>
          <w:szCs w:val="22"/>
        </w:rPr>
        <w:br/>
      </w:r>
      <w:r w:rsidR="008F7961" w:rsidRPr="009D749E">
        <w:rPr>
          <w:b/>
          <w:color w:val="000000"/>
          <w:szCs w:val="22"/>
          <w:u w:val="single"/>
        </w:rPr>
        <w:t xml:space="preserve">am Donnerstag, dem </w:t>
      </w:r>
      <w:r w:rsidRPr="009D749E">
        <w:rPr>
          <w:b/>
          <w:color w:val="000000"/>
          <w:szCs w:val="22"/>
          <w:u w:val="single"/>
        </w:rPr>
        <w:t>6</w:t>
      </w:r>
      <w:r w:rsidR="00815940" w:rsidRPr="009D749E">
        <w:rPr>
          <w:b/>
          <w:color w:val="000000"/>
          <w:szCs w:val="22"/>
          <w:u w:val="single"/>
        </w:rPr>
        <w:t xml:space="preserve">. </w:t>
      </w:r>
      <w:r w:rsidRPr="009D749E">
        <w:rPr>
          <w:b/>
          <w:color w:val="000000"/>
          <w:szCs w:val="22"/>
          <w:u w:val="single"/>
        </w:rPr>
        <w:t>Juni</w:t>
      </w:r>
      <w:r w:rsidR="00F913EE" w:rsidRPr="009D749E">
        <w:rPr>
          <w:b/>
          <w:color w:val="000000"/>
          <w:szCs w:val="22"/>
          <w:u w:val="single"/>
        </w:rPr>
        <w:t xml:space="preserve"> 2019</w:t>
      </w:r>
      <w:r w:rsidR="00815940" w:rsidRPr="009D749E">
        <w:rPr>
          <w:b/>
          <w:color w:val="000000"/>
          <w:szCs w:val="22"/>
          <w:u w:val="single"/>
        </w:rPr>
        <w:t>,</w:t>
      </w:r>
      <w:r w:rsidR="00815940" w:rsidRPr="009D749E">
        <w:rPr>
          <w:b/>
          <w:color w:val="000000"/>
          <w:szCs w:val="22"/>
          <w:u w:val="single"/>
        </w:rPr>
        <w:br/>
      </w:r>
      <w:r w:rsidR="00815940" w:rsidRPr="009D749E">
        <w:rPr>
          <w:b/>
          <w:color w:val="000000"/>
          <w:szCs w:val="22"/>
          <w:u w:val="single"/>
          <w:shd w:val="clear" w:color="auto" w:fill="FFFFFF" w:themeFill="background1"/>
        </w:rPr>
        <w:t>1</w:t>
      </w:r>
      <w:r w:rsidR="008977F3" w:rsidRPr="009D749E">
        <w:rPr>
          <w:b/>
          <w:color w:val="000000"/>
          <w:szCs w:val="22"/>
          <w:u w:val="single"/>
          <w:shd w:val="clear" w:color="auto" w:fill="FFFFFF" w:themeFill="background1"/>
        </w:rPr>
        <w:t>3</w:t>
      </w:r>
      <w:r w:rsidR="000E0B67" w:rsidRPr="009D749E">
        <w:rPr>
          <w:b/>
          <w:color w:val="000000"/>
          <w:szCs w:val="22"/>
          <w:u w:val="single"/>
          <w:shd w:val="clear" w:color="auto" w:fill="FFFFFF" w:themeFill="background1"/>
        </w:rPr>
        <w:t>.</w:t>
      </w:r>
      <w:r w:rsidR="008977F3" w:rsidRPr="009D749E">
        <w:rPr>
          <w:b/>
          <w:color w:val="000000"/>
          <w:szCs w:val="22"/>
          <w:u w:val="single"/>
          <w:shd w:val="clear" w:color="auto" w:fill="FFFFFF" w:themeFill="background1"/>
        </w:rPr>
        <w:t>30</w:t>
      </w:r>
      <w:r w:rsidR="00815940" w:rsidRPr="009D749E">
        <w:rPr>
          <w:b/>
          <w:color w:val="000000"/>
          <w:szCs w:val="22"/>
          <w:u w:val="single"/>
          <w:shd w:val="clear" w:color="auto" w:fill="FFFFFF" w:themeFill="background1"/>
        </w:rPr>
        <w:t xml:space="preserve"> Uhr,</w:t>
      </w:r>
      <w:r w:rsidR="00815940" w:rsidRPr="009D749E">
        <w:rPr>
          <w:b/>
          <w:color w:val="000000"/>
          <w:szCs w:val="22"/>
          <w:u w:val="single"/>
        </w:rPr>
        <w:t xml:space="preserve"> Raum </w:t>
      </w:r>
      <w:r w:rsidR="006F5141" w:rsidRPr="009D749E">
        <w:rPr>
          <w:b/>
          <w:color w:val="000000"/>
          <w:szCs w:val="22"/>
          <w:u w:val="single"/>
        </w:rPr>
        <w:t xml:space="preserve">E </w:t>
      </w:r>
      <w:r w:rsidR="008977F3" w:rsidRPr="009D749E">
        <w:rPr>
          <w:b/>
          <w:color w:val="000000"/>
          <w:szCs w:val="22"/>
          <w:u w:val="single"/>
        </w:rPr>
        <w:t>1</w:t>
      </w:r>
      <w:r w:rsidR="006B1A0A" w:rsidRPr="009D749E">
        <w:rPr>
          <w:b/>
          <w:color w:val="000000"/>
          <w:szCs w:val="22"/>
          <w:u w:val="single"/>
        </w:rPr>
        <w:t xml:space="preserve"> </w:t>
      </w:r>
      <w:r w:rsidR="008B563A" w:rsidRPr="009D749E">
        <w:rPr>
          <w:b/>
          <w:color w:val="000000"/>
          <w:szCs w:val="22"/>
          <w:u w:val="single"/>
        </w:rPr>
        <w:t>A</w:t>
      </w:r>
      <w:r w:rsidR="00FF2266" w:rsidRPr="009D749E">
        <w:rPr>
          <w:b/>
          <w:color w:val="000000"/>
          <w:szCs w:val="22"/>
          <w:u w:val="single"/>
        </w:rPr>
        <w:t xml:space="preserve"> </w:t>
      </w:r>
      <w:r w:rsidR="008977F3" w:rsidRPr="009D749E">
        <w:rPr>
          <w:b/>
          <w:color w:val="000000"/>
          <w:szCs w:val="22"/>
          <w:u w:val="single"/>
        </w:rPr>
        <w:t>17</w:t>
      </w:r>
    </w:p>
    <w:p w14:paraId="34D41950" w14:textId="77777777" w:rsidR="00815940" w:rsidRPr="009D749E" w:rsidRDefault="00815940" w:rsidP="00815940">
      <w:pPr>
        <w:rPr>
          <w:color w:val="000000"/>
          <w:szCs w:val="22"/>
        </w:rPr>
      </w:pPr>
    </w:p>
    <w:p w14:paraId="47DBE66E" w14:textId="77777777" w:rsidR="00815940" w:rsidRPr="009D749E" w:rsidRDefault="00815940" w:rsidP="00815940">
      <w:pPr>
        <w:rPr>
          <w:color w:val="000000"/>
          <w:szCs w:val="22"/>
        </w:rPr>
      </w:pPr>
    </w:p>
    <w:p w14:paraId="5A23F808" w14:textId="77777777" w:rsidR="00815940" w:rsidRPr="009D749E" w:rsidRDefault="00815940" w:rsidP="00815940">
      <w:pPr>
        <w:rPr>
          <w:color w:val="000000"/>
          <w:szCs w:val="22"/>
        </w:rPr>
      </w:pPr>
      <w:r w:rsidRPr="009D749E">
        <w:rPr>
          <w:color w:val="000000"/>
          <w:szCs w:val="22"/>
        </w:rPr>
        <w:t>Landtag Nordrhein-Westfalen</w:t>
      </w:r>
      <w:r w:rsidRPr="009D749E">
        <w:rPr>
          <w:color w:val="000000"/>
          <w:szCs w:val="22"/>
        </w:rPr>
        <w:br/>
        <w:t>Platz des Landtags 1</w:t>
      </w:r>
      <w:r w:rsidRPr="009D749E">
        <w:rPr>
          <w:color w:val="000000"/>
          <w:szCs w:val="22"/>
        </w:rPr>
        <w:br/>
        <w:t>40221 Düsseldorf</w:t>
      </w:r>
    </w:p>
    <w:p w14:paraId="30EF1E3A" w14:textId="77777777" w:rsidR="00815940" w:rsidRPr="009D749E" w:rsidRDefault="00815940" w:rsidP="00815940">
      <w:pPr>
        <w:rPr>
          <w:color w:val="000000"/>
          <w:szCs w:val="22"/>
        </w:rPr>
      </w:pPr>
    </w:p>
    <w:p w14:paraId="6067704F" w14:textId="77777777" w:rsidR="00815940" w:rsidRPr="009D749E" w:rsidRDefault="00815940" w:rsidP="00815940">
      <w:pPr>
        <w:pStyle w:val="Entfernen"/>
        <w:rPr>
          <w:color w:val="000000"/>
        </w:rPr>
      </w:pPr>
    </w:p>
    <w:p w14:paraId="7B4C6D59" w14:textId="77777777" w:rsidR="00815940" w:rsidRPr="009D749E" w:rsidRDefault="00815940" w:rsidP="00815940">
      <w:pPr>
        <w:pStyle w:val="Entfernen"/>
        <w:jc w:val="both"/>
        <w:rPr>
          <w:color w:val="000000"/>
          <w:szCs w:val="22"/>
        </w:rPr>
      </w:pPr>
      <w:r w:rsidRPr="009D749E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3E0BE9B1" w14:textId="77777777" w:rsidR="00815940" w:rsidRPr="009D749E" w:rsidRDefault="00815940" w:rsidP="00815940">
      <w:pPr>
        <w:rPr>
          <w:color w:val="000000"/>
          <w:szCs w:val="22"/>
        </w:rPr>
      </w:pPr>
    </w:p>
    <w:p w14:paraId="6A10F69A" w14:textId="77777777" w:rsidR="00815940" w:rsidRPr="009D749E" w:rsidRDefault="00815940" w:rsidP="00815940">
      <w:pPr>
        <w:rPr>
          <w:b/>
          <w:color w:val="000000"/>
          <w:szCs w:val="22"/>
          <w:u w:val="single"/>
        </w:rPr>
      </w:pPr>
      <w:r w:rsidRPr="009D749E">
        <w:rPr>
          <w:b/>
          <w:color w:val="000000"/>
          <w:szCs w:val="22"/>
          <w:u w:val="single"/>
        </w:rPr>
        <w:t>Tagesordnung</w:t>
      </w:r>
    </w:p>
    <w:p w14:paraId="27D160D7" w14:textId="77777777" w:rsidR="00815940" w:rsidRPr="009D749E" w:rsidRDefault="00815940" w:rsidP="00815940">
      <w:pPr>
        <w:rPr>
          <w:b/>
          <w:color w:val="000000"/>
          <w:szCs w:val="22"/>
          <w:u w:val="single"/>
        </w:rPr>
      </w:pPr>
    </w:p>
    <w:p w14:paraId="267CEB5A" w14:textId="77777777" w:rsidR="00815940" w:rsidRPr="009D749E" w:rsidRDefault="00815940" w:rsidP="0081594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4952EA" w:rsidRPr="009D749E" w14:paraId="7682F330" w14:textId="77777777" w:rsidTr="00943C40">
        <w:tc>
          <w:tcPr>
            <w:tcW w:w="522" w:type="dxa"/>
          </w:tcPr>
          <w:p w14:paraId="215DADF8" w14:textId="77777777" w:rsidR="004952EA" w:rsidRPr="009D749E" w:rsidRDefault="004952EA" w:rsidP="004952EA">
            <w:pPr>
              <w:pStyle w:val="TopNr"/>
              <w:rPr>
                <w:color w:val="000000"/>
              </w:rPr>
            </w:pPr>
            <w:r w:rsidRPr="009D749E">
              <w:rPr>
                <w:color w:val="000000"/>
              </w:rPr>
              <w:t>1.</w:t>
            </w:r>
          </w:p>
        </w:tc>
        <w:tc>
          <w:tcPr>
            <w:tcW w:w="8550" w:type="dxa"/>
            <w:gridSpan w:val="3"/>
          </w:tcPr>
          <w:p w14:paraId="21E7C781" w14:textId="77777777" w:rsidR="00B11326" w:rsidRPr="009D749E" w:rsidRDefault="00B11326" w:rsidP="00B11326">
            <w:pPr>
              <w:pStyle w:val="TopThema"/>
              <w:rPr>
                <w:color w:val="000000"/>
              </w:rPr>
            </w:pPr>
            <w:r w:rsidRPr="009D749E">
              <w:rPr>
                <w:color w:val="000000"/>
              </w:rPr>
              <w:t>Landesregierung muss einen Zukunftsplan für die Ganztagsschule vorlegen</w:t>
            </w:r>
          </w:p>
          <w:p w14:paraId="53DD737B" w14:textId="77777777" w:rsidR="00B11326" w:rsidRPr="009D749E" w:rsidRDefault="00B11326" w:rsidP="00B11326">
            <w:pPr>
              <w:rPr>
                <w:color w:val="000000"/>
              </w:rPr>
            </w:pPr>
          </w:p>
          <w:p w14:paraId="71A42ACB" w14:textId="77777777" w:rsidR="00B11326" w:rsidRPr="009D749E" w:rsidRDefault="00B11326" w:rsidP="00B11326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>Antrag der Fraktion der SPD</w:t>
            </w:r>
          </w:p>
          <w:p w14:paraId="420AAA47" w14:textId="77777777" w:rsidR="00B11326" w:rsidRPr="009D749E" w:rsidRDefault="00B11326" w:rsidP="00B11326">
            <w:pPr>
              <w:rPr>
                <w:rStyle w:val="DokumentLink"/>
                <w:color w:val="000000"/>
              </w:rPr>
            </w:pPr>
            <w:r w:rsidRPr="009D749E">
              <w:rPr>
                <w:color w:val="000000"/>
              </w:rPr>
              <w:tab/>
            </w:r>
            <w:r w:rsidRPr="009D749E">
              <w:rPr>
                <w:rStyle w:val="DokumentLink"/>
                <w:color w:val="000000"/>
              </w:rPr>
              <w:t>Drucksache 17/4456</w:t>
            </w:r>
          </w:p>
          <w:p w14:paraId="2E333B70" w14:textId="77777777" w:rsidR="004952EA" w:rsidRPr="009D749E" w:rsidRDefault="001F6817" w:rsidP="008977F3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>Ausschussprotokoll 17/598</w:t>
            </w:r>
          </w:p>
          <w:p w14:paraId="7E7C02C3" w14:textId="77777777" w:rsidR="00B11326" w:rsidRPr="009D749E" w:rsidRDefault="00B11326" w:rsidP="008977F3">
            <w:pPr>
              <w:rPr>
                <w:color w:val="000000"/>
              </w:rPr>
            </w:pPr>
          </w:p>
        </w:tc>
      </w:tr>
      <w:tr w:rsidR="004952EA" w:rsidRPr="009D749E" w14:paraId="65025227" w14:textId="77777777" w:rsidTr="00943C40">
        <w:tc>
          <w:tcPr>
            <w:tcW w:w="522" w:type="dxa"/>
          </w:tcPr>
          <w:p w14:paraId="18B87E7D" w14:textId="77777777" w:rsidR="004952EA" w:rsidRPr="009D749E" w:rsidRDefault="004952EA" w:rsidP="004952EA">
            <w:pPr>
              <w:pStyle w:val="TopNr"/>
              <w:rPr>
                <w:color w:val="000000"/>
              </w:rPr>
            </w:pPr>
            <w:r w:rsidRPr="009D749E">
              <w:rPr>
                <w:color w:val="000000"/>
              </w:rPr>
              <w:t>2.</w:t>
            </w:r>
          </w:p>
        </w:tc>
        <w:tc>
          <w:tcPr>
            <w:tcW w:w="8550" w:type="dxa"/>
            <w:gridSpan w:val="3"/>
          </w:tcPr>
          <w:p w14:paraId="78D9333C" w14:textId="77777777" w:rsidR="00BB6C33" w:rsidRPr="009D749E" w:rsidRDefault="00BB6C33" w:rsidP="00BB6C33">
            <w:pPr>
              <w:pStyle w:val="TopThema"/>
              <w:rPr>
                <w:color w:val="000000"/>
              </w:rPr>
            </w:pPr>
            <w:r w:rsidRPr="009D749E">
              <w:rPr>
                <w:color w:val="000000"/>
              </w:rPr>
              <w:t>In ganz Europa: Gleicher Lohn für gleichwertige Arbeit</w:t>
            </w:r>
          </w:p>
          <w:p w14:paraId="3F8F7CFB" w14:textId="77777777" w:rsidR="00BB6C33" w:rsidRPr="009D749E" w:rsidRDefault="00BB6C33" w:rsidP="00BB6C33">
            <w:pPr>
              <w:rPr>
                <w:color w:val="000000"/>
              </w:rPr>
            </w:pPr>
          </w:p>
          <w:p w14:paraId="7EBA9082" w14:textId="77777777" w:rsidR="00BB6C33" w:rsidRPr="009D749E" w:rsidRDefault="00BB6C33" w:rsidP="00BB6C33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>Antrag der Fraktion der SPD</w:t>
            </w:r>
          </w:p>
          <w:p w14:paraId="5646B792" w14:textId="77777777" w:rsidR="00BB6C33" w:rsidRPr="009D749E" w:rsidRDefault="00BB6C33" w:rsidP="00BB6C33">
            <w:pPr>
              <w:rPr>
                <w:rStyle w:val="DokumentLink"/>
                <w:color w:val="000000"/>
              </w:rPr>
            </w:pPr>
            <w:r w:rsidRPr="009D749E">
              <w:rPr>
                <w:color w:val="000000"/>
              </w:rPr>
              <w:tab/>
            </w:r>
            <w:r w:rsidRPr="009D749E">
              <w:rPr>
                <w:rStyle w:val="DokumentLink"/>
                <w:color w:val="000000"/>
              </w:rPr>
              <w:t>Drucksache 17/5373</w:t>
            </w:r>
          </w:p>
          <w:p w14:paraId="71FD4F0D" w14:textId="77777777" w:rsidR="00BB6C33" w:rsidRPr="009D749E" w:rsidRDefault="00BB6C33" w:rsidP="00BB6C33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 xml:space="preserve">Entschließungsantrag </w:t>
            </w:r>
          </w:p>
          <w:p w14:paraId="1DCE9EF6" w14:textId="77777777" w:rsidR="00BB6C33" w:rsidRPr="009D749E" w:rsidRDefault="00BB6C33" w:rsidP="00BB6C33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>der Fraktion von BÜNDNIS 90/DIE GRÜNEN</w:t>
            </w:r>
          </w:p>
          <w:p w14:paraId="1AB4F2F3" w14:textId="77777777" w:rsidR="00BB6C33" w:rsidRPr="009D749E" w:rsidRDefault="00BB6C33" w:rsidP="00BB6C33">
            <w:pPr>
              <w:rPr>
                <w:rStyle w:val="DokumentLink"/>
                <w:color w:val="000000"/>
              </w:rPr>
            </w:pPr>
            <w:r w:rsidRPr="009D749E">
              <w:rPr>
                <w:color w:val="000000"/>
              </w:rPr>
              <w:tab/>
            </w:r>
            <w:r w:rsidRPr="009D749E">
              <w:rPr>
                <w:rStyle w:val="DokumentLink"/>
                <w:color w:val="000000"/>
              </w:rPr>
              <w:t>Drucksache 17/5479</w:t>
            </w:r>
          </w:p>
          <w:p w14:paraId="2AD914DE" w14:textId="77777777" w:rsidR="008977F3" w:rsidRPr="009D749E" w:rsidRDefault="008977F3" w:rsidP="00B11326">
            <w:pPr>
              <w:rPr>
                <w:color w:val="000000"/>
              </w:rPr>
            </w:pPr>
          </w:p>
        </w:tc>
      </w:tr>
      <w:tr w:rsidR="00CB560E" w:rsidRPr="009D749E" w14:paraId="77C20C13" w14:textId="77777777" w:rsidTr="00943C40">
        <w:tc>
          <w:tcPr>
            <w:tcW w:w="522" w:type="dxa"/>
          </w:tcPr>
          <w:p w14:paraId="25168347" w14:textId="77777777" w:rsidR="00CB560E" w:rsidRPr="009D749E" w:rsidRDefault="00CB560E" w:rsidP="004952EA">
            <w:pPr>
              <w:pStyle w:val="TopNr"/>
              <w:rPr>
                <w:color w:val="000000"/>
              </w:rPr>
            </w:pPr>
            <w:r w:rsidRPr="009D749E">
              <w:rPr>
                <w:color w:val="000000"/>
              </w:rPr>
              <w:t>3.</w:t>
            </w:r>
          </w:p>
        </w:tc>
        <w:tc>
          <w:tcPr>
            <w:tcW w:w="8550" w:type="dxa"/>
            <w:gridSpan w:val="3"/>
          </w:tcPr>
          <w:p w14:paraId="6BB6FDDA" w14:textId="77777777" w:rsidR="00CB560E" w:rsidRPr="009D749E" w:rsidRDefault="00CB560E" w:rsidP="00CB560E">
            <w:pPr>
              <w:pStyle w:val="TopThema"/>
              <w:rPr>
                <w:color w:val="000000"/>
              </w:rPr>
            </w:pPr>
            <w:r w:rsidRPr="009D749E">
              <w:rPr>
                <w:color w:val="000000"/>
              </w:rPr>
              <w:t xml:space="preserve">Unterstützung für alleinerziehende Mütter und Väter in Nordrhein-Westfalen stärken! </w:t>
            </w:r>
          </w:p>
          <w:p w14:paraId="663583D6" w14:textId="77777777" w:rsidR="00CB560E" w:rsidRPr="009D749E" w:rsidRDefault="00CB560E" w:rsidP="00CB560E">
            <w:pPr>
              <w:pStyle w:val="TopThema"/>
              <w:rPr>
                <w:color w:val="000000"/>
              </w:rPr>
            </w:pPr>
          </w:p>
          <w:p w14:paraId="2E0F9B75" w14:textId="77777777" w:rsidR="00CB560E" w:rsidRPr="009D749E" w:rsidRDefault="00CB560E" w:rsidP="000A037A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 xml:space="preserve">Antrag  </w:t>
            </w:r>
          </w:p>
          <w:p w14:paraId="27CBB4DE" w14:textId="77777777" w:rsidR="00CB560E" w:rsidRPr="009D749E" w:rsidRDefault="00CB560E" w:rsidP="000A037A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 xml:space="preserve">der Fraktion der SPD </w:t>
            </w:r>
          </w:p>
          <w:p w14:paraId="4CE66890" w14:textId="77777777" w:rsidR="00CB560E" w:rsidRPr="009D749E" w:rsidRDefault="00CB560E" w:rsidP="000A037A">
            <w:pPr>
              <w:rPr>
                <w:rStyle w:val="DokumentLink"/>
                <w:color w:val="000000"/>
              </w:rPr>
            </w:pPr>
            <w:r w:rsidRPr="009D749E">
              <w:rPr>
                <w:color w:val="000000"/>
              </w:rPr>
              <w:tab/>
            </w:r>
            <w:r w:rsidRPr="009D749E">
              <w:rPr>
                <w:rStyle w:val="DokumentLink"/>
                <w:color w:val="000000"/>
              </w:rPr>
              <w:t>Drucksache 17/6254</w:t>
            </w:r>
          </w:p>
          <w:p w14:paraId="3E4633D4" w14:textId="77777777" w:rsidR="00C32B59" w:rsidRPr="009D749E" w:rsidRDefault="00C32B59" w:rsidP="00C32B59">
            <w:pPr>
              <w:rPr>
                <w:color w:val="000000"/>
              </w:rPr>
            </w:pPr>
          </w:p>
          <w:p w14:paraId="263F2BDA" w14:textId="77777777" w:rsidR="00C32B59" w:rsidRPr="009D749E" w:rsidRDefault="00C32B59" w:rsidP="00C32B59">
            <w:pPr>
              <w:rPr>
                <w:color w:val="000000"/>
              </w:rPr>
            </w:pPr>
          </w:p>
          <w:p w14:paraId="608209E2" w14:textId="77777777" w:rsidR="00CB560E" w:rsidRPr="009D749E" w:rsidRDefault="00CB560E" w:rsidP="00CB560E">
            <w:pPr>
              <w:rPr>
                <w:color w:val="000000"/>
              </w:rPr>
            </w:pPr>
          </w:p>
        </w:tc>
      </w:tr>
      <w:tr w:rsidR="004952EA" w:rsidRPr="009D749E" w14:paraId="55C6BEB7" w14:textId="77777777" w:rsidTr="00943C40">
        <w:tc>
          <w:tcPr>
            <w:tcW w:w="522" w:type="dxa"/>
          </w:tcPr>
          <w:p w14:paraId="6A562119" w14:textId="77777777" w:rsidR="004952EA" w:rsidRPr="009D749E" w:rsidRDefault="00CB560E" w:rsidP="004952EA">
            <w:pPr>
              <w:pStyle w:val="TopNr"/>
              <w:rPr>
                <w:color w:val="000000"/>
              </w:rPr>
            </w:pPr>
            <w:r w:rsidRPr="009D749E">
              <w:rPr>
                <w:color w:val="000000"/>
              </w:rPr>
              <w:lastRenderedPageBreak/>
              <w:t>4.</w:t>
            </w:r>
          </w:p>
        </w:tc>
        <w:tc>
          <w:tcPr>
            <w:tcW w:w="8550" w:type="dxa"/>
            <w:gridSpan w:val="3"/>
          </w:tcPr>
          <w:p w14:paraId="0540A104" w14:textId="77777777" w:rsidR="003105C2" w:rsidRPr="009D749E" w:rsidRDefault="00676E24" w:rsidP="000A037A">
            <w:pPr>
              <w:pStyle w:val="TopThema"/>
              <w:rPr>
                <w:color w:val="000000"/>
              </w:rPr>
            </w:pPr>
            <w:r w:rsidRPr="009D749E">
              <w:rPr>
                <w:color w:val="000000"/>
              </w:rPr>
              <w:t>Landesaktionsplan „Nordrhein-Westfalen schützt Frauen und Mädchen vor Gewalt“</w:t>
            </w:r>
          </w:p>
          <w:p w14:paraId="1B6DBD45" w14:textId="77777777" w:rsidR="00676E24" w:rsidRPr="009D749E" w:rsidRDefault="00676E24" w:rsidP="00B21CF7">
            <w:pPr>
              <w:rPr>
                <w:b/>
                <w:color w:val="000000"/>
              </w:rPr>
            </w:pPr>
          </w:p>
          <w:p w14:paraId="5C02B6FD" w14:textId="77777777" w:rsidR="00676E24" w:rsidRPr="009D749E" w:rsidRDefault="00676E24" w:rsidP="00B21CF7">
            <w:pPr>
              <w:rPr>
                <w:color w:val="000000"/>
              </w:rPr>
            </w:pPr>
            <w:r w:rsidRPr="009D749E">
              <w:rPr>
                <w:color w:val="000000"/>
              </w:rPr>
              <w:tab/>
              <w:t>Bericht der Landesregierung</w:t>
            </w:r>
          </w:p>
          <w:p w14:paraId="6F32E737" w14:textId="77777777" w:rsidR="00676E24" w:rsidRPr="009D749E" w:rsidRDefault="006D38BA" w:rsidP="00B21CF7">
            <w:pPr>
              <w:rPr>
                <w:rStyle w:val="DokumentLink"/>
                <w:color w:val="000000"/>
              </w:rPr>
            </w:pPr>
            <w:r w:rsidRPr="009D749E">
              <w:rPr>
                <w:color w:val="000000"/>
              </w:rPr>
              <w:tab/>
            </w:r>
            <w:r w:rsidRPr="009D749E">
              <w:rPr>
                <w:rStyle w:val="DokumentLink"/>
                <w:color w:val="000000"/>
              </w:rPr>
              <w:t>Vorlage 17/2130</w:t>
            </w:r>
          </w:p>
          <w:p w14:paraId="0EDD2AFC" w14:textId="77777777" w:rsidR="005E492D" w:rsidRPr="009D749E" w:rsidRDefault="005E492D" w:rsidP="00B21CF7">
            <w:pPr>
              <w:rPr>
                <w:color w:val="000000"/>
              </w:rPr>
            </w:pPr>
          </w:p>
        </w:tc>
      </w:tr>
      <w:tr w:rsidR="00730A86" w:rsidRPr="009D749E" w14:paraId="06355822" w14:textId="77777777" w:rsidTr="00943C40">
        <w:tc>
          <w:tcPr>
            <w:tcW w:w="522" w:type="dxa"/>
          </w:tcPr>
          <w:p w14:paraId="448F6306" w14:textId="77777777" w:rsidR="00730A86" w:rsidRPr="009D749E" w:rsidRDefault="002A138E" w:rsidP="004952EA">
            <w:pPr>
              <w:pStyle w:val="TopNr"/>
              <w:rPr>
                <w:color w:val="000000"/>
              </w:rPr>
            </w:pPr>
            <w:r w:rsidRPr="009D749E">
              <w:rPr>
                <w:color w:val="000000"/>
              </w:rPr>
              <w:t>5</w:t>
            </w:r>
            <w:r w:rsidR="00730A86" w:rsidRPr="009D749E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4BD6B046" w14:textId="77777777" w:rsidR="00730A86" w:rsidRPr="009D749E" w:rsidRDefault="00730A86" w:rsidP="004952EA">
            <w:pPr>
              <w:pStyle w:val="TopThema"/>
              <w:rPr>
                <w:color w:val="000000"/>
              </w:rPr>
            </w:pPr>
            <w:r w:rsidRPr="009D749E">
              <w:rPr>
                <w:color w:val="000000"/>
              </w:rPr>
              <w:t>Verschiedenes</w:t>
            </w:r>
          </w:p>
        </w:tc>
      </w:tr>
      <w:tr w:rsidR="004952EA" w:rsidRPr="009D749E" w14:paraId="74D70591" w14:textId="77777777" w:rsidTr="007042C8">
        <w:trPr>
          <w:gridAfter w:val="1"/>
          <w:wAfter w:w="10" w:type="dxa"/>
        </w:trPr>
        <w:tc>
          <w:tcPr>
            <w:tcW w:w="4531" w:type="dxa"/>
            <w:gridSpan w:val="2"/>
          </w:tcPr>
          <w:p w14:paraId="4782B6A4" w14:textId="77777777" w:rsidR="004952EA" w:rsidRPr="009D749E" w:rsidRDefault="004952EA" w:rsidP="004952EA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CA58472" w14:textId="77777777" w:rsidR="004952EA" w:rsidRPr="009D749E" w:rsidRDefault="004952EA" w:rsidP="004952EA">
            <w:pPr>
              <w:jc w:val="center"/>
              <w:rPr>
                <w:color w:val="000000"/>
                <w:szCs w:val="22"/>
              </w:rPr>
            </w:pPr>
            <w:r w:rsidRPr="009D749E">
              <w:rPr>
                <w:color w:val="000000"/>
                <w:szCs w:val="22"/>
              </w:rPr>
              <w:t>gez. Regina Kopp-Herr</w:t>
            </w:r>
            <w:r w:rsidRPr="009D749E">
              <w:rPr>
                <w:color w:val="000000"/>
                <w:szCs w:val="22"/>
              </w:rPr>
              <w:br/>
              <w:t>- Vorsitzende -</w:t>
            </w:r>
          </w:p>
        </w:tc>
      </w:tr>
    </w:tbl>
    <w:p w14:paraId="77FD8B20" w14:textId="77777777" w:rsidR="00815940" w:rsidRPr="009D749E" w:rsidRDefault="00815940" w:rsidP="00815940">
      <w:pPr>
        <w:pStyle w:val="Entfernen"/>
        <w:rPr>
          <w:color w:val="000000"/>
          <w:szCs w:val="22"/>
        </w:rPr>
      </w:pPr>
      <w:r w:rsidRPr="009D749E">
        <w:rPr>
          <w:color w:val="000000"/>
          <w:szCs w:val="22"/>
        </w:rPr>
        <w:t>F. d. R.</w:t>
      </w:r>
    </w:p>
    <w:p w14:paraId="54CF49C7" w14:textId="77777777" w:rsidR="00815940" w:rsidRPr="009D749E" w:rsidRDefault="00815940" w:rsidP="00815940">
      <w:pPr>
        <w:pStyle w:val="Entfernen"/>
        <w:rPr>
          <w:color w:val="000000"/>
          <w:szCs w:val="22"/>
        </w:rPr>
      </w:pPr>
    </w:p>
    <w:p w14:paraId="2F4E3A93" w14:textId="77777777" w:rsidR="00C32B59" w:rsidRPr="009D749E" w:rsidRDefault="00C32B59" w:rsidP="00815940">
      <w:pPr>
        <w:pStyle w:val="Entfernen"/>
        <w:rPr>
          <w:color w:val="000000"/>
          <w:szCs w:val="22"/>
        </w:rPr>
      </w:pPr>
    </w:p>
    <w:p w14:paraId="6729E6BA" w14:textId="77777777" w:rsidR="00C32B59" w:rsidRPr="009D749E" w:rsidRDefault="00C32B59" w:rsidP="00815940">
      <w:pPr>
        <w:pStyle w:val="Entfernen"/>
        <w:rPr>
          <w:color w:val="000000"/>
          <w:szCs w:val="22"/>
        </w:rPr>
      </w:pPr>
    </w:p>
    <w:p w14:paraId="4D8558CB" w14:textId="77777777" w:rsidR="00586D0F" w:rsidRPr="009D749E" w:rsidRDefault="002A138E" w:rsidP="00815940">
      <w:pPr>
        <w:pStyle w:val="Entfernen"/>
        <w:rPr>
          <w:color w:val="000000"/>
          <w:szCs w:val="22"/>
        </w:rPr>
      </w:pPr>
      <w:r w:rsidRPr="009D749E">
        <w:rPr>
          <w:color w:val="000000"/>
          <w:szCs w:val="22"/>
        </w:rPr>
        <w:t>Mirjam Hufschmidt</w:t>
      </w:r>
    </w:p>
    <w:p w14:paraId="0FAC3AD1" w14:textId="77777777" w:rsidR="00C32B59" w:rsidRPr="009D749E" w:rsidRDefault="00C32B59" w:rsidP="00815940">
      <w:pPr>
        <w:pStyle w:val="Entfernen"/>
        <w:rPr>
          <w:color w:val="000000"/>
          <w:szCs w:val="22"/>
        </w:rPr>
      </w:pPr>
      <w:r w:rsidRPr="009D749E">
        <w:rPr>
          <w:color w:val="000000"/>
          <w:szCs w:val="22"/>
        </w:rPr>
        <w:t>Ausschussassistent</w:t>
      </w:r>
      <w:r w:rsidR="002A138E" w:rsidRPr="009D749E">
        <w:rPr>
          <w:color w:val="000000"/>
          <w:szCs w:val="22"/>
        </w:rPr>
        <w:t>in</w:t>
      </w:r>
      <w:bookmarkEnd w:id="1"/>
    </w:p>
    <w:sectPr w:rsidR="00C32B59" w:rsidRPr="009D749E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9C45" w14:textId="77777777" w:rsidR="00886A3F" w:rsidRDefault="00886A3F" w:rsidP="00E86012">
      <w:r>
        <w:separator/>
      </w:r>
    </w:p>
  </w:endnote>
  <w:endnote w:type="continuationSeparator" w:id="0">
    <w:p w14:paraId="3FAFFC73" w14:textId="77777777" w:rsidR="00886A3F" w:rsidRDefault="00886A3F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3A19" w14:textId="77777777" w:rsidR="00886A3F" w:rsidRDefault="00886A3F" w:rsidP="00E86012">
      <w:r>
        <w:separator/>
      </w:r>
    </w:p>
  </w:footnote>
  <w:footnote w:type="continuationSeparator" w:id="0">
    <w:p w14:paraId="039753D0" w14:textId="77777777" w:rsidR="00886A3F" w:rsidRDefault="00886A3F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C31C" w14:textId="77777777" w:rsidR="005230E1" w:rsidRDefault="009D749E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9420E7C" w14:textId="77777777" w:rsidTr="00880DE2">
      <w:tc>
        <w:tcPr>
          <w:tcW w:w="4605" w:type="dxa"/>
        </w:tcPr>
        <w:p w14:paraId="617A4AD1" w14:textId="77777777" w:rsidR="005230E1" w:rsidRPr="00123A1B" w:rsidRDefault="00A46DDE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2B9530E8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5820D39" w14:textId="77777777" w:rsidR="005230E1" w:rsidRPr="00950034" w:rsidRDefault="005230E1" w:rsidP="008977F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686E7C">
            <w:rPr>
              <w:b/>
              <w:sz w:val="44"/>
              <w:szCs w:val="44"/>
            </w:rPr>
            <w:t>/</w:t>
          </w:r>
          <w:r w:rsidR="00C32B59">
            <w:rPr>
              <w:b/>
              <w:sz w:val="44"/>
              <w:szCs w:val="44"/>
            </w:rPr>
            <w:t>790</w:t>
          </w:r>
        </w:p>
      </w:tc>
    </w:tr>
    <w:tr w:rsidR="005230E1" w:rsidRPr="00123A1B" w14:paraId="6F063693" w14:textId="77777777" w:rsidTr="00880DE2">
      <w:tc>
        <w:tcPr>
          <w:tcW w:w="4605" w:type="dxa"/>
        </w:tcPr>
        <w:p w14:paraId="36328F87" w14:textId="77777777" w:rsidR="005230E1" w:rsidRDefault="005230E1" w:rsidP="00880DE2"/>
      </w:tc>
      <w:tc>
        <w:tcPr>
          <w:tcW w:w="4605" w:type="dxa"/>
        </w:tcPr>
        <w:p w14:paraId="4CB8F7C6" w14:textId="77777777" w:rsidR="005230E1" w:rsidRPr="00A53FF8" w:rsidRDefault="002A138E" w:rsidP="009C4C69">
          <w:pPr>
            <w:pStyle w:val="Datumsfeld"/>
          </w:pPr>
          <w:r>
            <w:t>05</w:t>
          </w:r>
          <w:r w:rsidR="009B6DEB">
            <w:t>.</w:t>
          </w:r>
          <w:r w:rsidR="001A770A">
            <w:t>0</w:t>
          </w:r>
          <w:r>
            <w:t>6</w:t>
          </w:r>
          <w:r w:rsidR="00886A3F">
            <w:t>.201</w:t>
          </w:r>
          <w:r w:rsidR="001A770A">
            <w:t>9</w:t>
          </w:r>
        </w:p>
      </w:tc>
    </w:tr>
  </w:tbl>
  <w:p w14:paraId="5C68A8D3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F"/>
    <w:rsid w:val="0001207E"/>
    <w:rsid w:val="0002511F"/>
    <w:rsid w:val="00036CD0"/>
    <w:rsid w:val="000419DB"/>
    <w:rsid w:val="000423D4"/>
    <w:rsid w:val="00043CB6"/>
    <w:rsid w:val="00054534"/>
    <w:rsid w:val="000601B9"/>
    <w:rsid w:val="00070BE1"/>
    <w:rsid w:val="0008167C"/>
    <w:rsid w:val="00085AE1"/>
    <w:rsid w:val="00093B62"/>
    <w:rsid w:val="00093C90"/>
    <w:rsid w:val="00095CE6"/>
    <w:rsid w:val="000A037A"/>
    <w:rsid w:val="000A33B4"/>
    <w:rsid w:val="000A46CE"/>
    <w:rsid w:val="000A4925"/>
    <w:rsid w:val="000C05DD"/>
    <w:rsid w:val="000C2436"/>
    <w:rsid w:val="000C28A8"/>
    <w:rsid w:val="000D61DF"/>
    <w:rsid w:val="000E0B67"/>
    <w:rsid w:val="000E1DCF"/>
    <w:rsid w:val="000F4876"/>
    <w:rsid w:val="00100651"/>
    <w:rsid w:val="00101966"/>
    <w:rsid w:val="001060D1"/>
    <w:rsid w:val="0010703B"/>
    <w:rsid w:val="00116F82"/>
    <w:rsid w:val="001221E8"/>
    <w:rsid w:val="0013445C"/>
    <w:rsid w:val="001367F4"/>
    <w:rsid w:val="0013757E"/>
    <w:rsid w:val="00144A77"/>
    <w:rsid w:val="00151D8E"/>
    <w:rsid w:val="001552C3"/>
    <w:rsid w:val="001559C7"/>
    <w:rsid w:val="001778E1"/>
    <w:rsid w:val="0019638E"/>
    <w:rsid w:val="001A770A"/>
    <w:rsid w:val="001C6870"/>
    <w:rsid w:val="001F0EE1"/>
    <w:rsid w:val="001F6817"/>
    <w:rsid w:val="001F7E4E"/>
    <w:rsid w:val="00241D99"/>
    <w:rsid w:val="002461B5"/>
    <w:rsid w:val="00266255"/>
    <w:rsid w:val="00274845"/>
    <w:rsid w:val="002818A9"/>
    <w:rsid w:val="0029711A"/>
    <w:rsid w:val="002A138E"/>
    <w:rsid w:val="002B0190"/>
    <w:rsid w:val="002D41F4"/>
    <w:rsid w:val="002F082A"/>
    <w:rsid w:val="0030740D"/>
    <w:rsid w:val="003105C2"/>
    <w:rsid w:val="0031144F"/>
    <w:rsid w:val="00312239"/>
    <w:rsid w:val="00314630"/>
    <w:rsid w:val="00314FF6"/>
    <w:rsid w:val="003236F0"/>
    <w:rsid w:val="003374C6"/>
    <w:rsid w:val="00337F0F"/>
    <w:rsid w:val="00342F34"/>
    <w:rsid w:val="00343254"/>
    <w:rsid w:val="00346211"/>
    <w:rsid w:val="003526CB"/>
    <w:rsid w:val="00354C31"/>
    <w:rsid w:val="00357C9F"/>
    <w:rsid w:val="00361A2F"/>
    <w:rsid w:val="00366BD8"/>
    <w:rsid w:val="0037081B"/>
    <w:rsid w:val="003806E1"/>
    <w:rsid w:val="00386CDE"/>
    <w:rsid w:val="003A33F7"/>
    <w:rsid w:val="003C1C55"/>
    <w:rsid w:val="003C242F"/>
    <w:rsid w:val="003E186E"/>
    <w:rsid w:val="003E2404"/>
    <w:rsid w:val="003E38AF"/>
    <w:rsid w:val="003E64A8"/>
    <w:rsid w:val="003F407B"/>
    <w:rsid w:val="003F4777"/>
    <w:rsid w:val="00403F78"/>
    <w:rsid w:val="00425345"/>
    <w:rsid w:val="00432E76"/>
    <w:rsid w:val="0043351F"/>
    <w:rsid w:val="004465F3"/>
    <w:rsid w:val="00456C74"/>
    <w:rsid w:val="00456F8D"/>
    <w:rsid w:val="00460DF8"/>
    <w:rsid w:val="00464441"/>
    <w:rsid w:val="00487DE3"/>
    <w:rsid w:val="004952EA"/>
    <w:rsid w:val="004A6351"/>
    <w:rsid w:val="004C2AC2"/>
    <w:rsid w:val="004F02A0"/>
    <w:rsid w:val="004F205B"/>
    <w:rsid w:val="00520C6E"/>
    <w:rsid w:val="005230E1"/>
    <w:rsid w:val="005231E7"/>
    <w:rsid w:val="00524F87"/>
    <w:rsid w:val="00525AD5"/>
    <w:rsid w:val="00525CDA"/>
    <w:rsid w:val="00531142"/>
    <w:rsid w:val="005315CC"/>
    <w:rsid w:val="00534589"/>
    <w:rsid w:val="0055360A"/>
    <w:rsid w:val="00553E89"/>
    <w:rsid w:val="00563622"/>
    <w:rsid w:val="00565E55"/>
    <w:rsid w:val="00580AF7"/>
    <w:rsid w:val="00583F73"/>
    <w:rsid w:val="00586D0F"/>
    <w:rsid w:val="00596071"/>
    <w:rsid w:val="005A0410"/>
    <w:rsid w:val="005A2470"/>
    <w:rsid w:val="005B4EA1"/>
    <w:rsid w:val="005B7251"/>
    <w:rsid w:val="005D2801"/>
    <w:rsid w:val="005D6F06"/>
    <w:rsid w:val="005E3B92"/>
    <w:rsid w:val="005E492D"/>
    <w:rsid w:val="00614E2C"/>
    <w:rsid w:val="00624213"/>
    <w:rsid w:val="006442B2"/>
    <w:rsid w:val="006471C1"/>
    <w:rsid w:val="00664531"/>
    <w:rsid w:val="00665FB2"/>
    <w:rsid w:val="0067655C"/>
    <w:rsid w:val="00676E24"/>
    <w:rsid w:val="00677C2E"/>
    <w:rsid w:val="00680693"/>
    <w:rsid w:val="0068186A"/>
    <w:rsid w:val="006868DE"/>
    <w:rsid w:val="00686E7C"/>
    <w:rsid w:val="00692E05"/>
    <w:rsid w:val="00697868"/>
    <w:rsid w:val="006A6846"/>
    <w:rsid w:val="006B1A0A"/>
    <w:rsid w:val="006B5D7F"/>
    <w:rsid w:val="006D090D"/>
    <w:rsid w:val="006D1C0B"/>
    <w:rsid w:val="006D38BA"/>
    <w:rsid w:val="006D647E"/>
    <w:rsid w:val="006F5141"/>
    <w:rsid w:val="00723F01"/>
    <w:rsid w:val="00730A86"/>
    <w:rsid w:val="00731C8A"/>
    <w:rsid w:val="007421A5"/>
    <w:rsid w:val="00747B3C"/>
    <w:rsid w:val="007640B0"/>
    <w:rsid w:val="007707C4"/>
    <w:rsid w:val="007768E8"/>
    <w:rsid w:val="0078022E"/>
    <w:rsid w:val="00793A62"/>
    <w:rsid w:val="007B0CC5"/>
    <w:rsid w:val="007B18F9"/>
    <w:rsid w:val="007B4A16"/>
    <w:rsid w:val="007C05A4"/>
    <w:rsid w:val="007E2137"/>
    <w:rsid w:val="007E5D13"/>
    <w:rsid w:val="00815940"/>
    <w:rsid w:val="00820FA3"/>
    <w:rsid w:val="00830D83"/>
    <w:rsid w:val="00844BE2"/>
    <w:rsid w:val="00855AB3"/>
    <w:rsid w:val="0085723A"/>
    <w:rsid w:val="008635BB"/>
    <w:rsid w:val="00866A6E"/>
    <w:rsid w:val="00874D3E"/>
    <w:rsid w:val="00880DE2"/>
    <w:rsid w:val="00882F49"/>
    <w:rsid w:val="00886A3F"/>
    <w:rsid w:val="008977F3"/>
    <w:rsid w:val="008B563A"/>
    <w:rsid w:val="008B7F88"/>
    <w:rsid w:val="008D39E7"/>
    <w:rsid w:val="008D4CCD"/>
    <w:rsid w:val="008D6D76"/>
    <w:rsid w:val="008D7DD0"/>
    <w:rsid w:val="008E19B3"/>
    <w:rsid w:val="008E4F70"/>
    <w:rsid w:val="008E6617"/>
    <w:rsid w:val="008F7961"/>
    <w:rsid w:val="0090253E"/>
    <w:rsid w:val="009233CE"/>
    <w:rsid w:val="00932C26"/>
    <w:rsid w:val="00943C40"/>
    <w:rsid w:val="00944117"/>
    <w:rsid w:val="0095358A"/>
    <w:rsid w:val="009673F5"/>
    <w:rsid w:val="00986E60"/>
    <w:rsid w:val="009B236A"/>
    <w:rsid w:val="009B6DEB"/>
    <w:rsid w:val="009C4C69"/>
    <w:rsid w:val="009D749E"/>
    <w:rsid w:val="009E5054"/>
    <w:rsid w:val="009E7D34"/>
    <w:rsid w:val="009F0C12"/>
    <w:rsid w:val="009F28BC"/>
    <w:rsid w:val="00A01440"/>
    <w:rsid w:val="00A0373D"/>
    <w:rsid w:val="00A31471"/>
    <w:rsid w:val="00A3462B"/>
    <w:rsid w:val="00A45E64"/>
    <w:rsid w:val="00A461B1"/>
    <w:rsid w:val="00A463DD"/>
    <w:rsid w:val="00A46DDE"/>
    <w:rsid w:val="00A512CB"/>
    <w:rsid w:val="00A52B6C"/>
    <w:rsid w:val="00A53FF8"/>
    <w:rsid w:val="00A6004F"/>
    <w:rsid w:val="00A66488"/>
    <w:rsid w:val="00A70114"/>
    <w:rsid w:val="00A71603"/>
    <w:rsid w:val="00A75C5D"/>
    <w:rsid w:val="00A86F63"/>
    <w:rsid w:val="00AA2AFD"/>
    <w:rsid w:val="00AA426F"/>
    <w:rsid w:val="00AA44AE"/>
    <w:rsid w:val="00AC09DA"/>
    <w:rsid w:val="00AC2E66"/>
    <w:rsid w:val="00AD1A85"/>
    <w:rsid w:val="00AE2B19"/>
    <w:rsid w:val="00B027FA"/>
    <w:rsid w:val="00B11326"/>
    <w:rsid w:val="00B13240"/>
    <w:rsid w:val="00B21CF7"/>
    <w:rsid w:val="00B22585"/>
    <w:rsid w:val="00B25554"/>
    <w:rsid w:val="00B25887"/>
    <w:rsid w:val="00B27528"/>
    <w:rsid w:val="00B352C7"/>
    <w:rsid w:val="00B46134"/>
    <w:rsid w:val="00B65EF7"/>
    <w:rsid w:val="00B66305"/>
    <w:rsid w:val="00B66AA2"/>
    <w:rsid w:val="00B84ABC"/>
    <w:rsid w:val="00B97768"/>
    <w:rsid w:val="00BA26C0"/>
    <w:rsid w:val="00BA6348"/>
    <w:rsid w:val="00BB0839"/>
    <w:rsid w:val="00BB6C33"/>
    <w:rsid w:val="00BC2369"/>
    <w:rsid w:val="00BC5BDB"/>
    <w:rsid w:val="00BD0416"/>
    <w:rsid w:val="00BE31F0"/>
    <w:rsid w:val="00BE7747"/>
    <w:rsid w:val="00C07B90"/>
    <w:rsid w:val="00C10F33"/>
    <w:rsid w:val="00C2623C"/>
    <w:rsid w:val="00C31071"/>
    <w:rsid w:val="00C32B59"/>
    <w:rsid w:val="00C34F1A"/>
    <w:rsid w:val="00C41BC2"/>
    <w:rsid w:val="00C45CEF"/>
    <w:rsid w:val="00C534B9"/>
    <w:rsid w:val="00C55A4B"/>
    <w:rsid w:val="00C65600"/>
    <w:rsid w:val="00C70831"/>
    <w:rsid w:val="00C7357F"/>
    <w:rsid w:val="00C7467E"/>
    <w:rsid w:val="00C850FA"/>
    <w:rsid w:val="00C8520A"/>
    <w:rsid w:val="00C86528"/>
    <w:rsid w:val="00C961DE"/>
    <w:rsid w:val="00CA7C90"/>
    <w:rsid w:val="00CB2A27"/>
    <w:rsid w:val="00CB560E"/>
    <w:rsid w:val="00CB606D"/>
    <w:rsid w:val="00CD1D0A"/>
    <w:rsid w:val="00CE1BC3"/>
    <w:rsid w:val="00CE39B7"/>
    <w:rsid w:val="00CF55A0"/>
    <w:rsid w:val="00D02488"/>
    <w:rsid w:val="00D24301"/>
    <w:rsid w:val="00D3355B"/>
    <w:rsid w:val="00D745AD"/>
    <w:rsid w:val="00D77E6D"/>
    <w:rsid w:val="00D81D4B"/>
    <w:rsid w:val="00D81DC6"/>
    <w:rsid w:val="00D8543E"/>
    <w:rsid w:val="00DA286A"/>
    <w:rsid w:val="00DA37B9"/>
    <w:rsid w:val="00DB7305"/>
    <w:rsid w:val="00DB73CD"/>
    <w:rsid w:val="00DC1668"/>
    <w:rsid w:val="00DC4F69"/>
    <w:rsid w:val="00DD0C00"/>
    <w:rsid w:val="00DD73E7"/>
    <w:rsid w:val="00DE2BD8"/>
    <w:rsid w:val="00E1542D"/>
    <w:rsid w:val="00E20BF7"/>
    <w:rsid w:val="00E264F3"/>
    <w:rsid w:val="00E31ABC"/>
    <w:rsid w:val="00E41118"/>
    <w:rsid w:val="00E5384B"/>
    <w:rsid w:val="00E53F11"/>
    <w:rsid w:val="00E65D10"/>
    <w:rsid w:val="00E86012"/>
    <w:rsid w:val="00E87B76"/>
    <w:rsid w:val="00EB3B0F"/>
    <w:rsid w:val="00EC3C8C"/>
    <w:rsid w:val="00ED2E3B"/>
    <w:rsid w:val="00EE609E"/>
    <w:rsid w:val="00EE77AF"/>
    <w:rsid w:val="00EE7FAF"/>
    <w:rsid w:val="00EF0EEE"/>
    <w:rsid w:val="00F01684"/>
    <w:rsid w:val="00F06BBC"/>
    <w:rsid w:val="00F32288"/>
    <w:rsid w:val="00F42852"/>
    <w:rsid w:val="00F47C04"/>
    <w:rsid w:val="00F713C2"/>
    <w:rsid w:val="00F74B13"/>
    <w:rsid w:val="00F825AA"/>
    <w:rsid w:val="00F913EE"/>
    <w:rsid w:val="00F9462A"/>
    <w:rsid w:val="00FA467C"/>
    <w:rsid w:val="00FD6A35"/>
    <w:rsid w:val="00FF2266"/>
    <w:rsid w:val="00FF2B4F"/>
    <w:rsid w:val="00FF4BEF"/>
    <w:rsid w:val="00FF589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8E1AC83"/>
  <w15:docId w15:val="{6F6804E5-E7A8-4976-BBF7-1F80973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94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465F3"/>
    <w:rPr>
      <w:b/>
      <w:bCs/>
    </w:rPr>
  </w:style>
  <w:style w:type="paragraph" w:styleId="StandardWeb">
    <w:name w:val="Normal (Web)"/>
    <w:basedOn w:val="Standard"/>
    <w:uiPriority w:val="99"/>
    <w:unhideWhenUsed/>
    <w:rsid w:val="004465F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44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5962-F8AC-4CC5-922A-19878C60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154</Words>
  <Characters>999</Characters>
  <Application>Microsoft Office Word</Application>
  <DocSecurity>0</DocSecurity>
  <PresentationFormat/>
  <Lines>76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1112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2019-06-05T08:03:00Z</cp:lastPrinted>
  <dcterms:created xsi:type="dcterms:W3CDTF">2019-06-05T08:03:00Z</dcterms:created>
  <dcterms:modified xsi:type="dcterms:W3CDTF">2019-06-05T08:03:00Z</dcterms:modified>
  <cp:category/>
  <cp:contentStatus/>
  <dc:language/>
  <cp:version/>
</cp:coreProperties>
</file>