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0D8B0" w14:textId="77777777" w:rsidR="00553E89" w:rsidRPr="00C4466F" w:rsidRDefault="00553E89" w:rsidP="003C242F">
      <w:pPr>
        <w:rPr>
          <w:color w:val="000000"/>
        </w:rPr>
      </w:pPr>
      <w:bookmarkStart w:id="0" w:name="_GoBack"/>
    </w:p>
    <w:p w14:paraId="5765A08B" w14:textId="77777777" w:rsidR="00815940" w:rsidRPr="00C4466F" w:rsidRDefault="00815940" w:rsidP="00815940">
      <w:pPr>
        <w:pStyle w:val="Ausschuss"/>
        <w:rPr>
          <w:color w:val="000000"/>
        </w:rPr>
      </w:pPr>
      <w:r w:rsidRPr="00C4466F">
        <w:rPr>
          <w:color w:val="000000"/>
        </w:rPr>
        <w:t>Ausschuss für Gleichstellung und Frauen</w:t>
      </w:r>
    </w:p>
    <w:p w14:paraId="70CCCEB5" w14:textId="77777777" w:rsidR="00815940" w:rsidRPr="00C4466F" w:rsidRDefault="00815940" w:rsidP="00815940">
      <w:pPr>
        <w:pStyle w:val="Ausschuss"/>
        <w:rPr>
          <w:color w:val="000000"/>
        </w:rPr>
      </w:pPr>
    </w:p>
    <w:p w14:paraId="7C22EA44" w14:textId="77777777" w:rsidR="00815940" w:rsidRPr="00C4466F" w:rsidRDefault="00815940" w:rsidP="00815940">
      <w:pPr>
        <w:pStyle w:val="Entfernen"/>
        <w:rPr>
          <w:b/>
          <w:color w:val="000000"/>
          <w:szCs w:val="22"/>
        </w:rPr>
      </w:pPr>
      <w:r w:rsidRPr="00C4466F">
        <w:rPr>
          <w:b/>
          <w:color w:val="000000"/>
          <w:szCs w:val="22"/>
        </w:rPr>
        <w:t>Regina Kopp-Herr MdL</w:t>
      </w:r>
    </w:p>
    <w:p w14:paraId="62821DEC" w14:textId="77777777" w:rsidR="00815940" w:rsidRPr="00C4466F" w:rsidRDefault="00815940" w:rsidP="00815940">
      <w:pPr>
        <w:pStyle w:val="Entfernen"/>
        <w:rPr>
          <w:rFonts w:cs="Arial"/>
          <w:bCs/>
          <w:color w:val="000000"/>
          <w:szCs w:val="22"/>
        </w:rPr>
      </w:pPr>
    </w:p>
    <w:p w14:paraId="34C2E43E" w14:textId="77777777" w:rsidR="00815940" w:rsidRPr="00C4466F" w:rsidRDefault="00815940" w:rsidP="00815940">
      <w:pPr>
        <w:pStyle w:val="Entfernen"/>
        <w:rPr>
          <w:color w:val="000000"/>
          <w:szCs w:val="22"/>
        </w:rPr>
      </w:pPr>
    </w:p>
    <w:p w14:paraId="33BADB84" w14:textId="77777777" w:rsidR="00815940" w:rsidRPr="00C4466F" w:rsidRDefault="00815940" w:rsidP="00815940">
      <w:pPr>
        <w:pStyle w:val="Entfernen"/>
        <w:rPr>
          <w:b/>
          <w:color w:val="000000"/>
          <w:sz w:val="40"/>
          <w:szCs w:val="40"/>
        </w:rPr>
      </w:pPr>
      <w:r w:rsidRPr="00C4466F">
        <w:rPr>
          <w:b/>
          <w:color w:val="000000"/>
          <w:sz w:val="40"/>
          <w:szCs w:val="40"/>
        </w:rPr>
        <w:t>Einladung</w:t>
      </w:r>
    </w:p>
    <w:p w14:paraId="22842B40" w14:textId="77777777" w:rsidR="00815940" w:rsidRPr="00C4466F" w:rsidRDefault="00815940" w:rsidP="00815940">
      <w:pPr>
        <w:rPr>
          <w:color w:val="000000"/>
          <w:szCs w:val="22"/>
        </w:rPr>
      </w:pPr>
    </w:p>
    <w:p w14:paraId="437BF6FD" w14:textId="77777777" w:rsidR="00815940" w:rsidRPr="00C4466F" w:rsidRDefault="00815940" w:rsidP="00815940">
      <w:pPr>
        <w:rPr>
          <w:color w:val="000000"/>
          <w:szCs w:val="22"/>
        </w:rPr>
      </w:pPr>
    </w:p>
    <w:p w14:paraId="05BF1F5B" w14:textId="77777777" w:rsidR="00815940" w:rsidRPr="00C4466F" w:rsidRDefault="00D101B8" w:rsidP="00815940">
      <w:pPr>
        <w:rPr>
          <w:b/>
          <w:color w:val="000000"/>
          <w:szCs w:val="22"/>
          <w:u w:val="single"/>
        </w:rPr>
      </w:pPr>
      <w:r w:rsidRPr="00C4466F">
        <w:rPr>
          <w:color w:val="000000"/>
          <w:szCs w:val="22"/>
        </w:rPr>
        <w:t>2</w:t>
      </w:r>
      <w:r w:rsidR="00F713C2" w:rsidRPr="00C4466F">
        <w:rPr>
          <w:color w:val="000000"/>
          <w:szCs w:val="22"/>
        </w:rPr>
        <w:t>1</w:t>
      </w:r>
      <w:r w:rsidR="00815940" w:rsidRPr="00C4466F">
        <w:rPr>
          <w:color w:val="000000"/>
          <w:szCs w:val="22"/>
        </w:rPr>
        <w:t>. Sitzung (öffentlich)</w:t>
      </w:r>
      <w:r w:rsidR="00815940" w:rsidRPr="00C4466F">
        <w:rPr>
          <w:color w:val="000000"/>
          <w:szCs w:val="22"/>
        </w:rPr>
        <w:br/>
        <w:t>des Ausschusses für Gleichstellung und Frauen</w:t>
      </w:r>
      <w:r w:rsidR="00815940" w:rsidRPr="00C4466F">
        <w:rPr>
          <w:color w:val="000000"/>
          <w:szCs w:val="22"/>
        </w:rPr>
        <w:br/>
      </w:r>
      <w:r w:rsidR="008F7961" w:rsidRPr="00C4466F">
        <w:rPr>
          <w:b/>
          <w:color w:val="000000"/>
          <w:szCs w:val="22"/>
          <w:u w:val="single"/>
        </w:rPr>
        <w:t xml:space="preserve">am </w:t>
      </w:r>
      <w:r w:rsidRPr="00C4466F">
        <w:rPr>
          <w:b/>
          <w:color w:val="000000"/>
          <w:szCs w:val="22"/>
          <w:u w:val="single"/>
        </w:rPr>
        <w:t>Montag, dem 3</w:t>
      </w:r>
      <w:r w:rsidR="00815940" w:rsidRPr="00C4466F">
        <w:rPr>
          <w:b/>
          <w:color w:val="000000"/>
          <w:szCs w:val="22"/>
          <w:u w:val="single"/>
        </w:rPr>
        <w:t xml:space="preserve">. </w:t>
      </w:r>
      <w:r w:rsidRPr="00C4466F">
        <w:rPr>
          <w:b/>
          <w:color w:val="000000"/>
          <w:szCs w:val="22"/>
          <w:u w:val="single"/>
        </w:rPr>
        <w:t>Ju</w:t>
      </w:r>
      <w:r w:rsidR="003029A4" w:rsidRPr="00C4466F">
        <w:rPr>
          <w:b/>
          <w:color w:val="000000"/>
          <w:szCs w:val="22"/>
          <w:u w:val="single"/>
        </w:rPr>
        <w:t>n</w:t>
      </w:r>
      <w:r w:rsidRPr="00C4466F">
        <w:rPr>
          <w:b/>
          <w:color w:val="000000"/>
          <w:szCs w:val="22"/>
          <w:u w:val="single"/>
        </w:rPr>
        <w:t>i</w:t>
      </w:r>
      <w:r w:rsidR="00815940" w:rsidRPr="00C4466F">
        <w:rPr>
          <w:b/>
          <w:color w:val="000000"/>
          <w:szCs w:val="22"/>
          <w:u w:val="single"/>
        </w:rPr>
        <w:t xml:space="preserve"> 201</w:t>
      </w:r>
      <w:r w:rsidR="00996EDA" w:rsidRPr="00C4466F">
        <w:rPr>
          <w:b/>
          <w:color w:val="000000"/>
          <w:szCs w:val="22"/>
          <w:u w:val="single"/>
        </w:rPr>
        <w:t>9</w:t>
      </w:r>
      <w:r w:rsidR="00815940" w:rsidRPr="00C4466F">
        <w:rPr>
          <w:b/>
          <w:color w:val="000000"/>
          <w:szCs w:val="22"/>
          <w:u w:val="single"/>
        </w:rPr>
        <w:t>,</w:t>
      </w:r>
      <w:r w:rsidR="00815940" w:rsidRPr="00C4466F">
        <w:rPr>
          <w:b/>
          <w:color w:val="000000"/>
          <w:szCs w:val="22"/>
          <w:u w:val="single"/>
        </w:rPr>
        <w:br/>
        <w:t>1</w:t>
      </w:r>
      <w:r w:rsidRPr="00C4466F">
        <w:rPr>
          <w:b/>
          <w:color w:val="000000"/>
          <w:szCs w:val="22"/>
          <w:u w:val="single"/>
        </w:rPr>
        <w:t>4</w:t>
      </w:r>
      <w:r w:rsidR="00815940" w:rsidRPr="00C4466F">
        <w:rPr>
          <w:b/>
          <w:color w:val="000000"/>
          <w:szCs w:val="22"/>
          <w:u w:val="single"/>
        </w:rPr>
        <w:t xml:space="preserve">.30 Uhr, Raum </w:t>
      </w:r>
      <w:r w:rsidR="006F5141" w:rsidRPr="00C4466F">
        <w:rPr>
          <w:b/>
          <w:color w:val="000000"/>
          <w:szCs w:val="22"/>
          <w:u w:val="single"/>
        </w:rPr>
        <w:t xml:space="preserve">E </w:t>
      </w:r>
      <w:r w:rsidR="00E36FB6" w:rsidRPr="00C4466F">
        <w:rPr>
          <w:b/>
          <w:color w:val="000000"/>
          <w:szCs w:val="22"/>
          <w:u w:val="single"/>
        </w:rPr>
        <w:t>3</w:t>
      </w:r>
      <w:r w:rsidR="006B1A0A" w:rsidRPr="00C4466F">
        <w:rPr>
          <w:b/>
          <w:color w:val="000000"/>
          <w:szCs w:val="22"/>
          <w:u w:val="single"/>
        </w:rPr>
        <w:t xml:space="preserve"> </w:t>
      </w:r>
      <w:r w:rsidRPr="00C4466F">
        <w:rPr>
          <w:b/>
          <w:color w:val="000000"/>
          <w:szCs w:val="22"/>
          <w:u w:val="single"/>
        </w:rPr>
        <w:t>D</w:t>
      </w:r>
      <w:r w:rsidR="006B1A0A" w:rsidRPr="00C4466F">
        <w:rPr>
          <w:b/>
          <w:color w:val="000000"/>
          <w:szCs w:val="22"/>
          <w:u w:val="single"/>
        </w:rPr>
        <w:t xml:space="preserve"> </w:t>
      </w:r>
      <w:r w:rsidR="00E36FB6" w:rsidRPr="00C4466F">
        <w:rPr>
          <w:b/>
          <w:color w:val="000000"/>
          <w:szCs w:val="22"/>
          <w:u w:val="single"/>
        </w:rPr>
        <w:t>0</w:t>
      </w:r>
      <w:r w:rsidRPr="00C4466F">
        <w:rPr>
          <w:b/>
          <w:color w:val="000000"/>
          <w:szCs w:val="22"/>
          <w:u w:val="single"/>
        </w:rPr>
        <w:t>1</w:t>
      </w:r>
    </w:p>
    <w:p w14:paraId="10229890" w14:textId="77777777" w:rsidR="00815940" w:rsidRPr="00C4466F" w:rsidRDefault="00815940" w:rsidP="00815940">
      <w:pPr>
        <w:rPr>
          <w:color w:val="000000"/>
          <w:szCs w:val="22"/>
        </w:rPr>
      </w:pPr>
    </w:p>
    <w:p w14:paraId="1A439020" w14:textId="77777777" w:rsidR="00815940" w:rsidRPr="00C4466F" w:rsidRDefault="00815940" w:rsidP="00815940">
      <w:pPr>
        <w:rPr>
          <w:color w:val="000000"/>
          <w:szCs w:val="22"/>
        </w:rPr>
      </w:pPr>
    </w:p>
    <w:p w14:paraId="2CFCDDDD" w14:textId="77777777" w:rsidR="00815940" w:rsidRPr="00C4466F" w:rsidRDefault="00815940" w:rsidP="00815940">
      <w:pPr>
        <w:rPr>
          <w:color w:val="000000"/>
          <w:szCs w:val="22"/>
        </w:rPr>
      </w:pPr>
      <w:r w:rsidRPr="00C4466F">
        <w:rPr>
          <w:color w:val="000000"/>
          <w:szCs w:val="22"/>
        </w:rPr>
        <w:t>Landtag Nordrhein-Westfalen</w:t>
      </w:r>
      <w:r w:rsidRPr="00C4466F">
        <w:rPr>
          <w:color w:val="000000"/>
          <w:szCs w:val="22"/>
        </w:rPr>
        <w:br/>
        <w:t>Platz des Landtags 1</w:t>
      </w:r>
      <w:r w:rsidRPr="00C4466F">
        <w:rPr>
          <w:color w:val="000000"/>
          <w:szCs w:val="22"/>
        </w:rPr>
        <w:br/>
        <w:t>40221 Düsseldorf</w:t>
      </w:r>
    </w:p>
    <w:p w14:paraId="7BD830A3" w14:textId="77777777" w:rsidR="00815940" w:rsidRPr="00C4466F" w:rsidRDefault="00815940" w:rsidP="00815940">
      <w:pPr>
        <w:rPr>
          <w:color w:val="000000"/>
          <w:sz w:val="20"/>
          <w:szCs w:val="20"/>
        </w:rPr>
      </w:pPr>
    </w:p>
    <w:p w14:paraId="2FCED6C0" w14:textId="77777777" w:rsidR="003F560C" w:rsidRPr="00C4466F" w:rsidRDefault="003F560C" w:rsidP="00815940">
      <w:pPr>
        <w:rPr>
          <w:color w:val="000000"/>
          <w:sz w:val="20"/>
          <w:szCs w:val="20"/>
        </w:rPr>
      </w:pPr>
    </w:p>
    <w:p w14:paraId="2D114F34" w14:textId="77777777" w:rsidR="0011530C" w:rsidRPr="00C4466F" w:rsidRDefault="0011530C" w:rsidP="0011530C">
      <w:pPr>
        <w:pStyle w:val="Nachricht"/>
        <w:rPr>
          <w:color w:val="000000"/>
        </w:rPr>
      </w:pPr>
      <w:r w:rsidRPr="00C4466F">
        <w:rPr>
          <w:color w:val="000000"/>
        </w:rPr>
        <w:t>Die Einladung geht nachrichtlich an die Mitglieder des Ausschusses für Arbeit, Gesundheit und Soziales</w:t>
      </w:r>
      <w:r w:rsidR="00996EDA" w:rsidRPr="00C4466F">
        <w:rPr>
          <w:color w:val="000000"/>
        </w:rPr>
        <w:t xml:space="preserve"> und</w:t>
      </w:r>
      <w:r w:rsidRPr="00C4466F">
        <w:rPr>
          <w:color w:val="000000"/>
        </w:rPr>
        <w:t xml:space="preserve"> an die Mitglieder des </w:t>
      </w:r>
      <w:r w:rsidR="00D101B8" w:rsidRPr="00C4466F">
        <w:rPr>
          <w:color w:val="000000"/>
        </w:rPr>
        <w:t>Rechts</w:t>
      </w:r>
      <w:r w:rsidRPr="00C4466F">
        <w:rPr>
          <w:color w:val="000000"/>
        </w:rPr>
        <w:t>ausschusses.</w:t>
      </w:r>
    </w:p>
    <w:p w14:paraId="0C18545D" w14:textId="77777777" w:rsidR="00815940" w:rsidRPr="00C4466F" w:rsidRDefault="00815940" w:rsidP="00815940">
      <w:pPr>
        <w:pStyle w:val="Entfernen"/>
        <w:rPr>
          <w:color w:val="000000"/>
          <w:sz w:val="20"/>
          <w:szCs w:val="20"/>
        </w:rPr>
      </w:pPr>
    </w:p>
    <w:p w14:paraId="1C69186D" w14:textId="77777777" w:rsidR="0011530C" w:rsidRPr="00C4466F" w:rsidRDefault="0011530C" w:rsidP="00815940">
      <w:pPr>
        <w:pStyle w:val="Entfernen"/>
        <w:rPr>
          <w:color w:val="000000"/>
          <w:sz w:val="20"/>
          <w:szCs w:val="20"/>
        </w:rPr>
      </w:pPr>
    </w:p>
    <w:p w14:paraId="06DAE09F" w14:textId="77777777" w:rsidR="00815940" w:rsidRPr="00C4466F" w:rsidRDefault="00815940" w:rsidP="00815940">
      <w:pPr>
        <w:pStyle w:val="Entfernen"/>
        <w:jc w:val="both"/>
        <w:rPr>
          <w:color w:val="000000"/>
          <w:szCs w:val="22"/>
        </w:rPr>
      </w:pPr>
      <w:r w:rsidRPr="00C4466F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15E7F122" w14:textId="77777777" w:rsidR="00815940" w:rsidRPr="00C4466F" w:rsidRDefault="00815940" w:rsidP="00815940">
      <w:pPr>
        <w:rPr>
          <w:color w:val="000000"/>
          <w:szCs w:val="22"/>
        </w:rPr>
      </w:pPr>
    </w:p>
    <w:p w14:paraId="7E1A4FC2" w14:textId="77777777" w:rsidR="00815940" w:rsidRPr="00C4466F" w:rsidRDefault="00815940" w:rsidP="00815940">
      <w:pPr>
        <w:rPr>
          <w:b/>
          <w:color w:val="000000"/>
          <w:szCs w:val="22"/>
          <w:u w:val="single"/>
        </w:rPr>
      </w:pPr>
      <w:r w:rsidRPr="00C4466F">
        <w:rPr>
          <w:b/>
          <w:color w:val="000000"/>
          <w:szCs w:val="22"/>
          <w:u w:val="single"/>
        </w:rPr>
        <w:t>Tagesordnung</w:t>
      </w:r>
    </w:p>
    <w:p w14:paraId="5272BE56" w14:textId="77777777" w:rsidR="003F560C" w:rsidRPr="00C4466F" w:rsidRDefault="003F560C" w:rsidP="0081594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83177" w:rsidRPr="00C4466F" w14:paraId="099D42F5" w14:textId="77777777" w:rsidTr="007042C8">
        <w:tc>
          <w:tcPr>
            <w:tcW w:w="421" w:type="dxa"/>
          </w:tcPr>
          <w:p w14:paraId="16FCC2A2" w14:textId="77777777" w:rsidR="00F83177" w:rsidRPr="00C4466F" w:rsidRDefault="00F83177" w:rsidP="007042C8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79C38F13" w14:textId="77777777" w:rsidR="00D101B8" w:rsidRPr="00C4466F" w:rsidRDefault="00D101B8" w:rsidP="00D101B8">
            <w:pPr>
              <w:pStyle w:val="TopThema"/>
              <w:rPr>
                <w:color w:val="000000"/>
              </w:rPr>
            </w:pPr>
            <w:r w:rsidRPr="00C4466F">
              <w:rPr>
                <w:color w:val="000000"/>
              </w:rPr>
              <w:t>Genitalverstümmelung ist eine Menschenrechtsverletzung – Verletzungen von Körper und Seele von Kindern, Mädchen und Frauen entschieden entgegentreten</w:t>
            </w:r>
          </w:p>
          <w:p w14:paraId="5E54BE04" w14:textId="77777777" w:rsidR="00D101B8" w:rsidRPr="00C4466F" w:rsidRDefault="00D101B8" w:rsidP="00D101B8">
            <w:pPr>
              <w:rPr>
                <w:color w:val="000000"/>
              </w:rPr>
            </w:pPr>
          </w:p>
          <w:p w14:paraId="740A91DE" w14:textId="77777777" w:rsidR="00D101B8" w:rsidRPr="00C4466F" w:rsidRDefault="00D101B8" w:rsidP="00D101B8">
            <w:pPr>
              <w:rPr>
                <w:color w:val="000000"/>
              </w:rPr>
            </w:pPr>
            <w:r w:rsidRPr="00C4466F">
              <w:rPr>
                <w:color w:val="000000"/>
              </w:rPr>
              <w:tab/>
              <w:t>Antrag der Fraktion der CDU und</w:t>
            </w:r>
          </w:p>
          <w:p w14:paraId="548AD980" w14:textId="77777777" w:rsidR="00C22ACE" w:rsidRPr="00C4466F" w:rsidRDefault="00D101B8" w:rsidP="00D101B8">
            <w:pPr>
              <w:rPr>
                <w:color w:val="000000"/>
              </w:rPr>
            </w:pPr>
            <w:r w:rsidRPr="00C4466F">
              <w:rPr>
                <w:color w:val="000000"/>
              </w:rPr>
              <w:tab/>
            </w:r>
            <w:r w:rsidR="00C22ACE" w:rsidRPr="00C4466F">
              <w:rPr>
                <w:color w:val="000000"/>
              </w:rPr>
              <w:t xml:space="preserve">der Fraktion der SPD und </w:t>
            </w:r>
          </w:p>
          <w:p w14:paraId="6DC6D40C" w14:textId="77777777" w:rsidR="00D101B8" w:rsidRPr="00C4466F" w:rsidRDefault="00C22ACE" w:rsidP="00D101B8">
            <w:pPr>
              <w:rPr>
                <w:color w:val="000000"/>
              </w:rPr>
            </w:pPr>
            <w:r w:rsidRPr="00C4466F">
              <w:rPr>
                <w:color w:val="000000"/>
              </w:rPr>
              <w:tab/>
            </w:r>
            <w:r w:rsidR="00D101B8" w:rsidRPr="00C4466F">
              <w:rPr>
                <w:color w:val="000000"/>
              </w:rPr>
              <w:t xml:space="preserve">der Fraktion der FDP und </w:t>
            </w:r>
          </w:p>
          <w:p w14:paraId="7FC1B44F" w14:textId="77777777" w:rsidR="00D101B8" w:rsidRPr="00C4466F" w:rsidRDefault="00D101B8" w:rsidP="00D101B8">
            <w:pPr>
              <w:rPr>
                <w:color w:val="000000"/>
              </w:rPr>
            </w:pPr>
            <w:r w:rsidRPr="00C4466F">
              <w:rPr>
                <w:color w:val="000000"/>
              </w:rPr>
              <w:tab/>
              <w:t>der Fraktion BÜNDNIS 90/DIE GRÜNEN</w:t>
            </w:r>
          </w:p>
          <w:p w14:paraId="452F46E4" w14:textId="77777777" w:rsidR="00D101B8" w:rsidRPr="00C4466F" w:rsidRDefault="00D101B8" w:rsidP="00D101B8">
            <w:pPr>
              <w:rPr>
                <w:rStyle w:val="DokumentLink"/>
                <w:color w:val="000000"/>
              </w:rPr>
            </w:pPr>
            <w:r w:rsidRPr="00C4466F">
              <w:rPr>
                <w:color w:val="000000"/>
              </w:rPr>
              <w:tab/>
            </w:r>
            <w:r w:rsidRPr="00C4466F">
              <w:rPr>
                <w:rStyle w:val="DokumentLink"/>
                <w:color w:val="000000"/>
              </w:rPr>
              <w:t>Drucksache 17/5067</w:t>
            </w:r>
          </w:p>
          <w:p w14:paraId="41BF6CF9" w14:textId="77777777" w:rsidR="001369F8" w:rsidRPr="00C4466F" w:rsidRDefault="001369F8" w:rsidP="00D101B8">
            <w:pPr>
              <w:rPr>
                <w:rStyle w:val="DokumentLink"/>
                <w:color w:val="000000"/>
              </w:rPr>
            </w:pPr>
            <w:r w:rsidRPr="00C4466F">
              <w:rPr>
                <w:rStyle w:val="DokumentLink"/>
                <w:color w:val="000000"/>
              </w:rPr>
              <w:tab/>
              <w:t>Drucksache 17/</w:t>
            </w:r>
            <w:r w:rsidR="00035471" w:rsidRPr="00C4466F">
              <w:rPr>
                <w:rStyle w:val="DokumentLink"/>
                <w:color w:val="000000"/>
              </w:rPr>
              <w:t>6241</w:t>
            </w:r>
          </w:p>
          <w:p w14:paraId="67C4659F" w14:textId="77777777" w:rsidR="00D101B8" w:rsidRPr="00C4466F" w:rsidRDefault="00D101B8" w:rsidP="00D101B8">
            <w:pPr>
              <w:rPr>
                <w:color w:val="000000"/>
              </w:rPr>
            </w:pPr>
          </w:p>
          <w:p w14:paraId="747B6471" w14:textId="77777777" w:rsidR="00D101B8" w:rsidRPr="00C4466F" w:rsidRDefault="00D101B8" w:rsidP="00D101B8">
            <w:pPr>
              <w:rPr>
                <w:color w:val="000000"/>
              </w:rPr>
            </w:pPr>
            <w:r w:rsidRPr="00C4466F">
              <w:rPr>
                <w:color w:val="000000"/>
              </w:rPr>
              <w:t>in Verbindung mit</w:t>
            </w:r>
          </w:p>
          <w:p w14:paraId="3CC94188" w14:textId="77777777" w:rsidR="00D101B8" w:rsidRPr="00C4466F" w:rsidRDefault="00D101B8" w:rsidP="00D101B8">
            <w:pPr>
              <w:rPr>
                <w:color w:val="000000"/>
              </w:rPr>
            </w:pPr>
          </w:p>
          <w:p w14:paraId="0FE3C943" w14:textId="77777777" w:rsidR="00D101B8" w:rsidRPr="00C4466F" w:rsidRDefault="00D101B8" w:rsidP="00D101B8">
            <w:pPr>
              <w:pStyle w:val="TopThema"/>
              <w:rPr>
                <w:color w:val="000000"/>
              </w:rPr>
            </w:pPr>
            <w:r w:rsidRPr="00C4466F">
              <w:rPr>
                <w:color w:val="000000"/>
              </w:rPr>
              <w:t>Genitalverstümmelung - wirksame Hilfe für Opfer</w:t>
            </w:r>
          </w:p>
          <w:p w14:paraId="30ACD46D" w14:textId="77777777" w:rsidR="00D101B8" w:rsidRPr="00C4466F" w:rsidRDefault="00D101B8" w:rsidP="00D101B8">
            <w:pPr>
              <w:rPr>
                <w:color w:val="000000"/>
              </w:rPr>
            </w:pPr>
          </w:p>
          <w:p w14:paraId="715E1F34" w14:textId="77777777" w:rsidR="00D101B8" w:rsidRPr="00C4466F" w:rsidRDefault="00D101B8" w:rsidP="00D101B8">
            <w:pPr>
              <w:rPr>
                <w:color w:val="000000"/>
              </w:rPr>
            </w:pPr>
            <w:r w:rsidRPr="00C4466F">
              <w:rPr>
                <w:color w:val="000000"/>
              </w:rPr>
              <w:tab/>
              <w:t>Antrag der Fraktion der AfD</w:t>
            </w:r>
          </w:p>
          <w:p w14:paraId="42E00447" w14:textId="77777777" w:rsidR="00D101B8" w:rsidRPr="00C4466F" w:rsidRDefault="00D101B8" w:rsidP="00D101B8">
            <w:pPr>
              <w:rPr>
                <w:rStyle w:val="DokumentLink"/>
                <w:color w:val="000000"/>
              </w:rPr>
            </w:pPr>
            <w:r w:rsidRPr="00C4466F">
              <w:rPr>
                <w:color w:val="000000"/>
              </w:rPr>
              <w:tab/>
            </w:r>
            <w:r w:rsidRPr="00C4466F">
              <w:rPr>
                <w:rStyle w:val="DokumentLink"/>
                <w:color w:val="000000"/>
              </w:rPr>
              <w:t>Drucksache 17/5071</w:t>
            </w:r>
          </w:p>
          <w:p w14:paraId="2710F156" w14:textId="77777777" w:rsidR="00697A53" w:rsidRPr="00C4466F" w:rsidRDefault="00697A53" w:rsidP="00697A53">
            <w:pPr>
              <w:rPr>
                <w:color w:val="000000"/>
              </w:rPr>
            </w:pPr>
          </w:p>
          <w:p w14:paraId="5007260A" w14:textId="77777777" w:rsidR="003F560C" w:rsidRPr="00C4466F" w:rsidRDefault="003F560C" w:rsidP="00697A53">
            <w:pPr>
              <w:rPr>
                <w:color w:val="000000"/>
              </w:rPr>
            </w:pPr>
            <w:r w:rsidRPr="00C4466F">
              <w:rPr>
                <w:color w:val="000000"/>
              </w:rPr>
              <w:tab/>
              <w:t>- Anhörung von Sachverständigen -</w:t>
            </w:r>
          </w:p>
          <w:p w14:paraId="3D4B3782" w14:textId="77777777" w:rsidR="003F560C" w:rsidRPr="00C4466F" w:rsidRDefault="003F560C" w:rsidP="00697A53">
            <w:pPr>
              <w:rPr>
                <w:color w:val="000000"/>
              </w:rPr>
            </w:pPr>
          </w:p>
        </w:tc>
      </w:tr>
    </w:tbl>
    <w:p w14:paraId="711E647A" w14:textId="77777777" w:rsidR="00815940" w:rsidRPr="00C4466F" w:rsidRDefault="00815940" w:rsidP="0081594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5940" w:rsidRPr="00C4466F" w14:paraId="5FAC09BE" w14:textId="77777777" w:rsidTr="007042C8">
        <w:tc>
          <w:tcPr>
            <w:tcW w:w="4531" w:type="dxa"/>
          </w:tcPr>
          <w:p w14:paraId="3601945B" w14:textId="77777777" w:rsidR="00815940" w:rsidRPr="00C4466F" w:rsidRDefault="00815940" w:rsidP="007042C8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5A54098" w14:textId="77777777" w:rsidR="00815940" w:rsidRPr="00C4466F" w:rsidRDefault="00815940" w:rsidP="00250BAB">
            <w:pPr>
              <w:jc w:val="center"/>
              <w:rPr>
                <w:color w:val="000000"/>
                <w:szCs w:val="22"/>
              </w:rPr>
            </w:pPr>
            <w:r w:rsidRPr="00C4466F">
              <w:rPr>
                <w:color w:val="000000"/>
                <w:szCs w:val="22"/>
              </w:rPr>
              <w:t xml:space="preserve">gez. </w:t>
            </w:r>
            <w:r w:rsidR="00250BAB" w:rsidRPr="00C4466F">
              <w:rPr>
                <w:color w:val="000000"/>
                <w:szCs w:val="22"/>
              </w:rPr>
              <w:t>Regina Kopp-Herr</w:t>
            </w:r>
            <w:r w:rsidRPr="00C4466F">
              <w:rPr>
                <w:color w:val="000000"/>
                <w:szCs w:val="22"/>
              </w:rPr>
              <w:br/>
              <w:t>-</w:t>
            </w:r>
            <w:r w:rsidR="00C6536C" w:rsidRPr="00C4466F">
              <w:rPr>
                <w:color w:val="000000"/>
                <w:szCs w:val="22"/>
              </w:rPr>
              <w:t xml:space="preserve"> </w:t>
            </w:r>
            <w:r w:rsidRPr="00C4466F">
              <w:rPr>
                <w:color w:val="000000"/>
                <w:szCs w:val="22"/>
              </w:rPr>
              <w:t>Vorsitzende -</w:t>
            </w:r>
          </w:p>
        </w:tc>
      </w:tr>
    </w:tbl>
    <w:p w14:paraId="65FEA80C" w14:textId="77777777" w:rsidR="00815940" w:rsidRPr="00C4466F" w:rsidRDefault="00815940" w:rsidP="00815940">
      <w:pPr>
        <w:pStyle w:val="Entfernen"/>
        <w:rPr>
          <w:color w:val="000000"/>
          <w:szCs w:val="22"/>
        </w:rPr>
      </w:pPr>
      <w:r w:rsidRPr="00C4466F">
        <w:rPr>
          <w:color w:val="000000"/>
          <w:szCs w:val="22"/>
        </w:rPr>
        <w:t>F. d. R.</w:t>
      </w:r>
    </w:p>
    <w:p w14:paraId="7581AF05" w14:textId="77777777" w:rsidR="00FE44E5" w:rsidRPr="00C4466F" w:rsidRDefault="00FE44E5" w:rsidP="00815940">
      <w:pPr>
        <w:pStyle w:val="Entfernen"/>
        <w:rPr>
          <w:color w:val="000000"/>
          <w:sz w:val="20"/>
          <w:szCs w:val="20"/>
        </w:rPr>
      </w:pPr>
    </w:p>
    <w:p w14:paraId="0B244AC8" w14:textId="77777777" w:rsidR="00FE44E5" w:rsidRPr="00C4466F" w:rsidRDefault="00FE44E5" w:rsidP="00815940">
      <w:pPr>
        <w:pStyle w:val="Entfernen"/>
        <w:rPr>
          <w:color w:val="000000"/>
          <w:sz w:val="20"/>
          <w:szCs w:val="20"/>
        </w:rPr>
      </w:pPr>
    </w:p>
    <w:p w14:paraId="0A5586CB" w14:textId="77777777" w:rsidR="00FE44E5" w:rsidRPr="00C4466F" w:rsidRDefault="00FE44E5" w:rsidP="003F407B">
      <w:pPr>
        <w:pStyle w:val="Entfernen"/>
        <w:rPr>
          <w:color w:val="000000"/>
          <w:sz w:val="20"/>
          <w:szCs w:val="20"/>
        </w:rPr>
      </w:pPr>
    </w:p>
    <w:p w14:paraId="0E20CCB3" w14:textId="77777777" w:rsidR="00C4466F" w:rsidRPr="00C4466F" w:rsidRDefault="00C4466F" w:rsidP="003F407B">
      <w:pPr>
        <w:pStyle w:val="Entfernen"/>
        <w:rPr>
          <w:color w:val="000000"/>
          <w:sz w:val="24"/>
        </w:rPr>
      </w:pPr>
      <w:r w:rsidRPr="00C4466F">
        <w:rPr>
          <w:color w:val="000000"/>
          <w:sz w:val="24"/>
        </w:rPr>
        <w:t>Jan Jäger</w:t>
      </w:r>
    </w:p>
    <w:p w14:paraId="1B59B649" w14:textId="77777777" w:rsidR="00C4466F" w:rsidRPr="00C4466F" w:rsidRDefault="00C4466F" w:rsidP="003F407B">
      <w:pPr>
        <w:pStyle w:val="Entfernen"/>
        <w:rPr>
          <w:color w:val="000000"/>
          <w:sz w:val="24"/>
        </w:rPr>
      </w:pPr>
      <w:r w:rsidRPr="00C4466F">
        <w:rPr>
          <w:color w:val="000000"/>
          <w:sz w:val="24"/>
        </w:rPr>
        <w:t>Ausschussassistent</w:t>
      </w:r>
    </w:p>
    <w:p w14:paraId="5BB2DE64" w14:textId="77777777" w:rsidR="00C4466F" w:rsidRPr="00C4466F" w:rsidRDefault="00C4466F" w:rsidP="003F407B">
      <w:pPr>
        <w:pStyle w:val="Entfernen"/>
        <w:rPr>
          <w:color w:val="000000"/>
          <w:sz w:val="24"/>
        </w:rPr>
      </w:pPr>
    </w:p>
    <w:p w14:paraId="780A944A" w14:textId="77777777" w:rsidR="00FE44E5" w:rsidRPr="00C4466F" w:rsidRDefault="00FE44E5" w:rsidP="00FE44E5">
      <w:pPr>
        <w:rPr>
          <w:color w:val="000000"/>
          <w:szCs w:val="22"/>
          <w:u w:val="single"/>
        </w:rPr>
      </w:pPr>
      <w:r w:rsidRPr="00C4466F">
        <w:rPr>
          <w:color w:val="000000"/>
          <w:szCs w:val="22"/>
          <w:u w:val="single"/>
        </w:rPr>
        <w:t>Anlage</w:t>
      </w:r>
    </w:p>
    <w:p w14:paraId="48E7E5A6" w14:textId="77777777" w:rsidR="00AD390E" w:rsidRPr="00C4466F" w:rsidRDefault="00FE44E5" w:rsidP="00FE44E5">
      <w:pPr>
        <w:rPr>
          <w:color w:val="000000"/>
        </w:rPr>
      </w:pPr>
      <w:r w:rsidRPr="00C4466F">
        <w:rPr>
          <w:color w:val="000000"/>
          <w:szCs w:val="22"/>
        </w:rPr>
        <w:t>Verteiler</w:t>
      </w:r>
      <w:r w:rsidRPr="00C4466F">
        <w:rPr>
          <w:color w:val="000000"/>
          <w:szCs w:val="22"/>
        </w:rPr>
        <w:br/>
      </w:r>
    </w:p>
    <w:p w14:paraId="0361FA6F" w14:textId="77777777" w:rsidR="00AD390E" w:rsidRPr="00C4466F" w:rsidRDefault="00AD390E">
      <w:pPr>
        <w:rPr>
          <w:color w:val="000000"/>
        </w:rPr>
      </w:pPr>
      <w:r w:rsidRPr="00C4466F">
        <w:rPr>
          <w:color w:val="000000"/>
        </w:rPr>
        <w:br w:type="page"/>
      </w:r>
    </w:p>
    <w:p w14:paraId="60D121BB" w14:textId="77777777" w:rsidR="00E01D40" w:rsidRPr="00C4466F" w:rsidRDefault="00E01D40" w:rsidP="00E01D40">
      <w:pPr>
        <w:jc w:val="center"/>
        <w:rPr>
          <w:rFonts w:cs="Arial"/>
          <w:b/>
          <w:color w:val="000000"/>
          <w:sz w:val="24"/>
        </w:rPr>
      </w:pPr>
      <w:r w:rsidRPr="00C4466F">
        <w:rPr>
          <w:rFonts w:cs="Arial"/>
          <w:b/>
          <w:color w:val="000000"/>
          <w:sz w:val="24"/>
        </w:rPr>
        <w:lastRenderedPageBreak/>
        <w:t xml:space="preserve">Anhörung </w:t>
      </w:r>
    </w:p>
    <w:p w14:paraId="5207DF9E" w14:textId="77777777" w:rsidR="00E01D40" w:rsidRPr="00C4466F" w:rsidRDefault="00E01D40" w:rsidP="00E01D40">
      <w:pPr>
        <w:jc w:val="center"/>
        <w:rPr>
          <w:rFonts w:cs="Arial"/>
          <w:color w:val="000000"/>
          <w:sz w:val="24"/>
        </w:rPr>
      </w:pPr>
      <w:r w:rsidRPr="00C4466F">
        <w:rPr>
          <w:rFonts w:cs="Arial"/>
          <w:color w:val="000000"/>
          <w:sz w:val="24"/>
        </w:rPr>
        <w:t>des Ausschusses für Gleichstellung und Frauen</w:t>
      </w:r>
    </w:p>
    <w:p w14:paraId="131AA4B1" w14:textId="77777777" w:rsidR="00E01D40" w:rsidRPr="00C4466F" w:rsidRDefault="00E01D40" w:rsidP="00E01D40">
      <w:pPr>
        <w:jc w:val="center"/>
        <w:rPr>
          <w:rFonts w:cs="Arial"/>
          <w:color w:val="000000"/>
          <w:sz w:val="24"/>
        </w:rPr>
      </w:pPr>
      <w:r w:rsidRPr="00C4466F">
        <w:rPr>
          <w:rFonts w:cs="Arial"/>
          <w:color w:val="000000"/>
          <w:sz w:val="24"/>
        </w:rPr>
        <w:t>des Landtags NRW</w:t>
      </w:r>
    </w:p>
    <w:p w14:paraId="002CCA2F" w14:textId="77777777" w:rsidR="00E01D40" w:rsidRPr="00C4466F" w:rsidRDefault="00E01D40" w:rsidP="00E01D40">
      <w:pPr>
        <w:jc w:val="center"/>
        <w:rPr>
          <w:rFonts w:cs="Arial"/>
          <w:color w:val="000000"/>
          <w:sz w:val="24"/>
        </w:rPr>
      </w:pPr>
    </w:p>
    <w:p w14:paraId="5155232C" w14:textId="77777777" w:rsidR="00E01D40" w:rsidRPr="00C4466F" w:rsidRDefault="00E01D40" w:rsidP="00E01D40">
      <w:pPr>
        <w:tabs>
          <w:tab w:val="right" w:pos="9072"/>
        </w:tabs>
        <w:jc w:val="center"/>
        <w:rPr>
          <w:rFonts w:cs="Arial"/>
          <w:b/>
          <w:color w:val="000000"/>
          <w:sz w:val="24"/>
        </w:rPr>
      </w:pPr>
      <w:r w:rsidRPr="00C4466F">
        <w:rPr>
          <w:rFonts w:cs="Arial"/>
          <w:b/>
          <w:color w:val="000000"/>
          <w:sz w:val="24"/>
        </w:rPr>
        <w:t xml:space="preserve">Genitalverstümmelung ist eine Menschenrechtsverletzung - </w:t>
      </w:r>
    </w:p>
    <w:p w14:paraId="4A332E5F" w14:textId="77777777" w:rsidR="00E01D40" w:rsidRPr="00C4466F" w:rsidRDefault="00E01D40" w:rsidP="00E01D40">
      <w:pPr>
        <w:tabs>
          <w:tab w:val="right" w:pos="9072"/>
        </w:tabs>
        <w:jc w:val="center"/>
        <w:rPr>
          <w:rFonts w:cs="Arial"/>
          <w:b/>
          <w:color w:val="000000"/>
          <w:sz w:val="24"/>
        </w:rPr>
      </w:pPr>
      <w:r w:rsidRPr="00C4466F">
        <w:rPr>
          <w:rFonts w:cs="Arial"/>
          <w:b/>
          <w:color w:val="000000"/>
          <w:sz w:val="24"/>
        </w:rPr>
        <w:t xml:space="preserve">Verletzungen von Körper und Seele von Kindern, Mädchen und Frauen entschieden entgegentreten </w:t>
      </w:r>
    </w:p>
    <w:p w14:paraId="2886BD24" w14:textId="77777777" w:rsidR="00E01D40" w:rsidRPr="00C4466F" w:rsidRDefault="00E01D40" w:rsidP="00E01D40">
      <w:pPr>
        <w:tabs>
          <w:tab w:val="right" w:pos="9072"/>
        </w:tabs>
        <w:jc w:val="center"/>
        <w:rPr>
          <w:rFonts w:cs="Arial"/>
          <w:color w:val="000000"/>
          <w:sz w:val="24"/>
        </w:rPr>
      </w:pPr>
      <w:r w:rsidRPr="00C4466F">
        <w:rPr>
          <w:rFonts w:cs="Arial"/>
          <w:color w:val="000000"/>
          <w:sz w:val="24"/>
        </w:rPr>
        <w:t xml:space="preserve">Antrag der Fraktion der CDU und der Fraktion der FDP, </w:t>
      </w:r>
    </w:p>
    <w:p w14:paraId="5412E49F" w14:textId="77777777" w:rsidR="00E01D40" w:rsidRPr="00C4466F" w:rsidRDefault="00E01D40" w:rsidP="00E01D40">
      <w:pPr>
        <w:tabs>
          <w:tab w:val="right" w:pos="9072"/>
        </w:tabs>
        <w:jc w:val="center"/>
        <w:rPr>
          <w:rFonts w:cs="Arial"/>
          <w:color w:val="000000"/>
          <w:sz w:val="24"/>
        </w:rPr>
      </w:pPr>
      <w:r w:rsidRPr="00C4466F">
        <w:rPr>
          <w:rFonts w:cs="Arial"/>
          <w:color w:val="000000"/>
          <w:sz w:val="24"/>
        </w:rPr>
        <w:t>Drucksache 17/5067</w:t>
      </w:r>
    </w:p>
    <w:p w14:paraId="73D979BB" w14:textId="77777777" w:rsidR="00E01D40" w:rsidRPr="00C4466F" w:rsidRDefault="00E01D40" w:rsidP="00E01D40">
      <w:pPr>
        <w:tabs>
          <w:tab w:val="right" w:pos="9072"/>
        </w:tabs>
        <w:jc w:val="center"/>
        <w:rPr>
          <w:rFonts w:cs="Arial"/>
          <w:color w:val="000000"/>
          <w:sz w:val="24"/>
        </w:rPr>
      </w:pPr>
    </w:p>
    <w:p w14:paraId="791FF031" w14:textId="77777777" w:rsidR="00E01D40" w:rsidRPr="00C4466F" w:rsidRDefault="00E01D40" w:rsidP="00E01D40">
      <w:pPr>
        <w:tabs>
          <w:tab w:val="right" w:pos="9072"/>
        </w:tabs>
        <w:jc w:val="center"/>
        <w:rPr>
          <w:rFonts w:cs="Arial"/>
          <w:b/>
          <w:color w:val="000000"/>
          <w:sz w:val="24"/>
        </w:rPr>
      </w:pPr>
      <w:r w:rsidRPr="00C4466F">
        <w:rPr>
          <w:rFonts w:cs="Arial"/>
          <w:b/>
          <w:color w:val="000000"/>
          <w:sz w:val="24"/>
        </w:rPr>
        <w:t xml:space="preserve">Genitalverstümmelung - wirksame Hilfe für die Opfer </w:t>
      </w:r>
    </w:p>
    <w:p w14:paraId="594E9258" w14:textId="77777777" w:rsidR="00E01D40" w:rsidRPr="00C4466F" w:rsidRDefault="00E01D40" w:rsidP="00E01D40">
      <w:pPr>
        <w:tabs>
          <w:tab w:val="right" w:pos="9072"/>
        </w:tabs>
        <w:jc w:val="center"/>
        <w:rPr>
          <w:rFonts w:cs="Arial"/>
          <w:color w:val="000000"/>
          <w:sz w:val="24"/>
        </w:rPr>
      </w:pPr>
      <w:r w:rsidRPr="00C4466F">
        <w:rPr>
          <w:rFonts w:cs="Arial"/>
          <w:color w:val="000000"/>
          <w:sz w:val="24"/>
        </w:rPr>
        <w:t xml:space="preserve">Antrag der Fraktion der AfD, Drucksache 17/5071 </w:t>
      </w:r>
    </w:p>
    <w:p w14:paraId="36510E44" w14:textId="77777777" w:rsidR="00E01D40" w:rsidRPr="00C4466F" w:rsidRDefault="00E01D40" w:rsidP="00E01D4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</w:p>
    <w:p w14:paraId="5E9D0771" w14:textId="77777777" w:rsidR="00E01D40" w:rsidRPr="00C4466F" w:rsidRDefault="00E01D40" w:rsidP="00E01D4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C4466F">
        <w:rPr>
          <w:rFonts w:cs="Arial"/>
          <w:color w:val="000000"/>
          <w:sz w:val="24"/>
        </w:rPr>
        <w:t>am Montag, dem 3. Juni 2019</w:t>
      </w:r>
    </w:p>
    <w:p w14:paraId="4933517E" w14:textId="77777777" w:rsidR="00E01D40" w:rsidRPr="00C4466F" w:rsidRDefault="00E01D40" w:rsidP="00E01D4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C4466F">
        <w:rPr>
          <w:rFonts w:cs="Arial"/>
          <w:color w:val="000000"/>
          <w:sz w:val="24"/>
        </w:rPr>
        <w:t>14.30 Uhr bis 16.30 Uhr, Raum E 3 D 01</w:t>
      </w:r>
    </w:p>
    <w:p w14:paraId="50CA27A3" w14:textId="77777777" w:rsidR="00E01D40" w:rsidRPr="00C4466F" w:rsidRDefault="00E01D40" w:rsidP="00E01D40">
      <w:pPr>
        <w:jc w:val="center"/>
        <w:rPr>
          <w:rFonts w:cs="Arial"/>
          <w:color w:val="000000"/>
          <w:sz w:val="24"/>
        </w:rPr>
      </w:pPr>
    </w:p>
    <w:p w14:paraId="765F8263" w14:textId="77777777" w:rsidR="00E01D40" w:rsidRPr="00C4466F" w:rsidRDefault="00E01D40" w:rsidP="00E01D40">
      <w:pPr>
        <w:pBdr>
          <w:bottom w:val="single" w:sz="12" w:space="1" w:color="auto"/>
        </w:pBdr>
        <w:jc w:val="center"/>
        <w:rPr>
          <w:b/>
          <w:color w:val="000000"/>
          <w:sz w:val="24"/>
        </w:rPr>
      </w:pPr>
      <w:r w:rsidRPr="00C4466F">
        <w:rPr>
          <w:b/>
          <w:color w:val="000000"/>
          <w:sz w:val="24"/>
        </w:rPr>
        <w:t>Verteiler</w:t>
      </w:r>
    </w:p>
    <w:p w14:paraId="4919F891" w14:textId="77777777" w:rsidR="00E01D40" w:rsidRPr="00C4466F" w:rsidRDefault="00E01D40" w:rsidP="00E01D40">
      <w:pPr>
        <w:pBdr>
          <w:bottom w:val="single" w:sz="12" w:space="1" w:color="auto"/>
        </w:pBdr>
        <w:jc w:val="center"/>
        <w:rPr>
          <w:b/>
          <w:color w:val="000000"/>
          <w:sz w:val="24"/>
        </w:rPr>
      </w:pPr>
    </w:p>
    <w:p w14:paraId="04619C09" w14:textId="77777777" w:rsidR="00FE44E5" w:rsidRPr="00C4466F" w:rsidRDefault="00FE44E5" w:rsidP="00FE44E5">
      <w:pPr>
        <w:rPr>
          <w:color w:val="000000"/>
        </w:rPr>
      </w:pPr>
    </w:p>
    <w:p w14:paraId="2FABB214" w14:textId="77777777" w:rsidR="00E01D40" w:rsidRPr="00C4466F" w:rsidRDefault="00E01D40" w:rsidP="00E01D40">
      <w:pPr>
        <w:pBdr>
          <w:bottom w:val="single" w:sz="12" w:space="1" w:color="auto"/>
        </w:pBdr>
        <w:jc w:val="both"/>
        <w:rPr>
          <w:color w:val="000000"/>
          <w:sz w:val="24"/>
        </w:rPr>
      </w:pPr>
    </w:p>
    <w:p w14:paraId="68DB7491" w14:textId="77777777" w:rsidR="00E01D40" w:rsidRPr="00C4466F" w:rsidRDefault="00E01D40" w:rsidP="00E01D40">
      <w:pPr>
        <w:rPr>
          <w:color w:val="000000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7"/>
        <w:gridCol w:w="4535"/>
      </w:tblGrid>
      <w:tr w:rsidR="00E01D40" w:rsidRPr="00C4466F" w14:paraId="20CF6412" w14:textId="77777777" w:rsidTr="00237E34">
        <w:tc>
          <w:tcPr>
            <w:tcW w:w="4537" w:type="dxa"/>
          </w:tcPr>
          <w:p w14:paraId="4613CD92" w14:textId="77777777" w:rsidR="00E01D40" w:rsidRPr="00C4466F" w:rsidRDefault="00E01D40" w:rsidP="00237E34">
            <w:pPr>
              <w:rPr>
                <w:color w:val="000000"/>
                <w:sz w:val="24"/>
                <w:szCs w:val="24"/>
              </w:rPr>
            </w:pPr>
            <w:r w:rsidRPr="00C4466F">
              <w:rPr>
                <w:color w:val="000000"/>
                <w:sz w:val="24"/>
                <w:szCs w:val="24"/>
              </w:rPr>
              <w:t>Ibrahom Gueye</w:t>
            </w:r>
          </w:p>
          <w:p w14:paraId="00C22D4A" w14:textId="77777777" w:rsidR="00E01D40" w:rsidRPr="00C4466F" w:rsidRDefault="00E01D40" w:rsidP="00237E34">
            <w:pPr>
              <w:rPr>
                <w:color w:val="000000"/>
                <w:sz w:val="24"/>
                <w:szCs w:val="24"/>
              </w:rPr>
            </w:pPr>
            <w:r w:rsidRPr="00C4466F">
              <w:rPr>
                <w:color w:val="000000"/>
                <w:sz w:val="24"/>
                <w:szCs w:val="24"/>
              </w:rPr>
              <w:t xml:space="preserve">Düsseldorf </w:t>
            </w:r>
          </w:p>
          <w:p w14:paraId="34501BCB" w14:textId="77777777" w:rsidR="00E01D40" w:rsidRPr="00C4466F" w:rsidRDefault="00E01D40" w:rsidP="00237E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046FF29" w14:textId="77777777" w:rsidR="00E01D40" w:rsidRPr="00C4466F" w:rsidRDefault="00E01D40" w:rsidP="00237E34">
            <w:pPr>
              <w:rPr>
                <w:color w:val="000000"/>
                <w:sz w:val="24"/>
                <w:szCs w:val="24"/>
              </w:rPr>
            </w:pPr>
            <w:r w:rsidRPr="00C4466F">
              <w:rPr>
                <w:color w:val="000000"/>
                <w:sz w:val="24"/>
                <w:szCs w:val="24"/>
              </w:rPr>
              <w:t xml:space="preserve">Jawahir Cumar </w:t>
            </w:r>
          </w:p>
          <w:p w14:paraId="3EB780A7" w14:textId="77777777" w:rsidR="00E01D40" w:rsidRPr="00C4466F" w:rsidRDefault="00E01D40" w:rsidP="00237E34">
            <w:pPr>
              <w:rPr>
                <w:color w:val="000000"/>
                <w:sz w:val="24"/>
                <w:szCs w:val="24"/>
              </w:rPr>
            </w:pPr>
            <w:r w:rsidRPr="00C4466F">
              <w:rPr>
                <w:color w:val="000000"/>
                <w:sz w:val="24"/>
                <w:szCs w:val="24"/>
              </w:rPr>
              <w:t xml:space="preserve">Düsseldorf </w:t>
            </w:r>
          </w:p>
        </w:tc>
      </w:tr>
      <w:tr w:rsidR="00E01D40" w:rsidRPr="00C4466F" w14:paraId="18DFC8DD" w14:textId="77777777" w:rsidTr="00237E34">
        <w:tc>
          <w:tcPr>
            <w:tcW w:w="4537" w:type="dxa"/>
          </w:tcPr>
          <w:p w14:paraId="4F3EC51B" w14:textId="77777777" w:rsidR="00E01D40" w:rsidRPr="00C4466F" w:rsidRDefault="00E01D40" w:rsidP="00237E34">
            <w:pPr>
              <w:rPr>
                <w:color w:val="000000"/>
                <w:sz w:val="24"/>
                <w:szCs w:val="24"/>
              </w:rPr>
            </w:pPr>
            <w:r w:rsidRPr="00C4466F">
              <w:rPr>
                <w:color w:val="000000"/>
                <w:sz w:val="24"/>
                <w:szCs w:val="24"/>
              </w:rPr>
              <w:t xml:space="preserve">Renate Bernhard </w:t>
            </w:r>
          </w:p>
          <w:p w14:paraId="361C69FC" w14:textId="77777777" w:rsidR="00E01D40" w:rsidRPr="00C4466F" w:rsidRDefault="00E01D40" w:rsidP="00237E34">
            <w:pPr>
              <w:rPr>
                <w:color w:val="000000"/>
                <w:sz w:val="24"/>
                <w:szCs w:val="24"/>
              </w:rPr>
            </w:pPr>
            <w:r w:rsidRPr="00C4466F">
              <w:rPr>
                <w:color w:val="000000"/>
                <w:sz w:val="24"/>
                <w:szCs w:val="24"/>
              </w:rPr>
              <w:t xml:space="preserve">Solingen </w:t>
            </w:r>
          </w:p>
          <w:p w14:paraId="7B1AC5D4" w14:textId="77777777" w:rsidR="00E01D40" w:rsidRPr="00C4466F" w:rsidRDefault="00E01D40" w:rsidP="00237E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D245BB0" w14:textId="77777777" w:rsidR="00E01D40" w:rsidRPr="00C4466F" w:rsidRDefault="00E01D40" w:rsidP="00237E34">
            <w:pPr>
              <w:rPr>
                <w:color w:val="000000"/>
                <w:sz w:val="24"/>
                <w:szCs w:val="24"/>
              </w:rPr>
            </w:pPr>
            <w:r w:rsidRPr="00C4466F">
              <w:rPr>
                <w:color w:val="000000"/>
                <w:sz w:val="24"/>
                <w:szCs w:val="24"/>
              </w:rPr>
              <w:t xml:space="preserve">Dr. med. Christoph Zerm </w:t>
            </w:r>
          </w:p>
          <w:p w14:paraId="06DE4A94" w14:textId="77777777" w:rsidR="00E01D40" w:rsidRPr="00C4466F" w:rsidRDefault="00E01D40" w:rsidP="00237E34">
            <w:pPr>
              <w:rPr>
                <w:color w:val="000000"/>
                <w:sz w:val="24"/>
                <w:szCs w:val="24"/>
              </w:rPr>
            </w:pPr>
            <w:r w:rsidRPr="00C4466F">
              <w:rPr>
                <w:color w:val="000000"/>
                <w:sz w:val="24"/>
                <w:szCs w:val="24"/>
              </w:rPr>
              <w:t xml:space="preserve">Herdecke </w:t>
            </w:r>
          </w:p>
        </w:tc>
      </w:tr>
      <w:tr w:rsidR="00E01D40" w:rsidRPr="00C4466F" w14:paraId="3E6FBEFD" w14:textId="77777777" w:rsidTr="00237E34">
        <w:tc>
          <w:tcPr>
            <w:tcW w:w="4537" w:type="dxa"/>
          </w:tcPr>
          <w:p w14:paraId="5C29897F" w14:textId="77777777" w:rsidR="00E01D40" w:rsidRPr="00C4466F" w:rsidRDefault="00E01D40" w:rsidP="00237E34">
            <w:pPr>
              <w:rPr>
                <w:color w:val="000000"/>
                <w:sz w:val="24"/>
                <w:szCs w:val="24"/>
              </w:rPr>
            </w:pPr>
            <w:r w:rsidRPr="00C4466F">
              <w:rPr>
                <w:color w:val="000000"/>
                <w:sz w:val="24"/>
                <w:szCs w:val="24"/>
              </w:rPr>
              <w:t>Professor Dr. Daniel Zerbin</w:t>
            </w:r>
          </w:p>
          <w:p w14:paraId="408CA45B" w14:textId="77777777" w:rsidR="00E01D40" w:rsidRPr="00C4466F" w:rsidRDefault="00E01D40" w:rsidP="00237E34">
            <w:pPr>
              <w:rPr>
                <w:color w:val="000000"/>
                <w:sz w:val="24"/>
                <w:szCs w:val="24"/>
              </w:rPr>
            </w:pPr>
            <w:r w:rsidRPr="00C4466F">
              <w:rPr>
                <w:color w:val="000000"/>
                <w:sz w:val="24"/>
                <w:szCs w:val="24"/>
              </w:rPr>
              <w:t>Dorsten</w:t>
            </w:r>
          </w:p>
        </w:tc>
        <w:tc>
          <w:tcPr>
            <w:tcW w:w="4535" w:type="dxa"/>
          </w:tcPr>
          <w:p w14:paraId="6E89FB04" w14:textId="77777777" w:rsidR="00E01D40" w:rsidRPr="00C4466F" w:rsidRDefault="00E01D40" w:rsidP="00237E34">
            <w:pPr>
              <w:rPr>
                <w:color w:val="000000"/>
                <w:sz w:val="24"/>
                <w:szCs w:val="24"/>
              </w:rPr>
            </w:pPr>
          </w:p>
        </w:tc>
      </w:tr>
      <w:tr w:rsidR="00E01D40" w:rsidRPr="00C4466F" w14:paraId="58AFD081" w14:textId="77777777" w:rsidTr="00237E34">
        <w:tc>
          <w:tcPr>
            <w:tcW w:w="4537" w:type="dxa"/>
          </w:tcPr>
          <w:p w14:paraId="5FFED789" w14:textId="77777777" w:rsidR="00E01D40" w:rsidRPr="00C4466F" w:rsidRDefault="00E01D40" w:rsidP="00237E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E9F84A0" w14:textId="77777777" w:rsidR="00E01D40" w:rsidRPr="00C4466F" w:rsidRDefault="00E01D40" w:rsidP="00237E34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BDED1A8" w14:textId="77777777" w:rsidR="00E01D40" w:rsidRPr="00C4466F" w:rsidRDefault="00E01D40" w:rsidP="00E01D40">
      <w:pPr>
        <w:rPr>
          <w:color w:val="000000"/>
          <w:sz w:val="24"/>
        </w:rPr>
      </w:pPr>
    </w:p>
    <w:p w14:paraId="5E1E1057" w14:textId="77777777" w:rsidR="00E01D40" w:rsidRPr="00C4466F" w:rsidRDefault="00E01D40" w:rsidP="00E01D40">
      <w:pPr>
        <w:rPr>
          <w:color w:val="000000"/>
          <w:sz w:val="24"/>
        </w:rPr>
      </w:pPr>
    </w:p>
    <w:bookmarkEnd w:id="0"/>
    <w:p w14:paraId="4265D29D" w14:textId="77777777" w:rsidR="00FE44E5" w:rsidRPr="00C4466F" w:rsidRDefault="00FE44E5" w:rsidP="00FE44E5">
      <w:pPr>
        <w:rPr>
          <w:color w:val="000000"/>
        </w:rPr>
      </w:pPr>
    </w:p>
    <w:sectPr w:rsidR="00FE44E5" w:rsidRPr="00C4466F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9CC67" w14:textId="77777777" w:rsidR="00886A3F" w:rsidRDefault="00886A3F" w:rsidP="00E86012">
      <w:r>
        <w:separator/>
      </w:r>
    </w:p>
  </w:endnote>
  <w:endnote w:type="continuationSeparator" w:id="0">
    <w:p w14:paraId="4A408C02" w14:textId="77777777" w:rsidR="00886A3F" w:rsidRDefault="00886A3F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48A4D" w14:textId="77777777" w:rsidR="00886A3F" w:rsidRDefault="00886A3F" w:rsidP="00E86012">
      <w:r>
        <w:separator/>
      </w:r>
    </w:p>
  </w:footnote>
  <w:footnote w:type="continuationSeparator" w:id="0">
    <w:p w14:paraId="18E06915" w14:textId="77777777" w:rsidR="00886A3F" w:rsidRDefault="00886A3F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84FA9" w14:textId="77777777" w:rsidR="005230E1" w:rsidRDefault="00C4466F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- 3 -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79700D48" w14:textId="77777777" w:rsidTr="00880DE2">
      <w:tc>
        <w:tcPr>
          <w:tcW w:w="4605" w:type="dxa"/>
        </w:tcPr>
        <w:p w14:paraId="62A301D5" w14:textId="77777777" w:rsidR="005230E1" w:rsidRPr="00123A1B" w:rsidRDefault="00DB7305" w:rsidP="00880DE2">
          <w:pPr>
            <w:spacing w:before="180"/>
            <w:rPr>
              <w:sz w:val="24"/>
            </w:rPr>
          </w:pPr>
          <w:r>
            <w:rPr>
              <w:b/>
              <w:sz w:val="24"/>
            </w:rPr>
            <w:t>L</w:t>
          </w:r>
          <w:r w:rsidR="005230E1" w:rsidRPr="00123A1B">
            <w:rPr>
              <w:b/>
              <w:sz w:val="24"/>
            </w:rPr>
            <w:t>ANDTAG NORDRHEIN-WESTFALEN</w:t>
          </w:r>
          <w:r w:rsidR="005230E1" w:rsidRPr="00123A1B">
            <w:rPr>
              <w:b/>
              <w:sz w:val="24"/>
            </w:rPr>
            <w:br/>
          </w:r>
          <w:r w:rsidR="005230E1">
            <w:rPr>
              <w:sz w:val="24"/>
            </w:rPr>
            <w:t>17</w:t>
          </w:r>
          <w:r w:rsidR="005230E1" w:rsidRPr="00123A1B">
            <w:rPr>
              <w:sz w:val="24"/>
            </w:rPr>
            <w:t>. Wahlperiode</w:t>
          </w:r>
        </w:p>
        <w:p w14:paraId="228A2B83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9B3FFFB" w14:textId="77777777" w:rsidR="005230E1" w:rsidRPr="00950034" w:rsidRDefault="005230E1" w:rsidP="00D13B36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686E7C">
            <w:rPr>
              <w:b/>
              <w:sz w:val="44"/>
              <w:szCs w:val="44"/>
            </w:rPr>
            <w:t>/</w:t>
          </w:r>
          <w:r w:rsidR="00D13B36">
            <w:rPr>
              <w:b/>
              <w:sz w:val="44"/>
              <w:szCs w:val="44"/>
            </w:rPr>
            <w:t>789</w:t>
          </w:r>
        </w:p>
      </w:tc>
    </w:tr>
    <w:tr w:rsidR="005230E1" w:rsidRPr="00123A1B" w14:paraId="53F72B3F" w14:textId="77777777" w:rsidTr="00880DE2">
      <w:tc>
        <w:tcPr>
          <w:tcW w:w="4605" w:type="dxa"/>
        </w:tcPr>
        <w:p w14:paraId="5ABA7FD6" w14:textId="77777777" w:rsidR="005230E1" w:rsidRDefault="005230E1" w:rsidP="00880DE2"/>
      </w:tc>
      <w:tc>
        <w:tcPr>
          <w:tcW w:w="4605" w:type="dxa"/>
        </w:tcPr>
        <w:p w14:paraId="3FC7182C" w14:textId="77777777" w:rsidR="005230E1" w:rsidRPr="00A53FF8" w:rsidRDefault="00BA2306" w:rsidP="003029A4">
          <w:pPr>
            <w:pStyle w:val="Datumsfeld"/>
          </w:pPr>
          <w:r>
            <w:t>23</w:t>
          </w:r>
          <w:r w:rsidR="00815940">
            <w:t>.0</w:t>
          </w:r>
          <w:r w:rsidR="003029A4">
            <w:t>5</w:t>
          </w:r>
          <w:r w:rsidR="00886A3F">
            <w:t>.201</w:t>
          </w:r>
          <w:r w:rsidR="00996EDA">
            <w:t>9</w:t>
          </w:r>
        </w:p>
      </w:tc>
    </w:tr>
  </w:tbl>
  <w:p w14:paraId="4C42F2DE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F"/>
    <w:rsid w:val="0001207E"/>
    <w:rsid w:val="00035471"/>
    <w:rsid w:val="00036CD0"/>
    <w:rsid w:val="000419DB"/>
    <w:rsid w:val="000423D4"/>
    <w:rsid w:val="00054534"/>
    <w:rsid w:val="000601B9"/>
    <w:rsid w:val="00070BE1"/>
    <w:rsid w:val="00072736"/>
    <w:rsid w:val="00085AE1"/>
    <w:rsid w:val="00093B62"/>
    <w:rsid w:val="00093C90"/>
    <w:rsid w:val="000A33B4"/>
    <w:rsid w:val="000A46CE"/>
    <w:rsid w:val="000A4925"/>
    <w:rsid w:val="000C05DD"/>
    <w:rsid w:val="000C2436"/>
    <w:rsid w:val="000C28A8"/>
    <w:rsid w:val="000D61DF"/>
    <w:rsid w:val="000E1DCF"/>
    <w:rsid w:val="000F4876"/>
    <w:rsid w:val="00100651"/>
    <w:rsid w:val="00101966"/>
    <w:rsid w:val="001060D1"/>
    <w:rsid w:val="0010703B"/>
    <w:rsid w:val="0011530C"/>
    <w:rsid w:val="001221E8"/>
    <w:rsid w:val="001243BF"/>
    <w:rsid w:val="0013445C"/>
    <w:rsid w:val="001369F8"/>
    <w:rsid w:val="0013757E"/>
    <w:rsid w:val="00144A77"/>
    <w:rsid w:val="00151D8E"/>
    <w:rsid w:val="001552C3"/>
    <w:rsid w:val="001559C7"/>
    <w:rsid w:val="001778E1"/>
    <w:rsid w:val="0019638E"/>
    <w:rsid w:val="001C6870"/>
    <w:rsid w:val="001F6B17"/>
    <w:rsid w:val="001F7E4E"/>
    <w:rsid w:val="00207C7B"/>
    <w:rsid w:val="00241D99"/>
    <w:rsid w:val="002461B5"/>
    <w:rsid w:val="00250BAB"/>
    <w:rsid w:val="00266255"/>
    <w:rsid w:val="00274845"/>
    <w:rsid w:val="002818A9"/>
    <w:rsid w:val="0029711A"/>
    <w:rsid w:val="002B0190"/>
    <w:rsid w:val="002D41F4"/>
    <w:rsid w:val="002D7745"/>
    <w:rsid w:val="002F082A"/>
    <w:rsid w:val="003029A4"/>
    <w:rsid w:val="0031144F"/>
    <w:rsid w:val="00314630"/>
    <w:rsid w:val="00314FF6"/>
    <w:rsid w:val="003259D7"/>
    <w:rsid w:val="00326A8E"/>
    <w:rsid w:val="00332A24"/>
    <w:rsid w:val="00343254"/>
    <w:rsid w:val="00346211"/>
    <w:rsid w:val="003526CB"/>
    <w:rsid w:val="00357C9F"/>
    <w:rsid w:val="00366BD8"/>
    <w:rsid w:val="0037081B"/>
    <w:rsid w:val="003C1C55"/>
    <w:rsid w:val="003C242F"/>
    <w:rsid w:val="003E186E"/>
    <w:rsid w:val="003E38AF"/>
    <w:rsid w:val="003F407B"/>
    <w:rsid w:val="003F560C"/>
    <w:rsid w:val="00425345"/>
    <w:rsid w:val="00432E76"/>
    <w:rsid w:val="0043351F"/>
    <w:rsid w:val="00445E09"/>
    <w:rsid w:val="004465F3"/>
    <w:rsid w:val="00453637"/>
    <w:rsid w:val="00456C74"/>
    <w:rsid w:val="00456F8D"/>
    <w:rsid w:val="00460DF8"/>
    <w:rsid w:val="00464441"/>
    <w:rsid w:val="004852A0"/>
    <w:rsid w:val="00497C5C"/>
    <w:rsid w:val="004A6351"/>
    <w:rsid w:val="004C2AC2"/>
    <w:rsid w:val="004F02A0"/>
    <w:rsid w:val="004F205B"/>
    <w:rsid w:val="004F3C8D"/>
    <w:rsid w:val="00520C6E"/>
    <w:rsid w:val="005230E1"/>
    <w:rsid w:val="005231E7"/>
    <w:rsid w:val="00524F87"/>
    <w:rsid w:val="00525AD5"/>
    <w:rsid w:val="00525CDA"/>
    <w:rsid w:val="00531142"/>
    <w:rsid w:val="005315CC"/>
    <w:rsid w:val="00534589"/>
    <w:rsid w:val="0055360A"/>
    <w:rsid w:val="00553E89"/>
    <w:rsid w:val="00565E55"/>
    <w:rsid w:val="00580878"/>
    <w:rsid w:val="00581D65"/>
    <w:rsid w:val="00583F73"/>
    <w:rsid w:val="00597840"/>
    <w:rsid w:val="005A2470"/>
    <w:rsid w:val="005B7251"/>
    <w:rsid w:val="005D2801"/>
    <w:rsid w:val="005D6F06"/>
    <w:rsid w:val="00602DF1"/>
    <w:rsid w:val="00614E2C"/>
    <w:rsid w:val="00624213"/>
    <w:rsid w:val="006442B2"/>
    <w:rsid w:val="00664531"/>
    <w:rsid w:val="00680693"/>
    <w:rsid w:val="0068186A"/>
    <w:rsid w:val="006868DE"/>
    <w:rsid w:val="00686E7C"/>
    <w:rsid w:val="00697868"/>
    <w:rsid w:val="00697A53"/>
    <w:rsid w:val="00697EC2"/>
    <w:rsid w:val="006A6846"/>
    <w:rsid w:val="006B1A0A"/>
    <w:rsid w:val="006B5D7F"/>
    <w:rsid w:val="006D1C0B"/>
    <w:rsid w:val="006D647E"/>
    <w:rsid w:val="006F5141"/>
    <w:rsid w:val="00723F01"/>
    <w:rsid w:val="00731C8A"/>
    <w:rsid w:val="007421A5"/>
    <w:rsid w:val="00754649"/>
    <w:rsid w:val="00760612"/>
    <w:rsid w:val="007640B0"/>
    <w:rsid w:val="007707C4"/>
    <w:rsid w:val="007768E8"/>
    <w:rsid w:val="0078022E"/>
    <w:rsid w:val="00793A62"/>
    <w:rsid w:val="007B0CC5"/>
    <w:rsid w:val="007B18F9"/>
    <w:rsid w:val="007E5D13"/>
    <w:rsid w:val="007F5A1A"/>
    <w:rsid w:val="00815940"/>
    <w:rsid w:val="00820FA3"/>
    <w:rsid w:val="00830D83"/>
    <w:rsid w:val="00841308"/>
    <w:rsid w:val="00855267"/>
    <w:rsid w:val="0085723A"/>
    <w:rsid w:val="008635BB"/>
    <w:rsid w:val="00866A6E"/>
    <w:rsid w:val="00880DE2"/>
    <w:rsid w:val="00886A3F"/>
    <w:rsid w:val="0089210D"/>
    <w:rsid w:val="008B7F88"/>
    <w:rsid w:val="008C20F6"/>
    <w:rsid w:val="008C73DC"/>
    <w:rsid w:val="008D39E7"/>
    <w:rsid w:val="008D7DD0"/>
    <w:rsid w:val="008E19B3"/>
    <w:rsid w:val="008E4E6C"/>
    <w:rsid w:val="008E4F70"/>
    <w:rsid w:val="008E6617"/>
    <w:rsid w:val="008F6E4A"/>
    <w:rsid w:val="008F7961"/>
    <w:rsid w:val="0090253E"/>
    <w:rsid w:val="009233CE"/>
    <w:rsid w:val="00932C26"/>
    <w:rsid w:val="0095358A"/>
    <w:rsid w:val="009673F5"/>
    <w:rsid w:val="00986E60"/>
    <w:rsid w:val="00991D7F"/>
    <w:rsid w:val="00996EDA"/>
    <w:rsid w:val="009B236A"/>
    <w:rsid w:val="009E7D34"/>
    <w:rsid w:val="009F0C12"/>
    <w:rsid w:val="009F28BC"/>
    <w:rsid w:val="00A01440"/>
    <w:rsid w:val="00A0373D"/>
    <w:rsid w:val="00A3462B"/>
    <w:rsid w:val="00A45E64"/>
    <w:rsid w:val="00A463DD"/>
    <w:rsid w:val="00A512CB"/>
    <w:rsid w:val="00A52B6C"/>
    <w:rsid w:val="00A53FF8"/>
    <w:rsid w:val="00A6004F"/>
    <w:rsid w:val="00A66488"/>
    <w:rsid w:val="00A70114"/>
    <w:rsid w:val="00A75C5D"/>
    <w:rsid w:val="00A86F63"/>
    <w:rsid w:val="00A94872"/>
    <w:rsid w:val="00AA2AFD"/>
    <w:rsid w:val="00AA426F"/>
    <w:rsid w:val="00AA44AE"/>
    <w:rsid w:val="00AC2E5D"/>
    <w:rsid w:val="00AC2E66"/>
    <w:rsid w:val="00AD1A85"/>
    <w:rsid w:val="00AD390E"/>
    <w:rsid w:val="00AE2B19"/>
    <w:rsid w:val="00AF5E72"/>
    <w:rsid w:val="00B13240"/>
    <w:rsid w:val="00B22585"/>
    <w:rsid w:val="00B25887"/>
    <w:rsid w:val="00B27528"/>
    <w:rsid w:val="00B352C7"/>
    <w:rsid w:val="00B65EF7"/>
    <w:rsid w:val="00B66305"/>
    <w:rsid w:val="00B8451A"/>
    <w:rsid w:val="00B84ABC"/>
    <w:rsid w:val="00BA2306"/>
    <w:rsid w:val="00BA26C0"/>
    <w:rsid w:val="00BA27DD"/>
    <w:rsid w:val="00BA6348"/>
    <w:rsid w:val="00BA7A2A"/>
    <w:rsid w:val="00BB0839"/>
    <w:rsid w:val="00BB133A"/>
    <w:rsid w:val="00BC5BDB"/>
    <w:rsid w:val="00BE7747"/>
    <w:rsid w:val="00C07B90"/>
    <w:rsid w:val="00C10F33"/>
    <w:rsid w:val="00C22ACE"/>
    <w:rsid w:val="00C2623C"/>
    <w:rsid w:val="00C31071"/>
    <w:rsid w:val="00C34F1A"/>
    <w:rsid w:val="00C41BC2"/>
    <w:rsid w:val="00C444FA"/>
    <w:rsid w:val="00C4466F"/>
    <w:rsid w:val="00C45CEF"/>
    <w:rsid w:val="00C534B9"/>
    <w:rsid w:val="00C6536C"/>
    <w:rsid w:val="00C65600"/>
    <w:rsid w:val="00C70831"/>
    <w:rsid w:val="00C7357F"/>
    <w:rsid w:val="00C7442C"/>
    <w:rsid w:val="00C8520A"/>
    <w:rsid w:val="00C86528"/>
    <w:rsid w:val="00C9288C"/>
    <w:rsid w:val="00CA7C90"/>
    <w:rsid w:val="00CB606D"/>
    <w:rsid w:val="00CD1D0A"/>
    <w:rsid w:val="00CE1BC3"/>
    <w:rsid w:val="00CE39B7"/>
    <w:rsid w:val="00CF55A0"/>
    <w:rsid w:val="00D02488"/>
    <w:rsid w:val="00D101B8"/>
    <w:rsid w:val="00D13B36"/>
    <w:rsid w:val="00D24301"/>
    <w:rsid w:val="00D27F43"/>
    <w:rsid w:val="00D81D4B"/>
    <w:rsid w:val="00D81DC6"/>
    <w:rsid w:val="00DA286A"/>
    <w:rsid w:val="00DA37B9"/>
    <w:rsid w:val="00DB7305"/>
    <w:rsid w:val="00DC4F69"/>
    <w:rsid w:val="00DD0C00"/>
    <w:rsid w:val="00DE2BD8"/>
    <w:rsid w:val="00E01D40"/>
    <w:rsid w:val="00E1542D"/>
    <w:rsid w:val="00E20BF7"/>
    <w:rsid w:val="00E219DD"/>
    <w:rsid w:val="00E264F3"/>
    <w:rsid w:val="00E36FB6"/>
    <w:rsid w:val="00E41118"/>
    <w:rsid w:val="00E5384B"/>
    <w:rsid w:val="00E65108"/>
    <w:rsid w:val="00E65D10"/>
    <w:rsid w:val="00E81B45"/>
    <w:rsid w:val="00E86012"/>
    <w:rsid w:val="00E9571D"/>
    <w:rsid w:val="00EB3B0F"/>
    <w:rsid w:val="00ED2E3B"/>
    <w:rsid w:val="00EE609E"/>
    <w:rsid w:val="00EE77AF"/>
    <w:rsid w:val="00EF0EEE"/>
    <w:rsid w:val="00F32288"/>
    <w:rsid w:val="00F42852"/>
    <w:rsid w:val="00F713C2"/>
    <w:rsid w:val="00F74B13"/>
    <w:rsid w:val="00F825AA"/>
    <w:rsid w:val="00F83177"/>
    <w:rsid w:val="00F9462A"/>
    <w:rsid w:val="00FA467C"/>
    <w:rsid w:val="00FD161F"/>
    <w:rsid w:val="00FD2856"/>
    <w:rsid w:val="00FD6A35"/>
    <w:rsid w:val="00FE44E5"/>
    <w:rsid w:val="00FF2B4F"/>
    <w:rsid w:val="00FF5890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BE59890"/>
  <w15:docId w15:val="{6F6804E5-E7A8-4976-BBF7-1F809738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940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465F3"/>
    <w:rPr>
      <w:b/>
      <w:bCs/>
    </w:rPr>
  </w:style>
  <w:style w:type="paragraph" w:styleId="StandardWeb">
    <w:name w:val="Normal (Web)"/>
    <w:basedOn w:val="Standard"/>
    <w:uiPriority w:val="99"/>
    <w:unhideWhenUsed/>
    <w:rsid w:val="004465F3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4465F3"/>
  </w:style>
  <w:style w:type="paragraph" w:customStyle="1" w:styleId="Briefkopfadresse">
    <w:name w:val="Briefkopfadresse"/>
    <w:basedOn w:val="Standard"/>
    <w:rsid w:val="00BA7A2A"/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131A-4EC2-4F55-8E6E-05806C0E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255</Words>
  <Characters>1526</Characters>
  <Application>Microsoft Office Word</Application>
  <DocSecurity>0</DocSecurity>
  <PresentationFormat/>
  <Lines>109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1724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2019-05-23T11:57:00Z</cp:lastPrinted>
  <dcterms:created xsi:type="dcterms:W3CDTF">2019-05-23T11:58:00Z</dcterms:created>
  <dcterms:modified xsi:type="dcterms:W3CDTF">2019-05-23T11:58:00Z</dcterms:modified>
  <cp:category/>
  <cp:contentStatus/>
  <dc:language/>
  <cp:version/>
</cp:coreProperties>
</file>