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61C0" w14:textId="77777777" w:rsidR="00553E89" w:rsidRPr="00D75626" w:rsidRDefault="00553E89" w:rsidP="00B91868">
      <w:pPr>
        <w:rPr>
          <w:color w:val="000000"/>
        </w:rPr>
      </w:pPr>
      <w:bookmarkStart w:id="0" w:name="_GoBack"/>
    </w:p>
    <w:p w14:paraId="51DFD937" w14:textId="77777777" w:rsidR="003C242F" w:rsidRPr="00D75626" w:rsidRDefault="003C242F" w:rsidP="00B91868">
      <w:pPr>
        <w:rPr>
          <w:color w:val="000000"/>
        </w:rPr>
      </w:pPr>
    </w:p>
    <w:p w14:paraId="139D045A" w14:textId="77777777" w:rsidR="002364A6" w:rsidRPr="00D75626" w:rsidRDefault="002364A6" w:rsidP="002364A6">
      <w:pPr>
        <w:pStyle w:val="Ausschuss"/>
        <w:rPr>
          <w:color w:val="000000"/>
        </w:rPr>
      </w:pPr>
      <w:r w:rsidRPr="00D75626">
        <w:rPr>
          <w:color w:val="000000"/>
        </w:rPr>
        <w:t>Ausschuss für Arbeit, Gesundheit und Soziales</w:t>
      </w:r>
    </w:p>
    <w:p w14:paraId="09BC9D5B" w14:textId="77777777" w:rsidR="002364A6" w:rsidRPr="00D75626" w:rsidRDefault="002364A6" w:rsidP="002364A6">
      <w:pPr>
        <w:pStyle w:val="Entfernen"/>
        <w:rPr>
          <w:b/>
          <w:color w:val="000000"/>
          <w:szCs w:val="22"/>
        </w:rPr>
      </w:pPr>
      <w:r w:rsidRPr="00D75626">
        <w:rPr>
          <w:b/>
          <w:color w:val="000000"/>
          <w:szCs w:val="22"/>
        </w:rPr>
        <w:t>Heike Gebhard MdL</w:t>
      </w:r>
    </w:p>
    <w:p w14:paraId="23ED696D" w14:textId="77777777" w:rsidR="00093C90" w:rsidRPr="00D75626" w:rsidRDefault="00093C90" w:rsidP="00093C90">
      <w:pPr>
        <w:rPr>
          <w:rFonts w:cs="Arial"/>
          <w:bCs/>
          <w:color w:val="000000"/>
          <w:szCs w:val="22"/>
        </w:rPr>
      </w:pPr>
    </w:p>
    <w:p w14:paraId="65F24B5E" w14:textId="77777777" w:rsidR="007034FD" w:rsidRPr="00D75626" w:rsidRDefault="007034FD" w:rsidP="007034FD">
      <w:pPr>
        <w:rPr>
          <w:rFonts w:cs="Arial"/>
          <w:bCs/>
          <w:color w:val="000000"/>
          <w:szCs w:val="22"/>
        </w:rPr>
      </w:pPr>
    </w:p>
    <w:p w14:paraId="1B424E03" w14:textId="77777777" w:rsidR="007034FD" w:rsidRPr="00D75626" w:rsidRDefault="007034FD" w:rsidP="007034FD">
      <w:pPr>
        <w:rPr>
          <w:rFonts w:cs="Arial"/>
          <w:b/>
          <w:bCs/>
          <w:color w:val="000000"/>
          <w:sz w:val="40"/>
          <w:szCs w:val="40"/>
        </w:rPr>
      </w:pPr>
      <w:r w:rsidRPr="00D75626">
        <w:rPr>
          <w:rFonts w:cs="Arial"/>
          <w:b/>
          <w:bCs/>
          <w:color w:val="000000"/>
          <w:sz w:val="40"/>
          <w:szCs w:val="40"/>
        </w:rPr>
        <w:t>Einladung</w:t>
      </w:r>
    </w:p>
    <w:p w14:paraId="59B77C0A" w14:textId="77777777" w:rsidR="007034FD" w:rsidRPr="00D75626" w:rsidRDefault="007034FD" w:rsidP="007034FD">
      <w:pPr>
        <w:spacing w:line="228" w:lineRule="auto"/>
        <w:jc w:val="both"/>
        <w:rPr>
          <w:rFonts w:cs="Arial"/>
          <w:color w:val="000000"/>
          <w:sz w:val="24"/>
        </w:rPr>
      </w:pPr>
    </w:p>
    <w:p w14:paraId="6F1E7940" w14:textId="77777777" w:rsidR="007034FD" w:rsidRPr="00D75626" w:rsidRDefault="007034FD" w:rsidP="007034FD">
      <w:pPr>
        <w:spacing w:line="228" w:lineRule="auto"/>
        <w:jc w:val="both"/>
        <w:rPr>
          <w:rFonts w:cs="Arial"/>
          <w:color w:val="000000"/>
          <w:sz w:val="24"/>
        </w:rPr>
      </w:pPr>
    </w:p>
    <w:p w14:paraId="7F1E827C" w14:textId="77777777" w:rsidR="007034FD" w:rsidRPr="00D75626" w:rsidRDefault="007034FD" w:rsidP="007034FD">
      <w:pPr>
        <w:spacing w:line="228" w:lineRule="auto"/>
        <w:jc w:val="both"/>
        <w:rPr>
          <w:rFonts w:cs="Arial"/>
          <w:color w:val="000000"/>
          <w:szCs w:val="22"/>
        </w:rPr>
      </w:pPr>
      <w:r w:rsidRPr="00D75626">
        <w:rPr>
          <w:rFonts w:cs="Arial"/>
          <w:color w:val="000000"/>
          <w:szCs w:val="22"/>
        </w:rPr>
        <w:t xml:space="preserve">Hiermit lade ich die angemeldeten Mitglieder des </w:t>
      </w:r>
      <w:r w:rsidR="002364A6" w:rsidRPr="00D75626">
        <w:rPr>
          <w:rFonts w:cs="Arial"/>
          <w:color w:val="000000"/>
          <w:szCs w:val="22"/>
        </w:rPr>
        <w:t>Ausschusses für Arbeit, Gesundheit und Soziales</w:t>
      </w:r>
      <w:r w:rsidRPr="00D75626">
        <w:rPr>
          <w:rFonts w:cs="Arial"/>
          <w:color w:val="000000"/>
          <w:szCs w:val="22"/>
        </w:rPr>
        <w:t xml:space="preserve"> zu einer</w:t>
      </w:r>
    </w:p>
    <w:p w14:paraId="5080C129" w14:textId="77777777" w:rsidR="007034FD" w:rsidRPr="00D75626" w:rsidRDefault="007034FD" w:rsidP="007034FD">
      <w:pPr>
        <w:ind w:left="567" w:hanging="567"/>
        <w:rPr>
          <w:color w:val="000000"/>
          <w:sz w:val="24"/>
        </w:rPr>
      </w:pPr>
    </w:p>
    <w:p w14:paraId="767F344F" w14:textId="77777777" w:rsidR="007034FD" w:rsidRPr="00D75626" w:rsidRDefault="007034FD" w:rsidP="007034FD">
      <w:pPr>
        <w:rPr>
          <w:rFonts w:cs="Arial"/>
          <w:bCs/>
          <w:color w:val="000000"/>
          <w:szCs w:val="22"/>
        </w:rPr>
      </w:pPr>
      <w:r w:rsidRPr="00D75626">
        <w:rPr>
          <w:rFonts w:cs="Arial"/>
          <w:b/>
          <w:bCs/>
          <w:color w:val="000000"/>
          <w:sz w:val="28"/>
          <w:szCs w:val="28"/>
        </w:rPr>
        <w:t>Informations</w:t>
      </w:r>
      <w:r w:rsidR="00EB1471" w:rsidRPr="00D75626">
        <w:rPr>
          <w:rFonts w:cs="Arial"/>
          <w:b/>
          <w:bCs/>
          <w:color w:val="000000"/>
          <w:sz w:val="28"/>
          <w:szCs w:val="28"/>
        </w:rPr>
        <w:t>reise</w:t>
      </w:r>
    </w:p>
    <w:p w14:paraId="0906A28E" w14:textId="77777777" w:rsidR="007034FD" w:rsidRPr="00D75626" w:rsidRDefault="007034FD" w:rsidP="007034FD">
      <w:pPr>
        <w:rPr>
          <w:rFonts w:cs="Arial"/>
          <w:bCs/>
          <w:color w:val="000000"/>
          <w:szCs w:val="22"/>
        </w:rPr>
      </w:pPr>
    </w:p>
    <w:p w14:paraId="5E96CBC5" w14:textId="77777777" w:rsidR="007034FD" w:rsidRPr="00D75626" w:rsidRDefault="007034FD" w:rsidP="007034FD">
      <w:pPr>
        <w:rPr>
          <w:rFonts w:cs="Arial"/>
          <w:bCs/>
          <w:color w:val="000000"/>
          <w:szCs w:val="22"/>
        </w:rPr>
      </w:pPr>
      <w:r w:rsidRPr="00D75626">
        <w:rPr>
          <w:rFonts w:cs="Arial"/>
          <w:bCs/>
          <w:color w:val="000000"/>
          <w:szCs w:val="22"/>
        </w:rPr>
        <w:t xml:space="preserve">nach </w:t>
      </w:r>
      <w:r w:rsidR="002364A6" w:rsidRPr="00D75626">
        <w:rPr>
          <w:rFonts w:cs="Arial"/>
          <w:bCs/>
          <w:color w:val="000000"/>
          <w:szCs w:val="22"/>
        </w:rPr>
        <w:t>Kanada</w:t>
      </w:r>
      <w:r w:rsidRPr="00D75626">
        <w:rPr>
          <w:rFonts w:cs="Arial"/>
          <w:bCs/>
          <w:color w:val="000000"/>
          <w:szCs w:val="22"/>
        </w:rPr>
        <w:br/>
        <w:t>in der Zeit vom</w:t>
      </w:r>
    </w:p>
    <w:p w14:paraId="5A142885" w14:textId="77777777" w:rsidR="007034FD" w:rsidRPr="00D75626" w:rsidRDefault="003E460B" w:rsidP="007034FD">
      <w:pPr>
        <w:rPr>
          <w:rFonts w:cs="Arial"/>
          <w:bCs/>
          <w:color w:val="000000"/>
          <w:szCs w:val="22"/>
        </w:rPr>
      </w:pPr>
      <w:r w:rsidRPr="00D75626">
        <w:rPr>
          <w:rFonts w:cs="Arial"/>
          <w:bCs/>
          <w:color w:val="000000"/>
          <w:szCs w:val="22"/>
        </w:rPr>
        <w:t>2</w:t>
      </w:r>
      <w:r w:rsidR="009F1E31" w:rsidRPr="00D75626">
        <w:rPr>
          <w:rFonts w:cs="Arial"/>
          <w:bCs/>
          <w:color w:val="000000"/>
          <w:szCs w:val="22"/>
        </w:rPr>
        <w:t>6</w:t>
      </w:r>
      <w:r w:rsidR="007034FD" w:rsidRPr="00D75626">
        <w:rPr>
          <w:rFonts w:cs="Arial"/>
          <w:bCs/>
          <w:color w:val="000000"/>
          <w:szCs w:val="22"/>
        </w:rPr>
        <w:t xml:space="preserve">. </w:t>
      </w:r>
      <w:r w:rsidR="002364A6" w:rsidRPr="00D75626">
        <w:rPr>
          <w:rFonts w:cs="Arial"/>
          <w:bCs/>
          <w:color w:val="000000"/>
          <w:szCs w:val="22"/>
        </w:rPr>
        <w:t xml:space="preserve">Mai </w:t>
      </w:r>
      <w:r w:rsidRPr="00D75626">
        <w:rPr>
          <w:rFonts w:cs="Arial"/>
          <w:bCs/>
          <w:color w:val="000000"/>
          <w:szCs w:val="22"/>
        </w:rPr>
        <w:t xml:space="preserve">bis </w:t>
      </w:r>
      <w:r w:rsidR="002364A6" w:rsidRPr="00D75626">
        <w:rPr>
          <w:rFonts w:cs="Arial"/>
          <w:bCs/>
          <w:color w:val="000000"/>
          <w:szCs w:val="22"/>
        </w:rPr>
        <w:t>1</w:t>
      </w:r>
      <w:r w:rsidR="007034FD" w:rsidRPr="00D75626">
        <w:rPr>
          <w:rFonts w:cs="Arial"/>
          <w:bCs/>
          <w:color w:val="000000"/>
          <w:szCs w:val="22"/>
        </w:rPr>
        <w:t xml:space="preserve">. </w:t>
      </w:r>
      <w:r w:rsidR="002364A6" w:rsidRPr="00D75626">
        <w:rPr>
          <w:rFonts w:cs="Arial"/>
          <w:bCs/>
          <w:color w:val="000000"/>
          <w:szCs w:val="22"/>
        </w:rPr>
        <w:t>Juni</w:t>
      </w:r>
      <w:r w:rsidRPr="00D75626">
        <w:rPr>
          <w:rFonts w:cs="Arial"/>
          <w:bCs/>
          <w:color w:val="000000"/>
          <w:szCs w:val="22"/>
        </w:rPr>
        <w:t xml:space="preserve"> 2019</w:t>
      </w:r>
      <w:r w:rsidR="007034FD" w:rsidRPr="00D75626">
        <w:rPr>
          <w:rFonts w:cs="Arial"/>
          <w:bCs/>
          <w:color w:val="000000"/>
          <w:szCs w:val="22"/>
        </w:rPr>
        <w:t>.</w:t>
      </w:r>
    </w:p>
    <w:p w14:paraId="52635BFE" w14:textId="77777777" w:rsidR="007034FD" w:rsidRPr="00D75626" w:rsidRDefault="007034FD" w:rsidP="007034FD">
      <w:pPr>
        <w:rPr>
          <w:color w:val="000000"/>
          <w:szCs w:val="22"/>
        </w:rPr>
      </w:pPr>
    </w:p>
    <w:p w14:paraId="48CD0BC5" w14:textId="77777777" w:rsidR="007034FD" w:rsidRPr="00D75626" w:rsidRDefault="007034FD" w:rsidP="007034FD">
      <w:pPr>
        <w:rPr>
          <w:b/>
          <w:color w:val="000000"/>
          <w:szCs w:val="22"/>
        </w:rPr>
      </w:pPr>
    </w:p>
    <w:p w14:paraId="7D495F00" w14:textId="77777777" w:rsidR="007034FD" w:rsidRPr="00D75626" w:rsidRDefault="007034FD" w:rsidP="007034FD">
      <w:pPr>
        <w:rPr>
          <w:b/>
          <w:color w:val="000000"/>
          <w:sz w:val="24"/>
        </w:rPr>
      </w:pPr>
    </w:p>
    <w:p w14:paraId="02CE8C6C" w14:textId="77777777" w:rsidR="007034FD" w:rsidRPr="00D75626" w:rsidRDefault="007034FD" w:rsidP="007034FD">
      <w:pPr>
        <w:rPr>
          <w:color w:val="000000"/>
          <w:szCs w:val="22"/>
          <w:u w:val="single"/>
        </w:rPr>
      </w:pPr>
      <w:r w:rsidRPr="00D75626">
        <w:rPr>
          <w:b/>
          <w:color w:val="000000"/>
          <w:szCs w:val="22"/>
          <w:u w:val="single"/>
        </w:rPr>
        <w:t>Themen:</w:t>
      </w:r>
    </w:p>
    <w:p w14:paraId="48EDC3CE" w14:textId="77777777" w:rsidR="007034FD" w:rsidRPr="00D75626" w:rsidRDefault="007034FD" w:rsidP="007034FD">
      <w:pPr>
        <w:ind w:left="567" w:hanging="567"/>
        <w:rPr>
          <w:color w:val="000000"/>
          <w:sz w:val="24"/>
        </w:rPr>
      </w:pPr>
    </w:p>
    <w:p w14:paraId="647D94FF" w14:textId="77777777" w:rsidR="00AE1B82" w:rsidRPr="00D75626" w:rsidRDefault="00AE1B82" w:rsidP="00AE1B82">
      <w:pPr>
        <w:numPr>
          <w:ilvl w:val="0"/>
          <w:numId w:val="7"/>
        </w:numPr>
        <w:rPr>
          <w:rFonts w:eastAsia="Arial"/>
          <w:color w:val="000000"/>
          <w:szCs w:val="22"/>
          <w:lang w:eastAsia="en-US"/>
        </w:rPr>
      </w:pPr>
      <w:r w:rsidRPr="00D75626">
        <w:rPr>
          <w:rFonts w:eastAsia="Arial"/>
          <w:color w:val="000000"/>
          <w:szCs w:val="22"/>
          <w:lang w:eastAsia="en-US"/>
        </w:rPr>
        <w:t>Struktur der gesundheitlichen Versorgung</w:t>
      </w:r>
    </w:p>
    <w:p w14:paraId="40C9DF57" w14:textId="77777777" w:rsidR="00A00E6D" w:rsidRPr="00D75626" w:rsidRDefault="002364A6" w:rsidP="007034FD">
      <w:pPr>
        <w:numPr>
          <w:ilvl w:val="0"/>
          <w:numId w:val="7"/>
        </w:numPr>
        <w:rPr>
          <w:rFonts w:eastAsia="Arial"/>
          <w:color w:val="000000"/>
          <w:szCs w:val="22"/>
          <w:lang w:eastAsia="en-US"/>
        </w:rPr>
      </w:pPr>
      <w:r w:rsidRPr="00D75626">
        <w:rPr>
          <w:rFonts w:eastAsia="Arial"/>
          <w:color w:val="000000"/>
          <w:szCs w:val="22"/>
          <w:lang w:eastAsia="en-US"/>
        </w:rPr>
        <w:t xml:space="preserve">Medizinische </w:t>
      </w:r>
      <w:r w:rsidR="00AE1B82" w:rsidRPr="00D75626">
        <w:rPr>
          <w:rFonts w:eastAsia="Arial"/>
          <w:color w:val="000000"/>
          <w:szCs w:val="22"/>
          <w:lang w:eastAsia="en-US"/>
        </w:rPr>
        <w:t xml:space="preserve">und pflegerische </w:t>
      </w:r>
      <w:r w:rsidRPr="00D75626">
        <w:rPr>
          <w:rFonts w:eastAsia="Arial"/>
          <w:color w:val="000000"/>
          <w:szCs w:val="22"/>
          <w:lang w:eastAsia="en-US"/>
        </w:rPr>
        <w:t>Versorgung im ländlichen Raum</w:t>
      </w:r>
    </w:p>
    <w:p w14:paraId="1B89EB3E" w14:textId="77777777" w:rsidR="002364A6" w:rsidRPr="00D75626" w:rsidRDefault="002364A6" w:rsidP="007034FD">
      <w:pPr>
        <w:numPr>
          <w:ilvl w:val="0"/>
          <w:numId w:val="7"/>
        </w:numPr>
        <w:rPr>
          <w:rFonts w:eastAsia="Arial"/>
          <w:color w:val="000000"/>
          <w:szCs w:val="22"/>
          <w:lang w:eastAsia="en-US"/>
        </w:rPr>
      </w:pPr>
      <w:r w:rsidRPr="00D75626">
        <w:rPr>
          <w:rFonts w:eastAsia="Arial"/>
          <w:color w:val="000000"/>
          <w:szCs w:val="22"/>
          <w:lang w:eastAsia="en-US"/>
        </w:rPr>
        <w:t>E-Health / Telemedizin</w:t>
      </w:r>
    </w:p>
    <w:p w14:paraId="15126CD0" w14:textId="77777777" w:rsidR="00AE1B82" w:rsidRPr="00D75626" w:rsidRDefault="00AE1B82" w:rsidP="00AE1B82">
      <w:pPr>
        <w:numPr>
          <w:ilvl w:val="0"/>
          <w:numId w:val="7"/>
        </w:numPr>
        <w:rPr>
          <w:rFonts w:eastAsia="Arial"/>
          <w:color w:val="000000"/>
          <w:szCs w:val="22"/>
          <w:lang w:eastAsia="en-US"/>
        </w:rPr>
      </w:pPr>
      <w:r w:rsidRPr="00D75626">
        <w:rPr>
          <w:rFonts w:eastAsia="Arial"/>
          <w:color w:val="000000"/>
          <w:szCs w:val="22"/>
          <w:lang w:eastAsia="en-US"/>
        </w:rPr>
        <w:t>Notfallversorgung / Notfallambulanzen</w:t>
      </w:r>
    </w:p>
    <w:p w14:paraId="7EE51F61" w14:textId="77777777" w:rsidR="002364A6" w:rsidRPr="00D75626" w:rsidRDefault="002364A6" w:rsidP="002364A6">
      <w:pPr>
        <w:pStyle w:val="KeinLeerraum"/>
        <w:numPr>
          <w:ilvl w:val="0"/>
          <w:numId w:val="7"/>
        </w:numPr>
        <w:rPr>
          <w:rFonts w:ascii="Arial" w:eastAsia="Arial" w:hAnsi="Arial" w:cs="Times New Roman"/>
          <w:color w:val="000000"/>
          <w:sz w:val="22"/>
        </w:rPr>
      </w:pPr>
      <w:r w:rsidRPr="00D75626">
        <w:rPr>
          <w:rFonts w:ascii="Arial" w:eastAsia="Arial" w:hAnsi="Arial" w:cs="Times New Roman"/>
          <w:color w:val="000000"/>
          <w:sz w:val="22"/>
        </w:rPr>
        <w:t>Fachkräftesicherung im Bereich Medizin und Pflege</w:t>
      </w:r>
    </w:p>
    <w:p w14:paraId="36F1D8CE" w14:textId="77777777" w:rsidR="002364A6" w:rsidRPr="00D75626" w:rsidRDefault="002364A6" w:rsidP="007B5A02">
      <w:pPr>
        <w:numPr>
          <w:ilvl w:val="0"/>
          <w:numId w:val="7"/>
        </w:numPr>
        <w:rPr>
          <w:rFonts w:eastAsia="Arial"/>
          <w:color w:val="000000"/>
          <w:szCs w:val="22"/>
          <w:lang w:eastAsia="en-US"/>
        </w:rPr>
      </w:pPr>
      <w:r w:rsidRPr="00D75626">
        <w:rPr>
          <w:rFonts w:eastAsia="Arial"/>
          <w:color w:val="000000"/>
          <w:szCs w:val="22"/>
          <w:lang w:eastAsia="en-US"/>
        </w:rPr>
        <w:t>Kultursensibler Versorgungsansatz / Multilingual Services</w:t>
      </w:r>
    </w:p>
    <w:p w14:paraId="77172761" w14:textId="77777777" w:rsidR="007034FD" w:rsidRPr="00D75626" w:rsidRDefault="007034FD" w:rsidP="007034FD">
      <w:pPr>
        <w:numPr>
          <w:ilvl w:val="0"/>
          <w:numId w:val="7"/>
        </w:numPr>
        <w:rPr>
          <w:rFonts w:eastAsia="Arial"/>
          <w:color w:val="000000"/>
          <w:szCs w:val="22"/>
          <w:lang w:eastAsia="en-US"/>
        </w:rPr>
      </w:pPr>
      <w:r w:rsidRPr="00D75626">
        <w:rPr>
          <w:rFonts w:eastAsia="Arial"/>
          <w:color w:val="000000"/>
          <w:szCs w:val="22"/>
          <w:lang w:eastAsia="en-US"/>
        </w:rPr>
        <w:t>u.</w:t>
      </w:r>
      <w:r w:rsidR="00EB1471" w:rsidRPr="00D75626">
        <w:rPr>
          <w:rFonts w:eastAsia="Arial"/>
          <w:color w:val="000000"/>
          <w:szCs w:val="22"/>
          <w:lang w:eastAsia="en-US"/>
        </w:rPr>
        <w:t xml:space="preserve"> </w:t>
      </w:r>
      <w:r w:rsidRPr="00D75626">
        <w:rPr>
          <w:rFonts w:eastAsia="Arial"/>
          <w:color w:val="000000"/>
          <w:szCs w:val="22"/>
          <w:lang w:eastAsia="en-US"/>
        </w:rPr>
        <w:t>a.</w:t>
      </w:r>
    </w:p>
    <w:p w14:paraId="4E4EBE8E" w14:textId="77777777" w:rsidR="007034FD" w:rsidRPr="00D75626" w:rsidRDefault="007034FD" w:rsidP="007034FD">
      <w:pPr>
        <w:rPr>
          <w:color w:val="000000"/>
          <w:szCs w:val="22"/>
        </w:rPr>
      </w:pPr>
    </w:p>
    <w:p w14:paraId="3DF1336A" w14:textId="77777777" w:rsidR="007034FD" w:rsidRPr="00D75626" w:rsidRDefault="007034FD" w:rsidP="007034FD">
      <w:pPr>
        <w:rPr>
          <w:color w:val="000000"/>
          <w:szCs w:val="22"/>
        </w:rPr>
      </w:pPr>
    </w:p>
    <w:p w14:paraId="694E3D93" w14:textId="77777777" w:rsidR="007034FD" w:rsidRPr="00D75626" w:rsidRDefault="007034FD" w:rsidP="0070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color w:val="000000"/>
          <w:szCs w:val="22"/>
        </w:rPr>
      </w:pPr>
      <w:r w:rsidRPr="00D75626">
        <w:rPr>
          <w:b/>
          <w:color w:val="000000"/>
          <w:szCs w:val="22"/>
        </w:rPr>
        <w:t xml:space="preserve">Weitergehende Informationen gehen den angemeldeten </w:t>
      </w:r>
      <w:r w:rsidRPr="00D75626">
        <w:rPr>
          <w:b/>
          <w:color w:val="000000"/>
          <w:szCs w:val="22"/>
        </w:rPr>
        <w:br/>
        <w:t xml:space="preserve">Teilnehmerinnen und Teilnehmern </w:t>
      </w:r>
      <w:r w:rsidR="00EB1471" w:rsidRPr="00D75626">
        <w:rPr>
          <w:b/>
          <w:color w:val="000000"/>
          <w:szCs w:val="22"/>
        </w:rPr>
        <w:t xml:space="preserve">der Delegation </w:t>
      </w:r>
      <w:r w:rsidRPr="00D75626">
        <w:rPr>
          <w:b/>
          <w:color w:val="000000"/>
          <w:szCs w:val="22"/>
        </w:rPr>
        <w:t>gesondert zu.</w:t>
      </w:r>
    </w:p>
    <w:p w14:paraId="799D28F5" w14:textId="77777777" w:rsidR="007034FD" w:rsidRPr="00D75626" w:rsidRDefault="007034FD" w:rsidP="007034FD">
      <w:pPr>
        <w:rPr>
          <w:color w:val="000000"/>
          <w:szCs w:val="22"/>
        </w:rPr>
      </w:pPr>
    </w:p>
    <w:p w14:paraId="1D39492D" w14:textId="77777777" w:rsidR="00B91868" w:rsidRPr="00D75626" w:rsidRDefault="00B91868" w:rsidP="00B91868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D75626" w14:paraId="6D018A9A" w14:textId="77777777" w:rsidTr="005315CC">
        <w:tc>
          <w:tcPr>
            <w:tcW w:w="4531" w:type="dxa"/>
          </w:tcPr>
          <w:p w14:paraId="39B8F4BA" w14:textId="77777777" w:rsidR="005D6F06" w:rsidRPr="00D75626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79151F3" w14:textId="77777777" w:rsidR="005D6F06" w:rsidRPr="00D75626" w:rsidRDefault="005315CC" w:rsidP="002364A6">
            <w:pPr>
              <w:jc w:val="center"/>
              <w:rPr>
                <w:color w:val="000000"/>
                <w:szCs w:val="22"/>
              </w:rPr>
            </w:pPr>
            <w:r w:rsidRPr="00D75626">
              <w:rPr>
                <w:color w:val="000000"/>
                <w:szCs w:val="22"/>
              </w:rPr>
              <w:t xml:space="preserve">gez. </w:t>
            </w:r>
            <w:r w:rsidR="002364A6" w:rsidRPr="00D75626">
              <w:rPr>
                <w:color w:val="000000"/>
                <w:szCs w:val="22"/>
              </w:rPr>
              <w:t>Heike Gebhard</w:t>
            </w:r>
            <w:r w:rsidR="00B91868" w:rsidRPr="00D75626">
              <w:rPr>
                <w:color w:val="000000"/>
                <w:szCs w:val="22"/>
              </w:rPr>
              <w:br/>
              <w:t>- Vorsitzende</w:t>
            </w:r>
            <w:r w:rsidRPr="00D75626">
              <w:rPr>
                <w:color w:val="000000"/>
                <w:szCs w:val="22"/>
              </w:rPr>
              <w:t xml:space="preserve"> -</w:t>
            </w:r>
          </w:p>
        </w:tc>
      </w:tr>
    </w:tbl>
    <w:p w14:paraId="6F2F200B" w14:textId="77777777" w:rsidR="00093C90" w:rsidRPr="00D75626" w:rsidRDefault="00093C90" w:rsidP="00093C90">
      <w:pPr>
        <w:rPr>
          <w:color w:val="000000"/>
          <w:szCs w:val="22"/>
        </w:rPr>
      </w:pPr>
    </w:p>
    <w:p w14:paraId="7DED27A0" w14:textId="77777777" w:rsidR="00093C90" w:rsidRPr="00D75626" w:rsidRDefault="00093C90" w:rsidP="00093C90">
      <w:pPr>
        <w:rPr>
          <w:color w:val="000000"/>
          <w:szCs w:val="22"/>
        </w:rPr>
      </w:pPr>
    </w:p>
    <w:p w14:paraId="0E16190B" w14:textId="77777777" w:rsidR="00093C90" w:rsidRPr="00D75626" w:rsidRDefault="00093C90" w:rsidP="00565E55">
      <w:pPr>
        <w:pStyle w:val="Entfernen"/>
        <w:rPr>
          <w:color w:val="000000"/>
          <w:szCs w:val="22"/>
        </w:rPr>
      </w:pPr>
      <w:r w:rsidRPr="00D75626">
        <w:rPr>
          <w:color w:val="000000"/>
          <w:szCs w:val="22"/>
        </w:rPr>
        <w:t>F.</w:t>
      </w:r>
      <w:r w:rsidR="000601B9" w:rsidRPr="00D75626">
        <w:rPr>
          <w:color w:val="000000"/>
          <w:szCs w:val="22"/>
        </w:rPr>
        <w:t xml:space="preserve"> </w:t>
      </w:r>
      <w:r w:rsidRPr="00D75626">
        <w:rPr>
          <w:color w:val="000000"/>
          <w:szCs w:val="22"/>
        </w:rPr>
        <w:t>d.</w:t>
      </w:r>
      <w:r w:rsidR="000601B9" w:rsidRPr="00D75626">
        <w:rPr>
          <w:color w:val="000000"/>
          <w:szCs w:val="22"/>
        </w:rPr>
        <w:t xml:space="preserve"> </w:t>
      </w:r>
      <w:r w:rsidRPr="00D75626">
        <w:rPr>
          <w:color w:val="000000"/>
          <w:szCs w:val="22"/>
        </w:rPr>
        <w:t>R</w:t>
      </w:r>
      <w:r w:rsidR="000601B9" w:rsidRPr="00D75626">
        <w:rPr>
          <w:color w:val="000000"/>
          <w:szCs w:val="22"/>
        </w:rPr>
        <w:t>.</w:t>
      </w:r>
    </w:p>
    <w:p w14:paraId="00CB6E7A" w14:textId="77777777" w:rsidR="00093C90" w:rsidRPr="00D75626" w:rsidRDefault="00093C90" w:rsidP="00565E55">
      <w:pPr>
        <w:pStyle w:val="Entfernen"/>
        <w:rPr>
          <w:color w:val="000000"/>
          <w:szCs w:val="22"/>
        </w:rPr>
      </w:pPr>
    </w:p>
    <w:p w14:paraId="1759E9A2" w14:textId="77777777" w:rsidR="008E19B3" w:rsidRPr="00D75626" w:rsidRDefault="008E19B3" w:rsidP="00565E55">
      <w:pPr>
        <w:pStyle w:val="Entfernen"/>
        <w:rPr>
          <w:color w:val="000000"/>
          <w:szCs w:val="22"/>
        </w:rPr>
      </w:pPr>
    </w:p>
    <w:p w14:paraId="6F649EE0" w14:textId="77777777" w:rsidR="008E19B3" w:rsidRPr="00D75626" w:rsidRDefault="008E19B3" w:rsidP="00565E55">
      <w:pPr>
        <w:pStyle w:val="Entfernen"/>
        <w:rPr>
          <w:color w:val="000000"/>
          <w:szCs w:val="22"/>
        </w:rPr>
      </w:pPr>
    </w:p>
    <w:p w14:paraId="022FF778" w14:textId="77777777" w:rsidR="00B91868" w:rsidRPr="00D75626" w:rsidRDefault="002364A6" w:rsidP="00565E55">
      <w:pPr>
        <w:pStyle w:val="Entfernen"/>
        <w:rPr>
          <w:color w:val="000000"/>
          <w:szCs w:val="22"/>
        </w:rPr>
      </w:pPr>
      <w:r w:rsidRPr="00D75626">
        <w:rPr>
          <w:color w:val="000000"/>
          <w:szCs w:val="22"/>
        </w:rPr>
        <w:t>Sebastian Tomczak</w:t>
      </w:r>
    </w:p>
    <w:p w14:paraId="05356AAC" w14:textId="77777777" w:rsidR="008E19B3" w:rsidRPr="00D75626" w:rsidRDefault="00093C90" w:rsidP="00565E55">
      <w:pPr>
        <w:pStyle w:val="Entfernen"/>
        <w:rPr>
          <w:color w:val="000000"/>
          <w:szCs w:val="22"/>
        </w:rPr>
      </w:pPr>
      <w:r w:rsidRPr="00D75626">
        <w:rPr>
          <w:color w:val="000000"/>
          <w:szCs w:val="22"/>
        </w:rPr>
        <w:t>Ausschussassistent</w:t>
      </w:r>
    </w:p>
    <w:bookmarkEnd w:id="0"/>
    <w:p w14:paraId="6D4A052D" w14:textId="77777777" w:rsidR="0010703B" w:rsidRPr="00D75626" w:rsidRDefault="0010703B" w:rsidP="00357C9F">
      <w:pPr>
        <w:rPr>
          <w:color w:val="000000"/>
          <w:szCs w:val="22"/>
          <w:u w:val="single"/>
        </w:rPr>
      </w:pPr>
    </w:p>
    <w:sectPr w:rsidR="0010703B" w:rsidRPr="00D75626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A6E98" w14:textId="77777777" w:rsidR="00B91868" w:rsidRDefault="00B91868" w:rsidP="00E86012">
      <w:r>
        <w:separator/>
      </w:r>
    </w:p>
  </w:endnote>
  <w:endnote w:type="continuationSeparator" w:id="0">
    <w:p w14:paraId="185C2F6E" w14:textId="77777777" w:rsidR="00B91868" w:rsidRDefault="00B9186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5FDE1" w14:textId="77777777" w:rsidR="00B91868" w:rsidRDefault="00B91868" w:rsidP="00E86012">
      <w:r>
        <w:separator/>
      </w:r>
    </w:p>
  </w:footnote>
  <w:footnote w:type="continuationSeparator" w:id="0">
    <w:p w14:paraId="797A1B77" w14:textId="77777777" w:rsidR="00B91868" w:rsidRDefault="00B9186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0B945F8B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B82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7855E0D" w14:textId="77777777" w:rsidTr="00880DE2">
      <w:tc>
        <w:tcPr>
          <w:tcW w:w="4605" w:type="dxa"/>
        </w:tcPr>
        <w:p w14:paraId="7148786E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4410E8C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ED7CAA1" w14:textId="77777777" w:rsidR="005230E1" w:rsidRPr="00950034" w:rsidRDefault="005230E1" w:rsidP="00A11CBF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11CBF">
            <w:rPr>
              <w:b/>
              <w:sz w:val="44"/>
              <w:szCs w:val="44"/>
            </w:rPr>
            <w:t>786</w:t>
          </w:r>
        </w:p>
      </w:tc>
    </w:tr>
    <w:tr w:rsidR="005230E1" w:rsidRPr="00123A1B" w14:paraId="4100DDE8" w14:textId="77777777" w:rsidTr="00880DE2">
      <w:tc>
        <w:tcPr>
          <w:tcW w:w="4605" w:type="dxa"/>
        </w:tcPr>
        <w:p w14:paraId="6275F136" w14:textId="77777777" w:rsidR="005230E1" w:rsidRDefault="005230E1" w:rsidP="00880DE2"/>
      </w:tc>
      <w:tc>
        <w:tcPr>
          <w:tcW w:w="4605" w:type="dxa"/>
        </w:tcPr>
        <w:p w14:paraId="61B3924F" w14:textId="77777777" w:rsidR="005230E1" w:rsidRPr="00A53FF8" w:rsidRDefault="002364A6" w:rsidP="0058185B">
          <w:pPr>
            <w:pStyle w:val="Datumsfeld"/>
          </w:pPr>
          <w:r>
            <w:t>20</w:t>
          </w:r>
          <w:r w:rsidR="0024442E">
            <w:t>.0</w:t>
          </w:r>
          <w:r w:rsidR="007316C8">
            <w:t>5.2019</w:t>
          </w:r>
        </w:p>
      </w:tc>
    </w:tr>
  </w:tbl>
  <w:p w14:paraId="594DD4C3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F5D"/>
    <w:multiLevelType w:val="hybridMultilevel"/>
    <w:tmpl w:val="AC2EEA22"/>
    <w:lvl w:ilvl="0" w:tplc="C5782778">
      <w:start w:val="5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7D54985"/>
    <w:multiLevelType w:val="hybridMultilevel"/>
    <w:tmpl w:val="810C4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A57"/>
    <w:multiLevelType w:val="hybridMultilevel"/>
    <w:tmpl w:val="1AE07D16"/>
    <w:lvl w:ilvl="0" w:tplc="A0B6ED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205"/>
    <w:multiLevelType w:val="hybridMultilevel"/>
    <w:tmpl w:val="F74A6E82"/>
    <w:lvl w:ilvl="0" w:tplc="4A3C520C"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99A6EAA"/>
    <w:multiLevelType w:val="hybridMultilevel"/>
    <w:tmpl w:val="0EC85582"/>
    <w:lvl w:ilvl="0" w:tplc="68ACE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2CF5"/>
    <w:multiLevelType w:val="hybridMultilevel"/>
    <w:tmpl w:val="1F50AD26"/>
    <w:lvl w:ilvl="0" w:tplc="6472DE5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050"/>
    <w:multiLevelType w:val="hybridMultilevel"/>
    <w:tmpl w:val="5A2CB4F2"/>
    <w:lvl w:ilvl="0" w:tplc="5156D4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5C18"/>
    <w:multiLevelType w:val="hybridMultilevel"/>
    <w:tmpl w:val="1924C43C"/>
    <w:lvl w:ilvl="0" w:tplc="9C06FBCA">
      <w:start w:val="22"/>
      <w:numFmt w:val="bullet"/>
      <w:lvlText w:val="-"/>
      <w:lvlJc w:val="left"/>
      <w:pPr>
        <w:ind w:left="38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68"/>
    <w:rsid w:val="000060B2"/>
    <w:rsid w:val="0001207E"/>
    <w:rsid w:val="000419DB"/>
    <w:rsid w:val="00054534"/>
    <w:rsid w:val="000601B9"/>
    <w:rsid w:val="00067742"/>
    <w:rsid w:val="00070BE1"/>
    <w:rsid w:val="00085AE1"/>
    <w:rsid w:val="00086F46"/>
    <w:rsid w:val="00093B62"/>
    <w:rsid w:val="00093C90"/>
    <w:rsid w:val="000A46CE"/>
    <w:rsid w:val="000B6858"/>
    <w:rsid w:val="000C2436"/>
    <w:rsid w:val="000C28A8"/>
    <w:rsid w:val="000D61DF"/>
    <w:rsid w:val="000E1DCF"/>
    <w:rsid w:val="000E1EBB"/>
    <w:rsid w:val="00101966"/>
    <w:rsid w:val="001060D1"/>
    <w:rsid w:val="0010703B"/>
    <w:rsid w:val="001221E8"/>
    <w:rsid w:val="00125C25"/>
    <w:rsid w:val="0013445C"/>
    <w:rsid w:val="0013757E"/>
    <w:rsid w:val="00143721"/>
    <w:rsid w:val="00144A77"/>
    <w:rsid w:val="00151D8E"/>
    <w:rsid w:val="001552C3"/>
    <w:rsid w:val="00160B3D"/>
    <w:rsid w:val="00170426"/>
    <w:rsid w:val="00174C9F"/>
    <w:rsid w:val="001778E1"/>
    <w:rsid w:val="0019638E"/>
    <w:rsid w:val="001B49E6"/>
    <w:rsid w:val="001B777D"/>
    <w:rsid w:val="001C4C6B"/>
    <w:rsid w:val="001F780C"/>
    <w:rsid w:val="001F7E4E"/>
    <w:rsid w:val="002364A6"/>
    <w:rsid w:val="0024442E"/>
    <w:rsid w:val="002461B5"/>
    <w:rsid w:val="00266255"/>
    <w:rsid w:val="002818A9"/>
    <w:rsid w:val="002B0E4A"/>
    <w:rsid w:val="002C3041"/>
    <w:rsid w:val="002D2996"/>
    <w:rsid w:val="002D41F4"/>
    <w:rsid w:val="002E39D0"/>
    <w:rsid w:val="002E3B02"/>
    <w:rsid w:val="002F1B87"/>
    <w:rsid w:val="00305222"/>
    <w:rsid w:val="0031144F"/>
    <w:rsid w:val="00314630"/>
    <w:rsid w:val="00314FF6"/>
    <w:rsid w:val="00324C0D"/>
    <w:rsid w:val="00327F88"/>
    <w:rsid w:val="00343254"/>
    <w:rsid w:val="003526CB"/>
    <w:rsid w:val="00357C9F"/>
    <w:rsid w:val="00366BD8"/>
    <w:rsid w:val="0037081B"/>
    <w:rsid w:val="00373DDF"/>
    <w:rsid w:val="00393E24"/>
    <w:rsid w:val="003A581E"/>
    <w:rsid w:val="003C242F"/>
    <w:rsid w:val="003E186E"/>
    <w:rsid w:val="003E2F06"/>
    <w:rsid w:val="003E38AF"/>
    <w:rsid w:val="003E460B"/>
    <w:rsid w:val="003F407B"/>
    <w:rsid w:val="00425345"/>
    <w:rsid w:val="0043351F"/>
    <w:rsid w:val="00456C74"/>
    <w:rsid w:val="00464441"/>
    <w:rsid w:val="004874B4"/>
    <w:rsid w:val="00497E75"/>
    <w:rsid w:val="004C2AC2"/>
    <w:rsid w:val="004D2637"/>
    <w:rsid w:val="004F02A0"/>
    <w:rsid w:val="004F7E45"/>
    <w:rsid w:val="00512999"/>
    <w:rsid w:val="005230E1"/>
    <w:rsid w:val="00524F87"/>
    <w:rsid w:val="00525AD5"/>
    <w:rsid w:val="00525CDA"/>
    <w:rsid w:val="005315CC"/>
    <w:rsid w:val="00534589"/>
    <w:rsid w:val="00553E89"/>
    <w:rsid w:val="00565E55"/>
    <w:rsid w:val="0058185B"/>
    <w:rsid w:val="00583F73"/>
    <w:rsid w:val="005A2470"/>
    <w:rsid w:val="005A4563"/>
    <w:rsid w:val="005B7251"/>
    <w:rsid w:val="005D2801"/>
    <w:rsid w:val="005D6F06"/>
    <w:rsid w:val="005F66CF"/>
    <w:rsid w:val="006005C2"/>
    <w:rsid w:val="0060529C"/>
    <w:rsid w:val="00614C91"/>
    <w:rsid w:val="00614E2C"/>
    <w:rsid w:val="0062035C"/>
    <w:rsid w:val="006323B3"/>
    <w:rsid w:val="00641840"/>
    <w:rsid w:val="006442B2"/>
    <w:rsid w:val="00657077"/>
    <w:rsid w:val="006624D0"/>
    <w:rsid w:val="00680693"/>
    <w:rsid w:val="0068186A"/>
    <w:rsid w:val="006868DE"/>
    <w:rsid w:val="00687A01"/>
    <w:rsid w:val="00697868"/>
    <w:rsid w:val="006A2021"/>
    <w:rsid w:val="006A3581"/>
    <w:rsid w:val="006A6846"/>
    <w:rsid w:val="006C5836"/>
    <w:rsid w:val="006D1C0B"/>
    <w:rsid w:val="006D4B2D"/>
    <w:rsid w:val="006D647E"/>
    <w:rsid w:val="006F1CDB"/>
    <w:rsid w:val="006F29CF"/>
    <w:rsid w:val="007034FD"/>
    <w:rsid w:val="00723F01"/>
    <w:rsid w:val="00727BEE"/>
    <w:rsid w:val="007316C8"/>
    <w:rsid w:val="00737B5B"/>
    <w:rsid w:val="007421A5"/>
    <w:rsid w:val="00751D89"/>
    <w:rsid w:val="00762217"/>
    <w:rsid w:val="00763AE0"/>
    <w:rsid w:val="007640B0"/>
    <w:rsid w:val="007707C4"/>
    <w:rsid w:val="007768E8"/>
    <w:rsid w:val="007871E9"/>
    <w:rsid w:val="007B0CC5"/>
    <w:rsid w:val="007B18F9"/>
    <w:rsid w:val="007C6938"/>
    <w:rsid w:val="007E1524"/>
    <w:rsid w:val="007E5D13"/>
    <w:rsid w:val="00820FA3"/>
    <w:rsid w:val="00830D83"/>
    <w:rsid w:val="0085723A"/>
    <w:rsid w:val="008635BB"/>
    <w:rsid w:val="00866A6E"/>
    <w:rsid w:val="00877C12"/>
    <w:rsid w:val="00880DE2"/>
    <w:rsid w:val="00882361"/>
    <w:rsid w:val="00893C76"/>
    <w:rsid w:val="008A3DCB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343F2"/>
    <w:rsid w:val="0095358A"/>
    <w:rsid w:val="009673F5"/>
    <w:rsid w:val="00982768"/>
    <w:rsid w:val="00986E60"/>
    <w:rsid w:val="009B1097"/>
    <w:rsid w:val="009B236A"/>
    <w:rsid w:val="009B73DD"/>
    <w:rsid w:val="009B750F"/>
    <w:rsid w:val="009C446D"/>
    <w:rsid w:val="009C538C"/>
    <w:rsid w:val="009D0B74"/>
    <w:rsid w:val="009E7D34"/>
    <w:rsid w:val="009F0C12"/>
    <w:rsid w:val="009F1E31"/>
    <w:rsid w:val="009F28BC"/>
    <w:rsid w:val="009F3081"/>
    <w:rsid w:val="00A00E6D"/>
    <w:rsid w:val="00A01440"/>
    <w:rsid w:val="00A0373D"/>
    <w:rsid w:val="00A11CBF"/>
    <w:rsid w:val="00A31AC0"/>
    <w:rsid w:val="00A3462B"/>
    <w:rsid w:val="00A45E64"/>
    <w:rsid w:val="00A463DD"/>
    <w:rsid w:val="00A5146A"/>
    <w:rsid w:val="00A52B6C"/>
    <w:rsid w:val="00A53FF8"/>
    <w:rsid w:val="00A6004F"/>
    <w:rsid w:val="00A635E9"/>
    <w:rsid w:val="00A653D3"/>
    <w:rsid w:val="00A66488"/>
    <w:rsid w:val="00A75C5D"/>
    <w:rsid w:val="00A86F63"/>
    <w:rsid w:val="00AA426F"/>
    <w:rsid w:val="00AC0E8C"/>
    <w:rsid w:val="00AC2E66"/>
    <w:rsid w:val="00AC31CF"/>
    <w:rsid w:val="00AD1A85"/>
    <w:rsid w:val="00AE1B82"/>
    <w:rsid w:val="00AE2B19"/>
    <w:rsid w:val="00AF67B1"/>
    <w:rsid w:val="00B13240"/>
    <w:rsid w:val="00B22585"/>
    <w:rsid w:val="00B25887"/>
    <w:rsid w:val="00B267B6"/>
    <w:rsid w:val="00B27528"/>
    <w:rsid w:val="00B40E9E"/>
    <w:rsid w:val="00B65EF7"/>
    <w:rsid w:val="00B66305"/>
    <w:rsid w:val="00B80263"/>
    <w:rsid w:val="00B84ABC"/>
    <w:rsid w:val="00B91868"/>
    <w:rsid w:val="00B951E7"/>
    <w:rsid w:val="00BA26C0"/>
    <w:rsid w:val="00BA6348"/>
    <w:rsid w:val="00BB0839"/>
    <w:rsid w:val="00BC5670"/>
    <w:rsid w:val="00BC5BDB"/>
    <w:rsid w:val="00BE3380"/>
    <w:rsid w:val="00BE7747"/>
    <w:rsid w:val="00C0434C"/>
    <w:rsid w:val="00C07B90"/>
    <w:rsid w:val="00C10F33"/>
    <w:rsid w:val="00C1524F"/>
    <w:rsid w:val="00C2623C"/>
    <w:rsid w:val="00C32598"/>
    <w:rsid w:val="00C34F1A"/>
    <w:rsid w:val="00C41BC2"/>
    <w:rsid w:val="00C45CEF"/>
    <w:rsid w:val="00C47A4D"/>
    <w:rsid w:val="00C52F81"/>
    <w:rsid w:val="00C534B9"/>
    <w:rsid w:val="00C65600"/>
    <w:rsid w:val="00C70831"/>
    <w:rsid w:val="00C7357F"/>
    <w:rsid w:val="00C82C25"/>
    <w:rsid w:val="00C8520A"/>
    <w:rsid w:val="00C86528"/>
    <w:rsid w:val="00C9322F"/>
    <w:rsid w:val="00CA7C90"/>
    <w:rsid w:val="00CE1A45"/>
    <w:rsid w:val="00CF55A0"/>
    <w:rsid w:val="00D02488"/>
    <w:rsid w:val="00D5216C"/>
    <w:rsid w:val="00D54994"/>
    <w:rsid w:val="00D75626"/>
    <w:rsid w:val="00D81D4B"/>
    <w:rsid w:val="00D81DC6"/>
    <w:rsid w:val="00DB126B"/>
    <w:rsid w:val="00DB3CBD"/>
    <w:rsid w:val="00DC118F"/>
    <w:rsid w:val="00DC4F69"/>
    <w:rsid w:val="00DD0C00"/>
    <w:rsid w:val="00DD6F5B"/>
    <w:rsid w:val="00DE2BD8"/>
    <w:rsid w:val="00E1542D"/>
    <w:rsid w:val="00E20BF7"/>
    <w:rsid w:val="00E24A2F"/>
    <w:rsid w:val="00E264F3"/>
    <w:rsid w:val="00E41118"/>
    <w:rsid w:val="00E5384B"/>
    <w:rsid w:val="00E65D10"/>
    <w:rsid w:val="00E86012"/>
    <w:rsid w:val="00EB1471"/>
    <w:rsid w:val="00EB3A99"/>
    <w:rsid w:val="00ED496A"/>
    <w:rsid w:val="00EE6442"/>
    <w:rsid w:val="00EE77AF"/>
    <w:rsid w:val="00EF0EEE"/>
    <w:rsid w:val="00EF3940"/>
    <w:rsid w:val="00F11942"/>
    <w:rsid w:val="00F32288"/>
    <w:rsid w:val="00F427BA"/>
    <w:rsid w:val="00F74B13"/>
    <w:rsid w:val="00F825AA"/>
    <w:rsid w:val="00F9462A"/>
    <w:rsid w:val="00FC44FB"/>
    <w:rsid w:val="00FD6A35"/>
    <w:rsid w:val="00FD7D8C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45D5AAD"/>
  <w15:docId w15:val="{7107BF0F-5B12-490A-91EC-81646E8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B91868"/>
    <w:pPr>
      <w:ind w:left="720"/>
      <w:contextualSpacing/>
    </w:pPr>
  </w:style>
  <w:style w:type="table" w:customStyle="1" w:styleId="Tabellenraster1">
    <w:name w:val="Tabellenraster1"/>
    <w:basedOn w:val="NormaleTabelle"/>
    <w:rsid w:val="007034FD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364A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95</Words>
  <Characters>659</Characters>
  <Application>Microsoft Office Word</Application>
  <DocSecurity>0</DocSecurity>
  <PresentationFormat/>
  <Lines>50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732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2019-05-20T13:15:00Z</cp:lastPrinted>
  <dcterms:created xsi:type="dcterms:W3CDTF">2019-05-20T13:15:00Z</dcterms:created>
  <dcterms:modified xsi:type="dcterms:W3CDTF">2019-05-20T13:15:00Z</dcterms:modified>
  <cp:category/>
  <cp:contentStatus/>
  <dc:language/>
  <cp:version/>
</cp:coreProperties>
</file>