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B3FA9" w14:textId="77777777" w:rsidR="00553E89" w:rsidRPr="0073741F" w:rsidRDefault="00553E89" w:rsidP="00B22949">
      <w:pPr>
        <w:rPr>
          <w:rFonts w:cs="Arial"/>
          <w:color w:val="000000"/>
          <w:szCs w:val="22"/>
        </w:rPr>
      </w:pPr>
      <w:bookmarkStart w:id="0" w:name="_GoBack"/>
    </w:p>
    <w:p w14:paraId="2CA5F782" w14:textId="77777777" w:rsidR="003C242F" w:rsidRPr="0073741F" w:rsidRDefault="003C242F" w:rsidP="003F407B">
      <w:pPr>
        <w:pStyle w:val="Entfernen"/>
        <w:rPr>
          <w:color w:val="000000"/>
        </w:rPr>
      </w:pPr>
    </w:p>
    <w:p w14:paraId="76150A25" w14:textId="77777777" w:rsidR="005100E2" w:rsidRPr="0073741F" w:rsidRDefault="005100E2" w:rsidP="005100E2">
      <w:pPr>
        <w:pStyle w:val="Ausschuss"/>
        <w:rPr>
          <w:color w:val="000000"/>
        </w:rPr>
      </w:pPr>
      <w:r w:rsidRPr="0073741F">
        <w:rPr>
          <w:color w:val="000000"/>
        </w:rPr>
        <w:t>Innenausschuss</w:t>
      </w:r>
    </w:p>
    <w:p w14:paraId="20331811" w14:textId="77777777" w:rsidR="005100E2" w:rsidRPr="0073741F" w:rsidRDefault="005100E2" w:rsidP="005100E2">
      <w:pPr>
        <w:pStyle w:val="Entfernen"/>
        <w:rPr>
          <w:color w:val="000000"/>
          <w:szCs w:val="22"/>
        </w:rPr>
      </w:pPr>
    </w:p>
    <w:p w14:paraId="632F09EF" w14:textId="77777777" w:rsidR="005100E2" w:rsidRPr="0073741F" w:rsidRDefault="005100E2" w:rsidP="005100E2">
      <w:pPr>
        <w:pStyle w:val="Entfernen"/>
        <w:rPr>
          <w:b/>
          <w:color w:val="000000"/>
          <w:szCs w:val="22"/>
        </w:rPr>
      </w:pPr>
      <w:r w:rsidRPr="0073741F">
        <w:rPr>
          <w:b/>
          <w:color w:val="000000"/>
          <w:szCs w:val="22"/>
        </w:rPr>
        <w:t>Daniel Sieveke MdL</w:t>
      </w:r>
    </w:p>
    <w:p w14:paraId="1E9CF3C9" w14:textId="77777777" w:rsidR="00093C90" w:rsidRPr="0073741F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06413752" w14:textId="77777777" w:rsidR="00093C90" w:rsidRPr="0073741F" w:rsidRDefault="00093C90" w:rsidP="00093C90">
      <w:pPr>
        <w:rPr>
          <w:rFonts w:cs="Arial"/>
          <w:bCs/>
          <w:color w:val="000000"/>
          <w:szCs w:val="22"/>
        </w:rPr>
      </w:pPr>
    </w:p>
    <w:p w14:paraId="0EF3FB57" w14:textId="77777777" w:rsidR="00093C90" w:rsidRPr="0073741F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73741F">
        <w:rPr>
          <w:b/>
          <w:color w:val="000000"/>
          <w:sz w:val="40"/>
          <w:szCs w:val="40"/>
        </w:rPr>
        <w:t>Einladung</w:t>
      </w:r>
    </w:p>
    <w:p w14:paraId="40FDF513" w14:textId="77777777" w:rsidR="00951597" w:rsidRPr="0073741F" w:rsidRDefault="00951597" w:rsidP="0059427F">
      <w:pPr>
        <w:pStyle w:val="Entfernen"/>
        <w:rPr>
          <w:color w:val="000000"/>
        </w:rPr>
      </w:pPr>
    </w:p>
    <w:p w14:paraId="69AFA3C8" w14:textId="77777777" w:rsidR="0059427F" w:rsidRPr="0073741F" w:rsidRDefault="0059427F" w:rsidP="00093C90">
      <w:pPr>
        <w:rPr>
          <w:color w:val="000000"/>
          <w:szCs w:val="22"/>
        </w:rPr>
      </w:pPr>
    </w:p>
    <w:p w14:paraId="122B0D3F" w14:textId="77777777" w:rsidR="00093C90" w:rsidRPr="0073741F" w:rsidRDefault="001A1685" w:rsidP="000C2436">
      <w:pPr>
        <w:rPr>
          <w:b/>
          <w:color w:val="000000"/>
          <w:szCs w:val="22"/>
          <w:u w:val="single"/>
        </w:rPr>
      </w:pPr>
      <w:r w:rsidRPr="0073741F">
        <w:rPr>
          <w:color w:val="000000"/>
          <w:szCs w:val="22"/>
        </w:rPr>
        <w:t>3</w:t>
      </w:r>
      <w:r w:rsidR="006614A2" w:rsidRPr="0073741F">
        <w:rPr>
          <w:color w:val="000000"/>
          <w:szCs w:val="22"/>
        </w:rPr>
        <w:t>6</w:t>
      </w:r>
      <w:r w:rsidR="00263177" w:rsidRPr="0073741F">
        <w:rPr>
          <w:color w:val="000000"/>
          <w:szCs w:val="22"/>
        </w:rPr>
        <w:t>.</w:t>
      </w:r>
      <w:r w:rsidR="00093C90" w:rsidRPr="0073741F">
        <w:rPr>
          <w:color w:val="000000"/>
          <w:szCs w:val="22"/>
        </w:rPr>
        <w:t xml:space="preserve"> Sitzung (öffe</w:t>
      </w:r>
      <w:r w:rsidR="005100E2" w:rsidRPr="0073741F">
        <w:rPr>
          <w:color w:val="000000"/>
          <w:szCs w:val="22"/>
        </w:rPr>
        <w:t>ntlich)</w:t>
      </w:r>
      <w:r w:rsidR="005100E2" w:rsidRPr="0073741F">
        <w:rPr>
          <w:color w:val="000000"/>
          <w:szCs w:val="22"/>
        </w:rPr>
        <w:br/>
        <w:t>des Innenausschusses</w:t>
      </w:r>
      <w:r w:rsidR="000C2436" w:rsidRPr="0073741F">
        <w:rPr>
          <w:color w:val="000000"/>
          <w:szCs w:val="22"/>
        </w:rPr>
        <w:br/>
      </w:r>
      <w:r w:rsidR="00093C90" w:rsidRPr="0073741F">
        <w:rPr>
          <w:b/>
          <w:color w:val="000000"/>
          <w:szCs w:val="22"/>
          <w:u w:val="single"/>
        </w:rPr>
        <w:t xml:space="preserve">am </w:t>
      </w:r>
      <w:r w:rsidR="005100E2" w:rsidRPr="0073741F">
        <w:rPr>
          <w:b/>
          <w:color w:val="000000"/>
          <w:szCs w:val="22"/>
          <w:u w:val="single"/>
        </w:rPr>
        <w:t>Donnerstag</w:t>
      </w:r>
      <w:r w:rsidR="00093C90" w:rsidRPr="0073741F">
        <w:rPr>
          <w:b/>
          <w:color w:val="000000"/>
          <w:szCs w:val="22"/>
          <w:u w:val="single"/>
        </w:rPr>
        <w:t>,</w:t>
      </w:r>
      <w:r w:rsidR="00C7357F" w:rsidRPr="0073741F">
        <w:rPr>
          <w:b/>
          <w:color w:val="000000"/>
          <w:szCs w:val="22"/>
          <w:u w:val="single"/>
        </w:rPr>
        <w:t xml:space="preserve"> </w:t>
      </w:r>
      <w:r w:rsidR="00093C90" w:rsidRPr="0073741F">
        <w:rPr>
          <w:b/>
          <w:color w:val="000000"/>
          <w:szCs w:val="22"/>
          <w:u w:val="single"/>
        </w:rPr>
        <w:t xml:space="preserve">dem </w:t>
      </w:r>
      <w:r w:rsidR="00A51251" w:rsidRPr="0073741F">
        <w:rPr>
          <w:b/>
          <w:color w:val="000000"/>
          <w:szCs w:val="22"/>
          <w:u w:val="single"/>
        </w:rPr>
        <w:t xml:space="preserve">16. Mai </w:t>
      </w:r>
      <w:r w:rsidR="005100E2" w:rsidRPr="0073741F">
        <w:rPr>
          <w:b/>
          <w:color w:val="000000"/>
          <w:szCs w:val="22"/>
          <w:u w:val="single"/>
        </w:rPr>
        <w:t>201</w:t>
      </w:r>
      <w:r w:rsidR="000E205E" w:rsidRPr="0073741F">
        <w:rPr>
          <w:b/>
          <w:color w:val="000000"/>
          <w:szCs w:val="22"/>
          <w:u w:val="single"/>
        </w:rPr>
        <w:t>9</w:t>
      </w:r>
      <w:r w:rsidR="00093C90" w:rsidRPr="0073741F">
        <w:rPr>
          <w:b/>
          <w:color w:val="000000"/>
          <w:szCs w:val="22"/>
          <w:u w:val="single"/>
        </w:rPr>
        <w:t>,</w:t>
      </w:r>
      <w:r w:rsidR="00093C90" w:rsidRPr="0073741F">
        <w:rPr>
          <w:b/>
          <w:color w:val="000000"/>
          <w:szCs w:val="22"/>
          <w:u w:val="single"/>
        </w:rPr>
        <w:br/>
      </w:r>
      <w:r w:rsidR="00B22949" w:rsidRPr="0073741F">
        <w:rPr>
          <w:b/>
          <w:color w:val="000000"/>
          <w:szCs w:val="22"/>
          <w:u w:val="single"/>
        </w:rPr>
        <w:t>13</w:t>
      </w:r>
      <w:r w:rsidR="00B47EDE" w:rsidRPr="0073741F">
        <w:rPr>
          <w:b/>
          <w:color w:val="000000"/>
          <w:szCs w:val="22"/>
          <w:u w:val="single"/>
        </w:rPr>
        <w:t>.</w:t>
      </w:r>
      <w:r w:rsidR="00B22949" w:rsidRPr="0073741F">
        <w:rPr>
          <w:b/>
          <w:color w:val="000000"/>
          <w:szCs w:val="22"/>
          <w:u w:val="single"/>
        </w:rPr>
        <w:t>3</w:t>
      </w:r>
      <w:r w:rsidR="00B47EDE" w:rsidRPr="0073741F">
        <w:rPr>
          <w:b/>
          <w:color w:val="000000"/>
          <w:szCs w:val="22"/>
          <w:u w:val="single"/>
        </w:rPr>
        <w:t>0 Uhr</w:t>
      </w:r>
      <w:r w:rsidR="00093C90" w:rsidRPr="0073741F">
        <w:rPr>
          <w:b/>
          <w:color w:val="000000"/>
          <w:szCs w:val="22"/>
          <w:u w:val="single"/>
        </w:rPr>
        <w:t>,</w:t>
      </w:r>
      <w:r w:rsidR="00B22949" w:rsidRPr="0073741F">
        <w:rPr>
          <w:b/>
          <w:color w:val="000000"/>
          <w:szCs w:val="22"/>
          <w:u w:val="single"/>
        </w:rPr>
        <w:t xml:space="preserve"> </w:t>
      </w:r>
      <w:r w:rsidR="00337BD2" w:rsidRPr="0073741F">
        <w:rPr>
          <w:b/>
          <w:color w:val="000000"/>
          <w:szCs w:val="22"/>
          <w:u w:val="single"/>
        </w:rPr>
        <w:t xml:space="preserve">Raum </w:t>
      </w:r>
      <w:r w:rsidR="001612DD" w:rsidRPr="0073741F">
        <w:rPr>
          <w:b/>
          <w:color w:val="000000"/>
          <w:szCs w:val="22"/>
          <w:u w:val="single"/>
        </w:rPr>
        <w:t xml:space="preserve">E </w:t>
      </w:r>
      <w:r w:rsidR="00B22949" w:rsidRPr="0073741F">
        <w:rPr>
          <w:b/>
          <w:color w:val="000000"/>
          <w:szCs w:val="22"/>
          <w:u w:val="single"/>
        </w:rPr>
        <w:t>3 A 02</w:t>
      </w:r>
    </w:p>
    <w:p w14:paraId="18A7D858" w14:textId="77777777" w:rsidR="00093C90" w:rsidRPr="0073741F" w:rsidRDefault="00093C90" w:rsidP="00093C90">
      <w:pPr>
        <w:rPr>
          <w:color w:val="000000"/>
          <w:szCs w:val="22"/>
        </w:rPr>
      </w:pPr>
    </w:p>
    <w:p w14:paraId="7A23731E" w14:textId="77777777" w:rsidR="00093C90" w:rsidRPr="0073741F" w:rsidRDefault="00093C90" w:rsidP="00093C90">
      <w:pPr>
        <w:rPr>
          <w:color w:val="000000"/>
          <w:szCs w:val="22"/>
        </w:rPr>
      </w:pPr>
      <w:r w:rsidRPr="0073741F">
        <w:rPr>
          <w:color w:val="000000"/>
          <w:szCs w:val="22"/>
        </w:rPr>
        <w:t>Landtag Nordrhein-Westfalen</w:t>
      </w:r>
      <w:r w:rsidRPr="0073741F">
        <w:rPr>
          <w:color w:val="000000"/>
          <w:szCs w:val="22"/>
        </w:rPr>
        <w:br/>
        <w:t>Platz des Landtags 1</w:t>
      </w:r>
      <w:r w:rsidR="000C2436" w:rsidRPr="0073741F">
        <w:rPr>
          <w:color w:val="000000"/>
          <w:szCs w:val="22"/>
        </w:rPr>
        <w:br/>
      </w:r>
      <w:r w:rsidRPr="0073741F">
        <w:rPr>
          <w:color w:val="000000"/>
          <w:szCs w:val="22"/>
        </w:rPr>
        <w:t>40221 Düsseldorf</w:t>
      </w:r>
    </w:p>
    <w:p w14:paraId="3D044D38" w14:textId="77777777" w:rsidR="000C2436" w:rsidRPr="0073741F" w:rsidRDefault="000C2436" w:rsidP="008D4649">
      <w:pPr>
        <w:rPr>
          <w:color w:val="000000"/>
        </w:rPr>
      </w:pPr>
    </w:p>
    <w:p w14:paraId="691338FB" w14:textId="77777777" w:rsidR="00C560D2" w:rsidRPr="0073741F" w:rsidRDefault="00C560D2" w:rsidP="000C2436">
      <w:pPr>
        <w:pStyle w:val="Entfernen"/>
        <w:jc w:val="both"/>
        <w:rPr>
          <w:color w:val="000000"/>
          <w:szCs w:val="22"/>
        </w:rPr>
      </w:pPr>
    </w:p>
    <w:p w14:paraId="217DD4A5" w14:textId="77777777" w:rsidR="00B7174F" w:rsidRPr="0073741F" w:rsidRDefault="00B7174F" w:rsidP="000C2436">
      <w:pPr>
        <w:pStyle w:val="Entfernen"/>
        <w:jc w:val="both"/>
        <w:rPr>
          <w:color w:val="000000"/>
          <w:szCs w:val="22"/>
        </w:rPr>
      </w:pPr>
    </w:p>
    <w:p w14:paraId="73538126" w14:textId="77777777" w:rsidR="00B7174F" w:rsidRPr="0073741F" w:rsidRDefault="00B7174F" w:rsidP="000C2436">
      <w:pPr>
        <w:pStyle w:val="Entfernen"/>
        <w:jc w:val="both"/>
        <w:rPr>
          <w:color w:val="000000"/>
          <w:szCs w:val="22"/>
        </w:rPr>
      </w:pPr>
    </w:p>
    <w:p w14:paraId="658E8C62" w14:textId="77777777" w:rsidR="00093C90" w:rsidRPr="0073741F" w:rsidRDefault="00093C90" w:rsidP="000C2436">
      <w:pPr>
        <w:pStyle w:val="Entfernen"/>
        <w:jc w:val="both"/>
        <w:rPr>
          <w:color w:val="000000"/>
          <w:szCs w:val="22"/>
        </w:rPr>
      </w:pPr>
      <w:r w:rsidRPr="0073741F">
        <w:rPr>
          <w:color w:val="000000"/>
          <w:szCs w:val="22"/>
        </w:rPr>
        <w:t>Gemäß § 5</w:t>
      </w:r>
      <w:r w:rsidR="000C2436" w:rsidRPr="0073741F">
        <w:rPr>
          <w:color w:val="000000"/>
          <w:szCs w:val="22"/>
        </w:rPr>
        <w:t>3</w:t>
      </w:r>
      <w:r w:rsidRPr="0073741F">
        <w:rPr>
          <w:color w:val="000000"/>
          <w:szCs w:val="22"/>
        </w:rPr>
        <w:t xml:space="preserve"> Abs</w:t>
      </w:r>
      <w:r w:rsidR="000C2436" w:rsidRPr="0073741F">
        <w:rPr>
          <w:color w:val="000000"/>
          <w:szCs w:val="22"/>
        </w:rPr>
        <w:t xml:space="preserve">atz </w:t>
      </w:r>
      <w:r w:rsidRPr="0073741F">
        <w:rPr>
          <w:color w:val="000000"/>
          <w:szCs w:val="22"/>
        </w:rPr>
        <w:t>1 der Geschäftsordnung des Landtags berufe ich den Ausschuss ein und setze folgende Tagesordnung fest:</w:t>
      </w:r>
    </w:p>
    <w:p w14:paraId="28AC75ED" w14:textId="77777777" w:rsidR="00093C90" w:rsidRPr="0073741F" w:rsidRDefault="00093C90" w:rsidP="00093C90">
      <w:pPr>
        <w:rPr>
          <w:color w:val="000000"/>
          <w:szCs w:val="22"/>
        </w:rPr>
      </w:pPr>
    </w:p>
    <w:p w14:paraId="7B34D545" w14:textId="77777777" w:rsidR="00093C90" w:rsidRPr="0073741F" w:rsidRDefault="00093C90" w:rsidP="00093C90">
      <w:pPr>
        <w:rPr>
          <w:b/>
          <w:color w:val="000000"/>
          <w:szCs w:val="22"/>
          <w:u w:val="single"/>
        </w:rPr>
      </w:pPr>
      <w:r w:rsidRPr="0073741F">
        <w:rPr>
          <w:b/>
          <w:color w:val="000000"/>
          <w:szCs w:val="22"/>
          <w:u w:val="single"/>
        </w:rPr>
        <w:t>Tagesordnung</w:t>
      </w:r>
    </w:p>
    <w:p w14:paraId="34E69F8B" w14:textId="77777777" w:rsidR="00093C90" w:rsidRPr="0073741F" w:rsidRDefault="00093C90" w:rsidP="00C210DA">
      <w:pPr>
        <w:jc w:val="both"/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3"/>
        <w:gridCol w:w="4835"/>
        <w:gridCol w:w="17"/>
      </w:tblGrid>
      <w:tr w:rsidR="00091BA2" w:rsidRPr="0073741F" w14:paraId="2CEB5376" w14:textId="77777777" w:rsidTr="00AB5411">
        <w:tc>
          <w:tcPr>
            <w:tcW w:w="567" w:type="dxa"/>
          </w:tcPr>
          <w:p w14:paraId="0E836B7E" w14:textId="77777777" w:rsidR="00091BA2" w:rsidRPr="0073741F" w:rsidRDefault="00263177" w:rsidP="00091BA2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1.</w:t>
            </w:r>
          </w:p>
        </w:tc>
        <w:tc>
          <w:tcPr>
            <w:tcW w:w="8505" w:type="dxa"/>
            <w:gridSpan w:val="3"/>
          </w:tcPr>
          <w:p w14:paraId="62BF8C00" w14:textId="77777777" w:rsidR="005C7F8D" w:rsidRPr="0073741F" w:rsidRDefault="005C7F8D" w:rsidP="005C7F8D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73741F">
              <w:rPr>
                <w:color w:val="000000"/>
              </w:rPr>
              <w:t>Erkenntnisse zu Missbrauchsfällen in Lügde</w:t>
            </w:r>
            <w:r w:rsidR="009E0ABB" w:rsidRPr="0073741F">
              <w:rPr>
                <w:color w:val="000000"/>
              </w:rPr>
              <w:t xml:space="preserve"> und im Kreis Minden-Lübbecke</w:t>
            </w:r>
          </w:p>
          <w:p w14:paraId="696AC3EC" w14:textId="77777777" w:rsidR="009E0ABB" w:rsidRPr="0073741F" w:rsidRDefault="009E0ABB" w:rsidP="005C7F8D">
            <w:pPr>
              <w:rPr>
                <w:color w:val="000000"/>
              </w:rPr>
            </w:pPr>
          </w:p>
          <w:p w14:paraId="3FEB3277" w14:textId="77777777" w:rsidR="00B7174F" w:rsidRPr="0073741F" w:rsidRDefault="00B7174F" w:rsidP="005C7F8D">
            <w:pPr>
              <w:rPr>
                <w:color w:val="000000"/>
              </w:rPr>
            </w:pPr>
          </w:p>
          <w:p w14:paraId="3CFBD121" w14:textId="77777777" w:rsidR="005C7F8D" w:rsidRPr="0073741F" w:rsidRDefault="005C7F8D" w:rsidP="005C7F8D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</w:t>
            </w:r>
            <w:r w:rsidR="00B7174F" w:rsidRPr="0073741F">
              <w:rPr>
                <w:color w:val="000000"/>
              </w:rPr>
              <w:t>, Vorlage wird erwartet</w:t>
            </w:r>
          </w:p>
          <w:p w14:paraId="2392A6EC" w14:textId="77777777" w:rsidR="00146C28" w:rsidRPr="0073741F" w:rsidRDefault="00146C28" w:rsidP="005C7F8D">
            <w:pPr>
              <w:rPr>
                <w:rFonts w:cs="Arial"/>
                <w:color w:val="000000"/>
                <w:szCs w:val="22"/>
              </w:rPr>
            </w:pPr>
          </w:p>
          <w:p w14:paraId="4C1A6D99" w14:textId="77777777" w:rsidR="0059427F" w:rsidRPr="0073741F" w:rsidRDefault="0059427F" w:rsidP="005C7F8D">
            <w:pPr>
              <w:rPr>
                <w:rFonts w:cs="Arial"/>
                <w:color w:val="000000"/>
                <w:szCs w:val="22"/>
              </w:rPr>
            </w:pPr>
          </w:p>
        </w:tc>
      </w:tr>
      <w:tr w:rsidR="00146C28" w:rsidRPr="0073741F" w14:paraId="2C26F4D0" w14:textId="77777777" w:rsidTr="00AB5411">
        <w:tc>
          <w:tcPr>
            <w:tcW w:w="567" w:type="dxa"/>
          </w:tcPr>
          <w:p w14:paraId="5AED9747" w14:textId="77777777" w:rsidR="00146C28" w:rsidRPr="0073741F" w:rsidRDefault="00146C28" w:rsidP="00091BA2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2.</w:t>
            </w:r>
          </w:p>
        </w:tc>
        <w:tc>
          <w:tcPr>
            <w:tcW w:w="8505" w:type="dxa"/>
            <w:gridSpan w:val="3"/>
          </w:tcPr>
          <w:p w14:paraId="67D16E95" w14:textId="77777777" w:rsidR="009E0ABB" w:rsidRPr="0073741F" w:rsidRDefault="009E0ABB" w:rsidP="009E0ABB">
            <w:pPr>
              <w:pStyle w:val="TopThema"/>
              <w:rPr>
                <w:color w:val="000000"/>
              </w:rPr>
            </w:pPr>
            <w:r w:rsidRPr="0073741F">
              <w:rPr>
                <w:rStyle w:val="Fett"/>
                <w:b/>
                <w:bCs w:val="0"/>
                <w:color w:val="000000"/>
              </w:rPr>
              <w:t xml:space="preserve">Illegale Immigration an der </w:t>
            </w:r>
            <w:r w:rsidRPr="0073741F">
              <w:rPr>
                <w:rStyle w:val="HTMLAkronym"/>
                <w:color w:val="000000"/>
              </w:rPr>
              <w:t>NRW</w:t>
            </w:r>
            <w:r w:rsidRPr="0073741F">
              <w:rPr>
                <w:rStyle w:val="Fett"/>
                <w:b/>
                <w:bCs w:val="0"/>
                <w:color w:val="000000"/>
              </w:rPr>
              <w:t>-Westgrenze stoppen</w:t>
            </w:r>
            <w:r w:rsidRPr="0073741F">
              <w:rPr>
                <w:color w:val="000000"/>
              </w:rPr>
              <w:br/>
            </w:r>
          </w:p>
          <w:p w14:paraId="688C4AA1" w14:textId="77777777" w:rsidR="009E0ABB" w:rsidRPr="0073741F" w:rsidRDefault="009E0ABB" w:rsidP="009E0ABB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41F">
              <w:rPr>
                <w:rFonts w:ascii="Arial" w:hAnsi="Arial" w:cs="Arial"/>
                <w:color w:val="000000"/>
                <w:sz w:val="22"/>
                <w:szCs w:val="22"/>
              </w:rPr>
              <w:tab/>
              <w:t>Antrag der Fraktion der AfD</w:t>
            </w:r>
          </w:p>
          <w:p w14:paraId="6917F008" w14:textId="77777777" w:rsidR="00146C28" w:rsidRPr="0073741F" w:rsidRDefault="009E0ABB" w:rsidP="009E0ABB">
            <w:pPr>
              <w:rPr>
                <w:rStyle w:val="DokumentLink"/>
                <w:color w:val="000000"/>
              </w:rPr>
            </w:pPr>
            <w:r w:rsidRPr="0073741F">
              <w:rPr>
                <w:rFonts w:cs="Arial"/>
                <w:color w:val="000000"/>
                <w:szCs w:val="22"/>
              </w:rPr>
              <w:tab/>
            </w:r>
            <w:r w:rsidRPr="0073741F">
              <w:rPr>
                <w:rStyle w:val="DokumentLink"/>
                <w:color w:val="000000"/>
              </w:rPr>
              <w:t>Drucksache 17/3026</w:t>
            </w:r>
          </w:p>
          <w:p w14:paraId="5660522C" w14:textId="77777777" w:rsidR="009E0ABB" w:rsidRPr="0073741F" w:rsidRDefault="009E0ABB" w:rsidP="009E0ABB">
            <w:pPr>
              <w:rPr>
                <w:rStyle w:val="DokumentLink"/>
                <w:color w:val="000000"/>
              </w:rPr>
            </w:pPr>
            <w:r w:rsidRPr="0073741F">
              <w:rPr>
                <w:rStyle w:val="DokumentLink"/>
                <w:color w:val="000000"/>
              </w:rPr>
              <w:tab/>
              <w:t>Ausschussprotokoll 17/566</w:t>
            </w:r>
          </w:p>
          <w:p w14:paraId="483D5812" w14:textId="77777777" w:rsidR="009E0ABB" w:rsidRPr="0073741F" w:rsidRDefault="009E0ABB" w:rsidP="009E0ABB">
            <w:pPr>
              <w:rPr>
                <w:rStyle w:val="DokumentLink"/>
                <w:color w:val="000000"/>
              </w:rPr>
            </w:pPr>
          </w:p>
          <w:p w14:paraId="74688E91" w14:textId="77777777" w:rsidR="009E0ABB" w:rsidRPr="0073741F" w:rsidRDefault="009E0ABB" w:rsidP="009E0ABB">
            <w:pPr>
              <w:rPr>
                <w:color w:val="000000"/>
              </w:rPr>
            </w:pPr>
            <w:r w:rsidRPr="0073741F">
              <w:rPr>
                <w:color w:val="000000"/>
              </w:rPr>
              <w:t>abschließende Beratung und Abstimmung</w:t>
            </w:r>
          </w:p>
          <w:p w14:paraId="6A323D52" w14:textId="77777777" w:rsidR="009E0ABB" w:rsidRPr="0073741F" w:rsidRDefault="009E0ABB" w:rsidP="009E0ABB">
            <w:pPr>
              <w:rPr>
                <w:rStyle w:val="DokumentLink"/>
                <w:color w:val="000000"/>
              </w:rPr>
            </w:pPr>
          </w:p>
          <w:p w14:paraId="24675B51" w14:textId="77777777" w:rsidR="009E0ABB" w:rsidRPr="0073741F" w:rsidRDefault="009E0ABB" w:rsidP="009E0ABB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E34E1" w:rsidRPr="0073741F" w14:paraId="64F4CBC8" w14:textId="77777777" w:rsidTr="00AB5411">
        <w:tc>
          <w:tcPr>
            <w:tcW w:w="567" w:type="dxa"/>
          </w:tcPr>
          <w:p w14:paraId="6D8AA6DA" w14:textId="77777777" w:rsidR="009E34E1" w:rsidRPr="0073741F" w:rsidRDefault="00B7174F" w:rsidP="00B7174F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3</w:t>
            </w:r>
            <w:r w:rsidR="009E34E1" w:rsidRPr="0073741F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7B2FEA7C" w14:textId="77777777" w:rsidR="00BF148F" w:rsidRPr="0073741F" w:rsidRDefault="00BF148F" w:rsidP="000A1C0C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73741F">
              <w:rPr>
                <w:rStyle w:val="Fett"/>
                <w:b/>
                <w:bCs w:val="0"/>
                <w:color w:val="000000"/>
              </w:rPr>
              <w:t>Jeder Fall ist ein Fall zu viel - alle Kräfte mobilisieren für den Schutz von Kindern und Jugendlichen vor Missbrauch</w:t>
            </w:r>
          </w:p>
          <w:p w14:paraId="78438976" w14:textId="77777777" w:rsidR="00BF148F" w:rsidRPr="0073741F" w:rsidRDefault="00BF148F" w:rsidP="00BF148F">
            <w:pPr>
              <w:rPr>
                <w:rStyle w:val="Fett"/>
                <w:color w:val="000000"/>
              </w:rPr>
            </w:pPr>
          </w:p>
          <w:p w14:paraId="51FD5BCB" w14:textId="77777777" w:rsidR="009E34E1" w:rsidRPr="0073741F" w:rsidRDefault="00BF148F" w:rsidP="00BF148F">
            <w:pPr>
              <w:rPr>
                <w:color w:val="000000"/>
              </w:rPr>
            </w:pPr>
            <w:r w:rsidRPr="0073741F">
              <w:rPr>
                <w:color w:val="000000"/>
              </w:rPr>
              <w:tab/>
              <w:t xml:space="preserve">Antrag der Fraktion der </w:t>
            </w:r>
            <w:r w:rsidRPr="0073741F">
              <w:rPr>
                <w:rStyle w:val="HTMLAkronym"/>
                <w:rFonts w:eastAsiaTheme="majorEastAsia"/>
                <w:color w:val="000000"/>
              </w:rPr>
              <w:t>CDU</w:t>
            </w:r>
            <w:r w:rsidRPr="0073741F">
              <w:rPr>
                <w:color w:val="000000"/>
              </w:rPr>
              <w:t xml:space="preserve">, der Fraktion der </w:t>
            </w:r>
            <w:r w:rsidRPr="0073741F">
              <w:rPr>
                <w:rStyle w:val="HTMLAkronym"/>
                <w:rFonts w:eastAsiaTheme="majorEastAsia"/>
                <w:color w:val="000000"/>
              </w:rPr>
              <w:t>SPD</w:t>
            </w:r>
            <w:r w:rsidRPr="0073741F">
              <w:rPr>
                <w:color w:val="000000"/>
              </w:rPr>
              <w:t xml:space="preserve">, der Fraktion der </w:t>
            </w:r>
            <w:r w:rsidRPr="0073741F">
              <w:rPr>
                <w:rStyle w:val="HTMLAkronym"/>
                <w:rFonts w:eastAsiaTheme="majorEastAsia"/>
                <w:color w:val="000000"/>
              </w:rPr>
              <w:t>FDP</w:t>
            </w:r>
            <w:r w:rsidRPr="0073741F">
              <w:rPr>
                <w:color w:val="000000"/>
              </w:rPr>
              <w:t xml:space="preserve"> </w:t>
            </w:r>
            <w:r w:rsidRPr="0073741F">
              <w:rPr>
                <w:color w:val="000000"/>
              </w:rPr>
              <w:br/>
            </w:r>
            <w:r w:rsidRPr="0073741F">
              <w:rPr>
                <w:color w:val="000000"/>
              </w:rPr>
              <w:tab/>
              <w:t>und der Fraktion BÜNDNIS 90/DIE GRÜNEN</w:t>
            </w:r>
          </w:p>
          <w:p w14:paraId="7FB7522F" w14:textId="77777777" w:rsidR="00BF148F" w:rsidRPr="0073741F" w:rsidRDefault="00BF148F" w:rsidP="00BF148F">
            <w:pPr>
              <w:rPr>
                <w:color w:val="000000"/>
              </w:rPr>
            </w:pPr>
            <w:r w:rsidRPr="0073741F">
              <w:rPr>
                <w:color w:val="000000"/>
              </w:rPr>
              <w:tab/>
            </w:r>
            <w:r w:rsidRPr="0073741F">
              <w:rPr>
                <w:rStyle w:val="DokumentLink"/>
                <w:color w:val="000000"/>
              </w:rPr>
              <w:t xml:space="preserve">Drucksache 17/5066 </w:t>
            </w:r>
            <w:r w:rsidRPr="0073741F">
              <w:rPr>
                <w:color w:val="000000"/>
              </w:rPr>
              <w:t>Neudruck</w:t>
            </w:r>
          </w:p>
          <w:p w14:paraId="36D8D44E" w14:textId="77777777" w:rsidR="00BF148F" w:rsidRPr="0073741F" w:rsidRDefault="00BF148F" w:rsidP="00BF148F">
            <w:pPr>
              <w:rPr>
                <w:color w:val="000000"/>
              </w:rPr>
            </w:pPr>
          </w:p>
          <w:p w14:paraId="3755784C" w14:textId="77777777" w:rsidR="00BF148F" w:rsidRPr="0073741F" w:rsidRDefault="00BF148F" w:rsidP="00BF148F">
            <w:pPr>
              <w:rPr>
                <w:rFonts w:cs="Arial"/>
                <w:color w:val="000000"/>
                <w:szCs w:val="22"/>
              </w:rPr>
            </w:pPr>
          </w:p>
        </w:tc>
      </w:tr>
      <w:tr w:rsidR="00B97367" w:rsidRPr="0073741F" w14:paraId="5B493DE7" w14:textId="77777777" w:rsidTr="00AB5411">
        <w:tc>
          <w:tcPr>
            <w:tcW w:w="567" w:type="dxa"/>
          </w:tcPr>
          <w:p w14:paraId="1E3A9F22" w14:textId="77777777" w:rsidR="00B97367" w:rsidRPr="0073741F" w:rsidRDefault="00B7174F" w:rsidP="00091BA2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lastRenderedPageBreak/>
              <w:t>4</w:t>
            </w:r>
            <w:r w:rsidR="00AA1ECF" w:rsidRPr="0073741F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49F7AF45" w14:textId="77777777" w:rsidR="003D4E17" w:rsidRPr="0073741F" w:rsidRDefault="003D4E17" w:rsidP="000A1C0C">
            <w:pPr>
              <w:pStyle w:val="TopThema"/>
              <w:rPr>
                <w:color w:val="000000"/>
              </w:rPr>
            </w:pPr>
            <w:r w:rsidRPr="0073741F">
              <w:rPr>
                <w:color w:val="000000"/>
              </w:rPr>
              <w:t>In ganz Europa: Gleicher Lohn für gleichwertige Arbeit</w:t>
            </w:r>
          </w:p>
          <w:p w14:paraId="3E0BD4B1" w14:textId="77777777" w:rsidR="003D4E17" w:rsidRPr="0073741F" w:rsidRDefault="003D4E17" w:rsidP="003D4E17">
            <w:pPr>
              <w:rPr>
                <w:color w:val="000000"/>
              </w:rPr>
            </w:pPr>
          </w:p>
          <w:p w14:paraId="66EB4FFB" w14:textId="77777777" w:rsidR="003D4E17" w:rsidRPr="0073741F" w:rsidRDefault="003D4E17" w:rsidP="003D4E17">
            <w:pPr>
              <w:rPr>
                <w:color w:val="000000"/>
              </w:rPr>
            </w:pPr>
            <w:r w:rsidRPr="0073741F">
              <w:rPr>
                <w:color w:val="000000"/>
              </w:rPr>
              <w:tab/>
              <w:t>Antrag der Fraktion der SPD</w:t>
            </w:r>
          </w:p>
          <w:p w14:paraId="6C684D89" w14:textId="77777777" w:rsidR="003D4E17" w:rsidRPr="0073741F" w:rsidRDefault="003D4E17" w:rsidP="003D4E17">
            <w:pPr>
              <w:rPr>
                <w:rStyle w:val="DokumentLink"/>
                <w:color w:val="000000"/>
              </w:rPr>
            </w:pPr>
            <w:r w:rsidRPr="0073741F">
              <w:rPr>
                <w:color w:val="000000"/>
              </w:rPr>
              <w:tab/>
            </w:r>
            <w:r w:rsidRPr="0073741F">
              <w:rPr>
                <w:rStyle w:val="DokumentLink"/>
                <w:color w:val="000000"/>
              </w:rPr>
              <w:t>Drucksache 17/5373</w:t>
            </w:r>
          </w:p>
          <w:p w14:paraId="78737C8C" w14:textId="77777777" w:rsidR="001A1685" w:rsidRPr="0073741F" w:rsidRDefault="001A1685" w:rsidP="00E73965">
            <w:pPr>
              <w:rPr>
                <w:rFonts w:cs="Arial"/>
                <w:color w:val="000000"/>
                <w:szCs w:val="22"/>
              </w:rPr>
            </w:pPr>
          </w:p>
          <w:p w14:paraId="017E09C3" w14:textId="77777777" w:rsidR="003D4E17" w:rsidRPr="0073741F" w:rsidRDefault="003D4E17" w:rsidP="00E73965">
            <w:pPr>
              <w:rPr>
                <w:rFonts w:cs="Arial"/>
                <w:color w:val="000000"/>
                <w:szCs w:val="22"/>
              </w:rPr>
            </w:pPr>
          </w:p>
        </w:tc>
      </w:tr>
      <w:tr w:rsidR="002D5F56" w:rsidRPr="0073741F" w14:paraId="1935C61C" w14:textId="77777777" w:rsidTr="00AB5411">
        <w:tc>
          <w:tcPr>
            <w:tcW w:w="567" w:type="dxa"/>
          </w:tcPr>
          <w:p w14:paraId="23D8AC60" w14:textId="77777777" w:rsidR="002D5F56" w:rsidRPr="0073741F" w:rsidRDefault="00B7174F" w:rsidP="006A0279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5</w:t>
            </w:r>
            <w:r w:rsidR="002D5F56" w:rsidRPr="0073741F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4A599B91" w14:textId="77777777" w:rsidR="002D5F56" w:rsidRPr="0073741F" w:rsidRDefault="002D5F56" w:rsidP="000A1C0C">
            <w:pPr>
              <w:pStyle w:val="TopThema"/>
              <w:rPr>
                <w:rFonts w:ascii="Times New Roman" w:hAnsi="Times New Roman"/>
                <w:color w:val="000000"/>
                <w:sz w:val="24"/>
              </w:rPr>
            </w:pPr>
            <w:r w:rsidRPr="0073741F">
              <w:rPr>
                <w:color w:val="000000"/>
              </w:rPr>
              <w:t xml:space="preserve">Gesetz zur Einführung einer pauschalen Beihilfe </w:t>
            </w:r>
          </w:p>
          <w:p w14:paraId="6AB1E875" w14:textId="77777777" w:rsidR="002D5F56" w:rsidRPr="0073741F" w:rsidRDefault="002D5F56" w:rsidP="006A0279">
            <w:pPr>
              <w:rPr>
                <w:color w:val="000000"/>
              </w:rPr>
            </w:pPr>
          </w:p>
          <w:p w14:paraId="462FC817" w14:textId="77777777" w:rsidR="002D5F56" w:rsidRPr="0073741F" w:rsidRDefault="002D5F56" w:rsidP="006A0279">
            <w:pPr>
              <w:rPr>
                <w:color w:val="000000"/>
              </w:rPr>
            </w:pPr>
            <w:r w:rsidRPr="0073741F">
              <w:rPr>
                <w:color w:val="000000"/>
              </w:rPr>
              <w:tab/>
              <w:t xml:space="preserve">Gesetzentwurf der Fraktion der SPD </w:t>
            </w:r>
          </w:p>
          <w:p w14:paraId="321BF04D" w14:textId="77777777" w:rsidR="002D5F56" w:rsidRPr="0073741F" w:rsidRDefault="002D5F56" w:rsidP="006A0279">
            <w:pPr>
              <w:rPr>
                <w:rStyle w:val="DokumentLink"/>
                <w:color w:val="000000"/>
              </w:rPr>
            </w:pPr>
            <w:r w:rsidRPr="0073741F">
              <w:rPr>
                <w:color w:val="000000"/>
              </w:rPr>
              <w:tab/>
            </w:r>
            <w:bookmarkStart w:id="1" w:name="docLink"/>
            <w:r w:rsidRPr="0073741F">
              <w:rPr>
                <w:rStyle w:val="DokumentLink"/>
                <w:color w:val="000000"/>
              </w:rPr>
              <w:t>Drucksache 17/5620</w:t>
            </w:r>
            <w:bookmarkEnd w:id="1"/>
          </w:p>
          <w:p w14:paraId="74DE7A8F" w14:textId="77777777" w:rsidR="002D5F56" w:rsidRPr="0073741F" w:rsidRDefault="002D5F56" w:rsidP="006A0279">
            <w:pPr>
              <w:rPr>
                <w:color w:val="000000"/>
              </w:rPr>
            </w:pPr>
          </w:p>
          <w:p w14:paraId="1610AFD2" w14:textId="77777777" w:rsidR="002D5F56" w:rsidRPr="0073741F" w:rsidRDefault="002D5F56" w:rsidP="006A0279">
            <w:pPr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B97367" w:rsidRPr="0073741F" w14:paraId="054E29E6" w14:textId="77777777" w:rsidTr="00AB5411">
        <w:tc>
          <w:tcPr>
            <w:tcW w:w="567" w:type="dxa"/>
          </w:tcPr>
          <w:p w14:paraId="3EFDEA34" w14:textId="77777777" w:rsidR="00B97367" w:rsidRPr="0073741F" w:rsidRDefault="00B7174F" w:rsidP="00091BA2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6</w:t>
            </w:r>
            <w:r w:rsidR="00AA1ECF" w:rsidRPr="0073741F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2E0E920D" w14:textId="77777777" w:rsidR="00B7174F" w:rsidRPr="0073741F" w:rsidRDefault="00B7174F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Mob greift Polizei in Bocholt an – Verbindungen in das libanesische Klan-Milieu?</w:t>
            </w:r>
          </w:p>
          <w:p w14:paraId="0005C94E" w14:textId="77777777" w:rsidR="00AA1ECF" w:rsidRPr="0073741F" w:rsidRDefault="00AA1ECF" w:rsidP="00AA1ECF">
            <w:pPr>
              <w:rPr>
                <w:color w:val="000000"/>
              </w:rPr>
            </w:pPr>
          </w:p>
          <w:p w14:paraId="79085ADF" w14:textId="77777777" w:rsidR="00B7174F" w:rsidRPr="0073741F" w:rsidRDefault="00B7174F" w:rsidP="00B7174F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50931D4A" w14:textId="77777777" w:rsidR="00B7174F" w:rsidRPr="0073741F" w:rsidRDefault="00B7174F" w:rsidP="00AA1ECF">
            <w:pPr>
              <w:rPr>
                <w:color w:val="000000"/>
              </w:rPr>
            </w:pPr>
          </w:p>
          <w:p w14:paraId="36D78676" w14:textId="77777777" w:rsidR="00B7174F" w:rsidRPr="0073741F" w:rsidRDefault="00B7174F" w:rsidP="00AA1ECF">
            <w:pPr>
              <w:rPr>
                <w:color w:val="000000"/>
              </w:rPr>
            </w:pPr>
          </w:p>
        </w:tc>
      </w:tr>
      <w:tr w:rsidR="00F06E8A" w:rsidRPr="0073741F" w14:paraId="239053AF" w14:textId="77777777" w:rsidTr="00AB5411">
        <w:tc>
          <w:tcPr>
            <w:tcW w:w="567" w:type="dxa"/>
          </w:tcPr>
          <w:p w14:paraId="22AA058B" w14:textId="77777777" w:rsidR="00F06E8A" w:rsidRPr="0073741F" w:rsidRDefault="00B7174F" w:rsidP="0047582F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7.</w:t>
            </w:r>
          </w:p>
        </w:tc>
        <w:tc>
          <w:tcPr>
            <w:tcW w:w="8505" w:type="dxa"/>
            <w:gridSpan w:val="3"/>
          </w:tcPr>
          <w:p w14:paraId="6FA366AE" w14:textId="77777777" w:rsidR="00B7174F" w:rsidRPr="0073741F" w:rsidRDefault="00B7174F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Mordanschlag auf Regionalbahn mit Gullydeckeln</w:t>
            </w:r>
          </w:p>
          <w:p w14:paraId="6AA72276" w14:textId="77777777" w:rsidR="00F06E8A" w:rsidRPr="0073741F" w:rsidRDefault="00F06E8A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28E1EF72" w14:textId="77777777" w:rsidR="00B7174F" w:rsidRPr="0073741F" w:rsidRDefault="00B7174F" w:rsidP="00B7174F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7EABB570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1C5C7F67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B7174F" w:rsidRPr="0073741F" w14:paraId="63BCB569" w14:textId="77777777" w:rsidTr="00AB5411">
        <w:tc>
          <w:tcPr>
            <w:tcW w:w="567" w:type="dxa"/>
          </w:tcPr>
          <w:p w14:paraId="72E71C11" w14:textId="77777777" w:rsidR="00B7174F" w:rsidRPr="0073741F" w:rsidRDefault="00B7174F" w:rsidP="0047582F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8.</w:t>
            </w:r>
          </w:p>
        </w:tc>
        <w:tc>
          <w:tcPr>
            <w:tcW w:w="8505" w:type="dxa"/>
            <w:gridSpan w:val="3"/>
          </w:tcPr>
          <w:p w14:paraId="272C9A8F" w14:textId="77777777" w:rsidR="00B7174F" w:rsidRPr="0073741F" w:rsidRDefault="00B7174F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Öffentliche AfD-Veranstaltungen am 07. April und 13. April 2019 in Köln</w:t>
            </w:r>
          </w:p>
          <w:p w14:paraId="75322674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1FFA2D6C" w14:textId="77777777" w:rsidR="00B7174F" w:rsidRPr="0073741F" w:rsidRDefault="00B7174F" w:rsidP="00B7174F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5BAD56AF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23E3583C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B7174F" w:rsidRPr="0073741F" w14:paraId="19922EB2" w14:textId="77777777" w:rsidTr="00AB5411">
        <w:tc>
          <w:tcPr>
            <w:tcW w:w="567" w:type="dxa"/>
          </w:tcPr>
          <w:p w14:paraId="59885F26" w14:textId="77777777" w:rsidR="00B7174F" w:rsidRPr="0073741F" w:rsidRDefault="00B7174F" w:rsidP="0047582F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9.</w:t>
            </w:r>
          </w:p>
        </w:tc>
        <w:tc>
          <w:tcPr>
            <w:tcW w:w="8505" w:type="dxa"/>
            <w:gridSpan w:val="3"/>
          </w:tcPr>
          <w:p w14:paraId="5FB7251F" w14:textId="77777777" w:rsidR="00B7174F" w:rsidRPr="0073741F" w:rsidRDefault="00B7174F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Auto rast über Marktplatz in Essen</w:t>
            </w:r>
          </w:p>
          <w:p w14:paraId="1017FAD2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02FDF4A1" w14:textId="77777777" w:rsidR="00B7174F" w:rsidRPr="0073741F" w:rsidRDefault="00B7174F" w:rsidP="00B7174F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639E69A7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4F48091B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B7174F" w:rsidRPr="0073741F" w14:paraId="4C6560DF" w14:textId="77777777" w:rsidTr="00AB5411">
        <w:tc>
          <w:tcPr>
            <w:tcW w:w="567" w:type="dxa"/>
          </w:tcPr>
          <w:p w14:paraId="18162CFF" w14:textId="77777777" w:rsidR="00B7174F" w:rsidRPr="0073741F" w:rsidRDefault="00B7174F" w:rsidP="0047582F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10.</w:t>
            </w:r>
          </w:p>
        </w:tc>
        <w:tc>
          <w:tcPr>
            <w:tcW w:w="8505" w:type="dxa"/>
            <w:gridSpan w:val="3"/>
          </w:tcPr>
          <w:p w14:paraId="25C8ED4F" w14:textId="77777777" w:rsidR="00B7174F" w:rsidRPr="0073741F" w:rsidRDefault="00B7174F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Chaoshochzeiten sorgen erneut für Ärger</w:t>
            </w:r>
          </w:p>
          <w:p w14:paraId="2844ABCB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6D7F5825" w14:textId="77777777" w:rsidR="00B7174F" w:rsidRPr="0073741F" w:rsidRDefault="00B7174F" w:rsidP="00B7174F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496575A2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545E9ACC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B7174F" w:rsidRPr="0073741F" w14:paraId="3A223757" w14:textId="77777777" w:rsidTr="00AB5411">
        <w:tc>
          <w:tcPr>
            <w:tcW w:w="567" w:type="dxa"/>
          </w:tcPr>
          <w:p w14:paraId="68421FE7" w14:textId="77777777" w:rsidR="00B7174F" w:rsidRPr="0073741F" w:rsidRDefault="00B7174F" w:rsidP="0047582F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11.</w:t>
            </w:r>
          </w:p>
        </w:tc>
        <w:tc>
          <w:tcPr>
            <w:tcW w:w="8505" w:type="dxa"/>
            <w:gridSpan w:val="3"/>
          </w:tcPr>
          <w:p w14:paraId="4BCED967" w14:textId="77777777" w:rsidR="00B7174F" w:rsidRPr="0073741F" w:rsidRDefault="00B7174F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Razzia gegen Islamisten</w:t>
            </w:r>
          </w:p>
          <w:p w14:paraId="59772141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4A43967A" w14:textId="77777777" w:rsidR="00B7174F" w:rsidRPr="0073741F" w:rsidRDefault="00B7174F" w:rsidP="00B7174F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1DF09453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3176EB00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B7174F" w:rsidRPr="0073741F" w14:paraId="2B8FAD95" w14:textId="77777777" w:rsidTr="00AB5411">
        <w:tc>
          <w:tcPr>
            <w:tcW w:w="567" w:type="dxa"/>
          </w:tcPr>
          <w:p w14:paraId="4DB1E45D" w14:textId="77777777" w:rsidR="00B7174F" w:rsidRPr="0073741F" w:rsidRDefault="00B7174F" w:rsidP="0047582F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12.</w:t>
            </w:r>
          </w:p>
        </w:tc>
        <w:tc>
          <w:tcPr>
            <w:tcW w:w="8505" w:type="dxa"/>
            <w:gridSpan w:val="3"/>
          </w:tcPr>
          <w:p w14:paraId="3C92A2DF" w14:textId="77777777" w:rsidR="00B7174F" w:rsidRPr="0073741F" w:rsidRDefault="00B7174F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AfD-Fahrzeuge gehen in Flammen auf</w:t>
            </w:r>
          </w:p>
          <w:p w14:paraId="607F0BBE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04F263D9" w14:textId="77777777" w:rsidR="00B7174F" w:rsidRPr="0073741F" w:rsidRDefault="00B7174F" w:rsidP="00B7174F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61ED3DEB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656D4227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B7174F" w:rsidRPr="0073741F" w14:paraId="0A0447A4" w14:textId="77777777" w:rsidTr="00AB5411">
        <w:tc>
          <w:tcPr>
            <w:tcW w:w="567" w:type="dxa"/>
          </w:tcPr>
          <w:p w14:paraId="4202F7AF" w14:textId="77777777" w:rsidR="00B7174F" w:rsidRPr="0073741F" w:rsidRDefault="00B7174F" w:rsidP="0047582F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13.</w:t>
            </w:r>
          </w:p>
        </w:tc>
        <w:tc>
          <w:tcPr>
            <w:tcW w:w="8505" w:type="dxa"/>
            <w:gridSpan w:val="3"/>
          </w:tcPr>
          <w:p w14:paraId="06E4C427" w14:textId="77777777" w:rsidR="00B7174F" w:rsidRPr="0073741F" w:rsidRDefault="00B7174F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Chemikalienfund in einer Lagerhalle</w:t>
            </w:r>
          </w:p>
          <w:p w14:paraId="1145BBE7" w14:textId="77777777" w:rsidR="00915345" w:rsidRPr="0073741F" w:rsidRDefault="00915345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3B463515" w14:textId="77777777" w:rsidR="00915345" w:rsidRPr="0073741F" w:rsidRDefault="00915345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Cs w:val="22"/>
                <w:u w:val="single"/>
                <w:lang w:eastAsia="en-US"/>
              </w:rPr>
            </w:pPr>
            <w:r w:rsidRPr="0073741F">
              <w:rPr>
                <w:rFonts w:cs="Arial"/>
                <w:color w:val="000000"/>
                <w:szCs w:val="22"/>
                <w:u w:val="single"/>
                <w:lang w:eastAsia="en-US"/>
              </w:rPr>
              <w:t>und</w:t>
            </w:r>
          </w:p>
          <w:p w14:paraId="0F6F27E5" w14:textId="77777777" w:rsidR="00915345" w:rsidRPr="0073741F" w:rsidRDefault="00915345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365A37AF" w14:textId="77777777" w:rsidR="00915345" w:rsidRPr="0073741F" w:rsidRDefault="00915345" w:rsidP="000A1C0C">
            <w:pPr>
              <w:pStyle w:val="TopThema"/>
              <w:rPr>
                <w:color w:val="000000"/>
              </w:rPr>
            </w:pPr>
            <w:r w:rsidRPr="0073741F">
              <w:rPr>
                <w:color w:val="000000"/>
              </w:rPr>
              <w:t>Brand in einer Lagerhalle in Preußisch Oldendorf</w:t>
            </w:r>
          </w:p>
          <w:p w14:paraId="3E1716F5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16D87B70" w14:textId="77777777" w:rsidR="00B7174F" w:rsidRPr="0073741F" w:rsidRDefault="00B7174F" w:rsidP="00915345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</w:tc>
      </w:tr>
      <w:tr w:rsidR="00B7174F" w:rsidRPr="0073741F" w14:paraId="2FDE5CA2" w14:textId="77777777" w:rsidTr="00AB5411">
        <w:tc>
          <w:tcPr>
            <w:tcW w:w="567" w:type="dxa"/>
          </w:tcPr>
          <w:p w14:paraId="613D0AC9" w14:textId="77777777" w:rsidR="00B7174F" w:rsidRPr="0073741F" w:rsidRDefault="00B7174F" w:rsidP="0047582F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lastRenderedPageBreak/>
              <w:t>14.</w:t>
            </w:r>
          </w:p>
        </w:tc>
        <w:tc>
          <w:tcPr>
            <w:tcW w:w="8505" w:type="dxa"/>
            <w:gridSpan w:val="3"/>
          </w:tcPr>
          <w:p w14:paraId="7DD3A14D" w14:textId="77777777" w:rsidR="00B7174F" w:rsidRPr="0073741F" w:rsidRDefault="00B7174F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Rumänen-Kinder belästigen 18-jährige und attackieren sie mit hemmungsloser Gewalt</w:t>
            </w:r>
          </w:p>
          <w:p w14:paraId="3ADFF079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3C192235" w14:textId="77777777" w:rsidR="00B7174F" w:rsidRPr="0073741F" w:rsidRDefault="00B7174F" w:rsidP="00B7174F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2B421356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20EC9A0B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B7174F" w:rsidRPr="0073741F" w14:paraId="1B9853C0" w14:textId="77777777" w:rsidTr="00AB5411">
        <w:tc>
          <w:tcPr>
            <w:tcW w:w="567" w:type="dxa"/>
          </w:tcPr>
          <w:p w14:paraId="00947504" w14:textId="77777777" w:rsidR="00B7174F" w:rsidRPr="0073741F" w:rsidRDefault="00B7174F" w:rsidP="0047582F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15.</w:t>
            </w:r>
          </w:p>
        </w:tc>
        <w:tc>
          <w:tcPr>
            <w:tcW w:w="8505" w:type="dxa"/>
            <w:gridSpan w:val="3"/>
          </w:tcPr>
          <w:p w14:paraId="5A59DCD7" w14:textId="77777777" w:rsidR="00B7174F" w:rsidRPr="0073741F" w:rsidRDefault="00B7174F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Erneut brutale Messerattacke in NRW</w:t>
            </w:r>
          </w:p>
          <w:p w14:paraId="4479FB66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16AE4E73" w14:textId="77777777" w:rsidR="00B7174F" w:rsidRPr="0073741F" w:rsidRDefault="00B7174F" w:rsidP="00B7174F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380455D0" w14:textId="77777777" w:rsidR="00B7174F" w:rsidRPr="0073741F" w:rsidRDefault="00B7174F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195CE3B5" w14:textId="77777777" w:rsidR="000F3E51" w:rsidRPr="0073741F" w:rsidRDefault="000F3E51" w:rsidP="003750F3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27356C" w:rsidRPr="0073741F" w14:paraId="462A1643" w14:textId="77777777" w:rsidTr="00AB5411">
        <w:tc>
          <w:tcPr>
            <w:tcW w:w="567" w:type="dxa"/>
          </w:tcPr>
          <w:p w14:paraId="3DD19AAE" w14:textId="77777777" w:rsidR="0027356C" w:rsidRPr="0073741F" w:rsidRDefault="0027356C" w:rsidP="00AE36BE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16.</w:t>
            </w:r>
          </w:p>
        </w:tc>
        <w:tc>
          <w:tcPr>
            <w:tcW w:w="8505" w:type="dxa"/>
            <w:gridSpan w:val="3"/>
          </w:tcPr>
          <w:p w14:paraId="2D27EC50" w14:textId="77777777" w:rsidR="0027356C" w:rsidRPr="0073741F" w:rsidRDefault="0027356C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Aufkleber der „Identitären Bewegung“ in einem Polizeifahrzeug</w:t>
            </w:r>
          </w:p>
          <w:p w14:paraId="6FA19080" w14:textId="77777777" w:rsidR="0027356C" w:rsidRPr="0073741F" w:rsidRDefault="0027356C" w:rsidP="0027356C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24317DBB" w14:textId="77777777" w:rsidR="0027356C" w:rsidRPr="0073741F" w:rsidRDefault="0027356C" w:rsidP="0027356C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19B132E5" w14:textId="77777777" w:rsidR="0027356C" w:rsidRPr="0073741F" w:rsidRDefault="0027356C" w:rsidP="00AE36BE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3DFA4B5D" w14:textId="77777777" w:rsidR="0027356C" w:rsidRPr="0073741F" w:rsidRDefault="0027356C" w:rsidP="00AE36BE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CF63EF" w:rsidRPr="0073741F" w14:paraId="4F7A7C4C" w14:textId="77777777" w:rsidTr="00AB5411">
        <w:tc>
          <w:tcPr>
            <w:tcW w:w="567" w:type="dxa"/>
          </w:tcPr>
          <w:p w14:paraId="57A4DC42" w14:textId="77777777" w:rsidR="00CF63EF" w:rsidRPr="0073741F" w:rsidRDefault="00CF63EF" w:rsidP="00AE36BE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17.</w:t>
            </w:r>
          </w:p>
        </w:tc>
        <w:tc>
          <w:tcPr>
            <w:tcW w:w="8505" w:type="dxa"/>
            <w:gridSpan w:val="3"/>
          </w:tcPr>
          <w:p w14:paraId="6AA2BA99" w14:textId="77777777" w:rsidR="0008079D" w:rsidRPr="0073741F" w:rsidRDefault="0008079D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Mutmaßlich ex-jugoslawische Großfamilien liefern sich Hetzjagden in Unna und Kamen</w:t>
            </w:r>
          </w:p>
          <w:p w14:paraId="7FDD6BA0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6C76D67A" w14:textId="77777777" w:rsidR="0008079D" w:rsidRPr="0073741F" w:rsidRDefault="0008079D" w:rsidP="0008079D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260F022E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28D35BEE" w14:textId="77777777" w:rsidR="00CF63EF" w:rsidRPr="0073741F" w:rsidRDefault="00CF63EF" w:rsidP="00AE36BE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CF63EF" w:rsidRPr="0073741F" w14:paraId="2A26A655" w14:textId="77777777" w:rsidTr="00AB5411">
        <w:tc>
          <w:tcPr>
            <w:tcW w:w="567" w:type="dxa"/>
          </w:tcPr>
          <w:p w14:paraId="28FF4A59" w14:textId="77777777" w:rsidR="00CF63EF" w:rsidRPr="0073741F" w:rsidRDefault="00CF63EF" w:rsidP="00AE36BE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18.</w:t>
            </w:r>
          </w:p>
        </w:tc>
        <w:tc>
          <w:tcPr>
            <w:tcW w:w="8505" w:type="dxa"/>
            <w:gridSpan w:val="3"/>
          </w:tcPr>
          <w:p w14:paraId="64D410E5" w14:textId="77777777" w:rsidR="0008079D" w:rsidRPr="0073741F" w:rsidRDefault="0008079D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Mutmaßlich libanesische Großfamilien liefern sich eine Straßenschlacht mit Messer und Stöcken in Köln</w:t>
            </w:r>
          </w:p>
          <w:p w14:paraId="369915DB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29E84548" w14:textId="77777777" w:rsidR="0008079D" w:rsidRPr="0073741F" w:rsidRDefault="0008079D" w:rsidP="0008079D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4EB6A303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4F988B59" w14:textId="77777777" w:rsidR="00CF63EF" w:rsidRPr="0073741F" w:rsidRDefault="00CF63EF" w:rsidP="00AE36BE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CF63EF" w:rsidRPr="0073741F" w14:paraId="47F16B17" w14:textId="77777777" w:rsidTr="00AB5411">
        <w:tc>
          <w:tcPr>
            <w:tcW w:w="567" w:type="dxa"/>
          </w:tcPr>
          <w:p w14:paraId="27C7CBEB" w14:textId="77777777" w:rsidR="00CF63EF" w:rsidRPr="0073741F" w:rsidRDefault="00CF63EF" w:rsidP="00AE36BE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19.</w:t>
            </w:r>
          </w:p>
        </w:tc>
        <w:tc>
          <w:tcPr>
            <w:tcW w:w="8505" w:type="dxa"/>
            <w:gridSpan w:val="3"/>
          </w:tcPr>
          <w:p w14:paraId="36E6C353" w14:textId="77777777" w:rsidR="0008079D" w:rsidRPr="0073741F" w:rsidRDefault="0008079D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Linkextreme Unterwanderung der „Fridays For Future“-Proteste?</w:t>
            </w:r>
          </w:p>
          <w:p w14:paraId="4DE00F88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27C0C014" w14:textId="77777777" w:rsidR="0008079D" w:rsidRPr="0073741F" w:rsidRDefault="0008079D" w:rsidP="0008079D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289599C8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0E395152" w14:textId="77777777" w:rsidR="00CF63EF" w:rsidRPr="0073741F" w:rsidRDefault="00CF63EF" w:rsidP="00AE36BE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CF63EF" w:rsidRPr="0073741F" w14:paraId="00354F24" w14:textId="77777777" w:rsidTr="00AB5411">
        <w:tc>
          <w:tcPr>
            <w:tcW w:w="567" w:type="dxa"/>
          </w:tcPr>
          <w:p w14:paraId="13A622F5" w14:textId="77777777" w:rsidR="00CF63EF" w:rsidRPr="0073741F" w:rsidRDefault="00CF63EF" w:rsidP="00AE36BE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20.</w:t>
            </w:r>
          </w:p>
        </w:tc>
        <w:tc>
          <w:tcPr>
            <w:tcW w:w="8505" w:type="dxa"/>
            <w:gridSpan w:val="3"/>
          </w:tcPr>
          <w:p w14:paraId="6797BD0F" w14:textId="77777777" w:rsidR="0008079D" w:rsidRPr="0073741F" w:rsidRDefault="0008079D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Wie will die Landesregierung die rechtzeitige Umsetzung der von der schwarz-gelben Koalition beschlossenen Neueinteilung der Kommunalwahlbezirke sicherstellen?</w:t>
            </w:r>
          </w:p>
          <w:p w14:paraId="433CE129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1196AD47" w14:textId="77777777" w:rsidR="0008079D" w:rsidRPr="0073741F" w:rsidRDefault="0008079D" w:rsidP="0008079D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5C8225ED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07F5EA97" w14:textId="77777777" w:rsidR="00CF63EF" w:rsidRPr="0073741F" w:rsidRDefault="00CF63EF" w:rsidP="00AE36BE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CF63EF" w:rsidRPr="0073741F" w14:paraId="481E9050" w14:textId="77777777" w:rsidTr="00AB5411">
        <w:tc>
          <w:tcPr>
            <w:tcW w:w="567" w:type="dxa"/>
          </w:tcPr>
          <w:p w14:paraId="1829D8F8" w14:textId="77777777" w:rsidR="00CF63EF" w:rsidRPr="0073741F" w:rsidRDefault="00CF63EF" w:rsidP="00AE36BE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21.</w:t>
            </w:r>
          </w:p>
        </w:tc>
        <w:tc>
          <w:tcPr>
            <w:tcW w:w="8505" w:type="dxa"/>
            <w:gridSpan w:val="3"/>
          </w:tcPr>
          <w:p w14:paraId="1875611D" w14:textId="77777777" w:rsidR="0008079D" w:rsidRPr="0073741F" w:rsidRDefault="0008079D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Welche Ergebnisse liegen beim Projekt „KEEAS“ vor und wie ist der aktuelle Sachstand bei der Erstellung des „Lagebilds Clan-Kriminalität“?</w:t>
            </w:r>
          </w:p>
          <w:p w14:paraId="6A1B4E29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349268DF" w14:textId="77777777" w:rsidR="0008079D" w:rsidRPr="0073741F" w:rsidRDefault="0008079D" w:rsidP="0008079D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6FCE073B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4DF84291" w14:textId="77777777" w:rsidR="00CF63EF" w:rsidRPr="0073741F" w:rsidRDefault="00CF63EF" w:rsidP="00AE36BE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CF63EF" w:rsidRPr="0073741F" w14:paraId="19A36321" w14:textId="77777777" w:rsidTr="00AB5411">
        <w:tc>
          <w:tcPr>
            <w:tcW w:w="567" w:type="dxa"/>
          </w:tcPr>
          <w:p w14:paraId="57932C85" w14:textId="77777777" w:rsidR="00CF63EF" w:rsidRPr="0073741F" w:rsidRDefault="00CF63EF" w:rsidP="00AE36BE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22.</w:t>
            </w:r>
          </w:p>
        </w:tc>
        <w:tc>
          <w:tcPr>
            <w:tcW w:w="8505" w:type="dxa"/>
            <w:gridSpan w:val="3"/>
          </w:tcPr>
          <w:p w14:paraId="441FD3E4" w14:textId="77777777" w:rsidR="0008079D" w:rsidRPr="0073741F" w:rsidRDefault="0008079D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Wie ist der Sachstand bei den aktuellen Vorwürfen gegen Polizeibeamte in Köln und Dortmund wegen Körperverletzung im Amt?</w:t>
            </w:r>
          </w:p>
          <w:p w14:paraId="1410A90C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5E31F551" w14:textId="77777777" w:rsidR="0008079D" w:rsidRPr="0073741F" w:rsidRDefault="0008079D" w:rsidP="0008079D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3D9D1AF6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4F2036D8" w14:textId="77777777" w:rsidR="00CF63EF" w:rsidRPr="0073741F" w:rsidRDefault="00CF63EF" w:rsidP="00AE36BE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21E4D064" w14:textId="77777777" w:rsidR="0008079D" w:rsidRPr="0073741F" w:rsidRDefault="0008079D" w:rsidP="00AE36BE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621B5096" w14:textId="77777777" w:rsidR="0008079D" w:rsidRPr="0073741F" w:rsidRDefault="0008079D" w:rsidP="00AE36BE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4CEF768A" w14:textId="77777777" w:rsidR="0008079D" w:rsidRPr="0073741F" w:rsidRDefault="0008079D" w:rsidP="00AE36BE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CF63EF" w:rsidRPr="0073741F" w14:paraId="19FBB6C2" w14:textId="77777777" w:rsidTr="00AB5411">
        <w:tc>
          <w:tcPr>
            <w:tcW w:w="567" w:type="dxa"/>
          </w:tcPr>
          <w:p w14:paraId="2C1E980B" w14:textId="77777777" w:rsidR="00CF63EF" w:rsidRPr="0073741F" w:rsidRDefault="00CF63EF" w:rsidP="00AE36BE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lastRenderedPageBreak/>
              <w:t>23.</w:t>
            </w:r>
          </w:p>
        </w:tc>
        <w:tc>
          <w:tcPr>
            <w:tcW w:w="8505" w:type="dxa"/>
            <w:gridSpan w:val="3"/>
          </w:tcPr>
          <w:p w14:paraId="2CBBBA89" w14:textId="77777777" w:rsidR="0008079D" w:rsidRPr="0073741F" w:rsidRDefault="0008079D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Welche Maßnahmen ergreift die Landesregierung gegen illegale Autorennen?</w:t>
            </w:r>
          </w:p>
          <w:p w14:paraId="38EFD9C2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6481C5F6" w14:textId="77777777" w:rsidR="0008079D" w:rsidRPr="0073741F" w:rsidRDefault="0008079D" w:rsidP="0008079D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61944A14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10EAC7B2" w14:textId="77777777" w:rsidR="00CF63EF" w:rsidRPr="0073741F" w:rsidRDefault="00CF63EF" w:rsidP="00AE36BE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CF63EF" w:rsidRPr="0073741F" w14:paraId="6DE5E64F" w14:textId="77777777" w:rsidTr="00AB5411">
        <w:tc>
          <w:tcPr>
            <w:tcW w:w="567" w:type="dxa"/>
          </w:tcPr>
          <w:p w14:paraId="689EE1B4" w14:textId="77777777" w:rsidR="00CF63EF" w:rsidRPr="0073741F" w:rsidRDefault="00CF63EF" w:rsidP="00AE36BE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24.</w:t>
            </w:r>
          </w:p>
        </w:tc>
        <w:tc>
          <w:tcPr>
            <w:tcW w:w="8505" w:type="dxa"/>
            <w:gridSpan w:val="3"/>
          </w:tcPr>
          <w:p w14:paraId="32459D32" w14:textId="77777777" w:rsidR="0008079D" w:rsidRPr="0073741F" w:rsidRDefault="0008079D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Was unternimmt die Landesregierung gegen den Mangel an Löschhubschraubern bei der Feuerwehr?</w:t>
            </w:r>
          </w:p>
          <w:p w14:paraId="33AC42BC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7288E948" w14:textId="77777777" w:rsidR="0008079D" w:rsidRPr="0073741F" w:rsidRDefault="0008079D" w:rsidP="0008079D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096A57D6" w14:textId="77777777" w:rsidR="0008079D" w:rsidRPr="0073741F" w:rsidRDefault="0008079D" w:rsidP="0008079D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4FB856C7" w14:textId="77777777" w:rsidR="00CF63EF" w:rsidRPr="0073741F" w:rsidRDefault="00CF63EF" w:rsidP="00AE36BE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AB5411" w:rsidRPr="0073741F" w14:paraId="2853B006" w14:textId="77777777" w:rsidTr="00AB5411">
        <w:tc>
          <w:tcPr>
            <w:tcW w:w="567" w:type="dxa"/>
          </w:tcPr>
          <w:p w14:paraId="27C1529F" w14:textId="77777777" w:rsidR="00AB5411" w:rsidRPr="0073741F" w:rsidRDefault="00AB5411" w:rsidP="00915345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2</w:t>
            </w:r>
            <w:r w:rsidR="00915345" w:rsidRPr="0073741F">
              <w:rPr>
                <w:color w:val="000000"/>
              </w:rPr>
              <w:t>5</w:t>
            </w:r>
            <w:r w:rsidRPr="0073741F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3E8B6338" w14:textId="77777777" w:rsidR="00AB5411" w:rsidRPr="0073741F" w:rsidRDefault="00AB5411" w:rsidP="000A1C0C">
            <w:pPr>
              <w:pStyle w:val="TopThema"/>
              <w:rPr>
                <w:color w:val="000000"/>
              </w:rPr>
            </w:pPr>
            <w:r w:rsidRPr="0073741F">
              <w:rPr>
                <w:color w:val="000000"/>
              </w:rPr>
              <w:t>Seminar zum Ladendiebstahl im Hambacher Forst</w:t>
            </w:r>
          </w:p>
          <w:p w14:paraId="046A43CC" w14:textId="77777777" w:rsidR="00AB5411" w:rsidRPr="0073741F" w:rsidRDefault="00AB5411" w:rsidP="00AB5411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7BB7A486" w14:textId="77777777" w:rsidR="00AB5411" w:rsidRPr="0073741F" w:rsidRDefault="00AB5411" w:rsidP="00AB5411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4F2FAA74" w14:textId="77777777" w:rsidR="00AB5411" w:rsidRPr="0073741F" w:rsidRDefault="00AB5411" w:rsidP="00AB5411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72AB150E" w14:textId="77777777" w:rsidR="00AB5411" w:rsidRPr="0073741F" w:rsidRDefault="00AB5411" w:rsidP="00AB5411">
            <w:pPr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AB5411" w:rsidRPr="0073741F" w14:paraId="49114152" w14:textId="77777777" w:rsidTr="00AB5411">
        <w:tc>
          <w:tcPr>
            <w:tcW w:w="567" w:type="dxa"/>
          </w:tcPr>
          <w:p w14:paraId="2D94AC6C" w14:textId="77777777" w:rsidR="00AB5411" w:rsidRPr="0073741F" w:rsidRDefault="00915345" w:rsidP="008C2DEA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26</w:t>
            </w:r>
            <w:r w:rsidR="00AB5411" w:rsidRPr="0073741F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3BA787B2" w14:textId="77777777" w:rsidR="00AB5411" w:rsidRPr="0073741F" w:rsidRDefault="00AB5411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Beteiligung der Polizei NRW an Auslandsmissionen</w:t>
            </w:r>
          </w:p>
          <w:p w14:paraId="250D970D" w14:textId="77777777" w:rsidR="00AB5411" w:rsidRPr="0073741F" w:rsidRDefault="00AB5411" w:rsidP="00AB5411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156889F8" w14:textId="77777777" w:rsidR="00AB5411" w:rsidRPr="0073741F" w:rsidRDefault="00AB5411" w:rsidP="00AB5411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6681A411" w14:textId="77777777" w:rsidR="00AB5411" w:rsidRPr="0073741F" w:rsidRDefault="00AB5411" w:rsidP="00AB5411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16800A21" w14:textId="77777777" w:rsidR="00AB5411" w:rsidRPr="0073741F" w:rsidRDefault="00AB5411" w:rsidP="008C2DEA">
            <w:pPr>
              <w:rPr>
                <w:rFonts w:cs="Arial"/>
                <w:b/>
                <w:color w:val="000000"/>
                <w:szCs w:val="22"/>
                <w:lang w:val="x-none"/>
              </w:rPr>
            </w:pPr>
          </w:p>
        </w:tc>
      </w:tr>
      <w:tr w:rsidR="00AB5411" w:rsidRPr="0073741F" w14:paraId="6CE35F78" w14:textId="77777777" w:rsidTr="00AB5411">
        <w:tc>
          <w:tcPr>
            <w:tcW w:w="567" w:type="dxa"/>
          </w:tcPr>
          <w:p w14:paraId="3603BC82" w14:textId="77777777" w:rsidR="00AB5411" w:rsidRPr="0073741F" w:rsidRDefault="00915345" w:rsidP="008C2DEA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27</w:t>
            </w:r>
            <w:r w:rsidR="00AB5411" w:rsidRPr="0073741F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48639946" w14:textId="77777777" w:rsidR="00AB5411" w:rsidRPr="0073741F" w:rsidRDefault="00AB5411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Durchsuchungen in Dortmund wegen Verdacht des Wahlbetrugs durch „Die Rechte“</w:t>
            </w:r>
          </w:p>
          <w:p w14:paraId="2FFBE84C" w14:textId="77777777" w:rsidR="00AB5411" w:rsidRPr="0073741F" w:rsidRDefault="00AB5411" w:rsidP="00AB5411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6E0B8B97" w14:textId="77777777" w:rsidR="00AB5411" w:rsidRPr="0073741F" w:rsidRDefault="00AB5411" w:rsidP="00AB5411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4BF713D8" w14:textId="77777777" w:rsidR="00AB5411" w:rsidRPr="0073741F" w:rsidRDefault="00AB5411" w:rsidP="00AB5411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60C12633" w14:textId="77777777" w:rsidR="00AB5411" w:rsidRPr="0073741F" w:rsidRDefault="00AB5411" w:rsidP="008C2DEA">
            <w:pPr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AB5411" w:rsidRPr="0073741F" w14:paraId="3729F57E" w14:textId="77777777" w:rsidTr="00AB5411">
        <w:tc>
          <w:tcPr>
            <w:tcW w:w="567" w:type="dxa"/>
          </w:tcPr>
          <w:p w14:paraId="69D282D7" w14:textId="77777777" w:rsidR="00AB5411" w:rsidRPr="0073741F" w:rsidRDefault="00915345" w:rsidP="008C2DEA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28</w:t>
            </w:r>
            <w:r w:rsidR="00AB5411" w:rsidRPr="0073741F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4BF262DF" w14:textId="77777777" w:rsidR="00AB5411" w:rsidRPr="0073741F" w:rsidRDefault="00AB5411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Ermittlungsstand zur Fahrerflucht am 7. April 2019 in Köln-Kalk</w:t>
            </w:r>
          </w:p>
          <w:p w14:paraId="2CC7ED04" w14:textId="77777777" w:rsidR="00AB5411" w:rsidRPr="0073741F" w:rsidRDefault="00AB5411" w:rsidP="00AB5411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0CDC6A6E" w14:textId="77777777" w:rsidR="00AB5411" w:rsidRPr="0073741F" w:rsidRDefault="00AB5411" w:rsidP="00AB5411">
            <w:pPr>
              <w:rPr>
                <w:color w:val="000000"/>
              </w:rPr>
            </w:pPr>
            <w:r w:rsidRPr="0073741F">
              <w:rPr>
                <w:color w:val="000000"/>
              </w:rPr>
              <w:t>Bericht der Landesregierung, Vorlage wird erwartet</w:t>
            </w:r>
          </w:p>
          <w:p w14:paraId="7EEBA55F" w14:textId="77777777" w:rsidR="00AB5411" w:rsidRPr="0073741F" w:rsidRDefault="00AB5411" w:rsidP="00AB5411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31341C2F" w14:textId="77777777" w:rsidR="00AB5411" w:rsidRPr="0073741F" w:rsidRDefault="00AB5411" w:rsidP="008C2DEA">
            <w:pPr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915345" w:rsidRPr="0073741F" w14:paraId="6878F6A2" w14:textId="77777777" w:rsidTr="002B458F">
        <w:tc>
          <w:tcPr>
            <w:tcW w:w="567" w:type="dxa"/>
          </w:tcPr>
          <w:p w14:paraId="5FBBA203" w14:textId="77777777" w:rsidR="00915345" w:rsidRPr="0073741F" w:rsidRDefault="00915345" w:rsidP="002B458F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29.</w:t>
            </w:r>
          </w:p>
        </w:tc>
        <w:tc>
          <w:tcPr>
            <w:tcW w:w="8505" w:type="dxa"/>
            <w:gridSpan w:val="3"/>
          </w:tcPr>
          <w:p w14:paraId="3C43329E" w14:textId="77777777" w:rsidR="00915345" w:rsidRPr="0073741F" w:rsidRDefault="00915345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Vermummte Gewalttäter greifen einen 19jährigen Besucher einer AfD-Veranstaltung an</w:t>
            </w:r>
          </w:p>
          <w:p w14:paraId="78F9B5F4" w14:textId="77777777" w:rsidR="00915345" w:rsidRPr="0073741F" w:rsidRDefault="00915345" w:rsidP="002B458F">
            <w:pPr>
              <w:rPr>
                <w:rFonts w:cs="Arial"/>
                <w:b/>
                <w:color w:val="000000"/>
                <w:szCs w:val="22"/>
              </w:rPr>
            </w:pPr>
          </w:p>
          <w:p w14:paraId="1EC65AB0" w14:textId="77777777" w:rsidR="00915345" w:rsidRPr="0073741F" w:rsidRDefault="00915345" w:rsidP="002B458F">
            <w:pPr>
              <w:rPr>
                <w:rFonts w:cs="Arial"/>
                <w:b/>
                <w:color w:val="000000"/>
                <w:szCs w:val="22"/>
              </w:rPr>
            </w:pPr>
            <w:r w:rsidRPr="0073741F">
              <w:rPr>
                <w:color w:val="000000"/>
              </w:rPr>
              <w:t>Bericht der Landesregierung</w:t>
            </w:r>
          </w:p>
          <w:p w14:paraId="3A91CDF5" w14:textId="77777777" w:rsidR="00915345" w:rsidRPr="0073741F" w:rsidRDefault="00915345" w:rsidP="002B458F">
            <w:pPr>
              <w:rPr>
                <w:rFonts w:cs="Arial"/>
                <w:b/>
                <w:color w:val="000000"/>
                <w:szCs w:val="22"/>
              </w:rPr>
            </w:pPr>
          </w:p>
          <w:p w14:paraId="0696F671" w14:textId="77777777" w:rsidR="00915345" w:rsidRPr="0073741F" w:rsidRDefault="00915345" w:rsidP="002B458F">
            <w:pPr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915345" w:rsidRPr="0073741F" w14:paraId="5FB82185" w14:textId="77777777" w:rsidTr="00E466D7">
        <w:tc>
          <w:tcPr>
            <w:tcW w:w="567" w:type="dxa"/>
          </w:tcPr>
          <w:p w14:paraId="039A9DCA" w14:textId="77777777" w:rsidR="00915345" w:rsidRPr="0073741F" w:rsidRDefault="00915345" w:rsidP="00915345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30.</w:t>
            </w:r>
          </w:p>
        </w:tc>
        <w:tc>
          <w:tcPr>
            <w:tcW w:w="8505" w:type="dxa"/>
            <w:gridSpan w:val="3"/>
          </w:tcPr>
          <w:p w14:paraId="5DA4084D" w14:textId="77777777" w:rsidR="00915345" w:rsidRPr="0073741F" w:rsidRDefault="00915345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Drohungen gegen den Islamwissenschaftler Ralph Ghadban: Welche Rolle spielen Clanmitglieder aus Nordrhein-Westfalen?</w:t>
            </w:r>
          </w:p>
          <w:p w14:paraId="78DF5B78" w14:textId="77777777" w:rsidR="00915345" w:rsidRPr="0073741F" w:rsidRDefault="00915345" w:rsidP="00E466D7">
            <w:pPr>
              <w:rPr>
                <w:rFonts w:cs="Arial"/>
                <w:b/>
                <w:color w:val="000000"/>
                <w:szCs w:val="22"/>
              </w:rPr>
            </w:pPr>
          </w:p>
          <w:p w14:paraId="2BC50135" w14:textId="77777777" w:rsidR="00915345" w:rsidRPr="0073741F" w:rsidRDefault="00915345" w:rsidP="00915345">
            <w:pPr>
              <w:rPr>
                <w:rFonts w:cs="Arial"/>
                <w:b/>
                <w:color w:val="000000"/>
                <w:szCs w:val="22"/>
              </w:rPr>
            </w:pPr>
            <w:r w:rsidRPr="0073741F">
              <w:rPr>
                <w:color w:val="000000"/>
              </w:rPr>
              <w:t>Bericht der Landesregierung</w:t>
            </w:r>
          </w:p>
          <w:p w14:paraId="3FCC1669" w14:textId="77777777" w:rsidR="00915345" w:rsidRPr="0073741F" w:rsidRDefault="00915345" w:rsidP="00E466D7">
            <w:pPr>
              <w:rPr>
                <w:rFonts w:cs="Arial"/>
                <w:b/>
                <w:color w:val="000000"/>
                <w:szCs w:val="22"/>
              </w:rPr>
            </w:pPr>
          </w:p>
          <w:p w14:paraId="138490EA" w14:textId="77777777" w:rsidR="00915345" w:rsidRPr="0073741F" w:rsidRDefault="00915345" w:rsidP="00E466D7">
            <w:pPr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B7174F" w:rsidRPr="0073741F" w14:paraId="479B7599" w14:textId="77777777" w:rsidTr="00AB5411">
        <w:tc>
          <w:tcPr>
            <w:tcW w:w="567" w:type="dxa"/>
          </w:tcPr>
          <w:p w14:paraId="35EAD438" w14:textId="77777777" w:rsidR="00B7174F" w:rsidRPr="0073741F" w:rsidRDefault="00915345" w:rsidP="0047582F">
            <w:pPr>
              <w:pStyle w:val="TopNr"/>
              <w:rPr>
                <w:color w:val="000000"/>
              </w:rPr>
            </w:pPr>
            <w:r w:rsidRPr="0073741F">
              <w:rPr>
                <w:color w:val="000000"/>
              </w:rPr>
              <w:t>31.</w:t>
            </w:r>
          </w:p>
        </w:tc>
        <w:tc>
          <w:tcPr>
            <w:tcW w:w="8505" w:type="dxa"/>
            <w:gridSpan w:val="3"/>
          </w:tcPr>
          <w:p w14:paraId="0CDC2736" w14:textId="77777777" w:rsidR="000F3E51" w:rsidRPr="0073741F" w:rsidRDefault="00B7174F" w:rsidP="000A1C0C">
            <w:pPr>
              <w:pStyle w:val="TopThema"/>
              <w:rPr>
                <w:color w:val="000000"/>
                <w:lang w:eastAsia="en-US"/>
              </w:rPr>
            </w:pPr>
            <w:r w:rsidRPr="0073741F">
              <w:rPr>
                <w:color w:val="000000"/>
                <w:lang w:eastAsia="en-US"/>
              </w:rPr>
              <w:t>Verschiedenes</w:t>
            </w:r>
          </w:p>
          <w:p w14:paraId="74D9054D" w14:textId="77777777" w:rsidR="000F3E51" w:rsidRPr="0073741F" w:rsidRDefault="000F3E51" w:rsidP="00B7174F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Cs w:val="22"/>
                <w:lang w:eastAsia="en-US"/>
              </w:rPr>
            </w:pPr>
          </w:p>
          <w:p w14:paraId="44AD4E23" w14:textId="77777777" w:rsidR="00B7174F" w:rsidRPr="0073741F" w:rsidRDefault="00B7174F" w:rsidP="00B7174F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AB5411" w:rsidRPr="0073741F" w14:paraId="27A4C76F" w14:textId="77777777" w:rsidTr="00AB5411">
        <w:tc>
          <w:tcPr>
            <w:tcW w:w="567" w:type="dxa"/>
          </w:tcPr>
          <w:p w14:paraId="31FB431A" w14:textId="77777777" w:rsidR="00AB5411" w:rsidRPr="0073741F" w:rsidRDefault="00AB5411" w:rsidP="00091BA2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0F4A1217" w14:textId="77777777" w:rsidR="00AB5411" w:rsidRPr="0073741F" w:rsidRDefault="00AB5411" w:rsidP="00514C80">
            <w:pPr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D6F06" w:rsidRPr="0073741F" w14:paraId="3D38C2A2" w14:textId="77777777" w:rsidTr="00AB5411">
        <w:trPr>
          <w:gridAfter w:val="1"/>
          <w:wAfter w:w="17" w:type="dxa"/>
        </w:trPr>
        <w:tc>
          <w:tcPr>
            <w:tcW w:w="4220" w:type="dxa"/>
            <w:gridSpan w:val="2"/>
          </w:tcPr>
          <w:p w14:paraId="7783C74F" w14:textId="77777777" w:rsidR="005D6F06" w:rsidRPr="0073741F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835" w:type="dxa"/>
          </w:tcPr>
          <w:p w14:paraId="158227AD" w14:textId="77777777" w:rsidR="005D6F06" w:rsidRPr="0073741F" w:rsidRDefault="005100E2" w:rsidP="000C2436">
            <w:pPr>
              <w:jc w:val="center"/>
              <w:rPr>
                <w:color w:val="000000"/>
                <w:szCs w:val="22"/>
              </w:rPr>
            </w:pPr>
            <w:r w:rsidRPr="0073741F">
              <w:rPr>
                <w:color w:val="000000"/>
                <w:szCs w:val="22"/>
              </w:rPr>
              <w:t>gez. Daniel Sieveke</w:t>
            </w:r>
            <w:r w:rsidRPr="0073741F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458F8FD3" w14:textId="77777777" w:rsidR="005100E2" w:rsidRPr="0073741F" w:rsidRDefault="005100E2" w:rsidP="005100E2">
      <w:pPr>
        <w:pStyle w:val="Entfernen"/>
        <w:rPr>
          <w:color w:val="000000"/>
          <w:szCs w:val="22"/>
        </w:rPr>
      </w:pPr>
      <w:r w:rsidRPr="0073741F">
        <w:rPr>
          <w:color w:val="000000"/>
          <w:szCs w:val="22"/>
        </w:rPr>
        <w:t>F. d. R.</w:t>
      </w:r>
    </w:p>
    <w:p w14:paraId="2F8D7CBA" w14:textId="77777777" w:rsidR="00B7174F" w:rsidRPr="0073741F" w:rsidRDefault="00B7174F" w:rsidP="00B7174F">
      <w:pPr>
        <w:rPr>
          <w:color w:val="000000"/>
        </w:rPr>
      </w:pPr>
    </w:p>
    <w:p w14:paraId="61F6B4B3" w14:textId="77777777" w:rsidR="00B7174F" w:rsidRPr="0073741F" w:rsidRDefault="00B7174F" w:rsidP="005100E2">
      <w:pPr>
        <w:pStyle w:val="Entfernen"/>
        <w:rPr>
          <w:color w:val="000000"/>
          <w:szCs w:val="22"/>
        </w:rPr>
      </w:pPr>
    </w:p>
    <w:p w14:paraId="507F1BA8" w14:textId="77777777" w:rsidR="005100E2" w:rsidRPr="0073741F" w:rsidRDefault="005100E2" w:rsidP="005100E2">
      <w:pPr>
        <w:pStyle w:val="Entfernen"/>
        <w:rPr>
          <w:color w:val="000000"/>
          <w:szCs w:val="22"/>
        </w:rPr>
      </w:pPr>
      <w:r w:rsidRPr="0073741F">
        <w:rPr>
          <w:color w:val="000000"/>
          <w:szCs w:val="22"/>
        </w:rPr>
        <w:t>Birgit Hielscher</w:t>
      </w:r>
    </w:p>
    <w:p w14:paraId="3754D3B3" w14:textId="77777777" w:rsidR="001A4214" w:rsidRPr="0073741F" w:rsidRDefault="005100E2" w:rsidP="005100E2">
      <w:pPr>
        <w:pStyle w:val="Entfernen"/>
        <w:rPr>
          <w:color w:val="000000"/>
          <w:szCs w:val="22"/>
        </w:rPr>
      </w:pPr>
      <w:r w:rsidRPr="0073741F">
        <w:rPr>
          <w:color w:val="000000"/>
          <w:szCs w:val="22"/>
        </w:rPr>
        <w:t>Ausschussassistentin</w:t>
      </w:r>
      <w:bookmarkEnd w:id="0"/>
    </w:p>
    <w:sectPr w:rsidR="001A4214" w:rsidRPr="0073741F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0C7C7" w14:textId="77777777" w:rsidR="005100E2" w:rsidRDefault="005100E2" w:rsidP="00E86012">
      <w:r>
        <w:separator/>
      </w:r>
    </w:p>
  </w:endnote>
  <w:endnote w:type="continuationSeparator" w:id="0">
    <w:p w14:paraId="42768B5D" w14:textId="77777777" w:rsidR="005100E2" w:rsidRDefault="005100E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E990D" w14:textId="77777777" w:rsidR="005100E2" w:rsidRDefault="005100E2" w:rsidP="00E86012">
      <w:r>
        <w:separator/>
      </w:r>
    </w:p>
  </w:footnote>
  <w:footnote w:type="continuationSeparator" w:id="0">
    <w:p w14:paraId="2495733A" w14:textId="77777777" w:rsidR="005100E2" w:rsidRDefault="005100E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58537DAE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41F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14DD9148" w14:textId="77777777" w:rsidTr="00880DE2">
      <w:tc>
        <w:tcPr>
          <w:tcW w:w="4605" w:type="dxa"/>
        </w:tcPr>
        <w:p w14:paraId="02C63967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994D56D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DCC6223" w14:textId="77777777" w:rsidR="005230E1" w:rsidRPr="00950034" w:rsidRDefault="005230E1" w:rsidP="000A1C0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0A1C0C">
            <w:rPr>
              <w:b/>
              <w:sz w:val="44"/>
              <w:szCs w:val="44"/>
            </w:rPr>
            <w:t>778</w:t>
          </w:r>
        </w:p>
      </w:tc>
    </w:tr>
    <w:tr w:rsidR="005230E1" w:rsidRPr="00123A1B" w14:paraId="4A0ED18E" w14:textId="77777777" w:rsidTr="00880DE2">
      <w:tc>
        <w:tcPr>
          <w:tcW w:w="4605" w:type="dxa"/>
        </w:tcPr>
        <w:p w14:paraId="131B20B5" w14:textId="77777777" w:rsidR="005230E1" w:rsidRDefault="005230E1" w:rsidP="00880DE2"/>
      </w:tc>
      <w:tc>
        <w:tcPr>
          <w:tcW w:w="4605" w:type="dxa"/>
        </w:tcPr>
        <w:p w14:paraId="12C27BAA" w14:textId="77777777" w:rsidR="005230E1" w:rsidRPr="00A53FF8" w:rsidRDefault="000A1C0C" w:rsidP="009B37EA">
          <w:pPr>
            <w:pStyle w:val="Datumsfeld"/>
          </w:pPr>
          <w:r>
            <w:t>08</w:t>
          </w:r>
          <w:r w:rsidR="00A51251">
            <w:t>.05</w:t>
          </w:r>
          <w:r w:rsidR="009B37EA">
            <w:t>.</w:t>
          </w:r>
          <w:r w:rsidR="005100E2">
            <w:t>201</w:t>
          </w:r>
          <w:r w:rsidR="002B31DD">
            <w:t>9</w:t>
          </w:r>
        </w:p>
      </w:tc>
    </w:tr>
  </w:tbl>
  <w:p w14:paraId="358A1DE6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516"/>
    <w:multiLevelType w:val="hybridMultilevel"/>
    <w:tmpl w:val="05AE4A9C"/>
    <w:lvl w:ilvl="0" w:tplc="E884B486">
      <w:start w:val="3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7A7C"/>
    <w:multiLevelType w:val="hybridMultilevel"/>
    <w:tmpl w:val="F2EE3E16"/>
    <w:lvl w:ilvl="0" w:tplc="6C3A8B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129C"/>
    <w:multiLevelType w:val="hybridMultilevel"/>
    <w:tmpl w:val="21A66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22A5"/>
    <w:multiLevelType w:val="hybridMultilevel"/>
    <w:tmpl w:val="54F844B4"/>
    <w:lvl w:ilvl="0" w:tplc="748C9756">
      <w:start w:val="3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E6401"/>
    <w:multiLevelType w:val="hybridMultilevel"/>
    <w:tmpl w:val="D96EF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A41B0"/>
    <w:multiLevelType w:val="multilevel"/>
    <w:tmpl w:val="7FD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680DAF"/>
    <w:multiLevelType w:val="hybridMultilevel"/>
    <w:tmpl w:val="0178CD10"/>
    <w:lvl w:ilvl="0" w:tplc="3C8C49A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E2"/>
    <w:rsid w:val="0001207E"/>
    <w:rsid w:val="00026CC4"/>
    <w:rsid w:val="000419DB"/>
    <w:rsid w:val="00054534"/>
    <w:rsid w:val="000601B9"/>
    <w:rsid w:val="00064D75"/>
    <w:rsid w:val="000671CF"/>
    <w:rsid w:val="00070BE1"/>
    <w:rsid w:val="0008079D"/>
    <w:rsid w:val="00085AE1"/>
    <w:rsid w:val="00091BA2"/>
    <w:rsid w:val="00093B62"/>
    <w:rsid w:val="00093C90"/>
    <w:rsid w:val="000A1C0C"/>
    <w:rsid w:val="000A46CE"/>
    <w:rsid w:val="000B173C"/>
    <w:rsid w:val="000C2436"/>
    <w:rsid w:val="000C28A8"/>
    <w:rsid w:val="000D61DF"/>
    <w:rsid w:val="000E1DCF"/>
    <w:rsid w:val="000E205E"/>
    <w:rsid w:val="000E25C0"/>
    <w:rsid w:val="000F3E51"/>
    <w:rsid w:val="00101966"/>
    <w:rsid w:val="001060D1"/>
    <w:rsid w:val="0010703B"/>
    <w:rsid w:val="00107768"/>
    <w:rsid w:val="00110A49"/>
    <w:rsid w:val="001221E8"/>
    <w:rsid w:val="00123743"/>
    <w:rsid w:val="00131494"/>
    <w:rsid w:val="00133D13"/>
    <w:rsid w:val="0013445C"/>
    <w:rsid w:val="0013757E"/>
    <w:rsid w:val="00144652"/>
    <w:rsid w:val="00144A77"/>
    <w:rsid w:val="00146C28"/>
    <w:rsid w:val="00151D8E"/>
    <w:rsid w:val="001552C3"/>
    <w:rsid w:val="001603F9"/>
    <w:rsid w:val="001612DD"/>
    <w:rsid w:val="001778E1"/>
    <w:rsid w:val="0019638E"/>
    <w:rsid w:val="001A1685"/>
    <w:rsid w:val="001A4214"/>
    <w:rsid w:val="001E7E56"/>
    <w:rsid w:val="001F435F"/>
    <w:rsid w:val="001F7E4E"/>
    <w:rsid w:val="00222DC5"/>
    <w:rsid w:val="00233EA0"/>
    <w:rsid w:val="0024357E"/>
    <w:rsid w:val="002461B5"/>
    <w:rsid w:val="00263177"/>
    <w:rsid w:val="00263A80"/>
    <w:rsid w:val="00266255"/>
    <w:rsid w:val="0027356C"/>
    <w:rsid w:val="002776F6"/>
    <w:rsid w:val="002818A9"/>
    <w:rsid w:val="002B31DD"/>
    <w:rsid w:val="002D1D78"/>
    <w:rsid w:val="002D27E2"/>
    <w:rsid w:val="002D41F4"/>
    <w:rsid w:val="002D5F56"/>
    <w:rsid w:val="002F3FBB"/>
    <w:rsid w:val="0031144F"/>
    <w:rsid w:val="00314630"/>
    <w:rsid w:val="00314FF6"/>
    <w:rsid w:val="003351EA"/>
    <w:rsid w:val="00337BD2"/>
    <w:rsid w:val="00343254"/>
    <w:rsid w:val="003526CB"/>
    <w:rsid w:val="00357C9F"/>
    <w:rsid w:val="00363D30"/>
    <w:rsid w:val="003654E5"/>
    <w:rsid w:val="00366BD8"/>
    <w:rsid w:val="00370049"/>
    <w:rsid w:val="0037081B"/>
    <w:rsid w:val="003722F7"/>
    <w:rsid w:val="003750F3"/>
    <w:rsid w:val="003A401F"/>
    <w:rsid w:val="003B4C30"/>
    <w:rsid w:val="003B756E"/>
    <w:rsid w:val="003B7935"/>
    <w:rsid w:val="003C0ECB"/>
    <w:rsid w:val="003C242F"/>
    <w:rsid w:val="003D4E17"/>
    <w:rsid w:val="003E186E"/>
    <w:rsid w:val="003E2C80"/>
    <w:rsid w:val="003E38AF"/>
    <w:rsid w:val="003F407B"/>
    <w:rsid w:val="003F70C7"/>
    <w:rsid w:val="00425345"/>
    <w:rsid w:val="00432BAA"/>
    <w:rsid w:val="0043351F"/>
    <w:rsid w:val="00456C74"/>
    <w:rsid w:val="004604A5"/>
    <w:rsid w:val="00464290"/>
    <w:rsid w:val="00464441"/>
    <w:rsid w:val="00464F69"/>
    <w:rsid w:val="00487DE3"/>
    <w:rsid w:val="0049131C"/>
    <w:rsid w:val="00491EEC"/>
    <w:rsid w:val="004C2AC2"/>
    <w:rsid w:val="004C4602"/>
    <w:rsid w:val="004C55BE"/>
    <w:rsid w:val="004D6056"/>
    <w:rsid w:val="004E008E"/>
    <w:rsid w:val="004F02A0"/>
    <w:rsid w:val="004F65B7"/>
    <w:rsid w:val="005100E2"/>
    <w:rsid w:val="00511DE9"/>
    <w:rsid w:val="00514C80"/>
    <w:rsid w:val="0052005A"/>
    <w:rsid w:val="005230E1"/>
    <w:rsid w:val="00524F87"/>
    <w:rsid w:val="00525AD5"/>
    <w:rsid w:val="00525CDA"/>
    <w:rsid w:val="005315CC"/>
    <w:rsid w:val="00534589"/>
    <w:rsid w:val="00542211"/>
    <w:rsid w:val="005438E1"/>
    <w:rsid w:val="00553E89"/>
    <w:rsid w:val="00565E55"/>
    <w:rsid w:val="0057655A"/>
    <w:rsid w:val="00576BEE"/>
    <w:rsid w:val="005826FA"/>
    <w:rsid w:val="00583F73"/>
    <w:rsid w:val="00586F98"/>
    <w:rsid w:val="0059427F"/>
    <w:rsid w:val="00595C03"/>
    <w:rsid w:val="005A2470"/>
    <w:rsid w:val="005B7251"/>
    <w:rsid w:val="005C7F8D"/>
    <w:rsid w:val="005D2801"/>
    <w:rsid w:val="005D331C"/>
    <w:rsid w:val="005D6F06"/>
    <w:rsid w:val="005E4780"/>
    <w:rsid w:val="00614BFC"/>
    <w:rsid w:val="00614E2C"/>
    <w:rsid w:val="00640674"/>
    <w:rsid w:val="006442B2"/>
    <w:rsid w:val="006614A2"/>
    <w:rsid w:val="00680693"/>
    <w:rsid w:val="0068186A"/>
    <w:rsid w:val="006868DE"/>
    <w:rsid w:val="00692365"/>
    <w:rsid w:val="00697868"/>
    <w:rsid w:val="006A6846"/>
    <w:rsid w:val="006C3303"/>
    <w:rsid w:val="006D17B5"/>
    <w:rsid w:val="006D1C0B"/>
    <w:rsid w:val="006D647E"/>
    <w:rsid w:val="006F5664"/>
    <w:rsid w:val="007007AD"/>
    <w:rsid w:val="00712B87"/>
    <w:rsid w:val="00723F01"/>
    <w:rsid w:val="0073741F"/>
    <w:rsid w:val="007421A5"/>
    <w:rsid w:val="00742A45"/>
    <w:rsid w:val="00744298"/>
    <w:rsid w:val="00752206"/>
    <w:rsid w:val="0075686F"/>
    <w:rsid w:val="007640B0"/>
    <w:rsid w:val="007707C4"/>
    <w:rsid w:val="007768E8"/>
    <w:rsid w:val="007804E7"/>
    <w:rsid w:val="0079028E"/>
    <w:rsid w:val="007A5D78"/>
    <w:rsid w:val="007B0CC5"/>
    <w:rsid w:val="007B18F9"/>
    <w:rsid w:val="007E30BC"/>
    <w:rsid w:val="007E5D13"/>
    <w:rsid w:val="007F3D21"/>
    <w:rsid w:val="00814DF1"/>
    <w:rsid w:val="008206C8"/>
    <w:rsid w:val="00820FA3"/>
    <w:rsid w:val="00830D83"/>
    <w:rsid w:val="0085723A"/>
    <w:rsid w:val="008635BB"/>
    <w:rsid w:val="00866A6E"/>
    <w:rsid w:val="00880DE2"/>
    <w:rsid w:val="00893DBF"/>
    <w:rsid w:val="00893EC9"/>
    <w:rsid w:val="00894003"/>
    <w:rsid w:val="008B7717"/>
    <w:rsid w:val="008B7F88"/>
    <w:rsid w:val="008D39E7"/>
    <w:rsid w:val="008D4649"/>
    <w:rsid w:val="008D6C85"/>
    <w:rsid w:val="008D7DD0"/>
    <w:rsid w:val="008E19B3"/>
    <w:rsid w:val="008E4F70"/>
    <w:rsid w:val="008E6617"/>
    <w:rsid w:val="008F53B7"/>
    <w:rsid w:val="0090253E"/>
    <w:rsid w:val="00903960"/>
    <w:rsid w:val="0090607F"/>
    <w:rsid w:val="00915345"/>
    <w:rsid w:val="009233CE"/>
    <w:rsid w:val="00926481"/>
    <w:rsid w:val="009264E5"/>
    <w:rsid w:val="00932C26"/>
    <w:rsid w:val="00951597"/>
    <w:rsid w:val="0095358A"/>
    <w:rsid w:val="00955FE5"/>
    <w:rsid w:val="00957BD4"/>
    <w:rsid w:val="009673F5"/>
    <w:rsid w:val="00986E60"/>
    <w:rsid w:val="009965F6"/>
    <w:rsid w:val="009B236A"/>
    <w:rsid w:val="009B37EA"/>
    <w:rsid w:val="009B6272"/>
    <w:rsid w:val="009E0ABB"/>
    <w:rsid w:val="009E34E1"/>
    <w:rsid w:val="009E7D34"/>
    <w:rsid w:val="009F0C12"/>
    <w:rsid w:val="009F28BC"/>
    <w:rsid w:val="009F7706"/>
    <w:rsid w:val="00A01440"/>
    <w:rsid w:val="00A0373D"/>
    <w:rsid w:val="00A2316C"/>
    <w:rsid w:val="00A3462B"/>
    <w:rsid w:val="00A45E64"/>
    <w:rsid w:val="00A463DD"/>
    <w:rsid w:val="00A51251"/>
    <w:rsid w:val="00A52B6C"/>
    <w:rsid w:val="00A53FF8"/>
    <w:rsid w:val="00A547B1"/>
    <w:rsid w:val="00A6004F"/>
    <w:rsid w:val="00A66488"/>
    <w:rsid w:val="00A73880"/>
    <w:rsid w:val="00A7463B"/>
    <w:rsid w:val="00A75C5D"/>
    <w:rsid w:val="00A83900"/>
    <w:rsid w:val="00A86F63"/>
    <w:rsid w:val="00A92E1C"/>
    <w:rsid w:val="00AA038A"/>
    <w:rsid w:val="00AA1ECF"/>
    <w:rsid w:val="00AA426F"/>
    <w:rsid w:val="00AA7CBF"/>
    <w:rsid w:val="00AB513D"/>
    <w:rsid w:val="00AB5411"/>
    <w:rsid w:val="00AB587C"/>
    <w:rsid w:val="00AC1DE8"/>
    <w:rsid w:val="00AC2E66"/>
    <w:rsid w:val="00AD1A85"/>
    <w:rsid w:val="00AD5B51"/>
    <w:rsid w:val="00AD68D2"/>
    <w:rsid w:val="00AE2B19"/>
    <w:rsid w:val="00B061D4"/>
    <w:rsid w:val="00B13240"/>
    <w:rsid w:val="00B17501"/>
    <w:rsid w:val="00B22585"/>
    <w:rsid w:val="00B22949"/>
    <w:rsid w:val="00B25887"/>
    <w:rsid w:val="00B27528"/>
    <w:rsid w:val="00B42AC7"/>
    <w:rsid w:val="00B47EDE"/>
    <w:rsid w:val="00B65EF7"/>
    <w:rsid w:val="00B66305"/>
    <w:rsid w:val="00B7174F"/>
    <w:rsid w:val="00B72954"/>
    <w:rsid w:val="00B84ABC"/>
    <w:rsid w:val="00B97367"/>
    <w:rsid w:val="00BA0334"/>
    <w:rsid w:val="00BA26C0"/>
    <w:rsid w:val="00BA6348"/>
    <w:rsid w:val="00BB0839"/>
    <w:rsid w:val="00BB2308"/>
    <w:rsid w:val="00BC5BDB"/>
    <w:rsid w:val="00BD2E66"/>
    <w:rsid w:val="00BE2601"/>
    <w:rsid w:val="00BE6D3E"/>
    <w:rsid w:val="00BE7747"/>
    <w:rsid w:val="00BF148F"/>
    <w:rsid w:val="00C07B90"/>
    <w:rsid w:val="00C10F33"/>
    <w:rsid w:val="00C15529"/>
    <w:rsid w:val="00C210DA"/>
    <w:rsid w:val="00C2623C"/>
    <w:rsid w:val="00C34F1A"/>
    <w:rsid w:val="00C41BC2"/>
    <w:rsid w:val="00C45CEF"/>
    <w:rsid w:val="00C51613"/>
    <w:rsid w:val="00C534B9"/>
    <w:rsid w:val="00C560D2"/>
    <w:rsid w:val="00C6300A"/>
    <w:rsid w:val="00C65469"/>
    <w:rsid w:val="00C65600"/>
    <w:rsid w:val="00C70831"/>
    <w:rsid w:val="00C7357F"/>
    <w:rsid w:val="00C7792E"/>
    <w:rsid w:val="00C80BB7"/>
    <w:rsid w:val="00C8520A"/>
    <w:rsid w:val="00C86528"/>
    <w:rsid w:val="00CA4663"/>
    <w:rsid w:val="00CA7C90"/>
    <w:rsid w:val="00CD08E7"/>
    <w:rsid w:val="00CF55A0"/>
    <w:rsid w:val="00CF63EF"/>
    <w:rsid w:val="00D02488"/>
    <w:rsid w:val="00D0784D"/>
    <w:rsid w:val="00D103B7"/>
    <w:rsid w:val="00D34D58"/>
    <w:rsid w:val="00D54076"/>
    <w:rsid w:val="00D66754"/>
    <w:rsid w:val="00D73F7E"/>
    <w:rsid w:val="00D761A7"/>
    <w:rsid w:val="00D81D4B"/>
    <w:rsid w:val="00D81DC6"/>
    <w:rsid w:val="00DC4F69"/>
    <w:rsid w:val="00DD0C00"/>
    <w:rsid w:val="00DD32E5"/>
    <w:rsid w:val="00DE26C5"/>
    <w:rsid w:val="00DE2BD8"/>
    <w:rsid w:val="00DE3C08"/>
    <w:rsid w:val="00E0107C"/>
    <w:rsid w:val="00E05494"/>
    <w:rsid w:val="00E1542D"/>
    <w:rsid w:val="00E20BF7"/>
    <w:rsid w:val="00E25F1E"/>
    <w:rsid w:val="00E264F3"/>
    <w:rsid w:val="00E318B4"/>
    <w:rsid w:val="00E41118"/>
    <w:rsid w:val="00E5384B"/>
    <w:rsid w:val="00E65D10"/>
    <w:rsid w:val="00E73965"/>
    <w:rsid w:val="00E84137"/>
    <w:rsid w:val="00E86012"/>
    <w:rsid w:val="00EA58D1"/>
    <w:rsid w:val="00EE1846"/>
    <w:rsid w:val="00EE4F72"/>
    <w:rsid w:val="00EE77AF"/>
    <w:rsid w:val="00EF0EEE"/>
    <w:rsid w:val="00F05CF5"/>
    <w:rsid w:val="00F06E8A"/>
    <w:rsid w:val="00F24A58"/>
    <w:rsid w:val="00F26951"/>
    <w:rsid w:val="00F32288"/>
    <w:rsid w:val="00F45613"/>
    <w:rsid w:val="00F5114B"/>
    <w:rsid w:val="00F654B8"/>
    <w:rsid w:val="00F72779"/>
    <w:rsid w:val="00F73329"/>
    <w:rsid w:val="00F74B13"/>
    <w:rsid w:val="00F76A81"/>
    <w:rsid w:val="00F825AA"/>
    <w:rsid w:val="00F90F03"/>
    <w:rsid w:val="00F9462A"/>
    <w:rsid w:val="00FD6A35"/>
    <w:rsid w:val="00FE0395"/>
    <w:rsid w:val="00FE7A4E"/>
    <w:rsid w:val="00FF2B4F"/>
    <w:rsid w:val="00FF3784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76C1CADA"/>
  <w15:docId w15:val="{9D2F57AB-9C42-463C-A178-7721353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64F69"/>
    <w:rPr>
      <w:b/>
      <w:bCs/>
    </w:rPr>
  </w:style>
  <w:style w:type="paragraph" w:styleId="Listenabsatz">
    <w:name w:val="List Paragraph"/>
    <w:basedOn w:val="Standard"/>
    <w:uiPriority w:val="34"/>
    <w:qFormat/>
    <w:rsid w:val="00C80BB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A42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1A4214"/>
  </w:style>
  <w:style w:type="paragraph" w:customStyle="1" w:styleId="default">
    <w:name w:val="default"/>
    <w:basedOn w:val="Standard"/>
    <w:rsid w:val="002776F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7C17-44CE-40FC-A3FC-DB9ABE76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4</Pages>
  <Words>599</Words>
  <Characters>3972</Characters>
  <Application>Microsoft Office Word</Application>
  <DocSecurity>0</DocSecurity>
  <PresentationFormat/>
  <Lines>264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4441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2019-05-09T12:53:00Z</cp:lastPrinted>
  <dcterms:created xsi:type="dcterms:W3CDTF">2019-05-09T12:55:00Z</dcterms:created>
  <dcterms:modified xsi:type="dcterms:W3CDTF">2019-05-09T12:55:00Z</dcterms:modified>
  <cp:category/>
  <cp:contentStatus/>
  <dc:language/>
  <cp:version/>
</cp:coreProperties>
</file>