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CA65" w14:textId="77777777" w:rsidR="00553E89" w:rsidRPr="007549C0" w:rsidRDefault="00582612" w:rsidP="00582612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7549C0">
        <w:rPr>
          <w:rFonts w:cs="Arial"/>
          <w:color w:val="000000"/>
          <w:sz w:val="32"/>
        </w:rPr>
        <w:t>Neudruck</w:t>
      </w:r>
    </w:p>
    <w:p w14:paraId="020556F7" w14:textId="77777777" w:rsidR="001439C0" w:rsidRPr="007549C0" w:rsidRDefault="001439C0" w:rsidP="001439C0">
      <w:pPr>
        <w:pStyle w:val="Ausschuss"/>
        <w:rPr>
          <w:color w:val="000000"/>
        </w:rPr>
      </w:pPr>
      <w:r w:rsidRPr="007549C0">
        <w:rPr>
          <w:color w:val="000000"/>
        </w:rPr>
        <w:t>Ausschuss für Schule und Bildung</w:t>
      </w:r>
    </w:p>
    <w:p w14:paraId="21E60624" w14:textId="77777777" w:rsidR="001439C0" w:rsidRPr="007549C0" w:rsidRDefault="001439C0" w:rsidP="001439C0">
      <w:pPr>
        <w:pStyle w:val="Entfernen"/>
        <w:rPr>
          <w:b/>
          <w:color w:val="000000"/>
          <w:szCs w:val="22"/>
        </w:rPr>
      </w:pPr>
      <w:r w:rsidRPr="007549C0">
        <w:rPr>
          <w:b/>
          <w:color w:val="000000"/>
          <w:szCs w:val="22"/>
        </w:rPr>
        <w:t>Kirstin Korte MdL</w:t>
      </w:r>
    </w:p>
    <w:p w14:paraId="108666B4" w14:textId="77777777" w:rsidR="001439C0" w:rsidRPr="007549C0" w:rsidRDefault="001439C0" w:rsidP="001439C0">
      <w:pPr>
        <w:pStyle w:val="Entfernen"/>
        <w:rPr>
          <w:rFonts w:cs="Arial"/>
          <w:bCs/>
          <w:color w:val="000000"/>
          <w:szCs w:val="22"/>
        </w:rPr>
      </w:pPr>
    </w:p>
    <w:p w14:paraId="0F1EC6C9" w14:textId="77777777" w:rsidR="001439C0" w:rsidRPr="007549C0" w:rsidRDefault="001439C0" w:rsidP="001439C0">
      <w:pPr>
        <w:rPr>
          <w:rFonts w:cs="Arial"/>
          <w:bCs/>
          <w:color w:val="000000"/>
          <w:szCs w:val="22"/>
        </w:rPr>
      </w:pPr>
    </w:p>
    <w:p w14:paraId="2ABCB3C2" w14:textId="77777777" w:rsidR="001439C0" w:rsidRPr="007549C0" w:rsidRDefault="001439C0" w:rsidP="001439C0">
      <w:pPr>
        <w:pStyle w:val="Entfernen"/>
        <w:rPr>
          <w:b/>
          <w:color w:val="000000"/>
          <w:sz w:val="40"/>
          <w:szCs w:val="40"/>
        </w:rPr>
      </w:pPr>
      <w:r w:rsidRPr="007549C0">
        <w:rPr>
          <w:b/>
          <w:color w:val="000000"/>
          <w:sz w:val="40"/>
          <w:szCs w:val="40"/>
        </w:rPr>
        <w:t>Einladung</w:t>
      </w:r>
    </w:p>
    <w:p w14:paraId="2448EFCC" w14:textId="77777777" w:rsidR="001439C0" w:rsidRPr="007549C0" w:rsidRDefault="001439C0" w:rsidP="001439C0">
      <w:pPr>
        <w:rPr>
          <w:color w:val="000000"/>
          <w:szCs w:val="22"/>
        </w:rPr>
      </w:pPr>
    </w:p>
    <w:p w14:paraId="1D24222E" w14:textId="77777777" w:rsidR="001439C0" w:rsidRPr="007549C0" w:rsidRDefault="001439C0" w:rsidP="001439C0">
      <w:pPr>
        <w:rPr>
          <w:color w:val="000000"/>
          <w:szCs w:val="22"/>
        </w:rPr>
      </w:pPr>
    </w:p>
    <w:p w14:paraId="0E3FF39D" w14:textId="77777777" w:rsidR="001439C0" w:rsidRPr="007549C0" w:rsidRDefault="002C177E" w:rsidP="001439C0">
      <w:pPr>
        <w:rPr>
          <w:color w:val="000000"/>
          <w:szCs w:val="22"/>
        </w:rPr>
      </w:pPr>
      <w:r w:rsidRPr="007549C0">
        <w:rPr>
          <w:color w:val="000000"/>
          <w:szCs w:val="22"/>
        </w:rPr>
        <w:t>4</w:t>
      </w:r>
      <w:r w:rsidR="00910912" w:rsidRPr="007549C0">
        <w:rPr>
          <w:color w:val="000000"/>
          <w:szCs w:val="22"/>
        </w:rPr>
        <w:t>2</w:t>
      </w:r>
      <w:r w:rsidR="00997B49" w:rsidRPr="007549C0">
        <w:rPr>
          <w:color w:val="000000"/>
          <w:szCs w:val="22"/>
        </w:rPr>
        <w:t>. </w:t>
      </w:r>
      <w:r w:rsidR="001439C0" w:rsidRPr="007549C0">
        <w:rPr>
          <w:color w:val="000000"/>
          <w:szCs w:val="22"/>
        </w:rPr>
        <w:t>Sitzung (öffentlich</w:t>
      </w:r>
      <w:r w:rsidR="007A1CF4" w:rsidRPr="007549C0">
        <w:rPr>
          <w:color w:val="000000"/>
          <w:szCs w:val="22"/>
        </w:rPr>
        <w:t>/nichtöffentlich</w:t>
      </w:r>
      <w:r w:rsidR="001439C0" w:rsidRPr="007549C0">
        <w:rPr>
          <w:color w:val="000000"/>
          <w:szCs w:val="22"/>
        </w:rPr>
        <w:t>)</w:t>
      </w:r>
    </w:p>
    <w:p w14:paraId="46718AA7" w14:textId="77777777" w:rsidR="001439C0" w:rsidRPr="007549C0" w:rsidRDefault="001439C0" w:rsidP="001439C0">
      <w:pPr>
        <w:rPr>
          <w:color w:val="000000"/>
          <w:szCs w:val="22"/>
        </w:rPr>
      </w:pPr>
      <w:r w:rsidRPr="007549C0">
        <w:rPr>
          <w:color w:val="000000"/>
          <w:szCs w:val="22"/>
        </w:rPr>
        <w:t>des Ausschusses für Schule und Bildung</w:t>
      </w:r>
    </w:p>
    <w:p w14:paraId="0CE1007D" w14:textId="77777777" w:rsidR="001439C0" w:rsidRPr="007549C0" w:rsidRDefault="00970205" w:rsidP="001439C0">
      <w:pPr>
        <w:rPr>
          <w:b/>
          <w:color w:val="000000"/>
          <w:szCs w:val="22"/>
          <w:u w:val="single"/>
        </w:rPr>
      </w:pPr>
      <w:r w:rsidRPr="007549C0">
        <w:rPr>
          <w:b/>
          <w:color w:val="000000"/>
          <w:szCs w:val="22"/>
          <w:u w:val="single"/>
        </w:rPr>
        <w:t xml:space="preserve">am Mittwoch, dem </w:t>
      </w:r>
      <w:r w:rsidR="00024FA0" w:rsidRPr="007549C0">
        <w:rPr>
          <w:b/>
          <w:color w:val="000000"/>
          <w:szCs w:val="22"/>
          <w:u w:val="single"/>
        </w:rPr>
        <w:t>15</w:t>
      </w:r>
      <w:r w:rsidRPr="007549C0">
        <w:rPr>
          <w:b/>
          <w:color w:val="000000"/>
          <w:szCs w:val="22"/>
          <w:u w:val="single"/>
        </w:rPr>
        <w:t>. </w:t>
      </w:r>
      <w:r w:rsidR="00024FA0" w:rsidRPr="007549C0">
        <w:rPr>
          <w:b/>
          <w:color w:val="000000"/>
          <w:szCs w:val="22"/>
          <w:u w:val="single"/>
        </w:rPr>
        <w:t>Mai</w:t>
      </w:r>
      <w:r w:rsidRPr="007549C0">
        <w:rPr>
          <w:b/>
          <w:color w:val="000000"/>
          <w:szCs w:val="22"/>
          <w:u w:val="single"/>
        </w:rPr>
        <w:t> 201</w:t>
      </w:r>
      <w:r w:rsidR="00636E60" w:rsidRPr="007549C0">
        <w:rPr>
          <w:b/>
          <w:color w:val="000000"/>
          <w:szCs w:val="22"/>
          <w:u w:val="single"/>
        </w:rPr>
        <w:t>9</w:t>
      </w:r>
      <w:r w:rsidR="001439C0" w:rsidRPr="007549C0">
        <w:rPr>
          <w:b/>
          <w:color w:val="000000"/>
          <w:szCs w:val="22"/>
          <w:u w:val="single"/>
        </w:rPr>
        <w:t>,</w:t>
      </w:r>
    </w:p>
    <w:p w14:paraId="2EDC6A64" w14:textId="77777777" w:rsidR="00734936" w:rsidRPr="007549C0" w:rsidRDefault="001639E0" w:rsidP="001439C0">
      <w:pPr>
        <w:rPr>
          <w:b/>
          <w:color w:val="000000"/>
          <w:szCs w:val="22"/>
          <w:u w:val="single"/>
        </w:rPr>
      </w:pPr>
      <w:r w:rsidRPr="007549C0">
        <w:rPr>
          <w:b/>
          <w:color w:val="000000"/>
          <w:szCs w:val="22"/>
          <w:u w:val="single"/>
        </w:rPr>
        <w:t>10</w:t>
      </w:r>
      <w:r w:rsidR="007C21CB" w:rsidRPr="007549C0">
        <w:rPr>
          <w:b/>
          <w:color w:val="000000"/>
          <w:szCs w:val="22"/>
          <w:u w:val="single"/>
        </w:rPr>
        <w:t>.00</w:t>
      </w:r>
      <w:r w:rsidRPr="007549C0">
        <w:rPr>
          <w:b/>
          <w:color w:val="000000"/>
          <w:szCs w:val="22"/>
          <w:u w:val="single"/>
        </w:rPr>
        <w:t> </w:t>
      </w:r>
      <w:r w:rsidR="001439C0" w:rsidRPr="007549C0">
        <w:rPr>
          <w:b/>
          <w:color w:val="000000"/>
          <w:szCs w:val="22"/>
          <w:u w:val="single"/>
        </w:rPr>
        <w:t xml:space="preserve">Uhr, </w:t>
      </w:r>
      <w:r w:rsidR="00564A9C" w:rsidRPr="007549C0">
        <w:rPr>
          <w:b/>
          <w:color w:val="000000"/>
          <w:szCs w:val="22"/>
          <w:u w:val="single"/>
        </w:rPr>
        <w:t>Raum E 3 A 02</w:t>
      </w:r>
    </w:p>
    <w:p w14:paraId="58EA53E5" w14:textId="77777777" w:rsidR="001439C0" w:rsidRPr="007549C0" w:rsidRDefault="001439C0" w:rsidP="001439C0">
      <w:pPr>
        <w:rPr>
          <w:b/>
          <w:color w:val="000000"/>
          <w:szCs w:val="22"/>
          <w:u w:val="single"/>
        </w:rPr>
      </w:pPr>
    </w:p>
    <w:p w14:paraId="30A162AA" w14:textId="77777777" w:rsidR="001439C0" w:rsidRPr="007549C0" w:rsidRDefault="001439C0" w:rsidP="001439C0">
      <w:pPr>
        <w:rPr>
          <w:color w:val="000000"/>
          <w:szCs w:val="22"/>
        </w:rPr>
      </w:pPr>
    </w:p>
    <w:p w14:paraId="3A52F1DE" w14:textId="77777777" w:rsidR="001439C0" w:rsidRPr="007549C0" w:rsidRDefault="001439C0" w:rsidP="001439C0">
      <w:pPr>
        <w:rPr>
          <w:color w:val="000000"/>
          <w:szCs w:val="22"/>
        </w:rPr>
      </w:pPr>
    </w:p>
    <w:p w14:paraId="1B15B0E3" w14:textId="77777777" w:rsidR="001439C0" w:rsidRPr="007549C0" w:rsidRDefault="001439C0" w:rsidP="001439C0">
      <w:pPr>
        <w:rPr>
          <w:color w:val="000000"/>
          <w:szCs w:val="22"/>
        </w:rPr>
      </w:pPr>
      <w:r w:rsidRPr="007549C0">
        <w:rPr>
          <w:color w:val="000000"/>
          <w:szCs w:val="22"/>
        </w:rPr>
        <w:t>Landtag Nordrhein-Westfalen</w:t>
      </w:r>
      <w:r w:rsidRPr="007549C0">
        <w:rPr>
          <w:color w:val="000000"/>
          <w:szCs w:val="22"/>
        </w:rPr>
        <w:br/>
        <w:t>Platz des Landtags 1</w:t>
      </w:r>
      <w:r w:rsidRPr="007549C0">
        <w:rPr>
          <w:color w:val="000000"/>
          <w:szCs w:val="22"/>
        </w:rPr>
        <w:br/>
        <w:t>40221 Düsseldorf</w:t>
      </w:r>
    </w:p>
    <w:p w14:paraId="2A2FA2C6" w14:textId="77777777" w:rsidR="001439C0" w:rsidRPr="007549C0" w:rsidRDefault="001439C0" w:rsidP="001439C0">
      <w:pPr>
        <w:rPr>
          <w:color w:val="000000"/>
          <w:szCs w:val="22"/>
        </w:rPr>
      </w:pPr>
    </w:p>
    <w:p w14:paraId="00844326" w14:textId="77777777" w:rsidR="00564A9C" w:rsidRPr="007549C0" w:rsidRDefault="00564A9C" w:rsidP="001439C0">
      <w:pPr>
        <w:pStyle w:val="Entfernen"/>
        <w:rPr>
          <w:color w:val="000000"/>
        </w:rPr>
      </w:pPr>
    </w:p>
    <w:p w14:paraId="6D10CBA3" w14:textId="77777777" w:rsidR="00564A9C" w:rsidRPr="007549C0" w:rsidRDefault="00564A9C" w:rsidP="001439C0">
      <w:pPr>
        <w:pStyle w:val="Entfernen"/>
        <w:rPr>
          <w:color w:val="000000"/>
        </w:rPr>
      </w:pPr>
    </w:p>
    <w:p w14:paraId="38612D51" w14:textId="77777777" w:rsidR="001439C0" w:rsidRPr="007549C0" w:rsidRDefault="001439C0" w:rsidP="001439C0">
      <w:pPr>
        <w:pStyle w:val="Entfernen"/>
        <w:jc w:val="both"/>
        <w:rPr>
          <w:color w:val="000000"/>
          <w:szCs w:val="22"/>
        </w:rPr>
      </w:pPr>
      <w:r w:rsidRPr="007549C0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314609C" w14:textId="77777777" w:rsidR="00997B49" w:rsidRPr="007549C0" w:rsidRDefault="00997B49" w:rsidP="001439C0">
      <w:pPr>
        <w:pStyle w:val="Entfernen"/>
        <w:jc w:val="both"/>
        <w:rPr>
          <w:color w:val="000000"/>
          <w:szCs w:val="22"/>
        </w:rPr>
      </w:pPr>
    </w:p>
    <w:p w14:paraId="3FCAEE87" w14:textId="77777777" w:rsidR="00997B49" w:rsidRPr="007549C0" w:rsidRDefault="00997B49" w:rsidP="001439C0">
      <w:pPr>
        <w:pStyle w:val="Entfernen"/>
        <w:jc w:val="both"/>
        <w:rPr>
          <w:color w:val="000000"/>
          <w:szCs w:val="22"/>
        </w:rPr>
      </w:pPr>
    </w:p>
    <w:p w14:paraId="672D912D" w14:textId="77777777" w:rsidR="001439C0" w:rsidRPr="007549C0" w:rsidRDefault="001439C0" w:rsidP="001439C0">
      <w:pPr>
        <w:rPr>
          <w:b/>
          <w:color w:val="000000"/>
          <w:szCs w:val="22"/>
          <w:u w:val="single"/>
        </w:rPr>
      </w:pPr>
      <w:r w:rsidRPr="007549C0">
        <w:rPr>
          <w:b/>
          <w:color w:val="000000"/>
          <w:szCs w:val="22"/>
          <w:u w:val="single"/>
        </w:rPr>
        <w:t>Tagesordnung</w:t>
      </w:r>
    </w:p>
    <w:p w14:paraId="5A275DE9" w14:textId="77777777" w:rsidR="001439C0" w:rsidRPr="007549C0" w:rsidRDefault="001439C0" w:rsidP="001439C0">
      <w:pPr>
        <w:rPr>
          <w:color w:val="000000"/>
          <w:szCs w:val="22"/>
        </w:rPr>
      </w:pPr>
    </w:p>
    <w:p w14:paraId="334AA96F" w14:textId="77777777" w:rsidR="007A1CF4" w:rsidRPr="007549C0" w:rsidRDefault="007A1CF4" w:rsidP="001439C0">
      <w:pPr>
        <w:rPr>
          <w:color w:val="000000"/>
          <w:szCs w:val="22"/>
        </w:rPr>
      </w:pPr>
    </w:p>
    <w:p w14:paraId="5252CF7B" w14:textId="77777777" w:rsidR="007A1CF4" w:rsidRPr="007549C0" w:rsidRDefault="007A1CF4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  <w:gridCol w:w="10"/>
      </w:tblGrid>
      <w:tr w:rsidR="007A1CF4" w:rsidRPr="007549C0" w14:paraId="3C8F7CE8" w14:textId="77777777" w:rsidTr="004922D1">
        <w:tc>
          <w:tcPr>
            <w:tcW w:w="522" w:type="dxa"/>
          </w:tcPr>
          <w:p w14:paraId="4DEE7873" w14:textId="77777777" w:rsidR="007A1CF4" w:rsidRPr="007549C0" w:rsidRDefault="007A1CF4" w:rsidP="00A712B8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A</w:t>
            </w:r>
          </w:p>
        </w:tc>
        <w:tc>
          <w:tcPr>
            <w:tcW w:w="8550" w:type="dxa"/>
            <w:gridSpan w:val="2"/>
          </w:tcPr>
          <w:p w14:paraId="508FBAA7" w14:textId="77777777" w:rsidR="007A1CF4" w:rsidRPr="007549C0" w:rsidRDefault="007A1CF4" w:rsidP="00A712B8">
            <w:pPr>
              <w:jc w:val="both"/>
              <w:rPr>
                <w:b/>
                <w:color w:val="000000"/>
              </w:rPr>
            </w:pPr>
            <w:r w:rsidRPr="007549C0">
              <w:rPr>
                <w:b/>
                <w:color w:val="000000"/>
              </w:rPr>
              <w:t>Öffentlicher Teil</w:t>
            </w:r>
          </w:p>
          <w:p w14:paraId="34F88192" w14:textId="77777777" w:rsidR="007A1CF4" w:rsidRPr="007549C0" w:rsidRDefault="007A1CF4" w:rsidP="00A712B8">
            <w:pPr>
              <w:jc w:val="both"/>
              <w:rPr>
                <w:b/>
                <w:color w:val="000000"/>
              </w:rPr>
            </w:pPr>
          </w:p>
        </w:tc>
      </w:tr>
      <w:tr w:rsidR="00410970" w:rsidRPr="007549C0" w14:paraId="66CF0C97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67B792F7" w14:textId="77777777" w:rsidR="00410970" w:rsidRPr="007549C0" w:rsidRDefault="00734936" w:rsidP="0006175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1.</w:t>
            </w:r>
          </w:p>
        </w:tc>
        <w:tc>
          <w:tcPr>
            <w:tcW w:w="8540" w:type="dxa"/>
          </w:tcPr>
          <w:p w14:paraId="088E00E6" w14:textId="77777777" w:rsidR="0007481A" w:rsidRPr="007549C0" w:rsidRDefault="00BD5E64" w:rsidP="00BD5E64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Die Landesregierung muss die Integration geflüchteter Menschen in den Arbeitsmarkt vorantreiben</w:t>
            </w:r>
          </w:p>
          <w:p w14:paraId="4AC53200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</w:p>
          <w:p w14:paraId="0A1BF78E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Antrag der Fraktion der SPD</w:t>
            </w:r>
          </w:p>
          <w:p w14:paraId="6DF4B5FC" w14:textId="77777777" w:rsidR="00BD5E64" w:rsidRPr="007549C0" w:rsidRDefault="00BD5E64" w:rsidP="001D0CF2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Drucksache 17/3011</w:t>
            </w:r>
          </w:p>
          <w:p w14:paraId="5FF6759D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</w:p>
          <w:p w14:paraId="0D0AE5A0" w14:textId="77777777" w:rsidR="00BD5E64" w:rsidRPr="007549C0" w:rsidRDefault="00BD5E64" w:rsidP="001D0CF2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Ausschussprotokoll 17/558</w:t>
            </w:r>
          </w:p>
          <w:p w14:paraId="7617D994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</w:p>
          <w:p w14:paraId="0C02F449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- Abstimmung gemäß Vereinbarung der Fraktionen -</w:t>
            </w:r>
          </w:p>
          <w:p w14:paraId="68624F30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</w:p>
          <w:p w14:paraId="1E84C6E5" w14:textId="77777777" w:rsidR="00BD5E64" w:rsidRPr="007549C0" w:rsidRDefault="00BD5E64" w:rsidP="001D0CF2">
            <w:pPr>
              <w:jc w:val="both"/>
              <w:rPr>
                <w:color w:val="000000"/>
              </w:rPr>
            </w:pPr>
          </w:p>
        </w:tc>
      </w:tr>
      <w:tr w:rsidR="007409FA" w:rsidRPr="007549C0" w14:paraId="5FAAA657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3022EF0C" w14:textId="77777777" w:rsidR="007409FA" w:rsidRPr="007549C0" w:rsidRDefault="007409FA" w:rsidP="0006175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2.</w:t>
            </w:r>
          </w:p>
        </w:tc>
        <w:tc>
          <w:tcPr>
            <w:tcW w:w="8540" w:type="dxa"/>
          </w:tcPr>
          <w:p w14:paraId="4739724E" w14:textId="77777777" w:rsidR="007409FA" w:rsidRPr="007549C0" w:rsidRDefault="007409FA" w:rsidP="007409FA">
            <w:pPr>
              <w:pStyle w:val="TopThema"/>
              <w:ind w:left="363" w:hanging="363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1.</w:t>
            </w:r>
            <w:r w:rsidRPr="007549C0">
              <w:rPr>
                <w:color w:val="000000"/>
              </w:rPr>
              <w:tab/>
              <w:t>Verordnung zur Änderung der Verordnung zur Ausführung des § 93 Abs. 2 Schulgesetz (VO zu § 93 Abs. 2 SchulG) für das Schuljahr 2019/2020</w:t>
            </w:r>
          </w:p>
          <w:p w14:paraId="01E2F71A" w14:textId="77777777" w:rsidR="007409FA" w:rsidRPr="007549C0" w:rsidRDefault="007409FA" w:rsidP="007409FA">
            <w:pPr>
              <w:pStyle w:val="TopThema"/>
              <w:ind w:left="363" w:hanging="363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2.</w:t>
            </w:r>
            <w:r w:rsidRPr="007549C0">
              <w:rPr>
                <w:color w:val="000000"/>
              </w:rPr>
              <w:tab/>
              <w:t>Bericht zur Unterrichtsversorgung 2019/2020</w:t>
            </w:r>
          </w:p>
          <w:p w14:paraId="7B2E4EF9" w14:textId="77777777" w:rsidR="007409FA" w:rsidRPr="007549C0" w:rsidRDefault="007409FA" w:rsidP="007409FA">
            <w:pPr>
              <w:jc w:val="both"/>
              <w:rPr>
                <w:color w:val="000000"/>
              </w:rPr>
            </w:pPr>
          </w:p>
          <w:p w14:paraId="3A989EF2" w14:textId="77777777" w:rsidR="007409FA" w:rsidRPr="007549C0" w:rsidRDefault="007409FA" w:rsidP="007409FA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Vorlage 17/</w:t>
            </w:r>
            <w:r w:rsidR="003443DE" w:rsidRPr="007549C0">
              <w:rPr>
                <w:rStyle w:val="DokumentLink"/>
                <w:color w:val="000000"/>
              </w:rPr>
              <w:t>1981</w:t>
            </w:r>
          </w:p>
          <w:p w14:paraId="0C167778" w14:textId="77777777" w:rsidR="007409FA" w:rsidRPr="007549C0" w:rsidRDefault="007409FA" w:rsidP="007409FA">
            <w:pPr>
              <w:jc w:val="both"/>
              <w:rPr>
                <w:color w:val="000000"/>
              </w:rPr>
            </w:pPr>
          </w:p>
          <w:p w14:paraId="54F1E9FE" w14:textId="77777777" w:rsidR="007409FA" w:rsidRPr="007549C0" w:rsidRDefault="007409FA" w:rsidP="007409FA">
            <w:pPr>
              <w:jc w:val="both"/>
              <w:rPr>
                <w:color w:val="000000"/>
              </w:rPr>
            </w:pPr>
          </w:p>
        </w:tc>
      </w:tr>
      <w:tr w:rsidR="007409FA" w:rsidRPr="007549C0" w14:paraId="6D934405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30BC351E" w14:textId="77777777" w:rsidR="007409FA" w:rsidRPr="007549C0" w:rsidRDefault="007409FA" w:rsidP="007409FA">
            <w:pPr>
              <w:pStyle w:val="TopNr"/>
              <w:pageBreakBefore/>
              <w:rPr>
                <w:color w:val="000000"/>
              </w:rPr>
            </w:pPr>
            <w:r w:rsidRPr="007549C0">
              <w:rPr>
                <w:color w:val="000000"/>
              </w:rPr>
              <w:lastRenderedPageBreak/>
              <w:t>3.</w:t>
            </w:r>
          </w:p>
        </w:tc>
        <w:tc>
          <w:tcPr>
            <w:tcW w:w="8540" w:type="dxa"/>
          </w:tcPr>
          <w:p w14:paraId="3F4E8DC0" w14:textId="77777777" w:rsidR="007409FA" w:rsidRPr="007549C0" w:rsidRDefault="007409FA" w:rsidP="00BD5E64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Verordnung zur Änderung der Feststellungsprüfungsordnung Hochschule und von Ausbildungs- und Prüfungsordnungen gemäß § 52 Schulgesetz NRW</w:t>
            </w:r>
          </w:p>
          <w:p w14:paraId="43A0CE06" w14:textId="77777777" w:rsidR="007409FA" w:rsidRPr="007549C0" w:rsidRDefault="007409FA" w:rsidP="007409FA">
            <w:pPr>
              <w:rPr>
                <w:color w:val="000000"/>
              </w:rPr>
            </w:pPr>
          </w:p>
          <w:p w14:paraId="0B0C9CC4" w14:textId="77777777" w:rsidR="007409FA" w:rsidRPr="007549C0" w:rsidRDefault="007409FA" w:rsidP="007409FA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 xml:space="preserve">Vorlage </w:t>
            </w:r>
            <w:r w:rsidR="00DA4A77" w:rsidRPr="007549C0">
              <w:rPr>
                <w:rStyle w:val="DokumentLink"/>
                <w:color w:val="000000"/>
              </w:rPr>
              <w:t>17/1993</w:t>
            </w:r>
          </w:p>
          <w:p w14:paraId="7DE6C3D8" w14:textId="77777777" w:rsidR="007409FA" w:rsidRPr="007549C0" w:rsidRDefault="007409FA" w:rsidP="007409FA">
            <w:pPr>
              <w:rPr>
                <w:color w:val="000000"/>
              </w:rPr>
            </w:pPr>
          </w:p>
          <w:p w14:paraId="18F441F6" w14:textId="77777777" w:rsidR="007409FA" w:rsidRPr="007549C0" w:rsidRDefault="007409FA" w:rsidP="007409FA">
            <w:pPr>
              <w:rPr>
                <w:color w:val="000000"/>
              </w:rPr>
            </w:pPr>
          </w:p>
        </w:tc>
      </w:tr>
      <w:tr w:rsidR="00734936" w:rsidRPr="007549C0" w14:paraId="4D35BC79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45A562DC" w14:textId="77777777" w:rsidR="00734936" w:rsidRPr="007549C0" w:rsidRDefault="007409FA" w:rsidP="007A1CF4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4</w:t>
            </w:r>
            <w:r w:rsidR="00734936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74CE7340" w14:textId="77777777" w:rsidR="00DD42F6" w:rsidRPr="007549C0" w:rsidRDefault="00BD5E64" w:rsidP="00BD5E64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NRW steht zu seiner vielfältigen schulischen Infrastruktur. Der Weg der Einheitsschule ist genauso falsch wie der des Einheitslehrers</w:t>
            </w:r>
          </w:p>
          <w:p w14:paraId="2F285C95" w14:textId="77777777" w:rsidR="00BD5E64" w:rsidRPr="007549C0" w:rsidRDefault="00BD5E64" w:rsidP="00DD42F6">
            <w:pPr>
              <w:jc w:val="both"/>
              <w:rPr>
                <w:color w:val="000000"/>
              </w:rPr>
            </w:pPr>
          </w:p>
          <w:p w14:paraId="3A747D32" w14:textId="77777777" w:rsidR="00BD5E64" w:rsidRPr="007549C0" w:rsidRDefault="00BD5E64" w:rsidP="00DD42F6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Antrag der Fraktion der AfD</w:t>
            </w:r>
          </w:p>
          <w:p w14:paraId="21F3C26E" w14:textId="77777777" w:rsidR="00BD5E64" w:rsidRPr="007549C0" w:rsidRDefault="00BD5E64" w:rsidP="00DD42F6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Drucksache 17/5630</w:t>
            </w:r>
          </w:p>
          <w:p w14:paraId="1F76B295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</w:p>
          <w:p w14:paraId="27ADAF95" w14:textId="77777777" w:rsidR="00BD5E64" w:rsidRPr="007549C0" w:rsidRDefault="00BD5E64" w:rsidP="00DD42F6">
            <w:pPr>
              <w:jc w:val="both"/>
              <w:rPr>
                <w:color w:val="000000"/>
              </w:rPr>
            </w:pPr>
          </w:p>
        </w:tc>
      </w:tr>
      <w:tr w:rsidR="00734936" w:rsidRPr="007549C0" w14:paraId="401F6478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218C4387" w14:textId="77777777" w:rsidR="00734936" w:rsidRPr="007549C0" w:rsidRDefault="007409FA" w:rsidP="007409FA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5</w:t>
            </w:r>
            <w:r w:rsidR="00734936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1D075628" w14:textId="77777777" w:rsidR="001639E0" w:rsidRPr="007549C0" w:rsidRDefault="00BD5E64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Auf Schatzsuche in NRW: Unsere Schulen zu Schatzsucher-Schulen ausstatten</w:t>
            </w:r>
          </w:p>
          <w:p w14:paraId="3D80F447" w14:textId="77777777" w:rsidR="00BD5E64" w:rsidRPr="007549C0" w:rsidRDefault="00BD5E64" w:rsidP="005107B8">
            <w:pPr>
              <w:jc w:val="both"/>
              <w:rPr>
                <w:color w:val="000000"/>
              </w:rPr>
            </w:pPr>
          </w:p>
          <w:p w14:paraId="17282708" w14:textId="77777777" w:rsidR="00BD5E64" w:rsidRPr="007549C0" w:rsidRDefault="00BD5E64" w:rsidP="005107B8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Antrag der Fraktion der SPD</w:t>
            </w:r>
          </w:p>
          <w:p w14:paraId="7A6E0C35" w14:textId="77777777" w:rsidR="00BD5E64" w:rsidRPr="007549C0" w:rsidRDefault="00BD5E64" w:rsidP="005107B8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Drucksache 17/5628</w:t>
            </w:r>
          </w:p>
          <w:p w14:paraId="6AD75732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</w:p>
          <w:p w14:paraId="62390270" w14:textId="77777777" w:rsidR="00BD5E64" w:rsidRPr="007549C0" w:rsidRDefault="00BD5E64" w:rsidP="005107B8">
            <w:pPr>
              <w:jc w:val="both"/>
              <w:rPr>
                <w:color w:val="000000"/>
              </w:rPr>
            </w:pPr>
          </w:p>
        </w:tc>
      </w:tr>
      <w:tr w:rsidR="00442DEC" w:rsidRPr="007549C0" w14:paraId="523C03E5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0F5E2B02" w14:textId="77777777" w:rsidR="00442DEC" w:rsidRPr="007549C0" w:rsidRDefault="007409FA" w:rsidP="00442DEC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6</w:t>
            </w:r>
            <w:r w:rsidR="00442DEC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2AA4B648" w14:textId="77777777" w:rsidR="004201CF" w:rsidRPr="007549C0" w:rsidRDefault="00BD5E64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Subventionen gezuckerter Milchprodukte stoppen – Das Schulmilchprogramm muss neu konzipiert werden und die Gesundheit unserer Kinder in den Fokus rück</w:t>
            </w:r>
            <w:r w:rsidR="002D70FF" w:rsidRPr="007549C0">
              <w:rPr>
                <w:color w:val="000000"/>
              </w:rPr>
              <w:t>en</w:t>
            </w:r>
          </w:p>
          <w:p w14:paraId="0BF1B7BC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</w:p>
          <w:p w14:paraId="53225706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Antrag der Fraktion der AfD</w:t>
            </w:r>
          </w:p>
          <w:p w14:paraId="67717611" w14:textId="77777777" w:rsidR="00BD5E64" w:rsidRPr="007549C0" w:rsidRDefault="00BD5E64" w:rsidP="00BD5E64">
            <w:pPr>
              <w:jc w:val="both"/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Drucksache 17/5</w:t>
            </w:r>
            <w:r w:rsidR="00252069" w:rsidRPr="007549C0">
              <w:rPr>
                <w:rStyle w:val="DokumentLink"/>
                <w:color w:val="000000"/>
              </w:rPr>
              <w:t>360</w:t>
            </w:r>
          </w:p>
          <w:p w14:paraId="06CB51CE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</w:p>
          <w:p w14:paraId="410E0754" w14:textId="77777777" w:rsidR="00BD5E64" w:rsidRPr="007549C0" w:rsidRDefault="00BD5E64" w:rsidP="00BD5E64">
            <w:pPr>
              <w:jc w:val="both"/>
              <w:rPr>
                <w:color w:val="000000"/>
              </w:rPr>
            </w:pPr>
          </w:p>
        </w:tc>
      </w:tr>
      <w:tr w:rsidR="0096059A" w:rsidRPr="007549C0" w14:paraId="02D9F59C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636E54FC" w14:textId="77777777" w:rsidR="0096059A" w:rsidRPr="007549C0" w:rsidRDefault="007409FA" w:rsidP="00442DEC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7</w:t>
            </w:r>
            <w:r w:rsidR="0096059A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1ABF3DDC" w14:textId="77777777" w:rsidR="0096059A" w:rsidRPr="007549C0" w:rsidRDefault="0096059A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Gesetz zur Einführung einer pauschalen Beihilfe</w:t>
            </w:r>
          </w:p>
          <w:p w14:paraId="35B4F37E" w14:textId="77777777" w:rsidR="0096059A" w:rsidRPr="007549C0" w:rsidRDefault="0096059A" w:rsidP="0096059A">
            <w:pPr>
              <w:rPr>
                <w:color w:val="000000"/>
              </w:rPr>
            </w:pPr>
          </w:p>
          <w:p w14:paraId="79EE090E" w14:textId="77777777" w:rsidR="0096059A" w:rsidRPr="007549C0" w:rsidRDefault="0096059A" w:rsidP="0096059A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Gesetzentwurf der Fraktion der SPD</w:t>
            </w:r>
          </w:p>
          <w:p w14:paraId="3BDE4796" w14:textId="77777777" w:rsidR="0096059A" w:rsidRPr="007549C0" w:rsidRDefault="0096059A" w:rsidP="0096059A">
            <w:pPr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Drucksache 17/5620</w:t>
            </w:r>
          </w:p>
          <w:p w14:paraId="596D15BD" w14:textId="77777777" w:rsidR="0096059A" w:rsidRPr="007549C0" w:rsidRDefault="0096059A" w:rsidP="0096059A">
            <w:pPr>
              <w:rPr>
                <w:color w:val="000000"/>
              </w:rPr>
            </w:pPr>
          </w:p>
          <w:p w14:paraId="48E7E21B" w14:textId="77777777" w:rsidR="0096059A" w:rsidRPr="007549C0" w:rsidRDefault="0096059A" w:rsidP="0096059A">
            <w:pPr>
              <w:rPr>
                <w:color w:val="000000"/>
              </w:rPr>
            </w:pPr>
          </w:p>
        </w:tc>
      </w:tr>
      <w:tr w:rsidR="007A1CF4" w:rsidRPr="007549C0" w14:paraId="35908F31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7EB0264D" w14:textId="77777777" w:rsidR="007A1CF4" w:rsidRPr="007549C0" w:rsidRDefault="007409FA" w:rsidP="00442DEC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8</w:t>
            </w:r>
            <w:r w:rsidR="007A1CF4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46BA66DD" w14:textId="77777777" w:rsidR="007A1CF4" w:rsidRPr="007549C0" w:rsidRDefault="007A1CF4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Sexueller Missbrauch</w:t>
            </w:r>
          </w:p>
          <w:p w14:paraId="780905AC" w14:textId="77777777" w:rsidR="007A1CF4" w:rsidRPr="007549C0" w:rsidRDefault="007A1CF4" w:rsidP="007A1CF4">
            <w:pPr>
              <w:rPr>
                <w:color w:val="000000"/>
              </w:rPr>
            </w:pPr>
          </w:p>
          <w:p w14:paraId="0D2B8C14" w14:textId="77777777" w:rsidR="007A1CF4" w:rsidRPr="007549C0" w:rsidRDefault="007A1CF4" w:rsidP="007A1CF4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5AA980A7" w14:textId="77777777" w:rsidR="007A1CF4" w:rsidRPr="007549C0" w:rsidRDefault="007A1CF4" w:rsidP="007A1CF4">
            <w:pPr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Vorlage wird erwartet</w:t>
            </w:r>
          </w:p>
          <w:p w14:paraId="33B97902" w14:textId="77777777" w:rsidR="007A1CF4" w:rsidRPr="007549C0" w:rsidRDefault="007A1CF4" w:rsidP="007A1CF4">
            <w:pPr>
              <w:rPr>
                <w:color w:val="000000"/>
              </w:rPr>
            </w:pPr>
          </w:p>
          <w:p w14:paraId="6D64229B" w14:textId="77777777" w:rsidR="007A1CF4" w:rsidRPr="007549C0" w:rsidRDefault="007A1CF4" w:rsidP="007A1CF4">
            <w:pPr>
              <w:rPr>
                <w:color w:val="000000"/>
              </w:rPr>
            </w:pPr>
          </w:p>
        </w:tc>
      </w:tr>
      <w:tr w:rsidR="00A87710" w:rsidRPr="007549C0" w14:paraId="580DF72A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05D22073" w14:textId="77777777" w:rsidR="00A87710" w:rsidRPr="007549C0" w:rsidRDefault="007409FA" w:rsidP="00442DEC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9</w:t>
            </w:r>
            <w:r w:rsidR="00A87710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6933807D" w14:textId="77777777" w:rsidR="00A87710" w:rsidRPr="007549C0" w:rsidRDefault="00A87710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Werkstattlehrkräfte</w:t>
            </w:r>
          </w:p>
          <w:p w14:paraId="77D53BC2" w14:textId="77777777" w:rsidR="00A87710" w:rsidRPr="007549C0" w:rsidRDefault="00A87710" w:rsidP="00A87710">
            <w:pPr>
              <w:rPr>
                <w:color w:val="000000"/>
              </w:rPr>
            </w:pPr>
          </w:p>
          <w:p w14:paraId="4A628773" w14:textId="77777777" w:rsidR="00A87710" w:rsidRPr="007549C0" w:rsidRDefault="00A87710" w:rsidP="00A87710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40F317ED" w14:textId="77777777" w:rsidR="00A87710" w:rsidRPr="007549C0" w:rsidRDefault="00A87710" w:rsidP="00A87710">
            <w:pPr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Vorlage wird erwartet</w:t>
            </w:r>
          </w:p>
          <w:p w14:paraId="48E9AE12" w14:textId="77777777" w:rsidR="00A87710" w:rsidRPr="007549C0" w:rsidRDefault="00A87710" w:rsidP="00A87710">
            <w:pPr>
              <w:rPr>
                <w:color w:val="000000"/>
              </w:rPr>
            </w:pPr>
          </w:p>
          <w:p w14:paraId="47C7D39D" w14:textId="77777777" w:rsidR="00A87710" w:rsidRPr="007549C0" w:rsidRDefault="00A87710" w:rsidP="00A87710">
            <w:pPr>
              <w:rPr>
                <w:color w:val="000000"/>
              </w:rPr>
            </w:pPr>
          </w:p>
        </w:tc>
      </w:tr>
      <w:tr w:rsidR="00590DD3" w:rsidRPr="007549C0" w14:paraId="49768B62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2ACFEAE3" w14:textId="77777777" w:rsidR="00590DD3" w:rsidRPr="007549C0" w:rsidRDefault="007409FA" w:rsidP="00442DEC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10</w:t>
            </w:r>
            <w:r w:rsidR="00590DD3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0572DE23" w14:textId="77777777" w:rsidR="00590DD3" w:rsidRPr="007549C0" w:rsidRDefault="00590DD3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Weiterqualifizierung von Werkstattlehrerinnen und Werkstattlehrern zu Technischen Lehrerinnen und Lehrern</w:t>
            </w:r>
          </w:p>
          <w:p w14:paraId="22C085C3" w14:textId="77777777" w:rsidR="00590DD3" w:rsidRPr="007549C0" w:rsidRDefault="00590DD3" w:rsidP="00590DD3">
            <w:pPr>
              <w:rPr>
                <w:color w:val="000000"/>
              </w:rPr>
            </w:pPr>
          </w:p>
          <w:p w14:paraId="4ED84149" w14:textId="77777777" w:rsidR="00590DD3" w:rsidRPr="007549C0" w:rsidRDefault="00590DD3" w:rsidP="00590DD3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594D773E" w14:textId="77777777" w:rsidR="00590DD3" w:rsidRPr="007549C0" w:rsidRDefault="00590DD3" w:rsidP="00590DD3">
            <w:pPr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 xml:space="preserve">Vorlage </w:t>
            </w:r>
            <w:r w:rsidR="003E0961" w:rsidRPr="007549C0">
              <w:rPr>
                <w:rStyle w:val="DokumentLink"/>
                <w:color w:val="000000"/>
              </w:rPr>
              <w:t>17/2042</w:t>
            </w:r>
          </w:p>
          <w:p w14:paraId="0BE46AAE" w14:textId="77777777" w:rsidR="00590DD3" w:rsidRPr="007549C0" w:rsidRDefault="00590DD3" w:rsidP="00590DD3">
            <w:pPr>
              <w:rPr>
                <w:color w:val="000000"/>
              </w:rPr>
            </w:pPr>
          </w:p>
          <w:p w14:paraId="54DD50EE" w14:textId="77777777" w:rsidR="00590DD3" w:rsidRPr="007549C0" w:rsidRDefault="00590DD3" w:rsidP="00590DD3">
            <w:pPr>
              <w:rPr>
                <w:color w:val="000000"/>
              </w:rPr>
            </w:pPr>
          </w:p>
        </w:tc>
      </w:tr>
      <w:tr w:rsidR="0064605F" w:rsidRPr="007549C0" w14:paraId="43F60647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63CE0F08" w14:textId="77777777" w:rsidR="0064605F" w:rsidRPr="007549C0" w:rsidRDefault="007409FA" w:rsidP="007409FA">
            <w:pPr>
              <w:pStyle w:val="TopNr"/>
              <w:pageBreakBefore/>
              <w:rPr>
                <w:color w:val="000000"/>
              </w:rPr>
            </w:pPr>
            <w:r w:rsidRPr="007549C0">
              <w:rPr>
                <w:color w:val="000000"/>
              </w:rPr>
              <w:lastRenderedPageBreak/>
              <w:t>11</w:t>
            </w:r>
            <w:r w:rsidR="0064605F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73239D57" w14:textId="77777777" w:rsidR="0064605F" w:rsidRPr="007549C0" w:rsidRDefault="0064605F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Neustrukturierung der Schulsozialarbeit</w:t>
            </w:r>
          </w:p>
          <w:p w14:paraId="385800FA" w14:textId="77777777" w:rsidR="0064605F" w:rsidRPr="007549C0" w:rsidRDefault="0064605F" w:rsidP="0064605F">
            <w:pPr>
              <w:rPr>
                <w:color w:val="000000"/>
              </w:rPr>
            </w:pPr>
          </w:p>
          <w:p w14:paraId="232A3FBA" w14:textId="77777777" w:rsidR="0064605F" w:rsidRPr="007549C0" w:rsidRDefault="0064605F" w:rsidP="0064605F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26DB924C" w14:textId="77777777" w:rsidR="0064605F" w:rsidRPr="007549C0" w:rsidRDefault="0064605F" w:rsidP="0064605F">
            <w:pPr>
              <w:rPr>
                <w:rStyle w:val="DokumentLink"/>
                <w:color w:val="000000"/>
              </w:rPr>
            </w:pPr>
            <w:r w:rsidRPr="007549C0">
              <w:rPr>
                <w:color w:val="000000"/>
              </w:rPr>
              <w:tab/>
            </w:r>
            <w:r w:rsidRPr="007549C0">
              <w:rPr>
                <w:rStyle w:val="DokumentLink"/>
                <w:color w:val="000000"/>
              </w:rPr>
              <w:t>Vorlage wird erwartet</w:t>
            </w:r>
          </w:p>
          <w:p w14:paraId="50882B46" w14:textId="77777777" w:rsidR="0064605F" w:rsidRPr="007549C0" w:rsidRDefault="0064605F" w:rsidP="0064605F">
            <w:pPr>
              <w:rPr>
                <w:rStyle w:val="DokumentLink"/>
                <w:color w:val="000000"/>
              </w:rPr>
            </w:pPr>
          </w:p>
          <w:p w14:paraId="12F10914" w14:textId="77777777" w:rsidR="0064605F" w:rsidRPr="007549C0" w:rsidRDefault="0064605F" w:rsidP="0064605F">
            <w:pPr>
              <w:rPr>
                <w:color w:val="000000"/>
              </w:rPr>
            </w:pPr>
          </w:p>
        </w:tc>
      </w:tr>
      <w:tr w:rsidR="004922D1" w:rsidRPr="007549C0" w14:paraId="71B896F6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505BAC9B" w14:textId="77777777" w:rsidR="004922D1" w:rsidRPr="007549C0" w:rsidRDefault="004922D1" w:rsidP="004922D1">
            <w:pPr>
              <w:pStyle w:val="TopNr"/>
              <w:rPr>
                <w:color w:val="000000"/>
                <w:u w:val="single"/>
              </w:rPr>
            </w:pPr>
            <w:r w:rsidRPr="007549C0">
              <w:rPr>
                <w:color w:val="000000"/>
                <w:u w:val="single"/>
              </w:rPr>
              <w:t>12.</w:t>
            </w:r>
          </w:p>
        </w:tc>
        <w:tc>
          <w:tcPr>
            <w:tcW w:w="8540" w:type="dxa"/>
          </w:tcPr>
          <w:p w14:paraId="67F995D7" w14:textId="77777777" w:rsidR="004922D1" w:rsidRPr="007549C0" w:rsidRDefault="004922D1" w:rsidP="002D70FF">
            <w:pPr>
              <w:pStyle w:val="TopThema"/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>Neuausrichtung der Inklusion</w:t>
            </w:r>
          </w:p>
          <w:p w14:paraId="6CF649A5" w14:textId="77777777" w:rsidR="004922D1" w:rsidRPr="007549C0" w:rsidRDefault="004922D1" w:rsidP="004922D1">
            <w:pPr>
              <w:rPr>
                <w:color w:val="000000"/>
              </w:rPr>
            </w:pPr>
          </w:p>
          <w:p w14:paraId="3F743867" w14:textId="77777777" w:rsidR="004922D1" w:rsidRPr="007549C0" w:rsidRDefault="004922D1" w:rsidP="004922D1">
            <w:pPr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68A48BD3" w14:textId="77777777" w:rsidR="004922D1" w:rsidRPr="007549C0" w:rsidRDefault="004922D1" w:rsidP="004922D1">
            <w:pPr>
              <w:rPr>
                <w:color w:val="000000"/>
              </w:rPr>
            </w:pPr>
          </w:p>
          <w:p w14:paraId="0B9517A4" w14:textId="77777777" w:rsidR="004922D1" w:rsidRPr="007549C0" w:rsidRDefault="004922D1" w:rsidP="004922D1">
            <w:pPr>
              <w:rPr>
                <w:color w:val="000000"/>
              </w:rPr>
            </w:pPr>
          </w:p>
        </w:tc>
      </w:tr>
      <w:tr w:rsidR="004201CF" w:rsidRPr="007549C0" w14:paraId="1B4A3638" w14:textId="77777777" w:rsidTr="004922D1">
        <w:trPr>
          <w:gridAfter w:val="1"/>
          <w:wAfter w:w="10" w:type="dxa"/>
        </w:trPr>
        <w:tc>
          <w:tcPr>
            <w:tcW w:w="522" w:type="dxa"/>
          </w:tcPr>
          <w:p w14:paraId="518457E6" w14:textId="77777777" w:rsidR="004201CF" w:rsidRPr="007549C0" w:rsidRDefault="0064605F" w:rsidP="004922D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</w:t>
            </w:r>
            <w:r w:rsidR="004922D1" w:rsidRPr="007549C0">
              <w:rPr>
                <w:color w:val="000000"/>
              </w:rPr>
              <w:t>3</w:t>
            </w:r>
            <w:r w:rsidR="00BD5E64" w:rsidRPr="007549C0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5D2CE832" w14:textId="77777777" w:rsidR="004201CF" w:rsidRPr="007549C0" w:rsidRDefault="00BD5E64" w:rsidP="002D70FF">
            <w:pPr>
              <w:pStyle w:val="TopThema"/>
              <w:rPr>
                <w:color w:val="000000"/>
              </w:rPr>
            </w:pPr>
            <w:r w:rsidRPr="007549C0">
              <w:rPr>
                <w:color w:val="000000"/>
              </w:rPr>
              <w:t>Terminplanung für das Jahr 2020</w:t>
            </w:r>
          </w:p>
          <w:p w14:paraId="1ED4B79C" w14:textId="77777777" w:rsidR="00BD5E64" w:rsidRPr="007549C0" w:rsidRDefault="00BD5E64" w:rsidP="00442DEC">
            <w:pPr>
              <w:jc w:val="both"/>
              <w:rPr>
                <w:color w:val="000000"/>
              </w:rPr>
            </w:pPr>
          </w:p>
          <w:p w14:paraId="61948F4C" w14:textId="77777777" w:rsidR="00BD5E64" w:rsidRPr="007549C0" w:rsidRDefault="00BD5E64" w:rsidP="00442DEC">
            <w:pPr>
              <w:jc w:val="both"/>
              <w:rPr>
                <w:color w:val="000000"/>
              </w:rPr>
            </w:pPr>
          </w:p>
        </w:tc>
      </w:tr>
      <w:tr w:rsidR="007A1CF4" w:rsidRPr="007549C0" w14:paraId="048B6345" w14:textId="77777777" w:rsidTr="004922D1">
        <w:tc>
          <w:tcPr>
            <w:tcW w:w="522" w:type="dxa"/>
          </w:tcPr>
          <w:p w14:paraId="090ED37F" w14:textId="77777777" w:rsidR="007A1CF4" w:rsidRPr="007549C0" w:rsidRDefault="00590DD3" w:rsidP="004922D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</w:t>
            </w:r>
            <w:r w:rsidR="004922D1" w:rsidRPr="007549C0">
              <w:rPr>
                <w:color w:val="000000"/>
              </w:rPr>
              <w:t>4</w:t>
            </w:r>
            <w:r w:rsidR="00A87710" w:rsidRPr="007549C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2"/>
          </w:tcPr>
          <w:p w14:paraId="18D457C0" w14:textId="77777777" w:rsidR="007A1CF4" w:rsidRPr="007549C0" w:rsidRDefault="00DA4A77" w:rsidP="00DA4A77">
            <w:pPr>
              <w:pStyle w:val="TopThema"/>
              <w:rPr>
                <w:color w:val="000000"/>
              </w:rPr>
            </w:pPr>
            <w:r w:rsidRPr="007549C0">
              <w:rPr>
                <w:color w:val="000000"/>
              </w:rPr>
              <w:t>Verschiedenes</w:t>
            </w:r>
          </w:p>
          <w:p w14:paraId="25372576" w14:textId="77777777" w:rsidR="007A1CF4" w:rsidRPr="007549C0" w:rsidRDefault="007A1CF4" w:rsidP="00A712B8">
            <w:pPr>
              <w:jc w:val="both"/>
              <w:rPr>
                <w:color w:val="000000"/>
              </w:rPr>
            </w:pPr>
          </w:p>
          <w:p w14:paraId="4FA4E8FF" w14:textId="77777777" w:rsidR="007A1CF4" w:rsidRPr="007549C0" w:rsidRDefault="007A1CF4" w:rsidP="00A712B8">
            <w:pPr>
              <w:jc w:val="both"/>
              <w:rPr>
                <w:color w:val="000000"/>
              </w:rPr>
            </w:pPr>
          </w:p>
        </w:tc>
      </w:tr>
      <w:tr w:rsidR="00DA4A77" w:rsidRPr="007549C0" w14:paraId="401E31B6" w14:textId="77777777" w:rsidTr="004922D1">
        <w:tc>
          <w:tcPr>
            <w:tcW w:w="522" w:type="dxa"/>
          </w:tcPr>
          <w:p w14:paraId="726BFF5E" w14:textId="77777777" w:rsidR="00DA4A77" w:rsidRPr="007549C0" w:rsidRDefault="00DA4A77" w:rsidP="004922D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</w:t>
            </w:r>
            <w:r w:rsidR="004922D1" w:rsidRPr="007549C0">
              <w:rPr>
                <w:color w:val="000000"/>
              </w:rPr>
              <w:t>5</w:t>
            </w:r>
            <w:r w:rsidRPr="007549C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2"/>
          </w:tcPr>
          <w:p w14:paraId="3430A6EB" w14:textId="77777777" w:rsidR="00DA4A77" w:rsidRPr="007549C0" w:rsidRDefault="00DA4A77" w:rsidP="00DA4A77">
            <w:pPr>
              <w:pStyle w:val="TopThema"/>
              <w:rPr>
                <w:color w:val="000000"/>
              </w:rPr>
            </w:pPr>
            <w:r w:rsidRPr="007549C0">
              <w:rPr>
                <w:color w:val="000000"/>
              </w:rPr>
              <w:t>Sachstand International School Düsseldorf</w:t>
            </w:r>
          </w:p>
          <w:p w14:paraId="49806342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  <w:p w14:paraId="5D6CA54E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2C0E825F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  <w:p w14:paraId="43AC329B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</w:tc>
      </w:tr>
      <w:tr w:rsidR="00DA4A77" w:rsidRPr="007549C0" w14:paraId="3F7AAE78" w14:textId="77777777" w:rsidTr="004922D1">
        <w:tc>
          <w:tcPr>
            <w:tcW w:w="522" w:type="dxa"/>
          </w:tcPr>
          <w:p w14:paraId="6165DEF1" w14:textId="77777777" w:rsidR="00DA4A77" w:rsidRPr="007549C0" w:rsidRDefault="00DA4A77" w:rsidP="00DA4A77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B</w:t>
            </w:r>
          </w:p>
        </w:tc>
        <w:tc>
          <w:tcPr>
            <w:tcW w:w="8550" w:type="dxa"/>
            <w:gridSpan w:val="2"/>
          </w:tcPr>
          <w:p w14:paraId="1C26BCDD" w14:textId="77777777" w:rsidR="00DA4A77" w:rsidRPr="007549C0" w:rsidRDefault="00DA4A77" w:rsidP="00DA4A77">
            <w:pPr>
              <w:jc w:val="both"/>
              <w:rPr>
                <w:b/>
                <w:color w:val="000000"/>
              </w:rPr>
            </w:pPr>
            <w:r w:rsidRPr="007549C0">
              <w:rPr>
                <w:b/>
                <w:color w:val="000000"/>
              </w:rPr>
              <w:t>Nichtöffentlicher Teil</w:t>
            </w:r>
          </w:p>
          <w:p w14:paraId="152820B0" w14:textId="77777777" w:rsidR="00DA4A77" w:rsidRPr="007549C0" w:rsidRDefault="00DA4A77" w:rsidP="00DA4A77">
            <w:pPr>
              <w:jc w:val="both"/>
              <w:rPr>
                <w:b/>
                <w:color w:val="000000"/>
              </w:rPr>
            </w:pPr>
          </w:p>
        </w:tc>
      </w:tr>
      <w:tr w:rsidR="00DA4A77" w:rsidRPr="007549C0" w14:paraId="2F9A7011" w14:textId="77777777" w:rsidTr="004922D1">
        <w:tc>
          <w:tcPr>
            <w:tcW w:w="522" w:type="dxa"/>
          </w:tcPr>
          <w:p w14:paraId="608403B7" w14:textId="77777777" w:rsidR="00DA4A77" w:rsidRPr="007549C0" w:rsidRDefault="00DA4A77" w:rsidP="004922D1">
            <w:pPr>
              <w:pStyle w:val="TopNr"/>
              <w:rPr>
                <w:color w:val="000000"/>
              </w:rPr>
            </w:pPr>
            <w:r w:rsidRPr="007549C0">
              <w:rPr>
                <w:color w:val="000000"/>
              </w:rPr>
              <w:t>1</w:t>
            </w:r>
            <w:r w:rsidR="004922D1" w:rsidRPr="007549C0">
              <w:rPr>
                <w:color w:val="000000"/>
              </w:rPr>
              <w:t>6</w:t>
            </w:r>
            <w:r w:rsidRPr="007549C0">
              <w:rPr>
                <w:color w:val="000000"/>
              </w:rPr>
              <w:t>.</w:t>
            </w:r>
          </w:p>
        </w:tc>
        <w:tc>
          <w:tcPr>
            <w:tcW w:w="8550" w:type="dxa"/>
            <w:gridSpan w:val="2"/>
          </w:tcPr>
          <w:p w14:paraId="438F6051" w14:textId="77777777" w:rsidR="00DA4A77" w:rsidRPr="007549C0" w:rsidRDefault="00DA4A77" w:rsidP="00DA4A77">
            <w:pPr>
              <w:pStyle w:val="TopThema"/>
              <w:rPr>
                <w:color w:val="000000"/>
              </w:rPr>
            </w:pPr>
            <w:r w:rsidRPr="007549C0">
              <w:rPr>
                <w:color w:val="000000"/>
              </w:rPr>
              <w:t>Sachstand International School Düsseldorf</w:t>
            </w:r>
          </w:p>
          <w:p w14:paraId="6E6EDF49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  <w:p w14:paraId="2E78E7E2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  <w:r w:rsidRPr="007549C0">
              <w:rPr>
                <w:color w:val="000000"/>
              </w:rPr>
              <w:tab/>
              <w:t>Bericht der Landesregierung</w:t>
            </w:r>
          </w:p>
          <w:p w14:paraId="6F64A662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  <w:p w14:paraId="03500347" w14:textId="77777777" w:rsidR="00DA4A77" w:rsidRPr="007549C0" w:rsidRDefault="00DA4A77" w:rsidP="00DA4A77">
            <w:pPr>
              <w:jc w:val="both"/>
              <w:rPr>
                <w:color w:val="000000"/>
              </w:rPr>
            </w:pPr>
          </w:p>
        </w:tc>
      </w:tr>
    </w:tbl>
    <w:p w14:paraId="52CA1BA3" w14:textId="77777777" w:rsidR="00410970" w:rsidRPr="007549C0" w:rsidRDefault="00410970" w:rsidP="001439C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9C0" w:rsidRPr="007549C0" w14:paraId="0E4F2AE4" w14:textId="77777777" w:rsidTr="0045141D">
        <w:tc>
          <w:tcPr>
            <w:tcW w:w="4531" w:type="dxa"/>
          </w:tcPr>
          <w:p w14:paraId="2E93166E" w14:textId="77777777" w:rsidR="001439C0" w:rsidRPr="007549C0" w:rsidRDefault="001439C0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BD0481C" w14:textId="77777777" w:rsidR="001439C0" w:rsidRPr="007549C0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7549C0">
              <w:rPr>
                <w:color w:val="000000"/>
                <w:szCs w:val="22"/>
              </w:rPr>
              <w:t>gez. Kirstin Korte</w:t>
            </w:r>
          </w:p>
          <w:p w14:paraId="606B4551" w14:textId="77777777" w:rsidR="001439C0" w:rsidRPr="007549C0" w:rsidRDefault="001439C0" w:rsidP="0045141D">
            <w:pPr>
              <w:jc w:val="center"/>
              <w:rPr>
                <w:color w:val="000000"/>
                <w:szCs w:val="22"/>
              </w:rPr>
            </w:pPr>
            <w:r w:rsidRPr="007549C0">
              <w:rPr>
                <w:color w:val="000000"/>
                <w:szCs w:val="22"/>
              </w:rPr>
              <w:t>- Vorsitzende -</w:t>
            </w:r>
          </w:p>
        </w:tc>
      </w:tr>
    </w:tbl>
    <w:p w14:paraId="0E2D26FA" w14:textId="77777777" w:rsidR="001439C0" w:rsidRPr="007549C0" w:rsidRDefault="001439C0" w:rsidP="001439C0">
      <w:pPr>
        <w:rPr>
          <w:color w:val="000000"/>
          <w:szCs w:val="22"/>
        </w:rPr>
      </w:pPr>
    </w:p>
    <w:p w14:paraId="753CF67F" w14:textId="77777777" w:rsidR="001439C0" w:rsidRPr="007549C0" w:rsidRDefault="001439C0" w:rsidP="001439C0">
      <w:pPr>
        <w:pStyle w:val="Entfernen"/>
        <w:rPr>
          <w:color w:val="000000"/>
          <w:szCs w:val="22"/>
        </w:rPr>
      </w:pPr>
      <w:r w:rsidRPr="007549C0">
        <w:rPr>
          <w:color w:val="000000"/>
          <w:szCs w:val="22"/>
        </w:rPr>
        <w:t>F. d. R.</w:t>
      </w:r>
    </w:p>
    <w:p w14:paraId="3EC95063" w14:textId="77777777" w:rsidR="001439C0" w:rsidRPr="007549C0" w:rsidRDefault="001439C0" w:rsidP="001439C0">
      <w:pPr>
        <w:pStyle w:val="Entfernen"/>
        <w:rPr>
          <w:color w:val="000000"/>
          <w:szCs w:val="22"/>
        </w:rPr>
      </w:pPr>
    </w:p>
    <w:p w14:paraId="4C1DAF52" w14:textId="77777777" w:rsidR="001439C0" w:rsidRPr="007549C0" w:rsidRDefault="001439C0" w:rsidP="001439C0">
      <w:pPr>
        <w:pStyle w:val="Entfernen"/>
        <w:rPr>
          <w:color w:val="000000"/>
          <w:szCs w:val="22"/>
        </w:rPr>
      </w:pPr>
      <w:r w:rsidRPr="007549C0">
        <w:rPr>
          <w:color w:val="000000"/>
          <w:szCs w:val="22"/>
        </w:rPr>
        <w:t>Sabine Arnoldy</w:t>
      </w:r>
    </w:p>
    <w:p w14:paraId="29DBAFF6" w14:textId="77777777" w:rsidR="003C242F" w:rsidRPr="007549C0" w:rsidRDefault="001439C0" w:rsidP="003F407B">
      <w:pPr>
        <w:pStyle w:val="Entfernen"/>
        <w:rPr>
          <w:color w:val="000000"/>
        </w:rPr>
      </w:pPr>
      <w:r w:rsidRPr="007549C0">
        <w:rPr>
          <w:color w:val="000000"/>
          <w:szCs w:val="22"/>
        </w:rPr>
        <w:t>Ausschussassistentin</w:t>
      </w:r>
      <w:bookmarkEnd w:id="1"/>
    </w:p>
    <w:sectPr w:rsidR="003C242F" w:rsidRPr="007549C0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3F00" w14:textId="77777777" w:rsidR="001439C0" w:rsidRDefault="001439C0" w:rsidP="00E86012">
      <w:r>
        <w:separator/>
      </w:r>
    </w:p>
  </w:endnote>
  <w:endnote w:type="continuationSeparator" w:id="0">
    <w:p w14:paraId="541174D1" w14:textId="77777777" w:rsidR="001439C0" w:rsidRDefault="001439C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7D34" w14:textId="77777777" w:rsidR="001439C0" w:rsidRDefault="001439C0" w:rsidP="00E86012">
      <w:r>
        <w:separator/>
      </w:r>
    </w:p>
  </w:footnote>
  <w:footnote w:type="continuationSeparator" w:id="0">
    <w:p w14:paraId="05789DF2" w14:textId="77777777" w:rsidR="001439C0" w:rsidRDefault="001439C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779CB32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9C0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37CD05D" w14:textId="77777777" w:rsidTr="00880DE2">
      <w:tc>
        <w:tcPr>
          <w:tcW w:w="4605" w:type="dxa"/>
        </w:tcPr>
        <w:p w14:paraId="4585F294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EB7E40B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FB45064" w14:textId="77777777" w:rsidR="005230E1" w:rsidRPr="00950034" w:rsidRDefault="005230E1" w:rsidP="001639E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105143">
            <w:rPr>
              <w:b/>
              <w:sz w:val="44"/>
              <w:szCs w:val="44"/>
            </w:rPr>
            <w:t>764</w:t>
          </w:r>
        </w:p>
      </w:tc>
    </w:tr>
    <w:tr w:rsidR="005230E1" w:rsidRPr="00123A1B" w14:paraId="6521276F" w14:textId="77777777" w:rsidTr="00880DE2">
      <w:tc>
        <w:tcPr>
          <w:tcW w:w="4605" w:type="dxa"/>
        </w:tcPr>
        <w:p w14:paraId="565256ED" w14:textId="77777777" w:rsidR="005230E1" w:rsidRDefault="005230E1" w:rsidP="00880DE2"/>
      </w:tc>
      <w:tc>
        <w:tcPr>
          <w:tcW w:w="4605" w:type="dxa"/>
        </w:tcPr>
        <w:p w14:paraId="2FDDA574" w14:textId="77777777" w:rsidR="005230E1" w:rsidRPr="00A53FF8" w:rsidRDefault="00B323C0" w:rsidP="0007481A">
          <w:pPr>
            <w:pStyle w:val="Datumsfeld"/>
          </w:pPr>
          <w:r>
            <w:t>10</w:t>
          </w:r>
          <w:r w:rsidR="00590DD3">
            <w:t>.05</w:t>
          </w:r>
          <w:r w:rsidR="001439C0">
            <w:t>.201</w:t>
          </w:r>
          <w:r w:rsidR="0007481A">
            <w:t>9</w:t>
          </w:r>
        </w:p>
      </w:tc>
    </w:tr>
  </w:tbl>
  <w:p w14:paraId="43F2B46D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422F"/>
    <w:multiLevelType w:val="hybridMultilevel"/>
    <w:tmpl w:val="577225F6"/>
    <w:lvl w:ilvl="0" w:tplc="F01C123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0"/>
    <w:rsid w:val="0000042F"/>
    <w:rsid w:val="0001207E"/>
    <w:rsid w:val="00024FA0"/>
    <w:rsid w:val="000419DB"/>
    <w:rsid w:val="00054534"/>
    <w:rsid w:val="000601B9"/>
    <w:rsid w:val="00070BE1"/>
    <w:rsid w:val="0007481A"/>
    <w:rsid w:val="00085AE1"/>
    <w:rsid w:val="00093B62"/>
    <w:rsid w:val="00093C90"/>
    <w:rsid w:val="000A46CE"/>
    <w:rsid w:val="000C2436"/>
    <w:rsid w:val="000C28A8"/>
    <w:rsid w:val="000D61DF"/>
    <w:rsid w:val="000E1DCF"/>
    <w:rsid w:val="000E681A"/>
    <w:rsid w:val="00101966"/>
    <w:rsid w:val="00105143"/>
    <w:rsid w:val="001060D1"/>
    <w:rsid w:val="0010703B"/>
    <w:rsid w:val="001221E8"/>
    <w:rsid w:val="0013445C"/>
    <w:rsid w:val="0013757E"/>
    <w:rsid w:val="001439C0"/>
    <w:rsid w:val="00144A77"/>
    <w:rsid w:val="00151D8E"/>
    <w:rsid w:val="001552C3"/>
    <w:rsid w:val="001639E0"/>
    <w:rsid w:val="001778E1"/>
    <w:rsid w:val="00193784"/>
    <w:rsid w:val="00195E0A"/>
    <w:rsid w:val="0019638E"/>
    <w:rsid w:val="001D0CF2"/>
    <w:rsid w:val="001F1111"/>
    <w:rsid w:val="001F7E4E"/>
    <w:rsid w:val="00201576"/>
    <w:rsid w:val="00223CCC"/>
    <w:rsid w:val="002461B5"/>
    <w:rsid w:val="002468E5"/>
    <w:rsid w:val="00252069"/>
    <w:rsid w:val="00266255"/>
    <w:rsid w:val="0027251B"/>
    <w:rsid w:val="002814DD"/>
    <w:rsid w:val="002818A9"/>
    <w:rsid w:val="002C177E"/>
    <w:rsid w:val="002D41F4"/>
    <w:rsid w:val="002D70FF"/>
    <w:rsid w:val="0030335B"/>
    <w:rsid w:val="0031144F"/>
    <w:rsid w:val="00314630"/>
    <w:rsid w:val="00314FF6"/>
    <w:rsid w:val="00343254"/>
    <w:rsid w:val="003443DE"/>
    <w:rsid w:val="003526CB"/>
    <w:rsid w:val="00357C9F"/>
    <w:rsid w:val="003625B4"/>
    <w:rsid w:val="00366BD8"/>
    <w:rsid w:val="0037081B"/>
    <w:rsid w:val="0039225F"/>
    <w:rsid w:val="003C242F"/>
    <w:rsid w:val="003E0961"/>
    <w:rsid w:val="003E186E"/>
    <w:rsid w:val="003E38AF"/>
    <w:rsid w:val="003F407B"/>
    <w:rsid w:val="00410970"/>
    <w:rsid w:val="004201CF"/>
    <w:rsid w:val="00425345"/>
    <w:rsid w:val="0043351F"/>
    <w:rsid w:val="00442DEC"/>
    <w:rsid w:val="00456C74"/>
    <w:rsid w:val="00464441"/>
    <w:rsid w:val="0047594B"/>
    <w:rsid w:val="00486C2C"/>
    <w:rsid w:val="004922D1"/>
    <w:rsid w:val="004A03E9"/>
    <w:rsid w:val="004C2AC2"/>
    <w:rsid w:val="004E3B68"/>
    <w:rsid w:val="004F02A0"/>
    <w:rsid w:val="005107B8"/>
    <w:rsid w:val="005230E1"/>
    <w:rsid w:val="00524F87"/>
    <w:rsid w:val="00525AD5"/>
    <w:rsid w:val="00525CDA"/>
    <w:rsid w:val="005315CC"/>
    <w:rsid w:val="00534589"/>
    <w:rsid w:val="00553E89"/>
    <w:rsid w:val="00561A88"/>
    <w:rsid w:val="00564A9C"/>
    <w:rsid w:val="00565E55"/>
    <w:rsid w:val="00582612"/>
    <w:rsid w:val="00583F73"/>
    <w:rsid w:val="00590DD3"/>
    <w:rsid w:val="005A2470"/>
    <w:rsid w:val="005B7251"/>
    <w:rsid w:val="005D2801"/>
    <w:rsid w:val="005D6F06"/>
    <w:rsid w:val="00614E2C"/>
    <w:rsid w:val="00636E60"/>
    <w:rsid w:val="006442B2"/>
    <w:rsid w:val="0064605F"/>
    <w:rsid w:val="00655FF7"/>
    <w:rsid w:val="00673048"/>
    <w:rsid w:val="00680693"/>
    <w:rsid w:val="0068186A"/>
    <w:rsid w:val="006868DE"/>
    <w:rsid w:val="00697868"/>
    <w:rsid w:val="006A59BB"/>
    <w:rsid w:val="006A6688"/>
    <w:rsid w:val="006A6846"/>
    <w:rsid w:val="006C4C07"/>
    <w:rsid w:val="006D1C0B"/>
    <w:rsid w:val="006D647E"/>
    <w:rsid w:val="00723F01"/>
    <w:rsid w:val="00734936"/>
    <w:rsid w:val="007409FA"/>
    <w:rsid w:val="007421A5"/>
    <w:rsid w:val="007549C0"/>
    <w:rsid w:val="007640B0"/>
    <w:rsid w:val="007707C4"/>
    <w:rsid w:val="007768E8"/>
    <w:rsid w:val="007A1CF4"/>
    <w:rsid w:val="007B0CC5"/>
    <w:rsid w:val="007B18F9"/>
    <w:rsid w:val="007C21CB"/>
    <w:rsid w:val="007E5D13"/>
    <w:rsid w:val="00820FA3"/>
    <w:rsid w:val="00830D83"/>
    <w:rsid w:val="0085723A"/>
    <w:rsid w:val="008635BB"/>
    <w:rsid w:val="00866A6E"/>
    <w:rsid w:val="00880DE2"/>
    <w:rsid w:val="00896946"/>
    <w:rsid w:val="008B7F88"/>
    <w:rsid w:val="008D39E7"/>
    <w:rsid w:val="008D7DD0"/>
    <w:rsid w:val="008E19B3"/>
    <w:rsid w:val="008E4F70"/>
    <w:rsid w:val="008E6617"/>
    <w:rsid w:val="0090253E"/>
    <w:rsid w:val="00910912"/>
    <w:rsid w:val="0092012B"/>
    <w:rsid w:val="009233CE"/>
    <w:rsid w:val="00932C26"/>
    <w:rsid w:val="0095358A"/>
    <w:rsid w:val="0096059A"/>
    <w:rsid w:val="009673F5"/>
    <w:rsid w:val="00970205"/>
    <w:rsid w:val="00986E60"/>
    <w:rsid w:val="00997B49"/>
    <w:rsid w:val="009B236A"/>
    <w:rsid w:val="009E7D34"/>
    <w:rsid w:val="009F0C12"/>
    <w:rsid w:val="009F28BC"/>
    <w:rsid w:val="00A01440"/>
    <w:rsid w:val="00A0373D"/>
    <w:rsid w:val="00A24E7B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87710"/>
    <w:rsid w:val="00AA426F"/>
    <w:rsid w:val="00AC2E66"/>
    <w:rsid w:val="00AD1A85"/>
    <w:rsid w:val="00AE2B19"/>
    <w:rsid w:val="00B13240"/>
    <w:rsid w:val="00B22585"/>
    <w:rsid w:val="00B25887"/>
    <w:rsid w:val="00B27528"/>
    <w:rsid w:val="00B323C0"/>
    <w:rsid w:val="00B65EF7"/>
    <w:rsid w:val="00B66305"/>
    <w:rsid w:val="00B84ABC"/>
    <w:rsid w:val="00BA26C0"/>
    <w:rsid w:val="00BA6348"/>
    <w:rsid w:val="00BB0839"/>
    <w:rsid w:val="00BC21DA"/>
    <w:rsid w:val="00BC5BDB"/>
    <w:rsid w:val="00BD5E64"/>
    <w:rsid w:val="00BE7747"/>
    <w:rsid w:val="00BE7CAB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92B7B"/>
    <w:rsid w:val="00CA56F6"/>
    <w:rsid w:val="00CA7C90"/>
    <w:rsid w:val="00CF55A0"/>
    <w:rsid w:val="00D02488"/>
    <w:rsid w:val="00D81D4B"/>
    <w:rsid w:val="00D81DC6"/>
    <w:rsid w:val="00DA4A77"/>
    <w:rsid w:val="00DC4F69"/>
    <w:rsid w:val="00DD0C00"/>
    <w:rsid w:val="00DD42F6"/>
    <w:rsid w:val="00DE2BD8"/>
    <w:rsid w:val="00E1542D"/>
    <w:rsid w:val="00E20BF7"/>
    <w:rsid w:val="00E264F3"/>
    <w:rsid w:val="00E41118"/>
    <w:rsid w:val="00E5384B"/>
    <w:rsid w:val="00E65D10"/>
    <w:rsid w:val="00E86012"/>
    <w:rsid w:val="00EE7224"/>
    <w:rsid w:val="00EE77AF"/>
    <w:rsid w:val="00EF0EEE"/>
    <w:rsid w:val="00F07E97"/>
    <w:rsid w:val="00F32288"/>
    <w:rsid w:val="00F45489"/>
    <w:rsid w:val="00F74B13"/>
    <w:rsid w:val="00F76C2B"/>
    <w:rsid w:val="00F825AA"/>
    <w:rsid w:val="00F90029"/>
    <w:rsid w:val="00F9462A"/>
    <w:rsid w:val="00FB368C"/>
    <w:rsid w:val="00FD32F6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A25964D"/>
  <w15:docId w15:val="{26B62473-26CF-46D8-A0C8-7DC7441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9C0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1F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331</Words>
  <Characters>2171</Characters>
  <Application>Microsoft Office Word</Application>
  <DocSecurity>0</DocSecurity>
  <PresentationFormat/>
  <Lines>167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2410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2019-05-03T08:27:00Z</cp:lastPrinted>
  <dcterms:created xsi:type="dcterms:W3CDTF">2019-05-10T07:49:00Z</dcterms:created>
  <dcterms:modified xsi:type="dcterms:W3CDTF">2019-05-10T07:49:00Z</dcterms:modified>
  <cp:category/>
  <cp:contentStatus/>
  <dc:language/>
  <cp:version/>
</cp:coreProperties>
</file>