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6860" w14:textId="77777777" w:rsidR="00352CF8" w:rsidRPr="00DA41CC" w:rsidRDefault="00352CF8" w:rsidP="00553E89">
      <w:pPr>
        <w:pStyle w:val="Ausschuss"/>
        <w:rPr>
          <w:color w:val="000000"/>
        </w:rPr>
      </w:pPr>
      <w:bookmarkStart w:id="0" w:name="_GoBack"/>
    </w:p>
    <w:p w14:paraId="32420CE2" w14:textId="77777777" w:rsidR="00093C90" w:rsidRPr="00DA41CC" w:rsidRDefault="005F50B5" w:rsidP="00553E89">
      <w:pPr>
        <w:pStyle w:val="Ausschuss"/>
        <w:rPr>
          <w:color w:val="000000"/>
        </w:rPr>
      </w:pPr>
      <w:r w:rsidRPr="00DA41CC">
        <w:rPr>
          <w:color w:val="000000"/>
        </w:rPr>
        <w:t>Ausschuss für Umwelt, Landwirtschaft, Natur- und Verbraucherschutz</w:t>
      </w:r>
    </w:p>
    <w:p w14:paraId="2AF5040F" w14:textId="77777777" w:rsidR="00093C90" w:rsidRPr="00DA41CC" w:rsidRDefault="00093C90" w:rsidP="00565E55">
      <w:pPr>
        <w:pStyle w:val="Entfernen"/>
        <w:rPr>
          <w:color w:val="000000"/>
          <w:szCs w:val="22"/>
        </w:rPr>
      </w:pPr>
    </w:p>
    <w:p w14:paraId="14A971A5" w14:textId="77777777" w:rsidR="00093C90" w:rsidRPr="00DA41CC" w:rsidRDefault="005F50B5" w:rsidP="003526CB">
      <w:pPr>
        <w:pStyle w:val="Entfernen"/>
        <w:rPr>
          <w:rFonts w:cs="Arial"/>
          <w:bCs/>
          <w:color w:val="000000"/>
          <w:szCs w:val="22"/>
        </w:rPr>
      </w:pPr>
      <w:r w:rsidRPr="00DA41CC">
        <w:rPr>
          <w:b/>
          <w:color w:val="000000"/>
          <w:szCs w:val="22"/>
        </w:rPr>
        <w:t>Dr. Patricia Peill MdL</w:t>
      </w:r>
    </w:p>
    <w:p w14:paraId="43797147" w14:textId="77777777" w:rsidR="00093C90" w:rsidRPr="00DA41CC" w:rsidRDefault="00093C90" w:rsidP="00093C90">
      <w:pPr>
        <w:rPr>
          <w:rFonts w:cs="Arial"/>
          <w:bCs/>
          <w:color w:val="000000"/>
          <w:szCs w:val="22"/>
        </w:rPr>
      </w:pPr>
    </w:p>
    <w:p w14:paraId="24FB7C53" w14:textId="77777777" w:rsidR="00093C90" w:rsidRPr="00DA41CC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A41CC">
        <w:rPr>
          <w:b/>
          <w:color w:val="000000"/>
          <w:sz w:val="40"/>
          <w:szCs w:val="40"/>
        </w:rPr>
        <w:t>Einladung</w:t>
      </w:r>
    </w:p>
    <w:p w14:paraId="5EDD3339" w14:textId="77777777" w:rsidR="00093C90" w:rsidRPr="00DA41CC" w:rsidRDefault="00093C90" w:rsidP="00093C90">
      <w:pPr>
        <w:rPr>
          <w:color w:val="000000"/>
          <w:szCs w:val="22"/>
        </w:rPr>
      </w:pPr>
    </w:p>
    <w:p w14:paraId="6702FEF3" w14:textId="77777777" w:rsidR="00093C90" w:rsidRPr="00DA41CC" w:rsidRDefault="00A83F61" w:rsidP="000C2436">
      <w:pPr>
        <w:rPr>
          <w:b/>
          <w:color w:val="000000"/>
          <w:szCs w:val="22"/>
          <w:u w:val="single"/>
        </w:rPr>
      </w:pPr>
      <w:r w:rsidRPr="00DA41CC">
        <w:rPr>
          <w:color w:val="000000"/>
          <w:szCs w:val="22"/>
        </w:rPr>
        <w:t>2</w:t>
      </w:r>
      <w:r w:rsidR="00EF6536" w:rsidRPr="00DA41CC">
        <w:rPr>
          <w:color w:val="000000"/>
          <w:szCs w:val="22"/>
        </w:rPr>
        <w:t>6</w:t>
      </w:r>
      <w:r w:rsidR="005F50B5" w:rsidRPr="00DA41CC">
        <w:rPr>
          <w:color w:val="000000"/>
          <w:szCs w:val="22"/>
        </w:rPr>
        <w:t xml:space="preserve">. </w:t>
      </w:r>
      <w:r w:rsidR="00093C90" w:rsidRPr="00DA41CC">
        <w:rPr>
          <w:color w:val="000000"/>
          <w:szCs w:val="22"/>
        </w:rPr>
        <w:t>Sitzung (öffentlich)</w:t>
      </w:r>
      <w:r w:rsidR="00093C90" w:rsidRPr="00DA41CC">
        <w:rPr>
          <w:color w:val="000000"/>
          <w:szCs w:val="22"/>
        </w:rPr>
        <w:br/>
      </w:r>
      <w:r w:rsidR="005F50B5" w:rsidRPr="00DA41CC">
        <w:rPr>
          <w:color w:val="000000"/>
          <w:szCs w:val="22"/>
        </w:rPr>
        <w:t>des Ausschusses für Umwelt, Landwirtschaft, Natur- und Verbraucherschutz</w:t>
      </w:r>
      <w:r w:rsidR="005F50B5" w:rsidRPr="00DA41CC">
        <w:rPr>
          <w:color w:val="000000"/>
          <w:szCs w:val="22"/>
        </w:rPr>
        <w:br/>
      </w:r>
      <w:r w:rsidR="005F50B5" w:rsidRPr="00DA41CC">
        <w:rPr>
          <w:b/>
          <w:color w:val="000000"/>
          <w:szCs w:val="22"/>
          <w:u w:val="single"/>
        </w:rPr>
        <w:t xml:space="preserve">am </w:t>
      </w:r>
      <w:r w:rsidR="005F4248" w:rsidRPr="00DA41CC">
        <w:rPr>
          <w:b/>
          <w:color w:val="000000"/>
          <w:szCs w:val="22"/>
          <w:u w:val="single"/>
        </w:rPr>
        <w:t>Mittwoch</w:t>
      </w:r>
      <w:r w:rsidR="0083076A" w:rsidRPr="00DA41CC">
        <w:rPr>
          <w:b/>
          <w:color w:val="000000"/>
          <w:szCs w:val="22"/>
          <w:u w:val="single"/>
        </w:rPr>
        <w:t xml:space="preserve">, den </w:t>
      </w:r>
      <w:r w:rsidR="00FF6099" w:rsidRPr="00DA41CC">
        <w:rPr>
          <w:b/>
          <w:color w:val="000000"/>
          <w:szCs w:val="22"/>
          <w:u w:val="single"/>
        </w:rPr>
        <w:t>8</w:t>
      </w:r>
      <w:r w:rsidR="00B40EE2" w:rsidRPr="00DA41CC">
        <w:rPr>
          <w:b/>
          <w:color w:val="000000"/>
          <w:szCs w:val="22"/>
          <w:u w:val="single"/>
        </w:rPr>
        <w:t xml:space="preserve">. </w:t>
      </w:r>
      <w:r w:rsidR="00FF6099" w:rsidRPr="00DA41CC">
        <w:rPr>
          <w:b/>
          <w:color w:val="000000"/>
          <w:szCs w:val="22"/>
          <w:u w:val="single"/>
        </w:rPr>
        <w:t>Mai</w:t>
      </w:r>
      <w:r w:rsidR="00B40EE2" w:rsidRPr="00DA41CC">
        <w:rPr>
          <w:b/>
          <w:color w:val="000000"/>
          <w:szCs w:val="22"/>
          <w:u w:val="single"/>
        </w:rPr>
        <w:t xml:space="preserve"> 2019</w:t>
      </w:r>
      <w:r w:rsidR="00093C90" w:rsidRPr="00DA41CC">
        <w:rPr>
          <w:b/>
          <w:color w:val="000000"/>
          <w:szCs w:val="22"/>
          <w:u w:val="single"/>
        </w:rPr>
        <w:br/>
      </w:r>
      <w:r w:rsidR="00A54E64" w:rsidRPr="00DA41CC">
        <w:rPr>
          <w:b/>
          <w:color w:val="000000"/>
          <w:szCs w:val="22"/>
          <w:u w:val="single"/>
        </w:rPr>
        <w:t>1</w:t>
      </w:r>
      <w:r w:rsidR="005F4248" w:rsidRPr="00DA41CC">
        <w:rPr>
          <w:b/>
          <w:color w:val="000000"/>
          <w:szCs w:val="22"/>
          <w:u w:val="single"/>
        </w:rPr>
        <w:t>5.</w:t>
      </w:r>
      <w:r w:rsidR="00EF6536" w:rsidRPr="00DA41CC">
        <w:rPr>
          <w:b/>
          <w:color w:val="000000"/>
          <w:szCs w:val="22"/>
          <w:u w:val="single"/>
        </w:rPr>
        <w:t>30</w:t>
      </w:r>
      <w:r w:rsidR="003008A1" w:rsidRPr="00DA41CC">
        <w:rPr>
          <w:b/>
          <w:color w:val="000000"/>
          <w:szCs w:val="22"/>
          <w:u w:val="single"/>
        </w:rPr>
        <w:t xml:space="preserve"> </w:t>
      </w:r>
      <w:r w:rsidR="00093C90" w:rsidRPr="00DA41CC">
        <w:rPr>
          <w:b/>
          <w:color w:val="000000"/>
          <w:szCs w:val="22"/>
          <w:u w:val="single"/>
        </w:rPr>
        <w:t>Uhr,</w:t>
      </w:r>
      <w:r w:rsidR="00C7357F" w:rsidRPr="00DA41CC">
        <w:rPr>
          <w:b/>
          <w:color w:val="000000"/>
          <w:szCs w:val="22"/>
          <w:u w:val="single"/>
        </w:rPr>
        <w:t xml:space="preserve"> </w:t>
      </w:r>
      <w:r w:rsidR="00EF6536" w:rsidRPr="00DA41CC">
        <w:rPr>
          <w:b/>
          <w:color w:val="000000"/>
          <w:szCs w:val="22"/>
          <w:u w:val="single"/>
        </w:rPr>
        <w:t xml:space="preserve">Raum </w:t>
      </w:r>
      <w:r w:rsidR="00FF6099" w:rsidRPr="00DA41CC">
        <w:rPr>
          <w:b/>
          <w:color w:val="000000"/>
          <w:szCs w:val="22"/>
          <w:u w:val="single"/>
        </w:rPr>
        <w:t>E 1 D 05</w:t>
      </w:r>
    </w:p>
    <w:p w14:paraId="78FBAA08" w14:textId="77777777" w:rsidR="00093C90" w:rsidRPr="00DA41CC" w:rsidRDefault="00093C90" w:rsidP="00093C90">
      <w:pPr>
        <w:rPr>
          <w:color w:val="000000"/>
          <w:szCs w:val="22"/>
        </w:rPr>
      </w:pPr>
    </w:p>
    <w:p w14:paraId="69B6FB7A" w14:textId="77777777" w:rsidR="00093C90" w:rsidRPr="00DA41CC" w:rsidRDefault="00093C90" w:rsidP="00093C90">
      <w:pPr>
        <w:rPr>
          <w:color w:val="000000"/>
          <w:szCs w:val="22"/>
        </w:rPr>
      </w:pPr>
    </w:p>
    <w:p w14:paraId="2BDA59DA" w14:textId="77777777" w:rsidR="00093C90" w:rsidRPr="00DA41CC" w:rsidRDefault="00093C90" w:rsidP="00093C90">
      <w:pPr>
        <w:rPr>
          <w:color w:val="000000"/>
          <w:szCs w:val="22"/>
        </w:rPr>
      </w:pPr>
      <w:r w:rsidRPr="00DA41CC">
        <w:rPr>
          <w:color w:val="000000"/>
          <w:szCs w:val="22"/>
        </w:rPr>
        <w:t>Landtag Nordrhein-Westfalen</w:t>
      </w:r>
      <w:r w:rsidRPr="00DA41CC">
        <w:rPr>
          <w:color w:val="000000"/>
          <w:szCs w:val="22"/>
        </w:rPr>
        <w:br/>
        <w:t>Platz des Landtags 1</w:t>
      </w:r>
      <w:r w:rsidR="000C2436" w:rsidRPr="00DA41CC">
        <w:rPr>
          <w:color w:val="000000"/>
          <w:szCs w:val="22"/>
        </w:rPr>
        <w:br/>
      </w:r>
      <w:r w:rsidRPr="00DA41CC">
        <w:rPr>
          <w:color w:val="000000"/>
          <w:szCs w:val="22"/>
        </w:rPr>
        <w:t>40221 Düsseldorf</w:t>
      </w:r>
    </w:p>
    <w:p w14:paraId="72B5D490" w14:textId="77777777" w:rsidR="00093C90" w:rsidRPr="00DA41CC" w:rsidRDefault="00093C90" w:rsidP="00093C90">
      <w:pPr>
        <w:rPr>
          <w:color w:val="000000"/>
          <w:szCs w:val="22"/>
        </w:rPr>
      </w:pPr>
    </w:p>
    <w:p w14:paraId="44A88662" w14:textId="77777777" w:rsidR="000C2436" w:rsidRPr="00DA41CC" w:rsidRDefault="000C2436" w:rsidP="00697868">
      <w:pPr>
        <w:pStyle w:val="Entfernen"/>
        <w:rPr>
          <w:color w:val="000000"/>
        </w:rPr>
      </w:pPr>
    </w:p>
    <w:p w14:paraId="10383100" w14:textId="77777777" w:rsidR="00093C90" w:rsidRPr="00DA41CC" w:rsidRDefault="00093C90" w:rsidP="000C2436">
      <w:pPr>
        <w:pStyle w:val="Entfernen"/>
        <w:jc w:val="both"/>
        <w:rPr>
          <w:color w:val="000000"/>
          <w:szCs w:val="22"/>
        </w:rPr>
      </w:pPr>
      <w:r w:rsidRPr="00DA41CC">
        <w:rPr>
          <w:color w:val="000000"/>
          <w:szCs w:val="22"/>
        </w:rPr>
        <w:t>Gemäß § 5</w:t>
      </w:r>
      <w:r w:rsidR="000C2436" w:rsidRPr="00DA41CC">
        <w:rPr>
          <w:color w:val="000000"/>
          <w:szCs w:val="22"/>
        </w:rPr>
        <w:t>3</w:t>
      </w:r>
      <w:r w:rsidRPr="00DA41CC">
        <w:rPr>
          <w:color w:val="000000"/>
          <w:szCs w:val="22"/>
        </w:rPr>
        <w:t xml:space="preserve"> Abs</w:t>
      </w:r>
      <w:r w:rsidR="000C2436" w:rsidRPr="00DA41CC">
        <w:rPr>
          <w:color w:val="000000"/>
          <w:szCs w:val="22"/>
        </w:rPr>
        <w:t xml:space="preserve">atz </w:t>
      </w:r>
      <w:r w:rsidRPr="00DA41CC">
        <w:rPr>
          <w:color w:val="000000"/>
          <w:szCs w:val="22"/>
        </w:rPr>
        <w:t>1 der Geschäftsordnung des Landtags berufe ich den Ausschuss ein und setze folgende Tagesordnung fest:</w:t>
      </w:r>
    </w:p>
    <w:p w14:paraId="56BC86D8" w14:textId="77777777" w:rsidR="00093C90" w:rsidRPr="00DA41CC" w:rsidRDefault="00093C90" w:rsidP="00093C90">
      <w:pPr>
        <w:rPr>
          <w:color w:val="000000"/>
          <w:szCs w:val="22"/>
        </w:rPr>
      </w:pPr>
    </w:p>
    <w:p w14:paraId="198DEF01" w14:textId="77777777" w:rsidR="00093C90" w:rsidRPr="00DA41CC" w:rsidRDefault="00093C90" w:rsidP="00093C90">
      <w:pPr>
        <w:rPr>
          <w:b/>
          <w:color w:val="000000"/>
          <w:szCs w:val="22"/>
          <w:u w:val="single"/>
        </w:rPr>
      </w:pPr>
      <w:r w:rsidRPr="00DA41CC">
        <w:rPr>
          <w:b/>
          <w:color w:val="000000"/>
          <w:szCs w:val="22"/>
          <w:u w:val="single"/>
        </w:rPr>
        <w:t>Tagesordnung</w:t>
      </w:r>
    </w:p>
    <w:p w14:paraId="7516A75E" w14:textId="77777777" w:rsidR="00C36828" w:rsidRPr="00DA41CC" w:rsidRDefault="00C36828" w:rsidP="00093C90">
      <w:pPr>
        <w:rPr>
          <w:color w:val="000000"/>
          <w:szCs w:val="22"/>
        </w:rPr>
      </w:pPr>
    </w:p>
    <w:p w14:paraId="011FAF39" w14:textId="77777777" w:rsidR="003008A1" w:rsidRPr="00DA41CC" w:rsidRDefault="003008A1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C45533" w:rsidRPr="00DA41CC" w14:paraId="282C9696" w14:textId="77777777" w:rsidTr="00B50173">
        <w:tc>
          <w:tcPr>
            <w:tcW w:w="567" w:type="dxa"/>
          </w:tcPr>
          <w:p w14:paraId="3791CABD" w14:textId="77777777" w:rsidR="003008A1" w:rsidRPr="00DA41CC" w:rsidRDefault="0068582C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1.</w:t>
            </w:r>
          </w:p>
        </w:tc>
        <w:tc>
          <w:tcPr>
            <w:tcW w:w="8505" w:type="dxa"/>
          </w:tcPr>
          <w:p w14:paraId="6F1B94DE" w14:textId="77777777" w:rsidR="00C45533" w:rsidRPr="00DA41CC" w:rsidRDefault="0068582C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 xml:space="preserve">Kleingartenwesen in </w:t>
            </w:r>
            <w:r w:rsidRPr="00DA41CC">
              <w:rPr>
                <w:rStyle w:val="HTMLAkronym"/>
                <w:rFonts w:eastAsiaTheme="majorEastAsia"/>
                <w:color w:val="000000"/>
              </w:rPr>
              <w:t>NRW</w:t>
            </w:r>
            <w:r w:rsidRPr="00DA41CC">
              <w:rPr>
                <w:rStyle w:val="Fett"/>
                <w:b/>
                <w:bCs w:val="0"/>
                <w:color w:val="000000"/>
              </w:rPr>
              <w:t xml:space="preserve"> für die Anforderungen der Zukunft stärken</w:t>
            </w:r>
          </w:p>
          <w:p w14:paraId="102AF6A5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5B44E44B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 xml:space="preserve">Antrag der Fraktion der SPD </w:t>
            </w:r>
          </w:p>
          <w:p w14:paraId="7CF6EE9A" w14:textId="77777777" w:rsidR="0068582C" w:rsidRPr="00DA41CC" w:rsidRDefault="0068582C" w:rsidP="00533A35">
            <w:pPr>
              <w:rPr>
                <w:rStyle w:val="DokumentLink"/>
                <w:color w:val="000000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DokumentLink"/>
                <w:color w:val="000000"/>
              </w:rPr>
              <w:t>Drucksache</w:t>
            </w:r>
            <w:r w:rsidRPr="00DA41CC">
              <w:rPr>
                <w:rStyle w:val="DokumentLink"/>
                <w:color w:val="000000"/>
              </w:rPr>
              <w:t>. 17/4808</w:t>
            </w:r>
            <w:r w:rsidRPr="00DA41CC">
              <w:rPr>
                <w:rStyle w:val="DokumentLink"/>
                <w:color w:val="000000"/>
              </w:rPr>
              <w:br/>
            </w:r>
            <w:r w:rsidRPr="00DA41CC">
              <w:rPr>
                <w:rStyle w:val="DokumentLink"/>
                <w:color w:val="000000"/>
              </w:rPr>
              <w:tab/>
            </w:r>
          </w:p>
        </w:tc>
      </w:tr>
      <w:tr w:rsidR="00EF6536" w:rsidRPr="00DA41CC" w14:paraId="34781DEA" w14:textId="77777777" w:rsidTr="00B50173">
        <w:tc>
          <w:tcPr>
            <w:tcW w:w="567" w:type="dxa"/>
          </w:tcPr>
          <w:p w14:paraId="5199D015" w14:textId="77777777" w:rsidR="00EF6536" w:rsidRPr="00DA41CC" w:rsidRDefault="0068582C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2.</w:t>
            </w:r>
          </w:p>
        </w:tc>
        <w:tc>
          <w:tcPr>
            <w:tcW w:w="8505" w:type="dxa"/>
          </w:tcPr>
          <w:p w14:paraId="14D09C6F" w14:textId="77777777" w:rsidR="00EF6536" w:rsidRPr="00DA41CC" w:rsidRDefault="0068582C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 xml:space="preserve">Mehr Tierschutz möglich machen - Landestierschutzbeauftragten in </w:t>
            </w:r>
            <w:r w:rsidRPr="00DA41CC">
              <w:rPr>
                <w:rStyle w:val="HTMLAkronym"/>
                <w:rFonts w:eastAsiaTheme="majorEastAsia"/>
                <w:color w:val="000000"/>
              </w:rPr>
              <w:t>NRW</w:t>
            </w:r>
            <w:r w:rsidRPr="00DA41CC">
              <w:rPr>
                <w:rStyle w:val="Fett"/>
                <w:b/>
                <w:bCs w:val="0"/>
                <w:color w:val="000000"/>
              </w:rPr>
              <w:t xml:space="preserve"> einsetzen</w:t>
            </w:r>
          </w:p>
          <w:p w14:paraId="220E09E5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0F9E592E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Antrag der Fraktion BÜNDNIS 90/DIE GRÜNEN</w:t>
            </w:r>
          </w:p>
          <w:p w14:paraId="48CFFC06" w14:textId="77777777" w:rsidR="0068582C" w:rsidRPr="00DA41CC" w:rsidRDefault="0068582C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DokumentLink"/>
                <w:color w:val="000000"/>
              </w:rPr>
              <w:t>Drucksache</w:t>
            </w:r>
            <w:r w:rsidRPr="00DA41CC">
              <w:rPr>
                <w:rStyle w:val="DokumentLink"/>
                <w:color w:val="000000"/>
              </w:rPr>
              <w:t xml:space="preserve"> 17/5053</w:t>
            </w:r>
          </w:p>
          <w:p w14:paraId="6E044280" w14:textId="77777777" w:rsidR="0068582C" w:rsidRPr="00DA41CC" w:rsidRDefault="0068582C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EF6536" w:rsidRPr="00DA41CC" w14:paraId="39E03A23" w14:textId="77777777" w:rsidTr="00B50173">
        <w:tc>
          <w:tcPr>
            <w:tcW w:w="567" w:type="dxa"/>
          </w:tcPr>
          <w:p w14:paraId="7F2065C2" w14:textId="77777777" w:rsidR="00EF6536" w:rsidRPr="00DA41CC" w:rsidRDefault="0068582C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3.</w:t>
            </w:r>
          </w:p>
        </w:tc>
        <w:tc>
          <w:tcPr>
            <w:tcW w:w="8505" w:type="dxa"/>
          </w:tcPr>
          <w:p w14:paraId="18ECB5D2" w14:textId="77777777" w:rsidR="00EF6536" w:rsidRPr="00DA41CC" w:rsidRDefault="0068582C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>Verbot der Entgasung von Tankschiffen endlich umweltfreundlich umsetzen!</w:t>
            </w:r>
          </w:p>
          <w:p w14:paraId="4C07F3F5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6826E075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Antrag der Fraktion BÜNDNIS 90/DIE GRÜNEN</w:t>
            </w:r>
          </w:p>
          <w:p w14:paraId="367DDC45" w14:textId="77777777" w:rsidR="0068582C" w:rsidRPr="00DA41CC" w:rsidRDefault="0068582C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DokumentLink"/>
                <w:color w:val="000000"/>
              </w:rPr>
              <w:t>Drucksache</w:t>
            </w:r>
            <w:r w:rsidRPr="00DA41CC">
              <w:rPr>
                <w:rStyle w:val="DokumentLink"/>
                <w:color w:val="000000"/>
              </w:rPr>
              <w:t xml:space="preserve"> 17/5052</w:t>
            </w:r>
          </w:p>
          <w:p w14:paraId="15780EE6" w14:textId="77777777" w:rsidR="0068582C" w:rsidRPr="00DA41CC" w:rsidRDefault="0068582C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EF6536" w:rsidRPr="00DA41CC" w14:paraId="7545B3AF" w14:textId="77777777" w:rsidTr="00B50173">
        <w:tc>
          <w:tcPr>
            <w:tcW w:w="567" w:type="dxa"/>
          </w:tcPr>
          <w:p w14:paraId="6A232D79" w14:textId="77777777" w:rsidR="00EF6536" w:rsidRPr="00DA41CC" w:rsidRDefault="0068582C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4.</w:t>
            </w:r>
          </w:p>
        </w:tc>
        <w:tc>
          <w:tcPr>
            <w:tcW w:w="8505" w:type="dxa"/>
          </w:tcPr>
          <w:p w14:paraId="62947636" w14:textId="77777777" w:rsidR="00EF6536" w:rsidRPr="00DA41CC" w:rsidRDefault="0068582C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 xml:space="preserve">Gesetz zur Anpassung der Abgabefreiheit bei Einleitung von </w:t>
            </w:r>
            <w:r w:rsidR="00C43DBA" w:rsidRPr="00DA41CC">
              <w:rPr>
                <w:rStyle w:val="Fett"/>
                <w:b/>
                <w:bCs w:val="0"/>
                <w:color w:val="000000"/>
              </w:rPr>
              <w:t xml:space="preserve">verschmutztem Niederschlagswasser </w:t>
            </w:r>
          </w:p>
          <w:p w14:paraId="7487EE19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1DC63849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Gesetzentwurf der Landesregierung</w:t>
            </w:r>
          </w:p>
          <w:p w14:paraId="5869FE18" w14:textId="77777777" w:rsidR="0068582C" w:rsidRPr="00DA41CC" w:rsidRDefault="0068582C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DokumentLink"/>
                <w:color w:val="000000"/>
              </w:rPr>
              <w:t>Drucksache</w:t>
            </w:r>
            <w:r w:rsidRPr="00DA41CC">
              <w:rPr>
                <w:rStyle w:val="DokumentLink"/>
                <w:color w:val="000000"/>
              </w:rPr>
              <w:t xml:space="preserve"> 17/5345</w:t>
            </w:r>
            <w:r w:rsidRPr="00DA41CC">
              <w:rPr>
                <w:rStyle w:val="DokumentLink"/>
                <w:color w:val="000000"/>
              </w:rPr>
              <w:br/>
            </w:r>
          </w:p>
        </w:tc>
      </w:tr>
      <w:tr w:rsidR="00EF6536" w:rsidRPr="00DA41CC" w14:paraId="623D4BB0" w14:textId="77777777" w:rsidTr="00B50173">
        <w:tc>
          <w:tcPr>
            <w:tcW w:w="567" w:type="dxa"/>
          </w:tcPr>
          <w:p w14:paraId="0E0B4008" w14:textId="77777777" w:rsidR="00EF6536" w:rsidRPr="00DA41CC" w:rsidRDefault="0068582C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5.</w:t>
            </w:r>
          </w:p>
        </w:tc>
        <w:tc>
          <w:tcPr>
            <w:tcW w:w="8505" w:type="dxa"/>
          </w:tcPr>
          <w:p w14:paraId="60A42555" w14:textId="77777777" w:rsidR="00EF6536" w:rsidRPr="00DA41CC" w:rsidRDefault="0068582C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>Dem Tierärztemangel im ländlichen Raum wirksam begegnen!</w:t>
            </w:r>
          </w:p>
          <w:p w14:paraId="14391116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6C513F59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Antrag der Fraktion BÜNDNIS 90/DIE GRÜNEN</w:t>
            </w:r>
          </w:p>
          <w:p w14:paraId="03F828AE" w14:textId="77777777" w:rsidR="0068582C" w:rsidRPr="00DA41CC" w:rsidRDefault="0068582C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DokumentLink"/>
                <w:color w:val="000000"/>
              </w:rPr>
              <w:t>Drucksache</w:t>
            </w:r>
            <w:r w:rsidRPr="00DA41CC">
              <w:rPr>
                <w:rStyle w:val="DokumentLink"/>
                <w:color w:val="000000"/>
              </w:rPr>
              <w:t xml:space="preserve"> 17/5383</w:t>
            </w:r>
          </w:p>
        </w:tc>
      </w:tr>
      <w:tr w:rsidR="00EF6536" w:rsidRPr="00DA41CC" w14:paraId="21CCECEC" w14:textId="77777777" w:rsidTr="00B50173">
        <w:tc>
          <w:tcPr>
            <w:tcW w:w="567" w:type="dxa"/>
          </w:tcPr>
          <w:p w14:paraId="648D8CC8" w14:textId="77777777" w:rsidR="00EF6536" w:rsidRPr="00DA41CC" w:rsidRDefault="0068582C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lastRenderedPageBreak/>
              <w:t>6.</w:t>
            </w:r>
          </w:p>
        </w:tc>
        <w:tc>
          <w:tcPr>
            <w:tcW w:w="8505" w:type="dxa"/>
          </w:tcPr>
          <w:p w14:paraId="255EB970" w14:textId="77777777" w:rsidR="00EF6536" w:rsidRPr="00DA41CC" w:rsidRDefault="0068582C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>Nachhaltigkeitsprinzipien im Sport stärken</w:t>
            </w:r>
          </w:p>
          <w:p w14:paraId="3DFCBCED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23E8B5A1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Antrag der Fraktion der SPD</w:t>
            </w:r>
          </w:p>
          <w:p w14:paraId="318C99B0" w14:textId="77777777" w:rsidR="0068582C" w:rsidRPr="00DA41CC" w:rsidRDefault="0068582C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>Drucksache</w:t>
            </w: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 xml:space="preserve"> 17/5062</w:t>
            </w:r>
          </w:p>
          <w:p w14:paraId="79F0B140" w14:textId="77777777" w:rsidR="0068582C" w:rsidRPr="00DA41CC" w:rsidRDefault="0068582C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FF6099" w:rsidRPr="00DA41CC" w14:paraId="4A2A0B3B" w14:textId="77777777" w:rsidTr="00B50173">
        <w:tc>
          <w:tcPr>
            <w:tcW w:w="567" w:type="dxa"/>
          </w:tcPr>
          <w:p w14:paraId="4DA9D933" w14:textId="77777777" w:rsidR="00FF6099" w:rsidRPr="00DA41CC" w:rsidRDefault="00FF6099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7.</w:t>
            </w:r>
          </w:p>
        </w:tc>
        <w:tc>
          <w:tcPr>
            <w:tcW w:w="8505" w:type="dxa"/>
          </w:tcPr>
          <w:p w14:paraId="07FE4D9A" w14:textId="77777777" w:rsidR="00FF6099" w:rsidRPr="00DA41CC" w:rsidRDefault="00FF6099" w:rsidP="00FF6099">
            <w:pPr>
              <w:pStyle w:val="TopThema"/>
              <w:rPr>
                <w:rStyle w:val="Fett"/>
                <w:b/>
                <w:bCs w:val="0"/>
                <w:color w:val="000000"/>
              </w:rPr>
            </w:pPr>
            <w:r w:rsidRPr="00DA41CC">
              <w:rPr>
                <w:rStyle w:val="Fett"/>
                <w:b/>
                <w:bCs w:val="0"/>
                <w:color w:val="000000"/>
              </w:rPr>
              <w:t xml:space="preserve">Die Metropole Ruhr mit einem städtebaulichen Sonderprogramm aktiv und finanziell bei der Ausrichtung der Internationalen Gartenbauausstellung 2027 unterstützen  </w:t>
            </w:r>
          </w:p>
          <w:p w14:paraId="41F3B8C7" w14:textId="77777777" w:rsidR="00FF6099" w:rsidRPr="00DA41CC" w:rsidRDefault="00FF6099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  <w:p w14:paraId="3E048E19" w14:textId="77777777" w:rsidR="00FF6099" w:rsidRPr="00DA41CC" w:rsidRDefault="00FF6099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  <w:t>Antrag der Fraktion BÜNDNIS 90/DIE GRÜNEN</w:t>
            </w:r>
          </w:p>
          <w:p w14:paraId="4FCC2CD3" w14:textId="77777777" w:rsidR="00FF6099" w:rsidRPr="00DA41CC" w:rsidRDefault="00FF6099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  <w:tab/>
            </w:r>
            <w:r w:rsidR="00533A35" w:rsidRPr="00DA41CC">
              <w:rPr>
                <w:rStyle w:val="DokumentLink"/>
                <w:color w:val="000000"/>
              </w:rPr>
              <w:t>Drucksache</w:t>
            </w:r>
            <w:r w:rsidRPr="00DA41CC">
              <w:rPr>
                <w:rStyle w:val="DokumentLink"/>
                <w:color w:val="000000"/>
              </w:rPr>
              <w:t xml:space="preserve"> 17/4794</w:t>
            </w:r>
          </w:p>
          <w:p w14:paraId="66E06906" w14:textId="77777777" w:rsidR="00FF6099" w:rsidRPr="00DA41CC" w:rsidRDefault="00FF6099" w:rsidP="00C45533">
            <w:pPr>
              <w:rPr>
                <w:rStyle w:val="Fett"/>
                <w:rFonts w:asciiTheme="majorHAnsi" w:hAnsiTheme="majorHAnsi" w:cstheme="majorHAnsi"/>
                <w:b w:val="0"/>
                <w:color w:val="000000"/>
                <w:szCs w:val="22"/>
              </w:rPr>
            </w:pPr>
          </w:p>
        </w:tc>
      </w:tr>
      <w:tr w:rsidR="00EF6536" w:rsidRPr="00DA41CC" w14:paraId="1EEE4482" w14:textId="77777777" w:rsidTr="00B50173">
        <w:tc>
          <w:tcPr>
            <w:tcW w:w="567" w:type="dxa"/>
          </w:tcPr>
          <w:p w14:paraId="49FDC088" w14:textId="77777777" w:rsidR="00EF6536" w:rsidRPr="00DA41CC" w:rsidRDefault="00FF6099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8</w:t>
            </w:r>
            <w:r w:rsidR="0068582C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26D0030A" w14:textId="77777777" w:rsidR="00EF6536" w:rsidRPr="00DA41CC" w:rsidRDefault="0068582C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>Sachstandsbericht zum Einsatz von Rohstoffen und Recyclingmaterial in der Bauindustrie</w:t>
            </w:r>
          </w:p>
          <w:p w14:paraId="1511641D" w14:textId="77777777" w:rsidR="0068582C" w:rsidRPr="00DA41CC" w:rsidRDefault="0068582C" w:rsidP="00C45533">
            <w:pPr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</w:p>
          <w:p w14:paraId="573A58F7" w14:textId="77777777" w:rsidR="0068582C" w:rsidRPr="00DA41CC" w:rsidRDefault="0068582C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Fonts w:asciiTheme="majorHAnsi" w:hAnsiTheme="majorHAnsi" w:cstheme="majorHAnsi"/>
                <w:bCs/>
                <w:color w:val="000000"/>
                <w:szCs w:val="22"/>
              </w:rPr>
              <w:tab/>
            </w:r>
            <w:r w:rsidRPr="00DA41CC">
              <w:rPr>
                <w:rStyle w:val="DokumentLink"/>
                <w:color w:val="000000"/>
              </w:rPr>
              <w:t>Vorlage 17/1772</w:t>
            </w:r>
          </w:p>
          <w:p w14:paraId="7473F0EA" w14:textId="77777777" w:rsidR="0068582C" w:rsidRPr="00DA41CC" w:rsidRDefault="0068582C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EF6536" w:rsidRPr="00DA41CC" w14:paraId="0C61A9C3" w14:textId="77777777" w:rsidTr="00B50173">
        <w:tc>
          <w:tcPr>
            <w:tcW w:w="567" w:type="dxa"/>
          </w:tcPr>
          <w:p w14:paraId="35C700AD" w14:textId="77777777" w:rsidR="00EF6536" w:rsidRPr="00DA41CC" w:rsidRDefault="00FF6099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9</w:t>
            </w:r>
            <w:r w:rsidR="0068582C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2E71B155" w14:textId="77777777" w:rsidR="00EF6536" w:rsidRPr="00DA41CC" w:rsidRDefault="0068582C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>Entwurf einer Zweiten Verordnung zur Änderung der Landesjagdzeitenverordnung</w:t>
            </w:r>
          </w:p>
          <w:p w14:paraId="5AACE477" w14:textId="77777777" w:rsidR="0068582C" w:rsidRPr="00DA41CC" w:rsidRDefault="0068582C" w:rsidP="00C45533">
            <w:pPr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</w:p>
          <w:p w14:paraId="35C59A39" w14:textId="77777777" w:rsidR="0068582C" w:rsidRPr="00DA41CC" w:rsidRDefault="0068582C" w:rsidP="00C45533">
            <w:pPr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bCs/>
                <w:color w:val="000000"/>
                <w:szCs w:val="22"/>
              </w:rPr>
              <w:tab/>
            </w:r>
            <w:r w:rsidRPr="00DA41CC">
              <w:rPr>
                <w:rStyle w:val="DokumentLink"/>
                <w:color w:val="000000"/>
              </w:rPr>
              <w:t>Vorlage 17/1943</w:t>
            </w:r>
            <w:r w:rsidR="00922364" w:rsidRPr="00DA41CC">
              <w:rPr>
                <w:rFonts w:asciiTheme="majorHAnsi" w:hAnsiTheme="majorHAnsi" w:cstheme="majorHAnsi"/>
                <w:bCs/>
                <w:color w:val="000000"/>
                <w:szCs w:val="22"/>
              </w:rPr>
              <w:t xml:space="preserve"> </w:t>
            </w:r>
            <w:r w:rsidR="00C43DBA" w:rsidRPr="00DA41CC">
              <w:rPr>
                <w:rFonts w:asciiTheme="majorHAnsi" w:hAnsiTheme="majorHAnsi" w:cstheme="majorHAnsi"/>
                <w:bCs/>
                <w:color w:val="000000"/>
                <w:szCs w:val="22"/>
              </w:rPr>
              <w:t>und</w:t>
            </w:r>
          </w:p>
          <w:p w14:paraId="78BA533F" w14:textId="77777777" w:rsidR="0068582C" w:rsidRPr="00DA41CC" w:rsidRDefault="00C43DBA" w:rsidP="00C45533">
            <w:pPr>
              <w:rPr>
                <w:rStyle w:val="DokumentLink"/>
                <w:color w:val="000000"/>
              </w:rPr>
            </w:pPr>
            <w:r w:rsidRPr="00DA41CC">
              <w:rPr>
                <w:rFonts w:asciiTheme="majorHAnsi" w:hAnsiTheme="majorHAnsi" w:cstheme="majorHAnsi"/>
                <w:bCs/>
                <w:color w:val="000000"/>
                <w:szCs w:val="22"/>
              </w:rPr>
              <w:tab/>
            </w:r>
            <w:r w:rsidRPr="00DA41CC">
              <w:rPr>
                <w:rStyle w:val="DokumentLink"/>
                <w:color w:val="000000"/>
              </w:rPr>
              <w:t>Drucksache</w:t>
            </w:r>
            <w:r w:rsidR="0068582C" w:rsidRPr="00DA41CC">
              <w:rPr>
                <w:rStyle w:val="DokumentLink"/>
                <w:color w:val="000000"/>
              </w:rPr>
              <w:t xml:space="preserve"> 17/5661</w:t>
            </w:r>
          </w:p>
          <w:p w14:paraId="1F189039" w14:textId="77777777" w:rsidR="0068582C" w:rsidRPr="00DA41CC" w:rsidRDefault="0068582C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EF6536" w:rsidRPr="00DA41CC" w14:paraId="31BB6E48" w14:textId="77777777" w:rsidTr="00B50173">
        <w:tc>
          <w:tcPr>
            <w:tcW w:w="567" w:type="dxa"/>
          </w:tcPr>
          <w:p w14:paraId="19BA4328" w14:textId="77777777" w:rsidR="00EF6536" w:rsidRPr="00DA41CC" w:rsidRDefault="00FF6099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10</w:t>
            </w:r>
            <w:r w:rsidR="00B85B3A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9AF1A8B" w14:textId="77777777" w:rsidR="00EF6536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>Dürre und Borkenkäferbefall im Wald</w:t>
            </w:r>
          </w:p>
          <w:p w14:paraId="6D9A0522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48C3E3DC" w14:textId="77777777" w:rsidR="009247D4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="00734700"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</w:r>
            <w:r w:rsidR="009247D4" w:rsidRPr="00DA41CC">
              <w:rPr>
                <w:rFonts w:asciiTheme="majorHAnsi" w:hAnsiTheme="majorHAnsi" w:cstheme="majorHAnsi"/>
                <w:color w:val="000000"/>
                <w:szCs w:val="22"/>
              </w:rPr>
              <w:t>und</w:t>
            </w:r>
          </w:p>
          <w:p w14:paraId="1E09482A" w14:textId="77777777" w:rsidR="009247D4" w:rsidRPr="00DA41CC" w:rsidRDefault="009247D4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6522338B" w14:textId="77777777" w:rsidR="009247D4" w:rsidRPr="00DA41CC" w:rsidRDefault="009247D4" w:rsidP="009247D4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 xml:space="preserve">Wie will die Landesregierung den Wald in NRW retten? </w:t>
            </w:r>
          </w:p>
          <w:p w14:paraId="6C2055DA" w14:textId="77777777" w:rsidR="009247D4" w:rsidRPr="00DA41CC" w:rsidRDefault="009247D4" w:rsidP="009247D4">
            <w:pPr>
              <w:tabs>
                <w:tab w:val="left" w:pos="705"/>
              </w:tabs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2F8A7DCA" w14:textId="77777777" w:rsidR="009247D4" w:rsidRPr="00DA41CC" w:rsidRDefault="009247D4" w:rsidP="009247D4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  <w:t>Bericht der Landesregierung</w:t>
            </w:r>
          </w:p>
          <w:p w14:paraId="6F086FF1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563936" w:rsidRPr="00DA41CC" w14:paraId="5B01A61B" w14:textId="77777777" w:rsidTr="00B50173">
        <w:tc>
          <w:tcPr>
            <w:tcW w:w="567" w:type="dxa"/>
          </w:tcPr>
          <w:p w14:paraId="7E829233" w14:textId="77777777" w:rsidR="00563936" w:rsidRPr="00DA41CC" w:rsidRDefault="00563936" w:rsidP="00563936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11.</w:t>
            </w:r>
          </w:p>
        </w:tc>
        <w:tc>
          <w:tcPr>
            <w:tcW w:w="8505" w:type="dxa"/>
          </w:tcPr>
          <w:p w14:paraId="722FAAC1" w14:textId="77777777" w:rsidR="00563936" w:rsidRPr="00DA41CC" w:rsidRDefault="00563936" w:rsidP="00563936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>Sachstand zum Fortschritt der Bekämpfung von unerlaubten Gülleimporten nach Nordrhein-Westfalen</w:t>
            </w:r>
          </w:p>
          <w:p w14:paraId="29B6B49C" w14:textId="77777777" w:rsidR="00563936" w:rsidRPr="00DA41CC" w:rsidRDefault="00563936" w:rsidP="00563936">
            <w:pPr>
              <w:rPr>
                <w:color w:val="000000"/>
              </w:rPr>
            </w:pPr>
          </w:p>
          <w:p w14:paraId="613BA04F" w14:textId="77777777" w:rsidR="00563936" w:rsidRPr="00DA41CC" w:rsidRDefault="00563936" w:rsidP="00563936">
            <w:pPr>
              <w:rPr>
                <w:color w:val="000000"/>
              </w:rPr>
            </w:pPr>
            <w:r w:rsidRPr="00DA41CC">
              <w:rPr>
                <w:color w:val="000000"/>
              </w:rPr>
              <w:tab/>
              <w:t xml:space="preserve">Bericht der Landesregierung </w:t>
            </w:r>
          </w:p>
          <w:p w14:paraId="4781D628" w14:textId="77777777" w:rsidR="00563936" w:rsidRPr="00DA41CC" w:rsidRDefault="00563936" w:rsidP="00563936">
            <w:pPr>
              <w:rPr>
                <w:color w:val="000000"/>
              </w:rPr>
            </w:pPr>
          </w:p>
        </w:tc>
      </w:tr>
      <w:tr w:rsidR="00B85B3A" w:rsidRPr="00DA41CC" w14:paraId="00183B9D" w14:textId="77777777" w:rsidTr="00B50173">
        <w:tc>
          <w:tcPr>
            <w:tcW w:w="567" w:type="dxa"/>
          </w:tcPr>
          <w:p w14:paraId="694E3106" w14:textId="77777777" w:rsidR="00B85B3A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12</w:t>
            </w:r>
            <w:r w:rsidR="00B85B3A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7BB9D80" w14:textId="77777777" w:rsidR="00B85B3A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>Welche Pläne hat die Landesregierung zur Umsetzung der neuen Düngeverordnung?</w:t>
            </w:r>
          </w:p>
          <w:p w14:paraId="73962E09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6370F6E5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  <w:t xml:space="preserve">Bericht der Landesregierung </w:t>
            </w:r>
          </w:p>
          <w:p w14:paraId="7FBC911E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B85B3A" w:rsidRPr="00DA41CC" w14:paraId="625B6179" w14:textId="77777777" w:rsidTr="00B50173">
        <w:tc>
          <w:tcPr>
            <w:tcW w:w="567" w:type="dxa"/>
          </w:tcPr>
          <w:p w14:paraId="3CB3B87F" w14:textId="77777777" w:rsidR="00B85B3A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13</w:t>
            </w:r>
            <w:r w:rsidR="00B85B3A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55B9BE66" w14:textId="77777777" w:rsidR="00B85B3A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 xml:space="preserve">Auszahlung Dürrehilfen NRW </w:t>
            </w:r>
          </w:p>
          <w:p w14:paraId="51CA2380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52C0B42D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  <w:t>Bericht der Landesregierung</w:t>
            </w:r>
          </w:p>
          <w:p w14:paraId="45CCF18C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B85B3A" w:rsidRPr="00DA41CC" w14:paraId="7AE1C256" w14:textId="77777777" w:rsidTr="00B50173">
        <w:tc>
          <w:tcPr>
            <w:tcW w:w="567" w:type="dxa"/>
          </w:tcPr>
          <w:p w14:paraId="66B74216" w14:textId="77777777" w:rsidR="00B85B3A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14</w:t>
            </w:r>
            <w:r w:rsidR="00B85B3A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F6F2BBF" w14:textId="77777777" w:rsidR="00B85B3A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 xml:space="preserve">Umsetzungsstand Hochwasserrisikomanagementrichtlinie </w:t>
            </w:r>
          </w:p>
          <w:p w14:paraId="06EE0B7E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753B90BA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  <w:t xml:space="preserve">Bericht der Landesregierung </w:t>
            </w:r>
          </w:p>
          <w:p w14:paraId="092C1301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B85B3A" w:rsidRPr="00DA41CC" w14:paraId="47213F12" w14:textId="77777777" w:rsidTr="00B50173">
        <w:tc>
          <w:tcPr>
            <w:tcW w:w="567" w:type="dxa"/>
          </w:tcPr>
          <w:p w14:paraId="41E94731" w14:textId="77777777" w:rsidR="00B85B3A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15</w:t>
            </w:r>
            <w:r w:rsidR="00FF6099" w:rsidRPr="00DA41CC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2D5CF6A6" w14:textId="77777777" w:rsidR="00B85B3A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 xml:space="preserve">Organisationsgutachten Umweltkriminalität </w:t>
            </w:r>
          </w:p>
          <w:p w14:paraId="626EFB98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56B6E663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DA41CC">
              <w:rPr>
                <w:rFonts w:asciiTheme="majorHAnsi" w:hAnsiTheme="majorHAnsi" w:cstheme="majorHAnsi"/>
                <w:color w:val="000000"/>
                <w:szCs w:val="22"/>
              </w:rPr>
              <w:tab/>
              <w:t xml:space="preserve">Bericht der Landesregierung </w:t>
            </w:r>
          </w:p>
          <w:p w14:paraId="41B13A95" w14:textId="77777777" w:rsidR="00B85B3A" w:rsidRPr="00DA41CC" w:rsidRDefault="00B85B3A" w:rsidP="00C45533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</w:tbl>
    <w:p w14:paraId="617D6051" w14:textId="77777777" w:rsidR="00FF6099" w:rsidRPr="00DA41CC" w:rsidRDefault="00FF6099">
      <w:pPr>
        <w:rPr>
          <w:color w:val="000000"/>
        </w:rPr>
      </w:pPr>
      <w:r w:rsidRPr="00DA41CC">
        <w:rPr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4"/>
        <w:gridCol w:w="4904"/>
        <w:gridCol w:w="17"/>
      </w:tblGrid>
      <w:tr w:rsidR="00B85B3A" w:rsidRPr="00DA41CC" w14:paraId="21B1996A" w14:textId="77777777" w:rsidTr="00B50173">
        <w:tc>
          <w:tcPr>
            <w:tcW w:w="567" w:type="dxa"/>
          </w:tcPr>
          <w:p w14:paraId="21E4E7E8" w14:textId="77777777" w:rsidR="00B85B3A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lastRenderedPageBreak/>
              <w:t>16</w:t>
            </w:r>
            <w:r w:rsidR="00B85B3A" w:rsidRPr="00DA41CC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65A17902" w14:textId="77777777" w:rsidR="00B85B3A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 xml:space="preserve">Welche Maßnahmen plant die Landesregierung, um die Müllentsorgung zu sichern? </w:t>
            </w:r>
          </w:p>
          <w:p w14:paraId="7EAC37BC" w14:textId="77777777" w:rsidR="00B85B3A" w:rsidRPr="00DA41CC" w:rsidRDefault="00B85B3A" w:rsidP="00C45533">
            <w:pPr>
              <w:rPr>
                <w:color w:val="000000"/>
              </w:rPr>
            </w:pPr>
          </w:p>
          <w:p w14:paraId="2FE32AB9" w14:textId="77777777" w:rsidR="00B85B3A" w:rsidRPr="00DA41CC" w:rsidRDefault="00B85B3A" w:rsidP="00C45533">
            <w:pPr>
              <w:rPr>
                <w:color w:val="000000"/>
              </w:rPr>
            </w:pPr>
            <w:r w:rsidRPr="00DA41CC">
              <w:rPr>
                <w:color w:val="000000"/>
              </w:rPr>
              <w:tab/>
              <w:t>Bericht der Landesregierung</w:t>
            </w:r>
          </w:p>
          <w:p w14:paraId="38EAC5C3" w14:textId="77777777" w:rsidR="00B85B3A" w:rsidRPr="00DA41CC" w:rsidRDefault="00B85B3A" w:rsidP="00C45533">
            <w:pPr>
              <w:rPr>
                <w:color w:val="000000"/>
              </w:rPr>
            </w:pPr>
          </w:p>
        </w:tc>
      </w:tr>
      <w:tr w:rsidR="00B85B3A" w:rsidRPr="00DA41CC" w14:paraId="0CBAF8F9" w14:textId="77777777" w:rsidTr="00B50173">
        <w:tc>
          <w:tcPr>
            <w:tcW w:w="567" w:type="dxa"/>
          </w:tcPr>
          <w:p w14:paraId="35574D9A" w14:textId="77777777" w:rsidR="00B85B3A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17</w:t>
            </w:r>
            <w:r w:rsidR="00B85B3A" w:rsidRPr="00DA41CC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148DB78" w14:textId="77777777" w:rsidR="00B85B3A" w:rsidRPr="00DA41CC" w:rsidRDefault="00B85B3A" w:rsidP="00FF609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 xml:space="preserve">Was bleibt übrig von der NRW-Nutztierhaltungsstrategie? </w:t>
            </w:r>
          </w:p>
          <w:p w14:paraId="13187239" w14:textId="77777777" w:rsidR="00B85B3A" w:rsidRPr="00DA41CC" w:rsidRDefault="00B85B3A" w:rsidP="00C45533">
            <w:pPr>
              <w:rPr>
                <w:color w:val="000000"/>
              </w:rPr>
            </w:pPr>
          </w:p>
          <w:p w14:paraId="2BE2B047" w14:textId="77777777" w:rsidR="00B85B3A" w:rsidRPr="00DA41CC" w:rsidRDefault="00B85B3A" w:rsidP="00C45533">
            <w:pPr>
              <w:rPr>
                <w:color w:val="000000"/>
              </w:rPr>
            </w:pPr>
            <w:r w:rsidRPr="00DA41CC">
              <w:rPr>
                <w:color w:val="000000"/>
              </w:rPr>
              <w:tab/>
              <w:t>Bericht der Landesregierung</w:t>
            </w:r>
          </w:p>
          <w:p w14:paraId="329156C8" w14:textId="77777777" w:rsidR="00B85B3A" w:rsidRPr="00DA41CC" w:rsidRDefault="00B85B3A" w:rsidP="00C45533">
            <w:pPr>
              <w:rPr>
                <w:color w:val="000000"/>
              </w:rPr>
            </w:pPr>
          </w:p>
        </w:tc>
      </w:tr>
      <w:tr w:rsidR="003E5129" w:rsidRPr="00DA41CC" w14:paraId="2798DE3E" w14:textId="77777777" w:rsidTr="00B50173">
        <w:tc>
          <w:tcPr>
            <w:tcW w:w="567" w:type="dxa"/>
          </w:tcPr>
          <w:p w14:paraId="7BEE126A" w14:textId="77777777" w:rsidR="003E5129" w:rsidRPr="00DA41CC" w:rsidRDefault="00563936" w:rsidP="00FF6099">
            <w:pPr>
              <w:pStyle w:val="TopNr"/>
              <w:rPr>
                <w:color w:val="000000"/>
              </w:rPr>
            </w:pPr>
            <w:r w:rsidRPr="00DA41CC">
              <w:rPr>
                <w:color w:val="000000"/>
              </w:rPr>
              <w:t>18</w:t>
            </w:r>
            <w:r w:rsidR="003E5129" w:rsidRPr="00DA41CC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74561EB" w14:textId="77777777" w:rsidR="003E5129" w:rsidRPr="00DA41CC" w:rsidRDefault="003E5129" w:rsidP="003E5129">
            <w:pPr>
              <w:pStyle w:val="TopThema"/>
              <w:rPr>
                <w:color w:val="000000"/>
              </w:rPr>
            </w:pPr>
            <w:r w:rsidRPr="00DA41CC">
              <w:rPr>
                <w:color w:val="000000"/>
              </w:rPr>
              <w:t>Gefährdung von Insekten durch Windenergieanlagen</w:t>
            </w:r>
          </w:p>
          <w:p w14:paraId="3BCA667D" w14:textId="77777777" w:rsidR="003E5129" w:rsidRPr="00DA41CC" w:rsidRDefault="003E5129" w:rsidP="003E5129">
            <w:pPr>
              <w:rPr>
                <w:color w:val="000000"/>
              </w:rPr>
            </w:pPr>
          </w:p>
          <w:p w14:paraId="5ECA9576" w14:textId="77777777" w:rsidR="003E5129" w:rsidRPr="00DA41CC" w:rsidRDefault="003E5129" w:rsidP="003E5129">
            <w:pPr>
              <w:rPr>
                <w:color w:val="000000"/>
              </w:rPr>
            </w:pPr>
            <w:r w:rsidRPr="00DA41CC">
              <w:rPr>
                <w:color w:val="000000"/>
              </w:rPr>
              <w:tab/>
              <w:t>Bericht der Landesregierung</w:t>
            </w:r>
          </w:p>
          <w:p w14:paraId="1CD4B7B8" w14:textId="77777777" w:rsidR="003E5129" w:rsidRPr="00DA41CC" w:rsidRDefault="003E5129" w:rsidP="003E5129">
            <w:pPr>
              <w:rPr>
                <w:color w:val="000000"/>
              </w:rPr>
            </w:pPr>
          </w:p>
        </w:tc>
      </w:tr>
      <w:tr w:rsidR="003E5129" w:rsidRPr="00DA41CC" w14:paraId="1AD80079" w14:textId="77777777" w:rsidTr="00B50173">
        <w:tc>
          <w:tcPr>
            <w:tcW w:w="567" w:type="dxa"/>
          </w:tcPr>
          <w:p w14:paraId="2E92C68B" w14:textId="77777777" w:rsidR="003E5129" w:rsidRPr="00DA41CC" w:rsidRDefault="003E5129" w:rsidP="00FF6099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4FD78A0D" w14:textId="77777777" w:rsidR="003E5129" w:rsidRPr="00DA41CC" w:rsidRDefault="003E5129" w:rsidP="003E5129">
            <w:pPr>
              <w:pStyle w:val="TopThema"/>
              <w:rPr>
                <w:color w:val="000000"/>
              </w:rPr>
            </w:pPr>
          </w:p>
        </w:tc>
      </w:tr>
      <w:tr w:rsidR="003E5129" w:rsidRPr="00DA41CC" w14:paraId="03B444E1" w14:textId="77777777" w:rsidTr="00B50173">
        <w:tc>
          <w:tcPr>
            <w:tcW w:w="567" w:type="dxa"/>
          </w:tcPr>
          <w:p w14:paraId="6B96DD13" w14:textId="77777777" w:rsidR="003E5129" w:rsidRPr="00DA41CC" w:rsidRDefault="003E5129" w:rsidP="00FF6099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15AC07CF" w14:textId="77777777" w:rsidR="003E5129" w:rsidRPr="00DA41CC" w:rsidRDefault="003E5129" w:rsidP="003E5129">
            <w:pPr>
              <w:pStyle w:val="TopThema"/>
              <w:rPr>
                <w:color w:val="000000"/>
              </w:rPr>
            </w:pPr>
          </w:p>
        </w:tc>
      </w:tr>
      <w:tr w:rsidR="003E5129" w:rsidRPr="00DA41CC" w14:paraId="55EDB939" w14:textId="77777777" w:rsidTr="00B50173">
        <w:tc>
          <w:tcPr>
            <w:tcW w:w="567" w:type="dxa"/>
          </w:tcPr>
          <w:p w14:paraId="35C31374" w14:textId="77777777" w:rsidR="003E5129" w:rsidRPr="00DA41CC" w:rsidRDefault="003E5129" w:rsidP="00FF6099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17CE06F6" w14:textId="77777777" w:rsidR="003E5129" w:rsidRPr="00DA41CC" w:rsidRDefault="003E5129" w:rsidP="003E5129">
            <w:pPr>
              <w:pStyle w:val="TopThema"/>
              <w:rPr>
                <w:color w:val="000000"/>
              </w:rPr>
            </w:pPr>
          </w:p>
        </w:tc>
      </w:tr>
      <w:tr w:rsidR="00B85B3A" w:rsidRPr="00DA41CC" w14:paraId="3597369D" w14:textId="77777777" w:rsidTr="00B50173">
        <w:tc>
          <w:tcPr>
            <w:tcW w:w="567" w:type="dxa"/>
          </w:tcPr>
          <w:p w14:paraId="1BE79FD8" w14:textId="77777777" w:rsidR="00B85B3A" w:rsidRPr="00DA41CC" w:rsidRDefault="00B85B3A" w:rsidP="00FF6099">
            <w:pPr>
              <w:pStyle w:val="TopNr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14:paraId="1FEBD6AC" w14:textId="77777777" w:rsidR="00B85B3A" w:rsidRPr="00DA41CC" w:rsidRDefault="00B85B3A" w:rsidP="00C45533">
            <w:pPr>
              <w:rPr>
                <w:color w:val="000000"/>
              </w:rPr>
            </w:pPr>
          </w:p>
        </w:tc>
      </w:tr>
      <w:tr w:rsidR="005D6F06" w:rsidRPr="00DA41CC" w14:paraId="723DDFC1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0516EC5F" w14:textId="77777777" w:rsidR="005D6F06" w:rsidRPr="00DA41CC" w:rsidRDefault="005D6F06" w:rsidP="00FF6099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5B76A8FD" w14:textId="77777777" w:rsidR="005D6F06" w:rsidRPr="00DA41CC" w:rsidRDefault="005315CC" w:rsidP="00F642AA">
            <w:pPr>
              <w:jc w:val="center"/>
              <w:rPr>
                <w:color w:val="000000"/>
                <w:szCs w:val="22"/>
              </w:rPr>
            </w:pPr>
            <w:r w:rsidRPr="00DA41CC">
              <w:rPr>
                <w:color w:val="000000"/>
                <w:szCs w:val="22"/>
              </w:rPr>
              <w:t>gez.</w:t>
            </w:r>
            <w:r w:rsidR="00F642AA" w:rsidRPr="00DA41CC">
              <w:rPr>
                <w:color w:val="000000"/>
                <w:szCs w:val="22"/>
              </w:rPr>
              <w:t xml:space="preserve"> </w:t>
            </w:r>
            <w:r w:rsidR="00DA5489" w:rsidRPr="00DA41CC">
              <w:rPr>
                <w:color w:val="000000"/>
                <w:szCs w:val="22"/>
              </w:rPr>
              <w:t>Dr. Patricia Peill</w:t>
            </w:r>
            <w:r w:rsidR="002C2AB2" w:rsidRPr="00DA41CC">
              <w:rPr>
                <w:color w:val="000000"/>
                <w:szCs w:val="22"/>
              </w:rPr>
              <w:t xml:space="preserve"> MdL</w:t>
            </w:r>
            <w:r w:rsidR="00F642AA" w:rsidRPr="00DA41CC">
              <w:rPr>
                <w:color w:val="000000"/>
                <w:szCs w:val="22"/>
              </w:rPr>
              <w:br/>
              <w:t>- Vorsitzende</w:t>
            </w:r>
            <w:r w:rsidRPr="00DA41CC">
              <w:rPr>
                <w:color w:val="000000"/>
                <w:szCs w:val="22"/>
              </w:rPr>
              <w:t xml:space="preserve"> -</w:t>
            </w:r>
          </w:p>
        </w:tc>
      </w:tr>
      <w:tr w:rsidR="003E5129" w:rsidRPr="00DA41CC" w14:paraId="386ABC5C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4ABDD3E4" w14:textId="77777777" w:rsidR="003E5129" w:rsidRPr="00DA41CC" w:rsidRDefault="003E5129" w:rsidP="00FF6099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6F76B781" w14:textId="77777777" w:rsidR="003E5129" w:rsidRPr="00DA41CC" w:rsidRDefault="003E5129" w:rsidP="00F642AA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71C8EFDC" w14:textId="77777777" w:rsidR="00533A35" w:rsidRPr="00DA41CC" w:rsidRDefault="00533A35" w:rsidP="00C45533">
      <w:pPr>
        <w:pStyle w:val="Entfernen"/>
        <w:rPr>
          <w:color w:val="000000"/>
        </w:rPr>
      </w:pPr>
    </w:p>
    <w:p w14:paraId="44A6ADFA" w14:textId="77777777" w:rsidR="00533A35" w:rsidRPr="00DA41CC" w:rsidRDefault="00533A35" w:rsidP="00C45533">
      <w:pPr>
        <w:pStyle w:val="Entfernen"/>
        <w:rPr>
          <w:color w:val="000000"/>
        </w:rPr>
      </w:pPr>
    </w:p>
    <w:p w14:paraId="496D2EC1" w14:textId="77777777" w:rsidR="00522A73" w:rsidRPr="00DA41CC" w:rsidRDefault="00522A73" w:rsidP="00C45533">
      <w:pPr>
        <w:pStyle w:val="Entfernen"/>
        <w:rPr>
          <w:color w:val="000000"/>
        </w:rPr>
      </w:pPr>
    </w:p>
    <w:p w14:paraId="7CA78145" w14:textId="77777777" w:rsidR="00533A35" w:rsidRPr="00DA41CC" w:rsidRDefault="00533A35" w:rsidP="00C45533">
      <w:pPr>
        <w:pStyle w:val="Entfernen"/>
        <w:rPr>
          <w:color w:val="000000"/>
        </w:rPr>
      </w:pPr>
    </w:p>
    <w:p w14:paraId="41172821" w14:textId="77777777" w:rsidR="00093C90" w:rsidRPr="00DA41CC" w:rsidRDefault="00093C90" w:rsidP="00C45533">
      <w:pPr>
        <w:pStyle w:val="Entfernen"/>
        <w:rPr>
          <w:color w:val="000000"/>
        </w:rPr>
      </w:pPr>
      <w:r w:rsidRPr="00DA41CC">
        <w:rPr>
          <w:color w:val="000000"/>
        </w:rPr>
        <w:t>F.</w:t>
      </w:r>
      <w:r w:rsidR="000601B9" w:rsidRPr="00DA41CC">
        <w:rPr>
          <w:color w:val="000000"/>
        </w:rPr>
        <w:t xml:space="preserve"> </w:t>
      </w:r>
      <w:r w:rsidRPr="00DA41CC">
        <w:rPr>
          <w:color w:val="000000"/>
        </w:rPr>
        <w:t>d.</w:t>
      </w:r>
      <w:r w:rsidR="000601B9" w:rsidRPr="00DA41CC">
        <w:rPr>
          <w:color w:val="000000"/>
        </w:rPr>
        <w:t xml:space="preserve"> </w:t>
      </w:r>
      <w:r w:rsidRPr="00DA41CC">
        <w:rPr>
          <w:color w:val="000000"/>
        </w:rPr>
        <w:t>R</w:t>
      </w:r>
      <w:r w:rsidR="000601B9" w:rsidRPr="00DA41CC">
        <w:rPr>
          <w:color w:val="000000"/>
        </w:rPr>
        <w:t>.</w:t>
      </w:r>
    </w:p>
    <w:p w14:paraId="306B61C4" w14:textId="77777777" w:rsidR="000C589B" w:rsidRPr="00DA41CC" w:rsidRDefault="000C589B" w:rsidP="00C45533">
      <w:pPr>
        <w:pStyle w:val="Entfernen"/>
        <w:rPr>
          <w:noProof/>
          <w:color w:val="000000"/>
        </w:rPr>
      </w:pPr>
    </w:p>
    <w:p w14:paraId="229265A3" w14:textId="77777777" w:rsidR="00522A73" w:rsidRPr="00DA41CC" w:rsidRDefault="00522A73" w:rsidP="00C45533">
      <w:pPr>
        <w:pStyle w:val="Entfernen"/>
        <w:rPr>
          <w:noProof/>
          <w:color w:val="000000"/>
        </w:rPr>
      </w:pPr>
    </w:p>
    <w:p w14:paraId="6551D1FD" w14:textId="77777777" w:rsidR="00522A73" w:rsidRPr="00DA41CC" w:rsidRDefault="00522A73" w:rsidP="00C45533">
      <w:pPr>
        <w:pStyle w:val="Entfernen"/>
        <w:rPr>
          <w:noProof/>
          <w:color w:val="000000"/>
        </w:rPr>
      </w:pPr>
    </w:p>
    <w:p w14:paraId="0EF1C475" w14:textId="77777777" w:rsidR="00097033" w:rsidRPr="00DA41CC" w:rsidRDefault="00097033" w:rsidP="00C45533">
      <w:pPr>
        <w:pStyle w:val="Entfernen"/>
        <w:rPr>
          <w:noProof/>
          <w:color w:val="000000"/>
        </w:rPr>
      </w:pPr>
    </w:p>
    <w:p w14:paraId="6C0A8568" w14:textId="77777777" w:rsidR="0097666A" w:rsidRPr="00DA41CC" w:rsidRDefault="0097666A" w:rsidP="00C45533">
      <w:pPr>
        <w:pStyle w:val="Entfernen"/>
        <w:rPr>
          <w:noProof/>
          <w:color w:val="000000"/>
        </w:rPr>
      </w:pPr>
    </w:p>
    <w:p w14:paraId="6AACDCDE" w14:textId="77777777" w:rsidR="008E19B3" w:rsidRPr="00DA41CC" w:rsidRDefault="00CB7764" w:rsidP="00C45533">
      <w:pPr>
        <w:pStyle w:val="Entfernen"/>
        <w:rPr>
          <w:color w:val="000000"/>
        </w:rPr>
      </w:pPr>
      <w:r w:rsidRPr="00DA41CC">
        <w:rPr>
          <w:color w:val="000000"/>
        </w:rPr>
        <w:t>(</w:t>
      </w:r>
      <w:r w:rsidR="00F642AA" w:rsidRPr="00DA41CC">
        <w:rPr>
          <w:color w:val="000000"/>
        </w:rPr>
        <w:t>Wilhelm</w:t>
      </w:r>
      <w:r w:rsidRPr="00DA41CC">
        <w:rPr>
          <w:color w:val="000000"/>
        </w:rPr>
        <w:t>)</w:t>
      </w:r>
    </w:p>
    <w:p w14:paraId="04A214AF" w14:textId="77777777" w:rsidR="00D2041F" w:rsidRPr="00DA41CC" w:rsidRDefault="00CB7764" w:rsidP="0002583A">
      <w:pPr>
        <w:pStyle w:val="Entfernen"/>
        <w:rPr>
          <w:color w:val="000000"/>
        </w:rPr>
      </w:pPr>
      <w:r w:rsidRPr="00DA41CC">
        <w:rPr>
          <w:color w:val="000000"/>
        </w:rPr>
        <w:t>Ausschussassistent</w:t>
      </w:r>
    </w:p>
    <w:p w14:paraId="59001D7E" w14:textId="77777777" w:rsidR="009D41DF" w:rsidRPr="00DA41CC" w:rsidRDefault="009D41DF" w:rsidP="0002583A">
      <w:pPr>
        <w:pStyle w:val="Entfernen"/>
        <w:rPr>
          <w:color w:val="000000"/>
        </w:rPr>
      </w:pPr>
    </w:p>
    <w:p w14:paraId="74785325" w14:textId="77777777" w:rsidR="009D41DF" w:rsidRPr="00DA41CC" w:rsidRDefault="009D41DF" w:rsidP="0002583A">
      <w:pPr>
        <w:pStyle w:val="Entfernen"/>
        <w:rPr>
          <w:color w:val="000000"/>
        </w:rPr>
      </w:pPr>
    </w:p>
    <w:bookmarkEnd w:id="0"/>
    <w:p w14:paraId="471AB39E" w14:textId="77777777" w:rsidR="009D41DF" w:rsidRPr="00DA41CC" w:rsidRDefault="009D41DF">
      <w:pPr>
        <w:rPr>
          <w:color w:val="000000"/>
        </w:rPr>
      </w:pPr>
    </w:p>
    <w:sectPr w:rsidR="009D41DF" w:rsidRPr="00DA41CC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D05A" w14:textId="77777777" w:rsidR="005F50B5" w:rsidRDefault="005F50B5" w:rsidP="00E86012">
      <w:r>
        <w:separator/>
      </w:r>
    </w:p>
  </w:endnote>
  <w:endnote w:type="continuationSeparator" w:id="0">
    <w:p w14:paraId="31D8B291" w14:textId="77777777" w:rsidR="005F50B5" w:rsidRDefault="005F50B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CC2A" w14:textId="77777777" w:rsidR="005F50B5" w:rsidRDefault="005F50B5" w:rsidP="00E86012">
      <w:r>
        <w:separator/>
      </w:r>
    </w:p>
  </w:footnote>
  <w:footnote w:type="continuationSeparator" w:id="0">
    <w:p w14:paraId="599F7D88" w14:textId="77777777" w:rsidR="005F50B5" w:rsidRDefault="005F50B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00C3D2D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C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2B69F023" w14:textId="77777777" w:rsidTr="00880DE2">
      <w:tc>
        <w:tcPr>
          <w:tcW w:w="4605" w:type="dxa"/>
        </w:tcPr>
        <w:p w14:paraId="022883E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75859E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37CF258" w14:textId="77777777" w:rsidR="005230E1" w:rsidRPr="00950034" w:rsidRDefault="00522A73" w:rsidP="00522A7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17/758</w:t>
          </w:r>
        </w:p>
      </w:tc>
    </w:tr>
    <w:tr w:rsidR="005230E1" w:rsidRPr="00123A1B" w14:paraId="7BBA5CB4" w14:textId="77777777" w:rsidTr="00880DE2">
      <w:tc>
        <w:tcPr>
          <w:tcW w:w="4605" w:type="dxa"/>
        </w:tcPr>
        <w:p w14:paraId="1A2E4436" w14:textId="77777777" w:rsidR="005230E1" w:rsidRDefault="005230E1" w:rsidP="00880DE2"/>
      </w:tc>
      <w:tc>
        <w:tcPr>
          <w:tcW w:w="4605" w:type="dxa"/>
        </w:tcPr>
        <w:p w14:paraId="7BFB88C1" w14:textId="77777777" w:rsidR="005230E1" w:rsidRPr="00A53FF8" w:rsidRDefault="00522A73" w:rsidP="00533A35">
          <w:pPr>
            <w:pStyle w:val="Datumsfeld"/>
          </w:pPr>
          <w:r>
            <w:t>30.04.</w:t>
          </w:r>
          <w:r w:rsidR="00FE313E">
            <w:t>2019</w:t>
          </w:r>
        </w:p>
      </w:tc>
    </w:tr>
  </w:tbl>
  <w:p w14:paraId="37836AB0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5"/>
    <w:rsid w:val="00011235"/>
    <w:rsid w:val="0001207E"/>
    <w:rsid w:val="000130D7"/>
    <w:rsid w:val="0002583A"/>
    <w:rsid w:val="000419DB"/>
    <w:rsid w:val="00054534"/>
    <w:rsid w:val="000601B9"/>
    <w:rsid w:val="00070BE1"/>
    <w:rsid w:val="00071F40"/>
    <w:rsid w:val="00080822"/>
    <w:rsid w:val="000820EF"/>
    <w:rsid w:val="00085AE1"/>
    <w:rsid w:val="00093B62"/>
    <w:rsid w:val="00093C90"/>
    <w:rsid w:val="00096AA7"/>
    <w:rsid w:val="00096F14"/>
    <w:rsid w:val="00097033"/>
    <w:rsid w:val="000A45A1"/>
    <w:rsid w:val="000A46CE"/>
    <w:rsid w:val="000C2436"/>
    <w:rsid w:val="000C28A8"/>
    <w:rsid w:val="000C589B"/>
    <w:rsid w:val="000D22C3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0DFA"/>
    <w:rsid w:val="00151D8E"/>
    <w:rsid w:val="001552C3"/>
    <w:rsid w:val="00160AA5"/>
    <w:rsid w:val="001778E1"/>
    <w:rsid w:val="00183592"/>
    <w:rsid w:val="0019638E"/>
    <w:rsid w:val="001B1388"/>
    <w:rsid w:val="001D0007"/>
    <w:rsid w:val="001D1409"/>
    <w:rsid w:val="001E34E5"/>
    <w:rsid w:val="001E5DC4"/>
    <w:rsid w:val="001F7E4E"/>
    <w:rsid w:val="00203C4D"/>
    <w:rsid w:val="002041B5"/>
    <w:rsid w:val="002461B5"/>
    <w:rsid w:val="00251730"/>
    <w:rsid w:val="00266255"/>
    <w:rsid w:val="0027602B"/>
    <w:rsid w:val="002818A9"/>
    <w:rsid w:val="002C2AB2"/>
    <w:rsid w:val="002D41F4"/>
    <w:rsid w:val="002E0786"/>
    <w:rsid w:val="002E0859"/>
    <w:rsid w:val="002E76D5"/>
    <w:rsid w:val="002F272C"/>
    <w:rsid w:val="003008A1"/>
    <w:rsid w:val="0031144F"/>
    <w:rsid w:val="00314630"/>
    <w:rsid w:val="00314FF6"/>
    <w:rsid w:val="00332215"/>
    <w:rsid w:val="00343254"/>
    <w:rsid w:val="003526CB"/>
    <w:rsid w:val="00352CF8"/>
    <w:rsid w:val="00357C9F"/>
    <w:rsid w:val="00361F54"/>
    <w:rsid w:val="00366BD8"/>
    <w:rsid w:val="0037081B"/>
    <w:rsid w:val="0037614F"/>
    <w:rsid w:val="003C242F"/>
    <w:rsid w:val="003E186E"/>
    <w:rsid w:val="003E38AF"/>
    <w:rsid w:val="003E5129"/>
    <w:rsid w:val="003F21B6"/>
    <w:rsid w:val="003F407B"/>
    <w:rsid w:val="004014CB"/>
    <w:rsid w:val="00401DD9"/>
    <w:rsid w:val="00415D22"/>
    <w:rsid w:val="00424435"/>
    <w:rsid w:val="00425345"/>
    <w:rsid w:val="0043351F"/>
    <w:rsid w:val="00456C74"/>
    <w:rsid w:val="00464441"/>
    <w:rsid w:val="00482F42"/>
    <w:rsid w:val="00483AD1"/>
    <w:rsid w:val="004B6098"/>
    <w:rsid w:val="004C2AC2"/>
    <w:rsid w:val="004F02A0"/>
    <w:rsid w:val="004F02A3"/>
    <w:rsid w:val="00502D89"/>
    <w:rsid w:val="00522A73"/>
    <w:rsid w:val="005230E1"/>
    <w:rsid w:val="00524F87"/>
    <w:rsid w:val="00525AD5"/>
    <w:rsid w:val="00525CDA"/>
    <w:rsid w:val="005315CC"/>
    <w:rsid w:val="00533A35"/>
    <w:rsid w:val="00534589"/>
    <w:rsid w:val="0053552F"/>
    <w:rsid w:val="00537B6E"/>
    <w:rsid w:val="00553E89"/>
    <w:rsid w:val="00554F43"/>
    <w:rsid w:val="00557B0A"/>
    <w:rsid w:val="00563936"/>
    <w:rsid w:val="00565154"/>
    <w:rsid w:val="00565E55"/>
    <w:rsid w:val="005714AE"/>
    <w:rsid w:val="00572CCB"/>
    <w:rsid w:val="00583F73"/>
    <w:rsid w:val="005950E6"/>
    <w:rsid w:val="005A2470"/>
    <w:rsid w:val="005A4B91"/>
    <w:rsid w:val="005B7251"/>
    <w:rsid w:val="005C0BEA"/>
    <w:rsid w:val="005D2801"/>
    <w:rsid w:val="005D29EB"/>
    <w:rsid w:val="005D5366"/>
    <w:rsid w:val="005D6F06"/>
    <w:rsid w:val="005F4248"/>
    <w:rsid w:val="005F50B5"/>
    <w:rsid w:val="005F6377"/>
    <w:rsid w:val="005F7D08"/>
    <w:rsid w:val="00614E2C"/>
    <w:rsid w:val="006245CF"/>
    <w:rsid w:val="006267BA"/>
    <w:rsid w:val="006442B2"/>
    <w:rsid w:val="00655017"/>
    <w:rsid w:val="0067280B"/>
    <w:rsid w:val="00680693"/>
    <w:rsid w:val="00681652"/>
    <w:rsid w:val="0068186A"/>
    <w:rsid w:val="0068582C"/>
    <w:rsid w:val="006868DE"/>
    <w:rsid w:val="0069720F"/>
    <w:rsid w:val="00697868"/>
    <w:rsid w:val="006A6846"/>
    <w:rsid w:val="006B509E"/>
    <w:rsid w:val="006C26F7"/>
    <w:rsid w:val="006C42F6"/>
    <w:rsid w:val="006D1C0B"/>
    <w:rsid w:val="006D4BBC"/>
    <w:rsid w:val="006D647E"/>
    <w:rsid w:val="00702F3C"/>
    <w:rsid w:val="00713B91"/>
    <w:rsid w:val="007151EE"/>
    <w:rsid w:val="00723F01"/>
    <w:rsid w:val="00734700"/>
    <w:rsid w:val="00734E61"/>
    <w:rsid w:val="007421A5"/>
    <w:rsid w:val="007640B0"/>
    <w:rsid w:val="007707C4"/>
    <w:rsid w:val="007768E8"/>
    <w:rsid w:val="00794100"/>
    <w:rsid w:val="007B0CC5"/>
    <w:rsid w:val="007B18F9"/>
    <w:rsid w:val="007B1BF5"/>
    <w:rsid w:val="007B55FA"/>
    <w:rsid w:val="007C5FCD"/>
    <w:rsid w:val="007E5D13"/>
    <w:rsid w:val="007F7B7C"/>
    <w:rsid w:val="00815B5E"/>
    <w:rsid w:val="00820FA3"/>
    <w:rsid w:val="00827A74"/>
    <w:rsid w:val="0083076A"/>
    <w:rsid w:val="00830D83"/>
    <w:rsid w:val="0083329A"/>
    <w:rsid w:val="00837786"/>
    <w:rsid w:val="008417EF"/>
    <w:rsid w:val="00852951"/>
    <w:rsid w:val="0085723A"/>
    <w:rsid w:val="008635BB"/>
    <w:rsid w:val="00866A6E"/>
    <w:rsid w:val="00873844"/>
    <w:rsid w:val="00877F67"/>
    <w:rsid w:val="00880DE2"/>
    <w:rsid w:val="00892A9B"/>
    <w:rsid w:val="00894CB1"/>
    <w:rsid w:val="008A7018"/>
    <w:rsid w:val="008B7F88"/>
    <w:rsid w:val="008C133A"/>
    <w:rsid w:val="008D35FE"/>
    <w:rsid w:val="008D39E7"/>
    <w:rsid w:val="008D7DD0"/>
    <w:rsid w:val="008E19B3"/>
    <w:rsid w:val="008E4F70"/>
    <w:rsid w:val="008E6617"/>
    <w:rsid w:val="0090253E"/>
    <w:rsid w:val="00922364"/>
    <w:rsid w:val="00922DCD"/>
    <w:rsid w:val="009233CE"/>
    <w:rsid w:val="00924507"/>
    <w:rsid w:val="009247D4"/>
    <w:rsid w:val="00931FFF"/>
    <w:rsid w:val="00932C26"/>
    <w:rsid w:val="009377F5"/>
    <w:rsid w:val="0095358A"/>
    <w:rsid w:val="009549E5"/>
    <w:rsid w:val="009673F5"/>
    <w:rsid w:val="0097082A"/>
    <w:rsid w:val="0097666A"/>
    <w:rsid w:val="00986E60"/>
    <w:rsid w:val="00991164"/>
    <w:rsid w:val="009A6896"/>
    <w:rsid w:val="009B236A"/>
    <w:rsid w:val="009C7614"/>
    <w:rsid w:val="009D11EF"/>
    <w:rsid w:val="009D41DF"/>
    <w:rsid w:val="009E7D34"/>
    <w:rsid w:val="009F0C12"/>
    <w:rsid w:val="009F28BC"/>
    <w:rsid w:val="009F4074"/>
    <w:rsid w:val="00A01440"/>
    <w:rsid w:val="00A0373D"/>
    <w:rsid w:val="00A27A65"/>
    <w:rsid w:val="00A3462B"/>
    <w:rsid w:val="00A45E64"/>
    <w:rsid w:val="00A463DD"/>
    <w:rsid w:val="00A52B6C"/>
    <w:rsid w:val="00A53FF8"/>
    <w:rsid w:val="00A54E64"/>
    <w:rsid w:val="00A6004F"/>
    <w:rsid w:val="00A61447"/>
    <w:rsid w:val="00A642AD"/>
    <w:rsid w:val="00A66488"/>
    <w:rsid w:val="00A75C5D"/>
    <w:rsid w:val="00A83F61"/>
    <w:rsid w:val="00A86F63"/>
    <w:rsid w:val="00AA426F"/>
    <w:rsid w:val="00AA648D"/>
    <w:rsid w:val="00AC2E66"/>
    <w:rsid w:val="00AD1A85"/>
    <w:rsid w:val="00AD4C30"/>
    <w:rsid w:val="00AE2B19"/>
    <w:rsid w:val="00B01366"/>
    <w:rsid w:val="00B13240"/>
    <w:rsid w:val="00B137BA"/>
    <w:rsid w:val="00B22585"/>
    <w:rsid w:val="00B25887"/>
    <w:rsid w:val="00B27528"/>
    <w:rsid w:val="00B40EE2"/>
    <w:rsid w:val="00B44C4C"/>
    <w:rsid w:val="00B47662"/>
    <w:rsid w:val="00B50173"/>
    <w:rsid w:val="00B634C8"/>
    <w:rsid w:val="00B65EF7"/>
    <w:rsid w:val="00B6603D"/>
    <w:rsid w:val="00B66305"/>
    <w:rsid w:val="00B6774F"/>
    <w:rsid w:val="00B7130E"/>
    <w:rsid w:val="00B753FF"/>
    <w:rsid w:val="00B84ABC"/>
    <w:rsid w:val="00B85B3A"/>
    <w:rsid w:val="00B85F97"/>
    <w:rsid w:val="00BA26C0"/>
    <w:rsid w:val="00BA6348"/>
    <w:rsid w:val="00BB0839"/>
    <w:rsid w:val="00BC281B"/>
    <w:rsid w:val="00BC5BDB"/>
    <w:rsid w:val="00BD267E"/>
    <w:rsid w:val="00BE4CEF"/>
    <w:rsid w:val="00BE7747"/>
    <w:rsid w:val="00BF60A9"/>
    <w:rsid w:val="00C01FBD"/>
    <w:rsid w:val="00C07B90"/>
    <w:rsid w:val="00C10F33"/>
    <w:rsid w:val="00C2623C"/>
    <w:rsid w:val="00C34F1A"/>
    <w:rsid w:val="00C36828"/>
    <w:rsid w:val="00C41BC2"/>
    <w:rsid w:val="00C43DBA"/>
    <w:rsid w:val="00C45533"/>
    <w:rsid w:val="00C45CEF"/>
    <w:rsid w:val="00C534B9"/>
    <w:rsid w:val="00C56A9B"/>
    <w:rsid w:val="00C65600"/>
    <w:rsid w:val="00C70831"/>
    <w:rsid w:val="00C717B7"/>
    <w:rsid w:val="00C7357F"/>
    <w:rsid w:val="00C8520A"/>
    <w:rsid w:val="00C86528"/>
    <w:rsid w:val="00C90E73"/>
    <w:rsid w:val="00CA505A"/>
    <w:rsid w:val="00CA7C90"/>
    <w:rsid w:val="00CB0CEE"/>
    <w:rsid w:val="00CB7764"/>
    <w:rsid w:val="00CC6649"/>
    <w:rsid w:val="00CF55A0"/>
    <w:rsid w:val="00D02488"/>
    <w:rsid w:val="00D2041F"/>
    <w:rsid w:val="00D2107A"/>
    <w:rsid w:val="00D37D7F"/>
    <w:rsid w:val="00D42158"/>
    <w:rsid w:val="00D44FB5"/>
    <w:rsid w:val="00D740EB"/>
    <w:rsid w:val="00D81D4B"/>
    <w:rsid w:val="00D81DC6"/>
    <w:rsid w:val="00D82372"/>
    <w:rsid w:val="00D84EEC"/>
    <w:rsid w:val="00DA14D1"/>
    <w:rsid w:val="00DA41CC"/>
    <w:rsid w:val="00DA5489"/>
    <w:rsid w:val="00DB7A35"/>
    <w:rsid w:val="00DC4F69"/>
    <w:rsid w:val="00DD0C00"/>
    <w:rsid w:val="00DE2BD8"/>
    <w:rsid w:val="00E01F3A"/>
    <w:rsid w:val="00E1542D"/>
    <w:rsid w:val="00E20BF7"/>
    <w:rsid w:val="00E264F3"/>
    <w:rsid w:val="00E41118"/>
    <w:rsid w:val="00E44588"/>
    <w:rsid w:val="00E4798F"/>
    <w:rsid w:val="00E5384B"/>
    <w:rsid w:val="00E53983"/>
    <w:rsid w:val="00E642C4"/>
    <w:rsid w:val="00E65D10"/>
    <w:rsid w:val="00E75E76"/>
    <w:rsid w:val="00E86012"/>
    <w:rsid w:val="00E90943"/>
    <w:rsid w:val="00E93404"/>
    <w:rsid w:val="00EE77AF"/>
    <w:rsid w:val="00EF0C14"/>
    <w:rsid w:val="00EF0EEE"/>
    <w:rsid w:val="00EF6536"/>
    <w:rsid w:val="00EF7491"/>
    <w:rsid w:val="00F040FC"/>
    <w:rsid w:val="00F32288"/>
    <w:rsid w:val="00F435AB"/>
    <w:rsid w:val="00F4375C"/>
    <w:rsid w:val="00F47223"/>
    <w:rsid w:val="00F642AA"/>
    <w:rsid w:val="00F74B13"/>
    <w:rsid w:val="00F8178C"/>
    <w:rsid w:val="00F825AA"/>
    <w:rsid w:val="00F91EBC"/>
    <w:rsid w:val="00F9462A"/>
    <w:rsid w:val="00FA30A9"/>
    <w:rsid w:val="00FC34B7"/>
    <w:rsid w:val="00FD6A35"/>
    <w:rsid w:val="00FE0270"/>
    <w:rsid w:val="00FE1FAE"/>
    <w:rsid w:val="00FE313E"/>
    <w:rsid w:val="00FF2B4F"/>
    <w:rsid w:val="00FF5890"/>
    <w:rsid w:val="00FF60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57FED29"/>
  <w15:docId w15:val="{0759688A-9E80-40F4-8A36-CEEE08A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F272C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2041F"/>
    <w:pPr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FE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2CF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582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68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343</Words>
  <Characters>2400</Characters>
  <Application>Microsoft Office Word</Application>
  <DocSecurity>0</DocSecurity>
  <PresentationFormat/>
  <Lines>171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2019-04-30T11:54:00Z</cp:lastPrinted>
  <dcterms:created xsi:type="dcterms:W3CDTF">2019-04-30T11:58:00Z</dcterms:created>
  <dcterms:modified xsi:type="dcterms:W3CDTF">2019-04-30T11:58:00Z</dcterms:modified>
  <cp:category/>
  <cp:contentStatus/>
  <dc:language/>
  <cp:version/>
</cp:coreProperties>
</file>