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9D6B" w14:textId="77777777" w:rsidR="003C242F" w:rsidRPr="00710550" w:rsidRDefault="003C242F" w:rsidP="003F407B">
      <w:pPr>
        <w:pStyle w:val="Entfernen"/>
        <w:rPr>
          <w:color w:val="000000"/>
        </w:rPr>
      </w:pPr>
      <w:bookmarkStart w:id="0" w:name="_GoBack"/>
    </w:p>
    <w:p w14:paraId="4898CE30" w14:textId="77777777" w:rsidR="002F58AF" w:rsidRPr="00710550" w:rsidRDefault="002F58AF" w:rsidP="003F407B">
      <w:pPr>
        <w:pStyle w:val="Entfernen"/>
        <w:rPr>
          <w:color w:val="000000"/>
        </w:rPr>
      </w:pPr>
    </w:p>
    <w:p w14:paraId="292AE9BF" w14:textId="77777777" w:rsidR="005100E2" w:rsidRPr="00710550" w:rsidRDefault="005100E2" w:rsidP="005100E2">
      <w:pPr>
        <w:pStyle w:val="Ausschuss"/>
        <w:rPr>
          <w:color w:val="000000"/>
        </w:rPr>
      </w:pPr>
      <w:r w:rsidRPr="00710550">
        <w:rPr>
          <w:color w:val="000000"/>
        </w:rPr>
        <w:t>Innenausschuss</w:t>
      </w:r>
    </w:p>
    <w:p w14:paraId="6E5603D9" w14:textId="77777777" w:rsidR="005100E2" w:rsidRPr="00710550" w:rsidRDefault="005100E2" w:rsidP="005100E2">
      <w:pPr>
        <w:pStyle w:val="Entfernen"/>
        <w:rPr>
          <w:color w:val="000000"/>
          <w:szCs w:val="22"/>
        </w:rPr>
      </w:pPr>
    </w:p>
    <w:p w14:paraId="74DE9643" w14:textId="77777777" w:rsidR="005100E2" w:rsidRPr="00710550" w:rsidRDefault="005100E2" w:rsidP="005100E2">
      <w:pPr>
        <w:pStyle w:val="Entfernen"/>
        <w:rPr>
          <w:b/>
          <w:color w:val="000000"/>
          <w:szCs w:val="22"/>
        </w:rPr>
      </w:pPr>
      <w:r w:rsidRPr="00710550">
        <w:rPr>
          <w:b/>
          <w:color w:val="000000"/>
          <w:szCs w:val="22"/>
        </w:rPr>
        <w:t>Daniel Sieveke MdL</w:t>
      </w:r>
    </w:p>
    <w:p w14:paraId="1A37810D" w14:textId="77777777" w:rsidR="00093C90" w:rsidRPr="00710550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5E5E9B2D" w14:textId="77777777" w:rsidR="00093C90" w:rsidRPr="00710550" w:rsidRDefault="00093C90" w:rsidP="00093C90">
      <w:pPr>
        <w:rPr>
          <w:rFonts w:cs="Arial"/>
          <w:bCs/>
          <w:color w:val="000000"/>
          <w:szCs w:val="22"/>
        </w:rPr>
      </w:pPr>
    </w:p>
    <w:p w14:paraId="6E73E3D0" w14:textId="77777777" w:rsidR="00093C90" w:rsidRPr="00710550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710550">
        <w:rPr>
          <w:b/>
          <w:color w:val="000000"/>
          <w:sz w:val="40"/>
          <w:szCs w:val="40"/>
        </w:rPr>
        <w:t>Einladung</w:t>
      </w:r>
    </w:p>
    <w:p w14:paraId="6EF793ED" w14:textId="77777777" w:rsidR="00951597" w:rsidRPr="00710550" w:rsidRDefault="00951597" w:rsidP="002F58AF">
      <w:pPr>
        <w:rPr>
          <w:color w:val="000000"/>
          <w:szCs w:val="22"/>
        </w:rPr>
      </w:pPr>
    </w:p>
    <w:p w14:paraId="2AF2E48F" w14:textId="77777777" w:rsidR="009275A7" w:rsidRPr="00710550" w:rsidRDefault="009275A7" w:rsidP="009275A7">
      <w:pPr>
        <w:pStyle w:val="Entfernen"/>
        <w:rPr>
          <w:color w:val="000000"/>
        </w:rPr>
      </w:pPr>
    </w:p>
    <w:p w14:paraId="4337065C" w14:textId="77777777" w:rsidR="00B11547" w:rsidRPr="00710550" w:rsidRDefault="002F5813" w:rsidP="000C2436">
      <w:pPr>
        <w:rPr>
          <w:b/>
          <w:color w:val="000000"/>
          <w:szCs w:val="22"/>
          <w:u w:val="single"/>
        </w:rPr>
      </w:pPr>
      <w:r w:rsidRPr="00710550">
        <w:rPr>
          <w:color w:val="000000"/>
          <w:szCs w:val="22"/>
        </w:rPr>
        <w:t>35</w:t>
      </w:r>
      <w:r w:rsidR="00263177" w:rsidRPr="00710550">
        <w:rPr>
          <w:color w:val="000000"/>
          <w:szCs w:val="22"/>
        </w:rPr>
        <w:t>.</w:t>
      </w:r>
      <w:r w:rsidR="00093C90" w:rsidRPr="00710550">
        <w:rPr>
          <w:color w:val="000000"/>
          <w:szCs w:val="22"/>
        </w:rPr>
        <w:t xml:space="preserve"> Sitzung (</w:t>
      </w:r>
      <w:r w:rsidR="003859CB" w:rsidRPr="00710550">
        <w:rPr>
          <w:color w:val="000000"/>
          <w:szCs w:val="22"/>
        </w:rPr>
        <w:t>Sondersitzung*/öffentlich</w:t>
      </w:r>
      <w:r w:rsidR="005100E2" w:rsidRPr="00710550">
        <w:rPr>
          <w:color w:val="000000"/>
          <w:szCs w:val="22"/>
        </w:rPr>
        <w:t>)</w:t>
      </w:r>
      <w:r w:rsidR="005100E2" w:rsidRPr="00710550">
        <w:rPr>
          <w:color w:val="000000"/>
          <w:szCs w:val="22"/>
        </w:rPr>
        <w:br/>
        <w:t>des Innenausschusses</w:t>
      </w:r>
      <w:r w:rsidR="000C2436" w:rsidRPr="00710550">
        <w:rPr>
          <w:color w:val="000000"/>
          <w:szCs w:val="22"/>
        </w:rPr>
        <w:br/>
      </w:r>
      <w:r w:rsidR="00093C90" w:rsidRPr="00710550">
        <w:rPr>
          <w:b/>
          <w:color w:val="000000"/>
          <w:szCs w:val="22"/>
          <w:u w:val="single"/>
        </w:rPr>
        <w:t xml:space="preserve">am </w:t>
      </w:r>
      <w:r w:rsidR="00471FA6" w:rsidRPr="00710550">
        <w:rPr>
          <w:b/>
          <w:color w:val="000000"/>
          <w:szCs w:val="22"/>
          <w:u w:val="single"/>
        </w:rPr>
        <w:t xml:space="preserve">Dienstag, dem 30. April </w:t>
      </w:r>
      <w:r w:rsidR="002F58AF" w:rsidRPr="00710550">
        <w:rPr>
          <w:b/>
          <w:color w:val="000000"/>
          <w:szCs w:val="22"/>
          <w:u w:val="single"/>
        </w:rPr>
        <w:t>2019</w:t>
      </w:r>
      <w:r w:rsidR="00093C90" w:rsidRPr="00710550">
        <w:rPr>
          <w:b/>
          <w:color w:val="000000"/>
          <w:szCs w:val="22"/>
          <w:u w:val="single"/>
        </w:rPr>
        <w:t>,</w:t>
      </w:r>
      <w:r w:rsidR="00093C90" w:rsidRPr="00710550">
        <w:rPr>
          <w:b/>
          <w:color w:val="000000"/>
          <w:szCs w:val="22"/>
          <w:u w:val="single"/>
        </w:rPr>
        <w:br/>
      </w:r>
      <w:r w:rsidR="00471FA6" w:rsidRPr="00710550">
        <w:rPr>
          <w:b/>
          <w:color w:val="000000"/>
          <w:szCs w:val="22"/>
          <w:u w:val="single"/>
        </w:rPr>
        <w:t>13</w:t>
      </w:r>
      <w:r w:rsidR="002F58AF" w:rsidRPr="00710550">
        <w:rPr>
          <w:b/>
          <w:color w:val="000000"/>
          <w:szCs w:val="22"/>
          <w:u w:val="single"/>
        </w:rPr>
        <w:t>.00 Uhr</w:t>
      </w:r>
      <w:r w:rsidR="00093C90" w:rsidRPr="00710550">
        <w:rPr>
          <w:b/>
          <w:color w:val="000000"/>
          <w:szCs w:val="22"/>
          <w:u w:val="single"/>
        </w:rPr>
        <w:t>,</w:t>
      </w:r>
      <w:r w:rsidR="00B22949" w:rsidRPr="00710550">
        <w:rPr>
          <w:b/>
          <w:color w:val="000000"/>
          <w:szCs w:val="22"/>
          <w:u w:val="single"/>
        </w:rPr>
        <w:t xml:space="preserve"> </w:t>
      </w:r>
      <w:r w:rsidR="00337BD2" w:rsidRPr="00710550">
        <w:rPr>
          <w:b/>
          <w:color w:val="000000"/>
          <w:szCs w:val="22"/>
          <w:u w:val="single"/>
        </w:rPr>
        <w:t xml:space="preserve">Raum </w:t>
      </w:r>
      <w:r w:rsidR="001612DD" w:rsidRPr="00710550">
        <w:rPr>
          <w:b/>
          <w:color w:val="000000"/>
          <w:szCs w:val="22"/>
          <w:u w:val="single"/>
        </w:rPr>
        <w:t xml:space="preserve">E </w:t>
      </w:r>
      <w:r w:rsidR="00B11547" w:rsidRPr="00710550">
        <w:rPr>
          <w:b/>
          <w:color w:val="000000"/>
          <w:szCs w:val="22"/>
          <w:u w:val="single"/>
        </w:rPr>
        <w:t>3 D</w:t>
      </w:r>
      <w:r w:rsidR="002F58AF" w:rsidRPr="00710550">
        <w:rPr>
          <w:b/>
          <w:color w:val="000000"/>
          <w:szCs w:val="22"/>
          <w:u w:val="single"/>
        </w:rPr>
        <w:t xml:space="preserve"> </w:t>
      </w:r>
      <w:r w:rsidR="00B11547" w:rsidRPr="00710550">
        <w:rPr>
          <w:b/>
          <w:color w:val="000000"/>
          <w:szCs w:val="22"/>
          <w:u w:val="single"/>
        </w:rPr>
        <w:t>01</w:t>
      </w:r>
    </w:p>
    <w:p w14:paraId="30FBCB0B" w14:textId="77777777" w:rsidR="00093C90" w:rsidRPr="00710550" w:rsidRDefault="00093C90" w:rsidP="00093C90">
      <w:pPr>
        <w:rPr>
          <w:color w:val="000000"/>
          <w:szCs w:val="22"/>
        </w:rPr>
      </w:pPr>
    </w:p>
    <w:p w14:paraId="46A933BF" w14:textId="77777777" w:rsidR="00093C90" w:rsidRPr="00710550" w:rsidRDefault="00093C90" w:rsidP="00093C90">
      <w:pPr>
        <w:rPr>
          <w:color w:val="000000"/>
          <w:szCs w:val="22"/>
        </w:rPr>
      </w:pPr>
      <w:r w:rsidRPr="00710550">
        <w:rPr>
          <w:color w:val="000000"/>
          <w:szCs w:val="22"/>
        </w:rPr>
        <w:t>Landtag Nordrhein-Westfalen</w:t>
      </w:r>
      <w:r w:rsidRPr="00710550">
        <w:rPr>
          <w:color w:val="000000"/>
          <w:szCs w:val="22"/>
        </w:rPr>
        <w:br/>
        <w:t>Platz des Landtags 1</w:t>
      </w:r>
      <w:r w:rsidR="000C2436" w:rsidRPr="00710550">
        <w:rPr>
          <w:color w:val="000000"/>
          <w:szCs w:val="22"/>
        </w:rPr>
        <w:br/>
      </w:r>
      <w:r w:rsidRPr="00710550">
        <w:rPr>
          <w:color w:val="000000"/>
          <w:szCs w:val="22"/>
        </w:rPr>
        <w:t>40221 Düsseldorf</w:t>
      </w:r>
    </w:p>
    <w:p w14:paraId="6432FC8D" w14:textId="77777777" w:rsidR="000C2436" w:rsidRPr="00710550" w:rsidRDefault="000C2436" w:rsidP="008D4649">
      <w:pPr>
        <w:rPr>
          <w:color w:val="000000"/>
        </w:rPr>
      </w:pPr>
    </w:p>
    <w:p w14:paraId="130FA915" w14:textId="77777777" w:rsidR="00EA6C15" w:rsidRPr="00710550" w:rsidRDefault="00EA6C15" w:rsidP="00EA6C15">
      <w:pPr>
        <w:pStyle w:val="Entfernen"/>
        <w:rPr>
          <w:color w:val="000000"/>
        </w:rPr>
      </w:pPr>
    </w:p>
    <w:p w14:paraId="5AD647C5" w14:textId="77777777" w:rsidR="00EA6C15" w:rsidRPr="00710550" w:rsidRDefault="00EA6C15" w:rsidP="00EA6C15">
      <w:pPr>
        <w:pStyle w:val="Entfernen"/>
        <w:rPr>
          <w:color w:val="000000"/>
        </w:rPr>
      </w:pPr>
    </w:p>
    <w:p w14:paraId="698C32CC" w14:textId="77777777" w:rsidR="00EA6C15" w:rsidRPr="00710550" w:rsidRDefault="00EA6C15" w:rsidP="00EA6C15">
      <w:pPr>
        <w:pStyle w:val="Entfernen"/>
        <w:rPr>
          <w:color w:val="000000"/>
        </w:rPr>
      </w:pPr>
    </w:p>
    <w:p w14:paraId="42859AF8" w14:textId="77777777" w:rsidR="00093C90" w:rsidRPr="00710550" w:rsidRDefault="00093C90" w:rsidP="000C2436">
      <w:pPr>
        <w:pStyle w:val="Entfernen"/>
        <w:jc w:val="both"/>
        <w:rPr>
          <w:color w:val="000000"/>
          <w:szCs w:val="22"/>
        </w:rPr>
      </w:pPr>
      <w:r w:rsidRPr="00710550">
        <w:rPr>
          <w:color w:val="000000"/>
          <w:szCs w:val="22"/>
        </w:rPr>
        <w:t>Gemäß § 5</w:t>
      </w:r>
      <w:r w:rsidR="000C2436" w:rsidRPr="00710550">
        <w:rPr>
          <w:color w:val="000000"/>
          <w:szCs w:val="22"/>
        </w:rPr>
        <w:t>3</w:t>
      </w:r>
      <w:r w:rsidRPr="00710550">
        <w:rPr>
          <w:color w:val="000000"/>
          <w:szCs w:val="22"/>
        </w:rPr>
        <w:t xml:space="preserve"> Abs</w:t>
      </w:r>
      <w:r w:rsidR="000C2436" w:rsidRPr="00710550">
        <w:rPr>
          <w:color w:val="000000"/>
          <w:szCs w:val="22"/>
        </w:rPr>
        <w:t xml:space="preserve">atz </w:t>
      </w:r>
      <w:r w:rsidR="003859CB" w:rsidRPr="00710550">
        <w:rPr>
          <w:color w:val="000000"/>
          <w:szCs w:val="22"/>
        </w:rPr>
        <w:t>2</w:t>
      </w:r>
      <w:r w:rsidRPr="00710550">
        <w:rPr>
          <w:color w:val="000000"/>
          <w:szCs w:val="22"/>
        </w:rPr>
        <w:t xml:space="preserve"> der Geschäftsordnung des Landtags berufe ich den Ausschuss ein und setze folgende Tagesordnung fest:</w:t>
      </w:r>
    </w:p>
    <w:p w14:paraId="1A96F449" w14:textId="77777777" w:rsidR="00093C90" w:rsidRPr="00710550" w:rsidRDefault="00093C90" w:rsidP="00093C90">
      <w:pPr>
        <w:rPr>
          <w:color w:val="000000"/>
          <w:szCs w:val="22"/>
        </w:rPr>
      </w:pPr>
    </w:p>
    <w:p w14:paraId="2C266658" w14:textId="77777777" w:rsidR="00093C90" w:rsidRPr="00710550" w:rsidRDefault="00093C90" w:rsidP="00093C90">
      <w:pPr>
        <w:rPr>
          <w:b/>
          <w:color w:val="000000"/>
          <w:szCs w:val="22"/>
          <w:u w:val="single"/>
        </w:rPr>
      </w:pPr>
      <w:r w:rsidRPr="00710550">
        <w:rPr>
          <w:b/>
          <w:color w:val="000000"/>
          <w:szCs w:val="22"/>
          <w:u w:val="single"/>
        </w:rPr>
        <w:t>Tagesordnung</w:t>
      </w:r>
    </w:p>
    <w:p w14:paraId="5830FEEE" w14:textId="77777777" w:rsidR="00093C90" w:rsidRPr="00710550" w:rsidRDefault="00093C90" w:rsidP="00C210DA">
      <w:pPr>
        <w:jc w:val="both"/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009"/>
        <w:gridCol w:w="4531"/>
        <w:gridCol w:w="10"/>
      </w:tblGrid>
      <w:tr w:rsidR="00091BA2" w:rsidRPr="00710550" w14:paraId="60C229CE" w14:textId="77777777" w:rsidTr="00AA038A">
        <w:tc>
          <w:tcPr>
            <w:tcW w:w="522" w:type="dxa"/>
          </w:tcPr>
          <w:p w14:paraId="6AB0DCCE" w14:textId="77777777" w:rsidR="00091BA2" w:rsidRPr="00710550" w:rsidRDefault="00091BA2" w:rsidP="00091BA2">
            <w:pPr>
              <w:pStyle w:val="TopNr"/>
              <w:rPr>
                <w:color w:val="000000"/>
              </w:rPr>
            </w:pPr>
          </w:p>
        </w:tc>
        <w:tc>
          <w:tcPr>
            <w:tcW w:w="8550" w:type="dxa"/>
            <w:gridSpan w:val="3"/>
          </w:tcPr>
          <w:p w14:paraId="1E13BDB4" w14:textId="77777777" w:rsidR="003859CB" w:rsidRPr="00710550" w:rsidRDefault="003859CB" w:rsidP="00036957">
            <w:pPr>
              <w:pStyle w:val="TopThema"/>
              <w:rPr>
                <w:color w:val="000000"/>
                <w:lang w:eastAsia="en-US"/>
              </w:rPr>
            </w:pPr>
            <w:r w:rsidRPr="00710550">
              <w:rPr>
                <w:color w:val="000000"/>
                <w:lang w:eastAsia="en-US"/>
              </w:rPr>
              <w:t>Missbrauchsfall in Lügde — Ermittlungspannen lückenlos aufklären!</w:t>
            </w:r>
          </w:p>
          <w:p w14:paraId="76616752" w14:textId="77777777" w:rsidR="008A3C79" w:rsidRPr="00710550" w:rsidRDefault="008A3C79" w:rsidP="003859CB">
            <w:pPr>
              <w:pStyle w:val="default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C5B931" w14:textId="77777777" w:rsidR="008A3C79" w:rsidRPr="00710550" w:rsidRDefault="008A3C79" w:rsidP="002F58AF">
            <w:pPr>
              <w:pStyle w:val="default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0550">
              <w:rPr>
                <w:rFonts w:ascii="Arial" w:hAnsi="Arial" w:cs="Arial"/>
                <w:color w:val="000000"/>
                <w:sz w:val="22"/>
                <w:szCs w:val="22"/>
              </w:rPr>
              <w:t>Bericht der Landesregierung</w:t>
            </w:r>
          </w:p>
          <w:p w14:paraId="695E3EC7" w14:textId="77777777" w:rsidR="008A3C79" w:rsidRPr="00710550" w:rsidRDefault="008A3C79" w:rsidP="002F58AF">
            <w:pPr>
              <w:pStyle w:val="default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9B380D" w14:textId="77777777" w:rsidR="002F58AF" w:rsidRPr="00710550" w:rsidRDefault="002F58AF" w:rsidP="002F58AF">
            <w:pPr>
              <w:pStyle w:val="default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7367" w:rsidRPr="00710550" w14:paraId="3016609C" w14:textId="77777777" w:rsidTr="00AA038A">
        <w:tc>
          <w:tcPr>
            <w:tcW w:w="522" w:type="dxa"/>
          </w:tcPr>
          <w:p w14:paraId="13CAB0EF" w14:textId="77777777" w:rsidR="00B97367" w:rsidRPr="00710550" w:rsidRDefault="00B97367" w:rsidP="00091BA2">
            <w:pPr>
              <w:pStyle w:val="TopNr"/>
              <w:rPr>
                <w:color w:val="000000"/>
              </w:rPr>
            </w:pPr>
          </w:p>
        </w:tc>
        <w:tc>
          <w:tcPr>
            <w:tcW w:w="8550" w:type="dxa"/>
            <w:gridSpan w:val="3"/>
          </w:tcPr>
          <w:p w14:paraId="61F28648" w14:textId="77777777" w:rsidR="002B31DD" w:rsidRPr="00710550" w:rsidRDefault="002B31DD" w:rsidP="00514C80">
            <w:pPr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8A3C79" w:rsidRPr="00710550" w14:paraId="42FA251F" w14:textId="77777777" w:rsidTr="005315CC">
        <w:trPr>
          <w:gridAfter w:val="1"/>
          <w:wAfter w:w="10" w:type="dxa"/>
        </w:trPr>
        <w:tc>
          <w:tcPr>
            <w:tcW w:w="4531" w:type="dxa"/>
            <w:gridSpan w:val="2"/>
          </w:tcPr>
          <w:p w14:paraId="6584FC17" w14:textId="77777777" w:rsidR="008A3C79" w:rsidRPr="00710550" w:rsidRDefault="008A3C79" w:rsidP="008A3C79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39C7D9C5" w14:textId="77777777" w:rsidR="008A3C79" w:rsidRPr="00710550" w:rsidRDefault="008A3C79" w:rsidP="008A3C79">
            <w:pPr>
              <w:jc w:val="center"/>
              <w:rPr>
                <w:color w:val="000000"/>
                <w:szCs w:val="22"/>
              </w:rPr>
            </w:pPr>
            <w:r w:rsidRPr="00710550">
              <w:rPr>
                <w:color w:val="000000"/>
                <w:szCs w:val="22"/>
              </w:rPr>
              <w:t>gez. Daniel Sieveke</w:t>
            </w:r>
            <w:r w:rsidRPr="00710550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116EE5D7" w14:textId="77777777" w:rsidR="009275A7" w:rsidRPr="00710550" w:rsidRDefault="009275A7" w:rsidP="005100E2">
      <w:pPr>
        <w:pStyle w:val="Entfernen"/>
        <w:rPr>
          <w:color w:val="000000"/>
          <w:szCs w:val="22"/>
        </w:rPr>
      </w:pPr>
    </w:p>
    <w:p w14:paraId="667418D5" w14:textId="77777777" w:rsidR="005100E2" w:rsidRPr="00710550" w:rsidRDefault="005100E2" w:rsidP="005100E2">
      <w:pPr>
        <w:pStyle w:val="Entfernen"/>
        <w:rPr>
          <w:color w:val="000000"/>
          <w:szCs w:val="22"/>
        </w:rPr>
      </w:pPr>
      <w:r w:rsidRPr="00710550">
        <w:rPr>
          <w:color w:val="000000"/>
          <w:szCs w:val="22"/>
        </w:rPr>
        <w:t>F. d. R.</w:t>
      </w:r>
    </w:p>
    <w:p w14:paraId="0EE99845" w14:textId="77777777" w:rsidR="009B6272" w:rsidRPr="00710550" w:rsidRDefault="009B6272" w:rsidP="005100E2">
      <w:pPr>
        <w:pStyle w:val="Entfernen"/>
        <w:rPr>
          <w:color w:val="000000"/>
          <w:szCs w:val="22"/>
        </w:rPr>
      </w:pPr>
    </w:p>
    <w:p w14:paraId="32835055" w14:textId="77777777" w:rsidR="004C4602" w:rsidRPr="00710550" w:rsidRDefault="004C4602" w:rsidP="005100E2">
      <w:pPr>
        <w:pStyle w:val="Entfernen"/>
        <w:rPr>
          <w:color w:val="000000"/>
          <w:szCs w:val="22"/>
        </w:rPr>
      </w:pPr>
    </w:p>
    <w:p w14:paraId="72AD885F" w14:textId="77777777" w:rsidR="0057655A" w:rsidRPr="00710550" w:rsidRDefault="0057655A" w:rsidP="005100E2">
      <w:pPr>
        <w:pStyle w:val="Entfernen"/>
        <w:rPr>
          <w:color w:val="000000"/>
          <w:szCs w:val="22"/>
        </w:rPr>
      </w:pPr>
    </w:p>
    <w:p w14:paraId="065586E5" w14:textId="77777777" w:rsidR="009B6272" w:rsidRPr="00710550" w:rsidRDefault="009B6272" w:rsidP="005100E2">
      <w:pPr>
        <w:pStyle w:val="Entfernen"/>
        <w:rPr>
          <w:color w:val="000000"/>
          <w:szCs w:val="22"/>
        </w:rPr>
      </w:pPr>
    </w:p>
    <w:p w14:paraId="1A24C5B4" w14:textId="77777777" w:rsidR="005100E2" w:rsidRPr="00710550" w:rsidRDefault="00A36691" w:rsidP="005100E2">
      <w:pPr>
        <w:pStyle w:val="Entfernen"/>
        <w:rPr>
          <w:color w:val="000000"/>
          <w:szCs w:val="22"/>
        </w:rPr>
      </w:pPr>
      <w:r w:rsidRPr="00710550">
        <w:rPr>
          <w:color w:val="000000"/>
          <w:szCs w:val="22"/>
        </w:rPr>
        <w:t>Birgit Hielscher</w:t>
      </w:r>
    </w:p>
    <w:p w14:paraId="0FC13AF3" w14:textId="77777777" w:rsidR="003859CB" w:rsidRPr="00710550" w:rsidRDefault="005100E2" w:rsidP="005100E2">
      <w:pPr>
        <w:pStyle w:val="Entfernen"/>
        <w:rPr>
          <w:color w:val="000000"/>
          <w:szCs w:val="22"/>
        </w:rPr>
      </w:pPr>
      <w:r w:rsidRPr="00710550">
        <w:rPr>
          <w:color w:val="000000"/>
          <w:szCs w:val="22"/>
        </w:rPr>
        <w:t>Ausschussassistentin</w:t>
      </w:r>
    </w:p>
    <w:p w14:paraId="02FF245E" w14:textId="77777777" w:rsidR="003859CB" w:rsidRPr="00710550" w:rsidRDefault="003859CB" w:rsidP="005100E2">
      <w:pPr>
        <w:pStyle w:val="Entfernen"/>
        <w:rPr>
          <w:color w:val="000000"/>
          <w:szCs w:val="22"/>
        </w:rPr>
      </w:pPr>
    </w:p>
    <w:p w14:paraId="1122E472" w14:textId="77777777" w:rsidR="003859CB" w:rsidRPr="00710550" w:rsidRDefault="003859CB" w:rsidP="005100E2">
      <w:pPr>
        <w:pStyle w:val="Entfernen"/>
        <w:rPr>
          <w:color w:val="000000"/>
          <w:szCs w:val="22"/>
        </w:rPr>
      </w:pPr>
    </w:p>
    <w:p w14:paraId="02A2A909" w14:textId="77777777" w:rsidR="007500F2" w:rsidRPr="00710550" w:rsidRDefault="007500F2" w:rsidP="005100E2">
      <w:pPr>
        <w:pStyle w:val="Entfernen"/>
        <w:rPr>
          <w:color w:val="000000"/>
          <w:szCs w:val="22"/>
        </w:rPr>
      </w:pPr>
    </w:p>
    <w:p w14:paraId="353B6A8E" w14:textId="77777777" w:rsidR="003859CB" w:rsidRPr="00710550" w:rsidRDefault="003859CB" w:rsidP="007500F2">
      <w:pPr>
        <w:rPr>
          <w:color w:val="000000"/>
          <w:szCs w:val="22"/>
        </w:rPr>
      </w:pPr>
      <w:r w:rsidRPr="00710550">
        <w:rPr>
          <w:color w:val="000000"/>
          <w:szCs w:val="22"/>
        </w:rPr>
        <w:t>*</w:t>
      </w:r>
      <w:r w:rsidR="007500F2" w:rsidRPr="00710550">
        <w:rPr>
          <w:color w:val="000000"/>
          <w:szCs w:val="22"/>
        </w:rPr>
        <w:t>:</w:t>
      </w:r>
      <w:r w:rsidRPr="00710550">
        <w:rPr>
          <w:color w:val="000000"/>
          <w:szCs w:val="22"/>
        </w:rPr>
        <w:t xml:space="preserve"> Die </w:t>
      </w:r>
      <w:r w:rsidR="007500F2" w:rsidRPr="00710550">
        <w:rPr>
          <w:color w:val="000000"/>
          <w:szCs w:val="22"/>
        </w:rPr>
        <w:t xml:space="preserve">gemäß § 53 Absatz 2 GO </w:t>
      </w:r>
      <w:r w:rsidRPr="00710550">
        <w:rPr>
          <w:color w:val="000000"/>
          <w:szCs w:val="22"/>
        </w:rPr>
        <w:t>erforderliche Anza</w:t>
      </w:r>
      <w:r w:rsidR="007500F2" w:rsidRPr="00710550">
        <w:rPr>
          <w:color w:val="000000"/>
          <w:szCs w:val="22"/>
        </w:rPr>
        <w:t>hl an Unterschriften liegt vor.</w:t>
      </w:r>
      <w:bookmarkEnd w:id="0"/>
    </w:p>
    <w:sectPr w:rsidR="003859CB" w:rsidRPr="00710550" w:rsidSect="00C534B9"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A570E" w14:textId="77777777" w:rsidR="005100E2" w:rsidRDefault="005100E2" w:rsidP="00E86012">
      <w:r>
        <w:separator/>
      </w:r>
    </w:p>
  </w:endnote>
  <w:endnote w:type="continuationSeparator" w:id="0">
    <w:p w14:paraId="22CB3160" w14:textId="77777777" w:rsidR="005100E2" w:rsidRDefault="005100E2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64116" w14:textId="77777777" w:rsidR="005100E2" w:rsidRDefault="005100E2" w:rsidP="00E86012">
      <w:r>
        <w:separator/>
      </w:r>
    </w:p>
  </w:footnote>
  <w:footnote w:type="continuationSeparator" w:id="0">
    <w:p w14:paraId="372C0979" w14:textId="77777777" w:rsidR="005100E2" w:rsidRDefault="005100E2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69ADE4D8" w14:textId="77777777" w:rsidTr="00880DE2">
      <w:tc>
        <w:tcPr>
          <w:tcW w:w="4605" w:type="dxa"/>
        </w:tcPr>
        <w:p w14:paraId="5EB4D0CE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59BB4527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0058CC9A" w14:textId="77777777" w:rsidR="005230E1" w:rsidRPr="00950034" w:rsidRDefault="005230E1" w:rsidP="00310417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A36691">
            <w:rPr>
              <w:b/>
              <w:sz w:val="44"/>
              <w:szCs w:val="44"/>
            </w:rPr>
            <w:t>748</w:t>
          </w:r>
        </w:p>
      </w:tc>
    </w:tr>
    <w:tr w:rsidR="005230E1" w:rsidRPr="00123A1B" w14:paraId="0314E7BC" w14:textId="77777777" w:rsidTr="00880DE2">
      <w:tc>
        <w:tcPr>
          <w:tcW w:w="4605" w:type="dxa"/>
        </w:tcPr>
        <w:p w14:paraId="4F311573" w14:textId="77777777" w:rsidR="005230E1" w:rsidRDefault="005230E1" w:rsidP="00880DE2"/>
      </w:tc>
      <w:tc>
        <w:tcPr>
          <w:tcW w:w="4605" w:type="dxa"/>
        </w:tcPr>
        <w:p w14:paraId="2910C2FB" w14:textId="77777777" w:rsidR="005230E1" w:rsidRPr="00A53FF8" w:rsidRDefault="00A36691" w:rsidP="00310417">
          <w:pPr>
            <w:pStyle w:val="Datumsfeld"/>
          </w:pPr>
          <w:r>
            <w:t>29</w:t>
          </w:r>
          <w:r w:rsidR="00310417">
            <w:t>.04.</w:t>
          </w:r>
          <w:r w:rsidR="005100E2">
            <w:t>201</w:t>
          </w:r>
          <w:r w:rsidR="002B31DD">
            <w:t>9</w:t>
          </w:r>
        </w:p>
      </w:tc>
    </w:tr>
  </w:tbl>
  <w:p w14:paraId="540AD4E3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F4516"/>
    <w:multiLevelType w:val="hybridMultilevel"/>
    <w:tmpl w:val="05AE4A9C"/>
    <w:lvl w:ilvl="0" w:tplc="E884B486">
      <w:start w:val="3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7A7C"/>
    <w:multiLevelType w:val="hybridMultilevel"/>
    <w:tmpl w:val="F2EE3E16"/>
    <w:lvl w:ilvl="0" w:tplc="6C3A8B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7129C"/>
    <w:multiLevelType w:val="hybridMultilevel"/>
    <w:tmpl w:val="21A66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E6401"/>
    <w:multiLevelType w:val="hybridMultilevel"/>
    <w:tmpl w:val="D96EF6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A41B0"/>
    <w:multiLevelType w:val="multilevel"/>
    <w:tmpl w:val="7FD8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10ADA"/>
    <w:multiLevelType w:val="hybridMultilevel"/>
    <w:tmpl w:val="C9F8D532"/>
    <w:lvl w:ilvl="0" w:tplc="9076A48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E2"/>
    <w:rsid w:val="0001207E"/>
    <w:rsid w:val="00036957"/>
    <w:rsid w:val="000419DB"/>
    <w:rsid w:val="00054534"/>
    <w:rsid w:val="000601B9"/>
    <w:rsid w:val="000671CF"/>
    <w:rsid w:val="00070BE1"/>
    <w:rsid w:val="00085AE1"/>
    <w:rsid w:val="00091BA2"/>
    <w:rsid w:val="00093B62"/>
    <w:rsid w:val="00093C90"/>
    <w:rsid w:val="000A46CE"/>
    <w:rsid w:val="000C2436"/>
    <w:rsid w:val="000C28A8"/>
    <w:rsid w:val="000D61DF"/>
    <w:rsid w:val="000E1DCF"/>
    <w:rsid w:val="000E205E"/>
    <w:rsid w:val="00101966"/>
    <w:rsid w:val="001060D1"/>
    <w:rsid w:val="0010703B"/>
    <w:rsid w:val="00107768"/>
    <w:rsid w:val="00110A49"/>
    <w:rsid w:val="001221E8"/>
    <w:rsid w:val="00123743"/>
    <w:rsid w:val="00133D13"/>
    <w:rsid w:val="0013445C"/>
    <w:rsid w:val="0013757E"/>
    <w:rsid w:val="00144652"/>
    <w:rsid w:val="00144A77"/>
    <w:rsid w:val="00151D8E"/>
    <w:rsid w:val="001552C3"/>
    <w:rsid w:val="001603F9"/>
    <w:rsid w:val="001612DD"/>
    <w:rsid w:val="001778E1"/>
    <w:rsid w:val="0019638E"/>
    <w:rsid w:val="001A1685"/>
    <w:rsid w:val="001A4214"/>
    <w:rsid w:val="001E7E56"/>
    <w:rsid w:val="001F435F"/>
    <w:rsid w:val="001F7E4E"/>
    <w:rsid w:val="00233EA0"/>
    <w:rsid w:val="0024357E"/>
    <w:rsid w:val="002461B5"/>
    <w:rsid w:val="00263177"/>
    <w:rsid w:val="00266255"/>
    <w:rsid w:val="002776F6"/>
    <w:rsid w:val="002818A9"/>
    <w:rsid w:val="002B0762"/>
    <w:rsid w:val="002B31DD"/>
    <w:rsid w:val="002C2785"/>
    <w:rsid w:val="002C7D97"/>
    <w:rsid w:val="002D1D78"/>
    <w:rsid w:val="002D27E2"/>
    <w:rsid w:val="002D41F4"/>
    <w:rsid w:val="002F3FBB"/>
    <w:rsid w:val="002F5813"/>
    <w:rsid w:val="002F58AF"/>
    <w:rsid w:val="00310417"/>
    <w:rsid w:val="0031144F"/>
    <w:rsid w:val="00314630"/>
    <w:rsid w:val="00314FF6"/>
    <w:rsid w:val="00337BD2"/>
    <w:rsid w:val="00343254"/>
    <w:rsid w:val="003526CB"/>
    <w:rsid w:val="00357C9F"/>
    <w:rsid w:val="00366BD8"/>
    <w:rsid w:val="00370049"/>
    <w:rsid w:val="0037081B"/>
    <w:rsid w:val="003722F7"/>
    <w:rsid w:val="003859CB"/>
    <w:rsid w:val="003B756E"/>
    <w:rsid w:val="003C242F"/>
    <w:rsid w:val="003E186E"/>
    <w:rsid w:val="003E2C80"/>
    <w:rsid w:val="003E38AF"/>
    <w:rsid w:val="003F407B"/>
    <w:rsid w:val="003F70C7"/>
    <w:rsid w:val="00406861"/>
    <w:rsid w:val="00425345"/>
    <w:rsid w:val="00432BAA"/>
    <w:rsid w:val="0043351F"/>
    <w:rsid w:val="00456C74"/>
    <w:rsid w:val="004604A5"/>
    <w:rsid w:val="00464290"/>
    <w:rsid w:val="00464441"/>
    <w:rsid w:val="00464F69"/>
    <w:rsid w:val="00471FA6"/>
    <w:rsid w:val="0048394F"/>
    <w:rsid w:val="0049131C"/>
    <w:rsid w:val="004A2569"/>
    <w:rsid w:val="004C2AC2"/>
    <w:rsid w:val="004C4602"/>
    <w:rsid w:val="004E008E"/>
    <w:rsid w:val="004F02A0"/>
    <w:rsid w:val="004F65B7"/>
    <w:rsid w:val="005100E2"/>
    <w:rsid w:val="00511DE9"/>
    <w:rsid w:val="00514C80"/>
    <w:rsid w:val="0052005A"/>
    <w:rsid w:val="005230E1"/>
    <w:rsid w:val="00524F87"/>
    <w:rsid w:val="00525AD5"/>
    <w:rsid w:val="00525CDA"/>
    <w:rsid w:val="005315CC"/>
    <w:rsid w:val="00534589"/>
    <w:rsid w:val="00542211"/>
    <w:rsid w:val="005438E1"/>
    <w:rsid w:val="00553E89"/>
    <w:rsid w:val="00565E55"/>
    <w:rsid w:val="0057655A"/>
    <w:rsid w:val="00576BEE"/>
    <w:rsid w:val="005826FA"/>
    <w:rsid w:val="00583F73"/>
    <w:rsid w:val="005A2470"/>
    <w:rsid w:val="005B7251"/>
    <w:rsid w:val="005D2801"/>
    <w:rsid w:val="005D331C"/>
    <w:rsid w:val="005D6F06"/>
    <w:rsid w:val="005E4780"/>
    <w:rsid w:val="00614BFC"/>
    <w:rsid w:val="00614E2C"/>
    <w:rsid w:val="00640674"/>
    <w:rsid w:val="006442B2"/>
    <w:rsid w:val="00661938"/>
    <w:rsid w:val="00663FB0"/>
    <w:rsid w:val="00680693"/>
    <w:rsid w:val="0068186A"/>
    <w:rsid w:val="006868DE"/>
    <w:rsid w:val="00692365"/>
    <w:rsid w:val="00697868"/>
    <w:rsid w:val="006A6846"/>
    <w:rsid w:val="006D01C2"/>
    <w:rsid w:val="006D17B5"/>
    <w:rsid w:val="006D1C0B"/>
    <w:rsid w:val="006D647E"/>
    <w:rsid w:val="00710550"/>
    <w:rsid w:val="00712B87"/>
    <w:rsid w:val="00723F01"/>
    <w:rsid w:val="007421A5"/>
    <w:rsid w:val="00744298"/>
    <w:rsid w:val="007500F2"/>
    <w:rsid w:val="0075686F"/>
    <w:rsid w:val="00760DEA"/>
    <w:rsid w:val="007640B0"/>
    <w:rsid w:val="007707C4"/>
    <w:rsid w:val="007768E8"/>
    <w:rsid w:val="007804E7"/>
    <w:rsid w:val="007B0CC5"/>
    <w:rsid w:val="007B18F9"/>
    <w:rsid w:val="007E0FE9"/>
    <w:rsid w:val="007E5D13"/>
    <w:rsid w:val="00814DF1"/>
    <w:rsid w:val="00820FA3"/>
    <w:rsid w:val="00830D83"/>
    <w:rsid w:val="0084231B"/>
    <w:rsid w:val="0085723A"/>
    <w:rsid w:val="008635BB"/>
    <w:rsid w:val="00866A6E"/>
    <w:rsid w:val="00880DE2"/>
    <w:rsid w:val="00893DBF"/>
    <w:rsid w:val="00894003"/>
    <w:rsid w:val="008A1C0A"/>
    <w:rsid w:val="008A3C79"/>
    <w:rsid w:val="008A60B8"/>
    <w:rsid w:val="008B7F88"/>
    <w:rsid w:val="008D39E7"/>
    <w:rsid w:val="008D4649"/>
    <w:rsid w:val="008D6C85"/>
    <w:rsid w:val="008D7DD0"/>
    <w:rsid w:val="008E19B3"/>
    <w:rsid w:val="008E4F70"/>
    <w:rsid w:val="008E6617"/>
    <w:rsid w:val="008F53B7"/>
    <w:rsid w:val="0090253E"/>
    <w:rsid w:val="00903960"/>
    <w:rsid w:val="009233CE"/>
    <w:rsid w:val="00924BA3"/>
    <w:rsid w:val="009264E5"/>
    <w:rsid w:val="009275A7"/>
    <w:rsid w:val="00932C26"/>
    <w:rsid w:val="00951597"/>
    <w:rsid w:val="0095358A"/>
    <w:rsid w:val="009673F5"/>
    <w:rsid w:val="00986E60"/>
    <w:rsid w:val="009965F6"/>
    <w:rsid w:val="009B236A"/>
    <w:rsid w:val="009B37EA"/>
    <w:rsid w:val="009B6272"/>
    <w:rsid w:val="009E7D34"/>
    <w:rsid w:val="009F0C12"/>
    <w:rsid w:val="009F28BC"/>
    <w:rsid w:val="00A01440"/>
    <w:rsid w:val="00A0373D"/>
    <w:rsid w:val="00A3462B"/>
    <w:rsid w:val="00A36691"/>
    <w:rsid w:val="00A45E64"/>
    <w:rsid w:val="00A463DD"/>
    <w:rsid w:val="00A52B6C"/>
    <w:rsid w:val="00A53FF8"/>
    <w:rsid w:val="00A6004F"/>
    <w:rsid w:val="00A66488"/>
    <w:rsid w:val="00A75C5D"/>
    <w:rsid w:val="00A822B2"/>
    <w:rsid w:val="00A83900"/>
    <w:rsid w:val="00A865D8"/>
    <w:rsid w:val="00A86F63"/>
    <w:rsid w:val="00A92E1C"/>
    <w:rsid w:val="00AA038A"/>
    <w:rsid w:val="00AA426F"/>
    <w:rsid w:val="00AB513D"/>
    <w:rsid w:val="00AB587C"/>
    <w:rsid w:val="00AC2E66"/>
    <w:rsid w:val="00AD1A85"/>
    <w:rsid w:val="00AD5B51"/>
    <w:rsid w:val="00AD68D2"/>
    <w:rsid w:val="00AE2B19"/>
    <w:rsid w:val="00AF2ED3"/>
    <w:rsid w:val="00B11547"/>
    <w:rsid w:val="00B13240"/>
    <w:rsid w:val="00B17501"/>
    <w:rsid w:val="00B22585"/>
    <w:rsid w:val="00B22949"/>
    <w:rsid w:val="00B25887"/>
    <w:rsid w:val="00B27528"/>
    <w:rsid w:val="00B42AC7"/>
    <w:rsid w:val="00B47EDE"/>
    <w:rsid w:val="00B64713"/>
    <w:rsid w:val="00B65EF7"/>
    <w:rsid w:val="00B66305"/>
    <w:rsid w:val="00B84ABC"/>
    <w:rsid w:val="00B97367"/>
    <w:rsid w:val="00BA0334"/>
    <w:rsid w:val="00BA26C0"/>
    <w:rsid w:val="00BA6348"/>
    <w:rsid w:val="00BB0839"/>
    <w:rsid w:val="00BB2308"/>
    <w:rsid w:val="00BC5BDB"/>
    <w:rsid w:val="00BE6D3E"/>
    <w:rsid w:val="00BE7747"/>
    <w:rsid w:val="00C07B90"/>
    <w:rsid w:val="00C10F33"/>
    <w:rsid w:val="00C15529"/>
    <w:rsid w:val="00C210DA"/>
    <w:rsid w:val="00C2623C"/>
    <w:rsid w:val="00C34F1A"/>
    <w:rsid w:val="00C41BC2"/>
    <w:rsid w:val="00C45CEF"/>
    <w:rsid w:val="00C51613"/>
    <w:rsid w:val="00C534B9"/>
    <w:rsid w:val="00C65600"/>
    <w:rsid w:val="00C70831"/>
    <w:rsid w:val="00C7357F"/>
    <w:rsid w:val="00C7792E"/>
    <w:rsid w:val="00C80BB7"/>
    <w:rsid w:val="00C8520A"/>
    <w:rsid w:val="00C86528"/>
    <w:rsid w:val="00CA4663"/>
    <w:rsid w:val="00CA7C90"/>
    <w:rsid w:val="00CF55A0"/>
    <w:rsid w:val="00D02488"/>
    <w:rsid w:val="00D06484"/>
    <w:rsid w:val="00D0784D"/>
    <w:rsid w:val="00D103B7"/>
    <w:rsid w:val="00D34D58"/>
    <w:rsid w:val="00D66754"/>
    <w:rsid w:val="00D761A7"/>
    <w:rsid w:val="00D81D4B"/>
    <w:rsid w:val="00D81DC6"/>
    <w:rsid w:val="00DC24C1"/>
    <w:rsid w:val="00DC4F69"/>
    <w:rsid w:val="00DD0C00"/>
    <w:rsid w:val="00DD32E5"/>
    <w:rsid w:val="00DE26C5"/>
    <w:rsid w:val="00DE2BD8"/>
    <w:rsid w:val="00E1542D"/>
    <w:rsid w:val="00E20BF7"/>
    <w:rsid w:val="00E264F3"/>
    <w:rsid w:val="00E318B4"/>
    <w:rsid w:val="00E3371D"/>
    <w:rsid w:val="00E37B55"/>
    <w:rsid w:val="00E41118"/>
    <w:rsid w:val="00E5384B"/>
    <w:rsid w:val="00E65D10"/>
    <w:rsid w:val="00E73965"/>
    <w:rsid w:val="00E84137"/>
    <w:rsid w:val="00E86012"/>
    <w:rsid w:val="00E8757E"/>
    <w:rsid w:val="00EA6C15"/>
    <w:rsid w:val="00EE77AF"/>
    <w:rsid w:val="00EF0EEE"/>
    <w:rsid w:val="00F05CF5"/>
    <w:rsid w:val="00F24A58"/>
    <w:rsid w:val="00F26951"/>
    <w:rsid w:val="00F32288"/>
    <w:rsid w:val="00F416D1"/>
    <w:rsid w:val="00F45613"/>
    <w:rsid w:val="00F654B8"/>
    <w:rsid w:val="00F72779"/>
    <w:rsid w:val="00F74B13"/>
    <w:rsid w:val="00F825AA"/>
    <w:rsid w:val="00F9462A"/>
    <w:rsid w:val="00FD6A35"/>
    <w:rsid w:val="00FD7828"/>
    <w:rsid w:val="00FE0395"/>
    <w:rsid w:val="00FE7A4E"/>
    <w:rsid w:val="00FF1433"/>
    <w:rsid w:val="00FF2B4F"/>
    <w:rsid w:val="00FF3784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1DBC1399"/>
  <w15:docId w15:val="{9D2F57AB-9C42-463C-A178-77213536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64F69"/>
    <w:rPr>
      <w:b/>
      <w:bCs/>
    </w:rPr>
  </w:style>
  <w:style w:type="paragraph" w:styleId="Listenabsatz">
    <w:name w:val="List Paragraph"/>
    <w:basedOn w:val="Standard"/>
    <w:uiPriority w:val="34"/>
    <w:qFormat/>
    <w:rsid w:val="00C80BB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A42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1A4214"/>
  </w:style>
  <w:style w:type="paragraph" w:customStyle="1" w:styleId="default">
    <w:name w:val="default"/>
    <w:basedOn w:val="Standard"/>
    <w:rsid w:val="002776F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EA6C15"/>
    <w:rPr>
      <w:rFonts w:ascii="Calibri" w:eastAsia="Calibri" w:hAnsi="Calibri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A6C1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ABE18-9F29-416A-95D6-694E6781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90</Words>
  <Characters>563</Characters>
  <Application>Microsoft Office Word</Application>
  <DocSecurity>0</DocSecurity>
  <PresentationFormat/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637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2019-04-29T08:59:00Z</cp:lastPrinted>
  <dcterms:created xsi:type="dcterms:W3CDTF">2019-04-29T09:42:00Z</dcterms:created>
  <dcterms:modified xsi:type="dcterms:W3CDTF">2019-04-29T09:42:00Z</dcterms:modified>
  <cp:category/>
  <cp:contentStatus/>
  <dc:language/>
  <cp:version/>
</cp:coreProperties>
</file>