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874A" w14:textId="77777777" w:rsidR="00F86470" w:rsidRPr="00065D14" w:rsidRDefault="00F86470" w:rsidP="004C3D25">
      <w:pPr>
        <w:pStyle w:val="Ausschuss"/>
        <w:rPr>
          <w:color w:val="000000"/>
        </w:rPr>
      </w:pPr>
      <w:bookmarkStart w:id="0" w:name="_GoBack"/>
    </w:p>
    <w:p w14:paraId="51ACE59E" w14:textId="77777777" w:rsidR="004C3D25" w:rsidRPr="00065D14" w:rsidRDefault="004C3D25" w:rsidP="004C3D25">
      <w:pPr>
        <w:pStyle w:val="Ausschuss"/>
        <w:rPr>
          <w:color w:val="000000"/>
        </w:rPr>
      </w:pPr>
      <w:r w:rsidRPr="00065D14">
        <w:rPr>
          <w:color w:val="000000"/>
        </w:rPr>
        <w:t>Integrationsausschuss</w:t>
      </w:r>
    </w:p>
    <w:p w14:paraId="70F1C007" w14:textId="77777777" w:rsidR="00A940BA" w:rsidRPr="00065D14" w:rsidRDefault="00A940BA" w:rsidP="004C3D25">
      <w:pPr>
        <w:pStyle w:val="Entfernen"/>
        <w:rPr>
          <w:b/>
          <w:color w:val="000000"/>
          <w:szCs w:val="22"/>
        </w:rPr>
      </w:pPr>
    </w:p>
    <w:p w14:paraId="0560C063" w14:textId="77777777" w:rsidR="004C3D25" w:rsidRPr="00065D14" w:rsidRDefault="004C3D25" w:rsidP="004C3D25">
      <w:pPr>
        <w:pStyle w:val="Entfernen"/>
        <w:rPr>
          <w:b/>
          <w:color w:val="000000"/>
          <w:szCs w:val="22"/>
        </w:rPr>
      </w:pPr>
      <w:r w:rsidRPr="00065D14">
        <w:rPr>
          <w:b/>
          <w:color w:val="000000"/>
          <w:szCs w:val="22"/>
        </w:rPr>
        <w:t>Margret Voßeler</w:t>
      </w:r>
      <w:r w:rsidR="00B85A0A" w:rsidRPr="00065D14">
        <w:rPr>
          <w:b/>
          <w:color w:val="000000"/>
          <w:szCs w:val="22"/>
        </w:rPr>
        <w:t>-Deppe</w:t>
      </w:r>
      <w:r w:rsidRPr="00065D14">
        <w:rPr>
          <w:b/>
          <w:color w:val="000000"/>
          <w:szCs w:val="22"/>
        </w:rPr>
        <w:t xml:space="preserve"> MdL</w:t>
      </w:r>
    </w:p>
    <w:p w14:paraId="6BC1428B" w14:textId="77777777" w:rsidR="00C23CDE" w:rsidRPr="00065D14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7022D19E" w14:textId="77777777" w:rsidR="004C3D25" w:rsidRPr="00065D14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065D14">
        <w:rPr>
          <w:b/>
          <w:color w:val="000000"/>
          <w:sz w:val="40"/>
          <w:szCs w:val="40"/>
        </w:rPr>
        <w:t>Einladung</w:t>
      </w:r>
    </w:p>
    <w:p w14:paraId="02D095CF" w14:textId="77777777" w:rsidR="00503BEC" w:rsidRPr="00065D14" w:rsidRDefault="00503BEC" w:rsidP="004C3D25">
      <w:pPr>
        <w:rPr>
          <w:color w:val="000000"/>
          <w:szCs w:val="22"/>
        </w:rPr>
      </w:pPr>
    </w:p>
    <w:p w14:paraId="170FDFF9" w14:textId="77777777" w:rsidR="004C3D25" w:rsidRPr="00065D14" w:rsidRDefault="00F86470" w:rsidP="004C3D25">
      <w:pPr>
        <w:rPr>
          <w:b/>
          <w:color w:val="000000"/>
          <w:szCs w:val="22"/>
          <w:u w:val="single"/>
        </w:rPr>
      </w:pPr>
      <w:r w:rsidRPr="00065D14">
        <w:rPr>
          <w:color w:val="000000"/>
          <w:szCs w:val="22"/>
        </w:rPr>
        <w:t>3</w:t>
      </w:r>
      <w:r w:rsidR="000C7D05" w:rsidRPr="00065D14">
        <w:rPr>
          <w:color w:val="000000"/>
          <w:szCs w:val="22"/>
        </w:rPr>
        <w:t>6</w:t>
      </w:r>
      <w:r w:rsidR="004C3D25" w:rsidRPr="00065D14">
        <w:rPr>
          <w:color w:val="000000"/>
          <w:szCs w:val="22"/>
        </w:rPr>
        <w:t>. Sitzung (öffentlich)</w:t>
      </w:r>
      <w:r w:rsidR="004C3D25" w:rsidRPr="00065D14">
        <w:rPr>
          <w:color w:val="000000"/>
          <w:szCs w:val="22"/>
        </w:rPr>
        <w:br/>
        <w:t>des Integrationsausschusses</w:t>
      </w:r>
      <w:r w:rsidR="004C3D25" w:rsidRPr="00065D14">
        <w:rPr>
          <w:color w:val="000000"/>
          <w:szCs w:val="22"/>
        </w:rPr>
        <w:br/>
      </w:r>
      <w:r w:rsidR="003B4FAE" w:rsidRPr="00065D14">
        <w:rPr>
          <w:b/>
          <w:color w:val="000000"/>
          <w:szCs w:val="22"/>
          <w:u w:val="single"/>
        </w:rPr>
        <w:t xml:space="preserve">am </w:t>
      </w:r>
      <w:r w:rsidR="003726FB" w:rsidRPr="00065D14">
        <w:rPr>
          <w:b/>
          <w:color w:val="000000"/>
          <w:szCs w:val="22"/>
          <w:u w:val="single"/>
        </w:rPr>
        <w:t>Mittwoch</w:t>
      </w:r>
      <w:r w:rsidR="003B4FAE" w:rsidRPr="00065D14">
        <w:rPr>
          <w:b/>
          <w:color w:val="000000"/>
          <w:szCs w:val="22"/>
          <w:u w:val="single"/>
        </w:rPr>
        <w:t xml:space="preserve">, dem </w:t>
      </w:r>
      <w:r w:rsidR="000C7D05" w:rsidRPr="00065D14">
        <w:rPr>
          <w:b/>
          <w:color w:val="000000"/>
          <w:szCs w:val="22"/>
          <w:u w:val="single"/>
        </w:rPr>
        <w:t>8. Mai</w:t>
      </w:r>
      <w:r w:rsidR="003D7A96" w:rsidRPr="00065D14">
        <w:rPr>
          <w:b/>
          <w:color w:val="000000"/>
          <w:szCs w:val="22"/>
          <w:u w:val="single"/>
        </w:rPr>
        <w:t xml:space="preserve"> 2019,</w:t>
      </w:r>
      <w:r w:rsidR="003D7A96" w:rsidRPr="00065D14">
        <w:rPr>
          <w:b/>
          <w:color w:val="000000"/>
          <w:szCs w:val="22"/>
          <w:u w:val="single"/>
        </w:rPr>
        <w:br/>
        <w:t>1</w:t>
      </w:r>
      <w:r w:rsidR="00AA6FE0" w:rsidRPr="00065D14">
        <w:rPr>
          <w:b/>
          <w:color w:val="000000"/>
          <w:szCs w:val="22"/>
          <w:u w:val="single"/>
        </w:rPr>
        <w:t>0.0</w:t>
      </w:r>
      <w:r w:rsidR="007831F2" w:rsidRPr="00065D14">
        <w:rPr>
          <w:b/>
          <w:color w:val="000000"/>
          <w:szCs w:val="22"/>
          <w:u w:val="single"/>
        </w:rPr>
        <w:t>0</w:t>
      </w:r>
      <w:r w:rsidR="004C3D25" w:rsidRPr="00065D14">
        <w:rPr>
          <w:b/>
          <w:color w:val="000000"/>
          <w:szCs w:val="22"/>
          <w:u w:val="single"/>
        </w:rPr>
        <w:t xml:space="preserve"> Uhr, </w:t>
      </w:r>
      <w:r w:rsidR="0057511B" w:rsidRPr="00065D14">
        <w:rPr>
          <w:b/>
          <w:color w:val="000000"/>
          <w:szCs w:val="22"/>
          <w:u w:val="single"/>
        </w:rPr>
        <w:t xml:space="preserve">Raum </w:t>
      </w:r>
      <w:r w:rsidR="0057511B" w:rsidRPr="00065D14">
        <w:rPr>
          <w:b/>
          <w:color w:val="000000"/>
          <w:sz w:val="24"/>
          <w:u w:val="single"/>
        </w:rPr>
        <w:t xml:space="preserve">E </w:t>
      </w:r>
      <w:r w:rsidR="00AA6FE0" w:rsidRPr="00065D14">
        <w:rPr>
          <w:b/>
          <w:color w:val="000000"/>
          <w:sz w:val="24"/>
          <w:u w:val="single"/>
        </w:rPr>
        <w:t>3 A 02</w:t>
      </w:r>
    </w:p>
    <w:p w14:paraId="571008A8" w14:textId="77777777" w:rsidR="00503BEC" w:rsidRPr="00065D14" w:rsidRDefault="00503BEC" w:rsidP="004C3D25">
      <w:pPr>
        <w:rPr>
          <w:color w:val="000000"/>
          <w:szCs w:val="22"/>
        </w:rPr>
      </w:pPr>
    </w:p>
    <w:p w14:paraId="1D290487" w14:textId="77777777" w:rsidR="00A940BA" w:rsidRPr="00065D14" w:rsidRDefault="00A940BA" w:rsidP="004C3D25">
      <w:pPr>
        <w:rPr>
          <w:color w:val="000000"/>
          <w:szCs w:val="22"/>
        </w:rPr>
      </w:pPr>
    </w:p>
    <w:p w14:paraId="499F6D4F" w14:textId="77777777" w:rsidR="004C3D25" w:rsidRPr="00065D14" w:rsidRDefault="004C3D25" w:rsidP="004C3D25">
      <w:pPr>
        <w:rPr>
          <w:color w:val="000000"/>
          <w:szCs w:val="22"/>
        </w:rPr>
      </w:pPr>
      <w:r w:rsidRPr="00065D14">
        <w:rPr>
          <w:color w:val="000000"/>
          <w:szCs w:val="22"/>
        </w:rPr>
        <w:t>Landtag Nordrhein-Westfalen</w:t>
      </w:r>
      <w:r w:rsidRPr="00065D14">
        <w:rPr>
          <w:color w:val="000000"/>
          <w:szCs w:val="22"/>
        </w:rPr>
        <w:br/>
        <w:t>Platz des Landtags 1</w:t>
      </w:r>
      <w:r w:rsidRPr="00065D14">
        <w:rPr>
          <w:color w:val="000000"/>
          <w:szCs w:val="22"/>
        </w:rPr>
        <w:br/>
        <w:t>40221 Düsseldorf</w:t>
      </w:r>
    </w:p>
    <w:p w14:paraId="0431475F" w14:textId="77777777" w:rsidR="004C3D25" w:rsidRPr="00065D14" w:rsidRDefault="004C3D25" w:rsidP="004C3D25">
      <w:pPr>
        <w:rPr>
          <w:color w:val="000000"/>
          <w:szCs w:val="22"/>
        </w:rPr>
      </w:pPr>
    </w:p>
    <w:p w14:paraId="718BA88D" w14:textId="77777777" w:rsidR="00C23CDE" w:rsidRPr="00065D14" w:rsidRDefault="00C23CDE" w:rsidP="004C3D25">
      <w:pPr>
        <w:pStyle w:val="Entfernen"/>
        <w:rPr>
          <w:color w:val="000000"/>
        </w:rPr>
      </w:pPr>
    </w:p>
    <w:p w14:paraId="15CE2D66" w14:textId="77777777" w:rsidR="00F86470" w:rsidRPr="00065D14" w:rsidRDefault="00F86470" w:rsidP="004C3D25">
      <w:pPr>
        <w:pStyle w:val="Entfernen"/>
        <w:jc w:val="both"/>
        <w:rPr>
          <w:color w:val="000000"/>
          <w:szCs w:val="22"/>
        </w:rPr>
      </w:pPr>
    </w:p>
    <w:p w14:paraId="21B0656B" w14:textId="77777777" w:rsidR="004C3D25" w:rsidRPr="00065D14" w:rsidRDefault="004C3D25" w:rsidP="004C3D25">
      <w:pPr>
        <w:pStyle w:val="Entfernen"/>
        <w:jc w:val="both"/>
        <w:rPr>
          <w:color w:val="000000"/>
          <w:szCs w:val="22"/>
        </w:rPr>
      </w:pPr>
      <w:r w:rsidRPr="00065D14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72F78AA" w14:textId="77777777" w:rsidR="004C3D25" w:rsidRPr="00065D14" w:rsidRDefault="004C3D25" w:rsidP="004C3D25">
      <w:pPr>
        <w:rPr>
          <w:color w:val="000000"/>
          <w:szCs w:val="22"/>
        </w:rPr>
      </w:pPr>
    </w:p>
    <w:p w14:paraId="4334CD7A" w14:textId="77777777" w:rsidR="00A940BA" w:rsidRPr="00065D14" w:rsidRDefault="00A940BA" w:rsidP="004C3D25">
      <w:pPr>
        <w:rPr>
          <w:color w:val="000000"/>
          <w:szCs w:val="22"/>
        </w:rPr>
      </w:pPr>
    </w:p>
    <w:p w14:paraId="5BBB923E" w14:textId="77777777" w:rsidR="00A940BA" w:rsidRPr="00065D14" w:rsidRDefault="00A940BA" w:rsidP="004C3D25">
      <w:pPr>
        <w:rPr>
          <w:color w:val="000000"/>
          <w:szCs w:val="22"/>
        </w:rPr>
      </w:pPr>
    </w:p>
    <w:p w14:paraId="45E634F5" w14:textId="77777777" w:rsidR="004C3D25" w:rsidRPr="00065D14" w:rsidRDefault="004C3D25" w:rsidP="004C3D25">
      <w:pPr>
        <w:rPr>
          <w:b/>
          <w:color w:val="000000"/>
          <w:szCs w:val="22"/>
          <w:u w:val="single"/>
        </w:rPr>
      </w:pPr>
      <w:r w:rsidRPr="00065D14">
        <w:rPr>
          <w:b/>
          <w:color w:val="000000"/>
          <w:szCs w:val="22"/>
          <w:u w:val="single"/>
        </w:rPr>
        <w:t>Tagesordnung</w:t>
      </w:r>
    </w:p>
    <w:p w14:paraId="2B8A6C14" w14:textId="77777777" w:rsidR="004C3D25" w:rsidRPr="00065D14" w:rsidRDefault="004C3D25" w:rsidP="004C3D25">
      <w:pPr>
        <w:rPr>
          <w:color w:val="000000"/>
          <w:szCs w:val="22"/>
        </w:rPr>
      </w:pPr>
    </w:p>
    <w:p w14:paraId="78610345" w14:textId="77777777" w:rsidR="00EF57FE" w:rsidRPr="00065D14" w:rsidRDefault="00EF57FE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3E47EA" w:rsidRPr="00065D14" w14:paraId="7164FB9A" w14:textId="77777777" w:rsidTr="005C7D7D">
        <w:tc>
          <w:tcPr>
            <w:tcW w:w="522" w:type="dxa"/>
          </w:tcPr>
          <w:p w14:paraId="3CC75D43" w14:textId="77777777" w:rsidR="003E47EA" w:rsidRPr="00065D14" w:rsidRDefault="003E47EA" w:rsidP="000F014B">
            <w:pPr>
              <w:pStyle w:val="TopNr"/>
              <w:rPr>
                <w:color w:val="000000"/>
              </w:rPr>
            </w:pPr>
          </w:p>
        </w:tc>
        <w:tc>
          <w:tcPr>
            <w:tcW w:w="8540" w:type="dxa"/>
          </w:tcPr>
          <w:p w14:paraId="47519C18" w14:textId="77777777" w:rsidR="00BB11D8" w:rsidRPr="00065D14" w:rsidRDefault="00BB11D8" w:rsidP="00BB11D8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065D14">
              <w:rPr>
                <w:rFonts w:eastAsiaTheme="minorHAnsi"/>
                <w:color w:val="000000"/>
                <w:lang w:eastAsia="en-US"/>
              </w:rPr>
              <w:t>Qualität, Effizienz und Verbindlichkeit von Integrationskursen verbessern</w:t>
            </w:r>
          </w:p>
          <w:p w14:paraId="20DE2CDF" w14:textId="77777777" w:rsidR="00BB11D8" w:rsidRPr="00065D14" w:rsidRDefault="00BB11D8" w:rsidP="00BB11D8">
            <w:pPr>
              <w:jc w:val="both"/>
              <w:rPr>
                <w:rFonts w:eastAsiaTheme="minorHAnsi" w:cs="Arial"/>
                <w:b/>
                <w:color w:val="000000"/>
                <w:szCs w:val="22"/>
                <w:lang w:eastAsia="en-US"/>
              </w:rPr>
            </w:pPr>
          </w:p>
          <w:p w14:paraId="066C2CEC" w14:textId="77777777" w:rsidR="00BB11D8" w:rsidRPr="00065D14" w:rsidRDefault="00BB11D8" w:rsidP="00BB11D8">
            <w:pPr>
              <w:tabs>
                <w:tab w:val="right" w:pos="9072"/>
              </w:tabs>
              <w:ind w:left="646" w:hanging="646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065D14">
              <w:rPr>
                <w:rFonts w:cs="Arial"/>
                <w:b/>
                <w:bCs/>
                <w:color w:val="000000"/>
                <w:szCs w:val="22"/>
              </w:rPr>
              <w:tab/>
            </w:r>
            <w:r w:rsidRPr="00065D14">
              <w:rPr>
                <w:rFonts w:cs="Arial"/>
                <w:bCs/>
                <w:color w:val="000000"/>
                <w:szCs w:val="22"/>
              </w:rPr>
              <w:t xml:space="preserve">Antrag der Fraktion der CDU und </w:t>
            </w:r>
          </w:p>
          <w:p w14:paraId="7F041F44" w14:textId="77777777" w:rsidR="00BB11D8" w:rsidRPr="00065D14" w:rsidRDefault="00BB11D8" w:rsidP="00BB11D8">
            <w:pPr>
              <w:tabs>
                <w:tab w:val="right" w:pos="9072"/>
              </w:tabs>
              <w:ind w:left="646" w:hanging="646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065D14">
              <w:rPr>
                <w:rFonts w:cs="Arial"/>
                <w:bCs/>
                <w:color w:val="000000"/>
                <w:szCs w:val="22"/>
              </w:rPr>
              <w:tab/>
              <w:t>der Fraktion der FDP</w:t>
            </w:r>
          </w:p>
          <w:p w14:paraId="5C30631F" w14:textId="77777777" w:rsidR="00BB11D8" w:rsidRPr="00065D14" w:rsidRDefault="00BB11D8" w:rsidP="00BB11D8">
            <w:pPr>
              <w:tabs>
                <w:tab w:val="right" w:pos="9072"/>
              </w:tabs>
              <w:ind w:left="646" w:hanging="646"/>
              <w:jc w:val="both"/>
              <w:rPr>
                <w:rStyle w:val="DokumentLink"/>
                <w:color w:val="000000"/>
              </w:rPr>
            </w:pPr>
            <w:r w:rsidRPr="00065D14">
              <w:rPr>
                <w:rFonts w:cs="Arial"/>
                <w:bCs/>
                <w:color w:val="000000"/>
                <w:szCs w:val="22"/>
              </w:rPr>
              <w:tab/>
            </w:r>
            <w:r w:rsidRPr="00065D14">
              <w:rPr>
                <w:rStyle w:val="DokumentLink"/>
                <w:color w:val="000000"/>
              </w:rPr>
              <w:t xml:space="preserve">Drucksache 17/4445 </w:t>
            </w:r>
          </w:p>
          <w:p w14:paraId="475779FF" w14:textId="77777777" w:rsidR="001914A5" w:rsidRPr="00065D14" w:rsidRDefault="001914A5" w:rsidP="0032369A">
            <w:pPr>
              <w:rPr>
                <w:color w:val="000000"/>
              </w:rPr>
            </w:pPr>
          </w:p>
          <w:p w14:paraId="01F00E65" w14:textId="77777777" w:rsidR="00BB11D8" w:rsidRPr="00065D14" w:rsidRDefault="00BB11D8" w:rsidP="0032369A">
            <w:pPr>
              <w:rPr>
                <w:color w:val="000000"/>
              </w:rPr>
            </w:pPr>
            <w:r w:rsidRPr="00065D14">
              <w:rPr>
                <w:color w:val="000000"/>
              </w:rPr>
              <w:tab/>
              <w:t>Anhörung von Sachverständigen</w:t>
            </w:r>
          </w:p>
        </w:tc>
      </w:tr>
    </w:tbl>
    <w:p w14:paraId="4A1524A7" w14:textId="77777777" w:rsidR="004C3D25" w:rsidRPr="00065D14" w:rsidRDefault="004C3D25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065D14" w14:paraId="1F8E81FF" w14:textId="77777777" w:rsidTr="005C7D7D">
        <w:tc>
          <w:tcPr>
            <w:tcW w:w="4531" w:type="dxa"/>
          </w:tcPr>
          <w:p w14:paraId="282C0631" w14:textId="77777777" w:rsidR="004C3D25" w:rsidRPr="00065D14" w:rsidRDefault="004C3D25" w:rsidP="005C7D7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BF65261" w14:textId="77777777" w:rsidR="004C3D25" w:rsidRPr="00065D14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065D14">
              <w:rPr>
                <w:color w:val="000000"/>
                <w:szCs w:val="22"/>
              </w:rPr>
              <w:t>gez. Margret Voßeler</w:t>
            </w:r>
            <w:r w:rsidR="006F3A96" w:rsidRPr="00065D14">
              <w:rPr>
                <w:color w:val="000000"/>
                <w:szCs w:val="22"/>
              </w:rPr>
              <w:t>-</w:t>
            </w:r>
            <w:r w:rsidR="00B85A0A" w:rsidRPr="00065D14">
              <w:rPr>
                <w:color w:val="000000"/>
                <w:szCs w:val="22"/>
              </w:rPr>
              <w:t>Deppe</w:t>
            </w:r>
          </w:p>
          <w:p w14:paraId="73C31F23" w14:textId="77777777" w:rsidR="004C3D25" w:rsidRPr="00065D14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065D14">
              <w:rPr>
                <w:color w:val="000000"/>
                <w:szCs w:val="22"/>
              </w:rPr>
              <w:t>- Vorsitzende -</w:t>
            </w:r>
          </w:p>
        </w:tc>
      </w:tr>
    </w:tbl>
    <w:p w14:paraId="391DC5EA" w14:textId="77777777" w:rsidR="004C3D25" w:rsidRPr="00065D14" w:rsidRDefault="004C3D25" w:rsidP="004C3D25">
      <w:pPr>
        <w:rPr>
          <w:color w:val="000000"/>
          <w:szCs w:val="22"/>
        </w:rPr>
      </w:pPr>
    </w:p>
    <w:p w14:paraId="463E7747" w14:textId="77777777" w:rsidR="004C3D25" w:rsidRPr="00065D14" w:rsidRDefault="004C3D25" w:rsidP="004C3D25">
      <w:pPr>
        <w:pStyle w:val="Entfernen"/>
        <w:rPr>
          <w:color w:val="000000"/>
          <w:szCs w:val="22"/>
        </w:rPr>
      </w:pPr>
      <w:r w:rsidRPr="00065D14">
        <w:rPr>
          <w:color w:val="000000"/>
          <w:szCs w:val="22"/>
        </w:rPr>
        <w:t>F. d. R.</w:t>
      </w:r>
    </w:p>
    <w:p w14:paraId="6572AD64" w14:textId="77777777" w:rsidR="004C3D25" w:rsidRPr="00065D14" w:rsidRDefault="004C3D25" w:rsidP="004C3D25">
      <w:pPr>
        <w:pStyle w:val="Entfernen"/>
        <w:rPr>
          <w:color w:val="000000"/>
          <w:szCs w:val="22"/>
        </w:rPr>
      </w:pPr>
    </w:p>
    <w:p w14:paraId="7B72C3EB" w14:textId="77777777" w:rsidR="004C3D25" w:rsidRPr="00065D14" w:rsidRDefault="004C3D25" w:rsidP="004C3D25">
      <w:pPr>
        <w:pStyle w:val="Entfernen"/>
        <w:rPr>
          <w:color w:val="000000"/>
          <w:szCs w:val="22"/>
        </w:rPr>
      </w:pPr>
    </w:p>
    <w:p w14:paraId="7CD31277" w14:textId="77777777" w:rsidR="00A60575" w:rsidRPr="00065D14" w:rsidRDefault="00A60575" w:rsidP="004C3D25">
      <w:pPr>
        <w:pStyle w:val="Entfernen"/>
        <w:rPr>
          <w:color w:val="000000"/>
          <w:szCs w:val="22"/>
        </w:rPr>
      </w:pPr>
    </w:p>
    <w:p w14:paraId="4878686D" w14:textId="77777777" w:rsidR="004C3D25" w:rsidRPr="00065D14" w:rsidRDefault="001C4FD3" w:rsidP="004C3D25">
      <w:pPr>
        <w:pStyle w:val="Entfernen"/>
        <w:rPr>
          <w:color w:val="000000"/>
          <w:szCs w:val="22"/>
        </w:rPr>
      </w:pPr>
      <w:r w:rsidRPr="00065D14">
        <w:rPr>
          <w:color w:val="000000"/>
          <w:szCs w:val="22"/>
        </w:rPr>
        <w:t>Susanne Stall</w:t>
      </w:r>
    </w:p>
    <w:p w14:paraId="4E4AE78D" w14:textId="77777777" w:rsidR="001914A5" w:rsidRPr="00065D14" w:rsidRDefault="008F764E" w:rsidP="004C3D25">
      <w:pPr>
        <w:pStyle w:val="Entfernen"/>
        <w:rPr>
          <w:color w:val="000000"/>
          <w:szCs w:val="22"/>
        </w:rPr>
      </w:pPr>
      <w:r w:rsidRPr="00065D14">
        <w:rPr>
          <w:color w:val="000000"/>
          <w:szCs w:val="22"/>
        </w:rPr>
        <w:t>Ausschussassistent</w:t>
      </w:r>
      <w:r w:rsidR="001C4FD3" w:rsidRPr="00065D14">
        <w:rPr>
          <w:color w:val="000000"/>
          <w:szCs w:val="22"/>
        </w:rPr>
        <w:t>in</w:t>
      </w:r>
    </w:p>
    <w:p w14:paraId="2AA1F0C7" w14:textId="77777777" w:rsidR="001914A5" w:rsidRPr="00065D14" w:rsidRDefault="001914A5">
      <w:pPr>
        <w:rPr>
          <w:color w:val="000000"/>
          <w:szCs w:val="22"/>
        </w:rPr>
      </w:pPr>
    </w:p>
    <w:p w14:paraId="219ED2FE" w14:textId="77777777" w:rsidR="00BB11D8" w:rsidRPr="00065D14" w:rsidRDefault="00BB11D8">
      <w:pPr>
        <w:rPr>
          <w:color w:val="000000"/>
          <w:szCs w:val="22"/>
          <w:u w:val="single"/>
        </w:rPr>
      </w:pPr>
      <w:r w:rsidRPr="00065D14">
        <w:rPr>
          <w:color w:val="000000"/>
          <w:szCs w:val="22"/>
          <w:u w:val="single"/>
        </w:rPr>
        <w:t>Anlage:</w:t>
      </w:r>
    </w:p>
    <w:p w14:paraId="651125CD" w14:textId="77777777" w:rsidR="00BB11D8" w:rsidRPr="00065D14" w:rsidRDefault="00BB11D8">
      <w:pPr>
        <w:rPr>
          <w:color w:val="000000"/>
          <w:szCs w:val="22"/>
        </w:rPr>
      </w:pPr>
      <w:r w:rsidRPr="00065D14">
        <w:rPr>
          <w:color w:val="000000"/>
          <w:szCs w:val="22"/>
        </w:rPr>
        <w:t>Verteiler</w:t>
      </w:r>
    </w:p>
    <w:p w14:paraId="5DE406E8" w14:textId="77777777" w:rsidR="00BB11D8" w:rsidRPr="00065D14" w:rsidRDefault="00BB11D8">
      <w:pPr>
        <w:rPr>
          <w:color w:val="000000"/>
          <w:szCs w:val="22"/>
        </w:rPr>
      </w:pPr>
      <w:r w:rsidRPr="00065D14">
        <w:rPr>
          <w:color w:val="000000"/>
          <w:szCs w:val="22"/>
        </w:rPr>
        <w:br w:type="page"/>
      </w:r>
    </w:p>
    <w:p w14:paraId="0FE9DF88" w14:textId="77777777" w:rsidR="00BB11D8" w:rsidRPr="00065D14" w:rsidRDefault="00BB11D8" w:rsidP="00BB11D8">
      <w:pPr>
        <w:jc w:val="center"/>
        <w:rPr>
          <w:rFonts w:cs="Arial"/>
          <w:b/>
          <w:color w:val="000000"/>
          <w:sz w:val="28"/>
          <w:szCs w:val="28"/>
        </w:rPr>
      </w:pPr>
      <w:r w:rsidRPr="00065D14">
        <w:rPr>
          <w:rFonts w:cs="Arial"/>
          <w:b/>
          <w:color w:val="000000"/>
          <w:sz w:val="28"/>
          <w:szCs w:val="28"/>
        </w:rPr>
        <w:lastRenderedPageBreak/>
        <w:t xml:space="preserve">Anhörung </w:t>
      </w:r>
    </w:p>
    <w:p w14:paraId="1A311171" w14:textId="77777777" w:rsidR="00BB11D8" w:rsidRPr="00065D14" w:rsidRDefault="00BB11D8" w:rsidP="00BB11D8">
      <w:pPr>
        <w:jc w:val="center"/>
        <w:rPr>
          <w:rFonts w:cs="Arial"/>
          <w:color w:val="000000"/>
        </w:rPr>
      </w:pPr>
      <w:r w:rsidRPr="00065D14">
        <w:rPr>
          <w:rFonts w:cs="Arial"/>
          <w:color w:val="000000"/>
        </w:rPr>
        <w:t xml:space="preserve">des Integrationsausschusses </w:t>
      </w:r>
    </w:p>
    <w:p w14:paraId="6776D5E5" w14:textId="77777777" w:rsidR="00BB11D8" w:rsidRPr="00065D14" w:rsidRDefault="00BB11D8" w:rsidP="00BB11D8">
      <w:pPr>
        <w:jc w:val="center"/>
        <w:rPr>
          <w:rFonts w:cs="Arial"/>
          <w:color w:val="000000"/>
        </w:rPr>
      </w:pPr>
    </w:p>
    <w:p w14:paraId="54F894B9" w14:textId="77777777" w:rsidR="00BB11D8" w:rsidRPr="00065D14" w:rsidRDefault="00BB11D8" w:rsidP="00BB11D8">
      <w:pPr>
        <w:pStyle w:val="KeinLeerraum"/>
        <w:jc w:val="center"/>
        <w:rPr>
          <w:rFonts w:cs="Arial"/>
          <w:b/>
          <w:color w:val="000000"/>
          <w:szCs w:val="24"/>
        </w:rPr>
      </w:pPr>
      <w:r w:rsidRPr="00065D14">
        <w:rPr>
          <w:rFonts w:cs="Arial"/>
          <w:b/>
          <w:color w:val="000000"/>
          <w:szCs w:val="24"/>
        </w:rPr>
        <w:t>Qualität, Effizienz und Verbindlichkeit von Integrationskursen verbessern</w:t>
      </w:r>
    </w:p>
    <w:p w14:paraId="5F6E5193" w14:textId="77777777" w:rsidR="00BB11D8" w:rsidRPr="00065D14" w:rsidRDefault="00BB11D8" w:rsidP="00BB11D8">
      <w:pPr>
        <w:tabs>
          <w:tab w:val="right" w:pos="9072"/>
        </w:tabs>
        <w:jc w:val="center"/>
        <w:rPr>
          <w:rFonts w:cs="Arial"/>
          <w:color w:val="000000"/>
        </w:rPr>
      </w:pPr>
      <w:r w:rsidRPr="00065D14">
        <w:rPr>
          <w:rStyle w:val="Fett"/>
          <w:rFonts w:cs="Arial"/>
          <w:color w:val="000000"/>
        </w:rPr>
        <w:t>Antrag der Fraktion der CDU und der Fraktion der FDP, Drucksache 17/4445</w:t>
      </w:r>
    </w:p>
    <w:p w14:paraId="263C6279" w14:textId="77777777" w:rsidR="00BB11D8" w:rsidRPr="00065D14" w:rsidRDefault="00BB11D8" w:rsidP="00BB11D8">
      <w:pPr>
        <w:widowControl w:val="0"/>
        <w:tabs>
          <w:tab w:val="right" w:pos="9072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759A8F46" w14:textId="77777777" w:rsidR="00BB11D8" w:rsidRPr="00065D14" w:rsidRDefault="00BB11D8" w:rsidP="00BB11D8">
      <w:pPr>
        <w:widowControl w:val="0"/>
        <w:tabs>
          <w:tab w:val="right" w:pos="9072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065D14">
        <w:rPr>
          <w:rFonts w:cs="Arial"/>
          <w:color w:val="000000"/>
        </w:rPr>
        <w:t>Mittwoch, 8. Mai 2019</w:t>
      </w:r>
    </w:p>
    <w:p w14:paraId="45777008" w14:textId="77777777" w:rsidR="00BB11D8" w:rsidRPr="00065D14" w:rsidRDefault="00BB11D8" w:rsidP="00BB11D8">
      <w:pPr>
        <w:jc w:val="center"/>
        <w:rPr>
          <w:rFonts w:cs="Arial"/>
          <w:color w:val="000000"/>
        </w:rPr>
      </w:pPr>
      <w:r w:rsidRPr="00065D14">
        <w:rPr>
          <w:rFonts w:cs="Arial"/>
          <w:color w:val="000000"/>
        </w:rPr>
        <w:t>10.00 Uhr bis 12.30 Uhr, Raum E 3 A 02</w:t>
      </w:r>
    </w:p>
    <w:p w14:paraId="1211C9A3" w14:textId="77777777" w:rsidR="00BB11D8" w:rsidRPr="00065D14" w:rsidRDefault="00BB11D8" w:rsidP="00BB11D8">
      <w:pPr>
        <w:tabs>
          <w:tab w:val="right" w:pos="9072"/>
        </w:tabs>
        <w:jc w:val="center"/>
        <w:rPr>
          <w:rFonts w:cs="Arial"/>
          <w:color w:val="000000"/>
        </w:rPr>
      </w:pPr>
    </w:p>
    <w:p w14:paraId="4F7126D0" w14:textId="77777777" w:rsidR="00BB11D8" w:rsidRPr="00065D14" w:rsidRDefault="00BB11D8" w:rsidP="00BB11D8">
      <w:pPr>
        <w:tabs>
          <w:tab w:val="right" w:pos="9072"/>
        </w:tabs>
        <w:jc w:val="center"/>
        <w:rPr>
          <w:rFonts w:cs="Arial"/>
          <w:color w:val="000000"/>
        </w:rPr>
      </w:pPr>
    </w:p>
    <w:p w14:paraId="42EAE708" w14:textId="77777777" w:rsidR="00BB11D8" w:rsidRPr="00065D14" w:rsidRDefault="00BB11D8" w:rsidP="00BB11D8">
      <w:pPr>
        <w:pBdr>
          <w:bottom w:val="single" w:sz="12" w:space="1" w:color="auto"/>
        </w:pBdr>
        <w:jc w:val="center"/>
        <w:rPr>
          <w:rFonts w:cs="Arial"/>
          <w:color w:val="000000"/>
        </w:rPr>
      </w:pPr>
      <w:r w:rsidRPr="00065D14">
        <w:rPr>
          <w:rFonts w:cs="Arial"/>
          <w:b/>
          <w:color w:val="000000"/>
        </w:rPr>
        <w:t>Verteiler</w:t>
      </w:r>
      <w:r w:rsidRPr="00065D14">
        <w:rPr>
          <w:rFonts w:cs="Arial"/>
          <w:color w:val="000000"/>
        </w:rPr>
        <w:t xml:space="preserve"> </w:t>
      </w:r>
    </w:p>
    <w:p w14:paraId="48AE0635" w14:textId="77777777" w:rsidR="00BB11D8" w:rsidRPr="00065D14" w:rsidRDefault="00BB11D8" w:rsidP="00BB11D8">
      <w:pPr>
        <w:rPr>
          <w:rFonts w:cs="Arial"/>
          <w:color w:val="000000"/>
        </w:rPr>
      </w:pPr>
    </w:p>
    <w:tbl>
      <w:tblPr>
        <w:tblStyle w:val="Tabellenraster"/>
        <w:tblW w:w="9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11"/>
      </w:tblGrid>
      <w:tr w:rsidR="00BB11D8" w:rsidRPr="00065D14" w14:paraId="0CFACF3C" w14:textId="77777777" w:rsidTr="0040236A">
        <w:trPr>
          <w:jc w:val="center"/>
        </w:trPr>
        <w:tc>
          <w:tcPr>
            <w:tcW w:w="4606" w:type="dxa"/>
            <w:vAlign w:val="center"/>
          </w:tcPr>
          <w:p w14:paraId="5730F319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Bundesamt für Migration und Flüchtlinge</w:t>
            </w:r>
          </w:p>
          <w:p w14:paraId="0BEAE9BD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065D14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>Nürnberg</w:t>
            </w:r>
          </w:p>
        </w:tc>
        <w:tc>
          <w:tcPr>
            <w:tcW w:w="4611" w:type="dxa"/>
            <w:vAlign w:val="center"/>
          </w:tcPr>
          <w:p w14:paraId="4E15C177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Arbeitsgemeinschaft der Spitzenverbände der Freien Wohlfahrtspflege </w:t>
            </w:r>
          </w:p>
          <w:p w14:paraId="33ABC8D9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des Landes Nordrhein-Westfalen</w:t>
            </w:r>
          </w:p>
          <w:p w14:paraId="604505C5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Düsseldorf</w:t>
            </w:r>
          </w:p>
          <w:p w14:paraId="52FB47B5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</w:p>
        </w:tc>
      </w:tr>
      <w:tr w:rsidR="00BB11D8" w:rsidRPr="00065D14" w14:paraId="028E1E41" w14:textId="77777777" w:rsidTr="0040236A">
        <w:trPr>
          <w:jc w:val="center"/>
        </w:trPr>
        <w:tc>
          <w:tcPr>
            <w:tcW w:w="4606" w:type="dxa"/>
            <w:vAlign w:val="center"/>
          </w:tcPr>
          <w:p w14:paraId="0CECFA88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 xml:space="preserve">Landesverband </w:t>
            </w:r>
          </w:p>
          <w:p w14:paraId="7A53DCB0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der Volkshochschulen von NRW e. V.</w:t>
            </w:r>
          </w:p>
          <w:p w14:paraId="7E464F5C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Filip Dedeurwaerder-Haas</w:t>
            </w:r>
          </w:p>
          <w:p w14:paraId="6A5F6D56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Style w:val="lrzxr"/>
                <w:rFonts w:ascii="Arial" w:hAnsi="Arial" w:cs="Arial"/>
                <w:color w:val="000000"/>
                <w:sz w:val="22"/>
                <w:szCs w:val="22"/>
              </w:rPr>
              <w:t>Düsseldorf</w:t>
            </w:r>
          </w:p>
          <w:p w14:paraId="69F27241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151604AD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Professor Dr. Hans Neuhoff</w:t>
            </w:r>
          </w:p>
          <w:p w14:paraId="08BE2B41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  <w:lang w:eastAsia="en-US"/>
              </w:rPr>
              <w:t>Bonn-Mehlem</w:t>
            </w:r>
          </w:p>
        </w:tc>
      </w:tr>
      <w:tr w:rsidR="00BB11D8" w:rsidRPr="00065D14" w14:paraId="1E7059EA" w14:textId="77777777" w:rsidTr="0040236A">
        <w:trPr>
          <w:jc w:val="center"/>
        </w:trPr>
        <w:tc>
          <w:tcPr>
            <w:tcW w:w="4606" w:type="dxa"/>
            <w:vAlign w:val="center"/>
          </w:tcPr>
          <w:p w14:paraId="212B5B96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Erika Theißen</w:t>
            </w:r>
          </w:p>
          <w:p w14:paraId="17655746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 xml:space="preserve">Leiterin des Begegnungs- </w:t>
            </w:r>
          </w:p>
          <w:p w14:paraId="25D1D161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 xml:space="preserve">und Fortbildungszentrums </w:t>
            </w:r>
          </w:p>
          <w:p w14:paraId="7D5A2B82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muslimischer Frauen e. V.</w:t>
            </w:r>
          </w:p>
          <w:p w14:paraId="0744200D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5D14">
              <w:rPr>
                <w:rFonts w:ascii="Arial" w:hAnsi="Arial" w:cs="Arial"/>
                <w:color w:val="000000"/>
                <w:sz w:val="22"/>
                <w:szCs w:val="22"/>
              </w:rPr>
              <w:t>Köln</w:t>
            </w:r>
          </w:p>
          <w:p w14:paraId="5B8E5615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7E8948C7" w14:textId="77777777" w:rsidR="00BB11D8" w:rsidRPr="00065D14" w:rsidRDefault="00BB11D8" w:rsidP="0040236A">
            <w:pPr>
              <w:jc w:val="both"/>
              <w:rPr>
                <w:rFonts w:cs="Arial"/>
                <w:bCs/>
                <w:color w:val="000000"/>
              </w:rPr>
            </w:pPr>
            <w:r w:rsidRPr="00065D14">
              <w:rPr>
                <w:rFonts w:cs="Arial"/>
                <w:bCs/>
                <w:color w:val="000000"/>
              </w:rPr>
              <w:t>Arndt Paykowski</w:t>
            </w:r>
          </w:p>
          <w:p w14:paraId="73BA02BC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Geschäftsleiter</w:t>
            </w:r>
          </w:p>
          <w:p w14:paraId="4207DDA8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Qualitätsgemeinschaft</w:t>
            </w:r>
          </w:p>
          <w:p w14:paraId="42CF5D82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WIPA / Berufskolleg / </w:t>
            </w:r>
          </w:p>
          <w:p w14:paraId="28431826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KITA + Familienzentrum</w:t>
            </w:r>
          </w:p>
          <w:p w14:paraId="31022E11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Essen</w:t>
            </w:r>
          </w:p>
          <w:p w14:paraId="3BAE07DC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</w:p>
        </w:tc>
      </w:tr>
      <w:tr w:rsidR="00BB11D8" w:rsidRPr="00065D14" w14:paraId="342F6B33" w14:textId="77777777" w:rsidTr="0040236A">
        <w:trPr>
          <w:jc w:val="center"/>
        </w:trPr>
        <w:tc>
          <w:tcPr>
            <w:tcW w:w="4606" w:type="dxa"/>
            <w:vAlign w:val="center"/>
          </w:tcPr>
          <w:p w14:paraId="57363B6D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Andreas Brinkmann </w:t>
            </w:r>
          </w:p>
          <w:p w14:paraId="5692A122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Direktor der Volkshochschule Wesel - Hamminkeln - Schermbeck</w:t>
            </w:r>
          </w:p>
          <w:p w14:paraId="523C7BB4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Fachbereichsleiter Deutsch als Zweitsprache und Alphabetisierung </w:t>
            </w:r>
          </w:p>
          <w:p w14:paraId="756286DF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Volkshochschule Wesel - Hamminkeln - Schermbeck</w:t>
            </w:r>
          </w:p>
          <w:p w14:paraId="5FDD1B16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Wesel </w:t>
            </w:r>
          </w:p>
          <w:p w14:paraId="4065016B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7DF44B52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Robert Schweizog</w:t>
            </w:r>
          </w:p>
          <w:p w14:paraId="1FFA86BF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Geschäftsführer Bildung &amp; Fachkräfte</w:t>
            </w:r>
          </w:p>
          <w:p w14:paraId="69100DE6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 xml:space="preserve">IHK NRW - Die Industrie- und Handelskammern in Nordrhein-Westfalen e. V. </w:t>
            </w:r>
          </w:p>
          <w:p w14:paraId="27F21975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  <w:r w:rsidRPr="00065D14">
              <w:rPr>
                <w:rFonts w:cs="Arial"/>
                <w:color w:val="000000"/>
              </w:rPr>
              <w:t>Düsseldorf</w:t>
            </w:r>
          </w:p>
          <w:p w14:paraId="0DC75C5F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</w:p>
        </w:tc>
      </w:tr>
      <w:tr w:rsidR="00BB11D8" w:rsidRPr="00065D14" w14:paraId="260248B4" w14:textId="77777777" w:rsidTr="0040236A">
        <w:trPr>
          <w:jc w:val="center"/>
        </w:trPr>
        <w:tc>
          <w:tcPr>
            <w:tcW w:w="4606" w:type="dxa"/>
            <w:vAlign w:val="center"/>
          </w:tcPr>
          <w:p w14:paraId="1A305055" w14:textId="77777777" w:rsidR="00BB11D8" w:rsidRPr="00065D14" w:rsidRDefault="00BB11D8" w:rsidP="004023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4A868753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</w:p>
        </w:tc>
      </w:tr>
      <w:tr w:rsidR="00BB11D8" w:rsidRPr="00065D14" w14:paraId="3F15F34F" w14:textId="77777777" w:rsidTr="0040236A">
        <w:trPr>
          <w:jc w:val="center"/>
        </w:trPr>
        <w:tc>
          <w:tcPr>
            <w:tcW w:w="4606" w:type="dxa"/>
            <w:vAlign w:val="center"/>
          </w:tcPr>
          <w:p w14:paraId="40ABFB28" w14:textId="77777777" w:rsidR="00BB11D8" w:rsidRPr="00065D14" w:rsidRDefault="00BB11D8" w:rsidP="0040236A">
            <w:pPr>
              <w:pStyle w:val="Kopfzeile"/>
              <w:tabs>
                <w:tab w:val="left" w:pos="708"/>
              </w:tabs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14:paraId="20CEF83D" w14:textId="77777777" w:rsidR="00BB11D8" w:rsidRPr="00065D14" w:rsidRDefault="00BB11D8" w:rsidP="0040236A">
            <w:pPr>
              <w:ind w:left="708"/>
              <w:jc w:val="both"/>
              <w:rPr>
                <w:rFonts w:cs="Arial"/>
                <w:color w:val="000000"/>
              </w:rPr>
            </w:pPr>
          </w:p>
        </w:tc>
      </w:tr>
      <w:tr w:rsidR="00BB11D8" w:rsidRPr="00065D14" w14:paraId="7DC69BB7" w14:textId="77777777" w:rsidTr="0040236A">
        <w:trPr>
          <w:jc w:val="center"/>
        </w:trPr>
        <w:tc>
          <w:tcPr>
            <w:tcW w:w="4606" w:type="dxa"/>
            <w:vAlign w:val="center"/>
          </w:tcPr>
          <w:p w14:paraId="4823EB8D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25104F80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</w:p>
        </w:tc>
      </w:tr>
      <w:tr w:rsidR="00BB11D8" w:rsidRPr="00065D14" w14:paraId="1A53A6BC" w14:textId="77777777" w:rsidTr="0040236A">
        <w:trPr>
          <w:jc w:val="center"/>
        </w:trPr>
        <w:tc>
          <w:tcPr>
            <w:tcW w:w="4606" w:type="dxa"/>
            <w:vAlign w:val="center"/>
          </w:tcPr>
          <w:p w14:paraId="4750C0DA" w14:textId="77777777" w:rsidR="00BB11D8" w:rsidRPr="00065D14" w:rsidRDefault="00BB11D8" w:rsidP="0040236A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1" w:type="dxa"/>
            <w:vAlign w:val="center"/>
          </w:tcPr>
          <w:p w14:paraId="00035154" w14:textId="77777777" w:rsidR="00BB11D8" w:rsidRPr="00065D14" w:rsidRDefault="00BB11D8" w:rsidP="0040236A">
            <w:pPr>
              <w:rPr>
                <w:rFonts w:cs="Arial"/>
                <w:color w:val="000000"/>
              </w:rPr>
            </w:pPr>
          </w:p>
        </w:tc>
      </w:tr>
    </w:tbl>
    <w:p w14:paraId="16303C03" w14:textId="77777777" w:rsidR="00BB11D8" w:rsidRPr="00065D14" w:rsidRDefault="00BB11D8" w:rsidP="00BB11D8">
      <w:pPr>
        <w:rPr>
          <w:i/>
          <w:color w:val="000000"/>
        </w:rPr>
      </w:pPr>
    </w:p>
    <w:bookmarkEnd w:id="0"/>
    <w:p w14:paraId="537B0BDA" w14:textId="77777777" w:rsidR="00BB11D8" w:rsidRPr="00065D14" w:rsidRDefault="00BB11D8">
      <w:pPr>
        <w:rPr>
          <w:color w:val="000000"/>
          <w:szCs w:val="22"/>
        </w:rPr>
      </w:pPr>
    </w:p>
    <w:sectPr w:rsidR="00BB11D8" w:rsidRPr="00065D14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0CCF" w14:textId="77777777" w:rsidR="000A7740" w:rsidRDefault="000A7740" w:rsidP="00E86012">
      <w:r>
        <w:separator/>
      </w:r>
    </w:p>
  </w:endnote>
  <w:endnote w:type="continuationSeparator" w:id="0">
    <w:p w14:paraId="159B37B4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17EB" w14:textId="77777777" w:rsidR="000A7740" w:rsidRDefault="000A7740" w:rsidP="00E86012">
      <w:r>
        <w:separator/>
      </w:r>
    </w:p>
  </w:footnote>
  <w:footnote w:type="continuationSeparator" w:id="0">
    <w:p w14:paraId="6087001E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AEA3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76C5A496" w14:textId="77777777" w:rsidTr="00A70934">
      <w:tc>
        <w:tcPr>
          <w:tcW w:w="4536" w:type="dxa"/>
        </w:tcPr>
        <w:p w14:paraId="63228DF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FAE4FB2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1D343443" w14:textId="77777777" w:rsidR="005230E1" w:rsidRPr="00950034" w:rsidRDefault="005230E1" w:rsidP="0036221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6221C">
            <w:rPr>
              <w:b/>
              <w:sz w:val="44"/>
              <w:szCs w:val="44"/>
            </w:rPr>
            <w:t>743</w:t>
          </w:r>
        </w:p>
      </w:tc>
    </w:tr>
    <w:tr w:rsidR="005230E1" w:rsidRPr="00123A1B" w14:paraId="33C2240E" w14:textId="77777777" w:rsidTr="00A70934">
      <w:tc>
        <w:tcPr>
          <w:tcW w:w="4536" w:type="dxa"/>
        </w:tcPr>
        <w:p w14:paraId="1747FBD1" w14:textId="77777777" w:rsidR="005230E1" w:rsidRDefault="005230E1" w:rsidP="00880DE2"/>
      </w:tc>
      <w:tc>
        <w:tcPr>
          <w:tcW w:w="4536" w:type="dxa"/>
        </w:tcPr>
        <w:p w14:paraId="3F943500" w14:textId="77777777" w:rsidR="005230E1" w:rsidRPr="00A53FF8" w:rsidRDefault="00006DF7" w:rsidP="000C7D05">
          <w:pPr>
            <w:pStyle w:val="Datumsfeld"/>
            <w:tabs>
              <w:tab w:val="left" w:pos="3135"/>
              <w:tab w:val="right" w:pos="4325"/>
            </w:tabs>
          </w:pPr>
          <w:r>
            <w:tab/>
          </w:r>
          <w:r w:rsidR="0036221C">
            <w:t>17.</w:t>
          </w:r>
          <w:r w:rsidR="000C7D05">
            <w:t>04.</w:t>
          </w:r>
          <w:r w:rsidR="00F92E89">
            <w:t>2019</w:t>
          </w:r>
        </w:p>
      </w:tc>
    </w:tr>
  </w:tbl>
  <w:p w14:paraId="39EE0BD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00FE1"/>
    <w:rsid w:val="00006DF7"/>
    <w:rsid w:val="0001207E"/>
    <w:rsid w:val="00033513"/>
    <w:rsid w:val="000419DB"/>
    <w:rsid w:val="00050F83"/>
    <w:rsid w:val="00054534"/>
    <w:rsid w:val="000601B9"/>
    <w:rsid w:val="00060321"/>
    <w:rsid w:val="00060A81"/>
    <w:rsid w:val="00062693"/>
    <w:rsid w:val="00065AD9"/>
    <w:rsid w:val="00065D14"/>
    <w:rsid w:val="00070BE1"/>
    <w:rsid w:val="00075E95"/>
    <w:rsid w:val="00085AE1"/>
    <w:rsid w:val="00093B62"/>
    <w:rsid w:val="00093C90"/>
    <w:rsid w:val="00094464"/>
    <w:rsid w:val="000A46CE"/>
    <w:rsid w:val="000A7740"/>
    <w:rsid w:val="000B0F88"/>
    <w:rsid w:val="000C2436"/>
    <w:rsid w:val="000C28A8"/>
    <w:rsid w:val="000C7D05"/>
    <w:rsid w:val="000D61DF"/>
    <w:rsid w:val="000E1DCF"/>
    <w:rsid w:val="000F014B"/>
    <w:rsid w:val="000F5649"/>
    <w:rsid w:val="00101966"/>
    <w:rsid w:val="001060D1"/>
    <w:rsid w:val="0010703B"/>
    <w:rsid w:val="00121E7B"/>
    <w:rsid w:val="001221E8"/>
    <w:rsid w:val="00122D5D"/>
    <w:rsid w:val="001240FE"/>
    <w:rsid w:val="00124274"/>
    <w:rsid w:val="001251AD"/>
    <w:rsid w:val="00130C4E"/>
    <w:rsid w:val="0013445C"/>
    <w:rsid w:val="001372D5"/>
    <w:rsid w:val="0013757E"/>
    <w:rsid w:val="00140CC9"/>
    <w:rsid w:val="00140F5F"/>
    <w:rsid w:val="00143F21"/>
    <w:rsid w:val="00144A77"/>
    <w:rsid w:val="001458CB"/>
    <w:rsid w:val="00150A4C"/>
    <w:rsid w:val="00151D8E"/>
    <w:rsid w:val="001552C3"/>
    <w:rsid w:val="00161CB7"/>
    <w:rsid w:val="00164BBC"/>
    <w:rsid w:val="00175184"/>
    <w:rsid w:val="001778E1"/>
    <w:rsid w:val="001914A5"/>
    <w:rsid w:val="0019638E"/>
    <w:rsid w:val="001A0507"/>
    <w:rsid w:val="001A2A10"/>
    <w:rsid w:val="001B35A4"/>
    <w:rsid w:val="001B41D6"/>
    <w:rsid w:val="001B6FC2"/>
    <w:rsid w:val="001C4FD3"/>
    <w:rsid w:val="001C67C3"/>
    <w:rsid w:val="001C7646"/>
    <w:rsid w:val="001D13AA"/>
    <w:rsid w:val="001E2EB8"/>
    <w:rsid w:val="001F6582"/>
    <w:rsid w:val="001F7E4E"/>
    <w:rsid w:val="0021003C"/>
    <w:rsid w:val="00210FB4"/>
    <w:rsid w:val="002169BB"/>
    <w:rsid w:val="00232DAB"/>
    <w:rsid w:val="002461B5"/>
    <w:rsid w:val="00254AD9"/>
    <w:rsid w:val="002623FF"/>
    <w:rsid w:val="00266255"/>
    <w:rsid w:val="002700A4"/>
    <w:rsid w:val="002818A9"/>
    <w:rsid w:val="0028630F"/>
    <w:rsid w:val="002874C6"/>
    <w:rsid w:val="002A5481"/>
    <w:rsid w:val="002A6084"/>
    <w:rsid w:val="002C4FD4"/>
    <w:rsid w:val="002C7C1B"/>
    <w:rsid w:val="002D41F4"/>
    <w:rsid w:val="002E261D"/>
    <w:rsid w:val="002E2DBC"/>
    <w:rsid w:val="002F5818"/>
    <w:rsid w:val="002F6843"/>
    <w:rsid w:val="0031144F"/>
    <w:rsid w:val="00314630"/>
    <w:rsid w:val="00314FF6"/>
    <w:rsid w:val="00316BD8"/>
    <w:rsid w:val="0032369A"/>
    <w:rsid w:val="003367BE"/>
    <w:rsid w:val="00343254"/>
    <w:rsid w:val="003519AD"/>
    <w:rsid w:val="003526CB"/>
    <w:rsid w:val="00357C9F"/>
    <w:rsid w:val="0036221C"/>
    <w:rsid w:val="00366BD8"/>
    <w:rsid w:val="00370455"/>
    <w:rsid w:val="0037081B"/>
    <w:rsid w:val="003726FB"/>
    <w:rsid w:val="003839AE"/>
    <w:rsid w:val="0039428E"/>
    <w:rsid w:val="003A68DF"/>
    <w:rsid w:val="003B0EBA"/>
    <w:rsid w:val="003B33B4"/>
    <w:rsid w:val="003B3F3F"/>
    <w:rsid w:val="003B4FAE"/>
    <w:rsid w:val="003B59F8"/>
    <w:rsid w:val="003B6C08"/>
    <w:rsid w:val="003C01B4"/>
    <w:rsid w:val="003C242F"/>
    <w:rsid w:val="003D4681"/>
    <w:rsid w:val="003D7A96"/>
    <w:rsid w:val="003E186E"/>
    <w:rsid w:val="003E38AF"/>
    <w:rsid w:val="003E47EA"/>
    <w:rsid w:val="003F407B"/>
    <w:rsid w:val="004012B2"/>
    <w:rsid w:val="00425345"/>
    <w:rsid w:val="004322AA"/>
    <w:rsid w:val="0043351F"/>
    <w:rsid w:val="00434ACC"/>
    <w:rsid w:val="00453FFF"/>
    <w:rsid w:val="00456C74"/>
    <w:rsid w:val="004623B5"/>
    <w:rsid w:val="00464441"/>
    <w:rsid w:val="004778BF"/>
    <w:rsid w:val="00483CCB"/>
    <w:rsid w:val="004A3570"/>
    <w:rsid w:val="004A7007"/>
    <w:rsid w:val="004B050C"/>
    <w:rsid w:val="004B5853"/>
    <w:rsid w:val="004B6224"/>
    <w:rsid w:val="004C2AC2"/>
    <w:rsid w:val="004C3D25"/>
    <w:rsid w:val="004D29B8"/>
    <w:rsid w:val="004D51ED"/>
    <w:rsid w:val="004D7AB8"/>
    <w:rsid w:val="004E4CDD"/>
    <w:rsid w:val="004E651B"/>
    <w:rsid w:val="004F02A0"/>
    <w:rsid w:val="004F1DFD"/>
    <w:rsid w:val="00503BEC"/>
    <w:rsid w:val="00503CD6"/>
    <w:rsid w:val="0051305B"/>
    <w:rsid w:val="0052212B"/>
    <w:rsid w:val="005230E1"/>
    <w:rsid w:val="00524F87"/>
    <w:rsid w:val="00525AD5"/>
    <w:rsid w:val="00525CDA"/>
    <w:rsid w:val="00525E34"/>
    <w:rsid w:val="00527738"/>
    <w:rsid w:val="005315CC"/>
    <w:rsid w:val="00534589"/>
    <w:rsid w:val="005449E9"/>
    <w:rsid w:val="005451AB"/>
    <w:rsid w:val="005529A2"/>
    <w:rsid w:val="00553E89"/>
    <w:rsid w:val="005629B2"/>
    <w:rsid w:val="00565E55"/>
    <w:rsid w:val="0057511B"/>
    <w:rsid w:val="005769E5"/>
    <w:rsid w:val="00577ADA"/>
    <w:rsid w:val="0058205C"/>
    <w:rsid w:val="005822D7"/>
    <w:rsid w:val="00583F73"/>
    <w:rsid w:val="00586CA5"/>
    <w:rsid w:val="005955BB"/>
    <w:rsid w:val="005A2470"/>
    <w:rsid w:val="005B7251"/>
    <w:rsid w:val="005C2231"/>
    <w:rsid w:val="005D2801"/>
    <w:rsid w:val="005D6F06"/>
    <w:rsid w:val="005E7D97"/>
    <w:rsid w:val="00604904"/>
    <w:rsid w:val="00605AD1"/>
    <w:rsid w:val="00614E2C"/>
    <w:rsid w:val="0063515E"/>
    <w:rsid w:val="006442B2"/>
    <w:rsid w:val="006527CD"/>
    <w:rsid w:val="0066646C"/>
    <w:rsid w:val="0067021F"/>
    <w:rsid w:val="006704B5"/>
    <w:rsid w:val="00680693"/>
    <w:rsid w:val="0068186A"/>
    <w:rsid w:val="006868DE"/>
    <w:rsid w:val="006916EE"/>
    <w:rsid w:val="00693B50"/>
    <w:rsid w:val="00697868"/>
    <w:rsid w:val="006A48E0"/>
    <w:rsid w:val="006A6846"/>
    <w:rsid w:val="006D1C0B"/>
    <w:rsid w:val="006D647E"/>
    <w:rsid w:val="006E1AC2"/>
    <w:rsid w:val="006F3A96"/>
    <w:rsid w:val="006F52A5"/>
    <w:rsid w:val="006F64A1"/>
    <w:rsid w:val="00702FE4"/>
    <w:rsid w:val="00707C66"/>
    <w:rsid w:val="007144C6"/>
    <w:rsid w:val="00723F01"/>
    <w:rsid w:val="00727CB2"/>
    <w:rsid w:val="00727F27"/>
    <w:rsid w:val="00736CF5"/>
    <w:rsid w:val="007421A5"/>
    <w:rsid w:val="0075635A"/>
    <w:rsid w:val="0076263C"/>
    <w:rsid w:val="00763C94"/>
    <w:rsid w:val="007640B0"/>
    <w:rsid w:val="007707C4"/>
    <w:rsid w:val="00774C91"/>
    <w:rsid w:val="007768E8"/>
    <w:rsid w:val="00780C8C"/>
    <w:rsid w:val="007831F2"/>
    <w:rsid w:val="0079245F"/>
    <w:rsid w:val="00793030"/>
    <w:rsid w:val="00796E2E"/>
    <w:rsid w:val="007A225C"/>
    <w:rsid w:val="007A3E4B"/>
    <w:rsid w:val="007B074B"/>
    <w:rsid w:val="007B0CC5"/>
    <w:rsid w:val="007B18F9"/>
    <w:rsid w:val="007C2869"/>
    <w:rsid w:val="007D6901"/>
    <w:rsid w:val="007E2A5A"/>
    <w:rsid w:val="007E5D13"/>
    <w:rsid w:val="00820FA3"/>
    <w:rsid w:val="00830D83"/>
    <w:rsid w:val="00833F2E"/>
    <w:rsid w:val="00836D80"/>
    <w:rsid w:val="0084072C"/>
    <w:rsid w:val="008434B3"/>
    <w:rsid w:val="0084510B"/>
    <w:rsid w:val="0084676C"/>
    <w:rsid w:val="00853B5C"/>
    <w:rsid w:val="0085723A"/>
    <w:rsid w:val="00862B8B"/>
    <w:rsid w:val="008635BB"/>
    <w:rsid w:val="00864075"/>
    <w:rsid w:val="00866A6E"/>
    <w:rsid w:val="00880DE2"/>
    <w:rsid w:val="00883B4E"/>
    <w:rsid w:val="00892D07"/>
    <w:rsid w:val="008A1AA0"/>
    <w:rsid w:val="008B2015"/>
    <w:rsid w:val="008B7F88"/>
    <w:rsid w:val="008C640B"/>
    <w:rsid w:val="008D39E7"/>
    <w:rsid w:val="008D7A8B"/>
    <w:rsid w:val="008D7DD0"/>
    <w:rsid w:val="008D7F2E"/>
    <w:rsid w:val="008E19B3"/>
    <w:rsid w:val="008E4F70"/>
    <w:rsid w:val="008E6617"/>
    <w:rsid w:val="008F536D"/>
    <w:rsid w:val="008F764E"/>
    <w:rsid w:val="0090253E"/>
    <w:rsid w:val="00913361"/>
    <w:rsid w:val="009218A4"/>
    <w:rsid w:val="009233CE"/>
    <w:rsid w:val="00924D78"/>
    <w:rsid w:val="00932C26"/>
    <w:rsid w:val="00933FD8"/>
    <w:rsid w:val="00945293"/>
    <w:rsid w:val="00945835"/>
    <w:rsid w:val="00946103"/>
    <w:rsid w:val="00950B92"/>
    <w:rsid w:val="009520C5"/>
    <w:rsid w:val="00952B71"/>
    <w:rsid w:val="0095358A"/>
    <w:rsid w:val="009673F5"/>
    <w:rsid w:val="00971576"/>
    <w:rsid w:val="0098133F"/>
    <w:rsid w:val="00986E60"/>
    <w:rsid w:val="00986FB1"/>
    <w:rsid w:val="00996652"/>
    <w:rsid w:val="009B236A"/>
    <w:rsid w:val="009B59E4"/>
    <w:rsid w:val="009C3518"/>
    <w:rsid w:val="009C379C"/>
    <w:rsid w:val="009D02D7"/>
    <w:rsid w:val="009E7D34"/>
    <w:rsid w:val="009F0C12"/>
    <w:rsid w:val="009F28BC"/>
    <w:rsid w:val="009F44B2"/>
    <w:rsid w:val="00A01440"/>
    <w:rsid w:val="00A0373D"/>
    <w:rsid w:val="00A06485"/>
    <w:rsid w:val="00A145CA"/>
    <w:rsid w:val="00A14C9E"/>
    <w:rsid w:val="00A3462B"/>
    <w:rsid w:val="00A4297D"/>
    <w:rsid w:val="00A45E64"/>
    <w:rsid w:val="00A463DD"/>
    <w:rsid w:val="00A470DE"/>
    <w:rsid w:val="00A52B6C"/>
    <w:rsid w:val="00A53F95"/>
    <w:rsid w:val="00A53FF8"/>
    <w:rsid w:val="00A578F1"/>
    <w:rsid w:val="00A57E8C"/>
    <w:rsid w:val="00A6004F"/>
    <w:rsid w:val="00A60575"/>
    <w:rsid w:val="00A622EC"/>
    <w:rsid w:val="00A62C66"/>
    <w:rsid w:val="00A66488"/>
    <w:rsid w:val="00A70934"/>
    <w:rsid w:val="00A75C5D"/>
    <w:rsid w:val="00A8423C"/>
    <w:rsid w:val="00A86F63"/>
    <w:rsid w:val="00A940BA"/>
    <w:rsid w:val="00A94A42"/>
    <w:rsid w:val="00AA0EFA"/>
    <w:rsid w:val="00AA352A"/>
    <w:rsid w:val="00AA426F"/>
    <w:rsid w:val="00AA6FE0"/>
    <w:rsid w:val="00AC2E66"/>
    <w:rsid w:val="00AD1A85"/>
    <w:rsid w:val="00AD24F0"/>
    <w:rsid w:val="00AE2B19"/>
    <w:rsid w:val="00AF1BC9"/>
    <w:rsid w:val="00AF42AE"/>
    <w:rsid w:val="00B02FD3"/>
    <w:rsid w:val="00B05EF5"/>
    <w:rsid w:val="00B1206E"/>
    <w:rsid w:val="00B13240"/>
    <w:rsid w:val="00B22585"/>
    <w:rsid w:val="00B25887"/>
    <w:rsid w:val="00B27528"/>
    <w:rsid w:val="00B37499"/>
    <w:rsid w:val="00B47F7A"/>
    <w:rsid w:val="00B63C6B"/>
    <w:rsid w:val="00B65EF7"/>
    <w:rsid w:val="00B66305"/>
    <w:rsid w:val="00B67350"/>
    <w:rsid w:val="00B678B6"/>
    <w:rsid w:val="00B729B1"/>
    <w:rsid w:val="00B75746"/>
    <w:rsid w:val="00B84ABC"/>
    <w:rsid w:val="00B85A0A"/>
    <w:rsid w:val="00BA26C0"/>
    <w:rsid w:val="00BA6348"/>
    <w:rsid w:val="00BA6A9F"/>
    <w:rsid w:val="00BA736B"/>
    <w:rsid w:val="00BB0839"/>
    <w:rsid w:val="00BB11D8"/>
    <w:rsid w:val="00BB343F"/>
    <w:rsid w:val="00BC22C3"/>
    <w:rsid w:val="00BC27A1"/>
    <w:rsid w:val="00BC5BDB"/>
    <w:rsid w:val="00BD0E3E"/>
    <w:rsid w:val="00BD207D"/>
    <w:rsid w:val="00BE7747"/>
    <w:rsid w:val="00BF034E"/>
    <w:rsid w:val="00C07B90"/>
    <w:rsid w:val="00C10F33"/>
    <w:rsid w:val="00C23CDE"/>
    <w:rsid w:val="00C24905"/>
    <w:rsid w:val="00C2623C"/>
    <w:rsid w:val="00C34F1A"/>
    <w:rsid w:val="00C41BC2"/>
    <w:rsid w:val="00C42AF6"/>
    <w:rsid w:val="00C45CEF"/>
    <w:rsid w:val="00C4694F"/>
    <w:rsid w:val="00C51AEF"/>
    <w:rsid w:val="00C534B9"/>
    <w:rsid w:val="00C5656A"/>
    <w:rsid w:val="00C63F7A"/>
    <w:rsid w:val="00C64595"/>
    <w:rsid w:val="00C65600"/>
    <w:rsid w:val="00C7034D"/>
    <w:rsid w:val="00C70831"/>
    <w:rsid w:val="00C7357F"/>
    <w:rsid w:val="00C74762"/>
    <w:rsid w:val="00C8520A"/>
    <w:rsid w:val="00C86528"/>
    <w:rsid w:val="00C95D4E"/>
    <w:rsid w:val="00CA3843"/>
    <w:rsid w:val="00CA7C90"/>
    <w:rsid w:val="00CB13ED"/>
    <w:rsid w:val="00CB1632"/>
    <w:rsid w:val="00CB35A1"/>
    <w:rsid w:val="00CB3A76"/>
    <w:rsid w:val="00CB52AB"/>
    <w:rsid w:val="00CD53E6"/>
    <w:rsid w:val="00CF1EE3"/>
    <w:rsid w:val="00CF432E"/>
    <w:rsid w:val="00CF55A0"/>
    <w:rsid w:val="00D02488"/>
    <w:rsid w:val="00D171BB"/>
    <w:rsid w:val="00D234CD"/>
    <w:rsid w:val="00D32224"/>
    <w:rsid w:val="00D33CB5"/>
    <w:rsid w:val="00D4672F"/>
    <w:rsid w:val="00D574B1"/>
    <w:rsid w:val="00D57DAF"/>
    <w:rsid w:val="00D65DDF"/>
    <w:rsid w:val="00D6689E"/>
    <w:rsid w:val="00D81D4B"/>
    <w:rsid w:val="00D81DC6"/>
    <w:rsid w:val="00D871D2"/>
    <w:rsid w:val="00D95564"/>
    <w:rsid w:val="00DA7A46"/>
    <w:rsid w:val="00DC4D5A"/>
    <w:rsid w:val="00DC4F69"/>
    <w:rsid w:val="00DD0C00"/>
    <w:rsid w:val="00DD6C62"/>
    <w:rsid w:val="00DE20DB"/>
    <w:rsid w:val="00DE2BD8"/>
    <w:rsid w:val="00E05E74"/>
    <w:rsid w:val="00E1542D"/>
    <w:rsid w:val="00E15ABB"/>
    <w:rsid w:val="00E1789F"/>
    <w:rsid w:val="00E20BF7"/>
    <w:rsid w:val="00E24042"/>
    <w:rsid w:val="00E264F3"/>
    <w:rsid w:val="00E32215"/>
    <w:rsid w:val="00E35169"/>
    <w:rsid w:val="00E40414"/>
    <w:rsid w:val="00E41118"/>
    <w:rsid w:val="00E478FA"/>
    <w:rsid w:val="00E50679"/>
    <w:rsid w:val="00E5384B"/>
    <w:rsid w:val="00E648B4"/>
    <w:rsid w:val="00E65A53"/>
    <w:rsid w:val="00E65D10"/>
    <w:rsid w:val="00E7256F"/>
    <w:rsid w:val="00E74305"/>
    <w:rsid w:val="00E76111"/>
    <w:rsid w:val="00E86012"/>
    <w:rsid w:val="00E9496B"/>
    <w:rsid w:val="00E94F7D"/>
    <w:rsid w:val="00E96024"/>
    <w:rsid w:val="00EA226C"/>
    <w:rsid w:val="00EA343E"/>
    <w:rsid w:val="00EB0331"/>
    <w:rsid w:val="00EB2B5E"/>
    <w:rsid w:val="00EB50A2"/>
    <w:rsid w:val="00EB7A1D"/>
    <w:rsid w:val="00ED2688"/>
    <w:rsid w:val="00ED2B58"/>
    <w:rsid w:val="00EE0E00"/>
    <w:rsid w:val="00EE1FB8"/>
    <w:rsid w:val="00EE77AF"/>
    <w:rsid w:val="00EF0EEE"/>
    <w:rsid w:val="00EF57FE"/>
    <w:rsid w:val="00F03585"/>
    <w:rsid w:val="00F07D7B"/>
    <w:rsid w:val="00F32288"/>
    <w:rsid w:val="00F33B1C"/>
    <w:rsid w:val="00F52D13"/>
    <w:rsid w:val="00F67AE0"/>
    <w:rsid w:val="00F7446C"/>
    <w:rsid w:val="00F74B13"/>
    <w:rsid w:val="00F825AA"/>
    <w:rsid w:val="00F86470"/>
    <w:rsid w:val="00F9165A"/>
    <w:rsid w:val="00F92E89"/>
    <w:rsid w:val="00F9462A"/>
    <w:rsid w:val="00FA036D"/>
    <w:rsid w:val="00FB6944"/>
    <w:rsid w:val="00FD6A35"/>
    <w:rsid w:val="00FE2FE8"/>
    <w:rsid w:val="00FE50BA"/>
    <w:rsid w:val="00FE65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720BB768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lrzxr">
    <w:name w:val="lrzxr"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EA7-5021-4F18-9EF2-A4B059AD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229</Words>
  <Characters>1567</Characters>
  <Application>Microsoft Office Word</Application>
  <DocSecurity>0</DocSecurity>
  <PresentationFormat/>
  <Lines>120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2019-04-17T10:25:00Z</cp:lastPrinted>
  <dcterms:created xsi:type="dcterms:W3CDTF">2019-04-17T10:28:00Z</dcterms:created>
  <dcterms:modified xsi:type="dcterms:W3CDTF">2019-04-17T10:28:00Z</dcterms:modified>
  <cp:category/>
  <cp:contentStatus/>
  <dc:language/>
  <cp:version/>
</cp:coreProperties>
</file>