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8FA7E" w14:textId="757E923F" w:rsidR="003C242F" w:rsidRPr="00914537" w:rsidRDefault="003C242F" w:rsidP="003F407B">
      <w:pPr>
        <w:pStyle w:val="Entfernen"/>
        <w:rPr>
          <w:color w:val="000000"/>
        </w:rPr>
      </w:pPr>
      <w:bookmarkStart w:id="0" w:name="_GoBack"/>
    </w:p>
    <w:p w14:paraId="13BD5EEB" w14:textId="77777777" w:rsidR="001F2D92" w:rsidRPr="00914537" w:rsidRDefault="001F2D92" w:rsidP="003F407B">
      <w:pPr>
        <w:pStyle w:val="Entfernen"/>
        <w:rPr>
          <w:color w:val="000000"/>
        </w:rPr>
      </w:pPr>
    </w:p>
    <w:p w14:paraId="783E807F" w14:textId="77777777" w:rsidR="00DD4379" w:rsidRPr="00914537" w:rsidRDefault="00DD4379" w:rsidP="00DD4379">
      <w:pPr>
        <w:pStyle w:val="Entfernen"/>
        <w:rPr>
          <w:rFonts w:cs="Arial"/>
          <w:bCs/>
          <w:color w:val="000000"/>
          <w:szCs w:val="22"/>
        </w:rPr>
      </w:pPr>
      <w:r w:rsidRPr="00914537">
        <w:rPr>
          <w:rFonts w:cs="Arial"/>
          <w:bCs/>
          <w:color w:val="000000"/>
          <w:szCs w:val="22"/>
        </w:rPr>
        <w:t xml:space="preserve">Ausschuss </w:t>
      </w:r>
      <w:r w:rsidRPr="00914537">
        <w:rPr>
          <w:color w:val="000000"/>
          <w:szCs w:val="22"/>
        </w:rPr>
        <w:t>für Umwelt, Landwirtschaft, Naturschutz und Verbraucherschutz</w:t>
      </w:r>
      <w:r w:rsidRPr="00914537">
        <w:rPr>
          <w:color w:val="000000"/>
          <w:szCs w:val="22"/>
        </w:rPr>
        <w:br/>
      </w:r>
      <w:r w:rsidRPr="00914537">
        <w:rPr>
          <w:rFonts w:cs="Arial"/>
          <w:b/>
          <w:bCs/>
          <w:color w:val="000000"/>
          <w:szCs w:val="22"/>
        </w:rPr>
        <w:t>Dr.</w:t>
      </w:r>
      <w:r w:rsidRPr="00914537">
        <w:rPr>
          <w:rFonts w:cs="Arial"/>
          <w:bCs/>
          <w:color w:val="000000"/>
          <w:szCs w:val="22"/>
        </w:rPr>
        <w:t xml:space="preserve"> </w:t>
      </w:r>
      <w:r w:rsidRPr="00914537">
        <w:rPr>
          <w:b/>
          <w:color w:val="000000"/>
          <w:szCs w:val="22"/>
        </w:rPr>
        <w:t>Patricia Peill MdL</w:t>
      </w:r>
    </w:p>
    <w:p w14:paraId="10D48858" w14:textId="77777777" w:rsidR="00093C90" w:rsidRPr="00914537" w:rsidRDefault="00343498" w:rsidP="00553E89">
      <w:pPr>
        <w:pStyle w:val="Ausschuss"/>
        <w:rPr>
          <w:color w:val="000000"/>
        </w:rPr>
      </w:pPr>
      <w:r w:rsidRPr="00914537">
        <w:rPr>
          <w:color w:val="000000"/>
        </w:rPr>
        <w:t>Ausschuss für Wirtschaft, Energie und Landesplanung</w:t>
      </w:r>
    </w:p>
    <w:p w14:paraId="447F435A" w14:textId="77777777" w:rsidR="00093C90" w:rsidRPr="00914537" w:rsidRDefault="00343498" w:rsidP="00565E55">
      <w:pPr>
        <w:pStyle w:val="Entfernen"/>
        <w:rPr>
          <w:b/>
          <w:color w:val="000000"/>
          <w:szCs w:val="22"/>
        </w:rPr>
      </w:pPr>
      <w:r w:rsidRPr="00914537">
        <w:rPr>
          <w:b/>
          <w:color w:val="000000"/>
          <w:szCs w:val="22"/>
        </w:rPr>
        <w:t>Georg Fortmeier</w:t>
      </w:r>
      <w:r w:rsidR="00C7357F" w:rsidRPr="00914537">
        <w:rPr>
          <w:b/>
          <w:color w:val="000000"/>
          <w:szCs w:val="22"/>
        </w:rPr>
        <w:t xml:space="preserve"> MdL</w:t>
      </w:r>
    </w:p>
    <w:p w14:paraId="6147B40D" w14:textId="77777777" w:rsidR="00093C90" w:rsidRPr="00914537" w:rsidRDefault="00030E1C" w:rsidP="003526CB">
      <w:pPr>
        <w:pStyle w:val="Entfernen"/>
        <w:rPr>
          <w:rFonts w:cs="Arial"/>
          <w:bCs/>
          <w:color w:val="000000"/>
          <w:szCs w:val="22"/>
        </w:rPr>
      </w:pPr>
      <w:r w:rsidRPr="00914537">
        <w:rPr>
          <w:rFonts w:cs="Arial"/>
          <w:bCs/>
          <w:color w:val="000000"/>
          <w:szCs w:val="22"/>
        </w:rPr>
        <w:t xml:space="preserve">Unterausschuss Bergbausicherheit </w:t>
      </w:r>
    </w:p>
    <w:p w14:paraId="16D34731" w14:textId="77777777" w:rsidR="00093C90" w:rsidRPr="00914537" w:rsidRDefault="00030E1C" w:rsidP="00093C90">
      <w:pPr>
        <w:rPr>
          <w:rFonts w:cs="Arial"/>
          <w:b/>
          <w:bCs/>
          <w:color w:val="000000"/>
          <w:szCs w:val="22"/>
        </w:rPr>
      </w:pPr>
      <w:r w:rsidRPr="00914537">
        <w:rPr>
          <w:rFonts w:cs="Arial"/>
          <w:b/>
          <w:bCs/>
          <w:color w:val="000000"/>
          <w:szCs w:val="22"/>
        </w:rPr>
        <w:t>Frank Sundermann MdL</w:t>
      </w:r>
    </w:p>
    <w:p w14:paraId="425EEEEE" w14:textId="77777777" w:rsidR="000C4CE3" w:rsidRPr="00914537" w:rsidRDefault="000C4CE3" w:rsidP="00093C90">
      <w:pPr>
        <w:rPr>
          <w:rFonts w:cs="Arial"/>
          <w:b/>
          <w:bCs/>
          <w:color w:val="000000"/>
          <w:szCs w:val="22"/>
        </w:rPr>
      </w:pPr>
    </w:p>
    <w:p w14:paraId="4F00E8EA" w14:textId="77777777" w:rsidR="00030E1C" w:rsidRPr="00914537" w:rsidRDefault="00030E1C" w:rsidP="00093C90">
      <w:pPr>
        <w:rPr>
          <w:rFonts w:cs="Arial"/>
          <w:b/>
          <w:bCs/>
          <w:color w:val="000000"/>
          <w:szCs w:val="22"/>
        </w:rPr>
      </w:pPr>
    </w:p>
    <w:p w14:paraId="70F44BA5" w14:textId="77777777" w:rsidR="00093C90" w:rsidRPr="00914537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914537">
        <w:rPr>
          <w:b/>
          <w:color w:val="000000"/>
          <w:sz w:val="40"/>
          <w:szCs w:val="40"/>
        </w:rPr>
        <w:t>Einladung</w:t>
      </w:r>
    </w:p>
    <w:p w14:paraId="6706F5B2" w14:textId="77777777" w:rsidR="00093C90" w:rsidRPr="00914537" w:rsidRDefault="00093C90" w:rsidP="00093C90">
      <w:pPr>
        <w:rPr>
          <w:color w:val="000000"/>
          <w:szCs w:val="22"/>
        </w:rPr>
      </w:pPr>
    </w:p>
    <w:p w14:paraId="110C9824" w14:textId="77777777" w:rsidR="00093C90" w:rsidRPr="00914537" w:rsidRDefault="00093C90" w:rsidP="00093C90">
      <w:pPr>
        <w:rPr>
          <w:color w:val="000000"/>
          <w:szCs w:val="22"/>
        </w:rPr>
      </w:pPr>
    </w:p>
    <w:p w14:paraId="2B3554D4" w14:textId="77777777" w:rsidR="00DD4379" w:rsidRPr="00914537" w:rsidRDefault="00DD4379" w:rsidP="00DD4379">
      <w:pPr>
        <w:rPr>
          <w:color w:val="000000"/>
          <w:szCs w:val="22"/>
        </w:rPr>
      </w:pPr>
      <w:r w:rsidRPr="00914537">
        <w:rPr>
          <w:color w:val="000000"/>
          <w:szCs w:val="22"/>
        </w:rPr>
        <w:t>25. Sitzung (öffentlich)</w:t>
      </w:r>
    </w:p>
    <w:p w14:paraId="380401E3" w14:textId="77777777" w:rsidR="00DD4379" w:rsidRPr="00914537" w:rsidRDefault="00DD4379" w:rsidP="00DD4379">
      <w:pPr>
        <w:rPr>
          <w:color w:val="000000"/>
          <w:szCs w:val="22"/>
        </w:rPr>
      </w:pPr>
      <w:r w:rsidRPr="00914537">
        <w:rPr>
          <w:color w:val="000000"/>
          <w:szCs w:val="22"/>
        </w:rPr>
        <w:t>des Ausschusses für Umwelt, Landwirtschaft, Naturschutz und Verbraucherschutz</w:t>
      </w:r>
    </w:p>
    <w:p w14:paraId="0CC93623" w14:textId="77777777" w:rsidR="00030E1C" w:rsidRPr="00914537" w:rsidRDefault="00030E1C" w:rsidP="000C2436">
      <w:pPr>
        <w:rPr>
          <w:color w:val="000000"/>
          <w:szCs w:val="22"/>
        </w:rPr>
      </w:pPr>
      <w:r w:rsidRPr="00914537">
        <w:rPr>
          <w:color w:val="000000"/>
          <w:szCs w:val="22"/>
        </w:rPr>
        <w:t>34</w:t>
      </w:r>
      <w:r w:rsidR="00B85C06" w:rsidRPr="00914537">
        <w:rPr>
          <w:color w:val="000000"/>
          <w:szCs w:val="22"/>
        </w:rPr>
        <w:t xml:space="preserve">. </w:t>
      </w:r>
      <w:r w:rsidR="00093C90" w:rsidRPr="00914537">
        <w:rPr>
          <w:color w:val="000000"/>
          <w:szCs w:val="22"/>
        </w:rPr>
        <w:t>Sitzung (öffe</w:t>
      </w:r>
      <w:r w:rsidR="00343498" w:rsidRPr="00914537">
        <w:rPr>
          <w:color w:val="000000"/>
          <w:szCs w:val="22"/>
        </w:rPr>
        <w:t>ntlich)</w:t>
      </w:r>
      <w:r w:rsidR="00343498" w:rsidRPr="00914537">
        <w:rPr>
          <w:color w:val="000000"/>
          <w:szCs w:val="22"/>
        </w:rPr>
        <w:br/>
        <w:t>des Ausschusses für Wirtschaft, Energie und Landesplanung</w:t>
      </w:r>
      <w:r w:rsidR="00DB2646" w:rsidRPr="00914537">
        <w:rPr>
          <w:color w:val="000000"/>
          <w:szCs w:val="22"/>
        </w:rPr>
        <w:br/>
        <w:t>9</w:t>
      </w:r>
      <w:r w:rsidRPr="00914537">
        <w:rPr>
          <w:color w:val="000000"/>
          <w:szCs w:val="22"/>
        </w:rPr>
        <w:t>. Sitzung (öffentlich)</w:t>
      </w:r>
    </w:p>
    <w:p w14:paraId="1E2E99EF" w14:textId="77777777" w:rsidR="00030E1C" w:rsidRPr="00914537" w:rsidRDefault="00030E1C" w:rsidP="000C2436">
      <w:pPr>
        <w:rPr>
          <w:color w:val="000000"/>
          <w:szCs w:val="22"/>
        </w:rPr>
      </w:pPr>
      <w:r w:rsidRPr="00914537">
        <w:rPr>
          <w:color w:val="000000"/>
          <w:szCs w:val="22"/>
        </w:rPr>
        <w:t>des Unterausschusses Bergbausicherheit</w:t>
      </w:r>
    </w:p>
    <w:p w14:paraId="7CD428A8" w14:textId="77777777" w:rsidR="00093C90" w:rsidRPr="00914537" w:rsidRDefault="000C2436" w:rsidP="000C2436">
      <w:pPr>
        <w:rPr>
          <w:color w:val="000000"/>
          <w:szCs w:val="22"/>
        </w:rPr>
      </w:pPr>
      <w:r w:rsidRPr="00914537">
        <w:rPr>
          <w:color w:val="000000"/>
          <w:szCs w:val="22"/>
        </w:rPr>
        <w:br/>
      </w:r>
      <w:r w:rsidR="005472B3" w:rsidRPr="00914537">
        <w:rPr>
          <w:b/>
          <w:color w:val="000000"/>
          <w:szCs w:val="22"/>
          <w:u w:val="single"/>
        </w:rPr>
        <w:t>am Mittwoch</w:t>
      </w:r>
      <w:r w:rsidR="00093C90" w:rsidRPr="00914537">
        <w:rPr>
          <w:b/>
          <w:color w:val="000000"/>
          <w:szCs w:val="22"/>
          <w:u w:val="single"/>
        </w:rPr>
        <w:t>,</w:t>
      </w:r>
      <w:r w:rsidR="00C7357F" w:rsidRPr="00914537">
        <w:rPr>
          <w:b/>
          <w:color w:val="000000"/>
          <w:szCs w:val="22"/>
          <w:u w:val="single"/>
        </w:rPr>
        <w:t xml:space="preserve"> </w:t>
      </w:r>
      <w:r w:rsidR="005472B3" w:rsidRPr="00914537">
        <w:rPr>
          <w:b/>
          <w:color w:val="000000"/>
          <w:szCs w:val="22"/>
          <w:u w:val="single"/>
        </w:rPr>
        <w:t>dem 8</w:t>
      </w:r>
      <w:r w:rsidR="00ED72CF" w:rsidRPr="00914537">
        <w:rPr>
          <w:b/>
          <w:color w:val="000000"/>
          <w:szCs w:val="22"/>
          <w:u w:val="single"/>
        </w:rPr>
        <w:t xml:space="preserve">. </w:t>
      </w:r>
      <w:r w:rsidR="005472B3" w:rsidRPr="00914537">
        <w:rPr>
          <w:b/>
          <w:color w:val="000000"/>
          <w:szCs w:val="22"/>
          <w:u w:val="single"/>
        </w:rPr>
        <w:t>Mai</w:t>
      </w:r>
      <w:r w:rsidR="00714153" w:rsidRPr="00914537">
        <w:rPr>
          <w:b/>
          <w:color w:val="000000"/>
          <w:szCs w:val="22"/>
          <w:u w:val="single"/>
        </w:rPr>
        <w:t xml:space="preserve"> </w:t>
      </w:r>
      <w:r w:rsidR="00FD0F6F" w:rsidRPr="00914537">
        <w:rPr>
          <w:b/>
          <w:color w:val="000000"/>
          <w:szCs w:val="22"/>
          <w:u w:val="single"/>
        </w:rPr>
        <w:t>2019</w:t>
      </w:r>
      <w:r w:rsidR="00517DB0" w:rsidRPr="00914537">
        <w:rPr>
          <w:b/>
          <w:color w:val="000000"/>
          <w:szCs w:val="22"/>
          <w:u w:val="single"/>
        </w:rPr>
        <w:t>,</w:t>
      </w:r>
      <w:r w:rsidR="00517DB0" w:rsidRPr="00914537">
        <w:rPr>
          <w:b/>
          <w:color w:val="000000"/>
          <w:szCs w:val="22"/>
          <w:u w:val="single"/>
        </w:rPr>
        <w:br/>
      </w:r>
      <w:r w:rsidR="007E74C5" w:rsidRPr="00914537">
        <w:rPr>
          <w:b/>
          <w:color w:val="000000"/>
          <w:szCs w:val="22"/>
          <w:u w:val="single"/>
        </w:rPr>
        <w:t>13.3</w:t>
      </w:r>
      <w:r w:rsidR="005472B3" w:rsidRPr="00914537">
        <w:rPr>
          <w:b/>
          <w:color w:val="000000"/>
          <w:szCs w:val="22"/>
          <w:u w:val="single"/>
        </w:rPr>
        <w:t>0</w:t>
      </w:r>
      <w:r w:rsidR="005412B7" w:rsidRPr="00914537">
        <w:rPr>
          <w:b/>
          <w:color w:val="000000"/>
          <w:szCs w:val="22"/>
          <w:u w:val="single"/>
        </w:rPr>
        <w:t xml:space="preserve"> </w:t>
      </w:r>
      <w:r w:rsidR="00093C90" w:rsidRPr="00914537">
        <w:rPr>
          <w:b/>
          <w:color w:val="000000"/>
          <w:szCs w:val="22"/>
          <w:u w:val="single"/>
        </w:rPr>
        <w:t>Uhr,</w:t>
      </w:r>
      <w:r w:rsidR="004A4669" w:rsidRPr="00914537">
        <w:rPr>
          <w:b/>
          <w:color w:val="000000"/>
          <w:szCs w:val="22"/>
          <w:u w:val="single"/>
        </w:rPr>
        <w:t xml:space="preserve"> Raum E</w:t>
      </w:r>
      <w:r w:rsidR="000E6081" w:rsidRPr="00914537">
        <w:rPr>
          <w:b/>
          <w:color w:val="000000"/>
          <w:szCs w:val="22"/>
          <w:u w:val="single"/>
        </w:rPr>
        <w:t xml:space="preserve"> </w:t>
      </w:r>
      <w:r w:rsidR="00030E1C" w:rsidRPr="00914537">
        <w:rPr>
          <w:b/>
          <w:color w:val="000000"/>
          <w:szCs w:val="22"/>
          <w:u w:val="single"/>
        </w:rPr>
        <w:t>3 A 02</w:t>
      </w:r>
    </w:p>
    <w:p w14:paraId="7228B621" w14:textId="77777777" w:rsidR="00093C90" w:rsidRPr="00914537" w:rsidRDefault="00093C90" w:rsidP="00093C90">
      <w:pPr>
        <w:rPr>
          <w:color w:val="000000"/>
          <w:szCs w:val="22"/>
        </w:rPr>
      </w:pPr>
    </w:p>
    <w:p w14:paraId="1EE00EFE" w14:textId="77777777" w:rsidR="00093C90" w:rsidRPr="00914537" w:rsidRDefault="00093C90" w:rsidP="00093C90">
      <w:pPr>
        <w:rPr>
          <w:color w:val="000000"/>
          <w:szCs w:val="22"/>
        </w:rPr>
      </w:pPr>
    </w:p>
    <w:p w14:paraId="14ABFB9F" w14:textId="77777777" w:rsidR="00093C90" w:rsidRPr="00914537" w:rsidRDefault="00093C90" w:rsidP="00093C90">
      <w:pPr>
        <w:rPr>
          <w:color w:val="000000"/>
          <w:szCs w:val="22"/>
        </w:rPr>
      </w:pPr>
      <w:r w:rsidRPr="00914537">
        <w:rPr>
          <w:color w:val="000000"/>
          <w:szCs w:val="22"/>
        </w:rPr>
        <w:t>Landtag Nordrhein-Westfalen</w:t>
      </w:r>
      <w:r w:rsidRPr="00914537">
        <w:rPr>
          <w:color w:val="000000"/>
          <w:szCs w:val="22"/>
        </w:rPr>
        <w:br/>
        <w:t>Platz des Landtags 1</w:t>
      </w:r>
      <w:r w:rsidR="000C2436" w:rsidRPr="00914537">
        <w:rPr>
          <w:color w:val="000000"/>
          <w:szCs w:val="22"/>
        </w:rPr>
        <w:br/>
      </w:r>
      <w:r w:rsidRPr="00914537">
        <w:rPr>
          <w:color w:val="000000"/>
          <w:szCs w:val="22"/>
        </w:rPr>
        <w:t>40221 Düsseldorf</w:t>
      </w:r>
    </w:p>
    <w:p w14:paraId="24E0B1F8" w14:textId="77777777" w:rsidR="00093C90" w:rsidRPr="00914537" w:rsidRDefault="00093C90" w:rsidP="00093C90">
      <w:pPr>
        <w:rPr>
          <w:color w:val="000000"/>
          <w:szCs w:val="22"/>
        </w:rPr>
      </w:pPr>
    </w:p>
    <w:p w14:paraId="5B183B34" w14:textId="77777777" w:rsidR="0068186A" w:rsidRPr="00914537" w:rsidRDefault="0068186A" w:rsidP="00093C90">
      <w:pPr>
        <w:rPr>
          <w:color w:val="000000"/>
          <w:szCs w:val="22"/>
        </w:rPr>
      </w:pPr>
    </w:p>
    <w:p w14:paraId="4BA41800" w14:textId="77777777" w:rsidR="00093C90" w:rsidRPr="00914537" w:rsidRDefault="00093C90" w:rsidP="000C2436">
      <w:pPr>
        <w:pStyle w:val="Entfernen"/>
        <w:jc w:val="both"/>
        <w:rPr>
          <w:color w:val="000000"/>
          <w:szCs w:val="22"/>
        </w:rPr>
      </w:pPr>
      <w:r w:rsidRPr="00914537">
        <w:rPr>
          <w:color w:val="000000"/>
          <w:szCs w:val="22"/>
        </w:rPr>
        <w:t>Gemäß § 5</w:t>
      </w:r>
      <w:r w:rsidR="000C2436" w:rsidRPr="00914537">
        <w:rPr>
          <w:color w:val="000000"/>
          <w:szCs w:val="22"/>
        </w:rPr>
        <w:t>3</w:t>
      </w:r>
      <w:r w:rsidRPr="00914537">
        <w:rPr>
          <w:color w:val="000000"/>
          <w:szCs w:val="22"/>
        </w:rPr>
        <w:t xml:space="preserve"> Abs</w:t>
      </w:r>
      <w:r w:rsidR="000C2436" w:rsidRPr="00914537">
        <w:rPr>
          <w:color w:val="000000"/>
          <w:szCs w:val="22"/>
        </w:rPr>
        <w:t xml:space="preserve">atz </w:t>
      </w:r>
      <w:r w:rsidRPr="00914537">
        <w:rPr>
          <w:color w:val="000000"/>
          <w:szCs w:val="22"/>
        </w:rPr>
        <w:t>1 der Geschäftsordnung des Landtags berufe</w:t>
      </w:r>
      <w:r w:rsidR="00030E1C" w:rsidRPr="00914537">
        <w:rPr>
          <w:color w:val="000000"/>
          <w:szCs w:val="22"/>
        </w:rPr>
        <w:t>n wir die Ausschüsse</w:t>
      </w:r>
      <w:r w:rsidRPr="00914537">
        <w:rPr>
          <w:color w:val="000000"/>
          <w:szCs w:val="22"/>
        </w:rPr>
        <w:t xml:space="preserve"> ein und setze</w:t>
      </w:r>
      <w:r w:rsidR="00030E1C" w:rsidRPr="00914537">
        <w:rPr>
          <w:color w:val="000000"/>
          <w:szCs w:val="22"/>
        </w:rPr>
        <w:t>n</w:t>
      </w:r>
      <w:r w:rsidRPr="00914537">
        <w:rPr>
          <w:color w:val="000000"/>
          <w:szCs w:val="22"/>
        </w:rPr>
        <w:t xml:space="preserve"> folgende Tagesordnung fest:</w:t>
      </w:r>
    </w:p>
    <w:p w14:paraId="7139973B" w14:textId="77777777" w:rsidR="00093C90" w:rsidRPr="00914537" w:rsidRDefault="00093C90" w:rsidP="00093C90">
      <w:pPr>
        <w:rPr>
          <w:color w:val="000000"/>
          <w:szCs w:val="22"/>
        </w:rPr>
      </w:pPr>
    </w:p>
    <w:p w14:paraId="496BAD77" w14:textId="77777777" w:rsidR="00093C90" w:rsidRPr="00914537" w:rsidRDefault="00093C90" w:rsidP="00093C90">
      <w:pPr>
        <w:rPr>
          <w:b/>
          <w:color w:val="000000"/>
          <w:szCs w:val="22"/>
          <w:u w:val="single"/>
        </w:rPr>
      </w:pPr>
      <w:r w:rsidRPr="00914537">
        <w:rPr>
          <w:b/>
          <w:color w:val="000000"/>
          <w:szCs w:val="22"/>
          <w:u w:val="single"/>
        </w:rPr>
        <w:t>Tagesordnung</w:t>
      </w:r>
    </w:p>
    <w:p w14:paraId="42EA91F6" w14:textId="77777777" w:rsidR="00093C90" w:rsidRPr="00914537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40"/>
      </w:tblGrid>
      <w:tr w:rsidR="00AC6200" w:rsidRPr="00914537" w14:paraId="43560664" w14:textId="77777777" w:rsidTr="009D3AE7">
        <w:tc>
          <w:tcPr>
            <w:tcW w:w="522" w:type="dxa"/>
          </w:tcPr>
          <w:p w14:paraId="3BEE5B24" w14:textId="77777777" w:rsidR="00AC6200" w:rsidRPr="00914537" w:rsidRDefault="006C3FC6" w:rsidP="006442B2">
            <w:pPr>
              <w:pStyle w:val="TopNr"/>
              <w:rPr>
                <w:color w:val="000000"/>
              </w:rPr>
            </w:pPr>
            <w:r w:rsidRPr="00914537">
              <w:rPr>
                <w:color w:val="000000"/>
              </w:rPr>
              <w:t>1</w:t>
            </w:r>
            <w:r w:rsidR="00AC6200" w:rsidRPr="00914537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422B4693" w14:textId="77777777" w:rsidR="00875257" w:rsidRPr="00914537" w:rsidRDefault="00875257" w:rsidP="00DE4102">
            <w:pPr>
              <w:pStyle w:val="TopThema"/>
              <w:rPr>
                <w:color w:val="000000"/>
              </w:rPr>
            </w:pPr>
            <w:r w:rsidRPr="00914537">
              <w:rPr>
                <w:color w:val="000000"/>
              </w:rPr>
              <w:t xml:space="preserve">Gutachten zur Bruch- Hohlraumverfüllung </w:t>
            </w:r>
            <w:r w:rsidR="00A525EE" w:rsidRPr="00914537">
              <w:rPr>
                <w:color w:val="000000"/>
              </w:rPr>
              <w:t xml:space="preserve">und zu PCB im Grubenwasser im Bereich des </w:t>
            </w:r>
            <w:r w:rsidRPr="00914537">
              <w:rPr>
                <w:color w:val="000000"/>
              </w:rPr>
              <w:t>Steinkohlenberg</w:t>
            </w:r>
            <w:r w:rsidR="00A525EE" w:rsidRPr="00914537">
              <w:rPr>
                <w:color w:val="000000"/>
              </w:rPr>
              <w:t>baus</w:t>
            </w:r>
            <w:r w:rsidRPr="00914537">
              <w:rPr>
                <w:color w:val="000000"/>
              </w:rPr>
              <w:t xml:space="preserve"> in Nordrhein-Westfalen“</w:t>
            </w:r>
          </w:p>
          <w:p w14:paraId="113F4EB8" w14:textId="77777777" w:rsidR="007B44E1" w:rsidRPr="00914537" w:rsidRDefault="007B44E1" w:rsidP="007B44E1">
            <w:pPr>
              <w:rPr>
                <w:color w:val="000000"/>
              </w:rPr>
            </w:pPr>
          </w:p>
          <w:p w14:paraId="44BBB01A" w14:textId="77777777" w:rsidR="007B44E1" w:rsidRPr="00914537" w:rsidRDefault="007B44E1" w:rsidP="007B44E1">
            <w:pPr>
              <w:rPr>
                <w:rStyle w:val="DokumentLink"/>
                <w:color w:val="000000"/>
              </w:rPr>
            </w:pPr>
            <w:r w:rsidRPr="00914537">
              <w:rPr>
                <w:color w:val="000000"/>
              </w:rPr>
              <w:tab/>
            </w:r>
            <w:r w:rsidR="000C4CE3" w:rsidRPr="00914537">
              <w:rPr>
                <w:rStyle w:val="DokumentLink"/>
                <w:color w:val="000000"/>
              </w:rPr>
              <w:t xml:space="preserve">Vorlage </w:t>
            </w:r>
            <w:r w:rsidR="00A525EE" w:rsidRPr="00914537">
              <w:rPr>
                <w:rStyle w:val="DokumentLink"/>
                <w:color w:val="000000"/>
              </w:rPr>
              <w:t>17/1514</w:t>
            </w:r>
          </w:p>
          <w:p w14:paraId="6F5FA551" w14:textId="77777777" w:rsidR="007B44E1" w:rsidRPr="00914537" w:rsidRDefault="007B44E1" w:rsidP="000C4CE3">
            <w:pPr>
              <w:rPr>
                <w:color w:val="000000"/>
              </w:rPr>
            </w:pPr>
          </w:p>
        </w:tc>
      </w:tr>
      <w:tr w:rsidR="00AC6200" w:rsidRPr="00914537" w14:paraId="5074654F" w14:textId="77777777" w:rsidTr="009D3AE7">
        <w:tc>
          <w:tcPr>
            <w:tcW w:w="522" w:type="dxa"/>
          </w:tcPr>
          <w:p w14:paraId="56400ECE" w14:textId="77777777" w:rsidR="00AC6200" w:rsidRPr="00914537" w:rsidRDefault="007471A0" w:rsidP="006442B2">
            <w:pPr>
              <w:pStyle w:val="TopNr"/>
              <w:rPr>
                <w:color w:val="000000"/>
              </w:rPr>
            </w:pPr>
            <w:r w:rsidRPr="00914537">
              <w:rPr>
                <w:color w:val="000000"/>
              </w:rPr>
              <w:br w:type="page"/>
            </w:r>
            <w:r w:rsidR="000C4CE3" w:rsidRPr="00914537">
              <w:rPr>
                <w:color w:val="000000"/>
              </w:rPr>
              <w:t>2</w:t>
            </w:r>
            <w:r w:rsidR="007813E5" w:rsidRPr="00914537">
              <w:rPr>
                <w:color w:val="000000"/>
              </w:rPr>
              <w:t>.</w:t>
            </w:r>
          </w:p>
        </w:tc>
        <w:tc>
          <w:tcPr>
            <w:tcW w:w="8540" w:type="dxa"/>
          </w:tcPr>
          <w:p w14:paraId="7284E4ED" w14:textId="77777777" w:rsidR="002D371D" w:rsidRPr="00914537" w:rsidRDefault="002D371D" w:rsidP="002D371D">
            <w:pPr>
              <w:pStyle w:val="TopThema"/>
              <w:rPr>
                <w:color w:val="000000"/>
              </w:rPr>
            </w:pPr>
            <w:r w:rsidRPr="00914537">
              <w:rPr>
                <w:color w:val="000000"/>
              </w:rPr>
              <w:t>Verschiedenes</w:t>
            </w:r>
          </w:p>
          <w:p w14:paraId="6F4F4E1B" w14:textId="77777777" w:rsidR="0000240D" w:rsidRPr="00914537" w:rsidRDefault="0000240D" w:rsidP="002D371D">
            <w:pPr>
              <w:rPr>
                <w:color w:val="000000"/>
              </w:rPr>
            </w:pPr>
          </w:p>
        </w:tc>
      </w:tr>
    </w:tbl>
    <w:p w14:paraId="1C5F5926" w14:textId="77777777" w:rsidR="005315CC" w:rsidRPr="00914537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6"/>
        <w:gridCol w:w="3006"/>
        <w:gridCol w:w="3006"/>
      </w:tblGrid>
      <w:tr w:rsidR="000C4CE3" w:rsidRPr="00914537" w14:paraId="5659543D" w14:textId="77777777" w:rsidTr="001E59F4">
        <w:tc>
          <w:tcPr>
            <w:tcW w:w="3006" w:type="dxa"/>
          </w:tcPr>
          <w:p w14:paraId="10EBCB4B" w14:textId="77777777" w:rsidR="00DD4379" w:rsidRPr="00914537" w:rsidRDefault="00DD4379" w:rsidP="00DD4379">
            <w:pPr>
              <w:jc w:val="center"/>
              <w:rPr>
                <w:color w:val="000000"/>
                <w:szCs w:val="22"/>
              </w:rPr>
            </w:pPr>
            <w:r w:rsidRPr="00914537">
              <w:rPr>
                <w:color w:val="000000"/>
                <w:szCs w:val="22"/>
              </w:rPr>
              <w:t>gez. Dr. Patricia Peill</w:t>
            </w:r>
          </w:p>
          <w:p w14:paraId="40E2B079" w14:textId="77777777" w:rsidR="000C4CE3" w:rsidRPr="00914537" w:rsidRDefault="00DD4379" w:rsidP="00DD4379">
            <w:pPr>
              <w:jc w:val="center"/>
              <w:rPr>
                <w:color w:val="000000"/>
                <w:szCs w:val="22"/>
              </w:rPr>
            </w:pPr>
            <w:r w:rsidRPr="00914537">
              <w:rPr>
                <w:color w:val="000000"/>
                <w:szCs w:val="22"/>
              </w:rPr>
              <w:t>- Vorsitzende –</w:t>
            </w:r>
          </w:p>
        </w:tc>
        <w:tc>
          <w:tcPr>
            <w:tcW w:w="3006" w:type="dxa"/>
          </w:tcPr>
          <w:p w14:paraId="5398DC96" w14:textId="77777777" w:rsidR="000C4CE3" w:rsidRPr="00914537" w:rsidRDefault="00DD4379" w:rsidP="000C4CE3">
            <w:pPr>
              <w:jc w:val="center"/>
              <w:rPr>
                <w:color w:val="000000"/>
                <w:szCs w:val="22"/>
              </w:rPr>
            </w:pPr>
            <w:r w:rsidRPr="00914537">
              <w:rPr>
                <w:color w:val="000000"/>
                <w:szCs w:val="22"/>
              </w:rPr>
              <w:t>gez. Georg Fortmeier</w:t>
            </w:r>
            <w:r w:rsidRPr="00914537">
              <w:rPr>
                <w:color w:val="000000"/>
                <w:szCs w:val="22"/>
              </w:rPr>
              <w:br/>
              <w:t>- Vorsitzender –</w:t>
            </w:r>
          </w:p>
        </w:tc>
        <w:tc>
          <w:tcPr>
            <w:tcW w:w="3006" w:type="dxa"/>
          </w:tcPr>
          <w:p w14:paraId="2A533D09" w14:textId="77777777" w:rsidR="000C4CE3" w:rsidRPr="00914537" w:rsidRDefault="00DD4379" w:rsidP="000C4CE3">
            <w:pPr>
              <w:jc w:val="center"/>
              <w:rPr>
                <w:color w:val="000000"/>
                <w:szCs w:val="22"/>
              </w:rPr>
            </w:pPr>
            <w:r w:rsidRPr="00914537">
              <w:rPr>
                <w:color w:val="000000"/>
                <w:szCs w:val="22"/>
              </w:rPr>
              <w:t>gez. Frank Sundermann</w:t>
            </w:r>
            <w:r w:rsidRPr="00914537">
              <w:rPr>
                <w:color w:val="000000"/>
                <w:szCs w:val="22"/>
              </w:rPr>
              <w:br/>
              <w:t>- Vorsitzender –</w:t>
            </w:r>
          </w:p>
        </w:tc>
      </w:tr>
    </w:tbl>
    <w:p w14:paraId="3C019D6C" w14:textId="77777777" w:rsidR="000C4CE3" w:rsidRPr="00914537" w:rsidRDefault="000C4CE3" w:rsidP="00093C90">
      <w:pPr>
        <w:rPr>
          <w:color w:val="000000"/>
          <w:szCs w:val="22"/>
        </w:rPr>
      </w:pPr>
    </w:p>
    <w:p w14:paraId="25011C57" w14:textId="77777777" w:rsidR="00093C90" w:rsidRPr="00914537" w:rsidRDefault="00093C90" w:rsidP="00565E55">
      <w:pPr>
        <w:pStyle w:val="Entfernen"/>
        <w:rPr>
          <w:color w:val="000000"/>
          <w:szCs w:val="22"/>
        </w:rPr>
      </w:pPr>
      <w:r w:rsidRPr="00914537">
        <w:rPr>
          <w:color w:val="000000"/>
          <w:szCs w:val="22"/>
        </w:rPr>
        <w:t>F.</w:t>
      </w:r>
      <w:r w:rsidR="000601B9" w:rsidRPr="00914537">
        <w:rPr>
          <w:color w:val="000000"/>
          <w:szCs w:val="22"/>
        </w:rPr>
        <w:t xml:space="preserve"> </w:t>
      </w:r>
      <w:r w:rsidRPr="00914537">
        <w:rPr>
          <w:color w:val="000000"/>
          <w:szCs w:val="22"/>
        </w:rPr>
        <w:t>d.</w:t>
      </w:r>
      <w:r w:rsidR="000601B9" w:rsidRPr="00914537">
        <w:rPr>
          <w:color w:val="000000"/>
          <w:szCs w:val="22"/>
        </w:rPr>
        <w:t xml:space="preserve"> </w:t>
      </w:r>
      <w:r w:rsidRPr="00914537">
        <w:rPr>
          <w:color w:val="000000"/>
          <w:szCs w:val="22"/>
        </w:rPr>
        <w:t>R</w:t>
      </w:r>
      <w:r w:rsidR="000601B9" w:rsidRPr="00914537">
        <w:rPr>
          <w:color w:val="000000"/>
          <w:szCs w:val="22"/>
        </w:rPr>
        <w:t>.</w:t>
      </w:r>
    </w:p>
    <w:p w14:paraId="36A902DC" w14:textId="77777777" w:rsidR="00093C90" w:rsidRPr="00914537" w:rsidRDefault="00093C90" w:rsidP="00565E55">
      <w:pPr>
        <w:pStyle w:val="Entfernen"/>
        <w:rPr>
          <w:color w:val="000000"/>
          <w:szCs w:val="22"/>
        </w:rPr>
      </w:pPr>
    </w:p>
    <w:p w14:paraId="0CDF6FD1" w14:textId="77777777" w:rsidR="001C4B4E" w:rsidRPr="00914537" w:rsidRDefault="001C4B4E" w:rsidP="00565E55">
      <w:pPr>
        <w:pStyle w:val="Entfernen"/>
        <w:rPr>
          <w:color w:val="000000"/>
          <w:szCs w:val="22"/>
        </w:rPr>
      </w:pPr>
    </w:p>
    <w:p w14:paraId="72D159BF" w14:textId="77777777" w:rsidR="00343498" w:rsidRPr="00914537" w:rsidRDefault="00343498" w:rsidP="00565E55">
      <w:pPr>
        <w:pStyle w:val="Entfernen"/>
        <w:rPr>
          <w:color w:val="000000"/>
          <w:szCs w:val="22"/>
        </w:rPr>
      </w:pPr>
      <w:r w:rsidRPr="00914537">
        <w:rPr>
          <w:color w:val="000000"/>
          <w:szCs w:val="22"/>
        </w:rPr>
        <w:t>Hans Georg Schröder</w:t>
      </w:r>
    </w:p>
    <w:p w14:paraId="646CF6C3" w14:textId="77777777" w:rsidR="0010703B" w:rsidRPr="00914537" w:rsidRDefault="00093C90" w:rsidP="001C4B4E">
      <w:pPr>
        <w:pStyle w:val="Entfernen"/>
        <w:rPr>
          <w:color w:val="000000"/>
          <w:szCs w:val="22"/>
        </w:rPr>
      </w:pPr>
      <w:r w:rsidRPr="00914537">
        <w:rPr>
          <w:color w:val="000000"/>
          <w:szCs w:val="22"/>
        </w:rPr>
        <w:t>Ausschussassistent</w:t>
      </w:r>
      <w:bookmarkEnd w:id="0"/>
    </w:p>
    <w:sectPr w:rsidR="0010703B" w:rsidRPr="00914537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57D24" w14:textId="77777777" w:rsidR="00F53B94" w:rsidRDefault="00F53B94" w:rsidP="00E86012">
      <w:r>
        <w:separator/>
      </w:r>
    </w:p>
  </w:endnote>
  <w:endnote w:type="continuationSeparator" w:id="0">
    <w:p w14:paraId="086F539A" w14:textId="77777777" w:rsidR="00F53B94" w:rsidRDefault="00F53B94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0C2C6" w14:textId="77777777" w:rsidR="00F53B94" w:rsidRDefault="00F53B94" w:rsidP="00E86012">
      <w:r>
        <w:separator/>
      </w:r>
    </w:p>
  </w:footnote>
  <w:footnote w:type="continuationSeparator" w:id="0">
    <w:p w14:paraId="127C120A" w14:textId="77777777" w:rsidR="00F53B94" w:rsidRDefault="00F53B94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047AA9B8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A65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02057455" w14:textId="77777777" w:rsidTr="00880DE2">
      <w:tc>
        <w:tcPr>
          <w:tcW w:w="4605" w:type="dxa"/>
        </w:tcPr>
        <w:p w14:paraId="1D603865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F6038A9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796A672F" w14:textId="77777777" w:rsidR="005230E1" w:rsidRPr="00950034" w:rsidRDefault="00DE4102" w:rsidP="00F20269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</w:t>
          </w:r>
          <w:r w:rsidR="005230E1">
            <w:rPr>
              <w:b/>
              <w:sz w:val="44"/>
              <w:szCs w:val="44"/>
            </w:rPr>
            <w:t>17/</w:t>
          </w:r>
          <w:r>
            <w:rPr>
              <w:b/>
              <w:sz w:val="44"/>
              <w:szCs w:val="44"/>
            </w:rPr>
            <w:t>741</w:t>
          </w:r>
        </w:p>
      </w:tc>
    </w:tr>
    <w:tr w:rsidR="005230E1" w:rsidRPr="00123A1B" w14:paraId="0DBB5E9D" w14:textId="77777777" w:rsidTr="00880DE2">
      <w:tc>
        <w:tcPr>
          <w:tcW w:w="4605" w:type="dxa"/>
        </w:tcPr>
        <w:p w14:paraId="264C96E7" w14:textId="77777777" w:rsidR="005230E1" w:rsidRDefault="005230E1" w:rsidP="00880DE2"/>
      </w:tc>
      <w:tc>
        <w:tcPr>
          <w:tcW w:w="4605" w:type="dxa"/>
        </w:tcPr>
        <w:p w14:paraId="6345F455" w14:textId="77777777" w:rsidR="005230E1" w:rsidRPr="00A53FF8" w:rsidRDefault="00DE4102" w:rsidP="0038283C">
          <w:pPr>
            <w:pStyle w:val="Datumsfeld"/>
          </w:pPr>
          <w:r>
            <w:t>15</w:t>
          </w:r>
          <w:r w:rsidR="009A14C4">
            <w:t>.04</w:t>
          </w:r>
          <w:r w:rsidR="00A7192F">
            <w:t>.2019</w:t>
          </w:r>
        </w:p>
      </w:tc>
    </w:tr>
  </w:tbl>
  <w:p w14:paraId="68295891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593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94"/>
    <w:rsid w:val="0000240D"/>
    <w:rsid w:val="0001207E"/>
    <w:rsid w:val="00017647"/>
    <w:rsid w:val="00022D49"/>
    <w:rsid w:val="00030395"/>
    <w:rsid w:val="000303D2"/>
    <w:rsid w:val="00030E1C"/>
    <w:rsid w:val="000419DB"/>
    <w:rsid w:val="00044B3C"/>
    <w:rsid w:val="00054534"/>
    <w:rsid w:val="000601B9"/>
    <w:rsid w:val="00061805"/>
    <w:rsid w:val="00063B76"/>
    <w:rsid w:val="00064747"/>
    <w:rsid w:val="00064B92"/>
    <w:rsid w:val="00065DBF"/>
    <w:rsid w:val="00070BE1"/>
    <w:rsid w:val="00077CF4"/>
    <w:rsid w:val="00082DAD"/>
    <w:rsid w:val="0008596C"/>
    <w:rsid w:val="00085AE1"/>
    <w:rsid w:val="000878F5"/>
    <w:rsid w:val="00093B62"/>
    <w:rsid w:val="00093C90"/>
    <w:rsid w:val="00095BFA"/>
    <w:rsid w:val="000A067B"/>
    <w:rsid w:val="000A2787"/>
    <w:rsid w:val="000A46CE"/>
    <w:rsid w:val="000A7441"/>
    <w:rsid w:val="000B0557"/>
    <w:rsid w:val="000B0A00"/>
    <w:rsid w:val="000B287E"/>
    <w:rsid w:val="000B3B56"/>
    <w:rsid w:val="000B4488"/>
    <w:rsid w:val="000C2436"/>
    <w:rsid w:val="000C28A8"/>
    <w:rsid w:val="000C3BE9"/>
    <w:rsid w:val="000C4CE3"/>
    <w:rsid w:val="000D57FD"/>
    <w:rsid w:val="000D61DF"/>
    <w:rsid w:val="000E1276"/>
    <w:rsid w:val="000E1DCF"/>
    <w:rsid w:val="000E345D"/>
    <w:rsid w:val="000E3519"/>
    <w:rsid w:val="000E6081"/>
    <w:rsid w:val="000F70E1"/>
    <w:rsid w:val="00101966"/>
    <w:rsid w:val="001060D1"/>
    <w:rsid w:val="0010703B"/>
    <w:rsid w:val="0010760F"/>
    <w:rsid w:val="0011109F"/>
    <w:rsid w:val="00111327"/>
    <w:rsid w:val="00120838"/>
    <w:rsid w:val="0012164A"/>
    <w:rsid w:val="001221E8"/>
    <w:rsid w:val="00123D49"/>
    <w:rsid w:val="00125AA7"/>
    <w:rsid w:val="00127B8F"/>
    <w:rsid w:val="0013445C"/>
    <w:rsid w:val="00135B75"/>
    <w:rsid w:val="001360FE"/>
    <w:rsid w:val="0013757E"/>
    <w:rsid w:val="0013780F"/>
    <w:rsid w:val="00141F68"/>
    <w:rsid w:val="001444EB"/>
    <w:rsid w:val="00144A77"/>
    <w:rsid w:val="00150E20"/>
    <w:rsid w:val="00151D8E"/>
    <w:rsid w:val="00152D3B"/>
    <w:rsid w:val="001552C3"/>
    <w:rsid w:val="0015537C"/>
    <w:rsid w:val="00155BD9"/>
    <w:rsid w:val="00156C54"/>
    <w:rsid w:val="00160D2A"/>
    <w:rsid w:val="00163D07"/>
    <w:rsid w:val="0016488C"/>
    <w:rsid w:val="00167EF1"/>
    <w:rsid w:val="00170F78"/>
    <w:rsid w:val="00175A54"/>
    <w:rsid w:val="001778E1"/>
    <w:rsid w:val="00177A2B"/>
    <w:rsid w:val="001809BC"/>
    <w:rsid w:val="00184911"/>
    <w:rsid w:val="001861B5"/>
    <w:rsid w:val="0019638E"/>
    <w:rsid w:val="0019682A"/>
    <w:rsid w:val="001975B9"/>
    <w:rsid w:val="001A084D"/>
    <w:rsid w:val="001A3530"/>
    <w:rsid w:val="001B3628"/>
    <w:rsid w:val="001B4E85"/>
    <w:rsid w:val="001C1701"/>
    <w:rsid w:val="001C3728"/>
    <w:rsid w:val="001C4B4E"/>
    <w:rsid w:val="001C5B41"/>
    <w:rsid w:val="001C5FD5"/>
    <w:rsid w:val="001C6062"/>
    <w:rsid w:val="001D051E"/>
    <w:rsid w:val="001D0B84"/>
    <w:rsid w:val="001D1534"/>
    <w:rsid w:val="001D15AE"/>
    <w:rsid w:val="001D4407"/>
    <w:rsid w:val="001E21B7"/>
    <w:rsid w:val="001E2404"/>
    <w:rsid w:val="001E3BC5"/>
    <w:rsid w:val="001E43CA"/>
    <w:rsid w:val="001E7294"/>
    <w:rsid w:val="001F1FD0"/>
    <w:rsid w:val="001F2D92"/>
    <w:rsid w:val="001F7E4E"/>
    <w:rsid w:val="00211D2A"/>
    <w:rsid w:val="002120D0"/>
    <w:rsid w:val="00215010"/>
    <w:rsid w:val="00215C18"/>
    <w:rsid w:val="002214EB"/>
    <w:rsid w:val="002230A2"/>
    <w:rsid w:val="002234E0"/>
    <w:rsid w:val="00226012"/>
    <w:rsid w:val="0023589C"/>
    <w:rsid w:val="0023689C"/>
    <w:rsid w:val="00240407"/>
    <w:rsid w:val="002461B5"/>
    <w:rsid w:val="0024751F"/>
    <w:rsid w:val="00251FD8"/>
    <w:rsid w:val="0025471B"/>
    <w:rsid w:val="00265CA8"/>
    <w:rsid w:val="00266255"/>
    <w:rsid w:val="00270177"/>
    <w:rsid w:val="002739FF"/>
    <w:rsid w:val="00274404"/>
    <w:rsid w:val="002751BC"/>
    <w:rsid w:val="002818A9"/>
    <w:rsid w:val="00283877"/>
    <w:rsid w:val="002839AD"/>
    <w:rsid w:val="002902A6"/>
    <w:rsid w:val="002956B9"/>
    <w:rsid w:val="00295B9D"/>
    <w:rsid w:val="00295C58"/>
    <w:rsid w:val="002A1D27"/>
    <w:rsid w:val="002A234D"/>
    <w:rsid w:val="002A4F31"/>
    <w:rsid w:val="002A6016"/>
    <w:rsid w:val="002B0748"/>
    <w:rsid w:val="002B2D09"/>
    <w:rsid w:val="002C1E21"/>
    <w:rsid w:val="002C23C1"/>
    <w:rsid w:val="002D0F57"/>
    <w:rsid w:val="002D371D"/>
    <w:rsid w:val="002D41F4"/>
    <w:rsid w:val="002E0DB8"/>
    <w:rsid w:val="002E46B9"/>
    <w:rsid w:val="002E6A60"/>
    <w:rsid w:val="002E6D74"/>
    <w:rsid w:val="002F4C3D"/>
    <w:rsid w:val="002F589C"/>
    <w:rsid w:val="002F73B5"/>
    <w:rsid w:val="002F773B"/>
    <w:rsid w:val="003029ED"/>
    <w:rsid w:val="00304713"/>
    <w:rsid w:val="00306102"/>
    <w:rsid w:val="00306231"/>
    <w:rsid w:val="0030657E"/>
    <w:rsid w:val="0030736F"/>
    <w:rsid w:val="00310136"/>
    <w:rsid w:val="0031115E"/>
    <w:rsid w:val="0031144F"/>
    <w:rsid w:val="00314317"/>
    <w:rsid w:val="00314630"/>
    <w:rsid w:val="00314FF6"/>
    <w:rsid w:val="0031618C"/>
    <w:rsid w:val="0032572C"/>
    <w:rsid w:val="00326279"/>
    <w:rsid w:val="00327835"/>
    <w:rsid w:val="00330466"/>
    <w:rsid w:val="00331797"/>
    <w:rsid w:val="0033384B"/>
    <w:rsid w:val="00333F05"/>
    <w:rsid w:val="0034072B"/>
    <w:rsid w:val="00343254"/>
    <w:rsid w:val="00343498"/>
    <w:rsid w:val="00343613"/>
    <w:rsid w:val="00350E13"/>
    <w:rsid w:val="00350E98"/>
    <w:rsid w:val="003526CB"/>
    <w:rsid w:val="00352868"/>
    <w:rsid w:val="00357C9F"/>
    <w:rsid w:val="0036370A"/>
    <w:rsid w:val="00364FD4"/>
    <w:rsid w:val="00366BD8"/>
    <w:rsid w:val="0037081B"/>
    <w:rsid w:val="00370937"/>
    <w:rsid w:val="00375DEE"/>
    <w:rsid w:val="0038283C"/>
    <w:rsid w:val="003A134D"/>
    <w:rsid w:val="003A7C73"/>
    <w:rsid w:val="003B1BB5"/>
    <w:rsid w:val="003B2809"/>
    <w:rsid w:val="003B2D22"/>
    <w:rsid w:val="003B2D4A"/>
    <w:rsid w:val="003C0C66"/>
    <w:rsid w:val="003C171B"/>
    <w:rsid w:val="003C1D01"/>
    <w:rsid w:val="003C242F"/>
    <w:rsid w:val="003C57BB"/>
    <w:rsid w:val="003C7102"/>
    <w:rsid w:val="003E0636"/>
    <w:rsid w:val="003E186E"/>
    <w:rsid w:val="003E28AB"/>
    <w:rsid w:val="003E38AF"/>
    <w:rsid w:val="003E4DB9"/>
    <w:rsid w:val="003E5B88"/>
    <w:rsid w:val="003E6C25"/>
    <w:rsid w:val="003F1E34"/>
    <w:rsid w:val="003F407B"/>
    <w:rsid w:val="003F4875"/>
    <w:rsid w:val="003F7BF7"/>
    <w:rsid w:val="004077C4"/>
    <w:rsid w:val="00411AEF"/>
    <w:rsid w:val="00412FDF"/>
    <w:rsid w:val="00415021"/>
    <w:rsid w:val="00420124"/>
    <w:rsid w:val="004236CB"/>
    <w:rsid w:val="00425345"/>
    <w:rsid w:val="00426FA4"/>
    <w:rsid w:val="0043123A"/>
    <w:rsid w:val="0043351F"/>
    <w:rsid w:val="00433BC7"/>
    <w:rsid w:val="00435802"/>
    <w:rsid w:val="004372AD"/>
    <w:rsid w:val="004424C7"/>
    <w:rsid w:val="004430BD"/>
    <w:rsid w:val="0044687C"/>
    <w:rsid w:val="0044718E"/>
    <w:rsid w:val="00451DFB"/>
    <w:rsid w:val="00452A66"/>
    <w:rsid w:val="00456C74"/>
    <w:rsid w:val="0046230B"/>
    <w:rsid w:val="00464441"/>
    <w:rsid w:val="00475574"/>
    <w:rsid w:val="0048465B"/>
    <w:rsid w:val="004954BF"/>
    <w:rsid w:val="004A1398"/>
    <w:rsid w:val="004A1B54"/>
    <w:rsid w:val="004A4669"/>
    <w:rsid w:val="004A4CF2"/>
    <w:rsid w:val="004B274F"/>
    <w:rsid w:val="004C2AC2"/>
    <w:rsid w:val="004D108C"/>
    <w:rsid w:val="004E0DEE"/>
    <w:rsid w:val="004E659C"/>
    <w:rsid w:val="004E6C0F"/>
    <w:rsid w:val="004F02A0"/>
    <w:rsid w:val="004F4FF1"/>
    <w:rsid w:val="00510A7D"/>
    <w:rsid w:val="00514580"/>
    <w:rsid w:val="00515FE3"/>
    <w:rsid w:val="00517DB0"/>
    <w:rsid w:val="0052015B"/>
    <w:rsid w:val="00520FDC"/>
    <w:rsid w:val="00521845"/>
    <w:rsid w:val="00521F83"/>
    <w:rsid w:val="00522ABF"/>
    <w:rsid w:val="005230E1"/>
    <w:rsid w:val="00524F87"/>
    <w:rsid w:val="00525AD5"/>
    <w:rsid w:val="00525CDA"/>
    <w:rsid w:val="00530050"/>
    <w:rsid w:val="005300CC"/>
    <w:rsid w:val="005315CC"/>
    <w:rsid w:val="00532E93"/>
    <w:rsid w:val="00534589"/>
    <w:rsid w:val="005370B5"/>
    <w:rsid w:val="005378D7"/>
    <w:rsid w:val="005412B7"/>
    <w:rsid w:val="0054627A"/>
    <w:rsid w:val="00546419"/>
    <w:rsid w:val="005472B3"/>
    <w:rsid w:val="005473AA"/>
    <w:rsid w:val="00552D07"/>
    <w:rsid w:val="00553E89"/>
    <w:rsid w:val="005567F5"/>
    <w:rsid w:val="005610E4"/>
    <w:rsid w:val="0056286C"/>
    <w:rsid w:val="00562E30"/>
    <w:rsid w:val="00565E55"/>
    <w:rsid w:val="00566228"/>
    <w:rsid w:val="00570404"/>
    <w:rsid w:val="005735C9"/>
    <w:rsid w:val="005739EB"/>
    <w:rsid w:val="00574EAA"/>
    <w:rsid w:val="0057516F"/>
    <w:rsid w:val="00575F13"/>
    <w:rsid w:val="00577B51"/>
    <w:rsid w:val="00581CB8"/>
    <w:rsid w:val="005821EF"/>
    <w:rsid w:val="00583F73"/>
    <w:rsid w:val="00584C23"/>
    <w:rsid w:val="00585369"/>
    <w:rsid w:val="00593383"/>
    <w:rsid w:val="005A2470"/>
    <w:rsid w:val="005A7547"/>
    <w:rsid w:val="005B19BB"/>
    <w:rsid w:val="005B4E92"/>
    <w:rsid w:val="005B7251"/>
    <w:rsid w:val="005B74BB"/>
    <w:rsid w:val="005C0CFB"/>
    <w:rsid w:val="005C252E"/>
    <w:rsid w:val="005C47F7"/>
    <w:rsid w:val="005C705B"/>
    <w:rsid w:val="005D2801"/>
    <w:rsid w:val="005D5CF0"/>
    <w:rsid w:val="005D6656"/>
    <w:rsid w:val="005D6C74"/>
    <w:rsid w:val="005D6F06"/>
    <w:rsid w:val="005E0E44"/>
    <w:rsid w:val="005F08BA"/>
    <w:rsid w:val="005F36FD"/>
    <w:rsid w:val="005F3B0A"/>
    <w:rsid w:val="005F6B2E"/>
    <w:rsid w:val="00614D9F"/>
    <w:rsid w:val="00614E2C"/>
    <w:rsid w:val="006224A8"/>
    <w:rsid w:val="006230EE"/>
    <w:rsid w:val="0062354C"/>
    <w:rsid w:val="00626951"/>
    <w:rsid w:val="00627FC7"/>
    <w:rsid w:val="006340E3"/>
    <w:rsid w:val="00636D0A"/>
    <w:rsid w:val="00643406"/>
    <w:rsid w:val="006442B2"/>
    <w:rsid w:val="00645FAD"/>
    <w:rsid w:val="0065241F"/>
    <w:rsid w:val="00653EF8"/>
    <w:rsid w:val="00660D19"/>
    <w:rsid w:val="00661030"/>
    <w:rsid w:val="00665F7E"/>
    <w:rsid w:val="006663DE"/>
    <w:rsid w:val="00673557"/>
    <w:rsid w:val="00680693"/>
    <w:rsid w:val="006817D1"/>
    <w:rsid w:val="0068186A"/>
    <w:rsid w:val="00683116"/>
    <w:rsid w:val="00684EB9"/>
    <w:rsid w:val="00686649"/>
    <w:rsid w:val="006868DE"/>
    <w:rsid w:val="006902A6"/>
    <w:rsid w:val="00696B62"/>
    <w:rsid w:val="00697868"/>
    <w:rsid w:val="00697A12"/>
    <w:rsid w:val="006A6846"/>
    <w:rsid w:val="006C3FC6"/>
    <w:rsid w:val="006C507D"/>
    <w:rsid w:val="006D07B2"/>
    <w:rsid w:val="006D1C0B"/>
    <w:rsid w:val="006D647E"/>
    <w:rsid w:val="006D7C73"/>
    <w:rsid w:val="006E2D59"/>
    <w:rsid w:val="006F104E"/>
    <w:rsid w:val="006F3987"/>
    <w:rsid w:val="006F407A"/>
    <w:rsid w:val="006F5D72"/>
    <w:rsid w:val="006F670F"/>
    <w:rsid w:val="007002FB"/>
    <w:rsid w:val="00702B4E"/>
    <w:rsid w:val="00713CE6"/>
    <w:rsid w:val="00714153"/>
    <w:rsid w:val="00717016"/>
    <w:rsid w:val="00720129"/>
    <w:rsid w:val="00720794"/>
    <w:rsid w:val="00721020"/>
    <w:rsid w:val="007228C6"/>
    <w:rsid w:val="00723F01"/>
    <w:rsid w:val="00727594"/>
    <w:rsid w:val="00740A33"/>
    <w:rsid w:val="007421A5"/>
    <w:rsid w:val="0074326A"/>
    <w:rsid w:val="00744F53"/>
    <w:rsid w:val="00745F55"/>
    <w:rsid w:val="00746AE4"/>
    <w:rsid w:val="007471A0"/>
    <w:rsid w:val="007474F8"/>
    <w:rsid w:val="007640B0"/>
    <w:rsid w:val="00764715"/>
    <w:rsid w:val="0076477C"/>
    <w:rsid w:val="007650DC"/>
    <w:rsid w:val="007707C4"/>
    <w:rsid w:val="00774F0F"/>
    <w:rsid w:val="0077627B"/>
    <w:rsid w:val="007768E8"/>
    <w:rsid w:val="00781008"/>
    <w:rsid w:val="007813E5"/>
    <w:rsid w:val="007814EC"/>
    <w:rsid w:val="00792708"/>
    <w:rsid w:val="00792ADC"/>
    <w:rsid w:val="00793B17"/>
    <w:rsid w:val="007A1AE9"/>
    <w:rsid w:val="007A37DD"/>
    <w:rsid w:val="007B0B3D"/>
    <w:rsid w:val="007B0CC5"/>
    <w:rsid w:val="007B18F9"/>
    <w:rsid w:val="007B36D9"/>
    <w:rsid w:val="007B3CD6"/>
    <w:rsid w:val="007B43A3"/>
    <w:rsid w:val="007B44E1"/>
    <w:rsid w:val="007B48B2"/>
    <w:rsid w:val="007B66BA"/>
    <w:rsid w:val="007C36AD"/>
    <w:rsid w:val="007C390F"/>
    <w:rsid w:val="007C3A54"/>
    <w:rsid w:val="007C7986"/>
    <w:rsid w:val="007D4162"/>
    <w:rsid w:val="007D78F7"/>
    <w:rsid w:val="007E59A0"/>
    <w:rsid w:val="007E5D13"/>
    <w:rsid w:val="007E74C5"/>
    <w:rsid w:val="007F0A01"/>
    <w:rsid w:val="007F2A1E"/>
    <w:rsid w:val="007F34F8"/>
    <w:rsid w:val="007F56AF"/>
    <w:rsid w:val="00802661"/>
    <w:rsid w:val="00804ADC"/>
    <w:rsid w:val="00811F02"/>
    <w:rsid w:val="0081691D"/>
    <w:rsid w:val="00820FA3"/>
    <w:rsid w:val="0082363B"/>
    <w:rsid w:val="00826339"/>
    <w:rsid w:val="00830D83"/>
    <w:rsid w:val="00836A19"/>
    <w:rsid w:val="00837730"/>
    <w:rsid w:val="008408EC"/>
    <w:rsid w:val="008514F2"/>
    <w:rsid w:val="0085650A"/>
    <w:rsid w:val="0085723A"/>
    <w:rsid w:val="00863016"/>
    <w:rsid w:val="008635BB"/>
    <w:rsid w:val="00866A6E"/>
    <w:rsid w:val="00871E6E"/>
    <w:rsid w:val="00873845"/>
    <w:rsid w:val="00875257"/>
    <w:rsid w:val="00880DE2"/>
    <w:rsid w:val="00881431"/>
    <w:rsid w:val="00881C87"/>
    <w:rsid w:val="00882A58"/>
    <w:rsid w:val="008856C2"/>
    <w:rsid w:val="00885707"/>
    <w:rsid w:val="00885E2D"/>
    <w:rsid w:val="00886A1C"/>
    <w:rsid w:val="008A2BBD"/>
    <w:rsid w:val="008A3BAD"/>
    <w:rsid w:val="008A5CA7"/>
    <w:rsid w:val="008B6FFE"/>
    <w:rsid w:val="008B7F88"/>
    <w:rsid w:val="008D39E7"/>
    <w:rsid w:val="008D7DD0"/>
    <w:rsid w:val="008E0514"/>
    <w:rsid w:val="008E19B3"/>
    <w:rsid w:val="008E4F70"/>
    <w:rsid w:val="008E6617"/>
    <w:rsid w:val="008F1044"/>
    <w:rsid w:val="008F42D0"/>
    <w:rsid w:val="008F6F61"/>
    <w:rsid w:val="00900B63"/>
    <w:rsid w:val="00901114"/>
    <w:rsid w:val="0090253E"/>
    <w:rsid w:val="00906750"/>
    <w:rsid w:val="00906FB5"/>
    <w:rsid w:val="00914537"/>
    <w:rsid w:val="009162DF"/>
    <w:rsid w:val="009168D6"/>
    <w:rsid w:val="009233CE"/>
    <w:rsid w:val="00926440"/>
    <w:rsid w:val="0093181A"/>
    <w:rsid w:val="00932C26"/>
    <w:rsid w:val="0093322D"/>
    <w:rsid w:val="00936208"/>
    <w:rsid w:val="0093738D"/>
    <w:rsid w:val="009465B1"/>
    <w:rsid w:val="00947F65"/>
    <w:rsid w:val="00950079"/>
    <w:rsid w:val="009533AC"/>
    <w:rsid w:val="0095358A"/>
    <w:rsid w:val="009540F5"/>
    <w:rsid w:val="00954DAE"/>
    <w:rsid w:val="009605BC"/>
    <w:rsid w:val="00965662"/>
    <w:rsid w:val="00966364"/>
    <w:rsid w:val="00967321"/>
    <w:rsid w:val="009673F5"/>
    <w:rsid w:val="00977A8D"/>
    <w:rsid w:val="00982F66"/>
    <w:rsid w:val="00983A99"/>
    <w:rsid w:val="00985EAD"/>
    <w:rsid w:val="00986AFB"/>
    <w:rsid w:val="00986E60"/>
    <w:rsid w:val="00990B6A"/>
    <w:rsid w:val="009932A8"/>
    <w:rsid w:val="009A14C4"/>
    <w:rsid w:val="009A6911"/>
    <w:rsid w:val="009B236A"/>
    <w:rsid w:val="009B447C"/>
    <w:rsid w:val="009B6207"/>
    <w:rsid w:val="009C3761"/>
    <w:rsid w:val="009C6BA1"/>
    <w:rsid w:val="009C729E"/>
    <w:rsid w:val="009C7D7B"/>
    <w:rsid w:val="009D0950"/>
    <w:rsid w:val="009D3AE7"/>
    <w:rsid w:val="009D3E25"/>
    <w:rsid w:val="009E2675"/>
    <w:rsid w:val="009E7D34"/>
    <w:rsid w:val="009F0C12"/>
    <w:rsid w:val="009F28BC"/>
    <w:rsid w:val="009F54BB"/>
    <w:rsid w:val="00A01440"/>
    <w:rsid w:val="00A0373D"/>
    <w:rsid w:val="00A050DF"/>
    <w:rsid w:val="00A05A4D"/>
    <w:rsid w:val="00A1053D"/>
    <w:rsid w:val="00A1388F"/>
    <w:rsid w:val="00A16B6F"/>
    <w:rsid w:val="00A203EE"/>
    <w:rsid w:val="00A237B8"/>
    <w:rsid w:val="00A32319"/>
    <w:rsid w:val="00A3462B"/>
    <w:rsid w:val="00A40C63"/>
    <w:rsid w:val="00A42B26"/>
    <w:rsid w:val="00A45E64"/>
    <w:rsid w:val="00A463DD"/>
    <w:rsid w:val="00A503D9"/>
    <w:rsid w:val="00A5117A"/>
    <w:rsid w:val="00A523E0"/>
    <w:rsid w:val="00A525EE"/>
    <w:rsid w:val="00A52B6C"/>
    <w:rsid w:val="00A53FF8"/>
    <w:rsid w:val="00A576CE"/>
    <w:rsid w:val="00A6004F"/>
    <w:rsid w:val="00A60D0A"/>
    <w:rsid w:val="00A618E2"/>
    <w:rsid w:val="00A6247E"/>
    <w:rsid w:val="00A66488"/>
    <w:rsid w:val="00A66C90"/>
    <w:rsid w:val="00A6786B"/>
    <w:rsid w:val="00A7104D"/>
    <w:rsid w:val="00A7192F"/>
    <w:rsid w:val="00A72AAC"/>
    <w:rsid w:val="00A75C5D"/>
    <w:rsid w:val="00A7653B"/>
    <w:rsid w:val="00A76A79"/>
    <w:rsid w:val="00A76FF1"/>
    <w:rsid w:val="00A83EF9"/>
    <w:rsid w:val="00A86F63"/>
    <w:rsid w:val="00A94A65"/>
    <w:rsid w:val="00A95B23"/>
    <w:rsid w:val="00AA070D"/>
    <w:rsid w:val="00AA0B1D"/>
    <w:rsid w:val="00AA1D7A"/>
    <w:rsid w:val="00AA426F"/>
    <w:rsid w:val="00AB142E"/>
    <w:rsid w:val="00AB6F17"/>
    <w:rsid w:val="00AC0874"/>
    <w:rsid w:val="00AC2E66"/>
    <w:rsid w:val="00AC4455"/>
    <w:rsid w:val="00AC5002"/>
    <w:rsid w:val="00AC6200"/>
    <w:rsid w:val="00AD1A85"/>
    <w:rsid w:val="00AD6C37"/>
    <w:rsid w:val="00AD7E94"/>
    <w:rsid w:val="00AE2B19"/>
    <w:rsid w:val="00AE38AA"/>
    <w:rsid w:val="00AE458A"/>
    <w:rsid w:val="00AF7C40"/>
    <w:rsid w:val="00AF7C9B"/>
    <w:rsid w:val="00AF7CAA"/>
    <w:rsid w:val="00B00D7C"/>
    <w:rsid w:val="00B0310E"/>
    <w:rsid w:val="00B06464"/>
    <w:rsid w:val="00B13240"/>
    <w:rsid w:val="00B1384C"/>
    <w:rsid w:val="00B139A8"/>
    <w:rsid w:val="00B1705D"/>
    <w:rsid w:val="00B17761"/>
    <w:rsid w:val="00B22585"/>
    <w:rsid w:val="00B25887"/>
    <w:rsid w:val="00B25BCB"/>
    <w:rsid w:val="00B27528"/>
    <w:rsid w:val="00B36547"/>
    <w:rsid w:val="00B36F91"/>
    <w:rsid w:val="00B43B2D"/>
    <w:rsid w:val="00B44688"/>
    <w:rsid w:val="00B46D8A"/>
    <w:rsid w:val="00B500EA"/>
    <w:rsid w:val="00B50BC0"/>
    <w:rsid w:val="00B5231A"/>
    <w:rsid w:val="00B635C6"/>
    <w:rsid w:val="00B65EF7"/>
    <w:rsid w:val="00B66305"/>
    <w:rsid w:val="00B72300"/>
    <w:rsid w:val="00B73F1A"/>
    <w:rsid w:val="00B84ABC"/>
    <w:rsid w:val="00B857C8"/>
    <w:rsid w:val="00B85C06"/>
    <w:rsid w:val="00B93ABB"/>
    <w:rsid w:val="00BA1F88"/>
    <w:rsid w:val="00BA26C0"/>
    <w:rsid w:val="00BA6348"/>
    <w:rsid w:val="00BB0839"/>
    <w:rsid w:val="00BB1F6F"/>
    <w:rsid w:val="00BC5BDB"/>
    <w:rsid w:val="00BD0426"/>
    <w:rsid w:val="00BE7747"/>
    <w:rsid w:val="00BF0703"/>
    <w:rsid w:val="00BF2749"/>
    <w:rsid w:val="00C07B90"/>
    <w:rsid w:val="00C10A47"/>
    <w:rsid w:val="00C10F33"/>
    <w:rsid w:val="00C20FD3"/>
    <w:rsid w:val="00C21405"/>
    <w:rsid w:val="00C21EE9"/>
    <w:rsid w:val="00C2623C"/>
    <w:rsid w:val="00C308A9"/>
    <w:rsid w:val="00C30965"/>
    <w:rsid w:val="00C32393"/>
    <w:rsid w:val="00C3239C"/>
    <w:rsid w:val="00C34F1A"/>
    <w:rsid w:val="00C37BB9"/>
    <w:rsid w:val="00C41BC2"/>
    <w:rsid w:val="00C45CEF"/>
    <w:rsid w:val="00C52BAC"/>
    <w:rsid w:val="00C534B9"/>
    <w:rsid w:val="00C5533C"/>
    <w:rsid w:val="00C55FF2"/>
    <w:rsid w:val="00C56B4E"/>
    <w:rsid w:val="00C63CEF"/>
    <w:rsid w:val="00C6494C"/>
    <w:rsid w:val="00C64D8D"/>
    <w:rsid w:val="00C65600"/>
    <w:rsid w:val="00C70831"/>
    <w:rsid w:val="00C71292"/>
    <w:rsid w:val="00C71388"/>
    <w:rsid w:val="00C72861"/>
    <w:rsid w:val="00C7357F"/>
    <w:rsid w:val="00C82D45"/>
    <w:rsid w:val="00C8520A"/>
    <w:rsid w:val="00C86528"/>
    <w:rsid w:val="00C964ED"/>
    <w:rsid w:val="00C9652E"/>
    <w:rsid w:val="00CA24BA"/>
    <w:rsid w:val="00CA5A10"/>
    <w:rsid w:val="00CA7C90"/>
    <w:rsid w:val="00CB097D"/>
    <w:rsid w:val="00CB1CBD"/>
    <w:rsid w:val="00CB2B10"/>
    <w:rsid w:val="00CC39A6"/>
    <w:rsid w:val="00CC7679"/>
    <w:rsid w:val="00CD1E9D"/>
    <w:rsid w:val="00CD23C9"/>
    <w:rsid w:val="00CD3192"/>
    <w:rsid w:val="00CD6698"/>
    <w:rsid w:val="00CD70D8"/>
    <w:rsid w:val="00CE0933"/>
    <w:rsid w:val="00CE0F95"/>
    <w:rsid w:val="00CE4FA1"/>
    <w:rsid w:val="00CF248F"/>
    <w:rsid w:val="00CF3F05"/>
    <w:rsid w:val="00CF55A0"/>
    <w:rsid w:val="00CF7462"/>
    <w:rsid w:val="00D014DF"/>
    <w:rsid w:val="00D023EC"/>
    <w:rsid w:val="00D02488"/>
    <w:rsid w:val="00D06AC4"/>
    <w:rsid w:val="00D17489"/>
    <w:rsid w:val="00D20706"/>
    <w:rsid w:val="00D255E3"/>
    <w:rsid w:val="00D26DB2"/>
    <w:rsid w:val="00D26FC6"/>
    <w:rsid w:val="00D30312"/>
    <w:rsid w:val="00D31DFF"/>
    <w:rsid w:val="00D369F9"/>
    <w:rsid w:val="00D3786A"/>
    <w:rsid w:val="00D37C1F"/>
    <w:rsid w:val="00D435F0"/>
    <w:rsid w:val="00D467AA"/>
    <w:rsid w:val="00D5045B"/>
    <w:rsid w:val="00D539B3"/>
    <w:rsid w:val="00D539B6"/>
    <w:rsid w:val="00D555A3"/>
    <w:rsid w:val="00D610FA"/>
    <w:rsid w:val="00D631AF"/>
    <w:rsid w:val="00D67AEF"/>
    <w:rsid w:val="00D74D85"/>
    <w:rsid w:val="00D81D4B"/>
    <w:rsid w:val="00D81DC6"/>
    <w:rsid w:val="00D854E1"/>
    <w:rsid w:val="00D85CCB"/>
    <w:rsid w:val="00D864E3"/>
    <w:rsid w:val="00D9221D"/>
    <w:rsid w:val="00D9361A"/>
    <w:rsid w:val="00D94EE6"/>
    <w:rsid w:val="00DA014F"/>
    <w:rsid w:val="00DA6D21"/>
    <w:rsid w:val="00DA7EF5"/>
    <w:rsid w:val="00DB2646"/>
    <w:rsid w:val="00DC05DF"/>
    <w:rsid w:val="00DC4F69"/>
    <w:rsid w:val="00DD0C00"/>
    <w:rsid w:val="00DD4379"/>
    <w:rsid w:val="00DE2BD8"/>
    <w:rsid w:val="00DE4102"/>
    <w:rsid w:val="00DE6119"/>
    <w:rsid w:val="00DE7A12"/>
    <w:rsid w:val="00DF38C6"/>
    <w:rsid w:val="00DF7255"/>
    <w:rsid w:val="00DF78E5"/>
    <w:rsid w:val="00E00D10"/>
    <w:rsid w:val="00E07039"/>
    <w:rsid w:val="00E1542D"/>
    <w:rsid w:val="00E17D8F"/>
    <w:rsid w:val="00E20BF7"/>
    <w:rsid w:val="00E264F3"/>
    <w:rsid w:val="00E26FAD"/>
    <w:rsid w:val="00E2765A"/>
    <w:rsid w:val="00E303E9"/>
    <w:rsid w:val="00E31243"/>
    <w:rsid w:val="00E33DC4"/>
    <w:rsid w:val="00E41118"/>
    <w:rsid w:val="00E449AB"/>
    <w:rsid w:val="00E45285"/>
    <w:rsid w:val="00E456B3"/>
    <w:rsid w:val="00E47DD4"/>
    <w:rsid w:val="00E5384B"/>
    <w:rsid w:val="00E542FE"/>
    <w:rsid w:val="00E5458E"/>
    <w:rsid w:val="00E54F0D"/>
    <w:rsid w:val="00E56007"/>
    <w:rsid w:val="00E60DDE"/>
    <w:rsid w:val="00E61EAD"/>
    <w:rsid w:val="00E62FC2"/>
    <w:rsid w:val="00E639A5"/>
    <w:rsid w:val="00E63DBA"/>
    <w:rsid w:val="00E65D10"/>
    <w:rsid w:val="00E67BA1"/>
    <w:rsid w:val="00E67C66"/>
    <w:rsid w:val="00E67F8F"/>
    <w:rsid w:val="00E86012"/>
    <w:rsid w:val="00E92A8A"/>
    <w:rsid w:val="00EA052C"/>
    <w:rsid w:val="00EA0AE8"/>
    <w:rsid w:val="00EA0B60"/>
    <w:rsid w:val="00EA157F"/>
    <w:rsid w:val="00EA15F9"/>
    <w:rsid w:val="00EB5A44"/>
    <w:rsid w:val="00EB6C2C"/>
    <w:rsid w:val="00EB6CC9"/>
    <w:rsid w:val="00EC58FA"/>
    <w:rsid w:val="00ED0D34"/>
    <w:rsid w:val="00ED59FE"/>
    <w:rsid w:val="00ED6BB2"/>
    <w:rsid w:val="00ED72CF"/>
    <w:rsid w:val="00ED7F43"/>
    <w:rsid w:val="00EE3627"/>
    <w:rsid w:val="00EE3EE3"/>
    <w:rsid w:val="00EE5145"/>
    <w:rsid w:val="00EE77AF"/>
    <w:rsid w:val="00EF0EEE"/>
    <w:rsid w:val="00EF237B"/>
    <w:rsid w:val="00EF238B"/>
    <w:rsid w:val="00EF3CEE"/>
    <w:rsid w:val="00F064B3"/>
    <w:rsid w:val="00F0691D"/>
    <w:rsid w:val="00F06DF4"/>
    <w:rsid w:val="00F13FE8"/>
    <w:rsid w:val="00F17E91"/>
    <w:rsid w:val="00F2000C"/>
    <w:rsid w:val="00F20269"/>
    <w:rsid w:val="00F23EDE"/>
    <w:rsid w:val="00F32288"/>
    <w:rsid w:val="00F33A16"/>
    <w:rsid w:val="00F34DE7"/>
    <w:rsid w:val="00F3760A"/>
    <w:rsid w:val="00F37AE4"/>
    <w:rsid w:val="00F458D8"/>
    <w:rsid w:val="00F46853"/>
    <w:rsid w:val="00F4709A"/>
    <w:rsid w:val="00F50693"/>
    <w:rsid w:val="00F53B94"/>
    <w:rsid w:val="00F55A99"/>
    <w:rsid w:val="00F573A4"/>
    <w:rsid w:val="00F628B5"/>
    <w:rsid w:val="00F71E68"/>
    <w:rsid w:val="00F74B13"/>
    <w:rsid w:val="00F74DD7"/>
    <w:rsid w:val="00F75C6C"/>
    <w:rsid w:val="00F75FAB"/>
    <w:rsid w:val="00F77801"/>
    <w:rsid w:val="00F825AA"/>
    <w:rsid w:val="00F8305A"/>
    <w:rsid w:val="00F871A8"/>
    <w:rsid w:val="00F904CF"/>
    <w:rsid w:val="00F90CE6"/>
    <w:rsid w:val="00F9462A"/>
    <w:rsid w:val="00F94CD5"/>
    <w:rsid w:val="00FA34A5"/>
    <w:rsid w:val="00FB095E"/>
    <w:rsid w:val="00FB4EFA"/>
    <w:rsid w:val="00FC4C16"/>
    <w:rsid w:val="00FC6188"/>
    <w:rsid w:val="00FD0F6F"/>
    <w:rsid w:val="00FD1273"/>
    <w:rsid w:val="00FD16B8"/>
    <w:rsid w:val="00FD18EA"/>
    <w:rsid w:val="00FD3087"/>
    <w:rsid w:val="00FD6A35"/>
    <w:rsid w:val="00FE0D48"/>
    <w:rsid w:val="00FE2B82"/>
    <w:rsid w:val="00FF2B4F"/>
    <w:rsid w:val="00FF445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21"/>
    <o:shapelayout v:ext="edit">
      <o:idmap v:ext="edit" data="1"/>
    </o:shapelayout>
  </w:shapeDefaults>
  <w:decimalSymbol w:val=","/>
  <w:listSeparator w:val=";"/>
  <w14:docId w14:val="2B37A189"/>
  <w15:docId w15:val="{6C961409-F6D0-4151-9072-A9F7C063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4C2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61EAD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E61EAD"/>
  </w:style>
  <w:style w:type="paragraph" w:styleId="StandardWeb">
    <w:name w:val="Normal (Web)"/>
    <w:basedOn w:val="Standard"/>
    <w:uiPriority w:val="99"/>
    <w:semiHidden/>
    <w:unhideWhenUsed/>
    <w:rsid w:val="0093322D"/>
    <w:rPr>
      <w:rFonts w:ascii="Times New Roman" w:eastAsiaTheme="minorHAnsi" w:hAnsi="Times New Roman"/>
      <w:sz w:val="24"/>
    </w:rPr>
  </w:style>
  <w:style w:type="paragraph" w:styleId="KeinLeerraum">
    <w:name w:val="No Spacing"/>
    <w:uiPriority w:val="1"/>
    <w:qFormat/>
    <w:rsid w:val="00E56007"/>
    <w:rPr>
      <w:szCs w:val="22"/>
    </w:rPr>
  </w:style>
  <w:style w:type="paragraph" w:customStyle="1" w:styleId="Default">
    <w:name w:val="Default"/>
    <w:rsid w:val="002260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A1D7A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A1D7A"/>
    <w:rPr>
      <w:rFonts w:ascii="Calibri" w:hAnsi="Calibri"/>
      <w:sz w:val="22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4C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4C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4CE3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4C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4CE3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2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en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2C56-6477-49F1-8401-BBB5795A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1</Pages>
  <Words>140</Words>
  <Characters>951</Characters>
  <Application>Microsoft Office Word</Application>
  <DocSecurity>0</DocSecurity>
  <PresentationFormat/>
  <Lines>59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1061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Merten, Doreen</cp:lastModifiedBy>
  <cp:revision>2</cp:revision>
  <cp:lastPrinted>2019-04-15T13:15:00Z</cp:lastPrinted>
  <dcterms:created xsi:type="dcterms:W3CDTF">2019-04-16T08:24:00Z</dcterms:created>
  <dcterms:modified xsi:type="dcterms:W3CDTF">2019-04-16T08:24:00Z</dcterms:modified>
  <cp:category/>
  <cp:contentStatus/>
  <dc:language/>
  <cp:version/>
</cp:coreProperties>
</file>