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5A89" w14:textId="77777777" w:rsidR="00553E89" w:rsidRPr="00CA5EC9" w:rsidRDefault="00553E89" w:rsidP="003C242F">
      <w:pPr>
        <w:rPr>
          <w:color w:val="000000"/>
        </w:rPr>
      </w:pPr>
      <w:bookmarkStart w:id="0" w:name="_GoBack"/>
    </w:p>
    <w:p w14:paraId="3C2332EE" w14:textId="77777777" w:rsidR="003C242F" w:rsidRPr="00CA5EC9" w:rsidRDefault="003C242F" w:rsidP="003F407B">
      <w:pPr>
        <w:pStyle w:val="Entfernen"/>
        <w:rPr>
          <w:color w:val="000000"/>
        </w:rPr>
      </w:pPr>
    </w:p>
    <w:p w14:paraId="2D65A35D" w14:textId="77777777" w:rsidR="00093C90" w:rsidRPr="00CA5EC9" w:rsidRDefault="00D35AC5" w:rsidP="00565E55">
      <w:pPr>
        <w:pStyle w:val="Entfernen"/>
        <w:rPr>
          <w:color w:val="000000"/>
          <w:szCs w:val="22"/>
        </w:rPr>
      </w:pPr>
      <w:r w:rsidRPr="00CA5EC9">
        <w:rPr>
          <w:color w:val="000000"/>
          <w:szCs w:val="22"/>
        </w:rPr>
        <w:t>Enquetekommission I</w:t>
      </w:r>
      <w:r w:rsidR="00E10117" w:rsidRPr="00CA5EC9">
        <w:rPr>
          <w:color w:val="000000"/>
          <w:szCs w:val="22"/>
        </w:rPr>
        <w:t>II</w:t>
      </w:r>
    </w:p>
    <w:p w14:paraId="2F38E487" w14:textId="77777777" w:rsidR="00542335" w:rsidRPr="00CA5EC9" w:rsidRDefault="00542335" w:rsidP="00565E55">
      <w:pPr>
        <w:pStyle w:val="Entfernen"/>
        <w:rPr>
          <w:color w:val="000000"/>
          <w:szCs w:val="22"/>
        </w:rPr>
      </w:pPr>
    </w:p>
    <w:p w14:paraId="34A3DC4C" w14:textId="77777777" w:rsidR="00093C90" w:rsidRPr="00CA5EC9" w:rsidRDefault="00E10117" w:rsidP="00565E55">
      <w:pPr>
        <w:pStyle w:val="Entfernen"/>
        <w:rPr>
          <w:b/>
          <w:color w:val="000000"/>
          <w:szCs w:val="22"/>
        </w:rPr>
      </w:pPr>
      <w:r w:rsidRPr="00CA5EC9">
        <w:rPr>
          <w:b/>
          <w:color w:val="000000"/>
          <w:szCs w:val="22"/>
        </w:rPr>
        <w:t>Dr. Stefan Nacke</w:t>
      </w:r>
      <w:r w:rsidR="00C7357F" w:rsidRPr="00CA5EC9">
        <w:rPr>
          <w:b/>
          <w:color w:val="000000"/>
          <w:szCs w:val="22"/>
        </w:rPr>
        <w:t xml:space="preserve"> MdL</w:t>
      </w:r>
    </w:p>
    <w:p w14:paraId="0D470D81" w14:textId="77777777" w:rsidR="00093C90" w:rsidRPr="00CA5EC9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9DDC2AF" w14:textId="77777777" w:rsidR="00093C90" w:rsidRPr="00CA5EC9" w:rsidRDefault="00093C90" w:rsidP="00093C90">
      <w:pPr>
        <w:rPr>
          <w:rFonts w:cs="Arial"/>
          <w:bCs/>
          <w:color w:val="000000"/>
          <w:szCs w:val="22"/>
        </w:rPr>
      </w:pPr>
    </w:p>
    <w:p w14:paraId="4B82B5F3" w14:textId="77777777" w:rsidR="00093C90" w:rsidRPr="00CA5EC9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A5EC9">
        <w:rPr>
          <w:b/>
          <w:color w:val="000000"/>
          <w:sz w:val="40"/>
          <w:szCs w:val="40"/>
        </w:rPr>
        <w:t>Einladung</w:t>
      </w:r>
      <w:r w:rsidR="00197BF4" w:rsidRPr="00CA5EC9">
        <w:rPr>
          <w:b/>
          <w:color w:val="000000"/>
          <w:sz w:val="40"/>
          <w:szCs w:val="40"/>
        </w:rPr>
        <w:t xml:space="preserve"> </w:t>
      </w:r>
    </w:p>
    <w:p w14:paraId="708B0736" w14:textId="77777777" w:rsidR="00D35AC5" w:rsidRPr="00CA5EC9" w:rsidRDefault="00D35AC5" w:rsidP="00093C90">
      <w:pPr>
        <w:rPr>
          <w:color w:val="000000"/>
          <w:szCs w:val="22"/>
        </w:rPr>
      </w:pPr>
    </w:p>
    <w:p w14:paraId="20A09DF4" w14:textId="77777777" w:rsidR="00D35AC5" w:rsidRPr="00CA5EC9" w:rsidRDefault="00E10117" w:rsidP="00D35AC5">
      <w:pPr>
        <w:rPr>
          <w:b/>
          <w:color w:val="000000"/>
          <w:szCs w:val="22"/>
          <w:u w:val="single"/>
        </w:rPr>
      </w:pPr>
      <w:r w:rsidRPr="00CA5EC9">
        <w:rPr>
          <w:color w:val="000000"/>
          <w:szCs w:val="22"/>
        </w:rPr>
        <w:t>4</w:t>
      </w:r>
      <w:r w:rsidR="00211E06" w:rsidRPr="00CA5EC9">
        <w:rPr>
          <w:color w:val="000000"/>
          <w:szCs w:val="22"/>
        </w:rPr>
        <w:t>. Sitzung (</w:t>
      </w:r>
      <w:r w:rsidRPr="00CA5EC9">
        <w:rPr>
          <w:color w:val="000000"/>
          <w:szCs w:val="22"/>
        </w:rPr>
        <w:t>n</w:t>
      </w:r>
      <w:r w:rsidR="00211E06" w:rsidRPr="00CA5EC9">
        <w:rPr>
          <w:color w:val="000000"/>
          <w:szCs w:val="22"/>
        </w:rPr>
        <w:t>ichtöffentlich</w:t>
      </w:r>
      <w:r w:rsidR="00D35AC5" w:rsidRPr="00CA5EC9">
        <w:rPr>
          <w:color w:val="000000"/>
          <w:szCs w:val="22"/>
        </w:rPr>
        <w:t>)</w:t>
      </w:r>
      <w:r w:rsidR="00D35AC5" w:rsidRPr="00CA5EC9">
        <w:rPr>
          <w:color w:val="000000"/>
          <w:szCs w:val="22"/>
        </w:rPr>
        <w:br/>
        <w:t>der Enquetekommission I</w:t>
      </w:r>
      <w:r w:rsidRPr="00CA5EC9">
        <w:rPr>
          <w:color w:val="000000"/>
          <w:szCs w:val="22"/>
        </w:rPr>
        <w:t>II</w:t>
      </w:r>
      <w:r w:rsidR="00D35AC5" w:rsidRPr="00CA5EC9">
        <w:rPr>
          <w:color w:val="000000"/>
          <w:szCs w:val="22"/>
        </w:rPr>
        <w:br/>
      </w:r>
      <w:r w:rsidR="00D35AC5" w:rsidRPr="00CA5EC9">
        <w:rPr>
          <w:b/>
          <w:color w:val="000000"/>
          <w:szCs w:val="22"/>
          <w:u w:val="single"/>
        </w:rPr>
        <w:t xml:space="preserve">am </w:t>
      </w:r>
      <w:r w:rsidRPr="00CA5EC9">
        <w:rPr>
          <w:b/>
          <w:color w:val="000000"/>
          <w:szCs w:val="22"/>
          <w:u w:val="single"/>
        </w:rPr>
        <w:t>Mittwoch</w:t>
      </w:r>
      <w:r w:rsidR="00ED36D7" w:rsidRPr="00CA5EC9">
        <w:rPr>
          <w:b/>
          <w:color w:val="000000"/>
          <w:szCs w:val="22"/>
          <w:u w:val="single"/>
        </w:rPr>
        <w:t>, dem</w:t>
      </w:r>
      <w:r w:rsidR="00D35AC5" w:rsidRPr="00CA5EC9">
        <w:rPr>
          <w:b/>
          <w:color w:val="000000"/>
          <w:szCs w:val="22"/>
          <w:u w:val="single"/>
        </w:rPr>
        <w:t xml:space="preserve"> </w:t>
      </w:r>
      <w:r w:rsidRPr="00CA5EC9">
        <w:rPr>
          <w:b/>
          <w:color w:val="000000"/>
          <w:szCs w:val="22"/>
          <w:u w:val="single"/>
        </w:rPr>
        <w:t>10</w:t>
      </w:r>
      <w:r w:rsidR="00D35AC5" w:rsidRPr="00CA5EC9">
        <w:rPr>
          <w:b/>
          <w:color w:val="000000"/>
          <w:szCs w:val="22"/>
          <w:u w:val="single"/>
        </w:rPr>
        <w:t xml:space="preserve">. </w:t>
      </w:r>
      <w:r w:rsidRPr="00CA5EC9">
        <w:rPr>
          <w:b/>
          <w:color w:val="000000"/>
          <w:szCs w:val="22"/>
          <w:u w:val="single"/>
        </w:rPr>
        <w:t>April</w:t>
      </w:r>
      <w:r w:rsidR="00D35AC5" w:rsidRPr="00CA5EC9">
        <w:rPr>
          <w:b/>
          <w:color w:val="000000"/>
          <w:szCs w:val="22"/>
          <w:u w:val="single"/>
        </w:rPr>
        <w:t xml:space="preserve"> 201</w:t>
      </w:r>
      <w:r w:rsidR="00B93E9B" w:rsidRPr="00CA5EC9">
        <w:rPr>
          <w:b/>
          <w:color w:val="000000"/>
          <w:szCs w:val="22"/>
          <w:u w:val="single"/>
        </w:rPr>
        <w:t>9,</w:t>
      </w:r>
      <w:r w:rsidR="00B93E9B" w:rsidRPr="00CA5EC9">
        <w:rPr>
          <w:b/>
          <w:color w:val="000000"/>
          <w:szCs w:val="22"/>
          <w:u w:val="single"/>
        </w:rPr>
        <w:br/>
      </w:r>
      <w:r w:rsidRPr="00CA5EC9">
        <w:rPr>
          <w:b/>
          <w:color w:val="000000"/>
          <w:szCs w:val="22"/>
          <w:u w:val="single"/>
        </w:rPr>
        <w:t>9</w:t>
      </w:r>
      <w:r w:rsidR="00B93E9B" w:rsidRPr="00CA5EC9">
        <w:rPr>
          <w:b/>
          <w:color w:val="000000"/>
          <w:szCs w:val="22"/>
          <w:u w:val="single"/>
        </w:rPr>
        <w:t>.</w:t>
      </w:r>
      <w:r w:rsidRPr="00CA5EC9">
        <w:rPr>
          <w:b/>
          <w:color w:val="000000"/>
          <w:szCs w:val="22"/>
          <w:u w:val="single"/>
        </w:rPr>
        <w:t>3</w:t>
      </w:r>
      <w:r w:rsidR="00B93E9B" w:rsidRPr="00CA5EC9">
        <w:rPr>
          <w:b/>
          <w:color w:val="000000"/>
          <w:szCs w:val="22"/>
          <w:u w:val="single"/>
        </w:rPr>
        <w:t>0 Uhr, Raum E 1 D 05</w:t>
      </w:r>
    </w:p>
    <w:p w14:paraId="4CD84C84" w14:textId="77777777" w:rsidR="00D35AC5" w:rsidRPr="00CA5EC9" w:rsidRDefault="00D35AC5" w:rsidP="00D35AC5">
      <w:pPr>
        <w:rPr>
          <w:color w:val="000000"/>
          <w:szCs w:val="22"/>
        </w:rPr>
      </w:pPr>
    </w:p>
    <w:p w14:paraId="20FC4A9B" w14:textId="77777777" w:rsidR="00D35AC5" w:rsidRPr="00CA5EC9" w:rsidRDefault="00D35AC5" w:rsidP="00D35AC5">
      <w:pPr>
        <w:rPr>
          <w:color w:val="000000"/>
          <w:szCs w:val="22"/>
        </w:rPr>
      </w:pPr>
      <w:r w:rsidRPr="00CA5EC9">
        <w:rPr>
          <w:color w:val="000000"/>
          <w:szCs w:val="22"/>
        </w:rPr>
        <w:t>Landtag Nordrhein-Westfalen</w:t>
      </w:r>
      <w:r w:rsidRPr="00CA5EC9">
        <w:rPr>
          <w:color w:val="000000"/>
          <w:szCs w:val="22"/>
        </w:rPr>
        <w:br/>
        <w:t>Platz des Landtags 1</w:t>
      </w:r>
      <w:r w:rsidRPr="00CA5EC9">
        <w:rPr>
          <w:color w:val="000000"/>
          <w:szCs w:val="22"/>
        </w:rPr>
        <w:br/>
        <w:t>40221 Düsseldorf</w:t>
      </w:r>
    </w:p>
    <w:p w14:paraId="09C6F04F" w14:textId="77777777" w:rsidR="00D35AC5" w:rsidRPr="00CA5EC9" w:rsidRDefault="00D35AC5" w:rsidP="00D35AC5">
      <w:pPr>
        <w:pStyle w:val="Entfernen"/>
        <w:rPr>
          <w:color w:val="000000"/>
          <w:szCs w:val="22"/>
        </w:rPr>
      </w:pPr>
    </w:p>
    <w:p w14:paraId="2FFDAB91" w14:textId="77777777" w:rsidR="00D35AC5" w:rsidRPr="00CA5EC9" w:rsidRDefault="00D35AC5" w:rsidP="00D35AC5">
      <w:pPr>
        <w:pStyle w:val="Entfernen"/>
        <w:rPr>
          <w:color w:val="000000"/>
        </w:rPr>
      </w:pPr>
    </w:p>
    <w:p w14:paraId="31AB9B3D" w14:textId="77777777" w:rsidR="00D35AC5" w:rsidRPr="00CA5EC9" w:rsidRDefault="00D35AC5" w:rsidP="00D35AC5">
      <w:pPr>
        <w:pStyle w:val="Entfernen"/>
        <w:jc w:val="both"/>
        <w:rPr>
          <w:color w:val="000000"/>
          <w:szCs w:val="22"/>
        </w:rPr>
      </w:pPr>
      <w:r w:rsidRPr="00CA5EC9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1F6F4A87" w14:textId="77777777" w:rsidR="00D35AC5" w:rsidRPr="00CA5EC9" w:rsidRDefault="00D35AC5" w:rsidP="00D35AC5">
      <w:pPr>
        <w:rPr>
          <w:color w:val="000000"/>
          <w:szCs w:val="22"/>
        </w:rPr>
      </w:pPr>
    </w:p>
    <w:p w14:paraId="0B8AEEF1" w14:textId="77777777" w:rsidR="00D35AC5" w:rsidRPr="00CA5EC9" w:rsidRDefault="00D35AC5" w:rsidP="00D35AC5">
      <w:pPr>
        <w:rPr>
          <w:b/>
          <w:color w:val="000000"/>
          <w:szCs w:val="22"/>
          <w:u w:val="single"/>
        </w:rPr>
      </w:pPr>
    </w:p>
    <w:p w14:paraId="6BFD5B7B" w14:textId="77777777" w:rsidR="00D35AC5" w:rsidRPr="00CA5EC9" w:rsidRDefault="00D35AC5" w:rsidP="00D35AC5">
      <w:pPr>
        <w:rPr>
          <w:b/>
          <w:color w:val="000000"/>
          <w:szCs w:val="22"/>
          <w:u w:val="single"/>
        </w:rPr>
      </w:pPr>
      <w:r w:rsidRPr="00CA5EC9">
        <w:rPr>
          <w:b/>
          <w:color w:val="000000"/>
          <w:szCs w:val="22"/>
          <w:u w:val="single"/>
        </w:rPr>
        <w:t>Tagesordnung</w:t>
      </w:r>
    </w:p>
    <w:p w14:paraId="71AB65E8" w14:textId="77777777" w:rsidR="0087321C" w:rsidRPr="00CA5EC9" w:rsidRDefault="0087321C" w:rsidP="00D35AC5">
      <w:pPr>
        <w:rPr>
          <w:b/>
          <w:color w:val="000000"/>
          <w:szCs w:val="22"/>
          <w:u w:val="single"/>
        </w:rPr>
      </w:pPr>
    </w:p>
    <w:p w14:paraId="57716898" w14:textId="77777777" w:rsidR="0087321C" w:rsidRPr="00CA5EC9" w:rsidRDefault="0087321C" w:rsidP="0087321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87321C" w:rsidRPr="00CA5EC9" w14:paraId="0B61EE0A" w14:textId="77777777" w:rsidTr="00803DEB">
        <w:tc>
          <w:tcPr>
            <w:tcW w:w="409" w:type="dxa"/>
          </w:tcPr>
          <w:p w14:paraId="34C67E0A" w14:textId="77777777" w:rsidR="0087321C" w:rsidRPr="00CA5EC9" w:rsidRDefault="0087321C" w:rsidP="00803DEB">
            <w:pPr>
              <w:pStyle w:val="TopNr"/>
              <w:rPr>
                <w:color w:val="000000"/>
              </w:rPr>
            </w:pPr>
            <w:r w:rsidRPr="00CA5EC9">
              <w:rPr>
                <w:color w:val="000000"/>
              </w:rPr>
              <w:t>1.</w:t>
            </w:r>
          </w:p>
        </w:tc>
        <w:tc>
          <w:tcPr>
            <w:tcW w:w="8663" w:type="dxa"/>
          </w:tcPr>
          <w:p w14:paraId="3DDE11E9" w14:textId="77777777" w:rsidR="0087321C" w:rsidRPr="00CA5EC9" w:rsidRDefault="00E10117" w:rsidP="00F92063">
            <w:pPr>
              <w:pStyle w:val="TopThema"/>
              <w:rPr>
                <w:color w:val="000000"/>
              </w:rPr>
            </w:pPr>
            <w:r w:rsidRPr="00CA5EC9">
              <w:rPr>
                <w:color w:val="000000"/>
              </w:rPr>
              <w:t>Gutachtenvergabe</w:t>
            </w:r>
          </w:p>
        </w:tc>
      </w:tr>
    </w:tbl>
    <w:p w14:paraId="46F5B9AB" w14:textId="77777777" w:rsidR="0087321C" w:rsidRPr="00CA5EC9" w:rsidRDefault="0087321C" w:rsidP="0087321C">
      <w:pPr>
        <w:rPr>
          <w:b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4122"/>
        <w:gridCol w:w="4531"/>
        <w:gridCol w:w="10"/>
      </w:tblGrid>
      <w:tr w:rsidR="0087321C" w:rsidRPr="00CA5EC9" w14:paraId="70478F1A" w14:textId="77777777" w:rsidTr="00803DEB">
        <w:tc>
          <w:tcPr>
            <w:tcW w:w="409" w:type="dxa"/>
          </w:tcPr>
          <w:p w14:paraId="5BE0AC43" w14:textId="77777777" w:rsidR="000754A5" w:rsidRPr="00CA5EC9" w:rsidRDefault="0087321C" w:rsidP="00803DEB">
            <w:pPr>
              <w:pStyle w:val="TopNr"/>
              <w:rPr>
                <w:color w:val="000000"/>
              </w:rPr>
            </w:pPr>
            <w:r w:rsidRPr="00CA5EC9">
              <w:rPr>
                <w:color w:val="000000"/>
              </w:rPr>
              <w:t>2.</w:t>
            </w:r>
          </w:p>
        </w:tc>
        <w:tc>
          <w:tcPr>
            <w:tcW w:w="8663" w:type="dxa"/>
            <w:gridSpan w:val="3"/>
          </w:tcPr>
          <w:p w14:paraId="553D69B2" w14:textId="77777777" w:rsidR="002601BF" w:rsidRPr="00CA5EC9" w:rsidRDefault="00E10117" w:rsidP="00186211">
            <w:pPr>
              <w:pStyle w:val="TopThema"/>
              <w:rPr>
                <w:color w:val="000000"/>
              </w:rPr>
            </w:pPr>
            <w:r w:rsidRPr="00CA5EC9">
              <w:rPr>
                <w:color w:val="000000"/>
              </w:rPr>
              <w:t>Verschiedenes</w:t>
            </w:r>
          </w:p>
          <w:p w14:paraId="300CA5F6" w14:textId="77777777" w:rsidR="008B1C7D" w:rsidRPr="00CA5EC9" w:rsidRDefault="008B1C7D" w:rsidP="008B1C7D">
            <w:pPr>
              <w:rPr>
                <w:color w:val="000000"/>
              </w:rPr>
            </w:pPr>
          </w:p>
        </w:tc>
      </w:tr>
      <w:tr w:rsidR="00D35AC5" w:rsidRPr="00CA5EC9" w14:paraId="717FE90B" w14:textId="77777777" w:rsidTr="004B06E3">
        <w:trPr>
          <w:gridAfter w:val="1"/>
          <w:wAfter w:w="10" w:type="dxa"/>
        </w:trPr>
        <w:tc>
          <w:tcPr>
            <w:tcW w:w="4531" w:type="dxa"/>
            <w:gridSpan w:val="2"/>
          </w:tcPr>
          <w:p w14:paraId="0449D641" w14:textId="77777777" w:rsidR="0087321C" w:rsidRPr="00CA5EC9" w:rsidRDefault="0087321C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FAD2E31" w14:textId="77777777" w:rsidR="0087321C" w:rsidRPr="00CA5EC9" w:rsidRDefault="0087321C" w:rsidP="009C718B">
            <w:pPr>
              <w:rPr>
                <w:color w:val="000000"/>
                <w:szCs w:val="22"/>
              </w:rPr>
            </w:pPr>
          </w:p>
          <w:p w14:paraId="51D1D894" w14:textId="77777777" w:rsidR="0087321C" w:rsidRPr="00CA5EC9" w:rsidRDefault="0087321C" w:rsidP="004B06E3">
            <w:pPr>
              <w:jc w:val="center"/>
              <w:rPr>
                <w:color w:val="000000"/>
                <w:szCs w:val="22"/>
              </w:rPr>
            </w:pPr>
          </w:p>
          <w:p w14:paraId="7A6E8A3E" w14:textId="77777777" w:rsidR="00D35AC5" w:rsidRPr="00CA5EC9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CA5EC9">
              <w:rPr>
                <w:color w:val="000000"/>
                <w:szCs w:val="22"/>
              </w:rPr>
              <w:t xml:space="preserve">gez. </w:t>
            </w:r>
            <w:r w:rsidR="00E10117" w:rsidRPr="00CA5EC9">
              <w:rPr>
                <w:color w:val="000000"/>
                <w:szCs w:val="22"/>
              </w:rPr>
              <w:t>Dr. Stefan Nacke</w:t>
            </w:r>
          </w:p>
          <w:p w14:paraId="7DBA5C9D" w14:textId="77777777" w:rsidR="00D35AC5" w:rsidRPr="00CA5EC9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CA5EC9">
              <w:rPr>
                <w:color w:val="000000"/>
                <w:szCs w:val="22"/>
              </w:rPr>
              <w:t>- Vorsitzender -</w:t>
            </w:r>
          </w:p>
        </w:tc>
      </w:tr>
    </w:tbl>
    <w:p w14:paraId="531C4E7F" w14:textId="77777777" w:rsidR="00D35AC5" w:rsidRPr="00CA5EC9" w:rsidRDefault="00D35AC5" w:rsidP="00D35AC5">
      <w:pPr>
        <w:pStyle w:val="Entfernen"/>
        <w:rPr>
          <w:color w:val="000000"/>
          <w:szCs w:val="22"/>
        </w:rPr>
      </w:pPr>
      <w:r w:rsidRPr="00CA5EC9">
        <w:rPr>
          <w:color w:val="000000"/>
          <w:szCs w:val="22"/>
        </w:rPr>
        <w:t>F. d. R.</w:t>
      </w:r>
    </w:p>
    <w:p w14:paraId="7FFC2F95" w14:textId="77777777" w:rsidR="00D35AC5" w:rsidRPr="00CA5EC9" w:rsidRDefault="00D35AC5" w:rsidP="00D35AC5">
      <w:pPr>
        <w:pStyle w:val="Entfernen"/>
        <w:rPr>
          <w:color w:val="000000"/>
          <w:szCs w:val="22"/>
        </w:rPr>
      </w:pPr>
    </w:p>
    <w:p w14:paraId="08BA51FB" w14:textId="77777777" w:rsidR="00D35AC5" w:rsidRPr="00CA5EC9" w:rsidRDefault="00D35AC5" w:rsidP="00D35AC5">
      <w:pPr>
        <w:pStyle w:val="Entfernen"/>
        <w:rPr>
          <w:color w:val="000000"/>
          <w:szCs w:val="22"/>
        </w:rPr>
      </w:pPr>
    </w:p>
    <w:p w14:paraId="6EE7BE8E" w14:textId="77777777" w:rsidR="00D35AC5" w:rsidRPr="00CA5EC9" w:rsidRDefault="00E10117" w:rsidP="00D35AC5">
      <w:pPr>
        <w:pStyle w:val="Entfernen"/>
        <w:rPr>
          <w:color w:val="000000"/>
          <w:szCs w:val="22"/>
        </w:rPr>
      </w:pPr>
      <w:r w:rsidRPr="00CA5EC9">
        <w:rPr>
          <w:color w:val="000000"/>
          <w:szCs w:val="22"/>
        </w:rPr>
        <w:t>Hans-Georg Schröder</w:t>
      </w:r>
    </w:p>
    <w:p w14:paraId="4B864C84" w14:textId="77777777" w:rsidR="004F6B2E" w:rsidRPr="00CA5EC9" w:rsidRDefault="00D35AC5" w:rsidP="00D35AC5">
      <w:pPr>
        <w:pStyle w:val="Entfernen"/>
        <w:rPr>
          <w:color w:val="000000"/>
          <w:szCs w:val="22"/>
        </w:rPr>
      </w:pPr>
      <w:r w:rsidRPr="00CA5EC9">
        <w:rPr>
          <w:color w:val="000000"/>
          <w:szCs w:val="22"/>
        </w:rPr>
        <w:t>Kommissionsassistent</w:t>
      </w:r>
    </w:p>
    <w:p w14:paraId="7A323266" w14:textId="77777777" w:rsidR="00186211" w:rsidRPr="00CA5EC9" w:rsidRDefault="00186211" w:rsidP="00E10117">
      <w:pPr>
        <w:rPr>
          <w:color w:val="000000"/>
          <w:sz w:val="24"/>
          <w:szCs w:val="22"/>
        </w:rPr>
      </w:pPr>
    </w:p>
    <w:bookmarkEnd w:id="0"/>
    <w:p w14:paraId="72C47A13" w14:textId="77777777" w:rsidR="00186211" w:rsidRPr="00CA5EC9" w:rsidRDefault="00186211">
      <w:pPr>
        <w:rPr>
          <w:color w:val="000000"/>
          <w:sz w:val="24"/>
          <w:szCs w:val="22"/>
        </w:rPr>
      </w:pPr>
    </w:p>
    <w:sectPr w:rsidR="00186211" w:rsidRPr="00CA5EC9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4AD2" w14:textId="77777777" w:rsidR="00CF08F2" w:rsidRDefault="00CF08F2" w:rsidP="00E86012">
      <w:r>
        <w:separator/>
      </w:r>
    </w:p>
  </w:endnote>
  <w:endnote w:type="continuationSeparator" w:id="0">
    <w:p w14:paraId="4160B642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C02A" w14:textId="77777777" w:rsidR="00CF08F2" w:rsidRDefault="00CF08F2" w:rsidP="00E86012">
      <w:r>
        <w:separator/>
      </w:r>
    </w:p>
  </w:footnote>
  <w:footnote w:type="continuationSeparator" w:id="0">
    <w:p w14:paraId="033FF79D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B5B3" w14:textId="77777777" w:rsidR="005230E1" w:rsidRDefault="00CA5EC9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E10117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20014BF3" w14:textId="77777777" w:rsidTr="00880DE2">
      <w:tc>
        <w:tcPr>
          <w:tcW w:w="4605" w:type="dxa"/>
        </w:tcPr>
        <w:p w14:paraId="1B3449D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000AA7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498ABBC" w14:textId="77777777" w:rsidR="005230E1" w:rsidRPr="00950034" w:rsidRDefault="005230E1" w:rsidP="00D84AD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05C9F">
            <w:rPr>
              <w:b/>
              <w:sz w:val="44"/>
              <w:szCs w:val="44"/>
            </w:rPr>
            <w:t>735</w:t>
          </w:r>
        </w:p>
      </w:tc>
    </w:tr>
    <w:tr w:rsidR="005230E1" w:rsidRPr="00123A1B" w14:paraId="35C00035" w14:textId="77777777" w:rsidTr="00880DE2">
      <w:tc>
        <w:tcPr>
          <w:tcW w:w="4605" w:type="dxa"/>
        </w:tcPr>
        <w:p w14:paraId="6CCB7E78" w14:textId="77777777" w:rsidR="005230E1" w:rsidRDefault="005230E1" w:rsidP="00880DE2"/>
      </w:tc>
      <w:tc>
        <w:tcPr>
          <w:tcW w:w="4605" w:type="dxa"/>
        </w:tcPr>
        <w:p w14:paraId="55BFAF96" w14:textId="77777777" w:rsidR="005230E1" w:rsidRPr="00A53FF8" w:rsidRDefault="009B39CF" w:rsidP="00211E06">
          <w:pPr>
            <w:pStyle w:val="Datumsfeld"/>
          </w:pPr>
          <w:r>
            <w:t>09</w:t>
          </w:r>
          <w:r w:rsidR="002601BF">
            <w:t>.</w:t>
          </w:r>
          <w:r w:rsidR="008B1C7D">
            <w:t>0</w:t>
          </w:r>
          <w:r w:rsidR="00211E06">
            <w:t>4</w:t>
          </w:r>
          <w:r w:rsidR="008B1C7D">
            <w:t>.2019</w:t>
          </w:r>
        </w:p>
      </w:tc>
    </w:tr>
  </w:tbl>
  <w:p w14:paraId="21D4CE9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419DB"/>
    <w:rsid w:val="00046B17"/>
    <w:rsid w:val="00052347"/>
    <w:rsid w:val="00054534"/>
    <w:rsid w:val="000601B9"/>
    <w:rsid w:val="00067147"/>
    <w:rsid w:val="00070BE1"/>
    <w:rsid w:val="00071EC9"/>
    <w:rsid w:val="00073557"/>
    <w:rsid w:val="000754A5"/>
    <w:rsid w:val="00076421"/>
    <w:rsid w:val="00085AE1"/>
    <w:rsid w:val="000901D7"/>
    <w:rsid w:val="00093B62"/>
    <w:rsid w:val="00093C90"/>
    <w:rsid w:val="000A46CE"/>
    <w:rsid w:val="000B2FF0"/>
    <w:rsid w:val="000C0232"/>
    <w:rsid w:val="000C2436"/>
    <w:rsid w:val="000C28A8"/>
    <w:rsid w:val="000C34A3"/>
    <w:rsid w:val="000D61DF"/>
    <w:rsid w:val="000E1DCF"/>
    <w:rsid w:val="00101966"/>
    <w:rsid w:val="001060D1"/>
    <w:rsid w:val="0010703B"/>
    <w:rsid w:val="0012078D"/>
    <w:rsid w:val="001221E8"/>
    <w:rsid w:val="0013445C"/>
    <w:rsid w:val="0013757E"/>
    <w:rsid w:val="00143802"/>
    <w:rsid w:val="00144A77"/>
    <w:rsid w:val="00151D8E"/>
    <w:rsid w:val="001552C3"/>
    <w:rsid w:val="001648BB"/>
    <w:rsid w:val="00176FD3"/>
    <w:rsid w:val="001778E1"/>
    <w:rsid w:val="00183EA5"/>
    <w:rsid w:val="00186211"/>
    <w:rsid w:val="00187053"/>
    <w:rsid w:val="001935FB"/>
    <w:rsid w:val="00195E09"/>
    <w:rsid w:val="0019638E"/>
    <w:rsid w:val="00197BF4"/>
    <w:rsid w:val="001B3DAC"/>
    <w:rsid w:val="001B4048"/>
    <w:rsid w:val="001C1C70"/>
    <w:rsid w:val="001F611E"/>
    <w:rsid w:val="001F7E4E"/>
    <w:rsid w:val="00200BF3"/>
    <w:rsid w:val="00203E80"/>
    <w:rsid w:val="002040EC"/>
    <w:rsid w:val="002063D1"/>
    <w:rsid w:val="00211E06"/>
    <w:rsid w:val="00216599"/>
    <w:rsid w:val="00237A3E"/>
    <w:rsid w:val="002461B5"/>
    <w:rsid w:val="00246946"/>
    <w:rsid w:val="002601BF"/>
    <w:rsid w:val="0026246E"/>
    <w:rsid w:val="0026452A"/>
    <w:rsid w:val="00266255"/>
    <w:rsid w:val="002818A9"/>
    <w:rsid w:val="00282111"/>
    <w:rsid w:val="00287617"/>
    <w:rsid w:val="002A2359"/>
    <w:rsid w:val="002C2C95"/>
    <w:rsid w:val="002D10C1"/>
    <w:rsid w:val="002D1578"/>
    <w:rsid w:val="002D41F4"/>
    <w:rsid w:val="002F2DCD"/>
    <w:rsid w:val="0030518D"/>
    <w:rsid w:val="00307182"/>
    <w:rsid w:val="00310999"/>
    <w:rsid w:val="0031144F"/>
    <w:rsid w:val="00314630"/>
    <w:rsid w:val="00314FF6"/>
    <w:rsid w:val="00315653"/>
    <w:rsid w:val="00316955"/>
    <w:rsid w:val="00324A24"/>
    <w:rsid w:val="003263EC"/>
    <w:rsid w:val="00327C79"/>
    <w:rsid w:val="00327DEE"/>
    <w:rsid w:val="003306DF"/>
    <w:rsid w:val="00333821"/>
    <w:rsid w:val="003352E4"/>
    <w:rsid w:val="00343254"/>
    <w:rsid w:val="003524D3"/>
    <w:rsid w:val="003526CB"/>
    <w:rsid w:val="00357A0E"/>
    <w:rsid w:val="00357C9F"/>
    <w:rsid w:val="00365313"/>
    <w:rsid w:val="00366BD8"/>
    <w:rsid w:val="0037081B"/>
    <w:rsid w:val="00391AA2"/>
    <w:rsid w:val="00392B04"/>
    <w:rsid w:val="00397438"/>
    <w:rsid w:val="003A3BAA"/>
    <w:rsid w:val="003B027F"/>
    <w:rsid w:val="003B2C06"/>
    <w:rsid w:val="003C242F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9F0"/>
    <w:rsid w:val="004349EE"/>
    <w:rsid w:val="0043641B"/>
    <w:rsid w:val="00456C74"/>
    <w:rsid w:val="00464441"/>
    <w:rsid w:val="00484582"/>
    <w:rsid w:val="00494764"/>
    <w:rsid w:val="004B5C71"/>
    <w:rsid w:val="004C2AC2"/>
    <w:rsid w:val="004E5A0A"/>
    <w:rsid w:val="004F02A0"/>
    <w:rsid w:val="004F2D3E"/>
    <w:rsid w:val="004F53CF"/>
    <w:rsid w:val="004F6B2E"/>
    <w:rsid w:val="00510243"/>
    <w:rsid w:val="00515631"/>
    <w:rsid w:val="005230E1"/>
    <w:rsid w:val="00524F87"/>
    <w:rsid w:val="00525AD5"/>
    <w:rsid w:val="00525CDA"/>
    <w:rsid w:val="005315CC"/>
    <w:rsid w:val="00534589"/>
    <w:rsid w:val="00541A72"/>
    <w:rsid w:val="00542335"/>
    <w:rsid w:val="00553E89"/>
    <w:rsid w:val="00565E55"/>
    <w:rsid w:val="00583F73"/>
    <w:rsid w:val="00596D2A"/>
    <w:rsid w:val="005A047B"/>
    <w:rsid w:val="005A2470"/>
    <w:rsid w:val="005B186B"/>
    <w:rsid w:val="005B5EAB"/>
    <w:rsid w:val="005B7251"/>
    <w:rsid w:val="005C6011"/>
    <w:rsid w:val="005D2801"/>
    <w:rsid w:val="005D2D40"/>
    <w:rsid w:val="005D6F06"/>
    <w:rsid w:val="005E3016"/>
    <w:rsid w:val="005F0299"/>
    <w:rsid w:val="005F7E7C"/>
    <w:rsid w:val="00610A14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54E9"/>
    <w:rsid w:val="006A6846"/>
    <w:rsid w:val="006C4846"/>
    <w:rsid w:val="006C4E8B"/>
    <w:rsid w:val="006D1C0B"/>
    <w:rsid w:val="006D647E"/>
    <w:rsid w:val="006F27F0"/>
    <w:rsid w:val="00716339"/>
    <w:rsid w:val="00720B23"/>
    <w:rsid w:val="00723F01"/>
    <w:rsid w:val="007353FD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62F1"/>
    <w:rsid w:val="007C6718"/>
    <w:rsid w:val="007D7623"/>
    <w:rsid w:val="007D7633"/>
    <w:rsid w:val="007E22F2"/>
    <w:rsid w:val="007E5D13"/>
    <w:rsid w:val="008111E2"/>
    <w:rsid w:val="00820FA3"/>
    <w:rsid w:val="00822EA2"/>
    <w:rsid w:val="00830D83"/>
    <w:rsid w:val="00833EE5"/>
    <w:rsid w:val="0083486D"/>
    <w:rsid w:val="00851C71"/>
    <w:rsid w:val="0085723A"/>
    <w:rsid w:val="008635BB"/>
    <w:rsid w:val="00866A6E"/>
    <w:rsid w:val="0087321C"/>
    <w:rsid w:val="00880DE2"/>
    <w:rsid w:val="008A378E"/>
    <w:rsid w:val="008A43C3"/>
    <w:rsid w:val="008B1A68"/>
    <w:rsid w:val="008B1C7D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90253E"/>
    <w:rsid w:val="009137E8"/>
    <w:rsid w:val="009233CE"/>
    <w:rsid w:val="00932C26"/>
    <w:rsid w:val="00943070"/>
    <w:rsid w:val="0095358A"/>
    <w:rsid w:val="009673F5"/>
    <w:rsid w:val="009679F5"/>
    <w:rsid w:val="00972342"/>
    <w:rsid w:val="00975781"/>
    <w:rsid w:val="00984065"/>
    <w:rsid w:val="00986E60"/>
    <w:rsid w:val="009A2E74"/>
    <w:rsid w:val="009B236A"/>
    <w:rsid w:val="009B39CF"/>
    <w:rsid w:val="009B3CB1"/>
    <w:rsid w:val="009C519C"/>
    <w:rsid w:val="009C718B"/>
    <w:rsid w:val="009D762C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3462B"/>
    <w:rsid w:val="00A4297C"/>
    <w:rsid w:val="00A45E64"/>
    <w:rsid w:val="00A463DD"/>
    <w:rsid w:val="00A52B6C"/>
    <w:rsid w:val="00A53FF8"/>
    <w:rsid w:val="00A6004F"/>
    <w:rsid w:val="00A60DB4"/>
    <w:rsid w:val="00A637F4"/>
    <w:rsid w:val="00A66488"/>
    <w:rsid w:val="00A67A74"/>
    <w:rsid w:val="00A75C5D"/>
    <w:rsid w:val="00A767FE"/>
    <w:rsid w:val="00A86F63"/>
    <w:rsid w:val="00A945AC"/>
    <w:rsid w:val="00A95C32"/>
    <w:rsid w:val="00A95F56"/>
    <w:rsid w:val="00AA426F"/>
    <w:rsid w:val="00AC150C"/>
    <w:rsid w:val="00AC2E66"/>
    <w:rsid w:val="00AD1A85"/>
    <w:rsid w:val="00AE20EE"/>
    <w:rsid w:val="00AE2B19"/>
    <w:rsid w:val="00B10349"/>
    <w:rsid w:val="00B13240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1BB7"/>
    <w:rsid w:val="00B4635D"/>
    <w:rsid w:val="00B65EF7"/>
    <w:rsid w:val="00B66305"/>
    <w:rsid w:val="00B83BC8"/>
    <w:rsid w:val="00B83F23"/>
    <w:rsid w:val="00B84ABC"/>
    <w:rsid w:val="00B93E9B"/>
    <w:rsid w:val="00B95AFC"/>
    <w:rsid w:val="00BA0E7B"/>
    <w:rsid w:val="00BA26C0"/>
    <w:rsid w:val="00BA35F7"/>
    <w:rsid w:val="00BA6348"/>
    <w:rsid w:val="00BA66D8"/>
    <w:rsid w:val="00BB0839"/>
    <w:rsid w:val="00BC317C"/>
    <w:rsid w:val="00BC5BDB"/>
    <w:rsid w:val="00BD03F5"/>
    <w:rsid w:val="00BD10CF"/>
    <w:rsid w:val="00BD6542"/>
    <w:rsid w:val="00BE6D81"/>
    <w:rsid w:val="00BE7747"/>
    <w:rsid w:val="00BF2B80"/>
    <w:rsid w:val="00BF7E1A"/>
    <w:rsid w:val="00C07B90"/>
    <w:rsid w:val="00C10F33"/>
    <w:rsid w:val="00C12473"/>
    <w:rsid w:val="00C151ED"/>
    <w:rsid w:val="00C2623C"/>
    <w:rsid w:val="00C34F1A"/>
    <w:rsid w:val="00C41BC2"/>
    <w:rsid w:val="00C45CEF"/>
    <w:rsid w:val="00C45D54"/>
    <w:rsid w:val="00C534B9"/>
    <w:rsid w:val="00C648DB"/>
    <w:rsid w:val="00C65600"/>
    <w:rsid w:val="00C70831"/>
    <w:rsid w:val="00C7357F"/>
    <w:rsid w:val="00C8520A"/>
    <w:rsid w:val="00C86528"/>
    <w:rsid w:val="00CA5EC9"/>
    <w:rsid w:val="00CA7C90"/>
    <w:rsid w:val="00CE47DE"/>
    <w:rsid w:val="00CF08F2"/>
    <w:rsid w:val="00CF55A0"/>
    <w:rsid w:val="00D02488"/>
    <w:rsid w:val="00D043CE"/>
    <w:rsid w:val="00D04517"/>
    <w:rsid w:val="00D145AC"/>
    <w:rsid w:val="00D2067B"/>
    <w:rsid w:val="00D2180A"/>
    <w:rsid w:val="00D26BCD"/>
    <w:rsid w:val="00D32084"/>
    <w:rsid w:val="00D33097"/>
    <w:rsid w:val="00D35AC5"/>
    <w:rsid w:val="00D36BBC"/>
    <w:rsid w:val="00D523D0"/>
    <w:rsid w:val="00D53719"/>
    <w:rsid w:val="00D71BE2"/>
    <w:rsid w:val="00D74529"/>
    <w:rsid w:val="00D76C04"/>
    <w:rsid w:val="00D81D4B"/>
    <w:rsid w:val="00D81DC6"/>
    <w:rsid w:val="00D84ADF"/>
    <w:rsid w:val="00DC0A2B"/>
    <w:rsid w:val="00DC3618"/>
    <w:rsid w:val="00DC4F69"/>
    <w:rsid w:val="00DD0C00"/>
    <w:rsid w:val="00DE2BD8"/>
    <w:rsid w:val="00DF21C7"/>
    <w:rsid w:val="00DF27CA"/>
    <w:rsid w:val="00E040C5"/>
    <w:rsid w:val="00E05C9F"/>
    <w:rsid w:val="00E10117"/>
    <w:rsid w:val="00E126BB"/>
    <w:rsid w:val="00E135A8"/>
    <w:rsid w:val="00E1542D"/>
    <w:rsid w:val="00E15883"/>
    <w:rsid w:val="00E20BF7"/>
    <w:rsid w:val="00E264F3"/>
    <w:rsid w:val="00E3522D"/>
    <w:rsid w:val="00E37B9A"/>
    <w:rsid w:val="00E41118"/>
    <w:rsid w:val="00E5384B"/>
    <w:rsid w:val="00E65D10"/>
    <w:rsid w:val="00E71ABC"/>
    <w:rsid w:val="00E77623"/>
    <w:rsid w:val="00E86012"/>
    <w:rsid w:val="00EB09F2"/>
    <w:rsid w:val="00EC07E1"/>
    <w:rsid w:val="00ED36D7"/>
    <w:rsid w:val="00ED5D57"/>
    <w:rsid w:val="00EE63EA"/>
    <w:rsid w:val="00EE77AF"/>
    <w:rsid w:val="00EF0EEE"/>
    <w:rsid w:val="00F01F00"/>
    <w:rsid w:val="00F113B7"/>
    <w:rsid w:val="00F1369C"/>
    <w:rsid w:val="00F164EF"/>
    <w:rsid w:val="00F21965"/>
    <w:rsid w:val="00F32288"/>
    <w:rsid w:val="00F35346"/>
    <w:rsid w:val="00F42D97"/>
    <w:rsid w:val="00F6344A"/>
    <w:rsid w:val="00F64D45"/>
    <w:rsid w:val="00F665AD"/>
    <w:rsid w:val="00F74B13"/>
    <w:rsid w:val="00F80017"/>
    <w:rsid w:val="00F825AA"/>
    <w:rsid w:val="00F85EF3"/>
    <w:rsid w:val="00F92063"/>
    <w:rsid w:val="00F9462A"/>
    <w:rsid w:val="00F97092"/>
    <w:rsid w:val="00FA66B3"/>
    <w:rsid w:val="00FB09B9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434C4FA2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  <w:style w:type="paragraph" w:styleId="Textkrper">
    <w:name w:val="Body Text"/>
    <w:basedOn w:val="Standard"/>
    <w:link w:val="TextkrperZchn"/>
    <w:rsid w:val="00186211"/>
    <w:pPr>
      <w:suppressAutoHyphens/>
      <w:spacing w:after="120" w:line="259" w:lineRule="auto"/>
    </w:pPr>
    <w:rPr>
      <w:rFonts w:eastAsia="SimSun" w:cs="Arial"/>
      <w:kern w:val="1"/>
      <w:sz w:val="24"/>
      <w:szCs w:val="22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86211"/>
    <w:rPr>
      <w:rFonts w:ascii="Arial" w:eastAsia="SimSun" w:hAnsi="Arial" w:cs="Arial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329F-F23C-4992-ACDB-0E9DD175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74</Words>
  <Characters>451</Characters>
  <Application>Microsoft Office Word</Application>
  <DocSecurity>0</DocSecurity>
  <PresentationFormat/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2019-04-09T12:24:00Z</cp:lastPrinted>
  <dcterms:created xsi:type="dcterms:W3CDTF">2019-04-09T12:28:00Z</dcterms:created>
  <dcterms:modified xsi:type="dcterms:W3CDTF">2019-04-09T12:28:00Z</dcterms:modified>
  <cp:category/>
  <cp:contentStatus/>
  <dc:language/>
  <cp:version/>
</cp:coreProperties>
</file>