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1BFC2" w14:textId="77777777" w:rsidR="00093C90" w:rsidRPr="00BA08D1" w:rsidRDefault="00093C90" w:rsidP="00093C90">
      <w:pPr>
        <w:rPr>
          <w:rFonts w:cs="Arial"/>
          <w:bCs/>
          <w:color w:val="000000"/>
          <w:szCs w:val="22"/>
        </w:rPr>
      </w:pPr>
      <w:bookmarkStart w:id="0" w:name="_GoBack"/>
    </w:p>
    <w:p w14:paraId="5AC67454" w14:textId="77777777" w:rsidR="00D90E5C" w:rsidRPr="00BA08D1" w:rsidRDefault="00D90E5C" w:rsidP="00D90E5C">
      <w:pPr>
        <w:pStyle w:val="Ausschuss"/>
        <w:rPr>
          <w:color w:val="000000"/>
        </w:rPr>
      </w:pPr>
      <w:r w:rsidRPr="00BA08D1">
        <w:rPr>
          <w:color w:val="000000"/>
        </w:rPr>
        <w:t>Ausschuss für Heimat, Kommunales, Bauen und Wohnen</w:t>
      </w:r>
    </w:p>
    <w:p w14:paraId="0A69A837" w14:textId="77777777" w:rsidR="00D90E5C" w:rsidRPr="00BA08D1" w:rsidRDefault="00F93C35" w:rsidP="00D90E5C">
      <w:pPr>
        <w:pStyle w:val="Entfernen"/>
        <w:rPr>
          <w:b/>
          <w:color w:val="000000"/>
          <w:szCs w:val="22"/>
        </w:rPr>
      </w:pPr>
      <w:r w:rsidRPr="00BA08D1">
        <w:rPr>
          <w:b/>
          <w:color w:val="000000"/>
          <w:szCs w:val="22"/>
        </w:rPr>
        <w:t>Hans-Willi Körfges</w:t>
      </w:r>
      <w:r w:rsidR="00D90E5C" w:rsidRPr="00BA08D1">
        <w:rPr>
          <w:b/>
          <w:color w:val="000000"/>
          <w:szCs w:val="22"/>
        </w:rPr>
        <w:t xml:space="preserve"> MdL</w:t>
      </w:r>
    </w:p>
    <w:p w14:paraId="1266F676" w14:textId="77777777" w:rsidR="00EA600B" w:rsidRPr="00BA08D1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1309D45A" w14:textId="77777777" w:rsidR="00EA600B" w:rsidRPr="00BA08D1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7B243F1B" w14:textId="77777777" w:rsidR="00EA600B" w:rsidRPr="00BA08D1" w:rsidRDefault="00EA600B" w:rsidP="00EA600B">
      <w:pPr>
        <w:pStyle w:val="Entfernen"/>
        <w:rPr>
          <w:b/>
          <w:color w:val="000000"/>
          <w:sz w:val="40"/>
          <w:szCs w:val="40"/>
        </w:rPr>
      </w:pPr>
      <w:r w:rsidRPr="00BA08D1">
        <w:rPr>
          <w:b/>
          <w:color w:val="000000"/>
          <w:sz w:val="40"/>
          <w:szCs w:val="40"/>
        </w:rPr>
        <w:t>Einladung</w:t>
      </w:r>
    </w:p>
    <w:p w14:paraId="3895FAC7" w14:textId="77777777" w:rsidR="00EA600B" w:rsidRPr="00BA08D1" w:rsidRDefault="00EA600B" w:rsidP="00D90E5C">
      <w:pPr>
        <w:pStyle w:val="Entfernen"/>
        <w:rPr>
          <w:rFonts w:cs="Arial"/>
          <w:bCs/>
          <w:color w:val="000000"/>
          <w:szCs w:val="22"/>
        </w:rPr>
      </w:pPr>
    </w:p>
    <w:p w14:paraId="6CC26375" w14:textId="77777777" w:rsidR="00D90E5C" w:rsidRPr="00BA08D1" w:rsidRDefault="00A82666" w:rsidP="00D90E5C">
      <w:pPr>
        <w:rPr>
          <w:color w:val="000000"/>
          <w:szCs w:val="22"/>
        </w:rPr>
      </w:pPr>
      <w:r w:rsidRPr="00BA08D1">
        <w:rPr>
          <w:color w:val="000000"/>
          <w:szCs w:val="22"/>
        </w:rPr>
        <w:t>5</w:t>
      </w:r>
      <w:r w:rsidR="002A03EF" w:rsidRPr="00BA08D1">
        <w:rPr>
          <w:color w:val="000000"/>
          <w:szCs w:val="22"/>
        </w:rPr>
        <w:t>5</w:t>
      </w:r>
      <w:r w:rsidR="00900B23" w:rsidRPr="00BA08D1">
        <w:rPr>
          <w:color w:val="000000"/>
          <w:szCs w:val="22"/>
        </w:rPr>
        <w:t>. </w:t>
      </w:r>
      <w:r w:rsidR="00D90E5C" w:rsidRPr="00BA08D1">
        <w:rPr>
          <w:color w:val="000000"/>
          <w:szCs w:val="22"/>
        </w:rPr>
        <w:t>Sitzung (öffentlich)</w:t>
      </w:r>
    </w:p>
    <w:p w14:paraId="786E5E0F" w14:textId="77777777" w:rsidR="00D90E5C" w:rsidRPr="00BA08D1" w:rsidRDefault="00D90E5C" w:rsidP="00D90E5C">
      <w:pPr>
        <w:rPr>
          <w:color w:val="000000"/>
          <w:szCs w:val="22"/>
        </w:rPr>
      </w:pPr>
      <w:r w:rsidRPr="00BA08D1">
        <w:rPr>
          <w:color w:val="000000"/>
          <w:szCs w:val="22"/>
        </w:rPr>
        <w:t>des Ausschusses für Heimat, Kommunales, Bauen und Wohnen</w:t>
      </w:r>
    </w:p>
    <w:p w14:paraId="3D1B6EA5" w14:textId="77777777" w:rsidR="00D90E5C" w:rsidRPr="00BA08D1" w:rsidRDefault="00D90E5C" w:rsidP="00D90E5C">
      <w:pPr>
        <w:rPr>
          <w:b/>
          <w:color w:val="000000"/>
          <w:szCs w:val="22"/>
          <w:u w:val="single"/>
        </w:rPr>
      </w:pPr>
      <w:r w:rsidRPr="00BA08D1">
        <w:rPr>
          <w:b/>
          <w:color w:val="000000"/>
          <w:szCs w:val="22"/>
          <w:u w:val="single"/>
        </w:rPr>
        <w:t xml:space="preserve">am Freitag, dem </w:t>
      </w:r>
      <w:r w:rsidR="00A82666" w:rsidRPr="00BA08D1">
        <w:rPr>
          <w:b/>
          <w:color w:val="000000"/>
          <w:szCs w:val="22"/>
          <w:u w:val="single"/>
        </w:rPr>
        <w:t>5</w:t>
      </w:r>
      <w:r w:rsidR="00900B23" w:rsidRPr="00BA08D1">
        <w:rPr>
          <w:b/>
          <w:color w:val="000000"/>
          <w:szCs w:val="22"/>
          <w:u w:val="single"/>
        </w:rPr>
        <w:t>. </w:t>
      </w:r>
      <w:r w:rsidR="00A82666" w:rsidRPr="00BA08D1">
        <w:rPr>
          <w:b/>
          <w:color w:val="000000"/>
          <w:szCs w:val="22"/>
          <w:u w:val="single"/>
        </w:rPr>
        <w:t>April</w:t>
      </w:r>
      <w:r w:rsidR="00607B3A" w:rsidRPr="00BA08D1">
        <w:rPr>
          <w:b/>
          <w:color w:val="000000"/>
          <w:szCs w:val="22"/>
          <w:u w:val="single"/>
        </w:rPr>
        <w:t> 2019</w:t>
      </w:r>
      <w:r w:rsidRPr="00BA08D1">
        <w:rPr>
          <w:b/>
          <w:color w:val="000000"/>
          <w:szCs w:val="22"/>
          <w:u w:val="single"/>
        </w:rPr>
        <w:t>,</w:t>
      </w:r>
    </w:p>
    <w:p w14:paraId="607079E5" w14:textId="77777777" w:rsidR="00D90E5C" w:rsidRPr="00BA08D1" w:rsidRDefault="00373980" w:rsidP="00D90E5C">
      <w:pPr>
        <w:rPr>
          <w:b/>
          <w:color w:val="000000"/>
          <w:szCs w:val="22"/>
          <w:u w:val="single"/>
        </w:rPr>
      </w:pPr>
      <w:r w:rsidRPr="00BA08D1">
        <w:rPr>
          <w:b/>
          <w:color w:val="000000"/>
          <w:szCs w:val="22"/>
          <w:u w:val="single"/>
        </w:rPr>
        <w:t>1</w:t>
      </w:r>
      <w:r w:rsidR="00670D15" w:rsidRPr="00BA08D1">
        <w:rPr>
          <w:b/>
          <w:color w:val="000000"/>
          <w:szCs w:val="22"/>
          <w:u w:val="single"/>
        </w:rPr>
        <w:t>3</w:t>
      </w:r>
      <w:r w:rsidRPr="00BA08D1">
        <w:rPr>
          <w:b/>
          <w:color w:val="000000"/>
          <w:szCs w:val="22"/>
          <w:u w:val="single"/>
        </w:rPr>
        <w:t>.</w:t>
      </w:r>
      <w:r w:rsidR="00A82666" w:rsidRPr="00BA08D1">
        <w:rPr>
          <w:b/>
          <w:color w:val="000000"/>
          <w:szCs w:val="22"/>
          <w:u w:val="single"/>
        </w:rPr>
        <w:t>3</w:t>
      </w:r>
      <w:r w:rsidRPr="00BA08D1">
        <w:rPr>
          <w:b/>
          <w:color w:val="000000"/>
          <w:szCs w:val="22"/>
          <w:u w:val="single"/>
        </w:rPr>
        <w:t>0</w:t>
      </w:r>
      <w:r w:rsidR="000E0011" w:rsidRPr="00BA08D1">
        <w:rPr>
          <w:b/>
          <w:color w:val="000000"/>
          <w:szCs w:val="22"/>
          <w:u w:val="single"/>
        </w:rPr>
        <w:t xml:space="preserve"> bis max. 15.30</w:t>
      </w:r>
      <w:r w:rsidR="00B01A2B" w:rsidRPr="00BA08D1">
        <w:rPr>
          <w:b/>
          <w:color w:val="000000"/>
          <w:szCs w:val="22"/>
          <w:u w:val="single"/>
        </w:rPr>
        <w:t> </w:t>
      </w:r>
      <w:r w:rsidR="00D90E5C" w:rsidRPr="00BA08D1">
        <w:rPr>
          <w:b/>
          <w:color w:val="000000"/>
          <w:szCs w:val="22"/>
          <w:u w:val="single"/>
        </w:rPr>
        <w:t xml:space="preserve">Uhr, </w:t>
      </w:r>
      <w:r w:rsidR="00B01A2B" w:rsidRPr="00BA08D1">
        <w:rPr>
          <w:b/>
          <w:color w:val="000000"/>
          <w:szCs w:val="22"/>
          <w:u w:val="single"/>
        </w:rPr>
        <w:t>Raum E 3 D 01</w:t>
      </w:r>
    </w:p>
    <w:p w14:paraId="56012ABF" w14:textId="77777777" w:rsidR="00D90E5C" w:rsidRPr="00BA08D1" w:rsidRDefault="00D90E5C" w:rsidP="00D90E5C">
      <w:pPr>
        <w:rPr>
          <w:color w:val="000000"/>
          <w:szCs w:val="22"/>
        </w:rPr>
      </w:pPr>
    </w:p>
    <w:p w14:paraId="05D1B217" w14:textId="77777777" w:rsidR="00D90E5C" w:rsidRPr="00BA08D1" w:rsidRDefault="00D90E5C" w:rsidP="00D90E5C">
      <w:pPr>
        <w:rPr>
          <w:color w:val="000000"/>
          <w:szCs w:val="22"/>
        </w:rPr>
      </w:pPr>
    </w:p>
    <w:p w14:paraId="58A9C185" w14:textId="77777777" w:rsidR="00D90E5C" w:rsidRPr="00BA08D1" w:rsidRDefault="00D90E5C" w:rsidP="00D90E5C">
      <w:pPr>
        <w:rPr>
          <w:color w:val="000000"/>
          <w:szCs w:val="22"/>
        </w:rPr>
      </w:pPr>
      <w:r w:rsidRPr="00BA08D1">
        <w:rPr>
          <w:color w:val="000000"/>
          <w:szCs w:val="22"/>
        </w:rPr>
        <w:t>Landtag Nordrhein-Westfalen</w:t>
      </w:r>
    </w:p>
    <w:p w14:paraId="0371E8C2" w14:textId="77777777" w:rsidR="00D90E5C" w:rsidRPr="00BA08D1" w:rsidRDefault="00D90E5C" w:rsidP="00D90E5C">
      <w:pPr>
        <w:rPr>
          <w:color w:val="000000"/>
          <w:szCs w:val="22"/>
        </w:rPr>
      </w:pPr>
      <w:r w:rsidRPr="00BA08D1">
        <w:rPr>
          <w:color w:val="000000"/>
          <w:szCs w:val="22"/>
        </w:rPr>
        <w:t>Platz des Landtags 1</w:t>
      </w:r>
    </w:p>
    <w:p w14:paraId="43FAFAFF" w14:textId="77777777" w:rsidR="00D90E5C" w:rsidRPr="00BA08D1" w:rsidRDefault="00D90E5C" w:rsidP="00D90E5C">
      <w:pPr>
        <w:rPr>
          <w:color w:val="000000"/>
          <w:szCs w:val="22"/>
        </w:rPr>
      </w:pPr>
      <w:r w:rsidRPr="00BA08D1">
        <w:rPr>
          <w:color w:val="000000"/>
          <w:szCs w:val="22"/>
        </w:rPr>
        <w:t>40221 Düsseldorf</w:t>
      </w:r>
    </w:p>
    <w:p w14:paraId="0E7BDC09" w14:textId="77777777" w:rsidR="00D90E5C" w:rsidRPr="00BA08D1" w:rsidRDefault="00D90E5C" w:rsidP="00D90E5C">
      <w:pPr>
        <w:rPr>
          <w:color w:val="000000"/>
          <w:szCs w:val="22"/>
        </w:rPr>
      </w:pPr>
    </w:p>
    <w:p w14:paraId="40B4FF1D" w14:textId="77777777" w:rsidR="00E41166" w:rsidRPr="00BA08D1" w:rsidRDefault="00E41166" w:rsidP="00E41166">
      <w:pPr>
        <w:rPr>
          <w:color w:val="00000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1166" w:rsidRPr="00BA08D1" w14:paraId="2E73068C" w14:textId="77777777" w:rsidTr="0055792C">
        <w:tc>
          <w:tcPr>
            <w:tcW w:w="9062" w:type="dxa"/>
          </w:tcPr>
          <w:p w14:paraId="7AABDE10" w14:textId="77777777" w:rsidR="00E41166" w:rsidRPr="00BA08D1" w:rsidRDefault="00E41166" w:rsidP="00A82666">
            <w:pPr>
              <w:jc w:val="center"/>
              <w:rPr>
                <w:i/>
                <w:color w:val="000000"/>
                <w:szCs w:val="22"/>
              </w:rPr>
            </w:pPr>
            <w:r w:rsidRPr="00BA08D1">
              <w:rPr>
                <w:i/>
                <w:color w:val="000000"/>
                <w:szCs w:val="22"/>
              </w:rPr>
              <w:t xml:space="preserve">Die Einladung geht nachrichtlich an die Mitglieder des Ausschusses für </w:t>
            </w:r>
            <w:r w:rsidR="00A82666" w:rsidRPr="00BA08D1">
              <w:rPr>
                <w:i/>
                <w:color w:val="000000"/>
                <w:szCs w:val="22"/>
              </w:rPr>
              <w:t>Arbeit, Gesundheit und Soziales</w:t>
            </w:r>
            <w:r w:rsidRPr="00BA08D1">
              <w:rPr>
                <w:i/>
                <w:color w:val="000000"/>
                <w:szCs w:val="22"/>
              </w:rPr>
              <w:t>.</w:t>
            </w:r>
          </w:p>
        </w:tc>
      </w:tr>
    </w:tbl>
    <w:p w14:paraId="0DCEF0B8" w14:textId="77777777" w:rsidR="00E41166" w:rsidRPr="00BA08D1" w:rsidRDefault="00E41166" w:rsidP="00E41166">
      <w:pPr>
        <w:rPr>
          <w:color w:val="000000"/>
          <w:szCs w:val="22"/>
        </w:rPr>
      </w:pPr>
    </w:p>
    <w:p w14:paraId="56F57DBC" w14:textId="77777777" w:rsidR="00D90E5C" w:rsidRPr="00BA08D1" w:rsidRDefault="00D90E5C" w:rsidP="00D90E5C">
      <w:pPr>
        <w:pStyle w:val="Entfernen"/>
        <w:rPr>
          <w:color w:val="000000"/>
        </w:rPr>
      </w:pPr>
    </w:p>
    <w:p w14:paraId="22E58CA9" w14:textId="77777777" w:rsidR="00C8619B" w:rsidRPr="00BA08D1" w:rsidRDefault="00C8619B" w:rsidP="00D90E5C">
      <w:pPr>
        <w:pStyle w:val="Entfernen"/>
        <w:rPr>
          <w:color w:val="000000"/>
        </w:rPr>
      </w:pPr>
    </w:p>
    <w:p w14:paraId="5B51F06E" w14:textId="77777777" w:rsidR="00D90E5C" w:rsidRPr="00BA08D1" w:rsidRDefault="00D90E5C" w:rsidP="00D90E5C">
      <w:pPr>
        <w:pStyle w:val="Entfernen"/>
        <w:jc w:val="both"/>
        <w:rPr>
          <w:color w:val="000000"/>
          <w:szCs w:val="22"/>
        </w:rPr>
      </w:pPr>
      <w:r w:rsidRPr="00BA08D1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71819F46" w14:textId="77777777" w:rsidR="00900B23" w:rsidRPr="00BA08D1" w:rsidRDefault="00900B23" w:rsidP="00900B23">
      <w:pPr>
        <w:rPr>
          <w:color w:val="000000"/>
          <w:szCs w:val="22"/>
        </w:rPr>
      </w:pPr>
    </w:p>
    <w:p w14:paraId="14C82F2D" w14:textId="77777777" w:rsidR="003E0CDA" w:rsidRPr="00BA08D1" w:rsidRDefault="003E0CDA" w:rsidP="00900B23">
      <w:pPr>
        <w:rPr>
          <w:color w:val="000000"/>
          <w:szCs w:val="22"/>
        </w:rPr>
      </w:pPr>
    </w:p>
    <w:p w14:paraId="5EC696CE" w14:textId="77777777" w:rsidR="00D90E5C" w:rsidRPr="00BA08D1" w:rsidRDefault="00D90E5C" w:rsidP="00D90E5C">
      <w:pPr>
        <w:rPr>
          <w:b/>
          <w:color w:val="000000"/>
          <w:szCs w:val="22"/>
          <w:u w:val="single"/>
        </w:rPr>
      </w:pPr>
      <w:r w:rsidRPr="00BA08D1">
        <w:rPr>
          <w:b/>
          <w:color w:val="000000"/>
          <w:szCs w:val="22"/>
          <w:u w:val="single"/>
        </w:rPr>
        <w:t>Tagesordnung</w:t>
      </w:r>
    </w:p>
    <w:p w14:paraId="0394454A" w14:textId="77777777" w:rsidR="00D90E5C" w:rsidRPr="00BA08D1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00B23" w:rsidRPr="00BA08D1" w14:paraId="1A68C49B" w14:textId="77777777" w:rsidTr="00900B23">
        <w:tc>
          <w:tcPr>
            <w:tcW w:w="9072" w:type="dxa"/>
          </w:tcPr>
          <w:p w14:paraId="6A32E34C" w14:textId="77777777" w:rsidR="00900B23" w:rsidRPr="00BA08D1" w:rsidRDefault="00A82666" w:rsidP="00F7533F">
            <w:pPr>
              <w:pStyle w:val="TopThema"/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Kein Kahlschlag beim landesrechtlichen Mieterschutz: Die Kappungsgrenzenverordnung muss verlängert werden</w:t>
            </w:r>
          </w:p>
          <w:p w14:paraId="3D46DC63" w14:textId="77777777" w:rsidR="00B01A2B" w:rsidRPr="00BA08D1" w:rsidRDefault="00B01A2B" w:rsidP="00B01A2B">
            <w:pPr>
              <w:rPr>
                <w:color w:val="000000"/>
              </w:rPr>
            </w:pPr>
          </w:p>
          <w:p w14:paraId="62818C84" w14:textId="77777777" w:rsidR="00B01A2B" w:rsidRPr="00BA08D1" w:rsidRDefault="00B01A2B" w:rsidP="00B01A2B">
            <w:pPr>
              <w:rPr>
                <w:color w:val="000000"/>
              </w:rPr>
            </w:pPr>
            <w:r w:rsidRPr="00BA08D1">
              <w:rPr>
                <w:color w:val="000000"/>
              </w:rPr>
              <w:tab/>
            </w:r>
            <w:r w:rsidR="00D463A9" w:rsidRPr="00BA08D1">
              <w:rPr>
                <w:color w:val="000000"/>
              </w:rPr>
              <w:t xml:space="preserve">Antrag der Fraktion </w:t>
            </w:r>
            <w:r w:rsidR="00953E07" w:rsidRPr="00BA08D1">
              <w:rPr>
                <w:color w:val="000000"/>
              </w:rPr>
              <w:t xml:space="preserve">der </w:t>
            </w:r>
            <w:r w:rsidR="00A82666" w:rsidRPr="00BA08D1">
              <w:rPr>
                <w:color w:val="000000"/>
              </w:rPr>
              <w:t>SPD</w:t>
            </w:r>
          </w:p>
          <w:p w14:paraId="1EF899E5" w14:textId="77777777" w:rsidR="00B01A2B" w:rsidRPr="00BA08D1" w:rsidRDefault="00B01A2B" w:rsidP="00B01A2B">
            <w:pPr>
              <w:rPr>
                <w:rStyle w:val="DokumentLink"/>
                <w:color w:val="000000"/>
              </w:rPr>
            </w:pPr>
            <w:r w:rsidRPr="00BA08D1">
              <w:rPr>
                <w:color w:val="000000"/>
              </w:rPr>
              <w:tab/>
            </w:r>
            <w:r w:rsidRPr="00BA08D1">
              <w:rPr>
                <w:rStyle w:val="DokumentLink"/>
                <w:color w:val="000000"/>
              </w:rPr>
              <w:t>Drucksache 17/</w:t>
            </w:r>
            <w:r w:rsidR="00A82666" w:rsidRPr="00BA08D1">
              <w:rPr>
                <w:rStyle w:val="DokumentLink"/>
                <w:color w:val="000000"/>
              </w:rPr>
              <w:t>4454</w:t>
            </w:r>
          </w:p>
          <w:p w14:paraId="423495EC" w14:textId="77777777" w:rsidR="00900B23" w:rsidRPr="00BA08D1" w:rsidRDefault="00900B23" w:rsidP="00900B23">
            <w:pPr>
              <w:rPr>
                <w:color w:val="000000"/>
              </w:rPr>
            </w:pPr>
          </w:p>
          <w:p w14:paraId="76684D42" w14:textId="77777777" w:rsidR="00900B23" w:rsidRPr="00BA08D1" w:rsidRDefault="00900B23" w:rsidP="00900B23">
            <w:pPr>
              <w:rPr>
                <w:color w:val="000000"/>
              </w:rPr>
            </w:pPr>
            <w:r w:rsidRPr="00BA08D1">
              <w:rPr>
                <w:color w:val="000000"/>
              </w:rPr>
              <w:tab/>
              <w:t>- Anhörung von Sachverständigen -</w:t>
            </w:r>
          </w:p>
        </w:tc>
      </w:tr>
    </w:tbl>
    <w:p w14:paraId="404B29E0" w14:textId="77777777" w:rsidR="00D90E5C" w:rsidRPr="00BA08D1" w:rsidRDefault="00D90E5C" w:rsidP="00D90E5C">
      <w:pPr>
        <w:rPr>
          <w:color w:val="000000"/>
          <w:szCs w:val="22"/>
        </w:rPr>
      </w:pPr>
    </w:p>
    <w:p w14:paraId="1E925FBA" w14:textId="77777777" w:rsidR="00D90E5C" w:rsidRPr="00BA08D1" w:rsidRDefault="00D90E5C" w:rsidP="00D90E5C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0E5C" w:rsidRPr="00BA08D1" w14:paraId="1A7C120F" w14:textId="77777777" w:rsidTr="0045141D">
        <w:tc>
          <w:tcPr>
            <w:tcW w:w="4531" w:type="dxa"/>
          </w:tcPr>
          <w:p w14:paraId="706F24E1" w14:textId="77777777" w:rsidR="00D90E5C" w:rsidRPr="00BA08D1" w:rsidRDefault="00D90E5C" w:rsidP="0045141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72E6C26C" w14:textId="77777777" w:rsidR="00D90E5C" w:rsidRPr="00BA08D1" w:rsidRDefault="00D90E5C" w:rsidP="0045141D">
            <w:pPr>
              <w:jc w:val="center"/>
              <w:rPr>
                <w:color w:val="000000"/>
                <w:szCs w:val="22"/>
              </w:rPr>
            </w:pPr>
            <w:r w:rsidRPr="00BA08D1">
              <w:rPr>
                <w:color w:val="000000"/>
                <w:szCs w:val="22"/>
              </w:rPr>
              <w:t xml:space="preserve">gez. </w:t>
            </w:r>
            <w:r w:rsidR="00F93C35" w:rsidRPr="00BA08D1">
              <w:rPr>
                <w:color w:val="000000"/>
                <w:szCs w:val="22"/>
              </w:rPr>
              <w:t>Hans-Willi Körfges</w:t>
            </w:r>
          </w:p>
          <w:p w14:paraId="19BD9EA6" w14:textId="77777777" w:rsidR="00D90E5C" w:rsidRPr="00BA08D1" w:rsidRDefault="00D90E5C" w:rsidP="0045141D">
            <w:pPr>
              <w:jc w:val="center"/>
              <w:rPr>
                <w:color w:val="000000"/>
                <w:szCs w:val="22"/>
              </w:rPr>
            </w:pPr>
            <w:r w:rsidRPr="00BA08D1">
              <w:rPr>
                <w:color w:val="000000"/>
                <w:szCs w:val="22"/>
              </w:rPr>
              <w:t>- Vorsitzender -</w:t>
            </w:r>
          </w:p>
        </w:tc>
      </w:tr>
    </w:tbl>
    <w:p w14:paraId="24CD956E" w14:textId="77777777" w:rsidR="00D90E5C" w:rsidRPr="00BA08D1" w:rsidRDefault="00D90E5C" w:rsidP="00D90E5C">
      <w:pPr>
        <w:rPr>
          <w:color w:val="000000"/>
          <w:szCs w:val="22"/>
        </w:rPr>
      </w:pPr>
    </w:p>
    <w:p w14:paraId="7DEA577A" w14:textId="77777777" w:rsidR="00D90E5C" w:rsidRPr="00BA08D1" w:rsidRDefault="00D90E5C" w:rsidP="00D90E5C">
      <w:pPr>
        <w:pStyle w:val="Entfernen"/>
        <w:rPr>
          <w:color w:val="000000"/>
          <w:szCs w:val="22"/>
        </w:rPr>
      </w:pPr>
      <w:r w:rsidRPr="00BA08D1">
        <w:rPr>
          <w:color w:val="000000"/>
          <w:szCs w:val="22"/>
        </w:rPr>
        <w:t>F. d. R.</w:t>
      </w:r>
    </w:p>
    <w:p w14:paraId="222ADE34" w14:textId="77777777" w:rsidR="00D90E5C" w:rsidRPr="00BA08D1" w:rsidRDefault="00D90E5C" w:rsidP="00D90E5C">
      <w:pPr>
        <w:pStyle w:val="Entfernen"/>
        <w:rPr>
          <w:color w:val="000000"/>
          <w:szCs w:val="22"/>
        </w:rPr>
      </w:pPr>
    </w:p>
    <w:p w14:paraId="619B4688" w14:textId="77777777" w:rsidR="00D90E5C" w:rsidRPr="00BA08D1" w:rsidRDefault="00D90E5C" w:rsidP="00D90E5C">
      <w:pPr>
        <w:pStyle w:val="Entfernen"/>
        <w:rPr>
          <w:color w:val="000000"/>
          <w:szCs w:val="22"/>
        </w:rPr>
      </w:pPr>
    </w:p>
    <w:p w14:paraId="1CEDC0DA" w14:textId="77777777" w:rsidR="00D90E5C" w:rsidRPr="00BA08D1" w:rsidRDefault="00D90E5C" w:rsidP="00D90E5C">
      <w:pPr>
        <w:pStyle w:val="Entfernen"/>
        <w:rPr>
          <w:color w:val="000000"/>
          <w:szCs w:val="22"/>
        </w:rPr>
      </w:pPr>
      <w:r w:rsidRPr="00BA08D1">
        <w:rPr>
          <w:color w:val="000000"/>
          <w:szCs w:val="22"/>
        </w:rPr>
        <w:t>Sabine Arnoldy</w:t>
      </w:r>
    </w:p>
    <w:p w14:paraId="680C1ED2" w14:textId="77777777" w:rsidR="00D90E5C" w:rsidRPr="00BA08D1" w:rsidRDefault="00D90E5C" w:rsidP="00D90E5C">
      <w:pPr>
        <w:pStyle w:val="Entfernen"/>
        <w:rPr>
          <w:color w:val="000000"/>
          <w:szCs w:val="22"/>
        </w:rPr>
      </w:pPr>
      <w:r w:rsidRPr="00BA08D1">
        <w:rPr>
          <w:color w:val="000000"/>
          <w:szCs w:val="22"/>
        </w:rPr>
        <w:t>Ausschussassistentin</w:t>
      </w:r>
    </w:p>
    <w:p w14:paraId="34073DE6" w14:textId="77777777" w:rsidR="00D90E5C" w:rsidRPr="00BA08D1" w:rsidRDefault="00D90E5C" w:rsidP="00D90E5C">
      <w:pPr>
        <w:rPr>
          <w:color w:val="000000"/>
          <w:szCs w:val="22"/>
          <w:u w:val="single"/>
        </w:rPr>
      </w:pPr>
    </w:p>
    <w:p w14:paraId="14DE71B4" w14:textId="77777777" w:rsidR="00900B23" w:rsidRPr="00BA08D1" w:rsidRDefault="00900B23" w:rsidP="00093C90">
      <w:pPr>
        <w:rPr>
          <w:color w:val="000000"/>
          <w:szCs w:val="22"/>
          <w:u w:val="single"/>
        </w:rPr>
      </w:pPr>
      <w:r w:rsidRPr="00BA08D1">
        <w:rPr>
          <w:color w:val="000000"/>
          <w:szCs w:val="22"/>
          <w:u w:val="single"/>
        </w:rPr>
        <w:t>Anlage</w:t>
      </w:r>
    </w:p>
    <w:p w14:paraId="34BCD55E" w14:textId="77777777" w:rsidR="00900B23" w:rsidRPr="00BA08D1" w:rsidRDefault="00900B23">
      <w:pPr>
        <w:rPr>
          <w:color w:val="000000"/>
          <w:szCs w:val="22"/>
        </w:rPr>
      </w:pPr>
      <w:r w:rsidRPr="00BA08D1">
        <w:rPr>
          <w:color w:val="000000"/>
          <w:szCs w:val="22"/>
        </w:rPr>
        <w:t>Verteiler</w:t>
      </w:r>
      <w:r w:rsidRPr="00BA08D1">
        <w:rPr>
          <w:color w:val="000000"/>
          <w:szCs w:val="22"/>
        </w:rPr>
        <w:br w:type="page"/>
      </w:r>
    </w:p>
    <w:p w14:paraId="4B523BDB" w14:textId="77777777" w:rsidR="00900B23" w:rsidRPr="00BA08D1" w:rsidRDefault="00900B23" w:rsidP="00093C90">
      <w:pPr>
        <w:rPr>
          <w:color w:val="000000"/>
          <w:szCs w:val="22"/>
        </w:rPr>
      </w:pPr>
    </w:p>
    <w:p w14:paraId="2CCF300E" w14:textId="77777777" w:rsidR="00240B20" w:rsidRPr="00BA08D1" w:rsidRDefault="00240B20" w:rsidP="00240B20">
      <w:pPr>
        <w:jc w:val="center"/>
        <w:rPr>
          <w:rFonts w:cs="Arial"/>
          <w:b/>
          <w:color w:val="000000"/>
        </w:rPr>
      </w:pPr>
      <w:r w:rsidRPr="00BA08D1">
        <w:rPr>
          <w:rFonts w:cs="Arial"/>
          <w:b/>
          <w:color w:val="000000"/>
        </w:rPr>
        <w:t>Anhörung von Sachverständigen</w:t>
      </w:r>
    </w:p>
    <w:p w14:paraId="2373475A" w14:textId="77777777" w:rsidR="00240B20" w:rsidRPr="00BA08D1" w:rsidRDefault="00240B20" w:rsidP="00240B20">
      <w:pPr>
        <w:jc w:val="center"/>
        <w:rPr>
          <w:rFonts w:cs="Arial"/>
          <w:color w:val="000000"/>
        </w:rPr>
      </w:pPr>
      <w:r w:rsidRPr="00BA08D1">
        <w:rPr>
          <w:rFonts w:cs="Arial"/>
          <w:color w:val="000000"/>
        </w:rPr>
        <w:t>Sitzung des Ausschusses für Heimat, Kommunales, Bauen und Wohnen</w:t>
      </w:r>
    </w:p>
    <w:p w14:paraId="18851F5D" w14:textId="77777777" w:rsidR="00953E07" w:rsidRPr="00BA08D1" w:rsidRDefault="00D463A9" w:rsidP="00953E07">
      <w:pPr>
        <w:pStyle w:val="TopThema"/>
        <w:jc w:val="center"/>
        <w:rPr>
          <w:color w:val="000000"/>
        </w:rPr>
      </w:pPr>
      <w:r w:rsidRPr="00BA08D1">
        <w:rPr>
          <w:rFonts w:cs="Arial"/>
          <w:color w:val="000000"/>
        </w:rPr>
        <w:t>„</w:t>
      </w:r>
      <w:r w:rsidR="00A82666" w:rsidRPr="00BA08D1">
        <w:rPr>
          <w:color w:val="000000"/>
        </w:rPr>
        <w:t>Kein Kahlschlag beim landesrechtlichen Mieterschutz:</w:t>
      </w:r>
    </w:p>
    <w:p w14:paraId="4610FA31" w14:textId="77777777" w:rsidR="00A82666" w:rsidRPr="00BA08D1" w:rsidRDefault="00A82666" w:rsidP="00A82666">
      <w:pPr>
        <w:pStyle w:val="TopThema"/>
        <w:jc w:val="center"/>
        <w:rPr>
          <w:color w:val="000000"/>
        </w:rPr>
      </w:pPr>
      <w:r w:rsidRPr="00BA08D1">
        <w:rPr>
          <w:color w:val="000000"/>
        </w:rPr>
        <w:t>Die Kappungsgrenzenverordnung muss verlängert werden“</w:t>
      </w:r>
    </w:p>
    <w:p w14:paraId="145B079D" w14:textId="77777777" w:rsidR="00953E07" w:rsidRPr="00BA08D1" w:rsidRDefault="00953E07" w:rsidP="00953E07">
      <w:pPr>
        <w:jc w:val="center"/>
        <w:rPr>
          <w:rStyle w:val="DokumentLink"/>
          <w:color w:val="000000"/>
        </w:rPr>
      </w:pPr>
      <w:r w:rsidRPr="00BA08D1">
        <w:rPr>
          <w:color w:val="000000"/>
        </w:rPr>
        <w:t xml:space="preserve">Antrag der Fraktion der </w:t>
      </w:r>
      <w:r w:rsidR="00A82666" w:rsidRPr="00BA08D1">
        <w:rPr>
          <w:color w:val="000000"/>
        </w:rPr>
        <w:t>SPD</w:t>
      </w:r>
      <w:r w:rsidRPr="00BA08D1">
        <w:rPr>
          <w:color w:val="000000"/>
        </w:rPr>
        <w:t xml:space="preserve">, </w:t>
      </w:r>
      <w:r w:rsidRPr="00BA08D1">
        <w:rPr>
          <w:rStyle w:val="DokumentLink"/>
          <w:color w:val="000000"/>
        </w:rPr>
        <w:t>Drucksache 17/</w:t>
      </w:r>
      <w:r w:rsidR="00A82666" w:rsidRPr="00BA08D1">
        <w:rPr>
          <w:rStyle w:val="DokumentLink"/>
          <w:color w:val="000000"/>
        </w:rPr>
        <w:t>4454</w:t>
      </w:r>
    </w:p>
    <w:p w14:paraId="033FD566" w14:textId="77777777" w:rsidR="00240B20" w:rsidRPr="00BA08D1" w:rsidRDefault="00240B20" w:rsidP="00953E07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42EA68D8" w14:textId="77777777" w:rsidR="00373980" w:rsidRPr="00BA08D1" w:rsidRDefault="00373980" w:rsidP="00240B2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35C5088E" w14:textId="77777777" w:rsidR="00240B20" w:rsidRPr="00BA08D1" w:rsidRDefault="00240B20" w:rsidP="00240B2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  <w:r w:rsidRPr="00BA08D1">
        <w:rPr>
          <w:rFonts w:cs="Arial"/>
          <w:color w:val="000000"/>
        </w:rPr>
        <w:t xml:space="preserve">am Freitag, dem </w:t>
      </w:r>
      <w:r w:rsidR="00A82666" w:rsidRPr="00BA08D1">
        <w:rPr>
          <w:rFonts w:cs="Arial"/>
          <w:color w:val="000000"/>
        </w:rPr>
        <w:t>5</w:t>
      </w:r>
      <w:r w:rsidRPr="00BA08D1">
        <w:rPr>
          <w:rFonts w:cs="Arial"/>
          <w:color w:val="000000"/>
        </w:rPr>
        <w:t>. </w:t>
      </w:r>
      <w:r w:rsidR="00A82666" w:rsidRPr="00BA08D1">
        <w:rPr>
          <w:rFonts w:cs="Arial"/>
          <w:color w:val="000000"/>
        </w:rPr>
        <w:t>April</w:t>
      </w:r>
      <w:r w:rsidRPr="00BA08D1">
        <w:rPr>
          <w:rFonts w:cs="Arial"/>
          <w:color w:val="000000"/>
        </w:rPr>
        <w:t> 201</w:t>
      </w:r>
      <w:r w:rsidR="00607B3A" w:rsidRPr="00BA08D1">
        <w:rPr>
          <w:rFonts w:cs="Arial"/>
          <w:color w:val="000000"/>
        </w:rPr>
        <w:t>9</w:t>
      </w:r>
    </w:p>
    <w:p w14:paraId="62E5F125" w14:textId="77777777" w:rsidR="00240B20" w:rsidRPr="00BA08D1" w:rsidRDefault="00373980" w:rsidP="00240B20">
      <w:pPr>
        <w:jc w:val="center"/>
        <w:rPr>
          <w:rFonts w:cs="Arial"/>
          <w:color w:val="000000"/>
        </w:rPr>
      </w:pPr>
      <w:r w:rsidRPr="00BA08D1">
        <w:rPr>
          <w:rFonts w:cs="Arial"/>
          <w:color w:val="000000"/>
        </w:rPr>
        <w:t>1</w:t>
      </w:r>
      <w:r w:rsidR="00670D15" w:rsidRPr="00BA08D1">
        <w:rPr>
          <w:rFonts w:cs="Arial"/>
          <w:color w:val="000000"/>
        </w:rPr>
        <w:t>3</w:t>
      </w:r>
      <w:r w:rsidRPr="00BA08D1">
        <w:rPr>
          <w:rFonts w:cs="Arial"/>
          <w:color w:val="000000"/>
        </w:rPr>
        <w:t>.</w:t>
      </w:r>
      <w:r w:rsidR="00A82666" w:rsidRPr="00BA08D1">
        <w:rPr>
          <w:rFonts w:cs="Arial"/>
          <w:color w:val="000000"/>
        </w:rPr>
        <w:t>3</w:t>
      </w:r>
      <w:r w:rsidRPr="00BA08D1">
        <w:rPr>
          <w:rFonts w:cs="Arial"/>
          <w:color w:val="000000"/>
        </w:rPr>
        <w:t>0</w:t>
      </w:r>
      <w:r w:rsidR="000E0011" w:rsidRPr="00BA08D1">
        <w:rPr>
          <w:rFonts w:cs="Arial"/>
          <w:color w:val="000000"/>
        </w:rPr>
        <w:t xml:space="preserve"> bis max. 15.30</w:t>
      </w:r>
      <w:r w:rsidR="00670D15" w:rsidRPr="00BA08D1">
        <w:rPr>
          <w:rFonts w:cs="Arial"/>
          <w:color w:val="000000"/>
        </w:rPr>
        <w:t> </w:t>
      </w:r>
      <w:r w:rsidR="00240B20" w:rsidRPr="00BA08D1">
        <w:rPr>
          <w:rFonts w:cs="Arial"/>
          <w:color w:val="000000"/>
        </w:rPr>
        <w:t xml:space="preserve">Uhr, </w:t>
      </w:r>
      <w:r w:rsidR="00B01A2B" w:rsidRPr="00BA08D1">
        <w:rPr>
          <w:rFonts w:cs="Arial"/>
          <w:color w:val="000000"/>
        </w:rPr>
        <w:t>Raum E 3 D 01</w:t>
      </w:r>
    </w:p>
    <w:p w14:paraId="2A61162C" w14:textId="77777777" w:rsidR="00240B20" w:rsidRPr="00BA08D1" w:rsidRDefault="00240B20" w:rsidP="00240B20">
      <w:pPr>
        <w:tabs>
          <w:tab w:val="center" w:pos="4512"/>
          <w:tab w:val="left" w:pos="5048"/>
          <w:tab w:val="left" w:pos="5769"/>
          <w:tab w:val="left" w:pos="6490"/>
          <w:tab w:val="left" w:pos="7212"/>
          <w:tab w:val="left" w:pos="7933"/>
          <w:tab w:val="left" w:pos="8654"/>
        </w:tabs>
        <w:jc w:val="center"/>
        <w:rPr>
          <w:rFonts w:cs="Arial"/>
          <w:color w:val="000000"/>
        </w:rPr>
      </w:pPr>
    </w:p>
    <w:p w14:paraId="699C67E1" w14:textId="77777777" w:rsidR="00240B20" w:rsidRPr="00BA08D1" w:rsidRDefault="00240B20" w:rsidP="00240B20">
      <w:pPr>
        <w:jc w:val="center"/>
        <w:rPr>
          <w:rFonts w:cs="Arial"/>
          <w:color w:val="000000"/>
        </w:rPr>
      </w:pPr>
    </w:p>
    <w:p w14:paraId="304A1109" w14:textId="77777777" w:rsidR="00240B20" w:rsidRPr="00BA08D1" w:rsidRDefault="00240B20" w:rsidP="00240B20">
      <w:pPr>
        <w:pBdr>
          <w:bottom w:val="single" w:sz="12" w:space="1" w:color="auto"/>
        </w:pBdr>
        <w:jc w:val="center"/>
        <w:rPr>
          <w:color w:val="000000"/>
        </w:rPr>
      </w:pPr>
      <w:r w:rsidRPr="00BA08D1">
        <w:rPr>
          <w:b/>
          <w:color w:val="000000"/>
        </w:rPr>
        <w:t>Verteiler</w:t>
      </w:r>
    </w:p>
    <w:p w14:paraId="247C4822" w14:textId="77777777" w:rsidR="00240B20" w:rsidRPr="00BA08D1" w:rsidRDefault="00240B20" w:rsidP="00240B20">
      <w:pPr>
        <w:pBdr>
          <w:bottom w:val="single" w:sz="12" w:space="1" w:color="auto"/>
        </w:pBdr>
        <w:jc w:val="both"/>
        <w:rPr>
          <w:color w:val="000000"/>
        </w:rPr>
      </w:pPr>
    </w:p>
    <w:p w14:paraId="4EE80D3A" w14:textId="77777777" w:rsidR="00240B20" w:rsidRPr="00BA08D1" w:rsidRDefault="00240B20" w:rsidP="00240B20">
      <w:pPr>
        <w:rPr>
          <w:color w:val="000000"/>
        </w:rPr>
      </w:pPr>
    </w:p>
    <w:p w14:paraId="375051D9" w14:textId="77777777" w:rsidR="00240B20" w:rsidRPr="00BA08D1" w:rsidRDefault="00240B20" w:rsidP="00240B20">
      <w:pPr>
        <w:jc w:val="both"/>
        <w:rPr>
          <w:color w:val="000000"/>
        </w:rPr>
      </w:pPr>
    </w:p>
    <w:p w14:paraId="1F60BB44" w14:textId="77777777" w:rsidR="00332B56" w:rsidRPr="00BA08D1" w:rsidRDefault="00332B56" w:rsidP="00332B56">
      <w:pPr>
        <w:jc w:val="both"/>
        <w:rPr>
          <w:color w:val="000000"/>
        </w:rPr>
      </w:pPr>
    </w:p>
    <w:p w14:paraId="5CFCD37A" w14:textId="77777777" w:rsidR="00332B56" w:rsidRPr="00BA08D1" w:rsidRDefault="00332B56" w:rsidP="00332B56">
      <w:pPr>
        <w:jc w:val="both"/>
        <w:rPr>
          <w:color w:val="000000"/>
        </w:rPr>
      </w:pPr>
    </w:p>
    <w:tbl>
      <w:tblPr>
        <w:tblStyle w:val="Tabellenraster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8"/>
        <w:gridCol w:w="5033"/>
      </w:tblGrid>
      <w:tr w:rsidR="00332B56" w:rsidRPr="00BA08D1" w14:paraId="0F93E75E" w14:textId="77777777" w:rsidTr="00332B56">
        <w:tc>
          <w:tcPr>
            <w:tcW w:w="4498" w:type="dxa"/>
          </w:tcPr>
          <w:p w14:paraId="6A49DCDD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Helmut Dedy</w:t>
            </w:r>
          </w:p>
          <w:p w14:paraId="2EAAF98E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Städtetag Nordrhein-Westfalen</w:t>
            </w:r>
          </w:p>
          <w:p w14:paraId="70348C4F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Köln</w:t>
            </w:r>
          </w:p>
          <w:p w14:paraId="2AF796BB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  <w:p w14:paraId="775E4A4A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</w:tc>
        <w:tc>
          <w:tcPr>
            <w:tcW w:w="5033" w:type="dxa"/>
          </w:tcPr>
          <w:p w14:paraId="7754E839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Dr. Bernd Jürgen Schneider</w:t>
            </w:r>
          </w:p>
          <w:p w14:paraId="0F5DCFEA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Städte- und Gemeindebund Nordrhein-Westfalen</w:t>
            </w:r>
          </w:p>
          <w:p w14:paraId="1CFE0B91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Düsseldorf</w:t>
            </w:r>
          </w:p>
          <w:p w14:paraId="590E7F0F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  <w:p w14:paraId="1C2D43EF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</w:tc>
      </w:tr>
      <w:tr w:rsidR="00332B56" w:rsidRPr="00BA08D1" w14:paraId="7219AE57" w14:textId="77777777" w:rsidTr="00332B56">
        <w:tc>
          <w:tcPr>
            <w:tcW w:w="4498" w:type="dxa"/>
          </w:tcPr>
          <w:p w14:paraId="381FB5D3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Dr. Martin Klein</w:t>
            </w:r>
          </w:p>
          <w:p w14:paraId="338F2DBB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Landkreistag Nordrhein-Westfalen</w:t>
            </w:r>
          </w:p>
          <w:p w14:paraId="16DA1CC1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Düsseldorf</w:t>
            </w:r>
          </w:p>
          <w:p w14:paraId="488DC5F8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  <w:p w14:paraId="01F09B3B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</w:tc>
        <w:tc>
          <w:tcPr>
            <w:tcW w:w="5033" w:type="dxa"/>
          </w:tcPr>
          <w:p w14:paraId="067FDBA3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</w:tc>
      </w:tr>
      <w:tr w:rsidR="00332B56" w:rsidRPr="00BA08D1" w14:paraId="1E8DEDC5" w14:textId="77777777" w:rsidTr="00332B56">
        <w:tc>
          <w:tcPr>
            <w:tcW w:w="4498" w:type="dxa"/>
          </w:tcPr>
          <w:p w14:paraId="5E42444B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Silke Gottschalk</w:t>
            </w:r>
          </w:p>
          <w:p w14:paraId="2F42D62D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Deutscher Mieterbund</w:t>
            </w:r>
          </w:p>
          <w:p w14:paraId="321F4986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Nordrhein-Westfalen e.V.</w:t>
            </w:r>
          </w:p>
          <w:p w14:paraId="755476F6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Düsseldorf</w:t>
            </w:r>
          </w:p>
          <w:p w14:paraId="4464C10A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  <w:p w14:paraId="684E7845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</w:tc>
        <w:tc>
          <w:tcPr>
            <w:tcW w:w="5033" w:type="dxa"/>
          </w:tcPr>
          <w:p w14:paraId="2568CE87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Alexander Rychter</w:t>
            </w:r>
          </w:p>
          <w:p w14:paraId="40C7D441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Verband der Wohnungs- und Immobilienwirtschaft Rheinland Westfalen e.V.</w:t>
            </w:r>
          </w:p>
          <w:p w14:paraId="4D2698D4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Düsseldorf</w:t>
            </w:r>
          </w:p>
          <w:p w14:paraId="5CC1E756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  <w:p w14:paraId="15D4C4C8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</w:tc>
      </w:tr>
      <w:tr w:rsidR="00332B56" w:rsidRPr="00BA08D1" w14:paraId="25456ED1" w14:textId="77777777" w:rsidTr="00332B56">
        <w:tc>
          <w:tcPr>
            <w:tcW w:w="4498" w:type="dxa"/>
          </w:tcPr>
          <w:p w14:paraId="45E7727C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Carsten Ohm</w:t>
            </w:r>
          </w:p>
          <w:p w14:paraId="5B1FE9AB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Bündnis „Wir wollen wohnen“</w:t>
            </w:r>
          </w:p>
          <w:p w14:paraId="7254312A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c/o Sozialverband VdK NRW</w:t>
            </w:r>
          </w:p>
          <w:p w14:paraId="22EF159D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Düsseldorf</w:t>
            </w:r>
          </w:p>
          <w:p w14:paraId="491CFD87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  <w:p w14:paraId="7837078B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</w:tc>
        <w:tc>
          <w:tcPr>
            <w:tcW w:w="5033" w:type="dxa"/>
          </w:tcPr>
          <w:p w14:paraId="72296816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Josef Ludwig</w:t>
            </w:r>
          </w:p>
          <w:p w14:paraId="398B194A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Stadt Köln</w:t>
            </w:r>
          </w:p>
          <w:p w14:paraId="28560B1E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Köln</w:t>
            </w:r>
          </w:p>
          <w:p w14:paraId="07F55292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  <w:p w14:paraId="696D6841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</w:tc>
      </w:tr>
      <w:tr w:rsidR="00332B56" w:rsidRPr="00BA08D1" w14:paraId="43D30E16" w14:textId="77777777" w:rsidTr="00332B56">
        <w:tc>
          <w:tcPr>
            <w:tcW w:w="4498" w:type="dxa"/>
          </w:tcPr>
          <w:p w14:paraId="73B8FC4C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Erik Uwe Amaya</w:t>
            </w:r>
          </w:p>
          <w:p w14:paraId="1AB3EE8A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Haus &amp; Grund Rheinland Westfalen</w:t>
            </w:r>
          </w:p>
          <w:p w14:paraId="03D2F296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Düsseldorf</w:t>
            </w:r>
          </w:p>
        </w:tc>
        <w:tc>
          <w:tcPr>
            <w:tcW w:w="5033" w:type="dxa"/>
          </w:tcPr>
          <w:p w14:paraId="4EB11EC9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Cornelia Zuschke</w:t>
            </w:r>
          </w:p>
          <w:p w14:paraId="7BF6EAFE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Stadt Düsseldorf</w:t>
            </w:r>
          </w:p>
          <w:p w14:paraId="4AA21AA5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  <w:r w:rsidRPr="00BA08D1">
              <w:rPr>
                <w:color w:val="000000"/>
              </w:rPr>
              <w:t>Düsseldorf</w:t>
            </w:r>
          </w:p>
          <w:p w14:paraId="47E4F5E5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  <w:p w14:paraId="35BA36BF" w14:textId="77777777" w:rsidR="00332B56" w:rsidRPr="00BA08D1" w:rsidRDefault="00332B56" w:rsidP="00EE4719">
            <w:pPr>
              <w:jc w:val="both"/>
              <w:rPr>
                <w:color w:val="000000"/>
              </w:rPr>
            </w:pPr>
          </w:p>
        </w:tc>
      </w:tr>
    </w:tbl>
    <w:p w14:paraId="12D02D86" w14:textId="77777777" w:rsidR="00332B56" w:rsidRPr="00BA08D1" w:rsidRDefault="00332B56" w:rsidP="00332B56">
      <w:pPr>
        <w:rPr>
          <w:color w:val="000000"/>
        </w:rPr>
      </w:pPr>
    </w:p>
    <w:bookmarkEnd w:id="0"/>
    <w:p w14:paraId="576F24C0" w14:textId="77777777" w:rsidR="00240B20" w:rsidRPr="00BA08D1" w:rsidRDefault="00240B20" w:rsidP="00332B56">
      <w:pPr>
        <w:jc w:val="both"/>
        <w:rPr>
          <w:color w:val="000000"/>
        </w:rPr>
      </w:pPr>
    </w:p>
    <w:sectPr w:rsidR="00240B20" w:rsidRPr="00BA08D1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435A0" w14:textId="77777777" w:rsidR="00D90E5C" w:rsidRDefault="00D90E5C" w:rsidP="00E86012">
      <w:r>
        <w:separator/>
      </w:r>
    </w:p>
  </w:endnote>
  <w:endnote w:type="continuationSeparator" w:id="0">
    <w:p w14:paraId="3698FD97" w14:textId="77777777" w:rsidR="00D90E5C" w:rsidRDefault="00D90E5C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A5B4" w14:textId="77777777" w:rsidR="00D90E5C" w:rsidRDefault="00D90E5C" w:rsidP="00E86012">
      <w:r>
        <w:separator/>
      </w:r>
    </w:p>
  </w:footnote>
  <w:footnote w:type="continuationSeparator" w:id="0">
    <w:p w14:paraId="00F0AE54" w14:textId="77777777" w:rsidR="00D90E5C" w:rsidRDefault="00D90E5C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4F7E904B" w14:textId="77777777" w:rsidR="005230E1" w:rsidRDefault="005230E1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D1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2D3DAAA7" w14:textId="77777777" w:rsidTr="00880DE2">
      <w:tc>
        <w:tcPr>
          <w:tcW w:w="4605" w:type="dxa"/>
        </w:tcPr>
        <w:p w14:paraId="4FC175FC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4BD82069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3D602A25" w14:textId="77777777" w:rsidR="00C8619B" w:rsidRPr="00950034" w:rsidRDefault="005230E1" w:rsidP="00AA423A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AA423A">
            <w:rPr>
              <w:b/>
              <w:sz w:val="44"/>
              <w:szCs w:val="44"/>
            </w:rPr>
            <w:t>727</w:t>
          </w:r>
        </w:p>
      </w:tc>
    </w:tr>
    <w:tr w:rsidR="005230E1" w:rsidRPr="00123A1B" w14:paraId="37D3D922" w14:textId="77777777" w:rsidTr="00880DE2">
      <w:tc>
        <w:tcPr>
          <w:tcW w:w="4605" w:type="dxa"/>
        </w:tcPr>
        <w:p w14:paraId="31C8A102" w14:textId="77777777" w:rsidR="005230E1" w:rsidRDefault="005230E1" w:rsidP="00880DE2"/>
      </w:tc>
      <w:tc>
        <w:tcPr>
          <w:tcW w:w="4605" w:type="dxa"/>
        </w:tcPr>
        <w:p w14:paraId="78D5A97B" w14:textId="77777777" w:rsidR="005230E1" w:rsidRPr="00A53FF8" w:rsidRDefault="00F10B63" w:rsidP="004C00E1">
          <w:pPr>
            <w:pStyle w:val="Datumsfeld"/>
          </w:pPr>
          <w:r>
            <w:t>29.03</w:t>
          </w:r>
          <w:r w:rsidR="00D90E5C">
            <w:t>.201</w:t>
          </w:r>
          <w:r w:rsidR="004C00E1">
            <w:t>9</w:t>
          </w:r>
        </w:p>
      </w:tc>
    </w:tr>
  </w:tbl>
  <w:p w14:paraId="553DB428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C"/>
    <w:rsid w:val="0001207E"/>
    <w:rsid w:val="000419DB"/>
    <w:rsid w:val="00054534"/>
    <w:rsid w:val="000601B9"/>
    <w:rsid w:val="00070BE1"/>
    <w:rsid w:val="00085AE1"/>
    <w:rsid w:val="00093B62"/>
    <w:rsid w:val="00093C90"/>
    <w:rsid w:val="000A46CE"/>
    <w:rsid w:val="000C2436"/>
    <w:rsid w:val="000C28A8"/>
    <w:rsid w:val="000D61DF"/>
    <w:rsid w:val="000E0011"/>
    <w:rsid w:val="000E1DCF"/>
    <w:rsid w:val="00101966"/>
    <w:rsid w:val="001060D1"/>
    <w:rsid w:val="0010703B"/>
    <w:rsid w:val="001221E8"/>
    <w:rsid w:val="0013445C"/>
    <w:rsid w:val="0013757E"/>
    <w:rsid w:val="00144A77"/>
    <w:rsid w:val="00151D8E"/>
    <w:rsid w:val="001552C3"/>
    <w:rsid w:val="00175090"/>
    <w:rsid w:val="001778E1"/>
    <w:rsid w:val="0019638E"/>
    <w:rsid w:val="001F7E4E"/>
    <w:rsid w:val="00240B20"/>
    <w:rsid w:val="0024404E"/>
    <w:rsid w:val="002461B5"/>
    <w:rsid w:val="00266255"/>
    <w:rsid w:val="002818A9"/>
    <w:rsid w:val="002A03EF"/>
    <w:rsid w:val="002C577C"/>
    <w:rsid w:val="002D41F4"/>
    <w:rsid w:val="0031144F"/>
    <w:rsid w:val="00314630"/>
    <w:rsid w:val="00314FF6"/>
    <w:rsid w:val="00332B56"/>
    <w:rsid w:val="00343254"/>
    <w:rsid w:val="003526CB"/>
    <w:rsid w:val="00357C9F"/>
    <w:rsid w:val="00366BD8"/>
    <w:rsid w:val="0037081B"/>
    <w:rsid w:val="00373980"/>
    <w:rsid w:val="003C242F"/>
    <w:rsid w:val="003E0CDA"/>
    <w:rsid w:val="003E186E"/>
    <w:rsid w:val="003E38AF"/>
    <w:rsid w:val="003F407B"/>
    <w:rsid w:val="004154A5"/>
    <w:rsid w:val="00425345"/>
    <w:rsid w:val="0043351F"/>
    <w:rsid w:val="00456C74"/>
    <w:rsid w:val="00464441"/>
    <w:rsid w:val="004C00E1"/>
    <w:rsid w:val="004C2AC2"/>
    <w:rsid w:val="004F02A0"/>
    <w:rsid w:val="005230E1"/>
    <w:rsid w:val="00524F87"/>
    <w:rsid w:val="00525AD5"/>
    <w:rsid w:val="00525CDA"/>
    <w:rsid w:val="005315CC"/>
    <w:rsid w:val="00534589"/>
    <w:rsid w:val="00553E89"/>
    <w:rsid w:val="0056137B"/>
    <w:rsid w:val="00565E55"/>
    <w:rsid w:val="00583F73"/>
    <w:rsid w:val="005905B7"/>
    <w:rsid w:val="005A2470"/>
    <w:rsid w:val="005B7251"/>
    <w:rsid w:val="005C3D0D"/>
    <w:rsid w:val="005D2801"/>
    <w:rsid w:val="005D6F06"/>
    <w:rsid w:val="00607B3A"/>
    <w:rsid w:val="00614E2C"/>
    <w:rsid w:val="006442B2"/>
    <w:rsid w:val="00670D15"/>
    <w:rsid w:val="00680693"/>
    <w:rsid w:val="0068186A"/>
    <w:rsid w:val="006868DE"/>
    <w:rsid w:val="00697868"/>
    <w:rsid w:val="006A6846"/>
    <w:rsid w:val="006D1C0B"/>
    <w:rsid w:val="006D4852"/>
    <w:rsid w:val="006D55C4"/>
    <w:rsid w:val="006D647E"/>
    <w:rsid w:val="006F6EAD"/>
    <w:rsid w:val="00723F01"/>
    <w:rsid w:val="007421A5"/>
    <w:rsid w:val="007640B0"/>
    <w:rsid w:val="007707C4"/>
    <w:rsid w:val="007715DF"/>
    <w:rsid w:val="007768E8"/>
    <w:rsid w:val="007B0CC5"/>
    <w:rsid w:val="007B18F9"/>
    <w:rsid w:val="007E5D13"/>
    <w:rsid w:val="00820FA3"/>
    <w:rsid w:val="00830D83"/>
    <w:rsid w:val="00845B42"/>
    <w:rsid w:val="0085723A"/>
    <w:rsid w:val="00862014"/>
    <w:rsid w:val="008635BB"/>
    <w:rsid w:val="00866A6E"/>
    <w:rsid w:val="00880DE2"/>
    <w:rsid w:val="00884102"/>
    <w:rsid w:val="00891501"/>
    <w:rsid w:val="008B7F88"/>
    <w:rsid w:val="008D39E7"/>
    <w:rsid w:val="008D7DD0"/>
    <w:rsid w:val="008E19B3"/>
    <w:rsid w:val="008E4F70"/>
    <w:rsid w:val="008E57ED"/>
    <w:rsid w:val="008E6617"/>
    <w:rsid w:val="00900B23"/>
    <w:rsid w:val="0090253E"/>
    <w:rsid w:val="009151B7"/>
    <w:rsid w:val="009233CE"/>
    <w:rsid w:val="00932C26"/>
    <w:rsid w:val="0095358A"/>
    <w:rsid w:val="00953E07"/>
    <w:rsid w:val="009673F5"/>
    <w:rsid w:val="00986E60"/>
    <w:rsid w:val="009B236A"/>
    <w:rsid w:val="009E7D34"/>
    <w:rsid w:val="009F0C12"/>
    <w:rsid w:val="009F28BC"/>
    <w:rsid w:val="00A01440"/>
    <w:rsid w:val="00A0373D"/>
    <w:rsid w:val="00A3462B"/>
    <w:rsid w:val="00A45E64"/>
    <w:rsid w:val="00A463DD"/>
    <w:rsid w:val="00A52B6C"/>
    <w:rsid w:val="00A53FF8"/>
    <w:rsid w:val="00A6004F"/>
    <w:rsid w:val="00A66488"/>
    <w:rsid w:val="00A75C5D"/>
    <w:rsid w:val="00A82666"/>
    <w:rsid w:val="00A86F63"/>
    <w:rsid w:val="00AA423A"/>
    <w:rsid w:val="00AA426F"/>
    <w:rsid w:val="00AC2E66"/>
    <w:rsid w:val="00AD1A85"/>
    <w:rsid w:val="00AE2B19"/>
    <w:rsid w:val="00B01A2B"/>
    <w:rsid w:val="00B13240"/>
    <w:rsid w:val="00B22585"/>
    <w:rsid w:val="00B25887"/>
    <w:rsid w:val="00B27528"/>
    <w:rsid w:val="00B65EF7"/>
    <w:rsid w:val="00B66305"/>
    <w:rsid w:val="00B7419A"/>
    <w:rsid w:val="00B84ABC"/>
    <w:rsid w:val="00BA08D1"/>
    <w:rsid w:val="00BA26C0"/>
    <w:rsid w:val="00BA6348"/>
    <w:rsid w:val="00BB0839"/>
    <w:rsid w:val="00BC5BDB"/>
    <w:rsid w:val="00BE7747"/>
    <w:rsid w:val="00C0535F"/>
    <w:rsid w:val="00C07B90"/>
    <w:rsid w:val="00C10F33"/>
    <w:rsid w:val="00C2623C"/>
    <w:rsid w:val="00C34F1A"/>
    <w:rsid w:val="00C41BC2"/>
    <w:rsid w:val="00C45CEF"/>
    <w:rsid w:val="00C534B9"/>
    <w:rsid w:val="00C65600"/>
    <w:rsid w:val="00C70831"/>
    <w:rsid w:val="00C7357F"/>
    <w:rsid w:val="00C8520A"/>
    <w:rsid w:val="00C8619B"/>
    <w:rsid w:val="00C86528"/>
    <w:rsid w:val="00CA37D2"/>
    <w:rsid w:val="00CA7C90"/>
    <w:rsid w:val="00CF55A0"/>
    <w:rsid w:val="00D02488"/>
    <w:rsid w:val="00D15AD3"/>
    <w:rsid w:val="00D463A9"/>
    <w:rsid w:val="00D81D4B"/>
    <w:rsid w:val="00D81DC6"/>
    <w:rsid w:val="00D90E5C"/>
    <w:rsid w:val="00DC4F69"/>
    <w:rsid w:val="00DD0C00"/>
    <w:rsid w:val="00DE2BD8"/>
    <w:rsid w:val="00E1542D"/>
    <w:rsid w:val="00E20BF7"/>
    <w:rsid w:val="00E264F3"/>
    <w:rsid w:val="00E41118"/>
    <w:rsid w:val="00E41166"/>
    <w:rsid w:val="00E50429"/>
    <w:rsid w:val="00E5384B"/>
    <w:rsid w:val="00E65D10"/>
    <w:rsid w:val="00E7655F"/>
    <w:rsid w:val="00E86012"/>
    <w:rsid w:val="00EA600B"/>
    <w:rsid w:val="00EE77AF"/>
    <w:rsid w:val="00EF0EEE"/>
    <w:rsid w:val="00F10B63"/>
    <w:rsid w:val="00F32288"/>
    <w:rsid w:val="00F6353B"/>
    <w:rsid w:val="00F74B13"/>
    <w:rsid w:val="00F7533F"/>
    <w:rsid w:val="00F825AA"/>
    <w:rsid w:val="00F93C35"/>
    <w:rsid w:val="00F9462A"/>
    <w:rsid w:val="00F946C8"/>
    <w:rsid w:val="00FC6284"/>
    <w:rsid w:val="00FD6A35"/>
    <w:rsid w:val="00FF2B4F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5F2F4FB"/>
  <w15:docId w15:val="{A40C771C-8AB2-4C25-B422-A43DFF4D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e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238</Words>
  <Characters>1564</Characters>
  <Application>Microsoft Office Word</Application>
  <DocSecurity>0</DocSecurity>
  <PresentationFormat/>
  <Lines>120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1730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Fernandez De Liger Espinosa, Susana</cp:lastModifiedBy>
  <cp:revision>2</cp:revision>
  <cp:lastPrinted>2019-03-29T08:37:00Z</cp:lastPrinted>
  <dcterms:created xsi:type="dcterms:W3CDTF">2019-03-29T08:43:00Z</dcterms:created>
  <dcterms:modified xsi:type="dcterms:W3CDTF">2019-03-29T08:43:00Z</dcterms:modified>
  <cp:category/>
  <cp:contentStatus/>
  <dc:language/>
  <cp:version/>
</cp:coreProperties>
</file>