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9BF86" w14:textId="77777777" w:rsidR="00255D94" w:rsidRPr="00767C81" w:rsidRDefault="00255D94" w:rsidP="00255D94">
      <w:pPr>
        <w:pStyle w:val="Ausschuss"/>
        <w:jc w:val="right"/>
        <w:rPr>
          <w:color w:val="000000"/>
          <w:sz w:val="32"/>
        </w:rPr>
      </w:pPr>
      <w:bookmarkStart w:id="0" w:name="neudruck"/>
      <w:bookmarkStart w:id="1" w:name="_GoBack"/>
      <w:bookmarkEnd w:id="0"/>
      <w:r w:rsidRPr="00767C81">
        <w:rPr>
          <w:color w:val="000000"/>
          <w:sz w:val="32"/>
        </w:rPr>
        <w:t>2.Neudruck</w:t>
      </w:r>
    </w:p>
    <w:p w14:paraId="26353FB0" w14:textId="77777777" w:rsidR="001439C0" w:rsidRPr="00767C81" w:rsidRDefault="001439C0" w:rsidP="001439C0">
      <w:pPr>
        <w:pStyle w:val="Ausschuss"/>
        <w:rPr>
          <w:color w:val="000000"/>
        </w:rPr>
      </w:pPr>
      <w:r w:rsidRPr="00767C81">
        <w:rPr>
          <w:color w:val="000000"/>
        </w:rPr>
        <w:t>Ausschuss für Schule und Bildung</w:t>
      </w:r>
    </w:p>
    <w:p w14:paraId="63D90BC4" w14:textId="77777777" w:rsidR="001439C0" w:rsidRPr="00767C81" w:rsidRDefault="001439C0" w:rsidP="001439C0">
      <w:pPr>
        <w:pStyle w:val="Entfernen"/>
        <w:rPr>
          <w:b/>
          <w:color w:val="000000"/>
          <w:szCs w:val="22"/>
        </w:rPr>
      </w:pPr>
      <w:r w:rsidRPr="00767C81">
        <w:rPr>
          <w:b/>
          <w:color w:val="000000"/>
          <w:szCs w:val="22"/>
        </w:rPr>
        <w:t>Kirstin Korte MdL</w:t>
      </w:r>
    </w:p>
    <w:p w14:paraId="18A54D53" w14:textId="77777777" w:rsidR="001439C0" w:rsidRPr="00767C81" w:rsidRDefault="001439C0" w:rsidP="001439C0">
      <w:pPr>
        <w:pStyle w:val="Entfernen"/>
        <w:rPr>
          <w:rFonts w:cs="Arial"/>
          <w:bCs/>
          <w:color w:val="000000"/>
          <w:szCs w:val="22"/>
        </w:rPr>
      </w:pPr>
    </w:p>
    <w:p w14:paraId="18942AF1" w14:textId="77777777" w:rsidR="001439C0" w:rsidRPr="00767C81" w:rsidRDefault="001439C0" w:rsidP="001439C0">
      <w:pPr>
        <w:rPr>
          <w:rFonts w:cs="Arial"/>
          <w:bCs/>
          <w:color w:val="000000"/>
          <w:szCs w:val="22"/>
        </w:rPr>
      </w:pPr>
    </w:p>
    <w:p w14:paraId="07402576" w14:textId="77777777" w:rsidR="001439C0" w:rsidRPr="00767C81" w:rsidRDefault="001439C0" w:rsidP="001439C0">
      <w:pPr>
        <w:pStyle w:val="Entfernen"/>
        <w:rPr>
          <w:b/>
          <w:color w:val="000000"/>
          <w:sz w:val="40"/>
          <w:szCs w:val="40"/>
        </w:rPr>
      </w:pPr>
      <w:r w:rsidRPr="00767C81">
        <w:rPr>
          <w:b/>
          <w:color w:val="000000"/>
          <w:sz w:val="40"/>
          <w:szCs w:val="40"/>
        </w:rPr>
        <w:t>Einladung</w:t>
      </w:r>
    </w:p>
    <w:p w14:paraId="42E9E567" w14:textId="77777777" w:rsidR="001439C0" w:rsidRPr="00767C81" w:rsidRDefault="001439C0" w:rsidP="001439C0">
      <w:pPr>
        <w:rPr>
          <w:color w:val="000000"/>
          <w:szCs w:val="22"/>
        </w:rPr>
      </w:pPr>
    </w:p>
    <w:p w14:paraId="2212697A" w14:textId="77777777" w:rsidR="001439C0" w:rsidRPr="00767C81" w:rsidRDefault="001439C0" w:rsidP="001439C0">
      <w:pPr>
        <w:rPr>
          <w:color w:val="000000"/>
          <w:szCs w:val="22"/>
        </w:rPr>
      </w:pPr>
    </w:p>
    <w:p w14:paraId="3765249E" w14:textId="77777777" w:rsidR="001439C0" w:rsidRPr="00767C81" w:rsidRDefault="00AF7285" w:rsidP="001439C0">
      <w:pPr>
        <w:rPr>
          <w:color w:val="000000"/>
          <w:szCs w:val="22"/>
        </w:rPr>
      </w:pPr>
      <w:r w:rsidRPr="00767C81">
        <w:rPr>
          <w:color w:val="000000"/>
          <w:szCs w:val="22"/>
        </w:rPr>
        <w:t>39</w:t>
      </w:r>
      <w:r w:rsidR="00997B49" w:rsidRPr="00767C81">
        <w:rPr>
          <w:color w:val="000000"/>
          <w:szCs w:val="22"/>
        </w:rPr>
        <w:t>. </w:t>
      </w:r>
      <w:r w:rsidR="001439C0" w:rsidRPr="00767C81">
        <w:rPr>
          <w:color w:val="000000"/>
          <w:szCs w:val="22"/>
        </w:rPr>
        <w:t>Sitzung (öffentlich</w:t>
      </w:r>
      <w:r w:rsidR="000C439D" w:rsidRPr="00767C81">
        <w:rPr>
          <w:color w:val="000000"/>
          <w:szCs w:val="22"/>
        </w:rPr>
        <w:t>/nichtöffentlich</w:t>
      </w:r>
      <w:r w:rsidR="001439C0" w:rsidRPr="00767C81">
        <w:rPr>
          <w:color w:val="000000"/>
          <w:szCs w:val="22"/>
        </w:rPr>
        <w:t>)</w:t>
      </w:r>
    </w:p>
    <w:p w14:paraId="3E3A9D30" w14:textId="77777777" w:rsidR="001439C0" w:rsidRPr="00767C81" w:rsidRDefault="001439C0" w:rsidP="001439C0">
      <w:pPr>
        <w:rPr>
          <w:color w:val="000000"/>
          <w:szCs w:val="22"/>
        </w:rPr>
      </w:pPr>
      <w:r w:rsidRPr="00767C81">
        <w:rPr>
          <w:color w:val="000000"/>
          <w:szCs w:val="22"/>
        </w:rPr>
        <w:t>des Ausschusses für Schule und Bildung</w:t>
      </w:r>
    </w:p>
    <w:p w14:paraId="69AD0178" w14:textId="77777777" w:rsidR="001439C0" w:rsidRPr="00767C81" w:rsidRDefault="00970205" w:rsidP="001439C0">
      <w:pPr>
        <w:rPr>
          <w:b/>
          <w:color w:val="000000"/>
          <w:szCs w:val="22"/>
          <w:u w:val="single"/>
        </w:rPr>
      </w:pPr>
      <w:r w:rsidRPr="00767C81">
        <w:rPr>
          <w:b/>
          <w:color w:val="000000"/>
          <w:szCs w:val="22"/>
          <w:u w:val="single"/>
        </w:rPr>
        <w:t xml:space="preserve">am Mittwoch, dem </w:t>
      </w:r>
      <w:r w:rsidR="00BC21DA" w:rsidRPr="00767C81">
        <w:rPr>
          <w:b/>
          <w:color w:val="000000"/>
          <w:szCs w:val="22"/>
          <w:u w:val="single"/>
        </w:rPr>
        <w:t>3</w:t>
      </w:r>
      <w:r w:rsidRPr="00767C81">
        <w:rPr>
          <w:b/>
          <w:color w:val="000000"/>
          <w:szCs w:val="22"/>
          <w:u w:val="single"/>
        </w:rPr>
        <w:t>. </w:t>
      </w:r>
      <w:r w:rsidR="00BC21DA" w:rsidRPr="00767C81">
        <w:rPr>
          <w:b/>
          <w:color w:val="000000"/>
          <w:szCs w:val="22"/>
          <w:u w:val="single"/>
        </w:rPr>
        <w:t>April</w:t>
      </w:r>
      <w:r w:rsidRPr="00767C81">
        <w:rPr>
          <w:b/>
          <w:color w:val="000000"/>
          <w:szCs w:val="22"/>
          <w:u w:val="single"/>
        </w:rPr>
        <w:t> 201</w:t>
      </w:r>
      <w:r w:rsidR="00636E60" w:rsidRPr="00767C81">
        <w:rPr>
          <w:b/>
          <w:color w:val="000000"/>
          <w:szCs w:val="22"/>
          <w:u w:val="single"/>
        </w:rPr>
        <w:t>9</w:t>
      </w:r>
      <w:r w:rsidR="001439C0" w:rsidRPr="00767C81">
        <w:rPr>
          <w:b/>
          <w:color w:val="000000"/>
          <w:szCs w:val="22"/>
          <w:u w:val="single"/>
        </w:rPr>
        <w:t>,</w:t>
      </w:r>
    </w:p>
    <w:p w14:paraId="2D1E39ED" w14:textId="77777777" w:rsidR="00734936" w:rsidRPr="00767C81" w:rsidRDefault="00B47322" w:rsidP="001439C0">
      <w:pPr>
        <w:rPr>
          <w:b/>
          <w:color w:val="000000"/>
          <w:szCs w:val="22"/>
          <w:u w:val="single"/>
        </w:rPr>
      </w:pPr>
      <w:r w:rsidRPr="00767C81">
        <w:rPr>
          <w:b/>
          <w:color w:val="000000"/>
          <w:szCs w:val="22"/>
          <w:u w:val="single"/>
        </w:rPr>
        <w:t>9.30</w:t>
      </w:r>
      <w:r w:rsidR="001639E0" w:rsidRPr="00767C81">
        <w:rPr>
          <w:b/>
          <w:color w:val="000000"/>
          <w:szCs w:val="22"/>
          <w:u w:val="single"/>
        </w:rPr>
        <w:t> </w:t>
      </w:r>
      <w:r w:rsidR="001439C0" w:rsidRPr="00767C81">
        <w:rPr>
          <w:b/>
          <w:color w:val="000000"/>
          <w:szCs w:val="22"/>
          <w:u w:val="single"/>
        </w:rPr>
        <w:t xml:space="preserve">Uhr, </w:t>
      </w:r>
      <w:r w:rsidR="00564A9C" w:rsidRPr="00767C81">
        <w:rPr>
          <w:b/>
          <w:color w:val="000000"/>
          <w:szCs w:val="22"/>
          <w:u w:val="single"/>
        </w:rPr>
        <w:t>Raum E 3 A 02</w:t>
      </w:r>
    </w:p>
    <w:p w14:paraId="7BA1110F" w14:textId="77777777" w:rsidR="001439C0" w:rsidRPr="00767C81" w:rsidRDefault="001439C0" w:rsidP="001439C0">
      <w:pPr>
        <w:rPr>
          <w:color w:val="000000"/>
          <w:szCs w:val="22"/>
        </w:rPr>
      </w:pPr>
    </w:p>
    <w:p w14:paraId="6D187617" w14:textId="77777777" w:rsidR="001439C0" w:rsidRPr="00767C81" w:rsidRDefault="001439C0" w:rsidP="001439C0">
      <w:pPr>
        <w:rPr>
          <w:color w:val="000000"/>
          <w:szCs w:val="22"/>
        </w:rPr>
      </w:pPr>
    </w:p>
    <w:p w14:paraId="5E77441E" w14:textId="77777777" w:rsidR="001439C0" w:rsidRPr="00767C81" w:rsidRDefault="001439C0" w:rsidP="001439C0">
      <w:pPr>
        <w:rPr>
          <w:color w:val="000000"/>
          <w:szCs w:val="22"/>
        </w:rPr>
      </w:pPr>
      <w:r w:rsidRPr="00767C81">
        <w:rPr>
          <w:color w:val="000000"/>
          <w:szCs w:val="22"/>
        </w:rPr>
        <w:t>Landtag Nordrhein-Westfalen</w:t>
      </w:r>
      <w:r w:rsidRPr="00767C81">
        <w:rPr>
          <w:color w:val="000000"/>
          <w:szCs w:val="22"/>
        </w:rPr>
        <w:br/>
        <w:t>Platz des Landtags 1</w:t>
      </w:r>
      <w:r w:rsidRPr="00767C81">
        <w:rPr>
          <w:color w:val="000000"/>
          <w:szCs w:val="22"/>
        </w:rPr>
        <w:br/>
        <w:t>40221 Düsseldorf</w:t>
      </w:r>
    </w:p>
    <w:p w14:paraId="207D252B" w14:textId="77777777" w:rsidR="001439C0" w:rsidRPr="00767C81" w:rsidRDefault="001439C0" w:rsidP="001439C0">
      <w:pPr>
        <w:rPr>
          <w:color w:val="000000"/>
          <w:szCs w:val="22"/>
        </w:rPr>
      </w:pPr>
    </w:p>
    <w:p w14:paraId="7C07962B" w14:textId="77777777" w:rsidR="00BA487B" w:rsidRPr="00767C81" w:rsidRDefault="00BA487B" w:rsidP="001439C0">
      <w:pPr>
        <w:pStyle w:val="Entfernen"/>
        <w:rPr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7322" w:rsidRPr="00767C81" w14:paraId="39874578" w14:textId="77777777" w:rsidTr="00B47322">
        <w:tc>
          <w:tcPr>
            <w:tcW w:w="9062" w:type="dxa"/>
          </w:tcPr>
          <w:p w14:paraId="4A18EEA0" w14:textId="77777777" w:rsidR="00B47322" w:rsidRPr="00767C81" w:rsidRDefault="000D78EC" w:rsidP="00BA487B">
            <w:pPr>
              <w:pStyle w:val="Entfernen"/>
              <w:jc w:val="both"/>
              <w:rPr>
                <w:i/>
                <w:color w:val="000000"/>
                <w:sz w:val="20"/>
              </w:rPr>
            </w:pPr>
            <w:r w:rsidRPr="00767C81">
              <w:rPr>
                <w:i/>
                <w:color w:val="000000"/>
                <w:sz w:val="20"/>
              </w:rPr>
              <w:t xml:space="preserve">Zu TOP 1 der Sitzung </w:t>
            </w:r>
            <w:r w:rsidR="00B47322" w:rsidRPr="00767C81">
              <w:rPr>
                <w:i/>
                <w:color w:val="000000"/>
                <w:sz w:val="20"/>
              </w:rPr>
              <w:t xml:space="preserve">geht die Einladung nachrichtlich an die Mitglieder des Ausschusses </w:t>
            </w:r>
            <w:r w:rsidR="00BA487B" w:rsidRPr="00767C81">
              <w:rPr>
                <w:i/>
                <w:color w:val="000000"/>
                <w:sz w:val="20"/>
              </w:rPr>
              <w:t>für Heimat, Kommunales, Bauen und Wohnen und des Ausschusses für Digitalisierung und Innovation.</w:t>
            </w:r>
          </w:p>
        </w:tc>
      </w:tr>
    </w:tbl>
    <w:p w14:paraId="1580E22A" w14:textId="77777777" w:rsidR="00B47322" w:rsidRPr="00767C81" w:rsidRDefault="00B47322" w:rsidP="001439C0">
      <w:pPr>
        <w:pStyle w:val="Entfernen"/>
        <w:rPr>
          <w:color w:val="000000"/>
        </w:rPr>
      </w:pPr>
    </w:p>
    <w:p w14:paraId="0C71295F" w14:textId="77777777" w:rsidR="00564A9C" w:rsidRPr="00767C81" w:rsidRDefault="00564A9C" w:rsidP="001439C0">
      <w:pPr>
        <w:pStyle w:val="Entfernen"/>
        <w:rPr>
          <w:color w:val="000000"/>
        </w:rPr>
      </w:pPr>
    </w:p>
    <w:p w14:paraId="6C4CD942" w14:textId="77777777" w:rsidR="001439C0" w:rsidRPr="00767C81" w:rsidRDefault="001439C0" w:rsidP="001439C0">
      <w:pPr>
        <w:pStyle w:val="Entfernen"/>
        <w:jc w:val="both"/>
        <w:rPr>
          <w:color w:val="000000"/>
          <w:szCs w:val="22"/>
        </w:rPr>
      </w:pPr>
      <w:r w:rsidRPr="00767C81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5B379836" w14:textId="77777777" w:rsidR="00997B49" w:rsidRPr="00767C81" w:rsidRDefault="00997B49" w:rsidP="001439C0">
      <w:pPr>
        <w:pStyle w:val="Entfernen"/>
        <w:jc w:val="both"/>
        <w:rPr>
          <w:color w:val="000000"/>
          <w:szCs w:val="22"/>
        </w:rPr>
      </w:pPr>
    </w:p>
    <w:p w14:paraId="7ED7245C" w14:textId="77777777" w:rsidR="00997B49" w:rsidRPr="00767C81" w:rsidRDefault="00997B49" w:rsidP="001439C0">
      <w:pPr>
        <w:pStyle w:val="Entfernen"/>
        <w:jc w:val="both"/>
        <w:rPr>
          <w:color w:val="000000"/>
          <w:szCs w:val="22"/>
        </w:rPr>
      </w:pPr>
    </w:p>
    <w:p w14:paraId="1E9AC7F9" w14:textId="77777777" w:rsidR="001439C0" w:rsidRPr="00767C81" w:rsidRDefault="001439C0" w:rsidP="001439C0">
      <w:pPr>
        <w:rPr>
          <w:b/>
          <w:color w:val="000000"/>
          <w:szCs w:val="22"/>
          <w:u w:val="single"/>
        </w:rPr>
      </w:pPr>
      <w:r w:rsidRPr="00767C81">
        <w:rPr>
          <w:b/>
          <w:color w:val="000000"/>
          <w:szCs w:val="22"/>
          <w:u w:val="single"/>
        </w:rPr>
        <w:t>Tagesordnung</w:t>
      </w:r>
    </w:p>
    <w:p w14:paraId="32F65A53" w14:textId="77777777" w:rsidR="001439C0" w:rsidRPr="00767C81" w:rsidRDefault="001439C0" w:rsidP="001439C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0C439D" w:rsidRPr="00767C81" w14:paraId="020CC8E9" w14:textId="77777777" w:rsidTr="00061751">
        <w:tc>
          <w:tcPr>
            <w:tcW w:w="421" w:type="dxa"/>
          </w:tcPr>
          <w:p w14:paraId="2FF3E4D7" w14:textId="77777777" w:rsidR="000C439D" w:rsidRPr="00767C81" w:rsidRDefault="000C439D" w:rsidP="00061751">
            <w:pPr>
              <w:pStyle w:val="TopNr"/>
              <w:rPr>
                <w:color w:val="000000"/>
              </w:rPr>
            </w:pPr>
            <w:r w:rsidRPr="00767C81">
              <w:rPr>
                <w:color w:val="000000"/>
              </w:rPr>
              <w:t>A</w:t>
            </w:r>
          </w:p>
        </w:tc>
        <w:tc>
          <w:tcPr>
            <w:tcW w:w="8641" w:type="dxa"/>
          </w:tcPr>
          <w:p w14:paraId="3A9ED8E8" w14:textId="77777777" w:rsidR="000C439D" w:rsidRPr="00767C81" w:rsidRDefault="000C439D" w:rsidP="001D0CF2">
            <w:pPr>
              <w:jc w:val="both"/>
              <w:rPr>
                <w:b/>
                <w:color w:val="000000"/>
              </w:rPr>
            </w:pPr>
            <w:r w:rsidRPr="00767C81">
              <w:rPr>
                <w:b/>
                <w:color w:val="000000"/>
              </w:rPr>
              <w:t>Öffentlicher Teil</w:t>
            </w:r>
          </w:p>
          <w:p w14:paraId="7AF41D16" w14:textId="77777777" w:rsidR="000C439D" w:rsidRPr="00767C81" w:rsidRDefault="000C439D" w:rsidP="001D0CF2">
            <w:pPr>
              <w:jc w:val="both"/>
              <w:rPr>
                <w:b/>
                <w:color w:val="000000"/>
              </w:rPr>
            </w:pPr>
          </w:p>
        </w:tc>
      </w:tr>
      <w:tr w:rsidR="00B47322" w:rsidRPr="00767C81" w14:paraId="2D8A4A81" w14:textId="77777777" w:rsidTr="00061751">
        <w:tc>
          <w:tcPr>
            <w:tcW w:w="421" w:type="dxa"/>
          </w:tcPr>
          <w:p w14:paraId="3F84461F" w14:textId="77777777" w:rsidR="00B47322" w:rsidRPr="00767C81" w:rsidRDefault="00B47322" w:rsidP="00061751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5082E4EF" w14:textId="77777777" w:rsidR="00B47322" w:rsidRPr="00767C81" w:rsidRDefault="00B47322" w:rsidP="001D0CF2">
            <w:pPr>
              <w:jc w:val="both"/>
              <w:rPr>
                <w:i/>
                <w:color w:val="000000"/>
                <w:sz w:val="20"/>
              </w:rPr>
            </w:pPr>
            <w:r w:rsidRPr="00767C81">
              <w:rPr>
                <w:i/>
                <w:color w:val="000000"/>
                <w:sz w:val="20"/>
                <w:u w:val="single"/>
              </w:rPr>
              <w:t>Hinweis:</w:t>
            </w:r>
            <w:r w:rsidRPr="00767C81">
              <w:rPr>
                <w:i/>
                <w:color w:val="000000"/>
                <w:sz w:val="20"/>
              </w:rPr>
              <w:t xml:space="preserve"> Für TOP 1 sind maximal 90 Minuten vorgesehen.</w:t>
            </w:r>
          </w:p>
          <w:p w14:paraId="48959537" w14:textId="77777777" w:rsidR="00B47322" w:rsidRPr="00767C81" w:rsidRDefault="00B47322" w:rsidP="001D0CF2">
            <w:pPr>
              <w:jc w:val="both"/>
              <w:rPr>
                <w:color w:val="000000"/>
              </w:rPr>
            </w:pPr>
          </w:p>
        </w:tc>
      </w:tr>
      <w:tr w:rsidR="00410970" w:rsidRPr="00767C81" w14:paraId="709A9A08" w14:textId="77777777" w:rsidTr="00061751">
        <w:tc>
          <w:tcPr>
            <w:tcW w:w="421" w:type="dxa"/>
          </w:tcPr>
          <w:p w14:paraId="2D590371" w14:textId="77777777" w:rsidR="00410970" w:rsidRPr="00767C81" w:rsidRDefault="00734936" w:rsidP="00061751">
            <w:pPr>
              <w:pStyle w:val="TopNr"/>
              <w:rPr>
                <w:color w:val="000000"/>
              </w:rPr>
            </w:pPr>
            <w:r w:rsidRPr="00767C81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4AE5D1F4" w14:textId="77777777" w:rsidR="0007481A" w:rsidRPr="00767C81" w:rsidRDefault="00BA487B" w:rsidP="00BA487B">
            <w:pPr>
              <w:pStyle w:val="TopThema"/>
              <w:rPr>
                <w:color w:val="000000"/>
              </w:rPr>
            </w:pPr>
            <w:r w:rsidRPr="00767C81">
              <w:rPr>
                <w:color w:val="000000"/>
              </w:rPr>
              <w:t>NRW muss seine Lehrkräfte verlässlich mit digitalen Arbeitsgeräten ausstatten</w:t>
            </w:r>
          </w:p>
          <w:p w14:paraId="6DB4578D" w14:textId="77777777" w:rsidR="00BA487B" w:rsidRPr="00767C81" w:rsidRDefault="00BA487B" w:rsidP="001D0CF2">
            <w:pPr>
              <w:jc w:val="both"/>
              <w:rPr>
                <w:color w:val="000000"/>
              </w:rPr>
            </w:pPr>
          </w:p>
          <w:p w14:paraId="3A8FBB3A" w14:textId="77777777" w:rsidR="00BA487B" w:rsidRPr="00767C81" w:rsidRDefault="00BA487B" w:rsidP="00BA487B">
            <w:pPr>
              <w:jc w:val="both"/>
              <w:rPr>
                <w:color w:val="000000"/>
              </w:rPr>
            </w:pPr>
            <w:r w:rsidRPr="00767C81">
              <w:rPr>
                <w:color w:val="000000"/>
              </w:rPr>
              <w:tab/>
              <w:t>Antrag der Fraktion BÜNDNIS 90/DIE GRÜNEN</w:t>
            </w:r>
          </w:p>
          <w:p w14:paraId="370E756A" w14:textId="77777777" w:rsidR="00BA487B" w:rsidRPr="00767C81" w:rsidRDefault="00BA487B" w:rsidP="00BA487B">
            <w:pPr>
              <w:jc w:val="both"/>
              <w:rPr>
                <w:rStyle w:val="DokumentLink"/>
                <w:color w:val="000000"/>
              </w:rPr>
            </w:pPr>
            <w:r w:rsidRPr="00767C81">
              <w:rPr>
                <w:color w:val="000000"/>
              </w:rPr>
              <w:tab/>
            </w:r>
            <w:r w:rsidRPr="00767C81">
              <w:rPr>
                <w:rStyle w:val="DokumentLink"/>
                <w:color w:val="000000"/>
              </w:rPr>
              <w:t>Drucksache 17/4796</w:t>
            </w:r>
          </w:p>
          <w:p w14:paraId="40BB3914" w14:textId="77777777" w:rsidR="00BA487B" w:rsidRPr="00767C81" w:rsidRDefault="00BA487B" w:rsidP="00BA487B">
            <w:pPr>
              <w:jc w:val="both"/>
              <w:rPr>
                <w:color w:val="000000"/>
              </w:rPr>
            </w:pPr>
          </w:p>
          <w:p w14:paraId="69897860" w14:textId="77777777" w:rsidR="000D7C70" w:rsidRPr="00767C81" w:rsidRDefault="00307DC5" w:rsidP="00BF274D">
            <w:pPr>
              <w:rPr>
                <w:rStyle w:val="DokumentLink"/>
                <w:color w:val="000000"/>
              </w:rPr>
            </w:pPr>
            <w:r w:rsidRPr="00767C81">
              <w:rPr>
                <w:color w:val="000000"/>
              </w:rPr>
              <w:tab/>
            </w:r>
            <w:r w:rsidR="000D7C70" w:rsidRPr="00767C81">
              <w:rPr>
                <w:rStyle w:val="DokumentLink"/>
                <w:color w:val="000000"/>
              </w:rPr>
              <w:t>Stellungnahme 17/1392</w:t>
            </w:r>
          </w:p>
          <w:p w14:paraId="59DBD8FC" w14:textId="77777777" w:rsidR="00BF274D" w:rsidRPr="00767C81" w:rsidRDefault="000D7C70" w:rsidP="00BF274D">
            <w:pPr>
              <w:rPr>
                <w:rStyle w:val="DokumentLink"/>
                <w:color w:val="000000"/>
              </w:rPr>
            </w:pPr>
            <w:r w:rsidRPr="00767C81">
              <w:rPr>
                <w:color w:val="000000"/>
              </w:rPr>
              <w:tab/>
            </w:r>
            <w:r w:rsidR="00BF274D" w:rsidRPr="00767C81">
              <w:rPr>
                <w:rStyle w:val="DokumentLink"/>
                <w:color w:val="000000"/>
              </w:rPr>
              <w:t>Stellungnahme 17/1373</w:t>
            </w:r>
          </w:p>
          <w:p w14:paraId="62201AC7" w14:textId="77777777" w:rsidR="00BF274D" w:rsidRPr="00767C81" w:rsidRDefault="00BF274D" w:rsidP="00BF274D">
            <w:pPr>
              <w:rPr>
                <w:rStyle w:val="DokumentLink"/>
                <w:color w:val="000000"/>
              </w:rPr>
            </w:pPr>
            <w:r w:rsidRPr="00767C81">
              <w:rPr>
                <w:color w:val="000000"/>
              </w:rPr>
              <w:tab/>
            </w:r>
            <w:r w:rsidRPr="00767C81">
              <w:rPr>
                <w:rStyle w:val="DokumentLink"/>
                <w:color w:val="000000"/>
              </w:rPr>
              <w:t>Stellungnahme 17/1345</w:t>
            </w:r>
          </w:p>
          <w:p w14:paraId="04B03F54" w14:textId="77777777" w:rsidR="00BF274D" w:rsidRPr="00767C81" w:rsidRDefault="00BF274D" w:rsidP="00BF274D">
            <w:pPr>
              <w:rPr>
                <w:rStyle w:val="DokumentLink"/>
                <w:color w:val="000000"/>
              </w:rPr>
            </w:pPr>
            <w:r w:rsidRPr="00767C81">
              <w:rPr>
                <w:color w:val="000000"/>
              </w:rPr>
              <w:tab/>
            </w:r>
            <w:r w:rsidRPr="00767C81">
              <w:rPr>
                <w:rStyle w:val="DokumentLink"/>
                <w:color w:val="000000"/>
              </w:rPr>
              <w:t>Stellungnahme 17/1347</w:t>
            </w:r>
          </w:p>
          <w:p w14:paraId="787A36BB" w14:textId="77777777" w:rsidR="00307DC5" w:rsidRPr="00767C81" w:rsidRDefault="00BF274D" w:rsidP="00BA487B">
            <w:pPr>
              <w:jc w:val="both"/>
              <w:rPr>
                <w:color w:val="000000"/>
              </w:rPr>
            </w:pPr>
            <w:r w:rsidRPr="00767C81">
              <w:rPr>
                <w:rStyle w:val="DokumentLink"/>
                <w:color w:val="000000"/>
              </w:rPr>
              <w:tab/>
            </w:r>
          </w:p>
          <w:p w14:paraId="03928D23" w14:textId="77777777" w:rsidR="00BA487B" w:rsidRPr="00767C81" w:rsidRDefault="00BA487B" w:rsidP="00BA487B">
            <w:pPr>
              <w:ind w:left="708" w:hanging="708"/>
              <w:jc w:val="both"/>
              <w:rPr>
                <w:color w:val="000000"/>
              </w:rPr>
            </w:pPr>
            <w:r w:rsidRPr="00767C81">
              <w:rPr>
                <w:color w:val="000000"/>
              </w:rPr>
              <w:tab/>
              <w:t xml:space="preserve">Gespräch mit Vertretern der kommunalen Spitzenverbände sowie </w:t>
            </w:r>
            <w:r w:rsidR="00307DC5" w:rsidRPr="00767C81">
              <w:rPr>
                <w:color w:val="000000"/>
              </w:rPr>
              <w:t>weiteren Gästen</w:t>
            </w:r>
          </w:p>
          <w:p w14:paraId="283D2C17" w14:textId="77777777" w:rsidR="00307DC5" w:rsidRPr="00767C81" w:rsidRDefault="00307DC5" w:rsidP="00307DC5">
            <w:pPr>
              <w:jc w:val="both"/>
              <w:rPr>
                <w:color w:val="000000"/>
              </w:rPr>
            </w:pPr>
          </w:p>
          <w:p w14:paraId="4DD146EC" w14:textId="77777777" w:rsidR="00BA487B" w:rsidRPr="00767C81" w:rsidRDefault="00BA487B" w:rsidP="00307DC5">
            <w:pPr>
              <w:jc w:val="both"/>
              <w:rPr>
                <w:color w:val="000000"/>
              </w:rPr>
            </w:pPr>
          </w:p>
        </w:tc>
      </w:tr>
      <w:tr w:rsidR="001866FA" w:rsidRPr="00767C81" w14:paraId="50B18C83" w14:textId="77777777" w:rsidTr="00061751">
        <w:tc>
          <w:tcPr>
            <w:tcW w:w="421" w:type="dxa"/>
          </w:tcPr>
          <w:p w14:paraId="76141DFD" w14:textId="77777777" w:rsidR="001866FA" w:rsidRPr="00767C81" w:rsidRDefault="001866FA" w:rsidP="00307DC5">
            <w:pPr>
              <w:pStyle w:val="TopNr"/>
              <w:pageBreakBefore/>
              <w:rPr>
                <w:color w:val="000000"/>
              </w:rPr>
            </w:pPr>
            <w:r w:rsidRPr="00767C81">
              <w:rPr>
                <w:color w:val="000000"/>
              </w:rPr>
              <w:lastRenderedPageBreak/>
              <w:t>2.</w:t>
            </w:r>
          </w:p>
        </w:tc>
        <w:tc>
          <w:tcPr>
            <w:tcW w:w="8641" w:type="dxa"/>
          </w:tcPr>
          <w:p w14:paraId="7CCF6120" w14:textId="77777777" w:rsidR="001866FA" w:rsidRPr="00767C81" w:rsidRDefault="001866FA" w:rsidP="001866FA">
            <w:pPr>
              <w:pStyle w:val="TopThema"/>
              <w:jc w:val="both"/>
              <w:rPr>
                <w:color w:val="000000"/>
              </w:rPr>
            </w:pPr>
            <w:r w:rsidRPr="00767C81">
              <w:rPr>
                <w:color w:val="000000"/>
              </w:rPr>
              <w:t>Landesregierung muss kurzfristig ein Konzept zur digitalen Ausstattung von Lehrerinnen und Lehrern vorlegen</w:t>
            </w:r>
          </w:p>
          <w:p w14:paraId="3ACE1052" w14:textId="77777777" w:rsidR="001866FA" w:rsidRPr="00767C81" w:rsidRDefault="001866FA" w:rsidP="001866FA">
            <w:pPr>
              <w:jc w:val="both"/>
              <w:rPr>
                <w:color w:val="000000"/>
              </w:rPr>
            </w:pPr>
          </w:p>
          <w:p w14:paraId="0E54F1D5" w14:textId="77777777" w:rsidR="001866FA" w:rsidRPr="00767C81" w:rsidRDefault="001866FA" w:rsidP="001866FA">
            <w:pPr>
              <w:jc w:val="both"/>
              <w:rPr>
                <w:color w:val="000000"/>
              </w:rPr>
            </w:pPr>
            <w:r w:rsidRPr="00767C81">
              <w:rPr>
                <w:color w:val="000000"/>
              </w:rPr>
              <w:tab/>
              <w:t>Antrag der Fraktion der SPD</w:t>
            </w:r>
          </w:p>
          <w:p w14:paraId="6BCE3C43" w14:textId="77777777" w:rsidR="001866FA" w:rsidRPr="00767C81" w:rsidRDefault="001866FA" w:rsidP="001866FA">
            <w:pPr>
              <w:jc w:val="both"/>
              <w:rPr>
                <w:rStyle w:val="DokumentLink"/>
                <w:color w:val="000000"/>
              </w:rPr>
            </w:pPr>
            <w:r w:rsidRPr="00767C81">
              <w:rPr>
                <w:color w:val="000000"/>
              </w:rPr>
              <w:tab/>
            </w:r>
            <w:r w:rsidRPr="00767C81">
              <w:rPr>
                <w:rStyle w:val="DokumentLink"/>
                <w:color w:val="000000"/>
              </w:rPr>
              <w:t>Drucksache 17/2560</w:t>
            </w:r>
          </w:p>
          <w:p w14:paraId="61EAC5E8" w14:textId="77777777" w:rsidR="001866FA" w:rsidRPr="00767C81" w:rsidRDefault="001866FA" w:rsidP="001866FA">
            <w:pPr>
              <w:jc w:val="both"/>
              <w:rPr>
                <w:color w:val="000000"/>
              </w:rPr>
            </w:pPr>
          </w:p>
          <w:p w14:paraId="06B740F5" w14:textId="77777777" w:rsidR="001866FA" w:rsidRPr="00767C81" w:rsidRDefault="001866FA" w:rsidP="001866FA">
            <w:pPr>
              <w:jc w:val="both"/>
              <w:rPr>
                <w:rStyle w:val="DokumentLink"/>
                <w:color w:val="000000"/>
              </w:rPr>
            </w:pPr>
            <w:r w:rsidRPr="00767C81">
              <w:rPr>
                <w:color w:val="000000"/>
              </w:rPr>
              <w:tab/>
            </w:r>
            <w:r w:rsidRPr="00767C81">
              <w:rPr>
                <w:rStyle w:val="DokumentLink"/>
                <w:color w:val="000000"/>
              </w:rPr>
              <w:t>Ausschussprotokoll 17/353</w:t>
            </w:r>
          </w:p>
          <w:p w14:paraId="3F43AB28" w14:textId="77777777" w:rsidR="001866FA" w:rsidRPr="00767C81" w:rsidRDefault="001866FA" w:rsidP="001866FA">
            <w:pPr>
              <w:jc w:val="both"/>
              <w:rPr>
                <w:color w:val="000000"/>
              </w:rPr>
            </w:pPr>
          </w:p>
          <w:p w14:paraId="2209E132" w14:textId="77777777" w:rsidR="001866FA" w:rsidRPr="00767C81" w:rsidRDefault="001866FA" w:rsidP="001866FA">
            <w:pPr>
              <w:jc w:val="both"/>
              <w:rPr>
                <w:color w:val="000000"/>
              </w:rPr>
            </w:pPr>
            <w:r w:rsidRPr="00767C81">
              <w:rPr>
                <w:color w:val="000000"/>
              </w:rPr>
              <w:tab/>
              <w:t>- Abstimmung gemäß Vereinbarung der Fraktionen -</w:t>
            </w:r>
          </w:p>
          <w:p w14:paraId="7010EF76" w14:textId="77777777" w:rsidR="001866FA" w:rsidRPr="00767C81" w:rsidRDefault="001866FA" w:rsidP="001866FA">
            <w:pPr>
              <w:jc w:val="both"/>
              <w:rPr>
                <w:color w:val="000000"/>
              </w:rPr>
            </w:pPr>
          </w:p>
          <w:p w14:paraId="54BF79D4" w14:textId="77777777" w:rsidR="001866FA" w:rsidRPr="00767C81" w:rsidRDefault="001866FA" w:rsidP="001866FA">
            <w:pPr>
              <w:jc w:val="both"/>
              <w:rPr>
                <w:color w:val="000000"/>
              </w:rPr>
            </w:pPr>
          </w:p>
        </w:tc>
      </w:tr>
      <w:tr w:rsidR="001866FA" w:rsidRPr="00767C81" w14:paraId="09A1B0E9" w14:textId="77777777" w:rsidTr="00061751">
        <w:tc>
          <w:tcPr>
            <w:tcW w:w="421" w:type="dxa"/>
          </w:tcPr>
          <w:p w14:paraId="466856E8" w14:textId="77777777" w:rsidR="001866FA" w:rsidRPr="00767C81" w:rsidRDefault="001866FA" w:rsidP="001866FA">
            <w:pPr>
              <w:pStyle w:val="TopNr"/>
              <w:rPr>
                <w:color w:val="000000"/>
              </w:rPr>
            </w:pPr>
            <w:r w:rsidRPr="00767C81">
              <w:rPr>
                <w:color w:val="000000"/>
              </w:rPr>
              <w:t>3.</w:t>
            </w:r>
          </w:p>
        </w:tc>
        <w:tc>
          <w:tcPr>
            <w:tcW w:w="8641" w:type="dxa"/>
          </w:tcPr>
          <w:p w14:paraId="2BDAC98A" w14:textId="77777777" w:rsidR="000C439D" w:rsidRPr="00767C81" w:rsidRDefault="00710798" w:rsidP="00710798">
            <w:pPr>
              <w:pStyle w:val="TopThema"/>
              <w:jc w:val="both"/>
              <w:rPr>
                <w:color w:val="000000"/>
              </w:rPr>
            </w:pPr>
            <w:r w:rsidRPr="00767C81">
              <w:rPr>
                <w:color w:val="000000"/>
              </w:rPr>
              <w:t>Entwurf einer Vierten Verordnung zur Änderung der Ausbildungs- und</w:t>
            </w:r>
            <w:r w:rsidR="00A072EE" w:rsidRPr="00767C81">
              <w:rPr>
                <w:color w:val="000000"/>
              </w:rPr>
              <w:t xml:space="preserve"> Prüfungsordnung Sekundarstufe I</w:t>
            </w:r>
            <w:r w:rsidRPr="00767C81">
              <w:rPr>
                <w:color w:val="000000"/>
              </w:rPr>
              <w:t xml:space="preserve"> (4. ÄVO APO-S I)</w:t>
            </w:r>
          </w:p>
          <w:p w14:paraId="03728303" w14:textId="77777777" w:rsidR="00710798" w:rsidRPr="00767C81" w:rsidRDefault="00710798" w:rsidP="001866FA">
            <w:pPr>
              <w:jc w:val="both"/>
              <w:rPr>
                <w:color w:val="000000"/>
              </w:rPr>
            </w:pPr>
          </w:p>
          <w:p w14:paraId="5B18AF54" w14:textId="77777777" w:rsidR="00710798" w:rsidRPr="00767C81" w:rsidRDefault="00710798" w:rsidP="001866FA">
            <w:pPr>
              <w:jc w:val="both"/>
              <w:rPr>
                <w:rStyle w:val="DokumentLink"/>
                <w:color w:val="000000"/>
              </w:rPr>
            </w:pPr>
            <w:r w:rsidRPr="00767C81">
              <w:rPr>
                <w:color w:val="000000"/>
              </w:rPr>
              <w:tab/>
            </w:r>
            <w:r w:rsidRPr="00767C81">
              <w:rPr>
                <w:rStyle w:val="DokumentLink"/>
                <w:color w:val="000000"/>
              </w:rPr>
              <w:t>Vorlage 17/</w:t>
            </w:r>
            <w:r w:rsidR="00F116A9" w:rsidRPr="00767C81">
              <w:rPr>
                <w:rStyle w:val="DokumentLink"/>
                <w:color w:val="000000"/>
              </w:rPr>
              <w:t>1846</w:t>
            </w:r>
          </w:p>
          <w:p w14:paraId="5D0B0DEB" w14:textId="77777777" w:rsidR="00710798" w:rsidRPr="00767C81" w:rsidRDefault="00710798" w:rsidP="001866FA">
            <w:pPr>
              <w:jc w:val="both"/>
              <w:rPr>
                <w:color w:val="000000"/>
              </w:rPr>
            </w:pPr>
          </w:p>
          <w:p w14:paraId="0C21D980" w14:textId="77777777" w:rsidR="00710798" w:rsidRPr="00767C81" w:rsidRDefault="00710798" w:rsidP="001866FA">
            <w:pPr>
              <w:jc w:val="both"/>
              <w:rPr>
                <w:color w:val="000000"/>
              </w:rPr>
            </w:pPr>
          </w:p>
        </w:tc>
      </w:tr>
      <w:tr w:rsidR="00700817" w:rsidRPr="00767C81" w14:paraId="52B59F24" w14:textId="77777777" w:rsidTr="00061751">
        <w:tc>
          <w:tcPr>
            <w:tcW w:w="421" w:type="dxa"/>
          </w:tcPr>
          <w:p w14:paraId="1B0C90F8" w14:textId="77777777" w:rsidR="00700817" w:rsidRPr="00767C81" w:rsidRDefault="00700817" w:rsidP="001866FA">
            <w:pPr>
              <w:pStyle w:val="TopNr"/>
              <w:rPr>
                <w:color w:val="000000"/>
                <w:u w:val="single"/>
              </w:rPr>
            </w:pPr>
            <w:r w:rsidRPr="00767C81">
              <w:rPr>
                <w:color w:val="000000"/>
                <w:u w:val="single"/>
              </w:rPr>
              <w:t>4.</w:t>
            </w:r>
          </w:p>
        </w:tc>
        <w:tc>
          <w:tcPr>
            <w:tcW w:w="8641" w:type="dxa"/>
          </w:tcPr>
          <w:p w14:paraId="4C224805" w14:textId="77777777" w:rsidR="00700817" w:rsidRPr="00767C81" w:rsidRDefault="00700817" w:rsidP="00710798">
            <w:pPr>
              <w:pStyle w:val="TopThema"/>
              <w:jc w:val="both"/>
              <w:rPr>
                <w:color w:val="000000"/>
              </w:rPr>
            </w:pPr>
            <w:r w:rsidRPr="00767C81">
              <w:rPr>
                <w:color w:val="000000"/>
              </w:rPr>
              <w:t>Verwaltungsvereinbarung DigitalPakt Schule 2019 bis 2024</w:t>
            </w:r>
          </w:p>
          <w:p w14:paraId="5A31BE0F" w14:textId="77777777" w:rsidR="00700817" w:rsidRPr="00767C81" w:rsidRDefault="00700817" w:rsidP="00700817">
            <w:pPr>
              <w:rPr>
                <w:color w:val="000000"/>
              </w:rPr>
            </w:pPr>
          </w:p>
          <w:p w14:paraId="415521E9" w14:textId="77777777" w:rsidR="00700817" w:rsidRPr="00767C81" w:rsidRDefault="00700817" w:rsidP="00700817">
            <w:pPr>
              <w:rPr>
                <w:rStyle w:val="DokumentLink"/>
                <w:color w:val="000000"/>
              </w:rPr>
            </w:pPr>
            <w:r w:rsidRPr="00767C81">
              <w:rPr>
                <w:color w:val="000000"/>
              </w:rPr>
              <w:tab/>
            </w:r>
            <w:r w:rsidRPr="00767C81">
              <w:rPr>
                <w:rStyle w:val="DokumentLink"/>
                <w:color w:val="000000"/>
              </w:rPr>
              <w:t>Vorlage 17/1837</w:t>
            </w:r>
          </w:p>
          <w:p w14:paraId="7A02C706" w14:textId="77777777" w:rsidR="00700817" w:rsidRPr="00767C81" w:rsidRDefault="00700817" w:rsidP="00700817">
            <w:pPr>
              <w:rPr>
                <w:color w:val="000000"/>
              </w:rPr>
            </w:pPr>
          </w:p>
          <w:p w14:paraId="579A3A26" w14:textId="77777777" w:rsidR="00700817" w:rsidRPr="00767C81" w:rsidRDefault="00700817" w:rsidP="00700817">
            <w:pPr>
              <w:rPr>
                <w:color w:val="000000"/>
              </w:rPr>
            </w:pPr>
          </w:p>
        </w:tc>
      </w:tr>
      <w:tr w:rsidR="00710798" w:rsidRPr="00767C81" w14:paraId="5FE52C27" w14:textId="77777777" w:rsidTr="00061751">
        <w:tc>
          <w:tcPr>
            <w:tcW w:w="421" w:type="dxa"/>
          </w:tcPr>
          <w:p w14:paraId="1CA71207" w14:textId="77777777" w:rsidR="00710798" w:rsidRPr="00767C81" w:rsidRDefault="00700817" w:rsidP="001866FA">
            <w:pPr>
              <w:pStyle w:val="TopNr"/>
              <w:rPr>
                <w:color w:val="000000"/>
              </w:rPr>
            </w:pPr>
            <w:r w:rsidRPr="00767C81">
              <w:rPr>
                <w:color w:val="000000"/>
              </w:rPr>
              <w:t>5</w:t>
            </w:r>
            <w:r w:rsidR="00710798" w:rsidRPr="00767C81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506B6A3D" w14:textId="77777777" w:rsidR="00710798" w:rsidRPr="00767C81" w:rsidRDefault="00710798" w:rsidP="00710798">
            <w:pPr>
              <w:pStyle w:val="TopThema"/>
              <w:jc w:val="both"/>
              <w:rPr>
                <w:color w:val="000000"/>
              </w:rPr>
            </w:pPr>
            <w:r w:rsidRPr="00767C81">
              <w:rPr>
                <w:color w:val="000000"/>
              </w:rPr>
              <w:t>IT-Sicherheit in NRW stärken – Freiheit sichern</w:t>
            </w:r>
          </w:p>
          <w:p w14:paraId="43D77BE1" w14:textId="77777777" w:rsidR="00710798" w:rsidRPr="00767C81" w:rsidRDefault="00710798" w:rsidP="001866FA">
            <w:pPr>
              <w:jc w:val="both"/>
              <w:rPr>
                <w:color w:val="000000"/>
              </w:rPr>
            </w:pPr>
          </w:p>
          <w:p w14:paraId="3CB838C9" w14:textId="77777777" w:rsidR="00710798" w:rsidRPr="00767C81" w:rsidRDefault="00710798" w:rsidP="001866FA">
            <w:pPr>
              <w:jc w:val="both"/>
              <w:rPr>
                <w:color w:val="000000"/>
              </w:rPr>
            </w:pPr>
            <w:r w:rsidRPr="00767C81">
              <w:rPr>
                <w:color w:val="000000"/>
              </w:rPr>
              <w:tab/>
              <w:t>Antrag der Fraktion BÜNDNIS 90/DIE GRÜNEN</w:t>
            </w:r>
          </w:p>
          <w:p w14:paraId="02674CE4" w14:textId="77777777" w:rsidR="00710798" w:rsidRPr="00767C81" w:rsidRDefault="00710798" w:rsidP="001866FA">
            <w:pPr>
              <w:jc w:val="both"/>
              <w:rPr>
                <w:rStyle w:val="DokumentLink"/>
                <w:color w:val="000000"/>
              </w:rPr>
            </w:pPr>
            <w:r w:rsidRPr="00767C81">
              <w:rPr>
                <w:color w:val="000000"/>
              </w:rPr>
              <w:tab/>
            </w:r>
            <w:r w:rsidRPr="00767C81">
              <w:rPr>
                <w:rStyle w:val="DokumentLink"/>
                <w:color w:val="000000"/>
              </w:rPr>
              <w:t>Drucksache 17/5056</w:t>
            </w:r>
          </w:p>
          <w:p w14:paraId="4FFD8073" w14:textId="77777777" w:rsidR="00710798" w:rsidRPr="00767C81" w:rsidRDefault="00710798" w:rsidP="001866FA">
            <w:pPr>
              <w:jc w:val="both"/>
              <w:rPr>
                <w:color w:val="000000"/>
              </w:rPr>
            </w:pPr>
          </w:p>
          <w:p w14:paraId="4B358968" w14:textId="77777777" w:rsidR="00710798" w:rsidRPr="00767C81" w:rsidRDefault="00710798" w:rsidP="001866FA">
            <w:pPr>
              <w:jc w:val="both"/>
              <w:rPr>
                <w:color w:val="000000"/>
              </w:rPr>
            </w:pPr>
          </w:p>
        </w:tc>
      </w:tr>
      <w:tr w:rsidR="001866FA" w:rsidRPr="00767C81" w14:paraId="178F46A4" w14:textId="77777777" w:rsidTr="00061751">
        <w:tc>
          <w:tcPr>
            <w:tcW w:w="421" w:type="dxa"/>
          </w:tcPr>
          <w:p w14:paraId="75DBB80B" w14:textId="77777777" w:rsidR="001866FA" w:rsidRPr="00767C81" w:rsidRDefault="00700817" w:rsidP="001866FA">
            <w:pPr>
              <w:pStyle w:val="TopNr"/>
              <w:rPr>
                <w:color w:val="000000"/>
              </w:rPr>
            </w:pPr>
            <w:r w:rsidRPr="00767C81">
              <w:rPr>
                <w:color w:val="000000"/>
              </w:rPr>
              <w:t>6</w:t>
            </w:r>
            <w:r w:rsidR="000C439D" w:rsidRPr="00767C81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09308313" w14:textId="77777777" w:rsidR="001866FA" w:rsidRPr="00767C81" w:rsidRDefault="000C439D" w:rsidP="000C439D">
            <w:pPr>
              <w:pStyle w:val="TopThema"/>
              <w:rPr>
                <w:color w:val="000000"/>
              </w:rPr>
            </w:pPr>
            <w:r w:rsidRPr="00767C81">
              <w:rPr>
                <w:color w:val="000000"/>
              </w:rPr>
              <w:t>Behandlung einer Petitionsangelegenheit (Petition 17-P-2018-06514-00)</w:t>
            </w:r>
          </w:p>
          <w:p w14:paraId="252113CC" w14:textId="77777777" w:rsidR="000C439D" w:rsidRPr="00767C81" w:rsidRDefault="000C439D" w:rsidP="000C439D">
            <w:pPr>
              <w:jc w:val="both"/>
              <w:rPr>
                <w:color w:val="000000"/>
              </w:rPr>
            </w:pPr>
          </w:p>
          <w:p w14:paraId="01012CD0" w14:textId="77777777" w:rsidR="000C439D" w:rsidRPr="00767C81" w:rsidRDefault="000C439D" w:rsidP="000C439D">
            <w:pPr>
              <w:jc w:val="both"/>
              <w:rPr>
                <w:rStyle w:val="DokumentLink"/>
                <w:color w:val="000000"/>
              </w:rPr>
            </w:pPr>
            <w:r w:rsidRPr="00767C81">
              <w:rPr>
                <w:color w:val="000000"/>
              </w:rPr>
              <w:tab/>
            </w:r>
            <w:r w:rsidRPr="00767C81">
              <w:rPr>
                <w:rStyle w:val="DokumentLink"/>
                <w:color w:val="000000"/>
              </w:rPr>
              <w:t>Vorlage 17/1758</w:t>
            </w:r>
          </w:p>
          <w:p w14:paraId="2520E7C7" w14:textId="77777777" w:rsidR="000C439D" w:rsidRPr="00767C81" w:rsidRDefault="000C439D" w:rsidP="000C439D">
            <w:pPr>
              <w:jc w:val="both"/>
              <w:rPr>
                <w:color w:val="000000"/>
              </w:rPr>
            </w:pPr>
          </w:p>
          <w:p w14:paraId="7A688A51" w14:textId="77777777" w:rsidR="000C439D" w:rsidRPr="00767C81" w:rsidRDefault="000C439D" w:rsidP="000C439D">
            <w:pPr>
              <w:jc w:val="both"/>
              <w:rPr>
                <w:color w:val="000000"/>
              </w:rPr>
            </w:pPr>
          </w:p>
        </w:tc>
      </w:tr>
      <w:tr w:rsidR="001866FA" w:rsidRPr="00767C81" w14:paraId="60288E25" w14:textId="77777777" w:rsidTr="00061751">
        <w:tc>
          <w:tcPr>
            <w:tcW w:w="421" w:type="dxa"/>
          </w:tcPr>
          <w:p w14:paraId="6E95D186" w14:textId="77777777" w:rsidR="001866FA" w:rsidRPr="00767C81" w:rsidRDefault="00700817" w:rsidP="001866FA">
            <w:pPr>
              <w:pStyle w:val="TopNr"/>
              <w:rPr>
                <w:color w:val="000000"/>
              </w:rPr>
            </w:pPr>
            <w:r w:rsidRPr="00767C81">
              <w:rPr>
                <w:color w:val="000000"/>
              </w:rPr>
              <w:t>7</w:t>
            </w:r>
            <w:r w:rsidR="000C439D" w:rsidRPr="00767C81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0493FA9E" w14:textId="77777777" w:rsidR="001866FA" w:rsidRPr="00767C81" w:rsidRDefault="000C439D" w:rsidP="000C439D">
            <w:pPr>
              <w:pStyle w:val="TopThema"/>
              <w:rPr>
                <w:color w:val="000000"/>
              </w:rPr>
            </w:pPr>
            <w:r w:rsidRPr="00767C81">
              <w:rPr>
                <w:color w:val="000000"/>
              </w:rPr>
              <w:t>Ersatzschul</w:t>
            </w:r>
            <w:r w:rsidR="005B692D" w:rsidRPr="00767C81">
              <w:rPr>
                <w:color w:val="000000"/>
              </w:rPr>
              <w:t>verordnung</w:t>
            </w:r>
          </w:p>
          <w:p w14:paraId="3C023978" w14:textId="77777777" w:rsidR="000C439D" w:rsidRPr="00767C81" w:rsidRDefault="000C439D" w:rsidP="001866FA">
            <w:pPr>
              <w:jc w:val="both"/>
              <w:rPr>
                <w:color w:val="000000"/>
              </w:rPr>
            </w:pPr>
          </w:p>
          <w:p w14:paraId="3C6381AB" w14:textId="77777777" w:rsidR="000C439D" w:rsidRPr="00767C81" w:rsidRDefault="000C439D" w:rsidP="001866FA">
            <w:pPr>
              <w:jc w:val="both"/>
              <w:rPr>
                <w:color w:val="000000"/>
              </w:rPr>
            </w:pPr>
            <w:r w:rsidRPr="00767C81">
              <w:rPr>
                <w:color w:val="000000"/>
              </w:rPr>
              <w:tab/>
              <w:t>Bericht der Landesregierung</w:t>
            </w:r>
          </w:p>
          <w:p w14:paraId="50724520" w14:textId="77777777" w:rsidR="000C439D" w:rsidRPr="00767C81" w:rsidRDefault="000C439D" w:rsidP="001866FA">
            <w:pPr>
              <w:jc w:val="both"/>
              <w:rPr>
                <w:rStyle w:val="DokumentLink"/>
                <w:color w:val="000000"/>
              </w:rPr>
            </w:pPr>
            <w:r w:rsidRPr="00767C81">
              <w:rPr>
                <w:color w:val="000000"/>
              </w:rPr>
              <w:tab/>
            </w:r>
            <w:r w:rsidRPr="00767C81">
              <w:rPr>
                <w:rStyle w:val="DokumentLink"/>
                <w:color w:val="000000"/>
              </w:rPr>
              <w:t xml:space="preserve">Vorlage </w:t>
            </w:r>
            <w:r w:rsidR="00AB78DF" w:rsidRPr="00767C81">
              <w:rPr>
                <w:rStyle w:val="DokumentLink"/>
                <w:color w:val="000000"/>
              </w:rPr>
              <w:t>17/1896</w:t>
            </w:r>
          </w:p>
          <w:p w14:paraId="4AD2CBD1" w14:textId="77777777" w:rsidR="000C439D" w:rsidRPr="00767C81" w:rsidRDefault="000C439D" w:rsidP="001866FA">
            <w:pPr>
              <w:jc w:val="both"/>
              <w:rPr>
                <w:color w:val="000000"/>
              </w:rPr>
            </w:pPr>
          </w:p>
          <w:p w14:paraId="13E2000C" w14:textId="77777777" w:rsidR="000C439D" w:rsidRPr="00767C81" w:rsidRDefault="000C439D" w:rsidP="001866FA">
            <w:pPr>
              <w:jc w:val="both"/>
              <w:rPr>
                <w:color w:val="000000"/>
              </w:rPr>
            </w:pPr>
          </w:p>
        </w:tc>
      </w:tr>
      <w:tr w:rsidR="001866FA" w:rsidRPr="00767C81" w14:paraId="1C152D66" w14:textId="77777777" w:rsidTr="00061751">
        <w:tc>
          <w:tcPr>
            <w:tcW w:w="421" w:type="dxa"/>
          </w:tcPr>
          <w:p w14:paraId="0EE20DB7" w14:textId="77777777" w:rsidR="001866FA" w:rsidRPr="00767C81" w:rsidRDefault="00700817" w:rsidP="00B63FB8">
            <w:pPr>
              <w:pStyle w:val="TopNr"/>
              <w:rPr>
                <w:color w:val="000000"/>
              </w:rPr>
            </w:pPr>
            <w:r w:rsidRPr="00767C81">
              <w:rPr>
                <w:color w:val="000000"/>
              </w:rPr>
              <w:t>8</w:t>
            </w:r>
            <w:r w:rsidR="000C439D" w:rsidRPr="00767C81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1134EB04" w14:textId="77777777" w:rsidR="000C439D" w:rsidRPr="00767C81" w:rsidRDefault="00A072EE" w:rsidP="00A072EE">
            <w:pPr>
              <w:pStyle w:val="TopThema"/>
              <w:jc w:val="both"/>
              <w:rPr>
                <w:color w:val="000000"/>
              </w:rPr>
            </w:pPr>
            <w:r w:rsidRPr="00767C81">
              <w:rPr>
                <w:color w:val="000000"/>
              </w:rPr>
              <w:t>Kettenverträge</w:t>
            </w:r>
          </w:p>
          <w:p w14:paraId="3628C182" w14:textId="77777777" w:rsidR="00A072EE" w:rsidRPr="00767C81" w:rsidRDefault="00A072EE" w:rsidP="001866FA">
            <w:pPr>
              <w:jc w:val="both"/>
              <w:rPr>
                <w:color w:val="000000"/>
              </w:rPr>
            </w:pPr>
          </w:p>
          <w:p w14:paraId="549475E3" w14:textId="77777777" w:rsidR="00A072EE" w:rsidRPr="00767C81" w:rsidRDefault="00A072EE" w:rsidP="001866FA">
            <w:pPr>
              <w:jc w:val="both"/>
              <w:rPr>
                <w:color w:val="000000"/>
              </w:rPr>
            </w:pPr>
            <w:r w:rsidRPr="00767C81">
              <w:rPr>
                <w:color w:val="000000"/>
              </w:rPr>
              <w:tab/>
              <w:t>Bericht der Landesregierung</w:t>
            </w:r>
          </w:p>
          <w:p w14:paraId="5E7B6140" w14:textId="77777777" w:rsidR="00A072EE" w:rsidRPr="00767C81" w:rsidRDefault="00A072EE" w:rsidP="001866FA">
            <w:pPr>
              <w:jc w:val="both"/>
              <w:rPr>
                <w:rStyle w:val="DokumentLink"/>
                <w:color w:val="000000"/>
              </w:rPr>
            </w:pPr>
            <w:r w:rsidRPr="00767C81">
              <w:rPr>
                <w:color w:val="000000"/>
              </w:rPr>
              <w:tab/>
            </w:r>
            <w:r w:rsidRPr="00767C81">
              <w:rPr>
                <w:rStyle w:val="DokumentLink"/>
                <w:color w:val="000000"/>
              </w:rPr>
              <w:t xml:space="preserve">Vorlage </w:t>
            </w:r>
            <w:r w:rsidR="00AB78DF" w:rsidRPr="00767C81">
              <w:rPr>
                <w:rStyle w:val="DokumentLink"/>
                <w:color w:val="000000"/>
              </w:rPr>
              <w:t>17/1897</w:t>
            </w:r>
          </w:p>
          <w:p w14:paraId="3E4EC1A5" w14:textId="77777777" w:rsidR="00A072EE" w:rsidRPr="00767C81" w:rsidRDefault="00A072EE" w:rsidP="001866FA">
            <w:pPr>
              <w:jc w:val="both"/>
              <w:rPr>
                <w:color w:val="000000"/>
              </w:rPr>
            </w:pPr>
          </w:p>
          <w:p w14:paraId="6E67B845" w14:textId="77777777" w:rsidR="00A072EE" w:rsidRPr="00767C81" w:rsidRDefault="00A072EE" w:rsidP="001866FA">
            <w:pPr>
              <w:jc w:val="both"/>
              <w:rPr>
                <w:color w:val="000000"/>
              </w:rPr>
            </w:pPr>
          </w:p>
        </w:tc>
      </w:tr>
      <w:tr w:rsidR="00974CCE" w:rsidRPr="00767C81" w14:paraId="0FA984E9" w14:textId="77777777" w:rsidTr="00061751">
        <w:tc>
          <w:tcPr>
            <w:tcW w:w="421" w:type="dxa"/>
          </w:tcPr>
          <w:p w14:paraId="737B5F1E" w14:textId="77777777" w:rsidR="00974CCE" w:rsidRPr="00767C81" w:rsidRDefault="00974CCE" w:rsidP="00B63FB8">
            <w:pPr>
              <w:pStyle w:val="TopNr"/>
              <w:rPr>
                <w:color w:val="000000"/>
                <w:u w:val="single"/>
              </w:rPr>
            </w:pPr>
            <w:r w:rsidRPr="00767C81">
              <w:rPr>
                <w:color w:val="000000"/>
                <w:u w:val="single"/>
              </w:rPr>
              <w:t>9.</w:t>
            </w:r>
          </w:p>
        </w:tc>
        <w:tc>
          <w:tcPr>
            <w:tcW w:w="8641" w:type="dxa"/>
          </w:tcPr>
          <w:p w14:paraId="5EFD0386" w14:textId="77777777" w:rsidR="00974CCE" w:rsidRPr="00767C81" w:rsidRDefault="00974CCE" w:rsidP="00A072EE">
            <w:pPr>
              <w:pStyle w:val="TopThema"/>
              <w:jc w:val="both"/>
              <w:rPr>
                <w:color w:val="000000"/>
              </w:rPr>
            </w:pPr>
            <w:r w:rsidRPr="00767C81">
              <w:rPr>
                <w:color w:val="000000"/>
              </w:rPr>
              <w:t>Berufseinsteiegerbegleitung</w:t>
            </w:r>
          </w:p>
          <w:p w14:paraId="2B7D0ED0" w14:textId="77777777" w:rsidR="00974CCE" w:rsidRPr="00767C81" w:rsidRDefault="00974CCE" w:rsidP="00974CCE">
            <w:pPr>
              <w:rPr>
                <w:color w:val="000000"/>
              </w:rPr>
            </w:pPr>
          </w:p>
          <w:p w14:paraId="77AE00F3" w14:textId="77777777" w:rsidR="00974CCE" w:rsidRPr="00767C81" w:rsidRDefault="00974CCE" w:rsidP="00974CCE">
            <w:pPr>
              <w:rPr>
                <w:color w:val="000000"/>
              </w:rPr>
            </w:pPr>
            <w:r w:rsidRPr="00767C81">
              <w:rPr>
                <w:color w:val="000000"/>
              </w:rPr>
              <w:tab/>
              <w:t>Bericht der Landesregierung</w:t>
            </w:r>
          </w:p>
          <w:p w14:paraId="69675DBD" w14:textId="77777777" w:rsidR="00974CCE" w:rsidRPr="00767C81" w:rsidRDefault="00974CCE" w:rsidP="00974CCE">
            <w:pPr>
              <w:rPr>
                <w:color w:val="000000"/>
              </w:rPr>
            </w:pPr>
          </w:p>
          <w:p w14:paraId="3D84186B" w14:textId="77777777" w:rsidR="00974CCE" w:rsidRPr="00767C81" w:rsidRDefault="00974CCE" w:rsidP="00974CCE">
            <w:pPr>
              <w:rPr>
                <w:color w:val="000000"/>
              </w:rPr>
            </w:pPr>
          </w:p>
        </w:tc>
      </w:tr>
      <w:tr w:rsidR="00974CCE" w:rsidRPr="00767C81" w14:paraId="59037D73" w14:textId="77777777" w:rsidTr="00061751">
        <w:tc>
          <w:tcPr>
            <w:tcW w:w="421" w:type="dxa"/>
          </w:tcPr>
          <w:p w14:paraId="755C8F6C" w14:textId="77777777" w:rsidR="00974CCE" w:rsidRPr="00767C81" w:rsidRDefault="00974CCE" w:rsidP="00B63FB8">
            <w:pPr>
              <w:pStyle w:val="TopNr"/>
              <w:rPr>
                <w:color w:val="000000"/>
                <w:u w:val="single"/>
              </w:rPr>
            </w:pPr>
            <w:r w:rsidRPr="00767C81">
              <w:rPr>
                <w:color w:val="000000"/>
                <w:u w:val="single"/>
              </w:rPr>
              <w:t>10.</w:t>
            </w:r>
          </w:p>
        </w:tc>
        <w:tc>
          <w:tcPr>
            <w:tcW w:w="8641" w:type="dxa"/>
          </w:tcPr>
          <w:p w14:paraId="7AF70596" w14:textId="77777777" w:rsidR="00974CCE" w:rsidRPr="00767C81" w:rsidRDefault="00974CCE" w:rsidP="00A072EE">
            <w:pPr>
              <w:pStyle w:val="TopThema"/>
              <w:jc w:val="both"/>
              <w:rPr>
                <w:color w:val="000000"/>
              </w:rPr>
            </w:pPr>
            <w:r w:rsidRPr="00767C81">
              <w:rPr>
                <w:color w:val="000000"/>
              </w:rPr>
              <w:t>Verschiedenes</w:t>
            </w:r>
          </w:p>
          <w:p w14:paraId="719E464C" w14:textId="77777777" w:rsidR="00974CCE" w:rsidRPr="00767C81" w:rsidRDefault="00974CCE" w:rsidP="00974CCE">
            <w:pPr>
              <w:rPr>
                <w:color w:val="000000"/>
              </w:rPr>
            </w:pPr>
          </w:p>
          <w:p w14:paraId="5FFBC6B8" w14:textId="77777777" w:rsidR="00974CCE" w:rsidRPr="00767C81" w:rsidRDefault="00974CCE" w:rsidP="00974CCE">
            <w:pPr>
              <w:rPr>
                <w:color w:val="000000"/>
              </w:rPr>
            </w:pPr>
          </w:p>
        </w:tc>
      </w:tr>
      <w:tr w:rsidR="00A072EE" w:rsidRPr="00767C81" w14:paraId="21BCE29A" w14:textId="77777777" w:rsidTr="00061751">
        <w:tc>
          <w:tcPr>
            <w:tcW w:w="421" w:type="dxa"/>
          </w:tcPr>
          <w:p w14:paraId="75F0813C" w14:textId="77777777" w:rsidR="00A072EE" w:rsidRPr="00767C81" w:rsidRDefault="00974CCE" w:rsidP="00974CCE">
            <w:pPr>
              <w:pStyle w:val="TopNr"/>
              <w:pageBreakBefore/>
              <w:rPr>
                <w:color w:val="000000"/>
              </w:rPr>
            </w:pPr>
            <w:r w:rsidRPr="00767C81">
              <w:rPr>
                <w:color w:val="000000"/>
              </w:rPr>
              <w:lastRenderedPageBreak/>
              <w:t>11</w:t>
            </w:r>
            <w:r w:rsidR="00A072EE" w:rsidRPr="00767C81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269AE08C" w14:textId="77777777" w:rsidR="00A072EE" w:rsidRPr="00767C81" w:rsidRDefault="00A072EE" w:rsidP="00A072EE">
            <w:pPr>
              <w:pStyle w:val="TopThema"/>
              <w:rPr>
                <w:color w:val="000000"/>
              </w:rPr>
            </w:pPr>
            <w:r w:rsidRPr="00767C81">
              <w:rPr>
                <w:color w:val="000000"/>
              </w:rPr>
              <w:t>Sachstand International School Düsseldorf</w:t>
            </w:r>
          </w:p>
          <w:p w14:paraId="1EA5172E" w14:textId="77777777" w:rsidR="00A072EE" w:rsidRPr="00767C81" w:rsidRDefault="00A072EE" w:rsidP="00A072EE">
            <w:pPr>
              <w:jc w:val="both"/>
              <w:rPr>
                <w:color w:val="000000"/>
              </w:rPr>
            </w:pPr>
          </w:p>
          <w:p w14:paraId="3E76FBA7" w14:textId="77777777" w:rsidR="00A072EE" w:rsidRPr="00767C81" w:rsidRDefault="00A072EE" w:rsidP="00A072EE">
            <w:pPr>
              <w:jc w:val="both"/>
              <w:rPr>
                <w:color w:val="000000"/>
              </w:rPr>
            </w:pPr>
            <w:r w:rsidRPr="00767C81">
              <w:rPr>
                <w:color w:val="000000"/>
              </w:rPr>
              <w:tab/>
              <w:t>Bericht der Landesregierung</w:t>
            </w:r>
          </w:p>
          <w:p w14:paraId="75A11B7E" w14:textId="77777777" w:rsidR="00A072EE" w:rsidRPr="00767C81" w:rsidRDefault="00A072EE" w:rsidP="00A072EE">
            <w:pPr>
              <w:jc w:val="both"/>
              <w:rPr>
                <w:color w:val="000000"/>
              </w:rPr>
            </w:pPr>
          </w:p>
          <w:p w14:paraId="40A8AB35" w14:textId="77777777" w:rsidR="00A072EE" w:rsidRPr="00767C81" w:rsidRDefault="00A072EE" w:rsidP="00A072EE">
            <w:pPr>
              <w:jc w:val="both"/>
              <w:rPr>
                <w:color w:val="000000"/>
              </w:rPr>
            </w:pPr>
          </w:p>
        </w:tc>
      </w:tr>
      <w:tr w:rsidR="00A072EE" w:rsidRPr="00767C81" w14:paraId="25EAF365" w14:textId="77777777" w:rsidTr="00061751">
        <w:tc>
          <w:tcPr>
            <w:tcW w:w="421" w:type="dxa"/>
          </w:tcPr>
          <w:p w14:paraId="664DF952" w14:textId="77777777" w:rsidR="00A072EE" w:rsidRPr="00767C81" w:rsidRDefault="00A072EE" w:rsidP="00974CCE">
            <w:pPr>
              <w:pStyle w:val="TopNr"/>
              <w:rPr>
                <w:color w:val="000000"/>
              </w:rPr>
            </w:pPr>
            <w:r w:rsidRPr="00767C81">
              <w:rPr>
                <w:color w:val="000000"/>
              </w:rPr>
              <w:t>B</w:t>
            </w:r>
          </w:p>
        </w:tc>
        <w:tc>
          <w:tcPr>
            <w:tcW w:w="8641" w:type="dxa"/>
          </w:tcPr>
          <w:p w14:paraId="5862B4A6" w14:textId="77777777" w:rsidR="00A072EE" w:rsidRPr="00767C81" w:rsidRDefault="00A072EE" w:rsidP="00A072EE">
            <w:pPr>
              <w:jc w:val="both"/>
              <w:rPr>
                <w:b/>
                <w:color w:val="000000"/>
              </w:rPr>
            </w:pPr>
            <w:r w:rsidRPr="00767C81">
              <w:rPr>
                <w:b/>
                <w:color w:val="000000"/>
              </w:rPr>
              <w:t>Nichtöffentlicher Teil</w:t>
            </w:r>
          </w:p>
          <w:p w14:paraId="5DB939CA" w14:textId="77777777" w:rsidR="00A072EE" w:rsidRPr="00767C81" w:rsidRDefault="00A072EE" w:rsidP="00A072EE">
            <w:pPr>
              <w:jc w:val="both"/>
              <w:rPr>
                <w:b/>
                <w:color w:val="000000"/>
              </w:rPr>
            </w:pPr>
          </w:p>
        </w:tc>
      </w:tr>
      <w:tr w:rsidR="00A072EE" w:rsidRPr="00767C81" w14:paraId="32DD105F" w14:textId="77777777" w:rsidTr="00061751">
        <w:tc>
          <w:tcPr>
            <w:tcW w:w="421" w:type="dxa"/>
          </w:tcPr>
          <w:p w14:paraId="41882A94" w14:textId="77777777" w:rsidR="00A072EE" w:rsidRPr="00767C81" w:rsidRDefault="00700817" w:rsidP="00A072EE">
            <w:pPr>
              <w:pStyle w:val="TopNr"/>
              <w:rPr>
                <w:color w:val="000000"/>
              </w:rPr>
            </w:pPr>
            <w:r w:rsidRPr="00767C81">
              <w:rPr>
                <w:color w:val="000000"/>
              </w:rPr>
              <w:t>10</w:t>
            </w:r>
            <w:r w:rsidR="00A072EE" w:rsidRPr="00767C81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1FD65525" w14:textId="77777777" w:rsidR="00A072EE" w:rsidRPr="00767C81" w:rsidRDefault="00A072EE" w:rsidP="00A072EE">
            <w:pPr>
              <w:pStyle w:val="TopThema"/>
              <w:rPr>
                <w:color w:val="000000"/>
              </w:rPr>
            </w:pPr>
            <w:r w:rsidRPr="00767C81">
              <w:rPr>
                <w:color w:val="000000"/>
              </w:rPr>
              <w:t>Sachstand International School Düsseldorf</w:t>
            </w:r>
          </w:p>
          <w:p w14:paraId="7C8D3D10" w14:textId="77777777" w:rsidR="00A072EE" w:rsidRPr="00767C81" w:rsidRDefault="00A072EE" w:rsidP="00A072EE">
            <w:pPr>
              <w:jc w:val="both"/>
              <w:rPr>
                <w:color w:val="000000"/>
              </w:rPr>
            </w:pPr>
          </w:p>
          <w:p w14:paraId="516C79BC" w14:textId="77777777" w:rsidR="00A072EE" w:rsidRPr="00767C81" w:rsidRDefault="00A072EE" w:rsidP="00A072EE">
            <w:pPr>
              <w:jc w:val="both"/>
              <w:rPr>
                <w:color w:val="000000"/>
              </w:rPr>
            </w:pPr>
            <w:r w:rsidRPr="00767C81">
              <w:rPr>
                <w:color w:val="000000"/>
              </w:rPr>
              <w:tab/>
              <w:t>Bericht der Landesregierung</w:t>
            </w:r>
          </w:p>
          <w:p w14:paraId="498702EE" w14:textId="77777777" w:rsidR="00A072EE" w:rsidRPr="00767C81" w:rsidRDefault="00A072EE" w:rsidP="00A072EE">
            <w:pPr>
              <w:jc w:val="both"/>
              <w:rPr>
                <w:color w:val="000000"/>
              </w:rPr>
            </w:pPr>
            <w:r w:rsidRPr="00767C81">
              <w:rPr>
                <w:color w:val="000000"/>
              </w:rPr>
              <w:tab/>
            </w:r>
            <w:r w:rsidR="00D05E8B" w:rsidRPr="00767C81">
              <w:rPr>
                <w:color w:val="000000"/>
              </w:rPr>
              <w:t>Vertrauliche Vorlage </w:t>
            </w:r>
            <w:r w:rsidRPr="00767C81">
              <w:rPr>
                <w:color w:val="000000"/>
              </w:rPr>
              <w:t>17/41</w:t>
            </w:r>
          </w:p>
          <w:p w14:paraId="5B8831EF" w14:textId="77777777" w:rsidR="00A072EE" w:rsidRPr="00767C81" w:rsidRDefault="00A072EE" w:rsidP="00A072EE">
            <w:pPr>
              <w:jc w:val="both"/>
              <w:rPr>
                <w:color w:val="000000"/>
              </w:rPr>
            </w:pPr>
          </w:p>
          <w:p w14:paraId="12F096FD" w14:textId="77777777" w:rsidR="00A072EE" w:rsidRPr="00767C81" w:rsidRDefault="00A072EE" w:rsidP="00A072EE">
            <w:pPr>
              <w:jc w:val="both"/>
              <w:rPr>
                <w:color w:val="000000"/>
              </w:rPr>
            </w:pPr>
          </w:p>
        </w:tc>
      </w:tr>
    </w:tbl>
    <w:p w14:paraId="65C9E9A5" w14:textId="77777777" w:rsidR="00410970" w:rsidRPr="00767C81" w:rsidRDefault="00410970" w:rsidP="001439C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9C0" w:rsidRPr="00767C81" w14:paraId="01BC986A" w14:textId="77777777" w:rsidTr="0045141D">
        <w:tc>
          <w:tcPr>
            <w:tcW w:w="4531" w:type="dxa"/>
          </w:tcPr>
          <w:p w14:paraId="0E1556AE" w14:textId="77777777" w:rsidR="001439C0" w:rsidRPr="00767C81" w:rsidRDefault="001439C0" w:rsidP="0045141D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63AB0EBA" w14:textId="77777777" w:rsidR="001439C0" w:rsidRPr="00767C81" w:rsidRDefault="001439C0" w:rsidP="0045141D">
            <w:pPr>
              <w:jc w:val="center"/>
              <w:rPr>
                <w:color w:val="000000"/>
                <w:szCs w:val="22"/>
              </w:rPr>
            </w:pPr>
            <w:r w:rsidRPr="00767C81">
              <w:rPr>
                <w:color w:val="000000"/>
                <w:szCs w:val="22"/>
              </w:rPr>
              <w:t>gez. Kirstin Korte</w:t>
            </w:r>
          </w:p>
          <w:p w14:paraId="3460D448" w14:textId="77777777" w:rsidR="001439C0" w:rsidRPr="00767C81" w:rsidRDefault="001439C0" w:rsidP="0045141D">
            <w:pPr>
              <w:jc w:val="center"/>
              <w:rPr>
                <w:color w:val="000000"/>
                <w:szCs w:val="22"/>
              </w:rPr>
            </w:pPr>
            <w:r w:rsidRPr="00767C81">
              <w:rPr>
                <w:color w:val="000000"/>
                <w:szCs w:val="22"/>
              </w:rPr>
              <w:t>- Vorsitzende -</w:t>
            </w:r>
          </w:p>
        </w:tc>
      </w:tr>
    </w:tbl>
    <w:p w14:paraId="3B2FCE35" w14:textId="77777777" w:rsidR="001439C0" w:rsidRPr="00767C81" w:rsidRDefault="001439C0" w:rsidP="001439C0">
      <w:pPr>
        <w:rPr>
          <w:color w:val="000000"/>
          <w:szCs w:val="22"/>
        </w:rPr>
      </w:pPr>
    </w:p>
    <w:p w14:paraId="3406ADD6" w14:textId="77777777" w:rsidR="001439C0" w:rsidRPr="00767C81" w:rsidRDefault="001439C0" w:rsidP="001439C0">
      <w:pPr>
        <w:pStyle w:val="Entfernen"/>
        <w:rPr>
          <w:color w:val="000000"/>
          <w:szCs w:val="22"/>
        </w:rPr>
      </w:pPr>
      <w:r w:rsidRPr="00767C81">
        <w:rPr>
          <w:color w:val="000000"/>
          <w:szCs w:val="22"/>
        </w:rPr>
        <w:t>F. d. R.</w:t>
      </w:r>
    </w:p>
    <w:p w14:paraId="7F47A868" w14:textId="77777777" w:rsidR="001439C0" w:rsidRPr="00767C81" w:rsidRDefault="001439C0" w:rsidP="001439C0">
      <w:pPr>
        <w:pStyle w:val="Entfernen"/>
        <w:rPr>
          <w:noProof/>
          <w:color w:val="000000"/>
          <w:szCs w:val="22"/>
        </w:rPr>
      </w:pPr>
    </w:p>
    <w:p w14:paraId="7B148A6D" w14:textId="77777777" w:rsidR="00861E06" w:rsidRPr="00767C81" w:rsidRDefault="00861E06" w:rsidP="001439C0">
      <w:pPr>
        <w:pStyle w:val="Entfernen"/>
        <w:rPr>
          <w:color w:val="000000"/>
          <w:szCs w:val="22"/>
        </w:rPr>
      </w:pPr>
    </w:p>
    <w:p w14:paraId="5E0F601F" w14:textId="77777777" w:rsidR="001439C0" w:rsidRPr="00767C81" w:rsidRDefault="001439C0" w:rsidP="001439C0">
      <w:pPr>
        <w:pStyle w:val="Entfernen"/>
        <w:rPr>
          <w:color w:val="000000"/>
          <w:szCs w:val="22"/>
        </w:rPr>
      </w:pPr>
      <w:r w:rsidRPr="00767C81">
        <w:rPr>
          <w:color w:val="000000"/>
          <w:szCs w:val="22"/>
        </w:rPr>
        <w:t>Sabine Arnoldy</w:t>
      </w:r>
    </w:p>
    <w:p w14:paraId="0EE76E17" w14:textId="77777777" w:rsidR="003C242F" w:rsidRPr="00767C81" w:rsidRDefault="001439C0" w:rsidP="003F407B">
      <w:pPr>
        <w:pStyle w:val="Entfernen"/>
        <w:rPr>
          <w:color w:val="000000"/>
        </w:rPr>
      </w:pPr>
      <w:r w:rsidRPr="00767C81">
        <w:rPr>
          <w:color w:val="000000"/>
          <w:szCs w:val="22"/>
        </w:rPr>
        <w:t>Ausschussassistentin</w:t>
      </w:r>
      <w:bookmarkEnd w:id="1"/>
    </w:p>
    <w:sectPr w:rsidR="003C242F" w:rsidRPr="00767C81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E7426" w14:textId="77777777" w:rsidR="001439C0" w:rsidRDefault="001439C0" w:rsidP="00E86012">
      <w:r>
        <w:separator/>
      </w:r>
    </w:p>
  </w:endnote>
  <w:endnote w:type="continuationSeparator" w:id="0">
    <w:p w14:paraId="1E2A0918" w14:textId="77777777" w:rsidR="001439C0" w:rsidRDefault="001439C0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55046" w14:textId="77777777" w:rsidR="001439C0" w:rsidRDefault="001439C0" w:rsidP="00E86012">
      <w:r>
        <w:separator/>
      </w:r>
    </w:p>
  </w:footnote>
  <w:footnote w:type="continuationSeparator" w:id="0">
    <w:p w14:paraId="7D2DE069" w14:textId="77777777" w:rsidR="001439C0" w:rsidRDefault="001439C0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4E5D69C0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C81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45D49CE6" w14:textId="77777777" w:rsidTr="00880DE2">
      <w:tc>
        <w:tcPr>
          <w:tcW w:w="4605" w:type="dxa"/>
        </w:tcPr>
        <w:p w14:paraId="7EEBE1AA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A3D4559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5B9A3448" w14:textId="77777777" w:rsidR="005230E1" w:rsidRPr="00950034" w:rsidRDefault="005230E1" w:rsidP="001639E0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532F44">
            <w:rPr>
              <w:b/>
              <w:sz w:val="44"/>
              <w:szCs w:val="44"/>
            </w:rPr>
            <w:t>716</w:t>
          </w:r>
        </w:p>
      </w:tc>
    </w:tr>
    <w:tr w:rsidR="005230E1" w:rsidRPr="00123A1B" w14:paraId="60EB8427" w14:textId="77777777" w:rsidTr="00880DE2">
      <w:tc>
        <w:tcPr>
          <w:tcW w:w="4605" w:type="dxa"/>
        </w:tcPr>
        <w:p w14:paraId="08940F3B" w14:textId="77777777" w:rsidR="005230E1" w:rsidRDefault="005230E1" w:rsidP="00880DE2"/>
      </w:tc>
      <w:tc>
        <w:tcPr>
          <w:tcW w:w="4605" w:type="dxa"/>
        </w:tcPr>
        <w:p w14:paraId="3318FE96" w14:textId="77777777" w:rsidR="005230E1" w:rsidRPr="00A53FF8" w:rsidRDefault="00974CCE" w:rsidP="00700817">
          <w:pPr>
            <w:pStyle w:val="Datumsfeld"/>
          </w:pPr>
          <w:r>
            <w:t>02.04</w:t>
          </w:r>
          <w:r w:rsidR="001439C0">
            <w:t>.201</w:t>
          </w:r>
          <w:r w:rsidR="0007481A">
            <w:t>9</w:t>
          </w:r>
        </w:p>
      </w:tc>
    </w:tr>
  </w:tbl>
  <w:p w14:paraId="4639A6D5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E422F"/>
    <w:multiLevelType w:val="hybridMultilevel"/>
    <w:tmpl w:val="577225F6"/>
    <w:lvl w:ilvl="0" w:tplc="F01C123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0"/>
    <w:rsid w:val="0000042F"/>
    <w:rsid w:val="0001207E"/>
    <w:rsid w:val="000419DB"/>
    <w:rsid w:val="00054534"/>
    <w:rsid w:val="000601B9"/>
    <w:rsid w:val="00070BE1"/>
    <w:rsid w:val="0007481A"/>
    <w:rsid w:val="00085AE1"/>
    <w:rsid w:val="00093B62"/>
    <w:rsid w:val="00093C90"/>
    <w:rsid w:val="000A46CE"/>
    <w:rsid w:val="000C2436"/>
    <w:rsid w:val="000C28A8"/>
    <w:rsid w:val="000C439D"/>
    <w:rsid w:val="000D584B"/>
    <w:rsid w:val="000D61DF"/>
    <w:rsid w:val="000D78EC"/>
    <w:rsid w:val="000D7C70"/>
    <w:rsid w:val="000E1DCF"/>
    <w:rsid w:val="000E52A5"/>
    <w:rsid w:val="000E5446"/>
    <w:rsid w:val="000E681A"/>
    <w:rsid w:val="00101966"/>
    <w:rsid w:val="001060D1"/>
    <w:rsid w:val="0010703B"/>
    <w:rsid w:val="001221E8"/>
    <w:rsid w:val="0013445C"/>
    <w:rsid w:val="0013757E"/>
    <w:rsid w:val="001439C0"/>
    <w:rsid w:val="00144A77"/>
    <w:rsid w:val="00151D8E"/>
    <w:rsid w:val="001552C3"/>
    <w:rsid w:val="001639E0"/>
    <w:rsid w:val="001778E1"/>
    <w:rsid w:val="001866FA"/>
    <w:rsid w:val="00193784"/>
    <w:rsid w:val="00195E0A"/>
    <w:rsid w:val="0019638E"/>
    <w:rsid w:val="001D0CF2"/>
    <w:rsid w:val="001D4A03"/>
    <w:rsid w:val="001F1111"/>
    <w:rsid w:val="001F7E4E"/>
    <w:rsid w:val="00201576"/>
    <w:rsid w:val="00223CCC"/>
    <w:rsid w:val="002461B5"/>
    <w:rsid w:val="002468E5"/>
    <w:rsid w:val="00255D94"/>
    <w:rsid w:val="00266255"/>
    <w:rsid w:val="0027251B"/>
    <w:rsid w:val="002818A9"/>
    <w:rsid w:val="002D41F4"/>
    <w:rsid w:val="002E029C"/>
    <w:rsid w:val="00307DC5"/>
    <w:rsid w:val="0031144F"/>
    <w:rsid w:val="00314630"/>
    <w:rsid w:val="00314FF6"/>
    <w:rsid w:val="003303B7"/>
    <w:rsid w:val="00343254"/>
    <w:rsid w:val="00343617"/>
    <w:rsid w:val="003526CB"/>
    <w:rsid w:val="00357C9F"/>
    <w:rsid w:val="003625B4"/>
    <w:rsid w:val="00366BD8"/>
    <w:rsid w:val="0037081B"/>
    <w:rsid w:val="003C242F"/>
    <w:rsid w:val="003E186E"/>
    <w:rsid w:val="003E38AF"/>
    <w:rsid w:val="003F407B"/>
    <w:rsid w:val="00410970"/>
    <w:rsid w:val="004201CF"/>
    <w:rsid w:val="00425345"/>
    <w:rsid w:val="0043351F"/>
    <w:rsid w:val="00442DEC"/>
    <w:rsid w:val="00456C74"/>
    <w:rsid w:val="00464441"/>
    <w:rsid w:val="00486C2C"/>
    <w:rsid w:val="004A03E9"/>
    <w:rsid w:val="004B10DD"/>
    <w:rsid w:val="004C2AC2"/>
    <w:rsid w:val="004E3B68"/>
    <w:rsid w:val="004F02A0"/>
    <w:rsid w:val="005107B8"/>
    <w:rsid w:val="005230E1"/>
    <w:rsid w:val="00524F87"/>
    <w:rsid w:val="00525AD5"/>
    <w:rsid w:val="00525CDA"/>
    <w:rsid w:val="005315CC"/>
    <w:rsid w:val="00532F44"/>
    <w:rsid w:val="00534589"/>
    <w:rsid w:val="00553E89"/>
    <w:rsid w:val="00561A88"/>
    <w:rsid w:val="00564A9C"/>
    <w:rsid w:val="00565E55"/>
    <w:rsid w:val="00583F73"/>
    <w:rsid w:val="005A2470"/>
    <w:rsid w:val="005A2CA1"/>
    <w:rsid w:val="005B692D"/>
    <w:rsid w:val="005B7251"/>
    <w:rsid w:val="005D2801"/>
    <w:rsid w:val="005D6F06"/>
    <w:rsid w:val="005E72B3"/>
    <w:rsid w:val="00614E2C"/>
    <w:rsid w:val="00636E60"/>
    <w:rsid w:val="006442B2"/>
    <w:rsid w:val="00655FF7"/>
    <w:rsid w:val="00662147"/>
    <w:rsid w:val="00680693"/>
    <w:rsid w:val="0068186A"/>
    <w:rsid w:val="006868DE"/>
    <w:rsid w:val="00697868"/>
    <w:rsid w:val="006A59BB"/>
    <w:rsid w:val="006A6846"/>
    <w:rsid w:val="006C4C07"/>
    <w:rsid w:val="006D1C0B"/>
    <w:rsid w:val="006D647E"/>
    <w:rsid w:val="00700817"/>
    <w:rsid w:val="00710798"/>
    <w:rsid w:val="00723F01"/>
    <w:rsid w:val="00734936"/>
    <w:rsid w:val="007421A5"/>
    <w:rsid w:val="007640B0"/>
    <w:rsid w:val="00767C81"/>
    <w:rsid w:val="007707C4"/>
    <w:rsid w:val="007768E8"/>
    <w:rsid w:val="0078068D"/>
    <w:rsid w:val="007A5FE2"/>
    <w:rsid w:val="007B0CC5"/>
    <w:rsid w:val="007B18F9"/>
    <w:rsid w:val="007C21CB"/>
    <w:rsid w:val="007D79DC"/>
    <w:rsid w:val="007E5D13"/>
    <w:rsid w:val="00820FA3"/>
    <w:rsid w:val="00830D83"/>
    <w:rsid w:val="0085723A"/>
    <w:rsid w:val="00861E06"/>
    <w:rsid w:val="008635BB"/>
    <w:rsid w:val="00866A6E"/>
    <w:rsid w:val="008739CE"/>
    <w:rsid w:val="00880DE2"/>
    <w:rsid w:val="008B7F88"/>
    <w:rsid w:val="008D39E7"/>
    <w:rsid w:val="008D7DD0"/>
    <w:rsid w:val="008E19B3"/>
    <w:rsid w:val="008E4F70"/>
    <w:rsid w:val="008E6617"/>
    <w:rsid w:val="0090253E"/>
    <w:rsid w:val="00915B43"/>
    <w:rsid w:val="0092012B"/>
    <w:rsid w:val="009233CE"/>
    <w:rsid w:val="00932C26"/>
    <w:rsid w:val="0095358A"/>
    <w:rsid w:val="009673F5"/>
    <w:rsid w:val="00970205"/>
    <w:rsid w:val="00974CCE"/>
    <w:rsid w:val="00986E60"/>
    <w:rsid w:val="00997B49"/>
    <w:rsid w:val="009B236A"/>
    <w:rsid w:val="009B6B5B"/>
    <w:rsid w:val="009E7D34"/>
    <w:rsid w:val="009F0C12"/>
    <w:rsid w:val="009F28BC"/>
    <w:rsid w:val="00A01440"/>
    <w:rsid w:val="00A0373D"/>
    <w:rsid w:val="00A072EE"/>
    <w:rsid w:val="00A15345"/>
    <w:rsid w:val="00A24E7B"/>
    <w:rsid w:val="00A3462B"/>
    <w:rsid w:val="00A45E64"/>
    <w:rsid w:val="00A463DD"/>
    <w:rsid w:val="00A52B6C"/>
    <w:rsid w:val="00A53FF8"/>
    <w:rsid w:val="00A6004F"/>
    <w:rsid w:val="00A66488"/>
    <w:rsid w:val="00A75C5D"/>
    <w:rsid w:val="00A86F63"/>
    <w:rsid w:val="00AA426F"/>
    <w:rsid w:val="00AB78DF"/>
    <w:rsid w:val="00AC2E66"/>
    <w:rsid w:val="00AD1A85"/>
    <w:rsid w:val="00AE2B19"/>
    <w:rsid w:val="00AF7285"/>
    <w:rsid w:val="00B13240"/>
    <w:rsid w:val="00B142E0"/>
    <w:rsid w:val="00B22585"/>
    <w:rsid w:val="00B25887"/>
    <w:rsid w:val="00B27528"/>
    <w:rsid w:val="00B47322"/>
    <w:rsid w:val="00B63FB8"/>
    <w:rsid w:val="00B65EF7"/>
    <w:rsid w:val="00B66305"/>
    <w:rsid w:val="00B84ABC"/>
    <w:rsid w:val="00BA26C0"/>
    <w:rsid w:val="00BA487B"/>
    <w:rsid w:val="00BA6348"/>
    <w:rsid w:val="00BB0839"/>
    <w:rsid w:val="00BC21DA"/>
    <w:rsid w:val="00BC5BDB"/>
    <w:rsid w:val="00BE7747"/>
    <w:rsid w:val="00BE7CAB"/>
    <w:rsid w:val="00BF274D"/>
    <w:rsid w:val="00C07B90"/>
    <w:rsid w:val="00C10F33"/>
    <w:rsid w:val="00C2623C"/>
    <w:rsid w:val="00C34F1A"/>
    <w:rsid w:val="00C41BC2"/>
    <w:rsid w:val="00C45CEF"/>
    <w:rsid w:val="00C534B9"/>
    <w:rsid w:val="00C65600"/>
    <w:rsid w:val="00C70831"/>
    <w:rsid w:val="00C7357F"/>
    <w:rsid w:val="00C8520A"/>
    <w:rsid w:val="00C86528"/>
    <w:rsid w:val="00C92B7B"/>
    <w:rsid w:val="00CA3B5A"/>
    <w:rsid w:val="00CA7C90"/>
    <w:rsid w:val="00CF55A0"/>
    <w:rsid w:val="00D02488"/>
    <w:rsid w:val="00D05E8B"/>
    <w:rsid w:val="00D81D4B"/>
    <w:rsid w:val="00D81DC6"/>
    <w:rsid w:val="00DC4F69"/>
    <w:rsid w:val="00DD0C00"/>
    <w:rsid w:val="00DD42F6"/>
    <w:rsid w:val="00DE2BD8"/>
    <w:rsid w:val="00E1542D"/>
    <w:rsid w:val="00E20BF7"/>
    <w:rsid w:val="00E264F3"/>
    <w:rsid w:val="00E41118"/>
    <w:rsid w:val="00E52B04"/>
    <w:rsid w:val="00E5384B"/>
    <w:rsid w:val="00E65D10"/>
    <w:rsid w:val="00E82FFE"/>
    <w:rsid w:val="00E86012"/>
    <w:rsid w:val="00EE7224"/>
    <w:rsid w:val="00EE77AF"/>
    <w:rsid w:val="00EF0EEE"/>
    <w:rsid w:val="00F07E97"/>
    <w:rsid w:val="00F116A9"/>
    <w:rsid w:val="00F1658C"/>
    <w:rsid w:val="00F229FA"/>
    <w:rsid w:val="00F32288"/>
    <w:rsid w:val="00F45489"/>
    <w:rsid w:val="00F74B13"/>
    <w:rsid w:val="00F76C2B"/>
    <w:rsid w:val="00F825AA"/>
    <w:rsid w:val="00F90029"/>
    <w:rsid w:val="00F9462A"/>
    <w:rsid w:val="00FD32F6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6158E563"/>
  <w15:docId w15:val="{26B62473-26CF-46D8-A0C8-7DC7441C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39C0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1F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3</Pages>
  <Words>283</Words>
  <Characters>1928</Characters>
  <Application>Microsoft Office Word</Application>
  <DocSecurity>0</DocSecurity>
  <PresentationFormat/>
  <Lines>148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2130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2019-04-02T07:22:00Z</cp:lastPrinted>
  <dcterms:created xsi:type="dcterms:W3CDTF">2019-04-02T07:22:00Z</dcterms:created>
  <dcterms:modified xsi:type="dcterms:W3CDTF">2019-04-02T07:22:00Z</dcterms:modified>
  <cp:category/>
  <cp:contentStatus/>
  <dc:language/>
  <cp:version/>
</cp:coreProperties>
</file>