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B1EA" w14:textId="77777777" w:rsidR="003C242F" w:rsidRPr="0025748F" w:rsidRDefault="003C242F" w:rsidP="003F407B">
      <w:pPr>
        <w:pStyle w:val="Entfernen"/>
        <w:rPr>
          <w:color w:val="000000"/>
        </w:rPr>
      </w:pPr>
      <w:bookmarkStart w:id="0" w:name="_GoBack"/>
    </w:p>
    <w:p w14:paraId="035649FC" w14:textId="77777777" w:rsidR="00093C90" w:rsidRPr="0025748F" w:rsidRDefault="00343498" w:rsidP="00553E89">
      <w:pPr>
        <w:pStyle w:val="Ausschuss"/>
        <w:rPr>
          <w:color w:val="000000"/>
        </w:rPr>
      </w:pPr>
      <w:r w:rsidRPr="0025748F">
        <w:rPr>
          <w:color w:val="000000"/>
        </w:rPr>
        <w:t>Ausschuss für Wirtschaft, Energie und Landesplanung</w:t>
      </w:r>
    </w:p>
    <w:p w14:paraId="2060F236" w14:textId="77777777" w:rsidR="00093C90" w:rsidRPr="0025748F" w:rsidRDefault="00093C90" w:rsidP="00565E55">
      <w:pPr>
        <w:pStyle w:val="Entfernen"/>
        <w:rPr>
          <w:color w:val="000000"/>
          <w:szCs w:val="22"/>
        </w:rPr>
      </w:pPr>
    </w:p>
    <w:p w14:paraId="4238B4CB" w14:textId="77777777" w:rsidR="00093C90" w:rsidRPr="0025748F" w:rsidRDefault="00343498" w:rsidP="00565E55">
      <w:pPr>
        <w:pStyle w:val="Entfernen"/>
        <w:rPr>
          <w:b/>
          <w:color w:val="000000"/>
          <w:szCs w:val="22"/>
        </w:rPr>
      </w:pPr>
      <w:r w:rsidRPr="0025748F">
        <w:rPr>
          <w:b/>
          <w:color w:val="000000"/>
          <w:szCs w:val="22"/>
        </w:rPr>
        <w:t>Georg Fortmeier</w:t>
      </w:r>
      <w:r w:rsidR="00C7357F" w:rsidRPr="0025748F">
        <w:rPr>
          <w:b/>
          <w:color w:val="000000"/>
          <w:szCs w:val="22"/>
        </w:rPr>
        <w:t xml:space="preserve"> MdL</w:t>
      </w:r>
    </w:p>
    <w:p w14:paraId="147CABE9" w14:textId="77777777" w:rsidR="00093C90" w:rsidRPr="0025748F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DDBCD29" w14:textId="77777777" w:rsidR="00093C90" w:rsidRPr="0025748F" w:rsidRDefault="00093C90" w:rsidP="00093C90">
      <w:pPr>
        <w:rPr>
          <w:rFonts w:cs="Arial"/>
          <w:bCs/>
          <w:color w:val="000000"/>
          <w:szCs w:val="22"/>
        </w:rPr>
      </w:pPr>
    </w:p>
    <w:p w14:paraId="445A4442" w14:textId="77777777" w:rsidR="00093C90" w:rsidRPr="0025748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25748F">
        <w:rPr>
          <w:b/>
          <w:color w:val="000000"/>
          <w:sz w:val="40"/>
          <w:szCs w:val="40"/>
        </w:rPr>
        <w:t>Einladung</w:t>
      </w:r>
    </w:p>
    <w:p w14:paraId="55F971D1" w14:textId="77777777" w:rsidR="00093C90" w:rsidRPr="0025748F" w:rsidRDefault="00093C90" w:rsidP="00093C90">
      <w:pPr>
        <w:rPr>
          <w:color w:val="000000"/>
          <w:szCs w:val="22"/>
        </w:rPr>
      </w:pPr>
    </w:p>
    <w:p w14:paraId="5D903099" w14:textId="77777777" w:rsidR="00093C90" w:rsidRPr="0025748F" w:rsidRDefault="00093C90" w:rsidP="00093C90">
      <w:pPr>
        <w:rPr>
          <w:color w:val="000000"/>
          <w:szCs w:val="22"/>
        </w:rPr>
      </w:pPr>
    </w:p>
    <w:p w14:paraId="7FA536F8" w14:textId="77777777" w:rsidR="00093C90" w:rsidRPr="0025748F" w:rsidRDefault="0013780F" w:rsidP="000C2436">
      <w:pPr>
        <w:rPr>
          <w:b/>
          <w:color w:val="000000"/>
          <w:szCs w:val="22"/>
          <w:u w:val="single"/>
        </w:rPr>
      </w:pPr>
      <w:r w:rsidRPr="0025748F">
        <w:rPr>
          <w:color w:val="000000"/>
          <w:szCs w:val="22"/>
        </w:rPr>
        <w:t>31</w:t>
      </w:r>
      <w:r w:rsidR="00B85C06" w:rsidRPr="0025748F">
        <w:rPr>
          <w:color w:val="000000"/>
          <w:szCs w:val="22"/>
        </w:rPr>
        <w:t xml:space="preserve">. </w:t>
      </w:r>
      <w:r w:rsidR="00093C90" w:rsidRPr="0025748F">
        <w:rPr>
          <w:color w:val="000000"/>
          <w:szCs w:val="22"/>
        </w:rPr>
        <w:t>Sitzung (öffe</w:t>
      </w:r>
      <w:r w:rsidR="00343498" w:rsidRPr="0025748F">
        <w:rPr>
          <w:color w:val="000000"/>
          <w:szCs w:val="22"/>
        </w:rPr>
        <w:t>ntlich)</w:t>
      </w:r>
      <w:r w:rsidR="00343498" w:rsidRPr="0025748F">
        <w:rPr>
          <w:color w:val="000000"/>
          <w:szCs w:val="22"/>
        </w:rPr>
        <w:br/>
        <w:t>des Ausschusses für Wirtschaft, Energie und Landesplanung</w:t>
      </w:r>
      <w:r w:rsidR="000C2436" w:rsidRPr="0025748F">
        <w:rPr>
          <w:color w:val="000000"/>
          <w:szCs w:val="22"/>
        </w:rPr>
        <w:br/>
      </w:r>
      <w:r w:rsidRPr="0025748F">
        <w:rPr>
          <w:b/>
          <w:color w:val="000000"/>
          <w:szCs w:val="22"/>
          <w:u w:val="single"/>
        </w:rPr>
        <w:t>am Donnerstag</w:t>
      </w:r>
      <w:r w:rsidR="00093C90" w:rsidRPr="0025748F">
        <w:rPr>
          <w:b/>
          <w:color w:val="000000"/>
          <w:szCs w:val="22"/>
          <w:u w:val="single"/>
        </w:rPr>
        <w:t>,</w:t>
      </w:r>
      <w:r w:rsidR="00C7357F" w:rsidRPr="0025748F">
        <w:rPr>
          <w:b/>
          <w:color w:val="000000"/>
          <w:szCs w:val="22"/>
          <w:u w:val="single"/>
        </w:rPr>
        <w:t xml:space="preserve"> </w:t>
      </w:r>
      <w:r w:rsidRPr="0025748F">
        <w:rPr>
          <w:b/>
          <w:color w:val="000000"/>
          <w:szCs w:val="22"/>
          <w:u w:val="single"/>
        </w:rPr>
        <w:t>dem 21</w:t>
      </w:r>
      <w:r w:rsidR="00ED72CF" w:rsidRPr="0025748F">
        <w:rPr>
          <w:b/>
          <w:color w:val="000000"/>
          <w:szCs w:val="22"/>
          <w:u w:val="single"/>
        </w:rPr>
        <w:t xml:space="preserve">. </w:t>
      </w:r>
      <w:r w:rsidR="00E92A8A" w:rsidRPr="0025748F">
        <w:rPr>
          <w:b/>
          <w:color w:val="000000"/>
          <w:szCs w:val="22"/>
          <w:u w:val="single"/>
        </w:rPr>
        <w:t>März</w:t>
      </w:r>
      <w:r w:rsidR="00714153" w:rsidRPr="0025748F">
        <w:rPr>
          <w:b/>
          <w:color w:val="000000"/>
          <w:szCs w:val="22"/>
          <w:u w:val="single"/>
        </w:rPr>
        <w:t xml:space="preserve"> </w:t>
      </w:r>
      <w:r w:rsidR="00FD0F6F" w:rsidRPr="0025748F">
        <w:rPr>
          <w:b/>
          <w:color w:val="000000"/>
          <w:szCs w:val="22"/>
          <w:u w:val="single"/>
        </w:rPr>
        <w:t>2019</w:t>
      </w:r>
      <w:r w:rsidR="00517DB0" w:rsidRPr="0025748F">
        <w:rPr>
          <w:b/>
          <w:color w:val="000000"/>
          <w:szCs w:val="22"/>
          <w:u w:val="single"/>
        </w:rPr>
        <w:t>,</w:t>
      </w:r>
      <w:r w:rsidR="00517DB0" w:rsidRPr="0025748F">
        <w:rPr>
          <w:b/>
          <w:color w:val="000000"/>
          <w:szCs w:val="22"/>
          <w:u w:val="single"/>
        </w:rPr>
        <w:br/>
      </w:r>
      <w:r w:rsidRPr="0025748F">
        <w:rPr>
          <w:b/>
          <w:color w:val="000000"/>
          <w:szCs w:val="22"/>
          <w:u w:val="single"/>
        </w:rPr>
        <w:t>9.45</w:t>
      </w:r>
      <w:r w:rsidR="005412B7" w:rsidRPr="0025748F">
        <w:rPr>
          <w:b/>
          <w:color w:val="000000"/>
          <w:szCs w:val="22"/>
          <w:u w:val="single"/>
        </w:rPr>
        <w:t xml:space="preserve"> </w:t>
      </w:r>
      <w:r w:rsidR="00093C90" w:rsidRPr="0025748F">
        <w:rPr>
          <w:b/>
          <w:color w:val="000000"/>
          <w:szCs w:val="22"/>
          <w:u w:val="single"/>
        </w:rPr>
        <w:t>Uhr,</w:t>
      </w:r>
      <w:r w:rsidR="004A4669" w:rsidRPr="0025748F">
        <w:rPr>
          <w:b/>
          <w:color w:val="000000"/>
          <w:szCs w:val="22"/>
          <w:u w:val="single"/>
        </w:rPr>
        <w:t xml:space="preserve"> Raum E</w:t>
      </w:r>
      <w:r w:rsidR="000E6081" w:rsidRPr="0025748F">
        <w:rPr>
          <w:b/>
          <w:color w:val="000000"/>
          <w:szCs w:val="22"/>
          <w:u w:val="single"/>
        </w:rPr>
        <w:t xml:space="preserve"> </w:t>
      </w:r>
      <w:r w:rsidRPr="0025748F">
        <w:rPr>
          <w:b/>
          <w:color w:val="000000"/>
          <w:szCs w:val="22"/>
          <w:u w:val="single"/>
        </w:rPr>
        <w:t>1 D 05</w:t>
      </w:r>
    </w:p>
    <w:p w14:paraId="003ABCB0" w14:textId="77777777" w:rsidR="00093C90" w:rsidRPr="0025748F" w:rsidRDefault="00093C90" w:rsidP="00093C90">
      <w:pPr>
        <w:rPr>
          <w:color w:val="000000"/>
          <w:szCs w:val="22"/>
        </w:rPr>
      </w:pPr>
    </w:p>
    <w:p w14:paraId="68655153" w14:textId="77777777" w:rsidR="00093C90" w:rsidRPr="0025748F" w:rsidRDefault="00093C90" w:rsidP="00093C90">
      <w:pPr>
        <w:rPr>
          <w:color w:val="000000"/>
          <w:szCs w:val="22"/>
        </w:rPr>
      </w:pPr>
    </w:p>
    <w:p w14:paraId="11EDCF7F" w14:textId="77777777" w:rsidR="00093C90" w:rsidRPr="0025748F" w:rsidRDefault="00093C90" w:rsidP="00093C90">
      <w:pPr>
        <w:rPr>
          <w:color w:val="000000"/>
          <w:szCs w:val="22"/>
        </w:rPr>
      </w:pPr>
      <w:r w:rsidRPr="0025748F">
        <w:rPr>
          <w:color w:val="000000"/>
          <w:szCs w:val="22"/>
        </w:rPr>
        <w:t>Landtag Nordrhein-Westfalen</w:t>
      </w:r>
      <w:r w:rsidRPr="0025748F">
        <w:rPr>
          <w:color w:val="000000"/>
          <w:szCs w:val="22"/>
        </w:rPr>
        <w:br/>
        <w:t>Platz des Landtags 1</w:t>
      </w:r>
      <w:r w:rsidR="000C2436" w:rsidRPr="0025748F">
        <w:rPr>
          <w:color w:val="000000"/>
          <w:szCs w:val="22"/>
        </w:rPr>
        <w:br/>
      </w:r>
      <w:r w:rsidRPr="0025748F">
        <w:rPr>
          <w:color w:val="000000"/>
          <w:szCs w:val="22"/>
        </w:rPr>
        <w:t>40221 Düsseldorf</w:t>
      </w:r>
    </w:p>
    <w:p w14:paraId="6B3E040A" w14:textId="77777777" w:rsidR="00093C90" w:rsidRPr="0025748F" w:rsidRDefault="00093C90" w:rsidP="00093C90">
      <w:pPr>
        <w:rPr>
          <w:color w:val="000000"/>
          <w:szCs w:val="22"/>
        </w:rPr>
      </w:pPr>
    </w:p>
    <w:p w14:paraId="452DE9B8" w14:textId="77777777" w:rsidR="0068186A" w:rsidRPr="0025748F" w:rsidRDefault="0068186A" w:rsidP="00093C90">
      <w:pPr>
        <w:rPr>
          <w:color w:val="000000"/>
          <w:szCs w:val="22"/>
        </w:rPr>
      </w:pPr>
    </w:p>
    <w:p w14:paraId="0D6C1BE0" w14:textId="77777777" w:rsidR="00093C90" w:rsidRPr="0025748F" w:rsidRDefault="00093C90" w:rsidP="000C2436">
      <w:pPr>
        <w:pStyle w:val="Entfernen"/>
        <w:jc w:val="both"/>
        <w:rPr>
          <w:color w:val="000000"/>
          <w:szCs w:val="22"/>
        </w:rPr>
      </w:pPr>
      <w:r w:rsidRPr="0025748F">
        <w:rPr>
          <w:color w:val="000000"/>
          <w:szCs w:val="22"/>
        </w:rPr>
        <w:t>Gemäß § 5</w:t>
      </w:r>
      <w:r w:rsidR="000C2436" w:rsidRPr="0025748F">
        <w:rPr>
          <w:color w:val="000000"/>
          <w:szCs w:val="22"/>
        </w:rPr>
        <w:t>3</w:t>
      </w:r>
      <w:r w:rsidRPr="0025748F">
        <w:rPr>
          <w:color w:val="000000"/>
          <w:szCs w:val="22"/>
        </w:rPr>
        <w:t xml:space="preserve"> Abs</w:t>
      </w:r>
      <w:r w:rsidR="000C2436" w:rsidRPr="0025748F">
        <w:rPr>
          <w:color w:val="000000"/>
          <w:szCs w:val="22"/>
        </w:rPr>
        <w:t xml:space="preserve">atz </w:t>
      </w:r>
      <w:r w:rsidRPr="0025748F">
        <w:rPr>
          <w:color w:val="000000"/>
          <w:szCs w:val="22"/>
        </w:rPr>
        <w:t>1 der Geschäftsordnung des Landtags berufe ich den Ausschuss ein und setze folgende Tagesordnung fest:</w:t>
      </w:r>
    </w:p>
    <w:p w14:paraId="077626A9" w14:textId="77777777" w:rsidR="00093C90" w:rsidRPr="0025748F" w:rsidRDefault="00093C90" w:rsidP="00093C90">
      <w:pPr>
        <w:rPr>
          <w:color w:val="000000"/>
          <w:szCs w:val="22"/>
        </w:rPr>
      </w:pPr>
    </w:p>
    <w:p w14:paraId="5AB5E368" w14:textId="77777777" w:rsidR="00FD0F6F" w:rsidRPr="0025748F" w:rsidRDefault="00FD0F6F" w:rsidP="00093C90">
      <w:pPr>
        <w:rPr>
          <w:color w:val="000000"/>
          <w:szCs w:val="22"/>
        </w:rPr>
      </w:pPr>
    </w:p>
    <w:p w14:paraId="0EE1E799" w14:textId="77777777" w:rsidR="00093C90" w:rsidRPr="0025748F" w:rsidRDefault="00093C90" w:rsidP="00093C90">
      <w:pPr>
        <w:rPr>
          <w:b/>
          <w:color w:val="000000"/>
          <w:szCs w:val="22"/>
          <w:u w:val="single"/>
        </w:rPr>
      </w:pPr>
      <w:r w:rsidRPr="0025748F">
        <w:rPr>
          <w:b/>
          <w:color w:val="000000"/>
          <w:szCs w:val="22"/>
          <w:u w:val="single"/>
        </w:rPr>
        <w:t>Tagesordnung</w:t>
      </w:r>
    </w:p>
    <w:p w14:paraId="0B7E91C1" w14:textId="77777777" w:rsidR="00093C90" w:rsidRPr="0025748F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AC6200" w:rsidRPr="0025748F" w14:paraId="0FB1A1DF" w14:textId="77777777" w:rsidTr="009D3AE7">
        <w:tc>
          <w:tcPr>
            <w:tcW w:w="522" w:type="dxa"/>
          </w:tcPr>
          <w:p w14:paraId="11AA634C" w14:textId="77777777" w:rsidR="00AC6200" w:rsidRPr="0025748F" w:rsidRDefault="006C3FC6" w:rsidP="006442B2">
            <w:pPr>
              <w:pStyle w:val="TopNr"/>
              <w:rPr>
                <w:color w:val="000000"/>
              </w:rPr>
            </w:pPr>
            <w:r w:rsidRPr="0025748F">
              <w:rPr>
                <w:color w:val="000000"/>
              </w:rPr>
              <w:t>1</w:t>
            </w:r>
            <w:r w:rsidR="00AC6200" w:rsidRPr="0025748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50B00757" w14:textId="77777777" w:rsidR="00F71E68" w:rsidRPr="0025748F" w:rsidRDefault="0025748F" w:rsidP="007B44E1">
            <w:pPr>
              <w:pStyle w:val="TopThema"/>
              <w:rPr>
                <w:color w:val="000000"/>
              </w:rPr>
            </w:pPr>
            <w:hyperlink r:id="rId7" w:tgtFrame="_blank" w:tooltip="Entwurf einer Verordnung zur Änderung der Verordnung über den Landesentwicklungsplan Nordrhein-Westfalen" w:history="1">
              <w:r w:rsidR="007B44E1" w:rsidRPr="0025748F">
                <w:rPr>
                  <w:color w:val="000000"/>
                </w:rPr>
                <w:t xml:space="preserve">Entwurf einer Verordnung zur Änderung der Verordnung über den Landesentwicklungsplan Nordrhein-Westfalen </w:t>
              </w:r>
            </w:hyperlink>
          </w:p>
          <w:p w14:paraId="0C167F4F" w14:textId="77777777" w:rsidR="007B44E1" w:rsidRPr="0025748F" w:rsidRDefault="007B44E1" w:rsidP="007B44E1">
            <w:pPr>
              <w:rPr>
                <w:color w:val="000000"/>
              </w:rPr>
            </w:pPr>
          </w:p>
          <w:p w14:paraId="561E9FFD" w14:textId="77777777" w:rsidR="007B44E1" w:rsidRPr="0025748F" w:rsidRDefault="007B44E1" w:rsidP="007B44E1">
            <w:pPr>
              <w:rPr>
                <w:rStyle w:val="DokumentLink"/>
                <w:color w:val="000000"/>
              </w:rPr>
            </w:pPr>
            <w:r w:rsidRPr="0025748F">
              <w:rPr>
                <w:color w:val="000000"/>
              </w:rPr>
              <w:tab/>
            </w:r>
            <w:r w:rsidRPr="0025748F">
              <w:rPr>
                <w:rStyle w:val="DokumentLink"/>
                <w:color w:val="000000"/>
              </w:rPr>
              <w:t>Vorlage 17/1831</w:t>
            </w:r>
          </w:p>
          <w:p w14:paraId="6FEC7FC7" w14:textId="77777777" w:rsidR="007B44E1" w:rsidRPr="0025748F" w:rsidRDefault="007B44E1" w:rsidP="007B44E1">
            <w:pPr>
              <w:rPr>
                <w:rStyle w:val="DokumentLink"/>
                <w:color w:val="000000"/>
              </w:rPr>
            </w:pPr>
            <w:r w:rsidRPr="0025748F">
              <w:rPr>
                <w:color w:val="000000"/>
              </w:rPr>
              <w:tab/>
            </w:r>
            <w:r w:rsidRPr="0025748F">
              <w:rPr>
                <w:rStyle w:val="DokumentLink"/>
                <w:color w:val="000000"/>
              </w:rPr>
              <w:t>Vorlage 17/1832</w:t>
            </w:r>
          </w:p>
          <w:p w14:paraId="5EEEF173" w14:textId="77777777" w:rsidR="007B44E1" w:rsidRPr="0025748F" w:rsidRDefault="007B44E1" w:rsidP="007B44E1">
            <w:pPr>
              <w:rPr>
                <w:color w:val="000000"/>
              </w:rPr>
            </w:pPr>
          </w:p>
        </w:tc>
      </w:tr>
      <w:tr w:rsidR="00AC6200" w:rsidRPr="0025748F" w14:paraId="193F3A01" w14:textId="77777777" w:rsidTr="009D3AE7">
        <w:tc>
          <w:tcPr>
            <w:tcW w:w="522" w:type="dxa"/>
          </w:tcPr>
          <w:p w14:paraId="2C9B9A5D" w14:textId="77777777" w:rsidR="00AC6200" w:rsidRPr="0025748F" w:rsidRDefault="007471A0" w:rsidP="006442B2">
            <w:pPr>
              <w:pStyle w:val="TopNr"/>
              <w:rPr>
                <w:color w:val="000000"/>
              </w:rPr>
            </w:pPr>
            <w:r w:rsidRPr="0025748F">
              <w:rPr>
                <w:color w:val="000000"/>
              </w:rPr>
              <w:br w:type="page"/>
            </w:r>
            <w:r w:rsidR="0013780F" w:rsidRPr="0025748F">
              <w:rPr>
                <w:color w:val="000000"/>
              </w:rPr>
              <w:t>2</w:t>
            </w:r>
            <w:r w:rsidR="007813E5" w:rsidRPr="0025748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687DBE05" w14:textId="77777777" w:rsidR="002D371D" w:rsidRPr="0025748F" w:rsidRDefault="002D371D" w:rsidP="002D371D">
            <w:pPr>
              <w:pStyle w:val="TopThema"/>
              <w:rPr>
                <w:color w:val="000000"/>
              </w:rPr>
            </w:pPr>
            <w:r w:rsidRPr="0025748F">
              <w:rPr>
                <w:color w:val="000000"/>
              </w:rPr>
              <w:t>Verschiedenes</w:t>
            </w:r>
          </w:p>
          <w:p w14:paraId="3AEFB6A9" w14:textId="77777777" w:rsidR="0000240D" w:rsidRPr="0025748F" w:rsidRDefault="0000240D" w:rsidP="002D371D">
            <w:pPr>
              <w:rPr>
                <w:color w:val="000000"/>
              </w:rPr>
            </w:pPr>
          </w:p>
        </w:tc>
      </w:tr>
    </w:tbl>
    <w:p w14:paraId="29A0EC37" w14:textId="77777777" w:rsidR="005315CC" w:rsidRPr="0025748F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25748F" w14:paraId="65445FD0" w14:textId="77777777" w:rsidTr="005315CC">
        <w:tc>
          <w:tcPr>
            <w:tcW w:w="4531" w:type="dxa"/>
          </w:tcPr>
          <w:p w14:paraId="1D92C822" w14:textId="77777777" w:rsidR="005D6F06" w:rsidRPr="0025748F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3148523" w14:textId="77777777" w:rsidR="005D6F06" w:rsidRPr="0025748F" w:rsidRDefault="00343498" w:rsidP="000C2436">
            <w:pPr>
              <w:jc w:val="center"/>
              <w:rPr>
                <w:color w:val="000000"/>
                <w:szCs w:val="22"/>
              </w:rPr>
            </w:pPr>
            <w:r w:rsidRPr="0025748F">
              <w:rPr>
                <w:color w:val="000000"/>
                <w:szCs w:val="22"/>
              </w:rPr>
              <w:t>gez. Georg Fortmeier</w:t>
            </w:r>
            <w:r w:rsidRPr="0025748F">
              <w:rPr>
                <w:color w:val="000000"/>
                <w:szCs w:val="22"/>
              </w:rPr>
              <w:br/>
              <w:t>- Vorsitzende</w:t>
            </w:r>
            <w:r w:rsidR="005315CC" w:rsidRPr="0025748F">
              <w:rPr>
                <w:color w:val="000000"/>
                <w:szCs w:val="22"/>
              </w:rPr>
              <w:t>r -</w:t>
            </w:r>
          </w:p>
        </w:tc>
      </w:tr>
    </w:tbl>
    <w:p w14:paraId="0B1C8F13" w14:textId="77777777" w:rsidR="00093C90" w:rsidRPr="0025748F" w:rsidRDefault="00093C90" w:rsidP="00565E55">
      <w:pPr>
        <w:pStyle w:val="Entfernen"/>
        <w:rPr>
          <w:color w:val="000000"/>
          <w:szCs w:val="22"/>
        </w:rPr>
      </w:pPr>
      <w:r w:rsidRPr="0025748F">
        <w:rPr>
          <w:color w:val="000000"/>
          <w:szCs w:val="22"/>
        </w:rPr>
        <w:t>F.</w:t>
      </w:r>
      <w:r w:rsidR="000601B9" w:rsidRPr="0025748F">
        <w:rPr>
          <w:color w:val="000000"/>
          <w:szCs w:val="22"/>
        </w:rPr>
        <w:t xml:space="preserve"> </w:t>
      </w:r>
      <w:r w:rsidRPr="0025748F">
        <w:rPr>
          <w:color w:val="000000"/>
          <w:szCs w:val="22"/>
        </w:rPr>
        <w:t>d.</w:t>
      </w:r>
      <w:r w:rsidR="000601B9" w:rsidRPr="0025748F">
        <w:rPr>
          <w:color w:val="000000"/>
          <w:szCs w:val="22"/>
        </w:rPr>
        <w:t xml:space="preserve"> </w:t>
      </w:r>
      <w:r w:rsidRPr="0025748F">
        <w:rPr>
          <w:color w:val="000000"/>
          <w:szCs w:val="22"/>
        </w:rPr>
        <w:t>R</w:t>
      </w:r>
      <w:r w:rsidR="000601B9" w:rsidRPr="0025748F">
        <w:rPr>
          <w:color w:val="000000"/>
          <w:szCs w:val="22"/>
        </w:rPr>
        <w:t>.</w:t>
      </w:r>
    </w:p>
    <w:p w14:paraId="61A97D94" w14:textId="77777777" w:rsidR="00093C90" w:rsidRPr="0025748F" w:rsidRDefault="00093C90" w:rsidP="00565E55">
      <w:pPr>
        <w:pStyle w:val="Entfernen"/>
        <w:rPr>
          <w:color w:val="000000"/>
          <w:szCs w:val="22"/>
        </w:rPr>
      </w:pPr>
    </w:p>
    <w:p w14:paraId="3E438104" w14:textId="77777777" w:rsidR="001C4B4E" w:rsidRPr="0025748F" w:rsidRDefault="001C4B4E" w:rsidP="00565E55">
      <w:pPr>
        <w:pStyle w:val="Entfernen"/>
        <w:rPr>
          <w:color w:val="000000"/>
          <w:szCs w:val="22"/>
        </w:rPr>
      </w:pPr>
    </w:p>
    <w:p w14:paraId="3EB93FA9" w14:textId="77777777" w:rsidR="0081691D" w:rsidRPr="0025748F" w:rsidRDefault="0081691D" w:rsidP="00565E55">
      <w:pPr>
        <w:pStyle w:val="Entfernen"/>
        <w:rPr>
          <w:color w:val="000000"/>
          <w:szCs w:val="22"/>
        </w:rPr>
      </w:pPr>
    </w:p>
    <w:p w14:paraId="63CBFBA0" w14:textId="77777777" w:rsidR="00343498" w:rsidRPr="0025748F" w:rsidRDefault="00343498" w:rsidP="00565E55">
      <w:pPr>
        <w:pStyle w:val="Entfernen"/>
        <w:rPr>
          <w:color w:val="000000"/>
          <w:szCs w:val="22"/>
        </w:rPr>
      </w:pPr>
      <w:r w:rsidRPr="0025748F">
        <w:rPr>
          <w:color w:val="000000"/>
          <w:szCs w:val="22"/>
        </w:rPr>
        <w:t>Hans Georg Schröder</w:t>
      </w:r>
    </w:p>
    <w:p w14:paraId="23812309" w14:textId="77777777" w:rsidR="0010703B" w:rsidRPr="0025748F" w:rsidRDefault="00093C90" w:rsidP="001C4B4E">
      <w:pPr>
        <w:pStyle w:val="Entfernen"/>
        <w:rPr>
          <w:color w:val="000000"/>
          <w:szCs w:val="22"/>
        </w:rPr>
      </w:pPr>
      <w:r w:rsidRPr="0025748F">
        <w:rPr>
          <w:color w:val="000000"/>
          <w:szCs w:val="22"/>
        </w:rPr>
        <w:t>Ausschussassistent</w:t>
      </w:r>
      <w:bookmarkEnd w:id="0"/>
    </w:p>
    <w:sectPr w:rsidR="0010703B" w:rsidRPr="0025748F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A5A9E" w14:textId="77777777" w:rsidR="00F53B94" w:rsidRDefault="00F53B94" w:rsidP="00E86012">
      <w:r>
        <w:separator/>
      </w:r>
    </w:p>
  </w:endnote>
  <w:endnote w:type="continuationSeparator" w:id="0">
    <w:p w14:paraId="29F6EE24" w14:textId="77777777" w:rsidR="00F53B94" w:rsidRDefault="00F53B9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5CF43" w14:textId="77777777" w:rsidR="00F53B94" w:rsidRDefault="00F53B94" w:rsidP="00E86012">
      <w:r>
        <w:separator/>
      </w:r>
    </w:p>
  </w:footnote>
  <w:footnote w:type="continuationSeparator" w:id="0">
    <w:p w14:paraId="7A3E506F" w14:textId="77777777" w:rsidR="00F53B94" w:rsidRDefault="00F53B9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4AA7A6F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1D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76F96C34" w14:textId="77777777" w:rsidTr="00880DE2">
      <w:tc>
        <w:tcPr>
          <w:tcW w:w="4605" w:type="dxa"/>
        </w:tcPr>
        <w:p w14:paraId="5519708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BFFF11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4D1FD91" w14:textId="77777777" w:rsidR="005230E1" w:rsidRPr="00950034" w:rsidRDefault="005230E1" w:rsidP="00F2026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F3B0A">
            <w:rPr>
              <w:b/>
              <w:sz w:val="44"/>
              <w:szCs w:val="44"/>
            </w:rPr>
            <w:t>698</w:t>
          </w:r>
        </w:p>
      </w:tc>
    </w:tr>
    <w:tr w:rsidR="005230E1" w:rsidRPr="00123A1B" w14:paraId="3D0E5036" w14:textId="77777777" w:rsidTr="00880DE2">
      <w:tc>
        <w:tcPr>
          <w:tcW w:w="4605" w:type="dxa"/>
        </w:tcPr>
        <w:p w14:paraId="59B9007F" w14:textId="77777777" w:rsidR="005230E1" w:rsidRDefault="005230E1" w:rsidP="00880DE2"/>
      </w:tc>
      <w:tc>
        <w:tcPr>
          <w:tcW w:w="4605" w:type="dxa"/>
        </w:tcPr>
        <w:p w14:paraId="295500D9" w14:textId="77777777" w:rsidR="005230E1" w:rsidRPr="00A53FF8" w:rsidRDefault="0013780F" w:rsidP="0038283C">
          <w:pPr>
            <w:pStyle w:val="Datumsfeld"/>
          </w:pPr>
          <w:r>
            <w:t>18</w:t>
          </w:r>
          <w:r w:rsidR="00FD16B8">
            <w:t>.03</w:t>
          </w:r>
          <w:r w:rsidR="00A7192F">
            <w:t>.2019</w:t>
          </w:r>
        </w:p>
      </w:tc>
    </w:tr>
  </w:tbl>
  <w:p w14:paraId="6927F71D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94"/>
    <w:rsid w:val="0000240D"/>
    <w:rsid w:val="0001207E"/>
    <w:rsid w:val="00017647"/>
    <w:rsid w:val="00022D49"/>
    <w:rsid w:val="00030395"/>
    <w:rsid w:val="000303D2"/>
    <w:rsid w:val="000419DB"/>
    <w:rsid w:val="00044B3C"/>
    <w:rsid w:val="00054534"/>
    <w:rsid w:val="000601B9"/>
    <w:rsid w:val="00061805"/>
    <w:rsid w:val="00063B76"/>
    <w:rsid w:val="00064747"/>
    <w:rsid w:val="00064B92"/>
    <w:rsid w:val="00065DBF"/>
    <w:rsid w:val="00070BE1"/>
    <w:rsid w:val="00077CF4"/>
    <w:rsid w:val="00082DAD"/>
    <w:rsid w:val="0008596C"/>
    <w:rsid w:val="00085AE1"/>
    <w:rsid w:val="000878F5"/>
    <w:rsid w:val="00093B62"/>
    <w:rsid w:val="00093C90"/>
    <w:rsid w:val="00095BFA"/>
    <w:rsid w:val="000A067B"/>
    <w:rsid w:val="000A2787"/>
    <w:rsid w:val="000A46CE"/>
    <w:rsid w:val="000A7441"/>
    <w:rsid w:val="000B0557"/>
    <w:rsid w:val="000B0A00"/>
    <w:rsid w:val="000B287E"/>
    <w:rsid w:val="000B3B56"/>
    <w:rsid w:val="000B4488"/>
    <w:rsid w:val="000C2436"/>
    <w:rsid w:val="000C28A8"/>
    <w:rsid w:val="000C3BE9"/>
    <w:rsid w:val="000D57FD"/>
    <w:rsid w:val="000D61DF"/>
    <w:rsid w:val="000E1276"/>
    <w:rsid w:val="000E1DCF"/>
    <w:rsid w:val="000E345D"/>
    <w:rsid w:val="000E3519"/>
    <w:rsid w:val="000E6081"/>
    <w:rsid w:val="000F70E1"/>
    <w:rsid w:val="00101966"/>
    <w:rsid w:val="001060D1"/>
    <w:rsid w:val="0010703B"/>
    <w:rsid w:val="0010760F"/>
    <w:rsid w:val="0011109F"/>
    <w:rsid w:val="00111327"/>
    <w:rsid w:val="00120838"/>
    <w:rsid w:val="001221E8"/>
    <w:rsid w:val="00123D49"/>
    <w:rsid w:val="00125AA7"/>
    <w:rsid w:val="00127B8F"/>
    <w:rsid w:val="0013445C"/>
    <w:rsid w:val="00135B75"/>
    <w:rsid w:val="001360FE"/>
    <w:rsid w:val="0013757E"/>
    <w:rsid w:val="0013780F"/>
    <w:rsid w:val="00141F68"/>
    <w:rsid w:val="001444EB"/>
    <w:rsid w:val="00144A77"/>
    <w:rsid w:val="00150E20"/>
    <w:rsid w:val="00151D8E"/>
    <w:rsid w:val="00152D3B"/>
    <w:rsid w:val="001552C3"/>
    <w:rsid w:val="0015537C"/>
    <w:rsid w:val="00155BD9"/>
    <w:rsid w:val="00156C54"/>
    <w:rsid w:val="00163D07"/>
    <w:rsid w:val="0016488C"/>
    <w:rsid w:val="00167EF1"/>
    <w:rsid w:val="00170F78"/>
    <w:rsid w:val="00175A54"/>
    <w:rsid w:val="001778E1"/>
    <w:rsid w:val="00177A2B"/>
    <w:rsid w:val="001809BC"/>
    <w:rsid w:val="00184911"/>
    <w:rsid w:val="001861B5"/>
    <w:rsid w:val="0019638E"/>
    <w:rsid w:val="0019682A"/>
    <w:rsid w:val="001975B9"/>
    <w:rsid w:val="001A084D"/>
    <w:rsid w:val="001A3530"/>
    <w:rsid w:val="001B3628"/>
    <w:rsid w:val="001B4E85"/>
    <w:rsid w:val="001C1701"/>
    <w:rsid w:val="001C3728"/>
    <w:rsid w:val="001C4B4E"/>
    <w:rsid w:val="001C5B41"/>
    <w:rsid w:val="001C5FD5"/>
    <w:rsid w:val="001D0B84"/>
    <w:rsid w:val="001D1534"/>
    <w:rsid w:val="001D15AE"/>
    <w:rsid w:val="001D4407"/>
    <w:rsid w:val="001E21B7"/>
    <w:rsid w:val="001E2404"/>
    <w:rsid w:val="001E3BC5"/>
    <w:rsid w:val="001E43CA"/>
    <w:rsid w:val="001E7294"/>
    <w:rsid w:val="001F1FD0"/>
    <w:rsid w:val="001F7E4E"/>
    <w:rsid w:val="00211D2A"/>
    <w:rsid w:val="002120D0"/>
    <w:rsid w:val="00215010"/>
    <w:rsid w:val="00215C18"/>
    <w:rsid w:val="002214EB"/>
    <w:rsid w:val="002230A2"/>
    <w:rsid w:val="002234E0"/>
    <w:rsid w:val="00226012"/>
    <w:rsid w:val="0023589C"/>
    <w:rsid w:val="0023689C"/>
    <w:rsid w:val="00240407"/>
    <w:rsid w:val="002461B5"/>
    <w:rsid w:val="0024751F"/>
    <w:rsid w:val="00251FD8"/>
    <w:rsid w:val="0025471B"/>
    <w:rsid w:val="0025748F"/>
    <w:rsid w:val="00265CA8"/>
    <w:rsid w:val="00266255"/>
    <w:rsid w:val="00270177"/>
    <w:rsid w:val="002739FF"/>
    <w:rsid w:val="00274404"/>
    <w:rsid w:val="002751BC"/>
    <w:rsid w:val="002818A9"/>
    <w:rsid w:val="00283877"/>
    <w:rsid w:val="002839AD"/>
    <w:rsid w:val="002902A6"/>
    <w:rsid w:val="002956B9"/>
    <w:rsid w:val="00295B9D"/>
    <w:rsid w:val="00295C58"/>
    <w:rsid w:val="002A1D27"/>
    <w:rsid w:val="002A234D"/>
    <w:rsid w:val="002A4F31"/>
    <w:rsid w:val="002A6016"/>
    <w:rsid w:val="002B0748"/>
    <w:rsid w:val="002B2D09"/>
    <w:rsid w:val="002C1E21"/>
    <w:rsid w:val="002C23C1"/>
    <w:rsid w:val="002D0F57"/>
    <w:rsid w:val="002D371D"/>
    <w:rsid w:val="002D41F4"/>
    <w:rsid w:val="002E0DB8"/>
    <w:rsid w:val="002E46B9"/>
    <w:rsid w:val="002E6A60"/>
    <w:rsid w:val="002E6D74"/>
    <w:rsid w:val="002F4C3D"/>
    <w:rsid w:val="002F589C"/>
    <w:rsid w:val="002F73B5"/>
    <w:rsid w:val="002F773B"/>
    <w:rsid w:val="003029ED"/>
    <w:rsid w:val="00306102"/>
    <w:rsid w:val="00306231"/>
    <w:rsid w:val="0030657E"/>
    <w:rsid w:val="0030736F"/>
    <w:rsid w:val="00310136"/>
    <w:rsid w:val="0031115E"/>
    <w:rsid w:val="0031144F"/>
    <w:rsid w:val="00314317"/>
    <w:rsid w:val="00314630"/>
    <w:rsid w:val="00314FF6"/>
    <w:rsid w:val="0031618C"/>
    <w:rsid w:val="00326279"/>
    <w:rsid w:val="00327835"/>
    <w:rsid w:val="00330466"/>
    <w:rsid w:val="00331797"/>
    <w:rsid w:val="0033384B"/>
    <w:rsid w:val="00333F05"/>
    <w:rsid w:val="0034072B"/>
    <w:rsid w:val="00343254"/>
    <w:rsid w:val="00343498"/>
    <w:rsid w:val="00343613"/>
    <w:rsid w:val="00350E13"/>
    <w:rsid w:val="00350E98"/>
    <w:rsid w:val="003526CB"/>
    <w:rsid w:val="00352868"/>
    <w:rsid w:val="00357C9F"/>
    <w:rsid w:val="0036370A"/>
    <w:rsid w:val="00364FD4"/>
    <w:rsid w:val="00366BD8"/>
    <w:rsid w:val="0037081B"/>
    <w:rsid w:val="00370937"/>
    <w:rsid w:val="00375DEE"/>
    <w:rsid w:val="0038283C"/>
    <w:rsid w:val="003A134D"/>
    <w:rsid w:val="003A7C73"/>
    <w:rsid w:val="003B1BB5"/>
    <w:rsid w:val="003B2809"/>
    <w:rsid w:val="003B2D22"/>
    <w:rsid w:val="003B2D4A"/>
    <w:rsid w:val="003C0C66"/>
    <w:rsid w:val="003C171B"/>
    <w:rsid w:val="003C1D01"/>
    <w:rsid w:val="003C242F"/>
    <w:rsid w:val="003C57BB"/>
    <w:rsid w:val="003C7102"/>
    <w:rsid w:val="003E0636"/>
    <w:rsid w:val="003E186E"/>
    <w:rsid w:val="003E28AB"/>
    <w:rsid w:val="003E38AF"/>
    <w:rsid w:val="003E4DB9"/>
    <w:rsid w:val="003E5B88"/>
    <w:rsid w:val="003E6C25"/>
    <w:rsid w:val="003F1E34"/>
    <w:rsid w:val="003F407B"/>
    <w:rsid w:val="003F4875"/>
    <w:rsid w:val="003F7BF7"/>
    <w:rsid w:val="004077C4"/>
    <w:rsid w:val="00411AEF"/>
    <w:rsid w:val="00412FDF"/>
    <w:rsid w:val="00415021"/>
    <w:rsid w:val="00420124"/>
    <w:rsid w:val="004236CB"/>
    <w:rsid w:val="00425345"/>
    <w:rsid w:val="00426FA4"/>
    <w:rsid w:val="0043123A"/>
    <w:rsid w:val="0043351F"/>
    <w:rsid w:val="00433BC7"/>
    <w:rsid w:val="00435802"/>
    <w:rsid w:val="004372AD"/>
    <w:rsid w:val="004424C7"/>
    <w:rsid w:val="004430BD"/>
    <w:rsid w:val="0044687C"/>
    <w:rsid w:val="0044718E"/>
    <w:rsid w:val="00451DFB"/>
    <w:rsid w:val="00452A66"/>
    <w:rsid w:val="00456C74"/>
    <w:rsid w:val="0046230B"/>
    <w:rsid w:val="00464441"/>
    <w:rsid w:val="00475574"/>
    <w:rsid w:val="0048465B"/>
    <w:rsid w:val="004954BF"/>
    <w:rsid w:val="004A1398"/>
    <w:rsid w:val="004A1B54"/>
    <w:rsid w:val="004A4669"/>
    <w:rsid w:val="004A4CF2"/>
    <w:rsid w:val="004B274F"/>
    <w:rsid w:val="004C2AC2"/>
    <w:rsid w:val="004D108C"/>
    <w:rsid w:val="004E0DEE"/>
    <w:rsid w:val="004E659C"/>
    <w:rsid w:val="004E6C0F"/>
    <w:rsid w:val="004F02A0"/>
    <w:rsid w:val="004F4FF1"/>
    <w:rsid w:val="00510A7D"/>
    <w:rsid w:val="00514580"/>
    <w:rsid w:val="00515FE3"/>
    <w:rsid w:val="00517DB0"/>
    <w:rsid w:val="0052015B"/>
    <w:rsid w:val="00520FDC"/>
    <w:rsid w:val="00521845"/>
    <w:rsid w:val="00521F83"/>
    <w:rsid w:val="00522ABF"/>
    <w:rsid w:val="005230E1"/>
    <w:rsid w:val="00524F87"/>
    <w:rsid w:val="00525AD5"/>
    <w:rsid w:val="00525CDA"/>
    <w:rsid w:val="00530050"/>
    <w:rsid w:val="005300CC"/>
    <w:rsid w:val="005315CC"/>
    <w:rsid w:val="00532E93"/>
    <w:rsid w:val="00534589"/>
    <w:rsid w:val="005370B5"/>
    <w:rsid w:val="005378D7"/>
    <w:rsid w:val="005412B7"/>
    <w:rsid w:val="0054627A"/>
    <w:rsid w:val="00546419"/>
    <w:rsid w:val="005473AA"/>
    <w:rsid w:val="00552D07"/>
    <w:rsid w:val="00553E89"/>
    <w:rsid w:val="005567F5"/>
    <w:rsid w:val="005610E4"/>
    <w:rsid w:val="0056286C"/>
    <w:rsid w:val="00562E30"/>
    <w:rsid w:val="00565E55"/>
    <w:rsid w:val="00566228"/>
    <w:rsid w:val="005735C9"/>
    <w:rsid w:val="005739EB"/>
    <w:rsid w:val="00574EAA"/>
    <w:rsid w:val="0057516F"/>
    <w:rsid w:val="00575F13"/>
    <w:rsid w:val="00577B51"/>
    <w:rsid w:val="00581CB8"/>
    <w:rsid w:val="005821EF"/>
    <w:rsid w:val="00583F73"/>
    <w:rsid w:val="00584C23"/>
    <w:rsid w:val="00585369"/>
    <w:rsid w:val="00593383"/>
    <w:rsid w:val="005A2470"/>
    <w:rsid w:val="005A7547"/>
    <w:rsid w:val="005B19BB"/>
    <w:rsid w:val="005B4E92"/>
    <w:rsid w:val="005B7251"/>
    <w:rsid w:val="005B74BB"/>
    <w:rsid w:val="005C0CFB"/>
    <w:rsid w:val="005C252E"/>
    <w:rsid w:val="005C705B"/>
    <w:rsid w:val="005D2801"/>
    <w:rsid w:val="005D5CF0"/>
    <w:rsid w:val="005D6656"/>
    <w:rsid w:val="005D6C74"/>
    <w:rsid w:val="005D6F06"/>
    <w:rsid w:val="005E0E44"/>
    <w:rsid w:val="005F08BA"/>
    <w:rsid w:val="005F36FD"/>
    <w:rsid w:val="005F3B0A"/>
    <w:rsid w:val="005F6B2E"/>
    <w:rsid w:val="00614D9F"/>
    <w:rsid w:val="00614E2C"/>
    <w:rsid w:val="006224A8"/>
    <w:rsid w:val="006230EE"/>
    <w:rsid w:val="0062354C"/>
    <w:rsid w:val="00626951"/>
    <w:rsid w:val="00627FC7"/>
    <w:rsid w:val="006340E3"/>
    <w:rsid w:val="00636D0A"/>
    <w:rsid w:val="00643406"/>
    <w:rsid w:val="006442B2"/>
    <w:rsid w:val="00645FAD"/>
    <w:rsid w:val="0065241F"/>
    <w:rsid w:val="00653EF8"/>
    <w:rsid w:val="00660D19"/>
    <w:rsid w:val="00661030"/>
    <w:rsid w:val="00665F7E"/>
    <w:rsid w:val="006663DE"/>
    <w:rsid w:val="00673557"/>
    <w:rsid w:val="00680693"/>
    <w:rsid w:val="006817D1"/>
    <w:rsid w:val="0068186A"/>
    <w:rsid w:val="00683116"/>
    <w:rsid w:val="00684EB9"/>
    <w:rsid w:val="00686649"/>
    <w:rsid w:val="006868DE"/>
    <w:rsid w:val="006902A6"/>
    <w:rsid w:val="00696B62"/>
    <w:rsid w:val="00697868"/>
    <w:rsid w:val="00697A12"/>
    <w:rsid w:val="006A6846"/>
    <w:rsid w:val="006C3FC6"/>
    <w:rsid w:val="006C507D"/>
    <w:rsid w:val="006D07B2"/>
    <w:rsid w:val="006D1C0B"/>
    <w:rsid w:val="006D647E"/>
    <w:rsid w:val="006D7C73"/>
    <w:rsid w:val="006E2D59"/>
    <w:rsid w:val="006F104E"/>
    <w:rsid w:val="006F3987"/>
    <w:rsid w:val="006F407A"/>
    <w:rsid w:val="006F5D72"/>
    <w:rsid w:val="006F670F"/>
    <w:rsid w:val="007002FB"/>
    <w:rsid w:val="00702B4E"/>
    <w:rsid w:val="00713CE6"/>
    <w:rsid w:val="00714153"/>
    <w:rsid w:val="00717016"/>
    <w:rsid w:val="00720129"/>
    <w:rsid w:val="00720794"/>
    <w:rsid w:val="00721020"/>
    <w:rsid w:val="007228C6"/>
    <w:rsid w:val="00723F01"/>
    <w:rsid w:val="00727594"/>
    <w:rsid w:val="00740A33"/>
    <w:rsid w:val="007421A5"/>
    <w:rsid w:val="0074326A"/>
    <w:rsid w:val="00744F53"/>
    <w:rsid w:val="00745F55"/>
    <w:rsid w:val="00746AE4"/>
    <w:rsid w:val="007471A0"/>
    <w:rsid w:val="007474F8"/>
    <w:rsid w:val="007640B0"/>
    <w:rsid w:val="00764715"/>
    <w:rsid w:val="0076477C"/>
    <w:rsid w:val="007650DC"/>
    <w:rsid w:val="007707C4"/>
    <w:rsid w:val="00774F0F"/>
    <w:rsid w:val="0077627B"/>
    <w:rsid w:val="007768E8"/>
    <w:rsid w:val="00781008"/>
    <w:rsid w:val="007813E5"/>
    <w:rsid w:val="007814EC"/>
    <w:rsid w:val="00792708"/>
    <w:rsid w:val="00792ADC"/>
    <w:rsid w:val="00793B17"/>
    <w:rsid w:val="007A1AE9"/>
    <w:rsid w:val="007A37DD"/>
    <w:rsid w:val="007B0B3D"/>
    <w:rsid w:val="007B0CC5"/>
    <w:rsid w:val="007B18F9"/>
    <w:rsid w:val="007B36D9"/>
    <w:rsid w:val="007B3CD6"/>
    <w:rsid w:val="007B43A3"/>
    <w:rsid w:val="007B44E1"/>
    <w:rsid w:val="007B48B2"/>
    <w:rsid w:val="007B66BA"/>
    <w:rsid w:val="007C36AD"/>
    <w:rsid w:val="007C390F"/>
    <w:rsid w:val="007C3A54"/>
    <w:rsid w:val="007C7986"/>
    <w:rsid w:val="007D4162"/>
    <w:rsid w:val="007D78F7"/>
    <w:rsid w:val="007E59A0"/>
    <w:rsid w:val="007E5D13"/>
    <w:rsid w:val="007F0A01"/>
    <w:rsid w:val="007F2A1E"/>
    <w:rsid w:val="007F34F8"/>
    <w:rsid w:val="007F56AF"/>
    <w:rsid w:val="00802661"/>
    <w:rsid w:val="00804ADC"/>
    <w:rsid w:val="00811F02"/>
    <w:rsid w:val="0081691D"/>
    <w:rsid w:val="00820FA3"/>
    <w:rsid w:val="0082363B"/>
    <w:rsid w:val="00826339"/>
    <w:rsid w:val="00830D83"/>
    <w:rsid w:val="00836A19"/>
    <w:rsid w:val="00837730"/>
    <w:rsid w:val="008408EC"/>
    <w:rsid w:val="008514F2"/>
    <w:rsid w:val="0085650A"/>
    <w:rsid w:val="0085723A"/>
    <w:rsid w:val="00863016"/>
    <w:rsid w:val="008635BB"/>
    <w:rsid w:val="00866A6E"/>
    <w:rsid w:val="00871E6E"/>
    <w:rsid w:val="00873845"/>
    <w:rsid w:val="00880DE2"/>
    <w:rsid w:val="00881431"/>
    <w:rsid w:val="00881C87"/>
    <w:rsid w:val="00882A58"/>
    <w:rsid w:val="008856C2"/>
    <w:rsid w:val="00885707"/>
    <w:rsid w:val="00885E2D"/>
    <w:rsid w:val="00886A1C"/>
    <w:rsid w:val="008A2BBD"/>
    <w:rsid w:val="008A3BAD"/>
    <w:rsid w:val="008A5CA7"/>
    <w:rsid w:val="008B6FFE"/>
    <w:rsid w:val="008B7F88"/>
    <w:rsid w:val="008D39E7"/>
    <w:rsid w:val="008D7DD0"/>
    <w:rsid w:val="008E0514"/>
    <w:rsid w:val="008E19B3"/>
    <w:rsid w:val="008E4F70"/>
    <w:rsid w:val="008E6617"/>
    <w:rsid w:val="008F1044"/>
    <w:rsid w:val="008F42D0"/>
    <w:rsid w:val="008F6F61"/>
    <w:rsid w:val="00900B63"/>
    <w:rsid w:val="00901114"/>
    <w:rsid w:val="0090253E"/>
    <w:rsid w:val="00906750"/>
    <w:rsid w:val="00906FB5"/>
    <w:rsid w:val="009162DF"/>
    <w:rsid w:val="009168D6"/>
    <w:rsid w:val="009233CE"/>
    <w:rsid w:val="00926440"/>
    <w:rsid w:val="0093181A"/>
    <w:rsid w:val="00932C26"/>
    <w:rsid w:val="0093322D"/>
    <w:rsid w:val="00936208"/>
    <w:rsid w:val="0093738D"/>
    <w:rsid w:val="009465B1"/>
    <w:rsid w:val="00947F65"/>
    <w:rsid w:val="00950079"/>
    <w:rsid w:val="009533AC"/>
    <w:rsid w:val="0095358A"/>
    <w:rsid w:val="009540F5"/>
    <w:rsid w:val="00954DAE"/>
    <w:rsid w:val="009605BC"/>
    <w:rsid w:val="00965662"/>
    <w:rsid w:val="00966364"/>
    <w:rsid w:val="00967321"/>
    <w:rsid w:val="009673F5"/>
    <w:rsid w:val="00977A8D"/>
    <w:rsid w:val="00982F66"/>
    <w:rsid w:val="00983A99"/>
    <w:rsid w:val="00985EAD"/>
    <w:rsid w:val="00986AFB"/>
    <w:rsid w:val="00986E60"/>
    <w:rsid w:val="00990B6A"/>
    <w:rsid w:val="009932A8"/>
    <w:rsid w:val="009A6911"/>
    <w:rsid w:val="009B236A"/>
    <w:rsid w:val="009B447C"/>
    <w:rsid w:val="009B6207"/>
    <w:rsid w:val="009C3761"/>
    <w:rsid w:val="009C6BA1"/>
    <w:rsid w:val="009C729E"/>
    <w:rsid w:val="009C7D7B"/>
    <w:rsid w:val="009D0950"/>
    <w:rsid w:val="009D3AE7"/>
    <w:rsid w:val="009D3E25"/>
    <w:rsid w:val="009E2675"/>
    <w:rsid w:val="009E7D34"/>
    <w:rsid w:val="009F0C12"/>
    <w:rsid w:val="009F28BC"/>
    <w:rsid w:val="009F54BB"/>
    <w:rsid w:val="00A01440"/>
    <w:rsid w:val="00A0373D"/>
    <w:rsid w:val="00A050DF"/>
    <w:rsid w:val="00A05A4D"/>
    <w:rsid w:val="00A1053D"/>
    <w:rsid w:val="00A1388F"/>
    <w:rsid w:val="00A16B6F"/>
    <w:rsid w:val="00A203EE"/>
    <w:rsid w:val="00A237B8"/>
    <w:rsid w:val="00A32319"/>
    <w:rsid w:val="00A3462B"/>
    <w:rsid w:val="00A40C63"/>
    <w:rsid w:val="00A45E64"/>
    <w:rsid w:val="00A463DD"/>
    <w:rsid w:val="00A503D9"/>
    <w:rsid w:val="00A523E0"/>
    <w:rsid w:val="00A52B6C"/>
    <w:rsid w:val="00A53FF8"/>
    <w:rsid w:val="00A576CE"/>
    <w:rsid w:val="00A6004F"/>
    <w:rsid w:val="00A60D0A"/>
    <w:rsid w:val="00A618E2"/>
    <w:rsid w:val="00A6247E"/>
    <w:rsid w:val="00A66488"/>
    <w:rsid w:val="00A66C90"/>
    <w:rsid w:val="00A6786B"/>
    <w:rsid w:val="00A7192F"/>
    <w:rsid w:val="00A72AAC"/>
    <w:rsid w:val="00A75C5D"/>
    <w:rsid w:val="00A7653B"/>
    <w:rsid w:val="00A76A79"/>
    <w:rsid w:val="00A76FF1"/>
    <w:rsid w:val="00A83EF9"/>
    <w:rsid w:val="00A86F63"/>
    <w:rsid w:val="00A95B23"/>
    <w:rsid w:val="00AA070D"/>
    <w:rsid w:val="00AA0B1D"/>
    <w:rsid w:val="00AA1D7A"/>
    <w:rsid w:val="00AA426F"/>
    <w:rsid w:val="00AB142E"/>
    <w:rsid w:val="00AB6F17"/>
    <w:rsid w:val="00AC0874"/>
    <w:rsid w:val="00AC2E66"/>
    <w:rsid w:val="00AC4455"/>
    <w:rsid w:val="00AC5002"/>
    <w:rsid w:val="00AC6200"/>
    <w:rsid w:val="00AD1A85"/>
    <w:rsid w:val="00AD6C37"/>
    <w:rsid w:val="00AD7E94"/>
    <w:rsid w:val="00AE2B19"/>
    <w:rsid w:val="00AE38AA"/>
    <w:rsid w:val="00AE458A"/>
    <w:rsid w:val="00AF7C40"/>
    <w:rsid w:val="00AF7C9B"/>
    <w:rsid w:val="00AF7CAA"/>
    <w:rsid w:val="00B00D7C"/>
    <w:rsid w:val="00B0310E"/>
    <w:rsid w:val="00B06464"/>
    <w:rsid w:val="00B13240"/>
    <w:rsid w:val="00B1384C"/>
    <w:rsid w:val="00B139A8"/>
    <w:rsid w:val="00B1705D"/>
    <w:rsid w:val="00B17761"/>
    <w:rsid w:val="00B22585"/>
    <w:rsid w:val="00B25887"/>
    <w:rsid w:val="00B25BCB"/>
    <w:rsid w:val="00B27528"/>
    <w:rsid w:val="00B36547"/>
    <w:rsid w:val="00B36F91"/>
    <w:rsid w:val="00B43B2D"/>
    <w:rsid w:val="00B44688"/>
    <w:rsid w:val="00B46D8A"/>
    <w:rsid w:val="00B500EA"/>
    <w:rsid w:val="00B50BC0"/>
    <w:rsid w:val="00B5231A"/>
    <w:rsid w:val="00B635C6"/>
    <w:rsid w:val="00B65EF7"/>
    <w:rsid w:val="00B66305"/>
    <w:rsid w:val="00B72300"/>
    <w:rsid w:val="00B73F1A"/>
    <w:rsid w:val="00B84ABC"/>
    <w:rsid w:val="00B857C8"/>
    <w:rsid w:val="00B85C06"/>
    <w:rsid w:val="00B93ABB"/>
    <w:rsid w:val="00BA1F88"/>
    <w:rsid w:val="00BA26C0"/>
    <w:rsid w:val="00BA6348"/>
    <w:rsid w:val="00BB0839"/>
    <w:rsid w:val="00BB1F6F"/>
    <w:rsid w:val="00BC5BDB"/>
    <w:rsid w:val="00BD0426"/>
    <w:rsid w:val="00BE7747"/>
    <w:rsid w:val="00BF2749"/>
    <w:rsid w:val="00C07B90"/>
    <w:rsid w:val="00C10A47"/>
    <w:rsid w:val="00C10F33"/>
    <w:rsid w:val="00C20FD3"/>
    <w:rsid w:val="00C21405"/>
    <w:rsid w:val="00C21EE9"/>
    <w:rsid w:val="00C2623C"/>
    <w:rsid w:val="00C308A9"/>
    <w:rsid w:val="00C30965"/>
    <w:rsid w:val="00C32393"/>
    <w:rsid w:val="00C3239C"/>
    <w:rsid w:val="00C34F1A"/>
    <w:rsid w:val="00C37BB9"/>
    <w:rsid w:val="00C41BC2"/>
    <w:rsid w:val="00C45CEF"/>
    <w:rsid w:val="00C52BAC"/>
    <w:rsid w:val="00C534B9"/>
    <w:rsid w:val="00C5533C"/>
    <w:rsid w:val="00C55FF2"/>
    <w:rsid w:val="00C56B4E"/>
    <w:rsid w:val="00C63CEF"/>
    <w:rsid w:val="00C6494C"/>
    <w:rsid w:val="00C64D8D"/>
    <w:rsid w:val="00C65600"/>
    <w:rsid w:val="00C70831"/>
    <w:rsid w:val="00C71292"/>
    <w:rsid w:val="00C71388"/>
    <w:rsid w:val="00C72861"/>
    <w:rsid w:val="00C7357F"/>
    <w:rsid w:val="00C82D45"/>
    <w:rsid w:val="00C8520A"/>
    <w:rsid w:val="00C86528"/>
    <w:rsid w:val="00C964ED"/>
    <w:rsid w:val="00C9652E"/>
    <w:rsid w:val="00CA24BA"/>
    <w:rsid w:val="00CA5A10"/>
    <w:rsid w:val="00CA7C90"/>
    <w:rsid w:val="00CB097D"/>
    <w:rsid w:val="00CB1CBD"/>
    <w:rsid w:val="00CB2B10"/>
    <w:rsid w:val="00CC39A6"/>
    <w:rsid w:val="00CC7679"/>
    <w:rsid w:val="00CD1E9D"/>
    <w:rsid w:val="00CD23C9"/>
    <w:rsid w:val="00CD3192"/>
    <w:rsid w:val="00CD6698"/>
    <w:rsid w:val="00CD70D8"/>
    <w:rsid w:val="00CE0933"/>
    <w:rsid w:val="00CE0F95"/>
    <w:rsid w:val="00CE4FA1"/>
    <w:rsid w:val="00CF248F"/>
    <w:rsid w:val="00CF3F05"/>
    <w:rsid w:val="00CF55A0"/>
    <w:rsid w:val="00CF7462"/>
    <w:rsid w:val="00D014DF"/>
    <w:rsid w:val="00D023EC"/>
    <w:rsid w:val="00D02488"/>
    <w:rsid w:val="00D06AC4"/>
    <w:rsid w:val="00D17489"/>
    <w:rsid w:val="00D20706"/>
    <w:rsid w:val="00D255E3"/>
    <w:rsid w:val="00D26DB2"/>
    <w:rsid w:val="00D26FC6"/>
    <w:rsid w:val="00D30312"/>
    <w:rsid w:val="00D31DFF"/>
    <w:rsid w:val="00D369F9"/>
    <w:rsid w:val="00D3786A"/>
    <w:rsid w:val="00D37C1F"/>
    <w:rsid w:val="00D435F0"/>
    <w:rsid w:val="00D467AA"/>
    <w:rsid w:val="00D5045B"/>
    <w:rsid w:val="00D539B3"/>
    <w:rsid w:val="00D539B6"/>
    <w:rsid w:val="00D555A3"/>
    <w:rsid w:val="00D610FA"/>
    <w:rsid w:val="00D631AF"/>
    <w:rsid w:val="00D67AEF"/>
    <w:rsid w:val="00D74D85"/>
    <w:rsid w:val="00D81D4B"/>
    <w:rsid w:val="00D81DC6"/>
    <w:rsid w:val="00D854E1"/>
    <w:rsid w:val="00D85CCB"/>
    <w:rsid w:val="00D864E3"/>
    <w:rsid w:val="00D9221D"/>
    <w:rsid w:val="00D9361A"/>
    <w:rsid w:val="00D94EE6"/>
    <w:rsid w:val="00DA014F"/>
    <w:rsid w:val="00DA6D21"/>
    <w:rsid w:val="00DA7EF5"/>
    <w:rsid w:val="00DC05DF"/>
    <w:rsid w:val="00DC4F69"/>
    <w:rsid w:val="00DD0C00"/>
    <w:rsid w:val="00DE2BD8"/>
    <w:rsid w:val="00DE6119"/>
    <w:rsid w:val="00DE7A12"/>
    <w:rsid w:val="00DF38C6"/>
    <w:rsid w:val="00DF7255"/>
    <w:rsid w:val="00DF78E5"/>
    <w:rsid w:val="00E00D10"/>
    <w:rsid w:val="00E07039"/>
    <w:rsid w:val="00E1542D"/>
    <w:rsid w:val="00E17D8F"/>
    <w:rsid w:val="00E20BF7"/>
    <w:rsid w:val="00E264F3"/>
    <w:rsid w:val="00E26FAD"/>
    <w:rsid w:val="00E2765A"/>
    <w:rsid w:val="00E303E9"/>
    <w:rsid w:val="00E31243"/>
    <w:rsid w:val="00E33DC4"/>
    <w:rsid w:val="00E41118"/>
    <w:rsid w:val="00E449AB"/>
    <w:rsid w:val="00E45285"/>
    <w:rsid w:val="00E456B3"/>
    <w:rsid w:val="00E47DD4"/>
    <w:rsid w:val="00E5384B"/>
    <w:rsid w:val="00E5458E"/>
    <w:rsid w:val="00E54F0D"/>
    <w:rsid w:val="00E56007"/>
    <w:rsid w:val="00E60DDE"/>
    <w:rsid w:val="00E61EAD"/>
    <w:rsid w:val="00E62FC2"/>
    <w:rsid w:val="00E639A5"/>
    <w:rsid w:val="00E63DBA"/>
    <w:rsid w:val="00E65D10"/>
    <w:rsid w:val="00E67BA1"/>
    <w:rsid w:val="00E67C66"/>
    <w:rsid w:val="00E67F8F"/>
    <w:rsid w:val="00E86012"/>
    <w:rsid w:val="00E92A8A"/>
    <w:rsid w:val="00EA052C"/>
    <w:rsid w:val="00EA0AE8"/>
    <w:rsid w:val="00EA0B60"/>
    <w:rsid w:val="00EA157F"/>
    <w:rsid w:val="00EA15F9"/>
    <w:rsid w:val="00EB5A44"/>
    <w:rsid w:val="00EB6C2C"/>
    <w:rsid w:val="00EB6CC9"/>
    <w:rsid w:val="00EC58FA"/>
    <w:rsid w:val="00ED0D34"/>
    <w:rsid w:val="00ED59FE"/>
    <w:rsid w:val="00ED6BB2"/>
    <w:rsid w:val="00ED72CF"/>
    <w:rsid w:val="00ED7F43"/>
    <w:rsid w:val="00EE3627"/>
    <w:rsid w:val="00EE3EE3"/>
    <w:rsid w:val="00EE5145"/>
    <w:rsid w:val="00EE77AF"/>
    <w:rsid w:val="00EF0EEE"/>
    <w:rsid w:val="00EF237B"/>
    <w:rsid w:val="00EF238B"/>
    <w:rsid w:val="00EF3CEE"/>
    <w:rsid w:val="00F064B3"/>
    <w:rsid w:val="00F0691D"/>
    <w:rsid w:val="00F06DF4"/>
    <w:rsid w:val="00F13FE8"/>
    <w:rsid w:val="00F17E91"/>
    <w:rsid w:val="00F2000C"/>
    <w:rsid w:val="00F20269"/>
    <w:rsid w:val="00F23EDE"/>
    <w:rsid w:val="00F32288"/>
    <w:rsid w:val="00F33A16"/>
    <w:rsid w:val="00F34DE7"/>
    <w:rsid w:val="00F3760A"/>
    <w:rsid w:val="00F37AE4"/>
    <w:rsid w:val="00F458D8"/>
    <w:rsid w:val="00F46853"/>
    <w:rsid w:val="00F4709A"/>
    <w:rsid w:val="00F50693"/>
    <w:rsid w:val="00F53B94"/>
    <w:rsid w:val="00F55A99"/>
    <w:rsid w:val="00F573A4"/>
    <w:rsid w:val="00F628B5"/>
    <w:rsid w:val="00F71E68"/>
    <w:rsid w:val="00F74B13"/>
    <w:rsid w:val="00F74DD7"/>
    <w:rsid w:val="00F75C6C"/>
    <w:rsid w:val="00F75FAB"/>
    <w:rsid w:val="00F77801"/>
    <w:rsid w:val="00F825AA"/>
    <w:rsid w:val="00F8305A"/>
    <w:rsid w:val="00F871A8"/>
    <w:rsid w:val="00F904CF"/>
    <w:rsid w:val="00F90CE6"/>
    <w:rsid w:val="00F9462A"/>
    <w:rsid w:val="00F94CD5"/>
    <w:rsid w:val="00FA34A5"/>
    <w:rsid w:val="00FB095E"/>
    <w:rsid w:val="00FB4EFA"/>
    <w:rsid w:val="00FC4C16"/>
    <w:rsid w:val="00FC6188"/>
    <w:rsid w:val="00FD0F6F"/>
    <w:rsid w:val="00FD1273"/>
    <w:rsid w:val="00FD16B8"/>
    <w:rsid w:val="00FD18EA"/>
    <w:rsid w:val="00FD3087"/>
    <w:rsid w:val="00FD6A35"/>
    <w:rsid w:val="00FE0D48"/>
    <w:rsid w:val="00FE2B82"/>
    <w:rsid w:val="00FF2B4F"/>
    <w:rsid w:val="00FF445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1"/>
    <o:shapelayout v:ext="edit">
      <o:idmap v:ext="edit" data="1"/>
    </o:shapelayout>
  </w:shapeDefaults>
  <w:decimalSymbol w:val=","/>
  <w:listSeparator w:val=";"/>
  <w14:docId w14:val="60FF794B"/>
  <w15:docId w15:val="{6C961409-F6D0-4151-9072-A9F7C06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C2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61EAD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E61EAD"/>
  </w:style>
  <w:style w:type="paragraph" w:styleId="StandardWeb">
    <w:name w:val="Normal (Web)"/>
    <w:basedOn w:val="Standard"/>
    <w:uiPriority w:val="99"/>
    <w:semiHidden/>
    <w:unhideWhenUsed/>
    <w:rsid w:val="0093322D"/>
    <w:rPr>
      <w:rFonts w:ascii="Times New Roman" w:eastAsiaTheme="minorHAnsi" w:hAnsi="Times New Roman"/>
      <w:sz w:val="24"/>
    </w:rPr>
  </w:style>
  <w:style w:type="paragraph" w:styleId="KeinLeerraum">
    <w:name w:val="No Spacing"/>
    <w:uiPriority w:val="1"/>
    <w:qFormat/>
    <w:rsid w:val="00E56007"/>
    <w:rPr>
      <w:szCs w:val="22"/>
    </w:rPr>
  </w:style>
  <w:style w:type="paragraph" w:customStyle="1" w:styleId="Default">
    <w:name w:val="Default"/>
    <w:rsid w:val="002260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1D7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1D7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ndtag/portal/WWW/dokumentenarchiv/Dokument/MMV17-183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637E-40AC-49F9-A2E6-1C07D7F0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124</Words>
  <Characters>775</Characters>
  <Application>Microsoft Office Word</Application>
  <DocSecurity>0</DocSecurity>
  <PresentationFormat/>
  <Lines>64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2019-03-18T14:34:00Z</cp:lastPrinted>
  <dcterms:created xsi:type="dcterms:W3CDTF">2019-03-19T10:42:00Z</dcterms:created>
  <dcterms:modified xsi:type="dcterms:W3CDTF">2019-03-19T10:42:00Z</dcterms:modified>
  <cp:category/>
  <cp:contentStatus/>
  <dc:language/>
  <cp:version/>
</cp:coreProperties>
</file>