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E2BD" w14:textId="77777777" w:rsidR="00553E89" w:rsidRPr="004567C2" w:rsidRDefault="00E37338" w:rsidP="00E37338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4567C2">
        <w:rPr>
          <w:rFonts w:cs="Arial"/>
          <w:color w:val="000000"/>
          <w:sz w:val="32"/>
        </w:rPr>
        <w:t>Neudruck</w:t>
      </w:r>
    </w:p>
    <w:p w14:paraId="6BF24C31" w14:textId="77777777" w:rsidR="003C242F" w:rsidRPr="004567C2" w:rsidRDefault="003C242F" w:rsidP="003F407B">
      <w:pPr>
        <w:pStyle w:val="Entfernen"/>
        <w:rPr>
          <w:color w:val="000000"/>
        </w:rPr>
      </w:pPr>
    </w:p>
    <w:p w14:paraId="4961E458" w14:textId="77777777" w:rsidR="00093C90" w:rsidRPr="004567C2" w:rsidRDefault="00CF08F2" w:rsidP="00565E55">
      <w:pPr>
        <w:pStyle w:val="Entfernen"/>
        <w:rPr>
          <w:color w:val="000000"/>
          <w:szCs w:val="22"/>
        </w:rPr>
      </w:pPr>
      <w:r w:rsidRPr="004567C2">
        <w:rPr>
          <w:color w:val="000000"/>
          <w:szCs w:val="22"/>
        </w:rPr>
        <w:t>Ausschuss für Familie, Kinder und Jugend</w:t>
      </w:r>
    </w:p>
    <w:p w14:paraId="4B81D737" w14:textId="77777777" w:rsidR="00542335" w:rsidRPr="004567C2" w:rsidRDefault="00542335" w:rsidP="00565E55">
      <w:pPr>
        <w:pStyle w:val="Entfernen"/>
        <w:rPr>
          <w:color w:val="000000"/>
          <w:szCs w:val="22"/>
        </w:rPr>
      </w:pPr>
    </w:p>
    <w:p w14:paraId="4F2A2B40" w14:textId="77777777" w:rsidR="00093C90" w:rsidRPr="004567C2" w:rsidRDefault="00CF08F2" w:rsidP="00565E55">
      <w:pPr>
        <w:pStyle w:val="Entfernen"/>
        <w:rPr>
          <w:b/>
          <w:color w:val="000000"/>
          <w:szCs w:val="22"/>
        </w:rPr>
      </w:pPr>
      <w:r w:rsidRPr="004567C2">
        <w:rPr>
          <w:b/>
          <w:color w:val="000000"/>
          <w:szCs w:val="22"/>
        </w:rPr>
        <w:t>Wolfgang Jörg</w:t>
      </w:r>
      <w:r w:rsidR="00C7357F" w:rsidRPr="004567C2">
        <w:rPr>
          <w:b/>
          <w:color w:val="000000"/>
          <w:szCs w:val="22"/>
        </w:rPr>
        <w:t xml:space="preserve"> MdL</w:t>
      </w:r>
    </w:p>
    <w:p w14:paraId="1FCA2106" w14:textId="77777777" w:rsidR="00093C90" w:rsidRPr="004567C2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2861B6CD" w14:textId="77777777" w:rsidR="00093C90" w:rsidRPr="004567C2" w:rsidRDefault="00093C90" w:rsidP="00093C90">
      <w:pPr>
        <w:rPr>
          <w:rFonts w:cs="Arial"/>
          <w:bCs/>
          <w:color w:val="000000"/>
          <w:szCs w:val="22"/>
        </w:rPr>
      </w:pPr>
    </w:p>
    <w:p w14:paraId="47AEA539" w14:textId="77777777" w:rsidR="00093C90" w:rsidRPr="004567C2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4567C2">
        <w:rPr>
          <w:b/>
          <w:color w:val="000000"/>
          <w:sz w:val="40"/>
          <w:szCs w:val="40"/>
        </w:rPr>
        <w:t>Einladung</w:t>
      </w:r>
      <w:r w:rsidR="00197BF4" w:rsidRPr="004567C2">
        <w:rPr>
          <w:b/>
          <w:color w:val="000000"/>
          <w:sz w:val="40"/>
          <w:szCs w:val="40"/>
        </w:rPr>
        <w:t xml:space="preserve"> </w:t>
      </w:r>
    </w:p>
    <w:p w14:paraId="120551E1" w14:textId="77777777" w:rsidR="00093C90" w:rsidRPr="004567C2" w:rsidRDefault="00093C90" w:rsidP="00093C90">
      <w:pPr>
        <w:rPr>
          <w:color w:val="000000"/>
          <w:szCs w:val="22"/>
        </w:rPr>
      </w:pPr>
    </w:p>
    <w:p w14:paraId="7122D3DE" w14:textId="77777777" w:rsidR="00DF27CA" w:rsidRPr="004567C2" w:rsidRDefault="003B0FBB" w:rsidP="00DF27CA">
      <w:pPr>
        <w:pStyle w:val="Ausschuss"/>
        <w:rPr>
          <w:b/>
          <w:color w:val="000000"/>
          <w:u w:val="single"/>
        </w:rPr>
      </w:pPr>
      <w:r w:rsidRPr="004567C2">
        <w:rPr>
          <w:color w:val="000000"/>
        </w:rPr>
        <w:t>3</w:t>
      </w:r>
      <w:r w:rsidR="00BB67D2" w:rsidRPr="004567C2">
        <w:rPr>
          <w:color w:val="000000"/>
        </w:rPr>
        <w:t>1</w:t>
      </w:r>
      <w:r w:rsidR="001B3DAC" w:rsidRPr="004567C2">
        <w:rPr>
          <w:color w:val="000000"/>
        </w:rPr>
        <w:t xml:space="preserve">. </w:t>
      </w:r>
      <w:r w:rsidR="00093C90" w:rsidRPr="004567C2">
        <w:rPr>
          <w:color w:val="000000"/>
        </w:rPr>
        <w:t>Sitzung (öffentlich)</w:t>
      </w:r>
      <w:r w:rsidR="00093C90" w:rsidRPr="004567C2">
        <w:rPr>
          <w:color w:val="000000"/>
        </w:rPr>
        <w:br/>
        <w:t xml:space="preserve">des </w:t>
      </w:r>
      <w:r w:rsidR="001B3DAC" w:rsidRPr="004567C2">
        <w:rPr>
          <w:color w:val="000000"/>
        </w:rPr>
        <w:t>Ausschusses für Familie, Kinder und Jugend</w:t>
      </w:r>
      <w:r w:rsidR="000C2436" w:rsidRPr="004567C2">
        <w:rPr>
          <w:color w:val="000000"/>
        </w:rPr>
        <w:br/>
      </w:r>
      <w:r w:rsidR="001B3DAC" w:rsidRPr="004567C2">
        <w:rPr>
          <w:b/>
          <w:color w:val="000000"/>
          <w:u w:val="single"/>
        </w:rPr>
        <w:t>am Donnerstag</w:t>
      </w:r>
      <w:r w:rsidR="00093C90" w:rsidRPr="004567C2">
        <w:rPr>
          <w:b/>
          <w:color w:val="000000"/>
          <w:u w:val="single"/>
        </w:rPr>
        <w:t>,</w:t>
      </w:r>
      <w:r w:rsidR="00C7357F" w:rsidRPr="004567C2">
        <w:rPr>
          <w:b/>
          <w:color w:val="000000"/>
          <w:u w:val="single"/>
        </w:rPr>
        <w:t xml:space="preserve"> </w:t>
      </w:r>
      <w:r w:rsidR="00DF27CA" w:rsidRPr="004567C2">
        <w:rPr>
          <w:b/>
          <w:color w:val="000000"/>
          <w:u w:val="single"/>
        </w:rPr>
        <w:t xml:space="preserve">dem </w:t>
      </w:r>
      <w:r w:rsidR="00F37A7F" w:rsidRPr="004567C2">
        <w:rPr>
          <w:b/>
          <w:color w:val="000000"/>
          <w:u w:val="single"/>
        </w:rPr>
        <w:t>28</w:t>
      </w:r>
      <w:r w:rsidR="001B3DAC" w:rsidRPr="004567C2">
        <w:rPr>
          <w:b/>
          <w:color w:val="000000"/>
          <w:u w:val="single"/>
        </w:rPr>
        <w:t xml:space="preserve">. </w:t>
      </w:r>
      <w:r w:rsidR="00F37A7F" w:rsidRPr="004567C2">
        <w:rPr>
          <w:b/>
          <w:color w:val="000000"/>
          <w:u w:val="single"/>
        </w:rPr>
        <w:t>März</w:t>
      </w:r>
      <w:r w:rsidR="00B85138" w:rsidRPr="004567C2">
        <w:rPr>
          <w:b/>
          <w:color w:val="000000"/>
          <w:u w:val="single"/>
        </w:rPr>
        <w:t xml:space="preserve"> 2019</w:t>
      </w:r>
      <w:r w:rsidR="003B027F" w:rsidRPr="004567C2">
        <w:rPr>
          <w:b/>
          <w:color w:val="000000"/>
          <w:u w:val="single"/>
        </w:rPr>
        <w:t>,</w:t>
      </w:r>
      <w:r w:rsidR="001B3DAC" w:rsidRPr="004567C2">
        <w:rPr>
          <w:b/>
          <w:color w:val="000000"/>
          <w:u w:val="single"/>
        </w:rPr>
        <w:br/>
      </w:r>
      <w:r w:rsidR="00DF27CA" w:rsidRPr="004567C2">
        <w:rPr>
          <w:b/>
          <w:color w:val="000000"/>
          <w:u w:val="single"/>
        </w:rPr>
        <w:t>10.00</w:t>
      </w:r>
      <w:r w:rsidR="007C6718" w:rsidRPr="004567C2">
        <w:rPr>
          <w:b/>
          <w:color w:val="000000"/>
          <w:u w:val="single"/>
        </w:rPr>
        <w:t xml:space="preserve"> Uhr</w:t>
      </w:r>
      <w:r w:rsidR="00DF27CA" w:rsidRPr="004567C2">
        <w:rPr>
          <w:b/>
          <w:color w:val="000000"/>
          <w:u w:val="single"/>
        </w:rPr>
        <w:t xml:space="preserve">, </w:t>
      </w:r>
      <w:r w:rsidR="00E42E31" w:rsidRPr="004567C2">
        <w:rPr>
          <w:b/>
          <w:color w:val="000000"/>
          <w:u w:val="single"/>
        </w:rPr>
        <w:t xml:space="preserve">Raum E </w:t>
      </w:r>
      <w:r w:rsidR="00BB67D2" w:rsidRPr="004567C2">
        <w:rPr>
          <w:b/>
          <w:color w:val="000000"/>
          <w:u w:val="single"/>
        </w:rPr>
        <w:t>3 A 02</w:t>
      </w:r>
    </w:p>
    <w:p w14:paraId="6026CF27" w14:textId="77777777" w:rsidR="00093C90" w:rsidRPr="004567C2" w:rsidRDefault="00093C90" w:rsidP="00093C90">
      <w:pPr>
        <w:rPr>
          <w:color w:val="000000"/>
          <w:szCs w:val="22"/>
        </w:rPr>
      </w:pPr>
    </w:p>
    <w:p w14:paraId="4BE5ED66" w14:textId="77777777" w:rsidR="00093C90" w:rsidRPr="004567C2" w:rsidRDefault="00093C90" w:rsidP="00093C90">
      <w:pPr>
        <w:rPr>
          <w:color w:val="000000"/>
          <w:szCs w:val="22"/>
        </w:rPr>
      </w:pPr>
    </w:p>
    <w:p w14:paraId="4ED140EA" w14:textId="77777777" w:rsidR="00093C90" w:rsidRPr="004567C2" w:rsidRDefault="00093C90" w:rsidP="00093C90">
      <w:pPr>
        <w:rPr>
          <w:color w:val="000000"/>
          <w:szCs w:val="22"/>
        </w:rPr>
      </w:pPr>
      <w:r w:rsidRPr="004567C2">
        <w:rPr>
          <w:color w:val="000000"/>
          <w:szCs w:val="22"/>
        </w:rPr>
        <w:t>Landtag Nordrhein-Westfalen</w:t>
      </w:r>
      <w:r w:rsidRPr="004567C2">
        <w:rPr>
          <w:color w:val="000000"/>
          <w:szCs w:val="22"/>
        </w:rPr>
        <w:br/>
        <w:t>Platz des Landtags 1</w:t>
      </w:r>
      <w:r w:rsidR="000C2436" w:rsidRPr="004567C2">
        <w:rPr>
          <w:color w:val="000000"/>
          <w:szCs w:val="22"/>
        </w:rPr>
        <w:br/>
      </w:r>
      <w:r w:rsidRPr="004567C2">
        <w:rPr>
          <w:color w:val="000000"/>
          <w:szCs w:val="22"/>
        </w:rPr>
        <w:t>40221 Düsseldorf</w:t>
      </w:r>
    </w:p>
    <w:p w14:paraId="4CB42933" w14:textId="77777777" w:rsidR="00093C90" w:rsidRPr="004567C2" w:rsidRDefault="00093C90" w:rsidP="00093C90">
      <w:pPr>
        <w:rPr>
          <w:color w:val="000000"/>
          <w:szCs w:val="22"/>
        </w:rPr>
      </w:pPr>
    </w:p>
    <w:p w14:paraId="369D5B5A" w14:textId="77777777" w:rsidR="000C2436" w:rsidRPr="004567C2" w:rsidRDefault="000C2436" w:rsidP="00697868">
      <w:pPr>
        <w:pStyle w:val="Entfernen"/>
        <w:rPr>
          <w:color w:val="000000"/>
        </w:rPr>
      </w:pPr>
    </w:p>
    <w:p w14:paraId="4DC64CA8" w14:textId="77777777" w:rsidR="00093C90" w:rsidRPr="004567C2" w:rsidRDefault="00093C90" w:rsidP="000C2436">
      <w:pPr>
        <w:pStyle w:val="Entfernen"/>
        <w:jc w:val="both"/>
        <w:rPr>
          <w:color w:val="000000"/>
          <w:szCs w:val="22"/>
        </w:rPr>
      </w:pPr>
      <w:r w:rsidRPr="004567C2">
        <w:rPr>
          <w:color w:val="000000"/>
          <w:szCs w:val="22"/>
        </w:rPr>
        <w:t>Gemäß § 5</w:t>
      </w:r>
      <w:r w:rsidR="000C2436" w:rsidRPr="004567C2">
        <w:rPr>
          <w:color w:val="000000"/>
          <w:szCs w:val="22"/>
        </w:rPr>
        <w:t>3</w:t>
      </w:r>
      <w:r w:rsidRPr="004567C2">
        <w:rPr>
          <w:color w:val="000000"/>
          <w:szCs w:val="22"/>
        </w:rPr>
        <w:t xml:space="preserve"> Abs</w:t>
      </w:r>
      <w:r w:rsidR="000C2436" w:rsidRPr="004567C2">
        <w:rPr>
          <w:color w:val="000000"/>
          <w:szCs w:val="22"/>
        </w:rPr>
        <w:t xml:space="preserve">atz </w:t>
      </w:r>
      <w:r w:rsidRPr="004567C2">
        <w:rPr>
          <w:color w:val="000000"/>
          <w:szCs w:val="22"/>
        </w:rPr>
        <w:t>1 der Geschäftsordnung des Landtags berufe ich den Ausschuss ein und setze folgende Tagesordnung fest:</w:t>
      </w:r>
    </w:p>
    <w:p w14:paraId="4B77B561" w14:textId="77777777" w:rsidR="00093C90" w:rsidRPr="004567C2" w:rsidRDefault="00093C90" w:rsidP="00093C90">
      <w:pPr>
        <w:rPr>
          <w:color w:val="000000"/>
          <w:szCs w:val="22"/>
        </w:rPr>
      </w:pPr>
    </w:p>
    <w:p w14:paraId="4A7616BD" w14:textId="77777777" w:rsidR="00093C90" w:rsidRPr="004567C2" w:rsidRDefault="00093C90" w:rsidP="00093C90">
      <w:pPr>
        <w:rPr>
          <w:b/>
          <w:color w:val="000000"/>
          <w:szCs w:val="22"/>
          <w:u w:val="single"/>
        </w:rPr>
      </w:pPr>
      <w:r w:rsidRPr="004567C2">
        <w:rPr>
          <w:b/>
          <w:color w:val="000000"/>
          <w:szCs w:val="22"/>
          <w:u w:val="single"/>
        </w:rPr>
        <w:t>Tagesordnung</w:t>
      </w:r>
    </w:p>
    <w:p w14:paraId="2F533BF5" w14:textId="77777777" w:rsidR="00093C90" w:rsidRPr="004567C2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6442B2" w:rsidRPr="004567C2" w14:paraId="7A70DD30" w14:textId="77777777" w:rsidTr="00BE6D81">
        <w:trPr>
          <w:trHeight w:val="588"/>
        </w:trPr>
        <w:tc>
          <w:tcPr>
            <w:tcW w:w="522" w:type="dxa"/>
          </w:tcPr>
          <w:p w14:paraId="2730040A" w14:textId="77777777" w:rsidR="006442B2" w:rsidRPr="004567C2" w:rsidRDefault="00822EA2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7817CBE5" w14:textId="77777777" w:rsidR="00E93EA5" w:rsidRPr="004567C2" w:rsidRDefault="00E126D1" w:rsidP="00AF4F84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>Einmischende Jugendpolitik im Kontext der Digitalisierung</w:t>
            </w:r>
          </w:p>
          <w:p w14:paraId="43F60F58" w14:textId="77777777" w:rsidR="00E126D1" w:rsidRPr="004567C2" w:rsidRDefault="00E126D1" w:rsidP="00E126D1">
            <w:pPr>
              <w:rPr>
                <w:b/>
                <w:color w:val="000000"/>
              </w:rPr>
            </w:pPr>
          </w:p>
          <w:p w14:paraId="51B7863F" w14:textId="77777777" w:rsidR="00AE2A1A" w:rsidRPr="004567C2" w:rsidRDefault="00E126D1" w:rsidP="00E126D1">
            <w:pPr>
              <w:rPr>
                <w:color w:val="000000"/>
              </w:rPr>
            </w:pPr>
            <w:r w:rsidRPr="004567C2">
              <w:rPr>
                <w:b/>
                <w:color w:val="000000"/>
              </w:rPr>
              <w:tab/>
            </w:r>
            <w:r w:rsidRPr="004567C2">
              <w:rPr>
                <w:color w:val="000000"/>
              </w:rPr>
              <w:t>Gespräch mit</w:t>
            </w:r>
            <w:r w:rsidRPr="004567C2">
              <w:rPr>
                <w:b/>
                <w:color w:val="000000"/>
              </w:rPr>
              <w:t xml:space="preserve"> </w:t>
            </w:r>
            <w:r w:rsidR="001679C0" w:rsidRPr="004567C2">
              <w:rPr>
                <w:color w:val="000000"/>
              </w:rPr>
              <w:t xml:space="preserve">Frau </w:t>
            </w:r>
            <w:r w:rsidRPr="004567C2">
              <w:rPr>
                <w:color w:val="000000"/>
              </w:rPr>
              <w:t xml:space="preserve">Sarah Primus und </w:t>
            </w:r>
            <w:r w:rsidR="001679C0" w:rsidRPr="004567C2">
              <w:rPr>
                <w:color w:val="000000"/>
              </w:rPr>
              <w:t xml:space="preserve">Herrn </w:t>
            </w:r>
            <w:r w:rsidRPr="004567C2">
              <w:rPr>
                <w:color w:val="000000"/>
              </w:rPr>
              <w:t xml:space="preserve">Eric Schley, Vorsitzende des </w:t>
            </w:r>
          </w:p>
          <w:p w14:paraId="08A61294" w14:textId="77777777" w:rsidR="00E126D1" w:rsidRPr="004567C2" w:rsidRDefault="00AE2A1A" w:rsidP="00E126D1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</w:r>
            <w:r w:rsidR="00E126D1" w:rsidRPr="004567C2">
              <w:rPr>
                <w:color w:val="000000"/>
              </w:rPr>
              <w:t xml:space="preserve">Landesjugendrings NRW </w:t>
            </w:r>
          </w:p>
          <w:p w14:paraId="66237C9F" w14:textId="77777777" w:rsidR="00E126D1" w:rsidRPr="004567C2" w:rsidRDefault="00E126D1" w:rsidP="00E126D1">
            <w:pPr>
              <w:rPr>
                <w:b/>
                <w:color w:val="000000"/>
              </w:rPr>
            </w:pPr>
          </w:p>
        </w:tc>
      </w:tr>
      <w:tr w:rsidR="009F25BD" w:rsidRPr="004567C2" w14:paraId="331FA4B8" w14:textId="77777777" w:rsidTr="00BE6D81">
        <w:trPr>
          <w:trHeight w:val="588"/>
        </w:trPr>
        <w:tc>
          <w:tcPr>
            <w:tcW w:w="522" w:type="dxa"/>
          </w:tcPr>
          <w:p w14:paraId="56E27D30" w14:textId="77777777" w:rsidR="009F25BD" w:rsidRPr="004567C2" w:rsidRDefault="009F25BD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49E972ED" w14:textId="77777777" w:rsidR="009F25BD" w:rsidRPr="004567C2" w:rsidRDefault="009F25BD" w:rsidP="009F25BD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>Intersexuelle Menschen nicht länger pathologisieren</w:t>
            </w:r>
          </w:p>
          <w:p w14:paraId="1BEADBCC" w14:textId="77777777" w:rsidR="009F25BD" w:rsidRPr="004567C2" w:rsidRDefault="009F25BD" w:rsidP="009F25BD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BFED197" w14:textId="77777777" w:rsidR="009F25BD" w:rsidRPr="004567C2" w:rsidRDefault="009F25BD" w:rsidP="009F25B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4567C2">
              <w:rPr>
                <w:rFonts w:cs="Arial"/>
                <w:color w:val="000000"/>
                <w:szCs w:val="22"/>
              </w:rPr>
              <w:t>Antrag</w:t>
            </w:r>
          </w:p>
          <w:p w14:paraId="19BB5557" w14:textId="77777777" w:rsidR="009F25BD" w:rsidRPr="004567C2" w:rsidRDefault="009F25BD" w:rsidP="009F25B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4567C2">
              <w:rPr>
                <w:rFonts w:cs="Arial"/>
                <w:color w:val="000000"/>
                <w:szCs w:val="22"/>
              </w:rPr>
              <w:t>der Fraktion BÜNDNIS 90/</w:t>
            </w:r>
          </w:p>
          <w:p w14:paraId="42C5A905" w14:textId="77777777" w:rsidR="009F25BD" w:rsidRPr="004567C2" w:rsidRDefault="009F25BD" w:rsidP="009F25B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4567C2">
              <w:rPr>
                <w:rFonts w:cs="Arial"/>
                <w:color w:val="000000"/>
                <w:szCs w:val="22"/>
              </w:rPr>
              <w:t>DIE GRÜNEN</w:t>
            </w:r>
          </w:p>
          <w:p w14:paraId="33F20A6C" w14:textId="77777777" w:rsidR="009F25BD" w:rsidRPr="004567C2" w:rsidRDefault="009F25BD" w:rsidP="009F25B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Style w:val="DokumentLink"/>
                <w:color w:val="000000"/>
              </w:rPr>
            </w:pPr>
            <w:r w:rsidRPr="004567C2">
              <w:rPr>
                <w:rStyle w:val="DokumentLink"/>
                <w:color w:val="000000"/>
              </w:rPr>
              <w:t>Drucksache 17/3027</w:t>
            </w:r>
          </w:p>
          <w:p w14:paraId="67869066" w14:textId="77777777" w:rsidR="00685F10" w:rsidRPr="004567C2" w:rsidRDefault="00685F10" w:rsidP="009F25B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color w:val="000000"/>
              </w:rPr>
            </w:pPr>
            <w:r w:rsidRPr="004567C2">
              <w:rPr>
                <w:color w:val="000000"/>
              </w:rPr>
              <w:t xml:space="preserve">Ausschussprotokoll 17/510 </w:t>
            </w:r>
            <w:r w:rsidR="00D8119E" w:rsidRPr="004567C2">
              <w:rPr>
                <w:color w:val="000000"/>
              </w:rPr>
              <w:t>wird erwartet</w:t>
            </w:r>
          </w:p>
          <w:p w14:paraId="305E779E" w14:textId="77777777" w:rsidR="009F25BD" w:rsidRPr="004567C2" w:rsidRDefault="009F25BD" w:rsidP="00F37A7F">
            <w:pPr>
              <w:pStyle w:val="TopThema"/>
              <w:rPr>
                <w:color w:val="000000"/>
              </w:rPr>
            </w:pPr>
          </w:p>
        </w:tc>
      </w:tr>
      <w:tr w:rsidR="009D12D9" w:rsidRPr="004567C2" w14:paraId="45DA5DCD" w14:textId="77777777" w:rsidTr="00BE6D81">
        <w:trPr>
          <w:trHeight w:val="588"/>
        </w:trPr>
        <w:tc>
          <w:tcPr>
            <w:tcW w:w="522" w:type="dxa"/>
          </w:tcPr>
          <w:p w14:paraId="5FFEE2C9" w14:textId="77777777" w:rsidR="009D12D9" w:rsidRPr="004567C2" w:rsidRDefault="009F25BD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3</w:t>
            </w:r>
            <w:r w:rsidR="009D12D9" w:rsidRPr="004567C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04F1ED9" w14:textId="77777777" w:rsidR="007D483D" w:rsidRPr="004567C2" w:rsidRDefault="007D483D" w:rsidP="007D483D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>Studienerfolg einer vielfältigen Studierendenschaft sichern</w:t>
            </w:r>
          </w:p>
          <w:p w14:paraId="065F3EE8" w14:textId="77777777" w:rsidR="007D483D" w:rsidRPr="004567C2" w:rsidRDefault="007D483D" w:rsidP="007D483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EFCF61E" w14:textId="77777777" w:rsidR="007D483D" w:rsidRPr="004567C2" w:rsidRDefault="007D483D" w:rsidP="007D483D">
            <w:pPr>
              <w:ind w:left="632"/>
              <w:rPr>
                <w:color w:val="000000"/>
                <w:szCs w:val="24"/>
              </w:rPr>
            </w:pPr>
            <w:r w:rsidRPr="004567C2">
              <w:rPr>
                <w:color w:val="000000"/>
              </w:rPr>
              <w:t xml:space="preserve">Antrag </w:t>
            </w:r>
          </w:p>
          <w:p w14:paraId="197A9A58" w14:textId="77777777" w:rsidR="007D483D" w:rsidRPr="004567C2" w:rsidRDefault="007D483D" w:rsidP="007D483D">
            <w:pPr>
              <w:ind w:left="632"/>
              <w:rPr>
                <w:color w:val="000000"/>
              </w:rPr>
            </w:pPr>
            <w:r w:rsidRPr="004567C2">
              <w:rPr>
                <w:color w:val="000000"/>
              </w:rPr>
              <w:t>der Fraktion BÜNDNIS 90/</w:t>
            </w:r>
          </w:p>
          <w:p w14:paraId="0F7FD35A" w14:textId="77777777" w:rsidR="005B1613" w:rsidRPr="004567C2" w:rsidRDefault="007D483D" w:rsidP="005B1613">
            <w:pPr>
              <w:ind w:left="632"/>
              <w:rPr>
                <w:color w:val="000000"/>
              </w:rPr>
            </w:pPr>
            <w:r w:rsidRPr="004567C2">
              <w:rPr>
                <w:color w:val="000000"/>
              </w:rPr>
              <w:t>DIE GRÜNEN</w:t>
            </w:r>
          </w:p>
          <w:p w14:paraId="35DBCBB5" w14:textId="77777777" w:rsidR="009D12D9" w:rsidRPr="004567C2" w:rsidRDefault="007D483D" w:rsidP="005B1613">
            <w:pPr>
              <w:ind w:left="632"/>
              <w:rPr>
                <w:rStyle w:val="DokumentLink"/>
                <w:color w:val="000000"/>
              </w:rPr>
            </w:pPr>
            <w:r w:rsidRPr="004567C2">
              <w:rPr>
                <w:rStyle w:val="DokumentLink"/>
                <w:color w:val="000000"/>
              </w:rPr>
              <w:t>Drucksache 17/3583</w:t>
            </w:r>
          </w:p>
          <w:p w14:paraId="4C22B871" w14:textId="77777777" w:rsidR="00B92439" w:rsidRPr="004567C2" w:rsidRDefault="00B92439" w:rsidP="005B1613">
            <w:pPr>
              <w:ind w:left="632"/>
              <w:rPr>
                <w:rStyle w:val="DokumentLink"/>
                <w:color w:val="000000"/>
              </w:rPr>
            </w:pPr>
          </w:p>
          <w:p w14:paraId="6B0AB126" w14:textId="77777777" w:rsidR="00B92439" w:rsidRPr="004567C2" w:rsidRDefault="00B92439" w:rsidP="00B92439">
            <w:pPr>
              <w:ind w:left="632"/>
              <w:rPr>
                <w:rFonts w:eastAsiaTheme="majorEastAsia"/>
                <w:color w:val="000000"/>
              </w:rPr>
            </w:pPr>
            <w:r w:rsidRPr="004567C2">
              <w:rPr>
                <w:rFonts w:eastAsiaTheme="majorEastAsia"/>
                <w:color w:val="000000"/>
              </w:rPr>
              <w:t>Abstimmung gemäß Vereinbarung der Fraktionen</w:t>
            </w:r>
          </w:p>
          <w:p w14:paraId="143AE070" w14:textId="77777777" w:rsidR="007D483D" w:rsidRPr="004567C2" w:rsidRDefault="007D483D" w:rsidP="007D483D">
            <w:pPr>
              <w:jc w:val="both"/>
              <w:rPr>
                <w:color w:val="000000"/>
              </w:rPr>
            </w:pPr>
          </w:p>
          <w:p w14:paraId="31C0F63D" w14:textId="77777777" w:rsidR="00AF4F84" w:rsidRPr="004567C2" w:rsidRDefault="00AF4F84" w:rsidP="007D483D">
            <w:pPr>
              <w:jc w:val="both"/>
              <w:rPr>
                <w:color w:val="000000"/>
              </w:rPr>
            </w:pPr>
          </w:p>
          <w:p w14:paraId="52B35BEC" w14:textId="77777777" w:rsidR="00AF4F84" w:rsidRPr="004567C2" w:rsidRDefault="00AF4F84" w:rsidP="00AF4F84">
            <w:pPr>
              <w:pStyle w:val="TopThema"/>
              <w:rPr>
                <w:color w:val="000000"/>
              </w:rPr>
            </w:pPr>
          </w:p>
        </w:tc>
      </w:tr>
      <w:tr w:rsidR="000D228D" w:rsidRPr="004567C2" w14:paraId="3F5EB7F4" w14:textId="77777777" w:rsidTr="00BE6D81">
        <w:trPr>
          <w:trHeight w:val="588"/>
        </w:trPr>
        <w:tc>
          <w:tcPr>
            <w:tcW w:w="522" w:type="dxa"/>
          </w:tcPr>
          <w:p w14:paraId="654D5EFB" w14:textId="77777777" w:rsidR="000D228D" w:rsidRPr="004567C2" w:rsidRDefault="00BF79C4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lastRenderedPageBreak/>
              <w:t>4</w:t>
            </w:r>
            <w:r w:rsidR="000D228D" w:rsidRPr="004567C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441B765" w14:textId="77777777" w:rsidR="00251052" w:rsidRPr="004567C2" w:rsidRDefault="00251052" w:rsidP="00AF4F84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 xml:space="preserve">Jeder Fall ist ein Fall zu viel </w:t>
            </w:r>
            <w:r w:rsidR="003F5B5F" w:rsidRPr="004567C2">
              <w:rPr>
                <w:color w:val="000000"/>
              </w:rPr>
              <w:t>-</w:t>
            </w:r>
            <w:r w:rsidRPr="004567C2">
              <w:rPr>
                <w:color w:val="000000"/>
              </w:rPr>
              <w:t xml:space="preserve"> alle Kräfte mobilisieren für den Schutz von Kindern und Jugendlichen vor Missbrauch</w:t>
            </w:r>
          </w:p>
          <w:p w14:paraId="48259354" w14:textId="77777777" w:rsidR="00251052" w:rsidRPr="004567C2" w:rsidRDefault="00251052" w:rsidP="00251052">
            <w:pPr>
              <w:rPr>
                <w:b/>
                <w:color w:val="000000"/>
              </w:rPr>
            </w:pPr>
          </w:p>
          <w:p w14:paraId="6491DE19" w14:textId="77777777" w:rsidR="00251052" w:rsidRPr="004567C2" w:rsidRDefault="00251052" w:rsidP="00251052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Antrag</w:t>
            </w:r>
          </w:p>
          <w:p w14:paraId="4B024417" w14:textId="77777777" w:rsidR="003B4CBF" w:rsidRPr="004567C2" w:rsidRDefault="00251052" w:rsidP="00251052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der Fraktion der CDU</w:t>
            </w:r>
          </w:p>
          <w:p w14:paraId="30FB0C7C" w14:textId="77777777" w:rsidR="003B4CBF" w:rsidRPr="004567C2" w:rsidRDefault="003B4CBF" w:rsidP="00251052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der Fraktion der SPD</w:t>
            </w:r>
          </w:p>
          <w:p w14:paraId="2A1ABAA1" w14:textId="77777777" w:rsidR="00251052" w:rsidRPr="004567C2" w:rsidRDefault="003B4CBF" w:rsidP="00251052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der Fraktion der FDP</w:t>
            </w:r>
            <w:r w:rsidR="00251052" w:rsidRPr="004567C2">
              <w:rPr>
                <w:color w:val="000000"/>
              </w:rPr>
              <w:t xml:space="preserve"> und </w:t>
            </w:r>
          </w:p>
          <w:p w14:paraId="5E767433" w14:textId="77777777" w:rsidR="00251052" w:rsidRPr="004567C2" w:rsidRDefault="003B4CBF" w:rsidP="00251052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der Fraktion BÜNDNIS 90/DIE GRÜNEN</w:t>
            </w:r>
          </w:p>
          <w:p w14:paraId="0154ADD6" w14:textId="77777777" w:rsidR="000D228D" w:rsidRPr="004567C2" w:rsidRDefault="00251052" w:rsidP="00251052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</w:r>
            <w:r w:rsidRPr="004567C2">
              <w:rPr>
                <w:rStyle w:val="DokumentLink"/>
                <w:color w:val="000000"/>
              </w:rPr>
              <w:t>Drucksache 17/5066</w:t>
            </w:r>
            <w:r w:rsidR="003B4CBF" w:rsidRPr="004567C2">
              <w:rPr>
                <w:color w:val="000000"/>
              </w:rPr>
              <w:t xml:space="preserve"> (Neudruck)</w:t>
            </w:r>
          </w:p>
          <w:p w14:paraId="289D8E09" w14:textId="77777777" w:rsidR="00251052" w:rsidRPr="004567C2" w:rsidRDefault="00251052" w:rsidP="00251052">
            <w:pPr>
              <w:rPr>
                <w:b/>
                <w:color w:val="000000"/>
              </w:rPr>
            </w:pPr>
          </w:p>
        </w:tc>
      </w:tr>
      <w:tr w:rsidR="000D228D" w:rsidRPr="004567C2" w14:paraId="22E4FA7A" w14:textId="77777777" w:rsidTr="00BE6D81">
        <w:trPr>
          <w:trHeight w:val="588"/>
        </w:trPr>
        <w:tc>
          <w:tcPr>
            <w:tcW w:w="522" w:type="dxa"/>
          </w:tcPr>
          <w:p w14:paraId="2FC3D1F6" w14:textId="77777777" w:rsidR="000D228D" w:rsidRPr="004567C2" w:rsidRDefault="00BF79C4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5</w:t>
            </w:r>
            <w:r w:rsidR="00D40757" w:rsidRPr="004567C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65AA316" w14:textId="77777777" w:rsidR="000D228D" w:rsidRPr="004567C2" w:rsidRDefault="00ED6D0A" w:rsidP="000D228D">
            <w:pPr>
              <w:pStyle w:val="TopThema"/>
              <w:jc w:val="both"/>
              <w:rPr>
                <w:color w:val="000000"/>
              </w:rPr>
            </w:pPr>
            <w:r w:rsidRPr="004567C2">
              <w:rPr>
                <w:color w:val="000000"/>
              </w:rPr>
              <w:t>Aufarbeitung der Auswirkungen des § 175 StGB</w:t>
            </w:r>
          </w:p>
          <w:p w14:paraId="5E2F38DD" w14:textId="77777777" w:rsidR="00ED6D0A" w:rsidRPr="004567C2" w:rsidRDefault="00ED6D0A" w:rsidP="00ED6D0A">
            <w:pPr>
              <w:rPr>
                <w:color w:val="000000"/>
              </w:rPr>
            </w:pPr>
          </w:p>
          <w:p w14:paraId="54A56720" w14:textId="77777777" w:rsidR="00ED6D0A" w:rsidRPr="004567C2" w:rsidRDefault="00ED6D0A" w:rsidP="00ED6D0A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Bericht der Landesregierung</w:t>
            </w:r>
          </w:p>
          <w:p w14:paraId="68722597" w14:textId="77777777" w:rsidR="00ED6D0A" w:rsidRPr="004567C2" w:rsidRDefault="00ED6D0A" w:rsidP="00ED6D0A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Vorlage wird erwartet</w:t>
            </w:r>
          </w:p>
          <w:p w14:paraId="7E19126E" w14:textId="77777777" w:rsidR="00ED6D0A" w:rsidRPr="004567C2" w:rsidRDefault="00ED6D0A" w:rsidP="00ED6D0A">
            <w:pPr>
              <w:rPr>
                <w:color w:val="000000"/>
              </w:rPr>
            </w:pPr>
          </w:p>
        </w:tc>
      </w:tr>
      <w:tr w:rsidR="00E120B0" w:rsidRPr="004567C2" w14:paraId="4A54B94D" w14:textId="77777777" w:rsidTr="00BE6D81">
        <w:trPr>
          <w:trHeight w:val="588"/>
        </w:trPr>
        <w:tc>
          <w:tcPr>
            <w:tcW w:w="522" w:type="dxa"/>
          </w:tcPr>
          <w:p w14:paraId="4569DF2E" w14:textId="77777777" w:rsidR="00E120B0" w:rsidRPr="004567C2" w:rsidRDefault="00BF79C4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6</w:t>
            </w:r>
            <w:r w:rsidR="00E120B0" w:rsidRPr="004567C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9A3BEC8" w14:textId="77777777" w:rsidR="00E120B0" w:rsidRPr="004567C2" w:rsidRDefault="00F70198" w:rsidP="00AF4F84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>Evaluation Familienpolitische Maßnahmen</w:t>
            </w:r>
          </w:p>
          <w:p w14:paraId="69DAB4AD" w14:textId="77777777" w:rsidR="00F70198" w:rsidRPr="004567C2" w:rsidRDefault="00F70198" w:rsidP="00F70198">
            <w:pPr>
              <w:rPr>
                <w:color w:val="000000"/>
              </w:rPr>
            </w:pPr>
          </w:p>
          <w:p w14:paraId="06524FA1" w14:textId="77777777" w:rsidR="00F70198" w:rsidRPr="004567C2" w:rsidRDefault="00F70198" w:rsidP="00F70198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Bericht der Landesregierung</w:t>
            </w:r>
          </w:p>
          <w:p w14:paraId="1EC593DB" w14:textId="77777777" w:rsidR="00372144" w:rsidRPr="004567C2" w:rsidRDefault="00372144" w:rsidP="00F70198">
            <w:pPr>
              <w:rPr>
                <w:rStyle w:val="DokumentLink"/>
                <w:color w:val="000000"/>
              </w:rPr>
            </w:pPr>
            <w:r w:rsidRPr="004567C2">
              <w:rPr>
                <w:color w:val="000000"/>
              </w:rPr>
              <w:tab/>
            </w:r>
            <w:r w:rsidRPr="004567C2">
              <w:rPr>
                <w:rStyle w:val="DokumentLink"/>
                <w:color w:val="000000"/>
              </w:rPr>
              <w:t>Vorlage 17/1333</w:t>
            </w:r>
          </w:p>
          <w:p w14:paraId="1CC5ED29" w14:textId="77777777" w:rsidR="00F70198" w:rsidRPr="004567C2" w:rsidRDefault="00F70198" w:rsidP="00F70198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Vorlage wird erwartet</w:t>
            </w:r>
          </w:p>
          <w:p w14:paraId="70280500" w14:textId="77777777" w:rsidR="00F70198" w:rsidRPr="004567C2" w:rsidRDefault="00F70198" w:rsidP="00E120B0">
            <w:pPr>
              <w:rPr>
                <w:color w:val="000000"/>
              </w:rPr>
            </w:pPr>
          </w:p>
        </w:tc>
      </w:tr>
      <w:tr w:rsidR="00E61D23" w:rsidRPr="004567C2" w14:paraId="6D013178" w14:textId="77777777" w:rsidTr="00BE6D81">
        <w:trPr>
          <w:trHeight w:val="588"/>
        </w:trPr>
        <w:tc>
          <w:tcPr>
            <w:tcW w:w="522" w:type="dxa"/>
          </w:tcPr>
          <w:p w14:paraId="2F5592D2" w14:textId="77777777" w:rsidR="00E61D23" w:rsidRPr="004567C2" w:rsidRDefault="00BF79C4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7</w:t>
            </w:r>
            <w:r w:rsidR="00E61D23" w:rsidRPr="004567C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0EE3F96" w14:textId="77777777" w:rsidR="00E61D23" w:rsidRPr="004567C2" w:rsidRDefault="00E61D23" w:rsidP="00AF4F84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>Wird durch die neue KIBIZ-Reform eine auskömmliche Finanzierung sichergestellt?</w:t>
            </w:r>
          </w:p>
          <w:p w14:paraId="4F0A00EF" w14:textId="77777777" w:rsidR="00E61D23" w:rsidRPr="004567C2" w:rsidRDefault="00E61D23" w:rsidP="00E120B0">
            <w:pPr>
              <w:rPr>
                <w:b/>
                <w:color w:val="000000"/>
              </w:rPr>
            </w:pPr>
          </w:p>
          <w:p w14:paraId="4DD2A771" w14:textId="77777777" w:rsidR="00E61D23" w:rsidRPr="004567C2" w:rsidRDefault="00E61D23" w:rsidP="00E61D23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Bericht der Landesregierung</w:t>
            </w:r>
          </w:p>
          <w:p w14:paraId="256E7E75" w14:textId="77777777" w:rsidR="00E61D23" w:rsidRPr="004567C2" w:rsidRDefault="00E61D23" w:rsidP="00E61D23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Vorlage wird erwartet</w:t>
            </w:r>
          </w:p>
          <w:p w14:paraId="1AF61145" w14:textId="77777777" w:rsidR="00E61D23" w:rsidRPr="004567C2" w:rsidRDefault="00E61D23" w:rsidP="00E120B0">
            <w:pPr>
              <w:rPr>
                <w:b/>
                <w:color w:val="000000"/>
              </w:rPr>
            </w:pPr>
          </w:p>
        </w:tc>
      </w:tr>
      <w:tr w:rsidR="00C07A36" w:rsidRPr="004567C2" w14:paraId="3C1E2CF2" w14:textId="77777777" w:rsidTr="00BE6D81">
        <w:trPr>
          <w:trHeight w:val="588"/>
        </w:trPr>
        <w:tc>
          <w:tcPr>
            <w:tcW w:w="522" w:type="dxa"/>
          </w:tcPr>
          <w:p w14:paraId="61D3CBA4" w14:textId="77777777" w:rsidR="00C07A36" w:rsidRPr="004567C2" w:rsidRDefault="00BF79C4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8</w:t>
            </w:r>
            <w:r w:rsidR="00C07A36" w:rsidRPr="004567C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53846F2" w14:textId="77777777" w:rsidR="00C07A36" w:rsidRPr="004567C2" w:rsidRDefault="00C07A36" w:rsidP="00AF4F84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>Umsetzungsstand der Beschlüsse ‚ Später Akt der Gerechtigkeit – Rehabilitierung und Entschädigung homosexueller Justizopfer‘ und ‚ Null Toleranz gegenüber Diskriminierung aufgrund der sexuellen Orientierung oder Geschlechtsidentität – Nordrhein-Westfalen ist offen und vielfältig‘ des Landtags von Nordrhein-Westfalen</w:t>
            </w:r>
          </w:p>
          <w:p w14:paraId="2B0668C3" w14:textId="77777777" w:rsidR="00C07A36" w:rsidRPr="004567C2" w:rsidRDefault="00C07A36" w:rsidP="00E120B0">
            <w:pPr>
              <w:rPr>
                <w:b/>
                <w:bCs/>
                <w:color w:val="000000"/>
                <w:szCs w:val="24"/>
              </w:rPr>
            </w:pPr>
          </w:p>
          <w:p w14:paraId="2FEDD92E" w14:textId="77777777" w:rsidR="00C07A36" w:rsidRPr="004567C2" w:rsidRDefault="00C07A36" w:rsidP="00C07A36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Bericht der Landesregierung</w:t>
            </w:r>
          </w:p>
          <w:p w14:paraId="52B19978" w14:textId="77777777" w:rsidR="00C07A36" w:rsidRPr="004567C2" w:rsidRDefault="00C07A36" w:rsidP="00C07A36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Vorlage wird erwartet</w:t>
            </w:r>
          </w:p>
          <w:p w14:paraId="02596FAF" w14:textId="77777777" w:rsidR="00C07A36" w:rsidRPr="004567C2" w:rsidRDefault="00C07A36" w:rsidP="00E120B0">
            <w:pPr>
              <w:rPr>
                <w:b/>
                <w:color w:val="000000"/>
              </w:rPr>
            </w:pPr>
          </w:p>
        </w:tc>
      </w:tr>
      <w:tr w:rsidR="003D4B91" w:rsidRPr="004567C2" w14:paraId="4E5545BA" w14:textId="77777777" w:rsidTr="00BE6D81">
        <w:trPr>
          <w:trHeight w:val="588"/>
        </w:trPr>
        <w:tc>
          <w:tcPr>
            <w:tcW w:w="522" w:type="dxa"/>
          </w:tcPr>
          <w:p w14:paraId="6CAF055F" w14:textId="77777777" w:rsidR="003D4B91" w:rsidRPr="004567C2" w:rsidRDefault="00BF79C4" w:rsidP="006442B2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9</w:t>
            </w:r>
            <w:r w:rsidR="003D4B91" w:rsidRPr="004567C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16E0CF8" w14:textId="77777777" w:rsidR="003D4B91" w:rsidRPr="004567C2" w:rsidRDefault="003D4B91" w:rsidP="00AF4F84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>Chronologische Zusammenfassung Fall Lügde und Information über aktuelle Maßnahmen des MKFFI</w:t>
            </w:r>
          </w:p>
          <w:p w14:paraId="45F43885" w14:textId="77777777" w:rsidR="003D4B91" w:rsidRPr="004567C2" w:rsidRDefault="003D4B91" w:rsidP="00E120B0">
            <w:pPr>
              <w:rPr>
                <w:b/>
                <w:color w:val="000000"/>
              </w:rPr>
            </w:pPr>
          </w:p>
          <w:p w14:paraId="45292985" w14:textId="77777777" w:rsidR="003D4B91" w:rsidRPr="004567C2" w:rsidRDefault="003D4B91" w:rsidP="003D4B91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Bericht der Landesregierung</w:t>
            </w:r>
          </w:p>
          <w:p w14:paraId="572AC009" w14:textId="77777777" w:rsidR="003D4B91" w:rsidRPr="004567C2" w:rsidRDefault="003D4B91" w:rsidP="003D4B91">
            <w:pPr>
              <w:rPr>
                <w:color w:val="000000"/>
              </w:rPr>
            </w:pPr>
            <w:r w:rsidRPr="004567C2">
              <w:rPr>
                <w:color w:val="000000"/>
              </w:rPr>
              <w:tab/>
              <w:t>Vorlage wird erwartet</w:t>
            </w:r>
          </w:p>
          <w:p w14:paraId="1E16089E" w14:textId="77777777" w:rsidR="00AF4F84" w:rsidRPr="004567C2" w:rsidRDefault="00AF4F84" w:rsidP="00E120B0">
            <w:pPr>
              <w:rPr>
                <w:b/>
                <w:bCs/>
                <w:color w:val="000000"/>
              </w:rPr>
            </w:pPr>
          </w:p>
        </w:tc>
      </w:tr>
      <w:tr w:rsidR="00781118" w:rsidRPr="004567C2" w14:paraId="04E17F77" w14:textId="77777777" w:rsidTr="00BE6D81">
        <w:tc>
          <w:tcPr>
            <w:tcW w:w="522" w:type="dxa"/>
          </w:tcPr>
          <w:p w14:paraId="3860D07B" w14:textId="77777777" w:rsidR="00781118" w:rsidRPr="004567C2" w:rsidRDefault="003D4B91" w:rsidP="00BF79C4">
            <w:pPr>
              <w:pStyle w:val="TopNr"/>
              <w:rPr>
                <w:color w:val="000000"/>
              </w:rPr>
            </w:pPr>
            <w:r w:rsidRPr="004567C2">
              <w:rPr>
                <w:color w:val="000000"/>
              </w:rPr>
              <w:t>1</w:t>
            </w:r>
            <w:r w:rsidR="00BF79C4" w:rsidRPr="004567C2">
              <w:rPr>
                <w:color w:val="000000"/>
              </w:rPr>
              <w:t>0</w:t>
            </w:r>
            <w:r w:rsidR="004376CC" w:rsidRPr="004567C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52AC557" w14:textId="77777777" w:rsidR="00415486" w:rsidRPr="004567C2" w:rsidRDefault="004376CC" w:rsidP="00AF4F84">
            <w:pPr>
              <w:pStyle w:val="TopThema"/>
              <w:rPr>
                <w:color w:val="000000"/>
              </w:rPr>
            </w:pPr>
            <w:r w:rsidRPr="004567C2">
              <w:rPr>
                <w:color w:val="000000"/>
              </w:rPr>
              <w:t>Verschiedenes</w:t>
            </w:r>
          </w:p>
        </w:tc>
      </w:tr>
    </w:tbl>
    <w:p w14:paraId="59E39839" w14:textId="77777777" w:rsidR="00494764" w:rsidRPr="004567C2" w:rsidRDefault="00494764" w:rsidP="00494764">
      <w:pPr>
        <w:rPr>
          <w:color w:val="000000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764" w:rsidRPr="004567C2" w14:paraId="1E72896B" w14:textId="77777777" w:rsidTr="00AA7F3B">
        <w:tc>
          <w:tcPr>
            <w:tcW w:w="4531" w:type="dxa"/>
          </w:tcPr>
          <w:p w14:paraId="0B53B20E" w14:textId="77777777" w:rsidR="00494764" w:rsidRPr="004567C2" w:rsidRDefault="00494764" w:rsidP="00494764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4E2736B" w14:textId="77777777" w:rsidR="00494764" w:rsidRPr="004567C2" w:rsidRDefault="00494764" w:rsidP="00494764">
            <w:pPr>
              <w:jc w:val="center"/>
              <w:rPr>
                <w:color w:val="000000"/>
                <w:szCs w:val="22"/>
              </w:rPr>
            </w:pPr>
            <w:r w:rsidRPr="004567C2">
              <w:rPr>
                <w:color w:val="000000"/>
                <w:szCs w:val="22"/>
              </w:rPr>
              <w:t>gez. Wolfgang Jörg</w:t>
            </w:r>
            <w:r w:rsidRPr="004567C2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2B0E9488" w14:textId="77777777" w:rsidR="00AF4F84" w:rsidRPr="004567C2" w:rsidRDefault="00AF4F84" w:rsidP="00494764">
      <w:pPr>
        <w:rPr>
          <w:color w:val="000000"/>
          <w:szCs w:val="22"/>
        </w:rPr>
      </w:pPr>
    </w:p>
    <w:p w14:paraId="6964E3E5" w14:textId="77777777" w:rsidR="00494764" w:rsidRPr="004567C2" w:rsidRDefault="00494764" w:rsidP="00494764">
      <w:pPr>
        <w:rPr>
          <w:color w:val="000000"/>
          <w:szCs w:val="22"/>
        </w:rPr>
      </w:pPr>
      <w:r w:rsidRPr="004567C2">
        <w:rPr>
          <w:color w:val="000000"/>
          <w:szCs w:val="22"/>
        </w:rPr>
        <w:t>F. d. R.</w:t>
      </w:r>
    </w:p>
    <w:p w14:paraId="5E87B4C3" w14:textId="77777777" w:rsidR="00494764" w:rsidRPr="004567C2" w:rsidRDefault="00494764" w:rsidP="00494764">
      <w:pPr>
        <w:rPr>
          <w:color w:val="000000"/>
          <w:szCs w:val="22"/>
        </w:rPr>
      </w:pPr>
    </w:p>
    <w:p w14:paraId="172E7E40" w14:textId="77777777" w:rsidR="00494764" w:rsidRPr="004567C2" w:rsidRDefault="00494764" w:rsidP="00494764">
      <w:pPr>
        <w:rPr>
          <w:color w:val="000000"/>
          <w:szCs w:val="22"/>
        </w:rPr>
      </w:pPr>
    </w:p>
    <w:p w14:paraId="6DAE15D2" w14:textId="77777777" w:rsidR="00AF4F84" w:rsidRPr="004567C2" w:rsidRDefault="00AF4F84" w:rsidP="00494764">
      <w:pPr>
        <w:rPr>
          <w:color w:val="000000"/>
          <w:szCs w:val="22"/>
        </w:rPr>
      </w:pPr>
    </w:p>
    <w:p w14:paraId="4A87F873" w14:textId="77777777" w:rsidR="00494764" w:rsidRPr="004567C2" w:rsidRDefault="00494764" w:rsidP="00494764">
      <w:pPr>
        <w:rPr>
          <w:color w:val="000000"/>
          <w:szCs w:val="22"/>
        </w:rPr>
      </w:pPr>
      <w:r w:rsidRPr="004567C2">
        <w:rPr>
          <w:color w:val="000000"/>
          <w:szCs w:val="22"/>
        </w:rPr>
        <w:t xml:space="preserve">Jan Jäger </w:t>
      </w:r>
    </w:p>
    <w:p w14:paraId="5D5321A0" w14:textId="77777777" w:rsidR="006442B2" w:rsidRPr="004567C2" w:rsidRDefault="00494764" w:rsidP="00093C90">
      <w:pPr>
        <w:rPr>
          <w:color w:val="000000"/>
          <w:szCs w:val="22"/>
        </w:rPr>
      </w:pPr>
      <w:r w:rsidRPr="004567C2">
        <w:rPr>
          <w:color w:val="000000"/>
          <w:szCs w:val="22"/>
        </w:rPr>
        <w:t>Ausschussassistent</w:t>
      </w:r>
      <w:bookmarkEnd w:id="1"/>
    </w:p>
    <w:sectPr w:rsidR="006442B2" w:rsidRPr="004567C2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FA5D3" w14:textId="77777777" w:rsidR="00CF08F2" w:rsidRDefault="00CF08F2" w:rsidP="00E86012">
      <w:r>
        <w:separator/>
      </w:r>
    </w:p>
  </w:endnote>
  <w:endnote w:type="continuationSeparator" w:id="0">
    <w:p w14:paraId="2170A6C9" w14:textId="77777777" w:rsidR="00CF08F2" w:rsidRDefault="00CF08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CDB" w14:textId="77777777" w:rsidR="00CF08F2" w:rsidRDefault="00CF08F2" w:rsidP="00E86012">
      <w:r>
        <w:separator/>
      </w:r>
    </w:p>
  </w:footnote>
  <w:footnote w:type="continuationSeparator" w:id="0">
    <w:p w14:paraId="6A27A6CC" w14:textId="77777777" w:rsidR="00CF08F2" w:rsidRDefault="00CF08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1F1EC8AB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C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C1721DC" w14:textId="77777777" w:rsidTr="00880DE2">
      <w:tc>
        <w:tcPr>
          <w:tcW w:w="4605" w:type="dxa"/>
        </w:tcPr>
        <w:p w14:paraId="0A31E2E0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6D97388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F31FF2C" w14:textId="77777777" w:rsidR="005230E1" w:rsidRPr="00950034" w:rsidRDefault="005230E1" w:rsidP="00AF4F8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F4F84">
            <w:rPr>
              <w:b/>
              <w:sz w:val="44"/>
              <w:szCs w:val="44"/>
            </w:rPr>
            <w:t>697</w:t>
          </w:r>
        </w:p>
      </w:tc>
    </w:tr>
    <w:tr w:rsidR="005230E1" w:rsidRPr="00123A1B" w14:paraId="26ACFF01" w14:textId="77777777" w:rsidTr="00880DE2">
      <w:tc>
        <w:tcPr>
          <w:tcW w:w="4605" w:type="dxa"/>
        </w:tcPr>
        <w:p w14:paraId="2E7ADDD3" w14:textId="77777777" w:rsidR="005230E1" w:rsidRDefault="005230E1" w:rsidP="00880DE2"/>
      </w:tc>
      <w:tc>
        <w:tcPr>
          <w:tcW w:w="4605" w:type="dxa"/>
        </w:tcPr>
        <w:p w14:paraId="3A9CA685" w14:textId="77777777" w:rsidR="005230E1" w:rsidRPr="00A53FF8" w:rsidRDefault="00BF79C4" w:rsidP="00BF79C4">
          <w:pPr>
            <w:pStyle w:val="Datumsfeld"/>
          </w:pPr>
          <w:r>
            <w:t>25</w:t>
          </w:r>
          <w:r w:rsidR="00B85138">
            <w:t>.0</w:t>
          </w:r>
          <w:r w:rsidR="008555F5">
            <w:t>3</w:t>
          </w:r>
          <w:r w:rsidR="00B85138">
            <w:t>.2019</w:t>
          </w:r>
        </w:p>
      </w:tc>
    </w:tr>
  </w:tbl>
  <w:p w14:paraId="55BF962A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207E"/>
    <w:rsid w:val="00013EBA"/>
    <w:rsid w:val="00024EBE"/>
    <w:rsid w:val="00025959"/>
    <w:rsid w:val="0004004A"/>
    <w:rsid w:val="000419DB"/>
    <w:rsid w:val="000432D0"/>
    <w:rsid w:val="00046B17"/>
    <w:rsid w:val="00052347"/>
    <w:rsid w:val="00053822"/>
    <w:rsid w:val="00054534"/>
    <w:rsid w:val="00055531"/>
    <w:rsid w:val="000601B9"/>
    <w:rsid w:val="00062648"/>
    <w:rsid w:val="00065BF5"/>
    <w:rsid w:val="00067147"/>
    <w:rsid w:val="00070BE1"/>
    <w:rsid w:val="00071EC9"/>
    <w:rsid w:val="00072278"/>
    <w:rsid w:val="00085AE1"/>
    <w:rsid w:val="000901D7"/>
    <w:rsid w:val="00093B62"/>
    <w:rsid w:val="00093C90"/>
    <w:rsid w:val="000A46CE"/>
    <w:rsid w:val="000A72CD"/>
    <w:rsid w:val="000B7C56"/>
    <w:rsid w:val="000C0232"/>
    <w:rsid w:val="000C2436"/>
    <w:rsid w:val="000C28A8"/>
    <w:rsid w:val="000C34A3"/>
    <w:rsid w:val="000D228D"/>
    <w:rsid w:val="000D61DF"/>
    <w:rsid w:val="000E1DCF"/>
    <w:rsid w:val="00101966"/>
    <w:rsid w:val="001035DA"/>
    <w:rsid w:val="00105B11"/>
    <w:rsid w:val="001060D1"/>
    <w:rsid w:val="0010703B"/>
    <w:rsid w:val="00116369"/>
    <w:rsid w:val="0012078D"/>
    <w:rsid w:val="001221E8"/>
    <w:rsid w:val="00127099"/>
    <w:rsid w:val="0013445C"/>
    <w:rsid w:val="0013757E"/>
    <w:rsid w:val="00143802"/>
    <w:rsid w:val="00144A77"/>
    <w:rsid w:val="00151D8E"/>
    <w:rsid w:val="00153A37"/>
    <w:rsid w:val="001552C3"/>
    <w:rsid w:val="001648BB"/>
    <w:rsid w:val="001679C0"/>
    <w:rsid w:val="00176FD3"/>
    <w:rsid w:val="001778E1"/>
    <w:rsid w:val="00187053"/>
    <w:rsid w:val="001935FB"/>
    <w:rsid w:val="00195E09"/>
    <w:rsid w:val="0019638E"/>
    <w:rsid w:val="00197BF4"/>
    <w:rsid w:val="00197C97"/>
    <w:rsid w:val="001B3DAC"/>
    <w:rsid w:val="001C1783"/>
    <w:rsid w:val="001C1C70"/>
    <w:rsid w:val="001C7928"/>
    <w:rsid w:val="001F7E4E"/>
    <w:rsid w:val="00200BF3"/>
    <w:rsid w:val="00203E80"/>
    <w:rsid w:val="002040EC"/>
    <w:rsid w:val="002063D1"/>
    <w:rsid w:val="00216599"/>
    <w:rsid w:val="00235D8A"/>
    <w:rsid w:val="002461B5"/>
    <w:rsid w:val="00246946"/>
    <w:rsid w:val="00251052"/>
    <w:rsid w:val="00255806"/>
    <w:rsid w:val="0026246E"/>
    <w:rsid w:val="0026452A"/>
    <w:rsid w:val="00266255"/>
    <w:rsid w:val="00273FF3"/>
    <w:rsid w:val="002818A9"/>
    <w:rsid w:val="00282111"/>
    <w:rsid w:val="00287617"/>
    <w:rsid w:val="002A2359"/>
    <w:rsid w:val="002C2C95"/>
    <w:rsid w:val="002D10C1"/>
    <w:rsid w:val="002D2ABA"/>
    <w:rsid w:val="002D41F4"/>
    <w:rsid w:val="002E3E01"/>
    <w:rsid w:val="0030518D"/>
    <w:rsid w:val="003063D0"/>
    <w:rsid w:val="00307182"/>
    <w:rsid w:val="0031144F"/>
    <w:rsid w:val="003115F4"/>
    <w:rsid w:val="00314630"/>
    <w:rsid w:val="00314FF6"/>
    <w:rsid w:val="00315653"/>
    <w:rsid w:val="00316955"/>
    <w:rsid w:val="00324A24"/>
    <w:rsid w:val="00327C79"/>
    <w:rsid w:val="00330F19"/>
    <w:rsid w:val="00333821"/>
    <w:rsid w:val="003352E4"/>
    <w:rsid w:val="00343254"/>
    <w:rsid w:val="00351D2F"/>
    <w:rsid w:val="003526CB"/>
    <w:rsid w:val="00357A0E"/>
    <w:rsid w:val="00357C9F"/>
    <w:rsid w:val="00365313"/>
    <w:rsid w:val="00365A1C"/>
    <w:rsid w:val="00366BD8"/>
    <w:rsid w:val="0037081B"/>
    <w:rsid w:val="00372144"/>
    <w:rsid w:val="003801D1"/>
    <w:rsid w:val="0039104A"/>
    <w:rsid w:val="00391AA2"/>
    <w:rsid w:val="00392B04"/>
    <w:rsid w:val="00397438"/>
    <w:rsid w:val="003A3359"/>
    <w:rsid w:val="003A3BAA"/>
    <w:rsid w:val="003B027F"/>
    <w:rsid w:val="003B0FBB"/>
    <w:rsid w:val="003B4CBF"/>
    <w:rsid w:val="003C08D5"/>
    <w:rsid w:val="003C242F"/>
    <w:rsid w:val="003D4B91"/>
    <w:rsid w:val="003E0980"/>
    <w:rsid w:val="003E186E"/>
    <w:rsid w:val="003E38AF"/>
    <w:rsid w:val="003F407B"/>
    <w:rsid w:val="003F5B5F"/>
    <w:rsid w:val="00402090"/>
    <w:rsid w:val="00402376"/>
    <w:rsid w:val="00415486"/>
    <w:rsid w:val="004223AE"/>
    <w:rsid w:val="00425345"/>
    <w:rsid w:val="00425402"/>
    <w:rsid w:val="00430016"/>
    <w:rsid w:val="0043351F"/>
    <w:rsid w:val="004339F0"/>
    <w:rsid w:val="0043641B"/>
    <w:rsid w:val="004376CC"/>
    <w:rsid w:val="00452C5D"/>
    <w:rsid w:val="004567C2"/>
    <w:rsid w:val="00456C74"/>
    <w:rsid w:val="00464441"/>
    <w:rsid w:val="00484582"/>
    <w:rsid w:val="00486C8B"/>
    <w:rsid w:val="00494764"/>
    <w:rsid w:val="004B5C71"/>
    <w:rsid w:val="004B721B"/>
    <w:rsid w:val="004C2AC2"/>
    <w:rsid w:val="004E5A0A"/>
    <w:rsid w:val="004F02A0"/>
    <w:rsid w:val="004F2D3E"/>
    <w:rsid w:val="004F3718"/>
    <w:rsid w:val="004F4D41"/>
    <w:rsid w:val="004F53CF"/>
    <w:rsid w:val="00510243"/>
    <w:rsid w:val="00512C90"/>
    <w:rsid w:val="00515631"/>
    <w:rsid w:val="00520280"/>
    <w:rsid w:val="005230E1"/>
    <w:rsid w:val="00524F87"/>
    <w:rsid w:val="00525AD5"/>
    <w:rsid w:val="00525CDA"/>
    <w:rsid w:val="005315CC"/>
    <w:rsid w:val="00534589"/>
    <w:rsid w:val="00541A72"/>
    <w:rsid w:val="00541EC4"/>
    <w:rsid w:val="00542335"/>
    <w:rsid w:val="00553E89"/>
    <w:rsid w:val="00565E55"/>
    <w:rsid w:val="00583F73"/>
    <w:rsid w:val="00593D90"/>
    <w:rsid w:val="005A047B"/>
    <w:rsid w:val="005A2470"/>
    <w:rsid w:val="005B1613"/>
    <w:rsid w:val="005B186B"/>
    <w:rsid w:val="005B5EAB"/>
    <w:rsid w:val="005B7251"/>
    <w:rsid w:val="005C0D93"/>
    <w:rsid w:val="005D2801"/>
    <w:rsid w:val="005D6F06"/>
    <w:rsid w:val="005E3016"/>
    <w:rsid w:val="005E69E5"/>
    <w:rsid w:val="005F0299"/>
    <w:rsid w:val="005F1393"/>
    <w:rsid w:val="005F7E7C"/>
    <w:rsid w:val="00614E2C"/>
    <w:rsid w:val="00617A8B"/>
    <w:rsid w:val="00617C00"/>
    <w:rsid w:val="00625FE2"/>
    <w:rsid w:val="00630229"/>
    <w:rsid w:val="006442B2"/>
    <w:rsid w:val="006551FA"/>
    <w:rsid w:val="00673534"/>
    <w:rsid w:val="00680693"/>
    <w:rsid w:val="00680872"/>
    <w:rsid w:val="0068186A"/>
    <w:rsid w:val="006818D2"/>
    <w:rsid w:val="00685B4F"/>
    <w:rsid w:val="00685F10"/>
    <w:rsid w:val="006868DE"/>
    <w:rsid w:val="0069185B"/>
    <w:rsid w:val="00693B92"/>
    <w:rsid w:val="00696BC5"/>
    <w:rsid w:val="00697868"/>
    <w:rsid w:val="006A21A4"/>
    <w:rsid w:val="006A6846"/>
    <w:rsid w:val="006C36EC"/>
    <w:rsid w:val="006C4846"/>
    <w:rsid w:val="006D1C0B"/>
    <w:rsid w:val="006D647E"/>
    <w:rsid w:val="006E1FC2"/>
    <w:rsid w:val="00700A1A"/>
    <w:rsid w:val="00716339"/>
    <w:rsid w:val="00720B23"/>
    <w:rsid w:val="00723F01"/>
    <w:rsid w:val="00731C97"/>
    <w:rsid w:val="007353FD"/>
    <w:rsid w:val="007421A5"/>
    <w:rsid w:val="0074315D"/>
    <w:rsid w:val="0076272E"/>
    <w:rsid w:val="007640B0"/>
    <w:rsid w:val="007707C4"/>
    <w:rsid w:val="00773EAF"/>
    <w:rsid w:val="007749C0"/>
    <w:rsid w:val="007768E8"/>
    <w:rsid w:val="00781118"/>
    <w:rsid w:val="00783295"/>
    <w:rsid w:val="007879C8"/>
    <w:rsid w:val="00795CBC"/>
    <w:rsid w:val="007A1AA0"/>
    <w:rsid w:val="007A1F27"/>
    <w:rsid w:val="007B0CC5"/>
    <w:rsid w:val="007B18F9"/>
    <w:rsid w:val="007C04AD"/>
    <w:rsid w:val="007C62F1"/>
    <w:rsid w:val="007C6718"/>
    <w:rsid w:val="007D476A"/>
    <w:rsid w:val="007D483D"/>
    <w:rsid w:val="007D7623"/>
    <w:rsid w:val="007E22F2"/>
    <w:rsid w:val="007E54A2"/>
    <w:rsid w:val="007E5D13"/>
    <w:rsid w:val="008041DC"/>
    <w:rsid w:val="00804636"/>
    <w:rsid w:val="008049D3"/>
    <w:rsid w:val="008111E2"/>
    <w:rsid w:val="00820FA3"/>
    <w:rsid w:val="00822EA2"/>
    <w:rsid w:val="00830D83"/>
    <w:rsid w:val="0083486D"/>
    <w:rsid w:val="00851C71"/>
    <w:rsid w:val="008555F5"/>
    <w:rsid w:val="0085723A"/>
    <w:rsid w:val="008635BB"/>
    <w:rsid w:val="00866A6E"/>
    <w:rsid w:val="0087480E"/>
    <w:rsid w:val="00876AD2"/>
    <w:rsid w:val="00880DE2"/>
    <w:rsid w:val="008A43C3"/>
    <w:rsid w:val="008B1A68"/>
    <w:rsid w:val="008B7F88"/>
    <w:rsid w:val="008D1FB4"/>
    <w:rsid w:val="008D39E7"/>
    <w:rsid w:val="008D72C8"/>
    <w:rsid w:val="008D7DD0"/>
    <w:rsid w:val="008E19B3"/>
    <w:rsid w:val="008E1CBC"/>
    <w:rsid w:val="008E2009"/>
    <w:rsid w:val="008E3B6A"/>
    <w:rsid w:val="008E4F70"/>
    <w:rsid w:val="008E6617"/>
    <w:rsid w:val="008E672F"/>
    <w:rsid w:val="00900476"/>
    <w:rsid w:val="0090253E"/>
    <w:rsid w:val="009137E8"/>
    <w:rsid w:val="009233CE"/>
    <w:rsid w:val="0092536B"/>
    <w:rsid w:val="00932C26"/>
    <w:rsid w:val="00943070"/>
    <w:rsid w:val="00944A18"/>
    <w:rsid w:val="00945639"/>
    <w:rsid w:val="009478A9"/>
    <w:rsid w:val="00951130"/>
    <w:rsid w:val="0095358A"/>
    <w:rsid w:val="009673F5"/>
    <w:rsid w:val="009679F5"/>
    <w:rsid w:val="00971821"/>
    <w:rsid w:val="00972342"/>
    <w:rsid w:val="00975781"/>
    <w:rsid w:val="00984065"/>
    <w:rsid w:val="00986E60"/>
    <w:rsid w:val="00992398"/>
    <w:rsid w:val="00996A87"/>
    <w:rsid w:val="009A2E74"/>
    <w:rsid w:val="009B236A"/>
    <w:rsid w:val="009B3CB1"/>
    <w:rsid w:val="009C519C"/>
    <w:rsid w:val="009D12D9"/>
    <w:rsid w:val="009D762C"/>
    <w:rsid w:val="009E6C08"/>
    <w:rsid w:val="009E7D34"/>
    <w:rsid w:val="009F0C12"/>
    <w:rsid w:val="009F25BD"/>
    <w:rsid w:val="009F28BC"/>
    <w:rsid w:val="009F51B1"/>
    <w:rsid w:val="00A01440"/>
    <w:rsid w:val="00A01EB0"/>
    <w:rsid w:val="00A0373D"/>
    <w:rsid w:val="00A05E2E"/>
    <w:rsid w:val="00A3462B"/>
    <w:rsid w:val="00A35E38"/>
    <w:rsid w:val="00A4297C"/>
    <w:rsid w:val="00A45E64"/>
    <w:rsid w:val="00A463DD"/>
    <w:rsid w:val="00A529B3"/>
    <w:rsid w:val="00A52B6C"/>
    <w:rsid w:val="00A53FF8"/>
    <w:rsid w:val="00A6004F"/>
    <w:rsid w:val="00A60DB4"/>
    <w:rsid w:val="00A637F4"/>
    <w:rsid w:val="00A66488"/>
    <w:rsid w:val="00A67A74"/>
    <w:rsid w:val="00A75C5D"/>
    <w:rsid w:val="00A767FE"/>
    <w:rsid w:val="00A82F2D"/>
    <w:rsid w:val="00A86F63"/>
    <w:rsid w:val="00A945AC"/>
    <w:rsid w:val="00A94E6E"/>
    <w:rsid w:val="00A95C32"/>
    <w:rsid w:val="00A95F56"/>
    <w:rsid w:val="00AA1EAD"/>
    <w:rsid w:val="00AA426F"/>
    <w:rsid w:val="00AB34C5"/>
    <w:rsid w:val="00AC150C"/>
    <w:rsid w:val="00AC2E66"/>
    <w:rsid w:val="00AD0F10"/>
    <w:rsid w:val="00AD1A85"/>
    <w:rsid w:val="00AE2A1A"/>
    <w:rsid w:val="00AE2B19"/>
    <w:rsid w:val="00AF4F84"/>
    <w:rsid w:val="00B057B9"/>
    <w:rsid w:val="00B10349"/>
    <w:rsid w:val="00B13240"/>
    <w:rsid w:val="00B1370D"/>
    <w:rsid w:val="00B2107B"/>
    <w:rsid w:val="00B22585"/>
    <w:rsid w:val="00B25887"/>
    <w:rsid w:val="00B27528"/>
    <w:rsid w:val="00B276A2"/>
    <w:rsid w:val="00B316A2"/>
    <w:rsid w:val="00B327E3"/>
    <w:rsid w:val="00B3334D"/>
    <w:rsid w:val="00B33767"/>
    <w:rsid w:val="00B342CD"/>
    <w:rsid w:val="00B354DB"/>
    <w:rsid w:val="00B41BB7"/>
    <w:rsid w:val="00B4635D"/>
    <w:rsid w:val="00B52A3A"/>
    <w:rsid w:val="00B54544"/>
    <w:rsid w:val="00B65EF7"/>
    <w:rsid w:val="00B66305"/>
    <w:rsid w:val="00B77C8A"/>
    <w:rsid w:val="00B77DE2"/>
    <w:rsid w:val="00B83BC8"/>
    <w:rsid w:val="00B83F23"/>
    <w:rsid w:val="00B84ABC"/>
    <w:rsid w:val="00B85138"/>
    <w:rsid w:val="00B92439"/>
    <w:rsid w:val="00BA0E7B"/>
    <w:rsid w:val="00BA26C0"/>
    <w:rsid w:val="00BA35F7"/>
    <w:rsid w:val="00BA6348"/>
    <w:rsid w:val="00BA66D8"/>
    <w:rsid w:val="00BB0839"/>
    <w:rsid w:val="00BB67D2"/>
    <w:rsid w:val="00BC317C"/>
    <w:rsid w:val="00BC5BDB"/>
    <w:rsid w:val="00BD10CF"/>
    <w:rsid w:val="00BD13C3"/>
    <w:rsid w:val="00BD1D6B"/>
    <w:rsid w:val="00BD6542"/>
    <w:rsid w:val="00BE6D81"/>
    <w:rsid w:val="00BE7747"/>
    <w:rsid w:val="00BF25DB"/>
    <w:rsid w:val="00BF2B80"/>
    <w:rsid w:val="00BF79C4"/>
    <w:rsid w:val="00C04E14"/>
    <w:rsid w:val="00C07A36"/>
    <w:rsid w:val="00C07B90"/>
    <w:rsid w:val="00C104FD"/>
    <w:rsid w:val="00C10F33"/>
    <w:rsid w:val="00C12473"/>
    <w:rsid w:val="00C151ED"/>
    <w:rsid w:val="00C2623C"/>
    <w:rsid w:val="00C34F1A"/>
    <w:rsid w:val="00C36D69"/>
    <w:rsid w:val="00C41BC2"/>
    <w:rsid w:val="00C42DCB"/>
    <w:rsid w:val="00C45CEF"/>
    <w:rsid w:val="00C45D54"/>
    <w:rsid w:val="00C534B9"/>
    <w:rsid w:val="00C57E87"/>
    <w:rsid w:val="00C648DB"/>
    <w:rsid w:val="00C65600"/>
    <w:rsid w:val="00C70831"/>
    <w:rsid w:val="00C7357F"/>
    <w:rsid w:val="00C8520A"/>
    <w:rsid w:val="00C86528"/>
    <w:rsid w:val="00CA4428"/>
    <w:rsid w:val="00CA7C90"/>
    <w:rsid w:val="00CB0156"/>
    <w:rsid w:val="00CE47DE"/>
    <w:rsid w:val="00CE656A"/>
    <w:rsid w:val="00CF08F2"/>
    <w:rsid w:val="00CF12D8"/>
    <w:rsid w:val="00CF55A0"/>
    <w:rsid w:val="00D01BF2"/>
    <w:rsid w:val="00D02488"/>
    <w:rsid w:val="00D043CE"/>
    <w:rsid w:val="00D04517"/>
    <w:rsid w:val="00D0778A"/>
    <w:rsid w:val="00D145AC"/>
    <w:rsid w:val="00D2067B"/>
    <w:rsid w:val="00D2180A"/>
    <w:rsid w:val="00D26BCD"/>
    <w:rsid w:val="00D27A21"/>
    <w:rsid w:val="00D34CA9"/>
    <w:rsid w:val="00D40757"/>
    <w:rsid w:val="00D47EC7"/>
    <w:rsid w:val="00D523D0"/>
    <w:rsid w:val="00D53719"/>
    <w:rsid w:val="00D6286F"/>
    <w:rsid w:val="00D71BE2"/>
    <w:rsid w:val="00D74529"/>
    <w:rsid w:val="00D8119E"/>
    <w:rsid w:val="00D81D4B"/>
    <w:rsid w:val="00D81DC6"/>
    <w:rsid w:val="00DC0A2B"/>
    <w:rsid w:val="00DC4F69"/>
    <w:rsid w:val="00DC4F9F"/>
    <w:rsid w:val="00DD0C00"/>
    <w:rsid w:val="00DD589E"/>
    <w:rsid w:val="00DE1B21"/>
    <w:rsid w:val="00DE2BD8"/>
    <w:rsid w:val="00DF27CA"/>
    <w:rsid w:val="00E040C5"/>
    <w:rsid w:val="00E120B0"/>
    <w:rsid w:val="00E126BB"/>
    <w:rsid w:val="00E126D1"/>
    <w:rsid w:val="00E1542D"/>
    <w:rsid w:val="00E15883"/>
    <w:rsid w:val="00E16E2D"/>
    <w:rsid w:val="00E20BF7"/>
    <w:rsid w:val="00E264F3"/>
    <w:rsid w:val="00E37338"/>
    <w:rsid w:val="00E37B9A"/>
    <w:rsid w:val="00E41118"/>
    <w:rsid w:val="00E42E31"/>
    <w:rsid w:val="00E5384B"/>
    <w:rsid w:val="00E61D23"/>
    <w:rsid w:val="00E65D10"/>
    <w:rsid w:val="00E71ABC"/>
    <w:rsid w:val="00E76635"/>
    <w:rsid w:val="00E77623"/>
    <w:rsid w:val="00E86012"/>
    <w:rsid w:val="00E93EA5"/>
    <w:rsid w:val="00EB09F2"/>
    <w:rsid w:val="00EB3C9B"/>
    <w:rsid w:val="00EC07E1"/>
    <w:rsid w:val="00ED4B6F"/>
    <w:rsid w:val="00ED5D57"/>
    <w:rsid w:val="00ED6D0A"/>
    <w:rsid w:val="00EE63EA"/>
    <w:rsid w:val="00EE77AF"/>
    <w:rsid w:val="00EF0EEE"/>
    <w:rsid w:val="00F01F00"/>
    <w:rsid w:val="00F164EF"/>
    <w:rsid w:val="00F21965"/>
    <w:rsid w:val="00F22AF3"/>
    <w:rsid w:val="00F243F1"/>
    <w:rsid w:val="00F32288"/>
    <w:rsid w:val="00F32446"/>
    <w:rsid w:val="00F35346"/>
    <w:rsid w:val="00F37A7F"/>
    <w:rsid w:val="00F42D97"/>
    <w:rsid w:val="00F6344A"/>
    <w:rsid w:val="00F64D45"/>
    <w:rsid w:val="00F665AD"/>
    <w:rsid w:val="00F70198"/>
    <w:rsid w:val="00F74B13"/>
    <w:rsid w:val="00F825AA"/>
    <w:rsid w:val="00F85EF3"/>
    <w:rsid w:val="00F9462A"/>
    <w:rsid w:val="00F97092"/>
    <w:rsid w:val="00FA66B3"/>
    <w:rsid w:val="00FB09B9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1BA01619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289</Words>
  <Characters>1882</Characters>
  <Application>Microsoft Office Word</Application>
  <DocSecurity>0</DocSecurity>
  <PresentationFormat/>
  <Lines>117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2019-03-25T07:59:00Z</cp:lastPrinted>
  <dcterms:created xsi:type="dcterms:W3CDTF">2019-03-25T08:10:00Z</dcterms:created>
  <dcterms:modified xsi:type="dcterms:W3CDTF">2019-03-25T08:10:00Z</dcterms:modified>
  <cp:category/>
  <cp:contentStatus/>
  <dc:language/>
  <cp:version/>
</cp:coreProperties>
</file>